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EED0" w14:textId="239AD12A" w:rsidR="00313064" w:rsidRPr="00313064" w:rsidRDefault="00313064" w:rsidP="00313064">
      <w:pPr>
        <w:pStyle w:val="Rubrik1"/>
        <w:rPr>
          <w:sz w:val="24"/>
          <w:szCs w:val="24"/>
        </w:rPr>
      </w:pPr>
      <w:r w:rsidRPr="00313064">
        <w:rPr>
          <w:sz w:val="24"/>
          <w:szCs w:val="24"/>
        </w:rPr>
        <w:t>Ifyllnadsblankett för köp av Bränslepellets genom dynamiskt inköpssystem</w:t>
      </w:r>
    </w:p>
    <w:p w14:paraId="7A4B5E7D" w14:textId="77777777" w:rsidR="00313064" w:rsidRPr="00313064" w:rsidRDefault="00313064" w:rsidP="00313064"/>
    <w:p w14:paraId="48C1D266" w14:textId="4AD57E84" w:rsidR="00224D35" w:rsidRPr="00313064" w:rsidRDefault="00313064" w:rsidP="00224D35">
      <w:pPr>
        <w:rPr>
          <w:b/>
          <w:bCs/>
          <w:sz w:val="18"/>
          <w:szCs w:val="18"/>
        </w:rPr>
      </w:pPr>
      <w:r w:rsidRPr="00313064">
        <w:rPr>
          <w:b/>
          <w:bCs/>
          <w:sz w:val="18"/>
          <w:szCs w:val="18"/>
        </w:rPr>
        <w:t>Ange namn på den eller de upphandlande myndigheter som upphandlingen avser:</w:t>
      </w:r>
    </w:p>
    <w:bookmarkStart w:id="0" w:name="_Hlk133585338" w:displacedByCustomXml="next"/>
    <w:sdt>
      <w:sdtPr>
        <w:id w:val="-673181703"/>
        <w:placeholder>
          <w:docPart w:val="30BC83A597684C70A85197B4D3D56DA8"/>
        </w:placeholder>
        <w:showingPlcHdr/>
        <w:text/>
      </w:sdtPr>
      <w:sdtContent>
        <w:p w14:paraId="4FFE1A88" w14:textId="77777777" w:rsidR="00313064" w:rsidRDefault="00313064" w:rsidP="00313064">
          <w:r w:rsidRPr="004E6379">
            <w:rPr>
              <w:rStyle w:val="Platshllartext"/>
            </w:rPr>
            <w:t>Klicka här för att ange text.</w:t>
          </w:r>
        </w:p>
      </w:sdtContent>
    </w:sdt>
    <w:bookmarkEnd w:id="0" w:displacedByCustomXml="prev"/>
    <w:p w14:paraId="4EB17D74" w14:textId="1C6AC024" w:rsidR="009316B0" w:rsidRPr="00313064" w:rsidRDefault="009316B0" w:rsidP="00224D35">
      <w:pPr>
        <w:rPr>
          <w:sz w:val="18"/>
          <w:szCs w:val="18"/>
        </w:rPr>
      </w:pPr>
    </w:p>
    <w:p w14:paraId="4659DACE" w14:textId="020ED7C0" w:rsidR="00313064" w:rsidRPr="00313064" w:rsidRDefault="00313064" w:rsidP="00224D35">
      <w:pPr>
        <w:rPr>
          <w:b/>
          <w:bCs/>
          <w:sz w:val="18"/>
          <w:szCs w:val="18"/>
        </w:rPr>
      </w:pPr>
      <w:r w:rsidRPr="00313064">
        <w:rPr>
          <w:b/>
          <w:bCs/>
          <w:sz w:val="18"/>
          <w:szCs w:val="18"/>
        </w:rPr>
        <w:t>Ange kontraktsperioden (12-48 månader):</w:t>
      </w:r>
    </w:p>
    <w:sdt>
      <w:sdtPr>
        <w:id w:val="1465624084"/>
        <w:placeholder>
          <w:docPart w:val="A97909DBFFFC4CB782F1945E4975860A"/>
        </w:placeholder>
        <w:showingPlcHdr/>
        <w:text/>
      </w:sdtPr>
      <w:sdtContent>
        <w:p w14:paraId="52271FF7" w14:textId="77777777" w:rsidR="00313064" w:rsidRDefault="00313064" w:rsidP="00313064">
          <w:r w:rsidRPr="004E6379">
            <w:rPr>
              <w:rStyle w:val="Platshllartext"/>
            </w:rPr>
            <w:t>Klicka här för att ange text.</w:t>
          </w:r>
        </w:p>
      </w:sdtContent>
    </w:sdt>
    <w:p w14:paraId="0A26A249" w14:textId="3874D7CC" w:rsidR="009316B0" w:rsidRPr="00313064" w:rsidRDefault="009316B0" w:rsidP="00224D35">
      <w:pPr>
        <w:rPr>
          <w:sz w:val="18"/>
          <w:szCs w:val="18"/>
        </w:rPr>
      </w:pPr>
    </w:p>
    <w:p w14:paraId="758786A5" w14:textId="564F9185" w:rsidR="00313064" w:rsidRPr="00313064" w:rsidRDefault="00313064" w:rsidP="00224D35">
      <w:pPr>
        <w:rPr>
          <w:b/>
          <w:bCs/>
          <w:sz w:val="18"/>
          <w:szCs w:val="18"/>
        </w:rPr>
      </w:pPr>
      <w:r w:rsidRPr="00313064">
        <w:rPr>
          <w:b/>
          <w:bCs/>
          <w:sz w:val="18"/>
          <w:szCs w:val="18"/>
        </w:rPr>
        <w:t xml:space="preserve">Ange datum för önskad </w:t>
      </w:r>
      <w:proofErr w:type="spellStart"/>
      <w:r w:rsidRPr="00313064">
        <w:rPr>
          <w:b/>
          <w:bCs/>
          <w:sz w:val="18"/>
          <w:szCs w:val="18"/>
        </w:rPr>
        <w:t>leveransstart</w:t>
      </w:r>
      <w:proofErr w:type="spellEnd"/>
      <w:r w:rsidRPr="00313064">
        <w:rPr>
          <w:b/>
          <w:bCs/>
          <w:sz w:val="18"/>
          <w:szCs w:val="18"/>
        </w:rPr>
        <w:t>:</w:t>
      </w:r>
    </w:p>
    <w:sdt>
      <w:sdtPr>
        <w:id w:val="-1544661968"/>
        <w:placeholder>
          <w:docPart w:val="D99A0A8C0E02437592B0D4882A8A90EF"/>
        </w:placeholder>
        <w:showingPlcHdr/>
        <w:text/>
      </w:sdtPr>
      <w:sdtContent>
        <w:p w14:paraId="7C81960E" w14:textId="77777777" w:rsidR="00313064" w:rsidRDefault="00313064" w:rsidP="00313064">
          <w:r w:rsidRPr="004E6379">
            <w:rPr>
              <w:rStyle w:val="Platshllartext"/>
            </w:rPr>
            <w:t>Klicka här för att ange text.</w:t>
          </w:r>
        </w:p>
      </w:sdtContent>
    </w:sdt>
    <w:p w14:paraId="458E7D53" w14:textId="0CBA73B6" w:rsidR="00313064" w:rsidRDefault="00313064" w:rsidP="00224D35">
      <w:pPr>
        <w:rPr>
          <w:sz w:val="20"/>
          <w:szCs w:val="20"/>
        </w:rPr>
      </w:pPr>
    </w:p>
    <w:p w14:paraId="67F5BB92" w14:textId="49C2EB97" w:rsidR="00313064" w:rsidRPr="00313064" w:rsidRDefault="00313064" w:rsidP="00224D35">
      <w:pPr>
        <w:rPr>
          <w:b/>
          <w:bCs/>
          <w:sz w:val="18"/>
          <w:szCs w:val="18"/>
        </w:rPr>
      </w:pPr>
      <w:r w:rsidRPr="00313064">
        <w:rPr>
          <w:b/>
          <w:bCs/>
          <w:sz w:val="18"/>
          <w:szCs w:val="18"/>
        </w:rPr>
        <w:t>Ange den uppskattade årsvolymen:</w:t>
      </w:r>
    </w:p>
    <w:sdt>
      <w:sdtPr>
        <w:id w:val="-805082387"/>
        <w:placeholder>
          <w:docPart w:val="0CFA297DA299416CB10453772A93DF7E"/>
        </w:placeholder>
        <w:showingPlcHdr/>
        <w:text/>
      </w:sdtPr>
      <w:sdtContent>
        <w:p w14:paraId="6FD770C6" w14:textId="51C46A48" w:rsidR="00313064" w:rsidRPr="006C6865" w:rsidRDefault="00313064" w:rsidP="00224D35">
          <w:r w:rsidRPr="004E6379">
            <w:rPr>
              <w:rStyle w:val="Platshllartext"/>
            </w:rPr>
            <w:t>Klicka här för att ange text.</w:t>
          </w:r>
        </w:p>
      </w:sdtContent>
    </w:sdt>
    <w:p w14:paraId="14737A52" w14:textId="2D285A6E" w:rsidR="00313064" w:rsidRPr="006C6865" w:rsidRDefault="00313064" w:rsidP="00224D35">
      <w:pPr>
        <w:rPr>
          <w:sz w:val="16"/>
          <w:szCs w:val="16"/>
        </w:rPr>
      </w:pPr>
    </w:p>
    <w:p w14:paraId="13495AC5" w14:textId="7969B6E0" w:rsidR="00313064" w:rsidRPr="006C6865" w:rsidRDefault="00313064" w:rsidP="00313064">
      <w:pPr>
        <w:tabs>
          <w:tab w:val="center" w:pos="396"/>
          <w:tab w:val="center" w:pos="5591"/>
        </w:tabs>
        <w:rPr>
          <w:sz w:val="14"/>
          <w:szCs w:val="14"/>
        </w:rPr>
      </w:pPr>
      <w:r w:rsidRPr="006C6865">
        <w:rPr>
          <w:rFonts w:ascii="Calibri" w:eastAsia="Calibri" w:hAnsi="Calibri" w:cs="Calibri"/>
          <w:sz w:val="14"/>
          <w:szCs w:val="14"/>
        </w:rPr>
        <w:t xml:space="preserve">   </w:t>
      </w:r>
      <w:r w:rsidR="006C6865">
        <w:rPr>
          <w:rFonts w:ascii="Calibri" w:eastAsia="Calibri" w:hAnsi="Calibri" w:cs="Calibri"/>
          <w:sz w:val="14"/>
          <w:szCs w:val="14"/>
        </w:rPr>
        <w:t xml:space="preserve">    </w:t>
      </w:r>
      <w:r w:rsidRPr="006C6865">
        <w:rPr>
          <w:rFonts w:ascii="Calibri" w:eastAsia="Calibri" w:hAnsi="Calibri" w:cs="Calibri"/>
          <w:sz w:val="14"/>
          <w:szCs w:val="14"/>
        </w:rPr>
        <w:t xml:space="preserve">  </w:t>
      </w:r>
      <w:r w:rsidR="006C6865" w:rsidRPr="006C6865">
        <w:rPr>
          <w:rFonts w:ascii="Calibri" w:eastAsia="Calibri" w:hAnsi="Calibri" w:cs="Calibri"/>
          <w:sz w:val="14"/>
          <w:szCs w:val="14"/>
        </w:rPr>
        <w:t xml:space="preserve"> </w:t>
      </w:r>
      <w:r w:rsidRPr="006C6865">
        <w:rPr>
          <w:sz w:val="14"/>
          <w:szCs w:val="14"/>
        </w:rPr>
        <w:t xml:space="preserve">Ort </w:t>
      </w:r>
      <w:r w:rsidR="006C6865" w:rsidRPr="006C6865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6C6865">
        <w:rPr>
          <w:sz w:val="14"/>
          <w:szCs w:val="14"/>
        </w:rPr>
        <w:t xml:space="preserve">                    </w:t>
      </w:r>
      <w:r w:rsidR="006C6865" w:rsidRPr="006C6865">
        <w:rPr>
          <w:sz w:val="14"/>
          <w:szCs w:val="14"/>
        </w:rPr>
        <w:t xml:space="preserve"> </w:t>
      </w:r>
      <w:r w:rsidRPr="006C6865">
        <w:rPr>
          <w:sz w:val="14"/>
          <w:szCs w:val="14"/>
        </w:rPr>
        <w:t xml:space="preserve">Datum </w:t>
      </w:r>
    </w:p>
    <w:p w14:paraId="002BE79A" w14:textId="77777777" w:rsidR="00313064" w:rsidRPr="006C6865" w:rsidRDefault="00313064" w:rsidP="00313064">
      <w:pPr>
        <w:spacing w:after="0" w:line="254" w:lineRule="auto"/>
        <w:ind w:right="8547"/>
        <w:rPr>
          <w:sz w:val="14"/>
          <w:szCs w:val="14"/>
        </w:rPr>
      </w:pPr>
      <w:r w:rsidRPr="006C6865">
        <w:rPr>
          <w:sz w:val="14"/>
          <w:szCs w:val="14"/>
        </w:rPr>
        <w:t xml:space="preserve">  </w:t>
      </w:r>
    </w:p>
    <w:p w14:paraId="7B69AF6F" w14:textId="77777777" w:rsidR="006C6865" w:rsidRPr="006C6865" w:rsidRDefault="006C6865" w:rsidP="006C6865">
      <w:pPr>
        <w:spacing w:after="0" w:line="259" w:lineRule="auto"/>
        <w:rPr>
          <w:sz w:val="14"/>
          <w:szCs w:val="14"/>
        </w:rPr>
      </w:pPr>
    </w:p>
    <w:p w14:paraId="3B9D1BF3" w14:textId="77777777" w:rsidR="006C6865" w:rsidRPr="006C6865" w:rsidRDefault="006C6865" w:rsidP="006C6865">
      <w:pPr>
        <w:spacing w:after="0" w:line="259" w:lineRule="auto"/>
        <w:rPr>
          <w:sz w:val="14"/>
          <w:szCs w:val="14"/>
        </w:rPr>
      </w:pPr>
    </w:p>
    <w:p w14:paraId="2F609C9E" w14:textId="58779EB6" w:rsidR="00313064" w:rsidRPr="006C6865" w:rsidRDefault="006C6865" w:rsidP="006C6865">
      <w:pPr>
        <w:spacing w:after="45" w:line="259" w:lineRule="auto"/>
        <w:ind w:left="248"/>
        <w:rPr>
          <w:sz w:val="14"/>
          <w:szCs w:val="14"/>
        </w:rPr>
      </w:pPr>
      <w:r w:rsidRPr="006C6865">
        <w:rPr>
          <w:noProof/>
          <w:sz w:val="14"/>
          <w:szCs w:val="14"/>
        </w:rPr>
        <mc:AlternateContent>
          <mc:Choice Requires="wpg">
            <w:drawing>
              <wp:inline distT="0" distB="0" distL="0" distR="0" wp14:anchorId="3C4CB817" wp14:editId="663F0DDD">
                <wp:extent cx="4731385" cy="69275"/>
                <wp:effectExtent l="0" t="0" r="0" b="0"/>
                <wp:docPr id="19" name="Group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1385" cy="69275"/>
                          <a:chOff x="0" y="0"/>
                          <a:chExt cx="4869815" cy="9105"/>
                        </a:xfrm>
                      </wpg:grpSpPr>
                      <wps:wsp>
                        <wps:cNvPr id="20" name="Shape 11"/>
                        <wps:cNvSpPr/>
                        <wps:spPr>
                          <a:xfrm>
                            <a:off x="0" y="0"/>
                            <a:ext cx="2156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0">
                                <a:moveTo>
                                  <a:pt x="0" y="0"/>
                                </a:moveTo>
                                <a:lnTo>
                                  <a:pt x="215646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2"/>
                        <wps:cNvSpPr/>
                        <wps:spPr>
                          <a:xfrm>
                            <a:off x="2158365" y="0"/>
                            <a:ext cx="487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045">
                                <a:moveTo>
                                  <a:pt x="0" y="0"/>
                                </a:moveTo>
                                <a:lnTo>
                                  <a:pt x="48704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3"/>
                        <wps:cNvSpPr/>
                        <wps:spPr>
                          <a:xfrm>
                            <a:off x="3201035" y="0"/>
                            <a:ext cx="1668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>
                                <a:moveTo>
                                  <a:pt x="0" y="0"/>
                                </a:moveTo>
                                <a:lnTo>
                                  <a:pt x="166878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0887C" id="Group 957" o:spid="_x0000_s1026" style="width:372.55pt;height:5.45pt;mso-position-horizontal-relative:char;mso-position-vertical-relative:line" coordsize="48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">
                <v:shape id="Shape 11" o:spid="_x0000_s1027" style="position:absolute;width:21564;height:0;visibility:visible;mso-wrap-style:square;v-text-anchor:top" coordsize="2156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" path="m,l2156460,e" filled="f" strokeweight=".25292mm">
                  <v:path arrowok="t" textboxrect="0,0,2156460,0"/>
                </v:shape>
                <v:shape id="Shape 12" o:spid="_x0000_s1028" style="position:absolute;left:21583;width:4871;height:0;visibility:visible;mso-wrap-style:square;v-text-anchor:top" coordsize="487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" path="m,l487045,e" filled="f" strokeweight=".25292mm">
                  <v:path arrowok="t" textboxrect="0,0,487045,0"/>
                </v:shape>
                <v:shape id="Shape 13" o:spid="_x0000_s1029" style="position:absolute;left:32010;width:16688;height:0;visibility:visible;mso-wrap-style:square;v-text-anchor:top" coordsize="1668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" path="m,l1668780,e" filled="f" strokeweight=".25292mm">
                  <v:path arrowok="t" textboxrect="0,0,1668780,0"/>
                </v:shape>
                <w10:anchorlock/>
              </v:group>
            </w:pict>
          </mc:Fallback>
        </mc:AlternateContent>
      </w:r>
    </w:p>
    <w:p w14:paraId="2865308B" w14:textId="77777777" w:rsidR="00313064" w:rsidRPr="006C6865" w:rsidRDefault="00313064" w:rsidP="00313064">
      <w:pPr>
        <w:spacing w:after="0" w:line="259" w:lineRule="auto"/>
        <w:rPr>
          <w:sz w:val="14"/>
          <w:szCs w:val="14"/>
        </w:rPr>
      </w:pPr>
      <w:r w:rsidRPr="006C6865">
        <w:rPr>
          <w:sz w:val="14"/>
          <w:szCs w:val="14"/>
        </w:rPr>
        <w:t xml:space="preserve"> </w:t>
      </w:r>
    </w:p>
    <w:p w14:paraId="4D040FE0" w14:textId="77777777" w:rsidR="00313064" w:rsidRPr="006C6865" w:rsidRDefault="00313064" w:rsidP="00313064">
      <w:pPr>
        <w:spacing w:after="71" w:line="259" w:lineRule="auto"/>
        <w:rPr>
          <w:sz w:val="14"/>
          <w:szCs w:val="14"/>
        </w:rPr>
      </w:pPr>
      <w:r w:rsidRPr="006C6865">
        <w:rPr>
          <w:sz w:val="14"/>
          <w:szCs w:val="14"/>
        </w:rPr>
        <w:t xml:space="preserve"> </w:t>
      </w:r>
    </w:p>
    <w:p w14:paraId="2FE1D3E0" w14:textId="4D8AFEDA" w:rsidR="00313064" w:rsidRPr="006C6865" w:rsidRDefault="00313064" w:rsidP="00313064">
      <w:pPr>
        <w:tabs>
          <w:tab w:val="center" w:pos="1412"/>
          <w:tab w:val="center" w:pos="6289"/>
        </w:tabs>
        <w:rPr>
          <w:sz w:val="14"/>
          <w:szCs w:val="14"/>
        </w:rPr>
      </w:pPr>
      <w:r w:rsidRPr="006C6865">
        <w:rPr>
          <w:sz w:val="14"/>
          <w:szCs w:val="14"/>
        </w:rPr>
        <w:t xml:space="preserve">      </w:t>
      </w:r>
      <w:r w:rsidR="006C6865">
        <w:rPr>
          <w:sz w:val="14"/>
          <w:szCs w:val="14"/>
        </w:rPr>
        <w:t xml:space="preserve">    </w:t>
      </w:r>
      <w:r w:rsidRPr="006C6865">
        <w:rPr>
          <w:sz w:val="14"/>
          <w:szCs w:val="14"/>
        </w:rPr>
        <w:t xml:space="preserve">Upphandlande myndighet                                                                                     </w:t>
      </w:r>
      <w:r w:rsidR="006C6865" w:rsidRPr="006C6865">
        <w:rPr>
          <w:sz w:val="14"/>
          <w:szCs w:val="14"/>
        </w:rPr>
        <w:t xml:space="preserve">               </w:t>
      </w:r>
      <w:r w:rsidR="006C6865">
        <w:rPr>
          <w:sz w:val="14"/>
          <w:szCs w:val="14"/>
        </w:rPr>
        <w:t xml:space="preserve">                  </w:t>
      </w:r>
      <w:r w:rsidR="006C6865" w:rsidRPr="006C6865">
        <w:rPr>
          <w:sz w:val="14"/>
          <w:szCs w:val="14"/>
        </w:rPr>
        <w:t xml:space="preserve">  </w:t>
      </w:r>
      <w:r w:rsidRPr="006C6865">
        <w:rPr>
          <w:sz w:val="14"/>
          <w:szCs w:val="14"/>
        </w:rPr>
        <w:t xml:space="preserve">Organisationsnummer </w:t>
      </w:r>
    </w:p>
    <w:p w14:paraId="058A0781" w14:textId="0626D708" w:rsidR="00313064" w:rsidRPr="006C6865" w:rsidRDefault="00313064" w:rsidP="00313064">
      <w:pPr>
        <w:spacing w:after="0" w:line="259" w:lineRule="auto"/>
        <w:rPr>
          <w:sz w:val="14"/>
          <w:szCs w:val="14"/>
        </w:rPr>
      </w:pPr>
      <w:r w:rsidRPr="006C6865">
        <w:rPr>
          <w:sz w:val="14"/>
          <w:szCs w:val="14"/>
        </w:rPr>
        <w:t xml:space="preserve"> </w:t>
      </w:r>
    </w:p>
    <w:p w14:paraId="1B1412FE" w14:textId="77777777" w:rsidR="006C6865" w:rsidRPr="006C6865" w:rsidRDefault="006C6865" w:rsidP="00313064">
      <w:pPr>
        <w:spacing w:after="0" w:line="259" w:lineRule="auto"/>
        <w:rPr>
          <w:sz w:val="14"/>
          <w:szCs w:val="14"/>
        </w:rPr>
      </w:pPr>
    </w:p>
    <w:p w14:paraId="1B4E8C26" w14:textId="77777777" w:rsidR="00313064" w:rsidRPr="006C6865" w:rsidRDefault="00313064" w:rsidP="00313064">
      <w:pPr>
        <w:spacing w:after="0" w:line="259" w:lineRule="auto"/>
        <w:rPr>
          <w:sz w:val="14"/>
          <w:szCs w:val="14"/>
        </w:rPr>
      </w:pPr>
      <w:r w:rsidRPr="006C6865">
        <w:rPr>
          <w:sz w:val="14"/>
          <w:szCs w:val="14"/>
        </w:rPr>
        <w:t xml:space="preserve"> </w:t>
      </w:r>
    </w:p>
    <w:p w14:paraId="2F634EB2" w14:textId="6D8CA0B0" w:rsidR="00313064" w:rsidRPr="006C6865" w:rsidRDefault="006C6865" w:rsidP="00313064">
      <w:pPr>
        <w:spacing w:after="45" w:line="259" w:lineRule="auto"/>
        <w:ind w:left="248"/>
        <w:rPr>
          <w:sz w:val="14"/>
          <w:szCs w:val="14"/>
        </w:rPr>
      </w:pPr>
      <w:r w:rsidRPr="006C6865">
        <w:rPr>
          <w:noProof/>
          <w:sz w:val="14"/>
          <w:szCs w:val="14"/>
        </w:rPr>
        <mc:AlternateContent>
          <mc:Choice Requires="wpg">
            <w:drawing>
              <wp:inline distT="0" distB="0" distL="0" distR="0" wp14:anchorId="64DA8DE9" wp14:editId="46FD8011">
                <wp:extent cx="4731385" cy="69275"/>
                <wp:effectExtent l="0" t="0" r="0" b="0"/>
                <wp:docPr id="1" name="Group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1385" cy="69275"/>
                          <a:chOff x="0" y="0"/>
                          <a:chExt cx="4869815" cy="9105"/>
                        </a:xfrm>
                      </wpg:grpSpPr>
                      <wps:wsp>
                        <wps:cNvPr id="2" name="Shape 11"/>
                        <wps:cNvSpPr/>
                        <wps:spPr>
                          <a:xfrm>
                            <a:off x="0" y="0"/>
                            <a:ext cx="2156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0">
                                <a:moveTo>
                                  <a:pt x="0" y="0"/>
                                </a:moveTo>
                                <a:lnTo>
                                  <a:pt x="215646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2"/>
                        <wps:cNvSpPr/>
                        <wps:spPr>
                          <a:xfrm>
                            <a:off x="2158365" y="0"/>
                            <a:ext cx="487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045">
                                <a:moveTo>
                                  <a:pt x="0" y="0"/>
                                </a:moveTo>
                                <a:lnTo>
                                  <a:pt x="48704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3"/>
                        <wps:cNvSpPr/>
                        <wps:spPr>
                          <a:xfrm>
                            <a:off x="3201035" y="0"/>
                            <a:ext cx="1668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>
                                <a:moveTo>
                                  <a:pt x="0" y="0"/>
                                </a:moveTo>
                                <a:lnTo>
                                  <a:pt x="166878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35381" id="Group 957" o:spid="_x0000_s1026" style="width:372.55pt;height:5.45pt;mso-position-horizontal-relative:char;mso-position-vertical-relative:line" coordsize="48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">
                <v:shape id="Shape 11" o:spid="_x0000_s1027" style="position:absolute;width:21564;height:0;visibility:visible;mso-wrap-style:square;v-text-anchor:top" coordsize="2156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" path="m,l2156460,e" filled="f" strokeweight=".25292mm">
                  <v:path arrowok="t" textboxrect="0,0,2156460,0"/>
                </v:shape>
                <v:shape id="Shape 12" o:spid="_x0000_s1028" style="position:absolute;left:21583;width:4871;height:0;visibility:visible;mso-wrap-style:square;v-text-anchor:top" coordsize="487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" path="m,l487045,e" filled="f" strokeweight=".25292mm">
                  <v:path arrowok="t" textboxrect="0,0,487045,0"/>
                </v:shape>
                <v:shape id="Shape 13" o:spid="_x0000_s1029" style="position:absolute;left:32010;width:16688;height:0;visibility:visible;mso-wrap-style:square;v-text-anchor:top" coordsize="1668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" path="m,l1668780,e" filled="f" strokeweight=".25292mm">
                  <v:path arrowok="t" textboxrect="0,0,1668780,0"/>
                </v:shape>
                <w10:anchorlock/>
              </v:group>
            </w:pict>
          </mc:Fallback>
        </mc:AlternateContent>
      </w:r>
    </w:p>
    <w:p w14:paraId="0FCEC1AF" w14:textId="77777777" w:rsidR="00313064" w:rsidRPr="006C6865" w:rsidRDefault="00313064" w:rsidP="00313064">
      <w:pPr>
        <w:spacing w:after="0" w:line="259" w:lineRule="auto"/>
        <w:rPr>
          <w:sz w:val="14"/>
          <w:szCs w:val="14"/>
        </w:rPr>
      </w:pPr>
      <w:r w:rsidRPr="006C6865">
        <w:rPr>
          <w:sz w:val="14"/>
          <w:szCs w:val="14"/>
        </w:rPr>
        <w:t xml:space="preserve"> </w:t>
      </w:r>
    </w:p>
    <w:p w14:paraId="09E900D6" w14:textId="77777777" w:rsidR="00313064" w:rsidRPr="006C6865" w:rsidRDefault="00313064" w:rsidP="00313064">
      <w:pPr>
        <w:spacing w:after="60" w:line="259" w:lineRule="auto"/>
        <w:rPr>
          <w:sz w:val="14"/>
          <w:szCs w:val="14"/>
        </w:rPr>
      </w:pPr>
      <w:r w:rsidRPr="006C6865">
        <w:rPr>
          <w:sz w:val="14"/>
          <w:szCs w:val="14"/>
        </w:rPr>
        <w:t xml:space="preserve"> </w:t>
      </w:r>
    </w:p>
    <w:p w14:paraId="4AD1D64D" w14:textId="4315A2A1" w:rsidR="00313064" w:rsidRPr="006C6865" w:rsidRDefault="00313064" w:rsidP="00313064">
      <w:pPr>
        <w:tabs>
          <w:tab w:val="center" w:pos="755"/>
          <w:tab w:val="center" w:pos="5485"/>
        </w:tabs>
        <w:rPr>
          <w:sz w:val="14"/>
          <w:szCs w:val="14"/>
        </w:rPr>
      </w:pPr>
      <w:r w:rsidRPr="006C6865">
        <w:rPr>
          <w:rFonts w:ascii="Calibri" w:eastAsia="Calibri" w:hAnsi="Calibri" w:cs="Calibri"/>
          <w:sz w:val="14"/>
          <w:szCs w:val="14"/>
        </w:rPr>
        <w:t xml:space="preserve">      </w:t>
      </w:r>
      <w:r w:rsidR="006C6865">
        <w:rPr>
          <w:rFonts w:ascii="Calibri" w:eastAsia="Calibri" w:hAnsi="Calibri" w:cs="Calibri"/>
          <w:sz w:val="14"/>
          <w:szCs w:val="14"/>
        </w:rPr>
        <w:t xml:space="preserve">  </w:t>
      </w:r>
      <w:r w:rsidRPr="006C6865">
        <w:rPr>
          <w:sz w:val="14"/>
          <w:szCs w:val="14"/>
        </w:rPr>
        <w:t xml:space="preserve">Underskrift </w:t>
      </w:r>
      <w:r w:rsidR="006C6865" w:rsidRPr="006C6865"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6C6865">
        <w:rPr>
          <w:sz w:val="14"/>
          <w:szCs w:val="14"/>
        </w:rPr>
        <w:t xml:space="preserve"> </w:t>
      </w:r>
      <w:r w:rsidR="006C6865" w:rsidRPr="006C6865">
        <w:rPr>
          <w:sz w:val="14"/>
          <w:szCs w:val="14"/>
        </w:rPr>
        <w:t xml:space="preserve">  </w:t>
      </w:r>
      <w:r w:rsidR="006C6865">
        <w:rPr>
          <w:sz w:val="14"/>
          <w:szCs w:val="14"/>
        </w:rPr>
        <w:t xml:space="preserve">                    </w:t>
      </w:r>
      <w:r w:rsidR="006C6865" w:rsidRPr="006C6865">
        <w:rPr>
          <w:sz w:val="14"/>
          <w:szCs w:val="14"/>
        </w:rPr>
        <w:t xml:space="preserve"> </w:t>
      </w:r>
      <w:r w:rsidRPr="006C6865">
        <w:rPr>
          <w:sz w:val="14"/>
          <w:szCs w:val="14"/>
        </w:rPr>
        <w:t xml:space="preserve">Titel </w:t>
      </w:r>
    </w:p>
    <w:p w14:paraId="5F6992BD" w14:textId="702F3958" w:rsidR="006C6865" w:rsidRPr="006C6865" w:rsidRDefault="00313064" w:rsidP="00313064">
      <w:pPr>
        <w:spacing w:after="0" w:line="259" w:lineRule="auto"/>
        <w:rPr>
          <w:sz w:val="14"/>
          <w:szCs w:val="14"/>
        </w:rPr>
      </w:pPr>
      <w:r w:rsidRPr="006C6865">
        <w:rPr>
          <w:sz w:val="14"/>
          <w:szCs w:val="14"/>
        </w:rPr>
        <w:t xml:space="preserve"> </w:t>
      </w:r>
    </w:p>
    <w:p w14:paraId="66A10CE9" w14:textId="77777777" w:rsidR="00313064" w:rsidRPr="006C6865" w:rsidRDefault="00313064" w:rsidP="00313064">
      <w:pPr>
        <w:spacing w:after="0" w:line="259" w:lineRule="auto"/>
        <w:rPr>
          <w:sz w:val="14"/>
          <w:szCs w:val="14"/>
        </w:rPr>
      </w:pPr>
      <w:r w:rsidRPr="006C6865">
        <w:rPr>
          <w:sz w:val="14"/>
          <w:szCs w:val="14"/>
        </w:rPr>
        <w:t xml:space="preserve"> </w:t>
      </w:r>
    </w:p>
    <w:p w14:paraId="4B794400" w14:textId="66923BAB" w:rsidR="00313064" w:rsidRPr="006C6865" w:rsidRDefault="006C6865" w:rsidP="006C6865">
      <w:pPr>
        <w:spacing w:after="44" w:line="259" w:lineRule="auto"/>
        <w:ind w:firstLine="242"/>
        <w:rPr>
          <w:sz w:val="14"/>
          <w:szCs w:val="14"/>
        </w:rPr>
      </w:pPr>
      <w:r w:rsidRPr="006C6865">
        <w:rPr>
          <w:noProof/>
          <w:sz w:val="14"/>
          <w:szCs w:val="14"/>
        </w:rPr>
        <mc:AlternateContent>
          <mc:Choice Requires="wpg">
            <w:drawing>
              <wp:inline distT="0" distB="0" distL="0" distR="0" wp14:anchorId="1307F4BA" wp14:editId="334442BC">
                <wp:extent cx="4731385" cy="69275"/>
                <wp:effectExtent l="0" t="0" r="0" b="0"/>
                <wp:docPr id="23" name="Group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1385" cy="69275"/>
                          <a:chOff x="0" y="0"/>
                          <a:chExt cx="4869815" cy="9105"/>
                        </a:xfrm>
                      </wpg:grpSpPr>
                      <wps:wsp>
                        <wps:cNvPr id="24" name="Shape 11"/>
                        <wps:cNvSpPr/>
                        <wps:spPr>
                          <a:xfrm>
                            <a:off x="0" y="0"/>
                            <a:ext cx="2156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0">
                                <a:moveTo>
                                  <a:pt x="0" y="0"/>
                                </a:moveTo>
                                <a:lnTo>
                                  <a:pt x="215646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2"/>
                        <wps:cNvSpPr/>
                        <wps:spPr>
                          <a:xfrm>
                            <a:off x="2158365" y="0"/>
                            <a:ext cx="487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045">
                                <a:moveTo>
                                  <a:pt x="0" y="0"/>
                                </a:moveTo>
                                <a:lnTo>
                                  <a:pt x="48704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3"/>
                        <wps:cNvSpPr/>
                        <wps:spPr>
                          <a:xfrm>
                            <a:off x="3201035" y="0"/>
                            <a:ext cx="1668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>
                                <a:moveTo>
                                  <a:pt x="0" y="0"/>
                                </a:moveTo>
                                <a:lnTo>
                                  <a:pt x="166878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CADF4" id="Group 957" o:spid="_x0000_s1026" style="width:372.55pt;height:5.45pt;mso-position-horizontal-relative:char;mso-position-vertical-relative:line" coordsize="48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">
                <v:shape id="Shape 11" o:spid="_x0000_s1027" style="position:absolute;width:21564;height:0;visibility:visible;mso-wrap-style:square;v-text-anchor:top" coordsize="2156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" path="m,l2156460,e" filled="f" strokeweight=".25292mm">
                  <v:path arrowok="t" textboxrect="0,0,2156460,0"/>
                </v:shape>
                <v:shape id="Shape 12" o:spid="_x0000_s1028" style="position:absolute;left:21583;width:4871;height:0;visibility:visible;mso-wrap-style:square;v-text-anchor:top" coordsize="487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" path="m,l487045,e" filled="f" strokeweight=".25292mm">
                  <v:path arrowok="t" textboxrect="0,0,487045,0"/>
                </v:shape>
                <v:shape id="Shape 13" o:spid="_x0000_s1029" style="position:absolute;left:32010;width:16688;height:0;visibility:visible;mso-wrap-style:square;v-text-anchor:top" coordsize="1668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" path="m,l1668780,e" filled="f" strokeweight=".25292mm">
                  <v:path arrowok="t" textboxrect="0,0,1668780,0"/>
                </v:shape>
                <w10:anchorlock/>
              </v:group>
            </w:pict>
          </mc:Fallback>
        </mc:AlternateContent>
      </w:r>
    </w:p>
    <w:p w14:paraId="0632896C" w14:textId="77777777" w:rsidR="00313064" w:rsidRPr="006C6865" w:rsidRDefault="00313064" w:rsidP="00313064">
      <w:pPr>
        <w:spacing w:after="64" w:line="259" w:lineRule="auto"/>
        <w:rPr>
          <w:sz w:val="14"/>
          <w:szCs w:val="14"/>
        </w:rPr>
      </w:pPr>
      <w:r w:rsidRPr="006C6865">
        <w:rPr>
          <w:sz w:val="14"/>
          <w:szCs w:val="14"/>
        </w:rPr>
        <w:t xml:space="preserve"> </w:t>
      </w:r>
    </w:p>
    <w:p w14:paraId="5BCEAA68" w14:textId="679999EC" w:rsidR="00313064" w:rsidRPr="006C6865" w:rsidRDefault="006C6865" w:rsidP="00313064">
      <w:pPr>
        <w:ind w:left="242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313064" w:rsidRPr="006C6865">
        <w:rPr>
          <w:sz w:val="14"/>
          <w:szCs w:val="14"/>
        </w:rPr>
        <w:t xml:space="preserve">Namnförtydligande/n </w:t>
      </w:r>
    </w:p>
    <w:p w14:paraId="267AF70D" w14:textId="77777777" w:rsidR="006C6865" w:rsidRPr="006C6865" w:rsidRDefault="006C6865" w:rsidP="00313064">
      <w:pPr>
        <w:ind w:left="242"/>
        <w:rPr>
          <w:sz w:val="14"/>
          <w:szCs w:val="14"/>
        </w:rPr>
      </w:pPr>
    </w:p>
    <w:p w14:paraId="226C3E23" w14:textId="6EC106DF" w:rsidR="00313064" w:rsidRPr="006C6865" w:rsidRDefault="00313064" w:rsidP="006C6865">
      <w:pPr>
        <w:spacing w:after="0" w:line="246" w:lineRule="auto"/>
        <w:ind w:left="242" w:right="8547"/>
        <w:rPr>
          <w:sz w:val="16"/>
          <w:szCs w:val="16"/>
        </w:rPr>
      </w:pPr>
      <w:r w:rsidRPr="006C6865">
        <w:rPr>
          <w:sz w:val="16"/>
          <w:szCs w:val="16"/>
        </w:rPr>
        <w:t xml:space="preserve">  </w:t>
      </w:r>
      <w:r w:rsidR="006C6865">
        <w:rPr>
          <w:sz w:val="16"/>
          <w:szCs w:val="16"/>
        </w:rPr>
        <w:t xml:space="preserve">  </w:t>
      </w:r>
      <w:r w:rsidR="006C6865">
        <w:rPr>
          <w:noProof/>
          <w:sz w:val="16"/>
          <w:szCs w:val="16"/>
        </w:rPr>
        <w:t xml:space="preserve">    </w:t>
      </w:r>
      <w:r w:rsidR="006C6865" w:rsidRPr="006C6865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52E610A" wp14:editId="6F4DAADA">
                <wp:extent cx="4731385" cy="69275"/>
                <wp:effectExtent l="0" t="0" r="0" b="0"/>
                <wp:docPr id="27" name="Group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1385" cy="69275"/>
                          <a:chOff x="0" y="0"/>
                          <a:chExt cx="4869815" cy="9105"/>
                        </a:xfrm>
                      </wpg:grpSpPr>
                      <wps:wsp>
                        <wps:cNvPr id="28" name="Shape 11"/>
                        <wps:cNvSpPr/>
                        <wps:spPr>
                          <a:xfrm>
                            <a:off x="0" y="0"/>
                            <a:ext cx="2156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0">
                                <a:moveTo>
                                  <a:pt x="0" y="0"/>
                                </a:moveTo>
                                <a:lnTo>
                                  <a:pt x="215646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2"/>
                        <wps:cNvSpPr/>
                        <wps:spPr>
                          <a:xfrm>
                            <a:off x="2158365" y="0"/>
                            <a:ext cx="487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045">
                                <a:moveTo>
                                  <a:pt x="0" y="0"/>
                                </a:moveTo>
                                <a:lnTo>
                                  <a:pt x="48704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3"/>
                        <wps:cNvSpPr/>
                        <wps:spPr>
                          <a:xfrm>
                            <a:off x="3201035" y="0"/>
                            <a:ext cx="1668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>
                                <a:moveTo>
                                  <a:pt x="0" y="0"/>
                                </a:moveTo>
                                <a:lnTo>
                                  <a:pt x="166878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B24EA" id="Group 957" o:spid="_x0000_s1026" style="width:372.55pt;height:5.45pt;mso-position-horizontal-relative:char;mso-position-vertical-relative:line" coordsize="48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">
                <v:shape id="Shape 11" o:spid="_x0000_s1027" style="position:absolute;width:21564;height:0;visibility:visible;mso-wrap-style:square;v-text-anchor:top" coordsize="2156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" path="m,l2156460,e" filled="f" strokeweight=".25292mm">
                  <v:path arrowok="t" textboxrect="0,0,2156460,0"/>
                </v:shape>
                <v:shape id="Shape 12" o:spid="_x0000_s1028" style="position:absolute;left:21583;width:4871;height:0;visibility:visible;mso-wrap-style:square;v-text-anchor:top" coordsize="487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" path="m,l487045,e" filled="f" strokeweight=".25292mm">
                  <v:path arrowok="t" textboxrect="0,0,487045,0"/>
                </v:shape>
                <v:shape id="Shape 13" o:spid="_x0000_s1029" style="position:absolute;left:32010;width:16688;height:0;visibility:visible;mso-wrap-style:square;v-text-anchor:top" coordsize="1668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" path="m,l1668780,e" filled="f" strokeweight=".25292mm">
                  <v:path arrowok="t" textboxrect="0,0,1668780,0"/>
                </v:shape>
                <w10:anchorlock/>
              </v:group>
            </w:pict>
          </mc:Fallback>
        </mc:AlternateContent>
      </w:r>
    </w:p>
    <w:p w14:paraId="2D987CD6" w14:textId="3095D925" w:rsidR="00313064" w:rsidRPr="006C6865" w:rsidRDefault="00313064" w:rsidP="00313064">
      <w:pPr>
        <w:spacing w:after="0" w:line="259" w:lineRule="auto"/>
        <w:ind w:left="248"/>
        <w:rPr>
          <w:sz w:val="16"/>
          <w:szCs w:val="16"/>
        </w:rPr>
      </w:pPr>
    </w:p>
    <w:p w14:paraId="0022021C" w14:textId="240C6F43" w:rsidR="00313064" w:rsidRPr="00313064" w:rsidRDefault="00313064" w:rsidP="00224D35">
      <w:pPr>
        <w:rPr>
          <w:sz w:val="20"/>
          <w:szCs w:val="20"/>
        </w:rPr>
      </w:pPr>
    </w:p>
    <w:sectPr w:rsidR="00313064" w:rsidRPr="00313064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FF2D" w14:textId="77777777" w:rsidR="000767FF" w:rsidRDefault="000767FF" w:rsidP="005E0DE8">
      <w:pPr>
        <w:spacing w:after="0" w:line="240" w:lineRule="auto"/>
      </w:pPr>
      <w:r>
        <w:separator/>
      </w:r>
    </w:p>
  </w:endnote>
  <w:endnote w:type="continuationSeparator" w:id="0">
    <w:p w14:paraId="08CE11B7" w14:textId="77777777" w:rsidR="000767FF" w:rsidRDefault="000767F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588A0522" w14:textId="77777777" w:rsidTr="008519EC">
      <w:tc>
        <w:tcPr>
          <w:tcW w:w="4530" w:type="dxa"/>
        </w:tcPr>
        <w:p w14:paraId="6255FD45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17E21D48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41F3C91C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D39B" w14:textId="77777777" w:rsidR="000767FF" w:rsidRDefault="000767FF" w:rsidP="005E0DE8">
      <w:pPr>
        <w:spacing w:after="0" w:line="240" w:lineRule="auto"/>
      </w:pPr>
      <w:r>
        <w:separator/>
      </w:r>
    </w:p>
  </w:footnote>
  <w:footnote w:type="continuationSeparator" w:id="0">
    <w:p w14:paraId="31300FE9" w14:textId="77777777" w:rsidR="000767FF" w:rsidRDefault="000767F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796D" w14:textId="64F3D319"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50D6546B" wp14:editId="4971747F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064">
      <w:rPr>
        <w:sz w:val="20"/>
        <w:szCs w:val="20"/>
      </w:rPr>
      <w:t>Bränslepellets 2016</w:t>
    </w:r>
    <w:r w:rsidR="00410C9E" w:rsidRPr="00323D91">
      <w:rPr>
        <w:noProof/>
        <w:sz w:val="20"/>
        <w:szCs w:val="20"/>
        <w:lang w:eastAsia="sv-SE"/>
      </w:rPr>
      <w:t xml:space="preserve"> </w:t>
    </w:r>
  </w:p>
  <w:p w14:paraId="52AC3838" w14:textId="6704BEC7" w:rsidR="00410C9E" w:rsidRPr="00323D91" w:rsidRDefault="00313064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>
      <w:rPr>
        <w:sz w:val="20"/>
        <w:szCs w:val="20"/>
      </w:rPr>
      <w:t>Projektnummer: 10310</w:t>
    </w:r>
  </w:p>
  <w:p w14:paraId="33F58C38" w14:textId="77777777" w:rsidR="00410C9E" w:rsidRPr="000062C8" w:rsidRDefault="00410C9E" w:rsidP="00410C9E">
    <w:pPr>
      <w:pStyle w:val="Logopositionstext"/>
      <w:ind w:left="142" w:hanging="142"/>
    </w:pPr>
  </w:p>
  <w:p w14:paraId="6E110BF2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1F042752" w14:textId="77777777" w:rsidR="000062C8" w:rsidRDefault="000062C8" w:rsidP="000062C8">
    <w:pPr>
      <w:pStyle w:val="Logopositionstext"/>
    </w:pPr>
  </w:p>
  <w:p w14:paraId="7D65378C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A8B6" w14:textId="77777777" w:rsidR="00991BDA" w:rsidRDefault="00000000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4-08T00:00:00Z">
          <w:dateFormat w:val="yyyy-MM-dd"/>
          <w:lid w:val="sv-SE"/>
          <w:storeMappedDataAs w:val="dateTime"/>
          <w:calendar w:val="gregorian"/>
        </w:date>
      </w:sdtPr>
      <w:sdtContent>
        <w:r w:rsidR="005326D5">
          <w:rPr>
            <w:sz w:val="20"/>
            <w:szCs w:val="20"/>
          </w:rPr>
          <w:t>2021-04-08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425E1393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2E21D6DB" w14:textId="77777777" w:rsidR="000062C8" w:rsidRPr="000062C8" w:rsidRDefault="000062C8" w:rsidP="00484FC9">
    <w:pPr>
      <w:pStyle w:val="Logopositionstext"/>
      <w:ind w:left="142" w:hanging="142"/>
    </w:pPr>
  </w:p>
  <w:p w14:paraId="633C4AFA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1527">
    <w:abstractNumId w:val="0"/>
  </w:num>
  <w:num w:numId="2" w16cid:durableId="170802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Department" w:val="SKL Kommentus"/>
    <w:docVar w:name="LEmail" w:val="peter.krantz@sklkommentus.se"/>
    <w:docVar w:name="LName" w:val="Peter Krantz"/>
    <w:docVar w:name="LPhone" w:val="0727241242"/>
  </w:docVars>
  <w:rsids>
    <w:rsidRoot w:val="00313064"/>
    <w:rsid w:val="000062C8"/>
    <w:rsid w:val="00055C81"/>
    <w:rsid w:val="000677E1"/>
    <w:rsid w:val="000767FF"/>
    <w:rsid w:val="0008687B"/>
    <w:rsid w:val="00090FDC"/>
    <w:rsid w:val="00162C26"/>
    <w:rsid w:val="001B3529"/>
    <w:rsid w:val="001D089F"/>
    <w:rsid w:val="001E6123"/>
    <w:rsid w:val="00201DF4"/>
    <w:rsid w:val="00224D35"/>
    <w:rsid w:val="002411D1"/>
    <w:rsid w:val="00246B19"/>
    <w:rsid w:val="002844CB"/>
    <w:rsid w:val="00313064"/>
    <w:rsid w:val="003308D6"/>
    <w:rsid w:val="00346DCD"/>
    <w:rsid w:val="0037334C"/>
    <w:rsid w:val="0039124C"/>
    <w:rsid w:val="003C1667"/>
    <w:rsid w:val="003D5622"/>
    <w:rsid w:val="003E69AE"/>
    <w:rsid w:val="00410C9E"/>
    <w:rsid w:val="004217B5"/>
    <w:rsid w:val="004363D4"/>
    <w:rsid w:val="00461941"/>
    <w:rsid w:val="00484FC9"/>
    <w:rsid w:val="004A2462"/>
    <w:rsid w:val="004A6D38"/>
    <w:rsid w:val="004D087F"/>
    <w:rsid w:val="005122E9"/>
    <w:rsid w:val="005326D5"/>
    <w:rsid w:val="005E06AB"/>
    <w:rsid w:val="005E0DE8"/>
    <w:rsid w:val="00613943"/>
    <w:rsid w:val="00614710"/>
    <w:rsid w:val="00686991"/>
    <w:rsid w:val="006B74C0"/>
    <w:rsid w:val="006C6865"/>
    <w:rsid w:val="0070293C"/>
    <w:rsid w:val="00743BF7"/>
    <w:rsid w:val="00744A9D"/>
    <w:rsid w:val="00762F7C"/>
    <w:rsid w:val="00775B46"/>
    <w:rsid w:val="007B42C7"/>
    <w:rsid w:val="008377EE"/>
    <w:rsid w:val="00861965"/>
    <w:rsid w:val="0087510C"/>
    <w:rsid w:val="008B14D0"/>
    <w:rsid w:val="008B616D"/>
    <w:rsid w:val="008C6AE4"/>
    <w:rsid w:val="008D7D70"/>
    <w:rsid w:val="0090202D"/>
    <w:rsid w:val="00902A5A"/>
    <w:rsid w:val="00927E7C"/>
    <w:rsid w:val="009316B0"/>
    <w:rsid w:val="00957357"/>
    <w:rsid w:val="00991BDA"/>
    <w:rsid w:val="00A14E45"/>
    <w:rsid w:val="00A749F0"/>
    <w:rsid w:val="00AD482A"/>
    <w:rsid w:val="00B81AEF"/>
    <w:rsid w:val="00BF0CC4"/>
    <w:rsid w:val="00C52485"/>
    <w:rsid w:val="00C60554"/>
    <w:rsid w:val="00CB1297"/>
    <w:rsid w:val="00CB4234"/>
    <w:rsid w:val="00D10DF8"/>
    <w:rsid w:val="00D54117"/>
    <w:rsid w:val="00D827F3"/>
    <w:rsid w:val="00D83819"/>
    <w:rsid w:val="00D947AA"/>
    <w:rsid w:val="00E7476B"/>
    <w:rsid w:val="00EB6B2C"/>
    <w:rsid w:val="00F22528"/>
    <w:rsid w:val="00F33A41"/>
    <w:rsid w:val="00F45CFF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8ABA8"/>
  <w15:docId w15:val="{3E389E41-E1B6-4358-A46A-A0695CF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C9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l\Downloads\adda_inkopscentral_v1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BC83A597684C70A85197B4D3D56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BF3B3-3142-4F71-A3EA-88EC98C35923}"/>
      </w:docPartPr>
      <w:docPartBody>
        <w:p w:rsidR="00497AAA" w:rsidRDefault="00A71FEA" w:rsidP="00A71FEA">
          <w:pPr>
            <w:pStyle w:val="30BC83A597684C70A85197B4D3D56DA8"/>
          </w:pPr>
          <w:r w:rsidRPr="004E63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7909DBFFFC4CB782F1945E49758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646C9-E3F2-415C-A767-453843DF93C4}"/>
      </w:docPartPr>
      <w:docPartBody>
        <w:p w:rsidR="00497AAA" w:rsidRDefault="00A71FEA" w:rsidP="00A71FEA">
          <w:pPr>
            <w:pStyle w:val="A97909DBFFFC4CB782F1945E4975860A"/>
          </w:pPr>
          <w:r w:rsidRPr="004E63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9A0A8C0E02437592B0D4882A8A9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9D9AE-6224-42C1-AC8C-C5D95D178C69}"/>
      </w:docPartPr>
      <w:docPartBody>
        <w:p w:rsidR="00497AAA" w:rsidRDefault="00A71FEA" w:rsidP="00A71FEA">
          <w:pPr>
            <w:pStyle w:val="D99A0A8C0E02437592B0D4882A8A90EF"/>
          </w:pPr>
          <w:r w:rsidRPr="004E63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FA297DA299416CB10453772A93D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96964-90C1-42E3-96B6-1AE149DCAE68}"/>
      </w:docPartPr>
      <w:docPartBody>
        <w:p w:rsidR="00497AAA" w:rsidRDefault="00A71FEA" w:rsidP="00A71FEA">
          <w:pPr>
            <w:pStyle w:val="0CFA297DA299416CB10453772A93DF7E"/>
          </w:pPr>
          <w:r w:rsidRPr="004E637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A"/>
    <w:rsid w:val="00497AAA"/>
    <w:rsid w:val="004B7B54"/>
    <w:rsid w:val="00892A82"/>
    <w:rsid w:val="00A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71FEA"/>
    <w:rPr>
      <w:color w:val="808080"/>
    </w:rPr>
  </w:style>
  <w:style w:type="paragraph" w:customStyle="1" w:styleId="30BC83A597684C70A85197B4D3D56DA8">
    <w:name w:val="30BC83A597684C70A85197B4D3D56DA8"/>
    <w:rsid w:val="00A71FEA"/>
  </w:style>
  <w:style w:type="paragraph" w:customStyle="1" w:styleId="A97909DBFFFC4CB782F1945E4975860A">
    <w:name w:val="A97909DBFFFC4CB782F1945E4975860A"/>
    <w:rsid w:val="00A71FEA"/>
  </w:style>
  <w:style w:type="paragraph" w:customStyle="1" w:styleId="D99A0A8C0E02437592B0D4882A8A90EF">
    <w:name w:val="D99A0A8C0E02437592B0D4882A8A90EF"/>
    <w:rsid w:val="00A71FEA"/>
  </w:style>
  <w:style w:type="paragraph" w:customStyle="1" w:styleId="0CFA297DA299416CB10453772A93DF7E">
    <w:name w:val="0CFA297DA299416CB10453772A93DF7E"/>
    <w:rsid w:val="00A71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3D30-CD0E-4C92-9A6C-5D91CBD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</Template>
  <TotalTime>1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Holmbom Rasmus</dc:creator>
  <cp:keywords/>
  <dc:description/>
  <cp:lastModifiedBy>Holmbom Rasmus</cp:lastModifiedBy>
  <cp:revision>2</cp:revision>
  <dcterms:created xsi:type="dcterms:W3CDTF">2023-04-28T13:26:00Z</dcterms:created>
  <dcterms:modified xsi:type="dcterms:W3CDTF">2023-04-28T13:26:00Z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