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40C5" w14:textId="77777777" w:rsidR="00E54525" w:rsidRPr="001D3118" w:rsidRDefault="00E54525" w:rsidP="00C23E8D">
      <w:pPr>
        <w:rPr>
          <w:rFonts w:asciiTheme="minorHAnsi" w:hAnsiTheme="minorHAnsi" w:cstheme="minorHAnsi"/>
        </w:rPr>
      </w:pPr>
    </w:p>
    <w:p w14:paraId="6A98A7DF" w14:textId="77777777" w:rsidR="00E54525" w:rsidRPr="001D3118" w:rsidRDefault="00E54525" w:rsidP="00C23E8D">
      <w:pPr>
        <w:rPr>
          <w:rFonts w:asciiTheme="minorHAnsi" w:hAnsiTheme="minorHAnsi" w:cstheme="minorHAnsi"/>
        </w:rPr>
      </w:pPr>
    </w:p>
    <w:p w14:paraId="7D6CFBD6" w14:textId="77777777" w:rsidR="00FC0E81" w:rsidRPr="001D3118" w:rsidRDefault="00FC0E81" w:rsidP="0060431D">
      <w:pPr>
        <w:jc w:val="center"/>
        <w:rPr>
          <w:rFonts w:asciiTheme="minorHAnsi" w:hAnsiTheme="minorHAnsi" w:cstheme="minorHAnsi"/>
          <w:b/>
          <w:i/>
          <w:sz w:val="48"/>
          <w:szCs w:val="48"/>
        </w:rPr>
      </w:pPr>
    </w:p>
    <w:p w14:paraId="59063B2C" w14:textId="77777777" w:rsidR="00FC0E81" w:rsidRPr="001D3118" w:rsidRDefault="00FC0E81" w:rsidP="0060431D">
      <w:pPr>
        <w:jc w:val="center"/>
        <w:rPr>
          <w:rFonts w:asciiTheme="minorHAnsi" w:hAnsiTheme="minorHAnsi" w:cstheme="minorHAnsi"/>
          <w:b/>
          <w:i/>
          <w:sz w:val="48"/>
          <w:szCs w:val="48"/>
        </w:rPr>
      </w:pPr>
    </w:p>
    <w:p w14:paraId="5F18FFB1" w14:textId="77777777" w:rsidR="00FC0E81" w:rsidRPr="001D3118" w:rsidRDefault="00FC0E81" w:rsidP="0060431D">
      <w:pPr>
        <w:jc w:val="center"/>
        <w:rPr>
          <w:rFonts w:asciiTheme="minorHAnsi" w:hAnsiTheme="minorHAnsi" w:cstheme="minorHAnsi"/>
          <w:b/>
          <w:i/>
          <w:sz w:val="48"/>
          <w:szCs w:val="48"/>
        </w:rPr>
      </w:pPr>
    </w:p>
    <w:p w14:paraId="5D161B0A" w14:textId="77777777" w:rsidR="006F7110" w:rsidRDefault="00CA096D" w:rsidP="0060431D">
      <w:pPr>
        <w:jc w:val="center"/>
        <w:rPr>
          <w:rFonts w:asciiTheme="minorHAnsi" w:hAnsiTheme="minorHAnsi" w:cstheme="minorHAnsi"/>
          <w:b/>
          <w:sz w:val="72"/>
          <w:szCs w:val="72"/>
        </w:rPr>
      </w:pPr>
      <w:r>
        <w:rPr>
          <w:rFonts w:asciiTheme="minorHAnsi" w:hAnsiTheme="minorHAnsi" w:cstheme="minorHAnsi"/>
          <w:b/>
          <w:sz w:val="72"/>
          <w:szCs w:val="72"/>
        </w:rPr>
        <w:t xml:space="preserve"> Mall</w:t>
      </w:r>
      <w:r w:rsidR="00EB6658">
        <w:rPr>
          <w:rFonts w:asciiTheme="minorHAnsi" w:hAnsiTheme="minorHAnsi" w:cstheme="minorHAnsi"/>
          <w:b/>
          <w:sz w:val="72"/>
          <w:szCs w:val="72"/>
        </w:rPr>
        <w:t xml:space="preserve"> för avrop genom </w:t>
      </w:r>
    </w:p>
    <w:p w14:paraId="3418447F" w14:textId="77777777" w:rsidR="0060431D" w:rsidRDefault="00EB6658" w:rsidP="0060431D">
      <w:pPr>
        <w:jc w:val="center"/>
        <w:rPr>
          <w:rFonts w:asciiTheme="minorHAnsi" w:hAnsiTheme="minorHAnsi" w:cstheme="minorHAnsi"/>
          <w:b/>
          <w:sz w:val="72"/>
          <w:szCs w:val="72"/>
        </w:rPr>
      </w:pPr>
      <w:r>
        <w:rPr>
          <w:rFonts w:asciiTheme="minorHAnsi" w:hAnsiTheme="minorHAnsi" w:cstheme="minorHAnsi"/>
          <w:b/>
          <w:sz w:val="72"/>
          <w:szCs w:val="72"/>
        </w:rPr>
        <w:t>särskild fördelningsnyckel</w:t>
      </w:r>
    </w:p>
    <w:p w14:paraId="22088B43" w14:textId="77777777" w:rsidR="006F7110" w:rsidRDefault="006F7110" w:rsidP="0060431D">
      <w:pPr>
        <w:jc w:val="center"/>
        <w:rPr>
          <w:rFonts w:asciiTheme="minorHAnsi" w:hAnsiTheme="minorHAnsi" w:cstheme="minorHAnsi"/>
          <w:b/>
          <w:sz w:val="52"/>
          <w:szCs w:val="52"/>
        </w:rPr>
      </w:pPr>
    </w:p>
    <w:p w14:paraId="3CD35BFC" w14:textId="77777777" w:rsidR="00DF6B70" w:rsidRPr="006F7110" w:rsidRDefault="0096028F" w:rsidP="0060431D">
      <w:pPr>
        <w:jc w:val="center"/>
        <w:rPr>
          <w:rFonts w:asciiTheme="minorHAnsi" w:hAnsiTheme="minorHAnsi" w:cstheme="minorHAnsi"/>
          <w:b/>
          <w:sz w:val="52"/>
          <w:szCs w:val="52"/>
        </w:rPr>
      </w:pPr>
      <w:r w:rsidRPr="006F7110">
        <w:rPr>
          <w:rFonts w:asciiTheme="minorHAnsi" w:hAnsiTheme="minorHAnsi" w:cstheme="minorHAnsi"/>
          <w:b/>
          <w:sz w:val="52"/>
          <w:szCs w:val="52"/>
        </w:rPr>
        <w:t>Parkmaskiner och gräsklippare</w:t>
      </w:r>
      <w:r w:rsidR="00DF6B70" w:rsidRPr="006F7110">
        <w:rPr>
          <w:rFonts w:asciiTheme="minorHAnsi" w:hAnsiTheme="minorHAnsi" w:cstheme="minorHAnsi"/>
          <w:b/>
          <w:sz w:val="52"/>
          <w:szCs w:val="52"/>
        </w:rPr>
        <w:t xml:space="preserve"> </w:t>
      </w:r>
    </w:p>
    <w:p w14:paraId="137CB9CD" w14:textId="77777777" w:rsidR="00EB6658" w:rsidRPr="006F7110" w:rsidRDefault="0096028F" w:rsidP="00EB6658">
      <w:pPr>
        <w:jc w:val="center"/>
        <w:rPr>
          <w:rFonts w:asciiTheme="minorHAnsi" w:hAnsiTheme="minorHAnsi" w:cstheme="minorHAnsi"/>
          <w:b/>
          <w:sz w:val="52"/>
          <w:szCs w:val="52"/>
        </w:rPr>
      </w:pPr>
      <w:r w:rsidRPr="006F7110">
        <w:rPr>
          <w:rFonts w:asciiTheme="minorHAnsi" w:hAnsiTheme="minorHAnsi" w:cstheme="minorHAnsi"/>
          <w:b/>
          <w:sz w:val="52"/>
          <w:szCs w:val="52"/>
        </w:rPr>
        <w:t>2019</w:t>
      </w:r>
    </w:p>
    <w:p w14:paraId="32F0AC7D" w14:textId="77777777" w:rsidR="0060431D" w:rsidRDefault="0060431D" w:rsidP="0060431D">
      <w:pPr>
        <w:jc w:val="center"/>
        <w:rPr>
          <w:rFonts w:asciiTheme="minorHAnsi" w:hAnsiTheme="minorHAnsi" w:cstheme="minorHAnsi"/>
          <w:szCs w:val="24"/>
        </w:rPr>
      </w:pPr>
    </w:p>
    <w:p w14:paraId="56160808" w14:textId="77777777" w:rsidR="005D6539" w:rsidRPr="001D3118" w:rsidRDefault="00E11817" w:rsidP="00E11817">
      <w:pPr>
        <w:pStyle w:val="Rubrik1"/>
        <w:ind w:left="432" w:hanging="432"/>
        <w:jc w:val="center"/>
        <w:rPr>
          <w:rFonts w:asciiTheme="minorHAnsi" w:hAnsiTheme="minorHAnsi" w:cstheme="minorHAnsi"/>
          <w:sz w:val="28"/>
          <w:szCs w:val="28"/>
        </w:rPr>
      </w:pPr>
      <w:r>
        <w:rPr>
          <w:noProof/>
        </w:rPr>
        <mc:AlternateContent>
          <mc:Choice Requires="wps">
            <w:drawing>
              <wp:inline distT="0" distB="0" distL="0" distR="0" wp14:anchorId="08EFC267" wp14:editId="7101B219">
                <wp:extent cx="304800" cy="304800"/>
                <wp:effectExtent l="0" t="0" r="0" b="0"/>
                <wp:docPr id="3" name="AutoShape 5" descr="Call&amp;Report GPS-system - vinterväghållning, snöröjning, halkbekämpn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01945E" id="AutoShape 5" o:spid="_x0000_s1026" alt="Call&amp;Report GPS-system - vinterväghållning, snöröjning, halkbekämpn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xaC8vMQIAABwEAAAOAAAAAAAAAAAAAAAAAC4CAABkcnMv&#10;ZTJvRG9jLnhtbFBLAQItABQABgAIAAAAIQBMoOks2AAAAAMBAAAPAAAAAAAAAAAAAAAAAIsEAABk&#10;cnMvZG93bnJldi54bWxQSwUGAAAAAAQABADzAAAAkAUAAAAA&#10;" filled="f" stroked="f">
                <o:lock v:ext="edit" aspectratio="t"/>
                <w10:anchorlock/>
              </v:rect>
            </w:pict>
          </mc:Fallback>
        </mc:AlternateContent>
      </w:r>
      <w:r>
        <w:rPr>
          <w:noProof/>
        </w:rPr>
        <w:drawing>
          <wp:inline distT="0" distB="0" distL="0" distR="0" wp14:anchorId="691A4A43" wp14:editId="309FDCCF">
            <wp:extent cx="5059680" cy="2444270"/>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75908" cy="2452109"/>
                    </a:xfrm>
                    <a:prstGeom prst="rect">
                      <a:avLst/>
                    </a:prstGeom>
                  </pic:spPr>
                </pic:pic>
              </a:graphicData>
            </a:graphic>
          </wp:inline>
        </w:drawing>
      </w:r>
    </w:p>
    <w:p w14:paraId="263F05D5" w14:textId="77777777" w:rsidR="005D6539" w:rsidRPr="001D3118" w:rsidRDefault="005D6539" w:rsidP="00A64FEA">
      <w:pPr>
        <w:pStyle w:val="Rubrik1"/>
        <w:ind w:left="432" w:hanging="432"/>
        <w:rPr>
          <w:rFonts w:asciiTheme="minorHAnsi" w:hAnsiTheme="minorHAnsi" w:cstheme="minorHAnsi"/>
          <w:sz w:val="28"/>
          <w:szCs w:val="28"/>
        </w:rPr>
      </w:pPr>
    </w:p>
    <w:p w14:paraId="5ACF7792" w14:textId="77777777" w:rsidR="00A11AA8" w:rsidRPr="001D3118" w:rsidRDefault="00A11AA8" w:rsidP="00A11AA8">
      <w:pPr>
        <w:rPr>
          <w:rFonts w:asciiTheme="minorHAnsi" w:hAnsiTheme="minorHAnsi" w:cstheme="minorHAnsi"/>
        </w:rPr>
      </w:pPr>
    </w:p>
    <w:p w14:paraId="642B08E8" w14:textId="77777777" w:rsidR="00A11AA8" w:rsidRPr="001D3118" w:rsidRDefault="00A11AA8" w:rsidP="00A11AA8">
      <w:pPr>
        <w:rPr>
          <w:rFonts w:asciiTheme="minorHAnsi" w:hAnsiTheme="minorHAnsi" w:cstheme="minorHAnsi"/>
        </w:rPr>
      </w:pPr>
    </w:p>
    <w:p w14:paraId="6201A98F" w14:textId="77777777" w:rsidR="000A2B9C" w:rsidRPr="001D3118" w:rsidRDefault="000A2B9C" w:rsidP="000A2B9C">
      <w:pPr>
        <w:rPr>
          <w:rFonts w:asciiTheme="minorHAnsi" w:hAnsiTheme="minorHAnsi" w:cstheme="minorHAnsi"/>
        </w:rPr>
      </w:pPr>
    </w:p>
    <w:p w14:paraId="74D2C7C2" w14:textId="77777777" w:rsidR="00A11AA8" w:rsidRDefault="00A11AA8" w:rsidP="000A2B9C">
      <w:pPr>
        <w:rPr>
          <w:rFonts w:asciiTheme="minorHAnsi" w:hAnsiTheme="minorHAnsi" w:cstheme="minorHAnsi"/>
        </w:rPr>
      </w:pPr>
    </w:p>
    <w:p w14:paraId="5546647F" w14:textId="77777777" w:rsidR="00EB6658" w:rsidRDefault="00EB6658" w:rsidP="000A2B9C">
      <w:pPr>
        <w:rPr>
          <w:rFonts w:asciiTheme="minorHAnsi" w:hAnsiTheme="minorHAnsi" w:cstheme="minorHAnsi"/>
        </w:rPr>
      </w:pPr>
    </w:p>
    <w:p w14:paraId="088A4245" w14:textId="77777777" w:rsidR="00EB6658" w:rsidRDefault="00EB6658" w:rsidP="000A2B9C">
      <w:pPr>
        <w:rPr>
          <w:rFonts w:asciiTheme="minorHAnsi" w:hAnsiTheme="minorHAnsi" w:cstheme="minorHAnsi"/>
        </w:rPr>
      </w:pPr>
    </w:p>
    <w:p w14:paraId="3B1CF449" w14:textId="77777777" w:rsidR="00EB6658" w:rsidRDefault="00EB6658" w:rsidP="000A2B9C">
      <w:pPr>
        <w:rPr>
          <w:rFonts w:asciiTheme="minorHAnsi" w:hAnsiTheme="minorHAnsi" w:cstheme="minorHAnsi"/>
        </w:rPr>
      </w:pPr>
    </w:p>
    <w:p w14:paraId="60D4563B" w14:textId="77777777" w:rsidR="00EB6658" w:rsidRPr="001D3118" w:rsidRDefault="00EB6658" w:rsidP="000A2B9C">
      <w:pPr>
        <w:rPr>
          <w:rFonts w:asciiTheme="minorHAnsi" w:hAnsiTheme="minorHAnsi" w:cstheme="minorHAnsi"/>
        </w:rPr>
      </w:pPr>
    </w:p>
    <w:p w14:paraId="4CFCFABC" w14:textId="77777777" w:rsidR="00A11AA8" w:rsidRDefault="00A11AA8" w:rsidP="000A2B9C">
      <w:pPr>
        <w:rPr>
          <w:rFonts w:asciiTheme="minorHAnsi" w:hAnsiTheme="minorHAnsi" w:cstheme="minorHAnsi"/>
        </w:rPr>
      </w:pPr>
    </w:p>
    <w:p w14:paraId="202BEE51" w14:textId="77777777" w:rsidR="00796CE9" w:rsidRDefault="00796CE9" w:rsidP="008162EE">
      <w:pPr>
        <w:autoSpaceDE w:val="0"/>
        <w:autoSpaceDN w:val="0"/>
        <w:adjustRightInd w:val="0"/>
        <w:rPr>
          <w:rStyle w:val="label-bold12"/>
          <w:rFonts w:asciiTheme="minorHAnsi" w:hAnsiTheme="minorHAnsi" w:cs="Calibri"/>
          <w:b w:val="0"/>
          <w:sz w:val="20"/>
          <w:szCs w:val="20"/>
          <w:lang w:val="en-US"/>
        </w:rPr>
      </w:pPr>
    </w:p>
    <w:p w14:paraId="5062621B" w14:textId="77777777" w:rsidR="006F7110" w:rsidRDefault="006F7110" w:rsidP="008162EE">
      <w:pPr>
        <w:autoSpaceDE w:val="0"/>
        <w:autoSpaceDN w:val="0"/>
        <w:adjustRightInd w:val="0"/>
        <w:rPr>
          <w:rStyle w:val="label-bold12"/>
          <w:rFonts w:asciiTheme="minorHAnsi" w:hAnsiTheme="minorHAnsi" w:cs="Calibri"/>
          <w:b w:val="0"/>
          <w:sz w:val="20"/>
          <w:szCs w:val="20"/>
          <w:lang w:val="en-US"/>
        </w:rPr>
      </w:pPr>
    </w:p>
    <w:p w14:paraId="695A86FD" w14:textId="77777777" w:rsidR="006F7110" w:rsidRDefault="006F7110" w:rsidP="008162EE">
      <w:pPr>
        <w:autoSpaceDE w:val="0"/>
        <w:autoSpaceDN w:val="0"/>
        <w:adjustRightInd w:val="0"/>
        <w:rPr>
          <w:rStyle w:val="label-bold12"/>
          <w:rFonts w:asciiTheme="minorHAnsi" w:hAnsiTheme="minorHAnsi" w:cs="Calibri"/>
          <w:b w:val="0"/>
          <w:sz w:val="20"/>
          <w:szCs w:val="20"/>
          <w:lang w:val="en-US"/>
        </w:rPr>
      </w:pPr>
    </w:p>
    <w:p w14:paraId="50F9884D" w14:textId="77777777" w:rsidR="006F7110" w:rsidRDefault="006F7110" w:rsidP="008162EE">
      <w:pPr>
        <w:autoSpaceDE w:val="0"/>
        <w:autoSpaceDN w:val="0"/>
        <w:adjustRightInd w:val="0"/>
        <w:rPr>
          <w:rStyle w:val="label-bold12"/>
          <w:rFonts w:asciiTheme="minorHAnsi" w:hAnsiTheme="minorHAnsi" w:cs="Calibri"/>
          <w:b w:val="0"/>
          <w:sz w:val="20"/>
          <w:szCs w:val="20"/>
          <w:lang w:val="en-US"/>
        </w:rPr>
      </w:pPr>
    </w:p>
    <w:p w14:paraId="0FEEDD7F" w14:textId="77777777" w:rsidR="006F7110" w:rsidRPr="00BA7A0E" w:rsidRDefault="006F7110" w:rsidP="008162EE">
      <w:pPr>
        <w:autoSpaceDE w:val="0"/>
        <w:autoSpaceDN w:val="0"/>
        <w:adjustRightInd w:val="0"/>
        <w:rPr>
          <w:rStyle w:val="label-bold12"/>
          <w:rFonts w:asciiTheme="minorHAnsi" w:hAnsiTheme="minorHAnsi" w:cs="Calibri"/>
          <w:b w:val="0"/>
          <w:sz w:val="20"/>
          <w:szCs w:val="20"/>
          <w:lang w:val="en-US"/>
        </w:rPr>
      </w:pPr>
    </w:p>
    <w:p w14:paraId="59B41DB6" w14:textId="77777777" w:rsidR="003A4155" w:rsidRPr="00DB641A" w:rsidRDefault="00EB6658" w:rsidP="008162EE">
      <w:pPr>
        <w:autoSpaceDE w:val="0"/>
        <w:autoSpaceDN w:val="0"/>
        <w:adjustRightInd w:val="0"/>
        <w:rPr>
          <w:rStyle w:val="label-bold12"/>
          <w:rFonts w:asciiTheme="minorHAnsi" w:hAnsiTheme="minorHAnsi" w:cs="Calibri"/>
          <w:b w:val="0"/>
          <w:sz w:val="28"/>
          <w:szCs w:val="28"/>
        </w:rPr>
      </w:pPr>
      <w:r>
        <w:rPr>
          <w:rStyle w:val="label-bold12"/>
          <w:rFonts w:asciiTheme="minorHAnsi" w:hAnsiTheme="minorHAnsi" w:cs="Calibri"/>
          <w:b w:val="0"/>
          <w:sz w:val="28"/>
          <w:szCs w:val="28"/>
        </w:rPr>
        <w:t>Avrop genom särskild fördelningsnyckel</w:t>
      </w:r>
      <w:r w:rsidR="008162EE" w:rsidRPr="00DB641A">
        <w:rPr>
          <w:rStyle w:val="label-bold12"/>
          <w:rFonts w:asciiTheme="minorHAnsi" w:hAnsiTheme="minorHAnsi" w:cs="Calibri"/>
          <w:b w:val="0"/>
          <w:sz w:val="28"/>
          <w:szCs w:val="28"/>
        </w:rPr>
        <w:t xml:space="preserve"> gå</w:t>
      </w:r>
      <w:r w:rsidR="001B7B7A" w:rsidRPr="00DB641A">
        <w:rPr>
          <w:rStyle w:val="label-bold12"/>
          <w:rFonts w:asciiTheme="minorHAnsi" w:hAnsiTheme="minorHAnsi" w:cs="Calibri"/>
          <w:b w:val="0"/>
          <w:sz w:val="28"/>
          <w:szCs w:val="28"/>
        </w:rPr>
        <w:t>r</w:t>
      </w:r>
      <w:r w:rsidR="008162EE" w:rsidRPr="00DB641A">
        <w:rPr>
          <w:rStyle w:val="label-bold12"/>
          <w:rFonts w:asciiTheme="minorHAnsi" w:hAnsiTheme="minorHAnsi" w:cs="Calibri"/>
          <w:b w:val="0"/>
          <w:sz w:val="28"/>
          <w:szCs w:val="28"/>
        </w:rPr>
        <w:t xml:space="preserve"> till enligt följande;</w:t>
      </w:r>
    </w:p>
    <w:p w14:paraId="6DE4C161" w14:textId="77777777" w:rsidR="00442F3B" w:rsidRPr="00796CE9" w:rsidRDefault="00442F3B" w:rsidP="008162EE">
      <w:pPr>
        <w:autoSpaceDE w:val="0"/>
        <w:autoSpaceDN w:val="0"/>
        <w:adjustRightInd w:val="0"/>
        <w:rPr>
          <w:rStyle w:val="label-bold12"/>
          <w:rFonts w:asciiTheme="minorHAnsi" w:hAnsiTheme="minorHAnsi" w:cs="Calibri"/>
          <w:b w:val="0"/>
          <w:sz w:val="22"/>
          <w:szCs w:val="22"/>
        </w:rPr>
      </w:pPr>
    </w:p>
    <w:p w14:paraId="7BDBA683" w14:textId="77777777" w:rsidR="00EB6658" w:rsidRDefault="00EB6658" w:rsidP="008162EE">
      <w:pPr>
        <w:autoSpaceDE w:val="0"/>
        <w:autoSpaceDN w:val="0"/>
        <w:adjustRightInd w:val="0"/>
        <w:rPr>
          <w:rStyle w:val="label-bold12"/>
          <w:rFonts w:asciiTheme="minorHAnsi" w:hAnsiTheme="minorHAnsi" w:cs="Calibri"/>
          <w:sz w:val="24"/>
          <w:szCs w:val="24"/>
        </w:rPr>
      </w:pPr>
      <w:r>
        <w:rPr>
          <w:rFonts w:asciiTheme="minorHAnsi" w:eastAsiaTheme="majorEastAsia" w:hAnsiTheme="minorHAnsi" w:cstheme="majorBidi"/>
          <w:b/>
          <w:color w:val="000000" w:themeColor="text1"/>
          <w:szCs w:val="24"/>
          <w:lang w:eastAsia="en-US"/>
        </w:rPr>
        <w:t>Avrop genom särskildfördelningsnyckel</w:t>
      </w:r>
      <w:r w:rsidR="00442F3B" w:rsidRPr="00DB641A">
        <w:rPr>
          <w:rStyle w:val="label-bold12"/>
          <w:rFonts w:asciiTheme="minorHAnsi" w:hAnsiTheme="minorHAnsi" w:cs="Calibri"/>
          <w:color w:val="000000" w:themeColor="text1"/>
          <w:sz w:val="24"/>
          <w:szCs w:val="24"/>
        </w:rPr>
        <w:t xml:space="preserve"> </w:t>
      </w:r>
      <w:r w:rsidR="00442F3B" w:rsidRPr="00DB641A">
        <w:rPr>
          <w:rStyle w:val="label-bold12"/>
          <w:rFonts w:asciiTheme="minorHAnsi" w:hAnsiTheme="minorHAnsi" w:cs="Calibri"/>
          <w:sz w:val="24"/>
          <w:szCs w:val="24"/>
        </w:rPr>
        <w:t xml:space="preserve">– (se mall för </w:t>
      </w:r>
      <w:r>
        <w:rPr>
          <w:rStyle w:val="label-bold12"/>
          <w:rFonts w:asciiTheme="minorHAnsi" w:hAnsiTheme="minorHAnsi" w:cs="Calibri"/>
          <w:sz w:val="24"/>
          <w:szCs w:val="24"/>
        </w:rPr>
        <w:t>avrop på</w:t>
      </w:r>
      <w:r w:rsidR="00442F3B" w:rsidRPr="00DB641A">
        <w:rPr>
          <w:rStyle w:val="label-bold12"/>
          <w:rFonts w:asciiTheme="minorHAnsi" w:hAnsiTheme="minorHAnsi" w:cs="Calibri"/>
          <w:sz w:val="24"/>
          <w:szCs w:val="24"/>
        </w:rPr>
        <w:t xml:space="preserve"> sid. </w:t>
      </w:r>
      <w:r>
        <w:rPr>
          <w:rStyle w:val="label-bold12"/>
          <w:rFonts w:asciiTheme="minorHAnsi" w:hAnsiTheme="minorHAnsi" w:cs="Calibri"/>
          <w:sz w:val="24"/>
          <w:szCs w:val="24"/>
        </w:rPr>
        <w:t>3</w:t>
      </w:r>
      <w:r w:rsidR="00442F3B" w:rsidRPr="00DB641A">
        <w:rPr>
          <w:rStyle w:val="label-bold12"/>
          <w:rFonts w:asciiTheme="minorHAnsi" w:hAnsiTheme="minorHAnsi" w:cs="Calibri"/>
          <w:sz w:val="24"/>
          <w:szCs w:val="24"/>
        </w:rPr>
        <w:t>)</w:t>
      </w:r>
    </w:p>
    <w:p w14:paraId="348FEE98" w14:textId="77777777" w:rsidR="001231FC" w:rsidRPr="00DB641A" w:rsidRDefault="00442F3B" w:rsidP="008162EE">
      <w:pPr>
        <w:autoSpaceDE w:val="0"/>
        <w:autoSpaceDN w:val="0"/>
        <w:adjustRightInd w:val="0"/>
        <w:rPr>
          <w:rStyle w:val="label-bold12"/>
          <w:rFonts w:asciiTheme="minorHAnsi" w:hAnsiTheme="minorHAnsi" w:cs="Calibri"/>
          <w:b w:val="0"/>
          <w:sz w:val="24"/>
          <w:szCs w:val="24"/>
        </w:rPr>
      </w:pPr>
      <w:r w:rsidRPr="00DB641A">
        <w:rPr>
          <w:rStyle w:val="label-bold12"/>
          <w:rFonts w:asciiTheme="minorHAnsi" w:hAnsiTheme="minorHAnsi" w:cs="Calibri"/>
          <w:b w:val="0"/>
          <w:sz w:val="24"/>
          <w:szCs w:val="24"/>
        </w:rPr>
        <w:tab/>
      </w:r>
    </w:p>
    <w:p w14:paraId="10C11291" w14:textId="77777777" w:rsidR="00EB6658" w:rsidRPr="00EB6658" w:rsidRDefault="00EB6658" w:rsidP="00EB6658">
      <w:pPr>
        <w:autoSpaceDE w:val="0"/>
        <w:autoSpaceDN w:val="0"/>
        <w:adjustRightInd w:val="0"/>
        <w:rPr>
          <w:rStyle w:val="label-bold12"/>
          <w:rFonts w:asciiTheme="minorHAnsi" w:hAnsiTheme="minorHAnsi" w:cs="Calibri"/>
          <w:b w:val="0"/>
          <w:sz w:val="22"/>
          <w:szCs w:val="22"/>
        </w:rPr>
      </w:pPr>
      <w:r w:rsidRPr="00EB6658">
        <w:rPr>
          <w:rStyle w:val="label-bold12"/>
          <w:rFonts w:asciiTheme="minorHAnsi" w:hAnsiTheme="minorHAnsi" w:cs="Calibri"/>
          <w:b w:val="0"/>
          <w:sz w:val="22"/>
          <w:szCs w:val="22"/>
        </w:rPr>
        <w:t xml:space="preserve">Vid avrop enligt särskild fördelningsnyckel utser </w:t>
      </w:r>
      <w:r>
        <w:rPr>
          <w:rStyle w:val="label-bold12"/>
          <w:rFonts w:asciiTheme="minorHAnsi" w:hAnsiTheme="minorHAnsi" w:cs="Calibri"/>
          <w:b w:val="0"/>
          <w:sz w:val="22"/>
          <w:szCs w:val="22"/>
        </w:rPr>
        <w:t>upphandlande myndighet (UM)</w:t>
      </w:r>
      <w:r w:rsidRPr="00EB6658">
        <w:rPr>
          <w:rStyle w:val="label-bold12"/>
          <w:rFonts w:asciiTheme="minorHAnsi" w:hAnsiTheme="minorHAnsi" w:cs="Calibri"/>
          <w:b w:val="0"/>
          <w:sz w:val="22"/>
          <w:szCs w:val="22"/>
        </w:rPr>
        <w:t xml:space="preserve"> den produkt ur aktuellt standardsortimentet, som</w:t>
      </w:r>
      <w:r w:rsidR="006F7110">
        <w:rPr>
          <w:rStyle w:val="label-bold12"/>
          <w:rFonts w:asciiTheme="minorHAnsi" w:hAnsiTheme="minorHAnsi" w:cs="Calibri"/>
          <w:b w:val="0"/>
          <w:sz w:val="22"/>
          <w:szCs w:val="22"/>
        </w:rPr>
        <w:t xml:space="preserve"> </w:t>
      </w:r>
      <w:r w:rsidRPr="00EB6658">
        <w:rPr>
          <w:rStyle w:val="label-bold12"/>
          <w:rFonts w:asciiTheme="minorHAnsi" w:hAnsiTheme="minorHAnsi" w:cs="Calibri"/>
          <w:b w:val="0"/>
          <w:sz w:val="22"/>
          <w:szCs w:val="22"/>
        </w:rPr>
        <w:t>bäst motsvarar UM:s behov utifrån en eller flera av kriterierna nedan.</w:t>
      </w:r>
    </w:p>
    <w:p w14:paraId="59F1F3E1" w14:textId="77777777" w:rsidR="00EB6658" w:rsidRPr="00EB6658" w:rsidRDefault="00EB6658" w:rsidP="00EB6658">
      <w:pPr>
        <w:autoSpaceDE w:val="0"/>
        <w:autoSpaceDN w:val="0"/>
        <w:adjustRightInd w:val="0"/>
        <w:rPr>
          <w:rStyle w:val="label-bold12"/>
          <w:rFonts w:asciiTheme="minorHAnsi" w:hAnsiTheme="minorHAnsi" w:cs="Calibri"/>
          <w:b w:val="0"/>
          <w:sz w:val="22"/>
          <w:szCs w:val="22"/>
        </w:rPr>
      </w:pPr>
      <w:r w:rsidRPr="00EB6658">
        <w:rPr>
          <w:rStyle w:val="label-bold12"/>
          <w:rFonts w:asciiTheme="minorHAnsi" w:hAnsiTheme="minorHAnsi" w:cs="Calibri"/>
          <w:b w:val="0"/>
          <w:sz w:val="22"/>
          <w:szCs w:val="22"/>
        </w:rPr>
        <w:t>UM ska identifiera sitt behov utifrån de objektiva parametrar som beskrivs nedan och väljer den</w:t>
      </w:r>
    </w:p>
    <w:p w14:paraId="3225E936" w14:textId="77777777" w:rsidR="006F7110" w:rsidRDefault="00EB6658" w:rsidP="00EB6658">
      <w:pPr>
        <w:autoSpaceDE w:val="0"/>
        <w:autoSpaceDN w:val="0"/>
        <w:adjustRightInd w:val="0"/>
        <w:rPr>
          <w:rStyle w:val="label-bold12"/>
          <w:rFonts w:asciiTheme="minorHAnsi" w:hAnsiTheme="minorHAnsi" w:cs="Calibri"/>
          <w:b w:val="0"/>
          <w:sz w:val="22"/>
          <w:szCs w:val="22"/>
        </w:rPr>
      </w:pPr>
      <w:r w:rsidRPr="00EB6658">
        <w:rPr>
          <w:rStyle w:val="label-bold12"/>
          <w:rFonts w:asciiTheme="minorHAnsi" w:hAnsiTheme="minorHAnsi" w:cs="Calibri"/>
          <w:b w:val="0"/>
          <w:sz w:val="22"/>
          <w:szCs w:val="22"/>
        </w:rPr>
        <w:t xml:space="preserve">leverantör som bäst kan tillgodose behovet vid avropstillfället. </w:t>
      </w:r>
    </w:p>
    <w:p w14:paraId="73709AB9" w14:textId="77777777" w:rsidR="006F7110" w:rsidRDefault="006F7110" w:rsidP="00EB6658">
      <w:pPr>
        <w:autoSpaceDE w:val="0"/>
        <w:autoSpaceDN w:val="0"/>
        <w:adjustRightInd w:val="0"/>
        <w:rPr>
          <w:rStyle w:val="label-bold12"/>
          <w:rFonts w:asciiTheme="minorHAnsi" w:hAnsiTheme="minorHAnsi" w:cs="Calibri"/>
          <w:b w:val="0"/>
          <w:sz w:val="22"/>
          <w:szCs w:val="22"/>
        </w:rPr>
      </w:pPr>
    </w:p>
    <w:p w14:paraId="41ECB0CE" w14:textId="77777777" w:rsidR="00EB6658" w:rsidRDefault="00EB6658" w:rsidP="00EB6658">
      <w:pPr>
        <w:autoSpaceDE w:val="0"/>
        <w:autoSpaceDN w:val="0"/>
        <w:adjustRightInd w:val="0"/>
        <w:rPr>
          <w:rStyle w:val="label-bold12"/>
          <w:rFonts w:asciiTheme="minorHAnsi" w:hAnsiTheme="minorHAnsi" w:cs="Calibri"/>
          <w:b w:val="0"/>
          <w:sz w:val="22"/>
          <w:szCs w:val="22"/>
        </w:rPr>
      </w:pPr>
      <w:r w:rsidRPr="00EB6658">
        <w:rPr>
          <w:rStyle w:val="label-bold12"/>
          <w:rFonts w:asciiTheme="minorHAnsi" w:hAnsiTheme="minorHAnsi" w:cs="Calibri"/>
          <w:b w:val="0"/>
          <w:sz w:val="22"/>
          <w:szCs w:val="22"/>
        </w:rPr>
        <w:t>UM kan välja att använda den eller de</w:t>
      </w:r>
      <w:r w:rsidR="006F7110">
        <w:rPr>
          <w:rStyle w:val="label-bold12"/>
          <w:rFonts w:asciiTheme="minorHAnsi" w:hAnsiTheme="minorHAnsi" w:cs="Calibri"/>
          <w:b w:val="0"/>
          <w:sz w:val="22"/>
          <w:szCs w:val="22"/>
        </w:rPr>
        <w:t xml:space="preserve"> </w:t>
      </w:r>
      <w:r w:rsidRPr="00EB6658">
        <w:rPr>
          <w:rStyle w:val="label-bold12"/>
          <w:rFonts w:asciiTheme="minorHAnsi" w:hAnsiTheme="minorHAnsi" w:cs="Calibri"/>
          <w:b w:val="0"/>
          <w:sz w:val="22"/>
          <w:szCs w:val="22"/>
        </w:rPr>
        <w:t xml:space="preserve">parametrar som är relevanta vid det enskilda tillfället. Angivna kriterier nedan är ej rangordnade. </w:t>
      </w:r>
    </w:p>
    <w:p w14:paraId="3047A395" w14:textId="77777777" w:rsidR="00EB6658" w:rsidRDefault="00EB6658" w:rsidP="00EB6658">
      <w:pPr>
        <w:autoSpaceDE w:val="0"/>
        <w:autoSpaceDN w:val="0"/>
        <w:adjustRightInd w:val="0"/>
        <w:rPr>
          <w:rStyle w:val="label-bold12"/>
          <w:rFonts w:asciiTheme="minorHAnsi" w:hAnsiTheme="minorHAnsi" w:cs="Calibri"/>
          <w:b w:val="0"/>
          <w:sz w:val="22"/>
          <w:szCs w:val="22"/>
        </w:rPr>
      </w:pPr>
    </w:p>
    <w:p w14:paraId="475B4F50" w14:textId="77777777" w:rsidR="00EB6658" w:rsidRPr="00EB6658" w:rsidRDefault="00EB6658" w:rsidP="00EB6658">
      <w:pPr>
        <w:pStyle w:val="Liststycke"/>
        <w:numPr>
          <w:ilvl w:val="0"/>
          <w:numId w:val="16"/>
        </w:numPr>
        <w:autoSpaceDE w:val="0"/>
        <w:autoSpaceDN w:val="0"/>
        <w:adjustRightInd w:val="0"/>
        <w:rPr>
          <w:rStyle w:val="label-bold12"/>
          <w:rFonts w:asciiTheme="minorHAnsi" w:hAnsiTheme="minorHAnsi" w:cs="Calibri"/>
          <w:b w:val="0"/>
          <w:sz w:val="22"/>
          <w:szCs w:val="22"/>
        </w:rPr>
      </w:pPr>
      <w:r w:rsidRPr="00EB6658">
        <w:rPr>
          <w:rStyle w:val="label-bold12"/>
          <w:rFonts w:asciiTheme="minorHAnsi" w:hAnsiTheme="minorHAnsi" w:cs="Calibri"/>
          <w:b w:val="0"/>
          <w:sz w:val="22"/>
          <w:szCs w:val="22"/>
        </w:rPr>
        <w:t>Pris</w:t>
      </w:r>
    </w:p>
    <w:p w14:paraId="14FE9525" w14:textId="77777777" w:rsidR="00EB6658" w:rsidRPr="00EB6658" w:rsidRDefault="00EB6658" w:rsidP="00EB6658">
      <w:pPr>
        <w:pStyle w:val="Liststycke"/>
        <w:numPr>
          <w:ilvl w:val="0"/>
          <w:numId w:val="16"/>
        </w:numPr>
        <w:autoSpaceDE w:val="0"/>
        <w:autoSpaceDN w:val="0"/>
        <w:adjustRightInd w:val="0"/>
        <w:rPr>
          <w:rStyle w:val="label-bold12"/>
          <w:rFonts w:asciiTheme="minorHAnsi" w:hAnsiTheme="minorHAnsi" w:cs="Calibri"/>
          <w:b w:val="0"/>
          <w:sz w:val="22"/>
          <w:szCs w:val="22"/>
        </w:rPr>
      </w:pPr>
      <w:r w:rsidRPr="00EB6658">
        <w:rPr>
          <w:rStyle w:val="label-bold12"/>
          <w:rFonts w:asciiTheme="minorHAnsi" w:hAnsiTheme="minorHAnsi" w:cs="Calibri"/>
          <w:b w:val="0"/>
          <w:sz w:val="22"/>
          <w:szCs w:val="22"/>
        </w:rPr>
        <w:t>Leveranstid</w:t>
      </w:r>
    </w:p>
    <w:p w14:paraId="05AC6132" w14:textId="77777777" w:rsidR="00EB6658" w:rsidRPr="00EB6658" w:rsidRDefault="00EB6658" w:rsidP="00EB6658">
      <w:pPr>
        <w:pStyle w:val="Liststycke"/>
        <w:numPr>
          <w:ilvl w:val="0"/>
          <w:numId w:val="16"/>
        </w:numPr>
        <w:autoSpaceDE w:val="0"/>
        <w:autoSpaceDN w:val="0"/>
        <w:adjustRightInd w:val="0"/>
        <w:rPr>
          <w:rStyle w:val="label-bold12"/>
          <w:rFonts w:asciiTheme="minorHAnsi" w:hAnsiTheme="minorHAnsi" w:cs="Calibri"/>
          <w:b w:val="0"/>
          <w:sz w:val="22"/>
          <w:szCs w:val="22"/>
        </w:rPr>
      </w:pPr>
      <w:r w:rsidRPr="00EB6658">
        <w:rPr>
          <w:rStyle w:val="label-bold12"/>
          <w:rFonts w:asciiTheme="minorHAnsi" w:hAnsiTheme="minorHAnsi" w:cs="Calibri"/>
          <w:b w:val="0"/>
          <w:sz w:val="22"/>
          <w:szCs w:val="22"/>
        </w:rPr>
        <w:t>Produktens tekniska eller funktionella egenskaper (t.ex. maskinens funktion, mått och storlek i</w:t>
      </w:r>
    </w:p>
    <w:p w14:paraId="411969D8" w14:textId="77777777" w:rsidR="00EB6658" w:rsidRPr="00EB6658" w:rsidRDefault="00EB6658" w:rsidP="00EB6658">
      <w:pPr>
        <w:pStyle w:val="Liststycke"/>
        <w:autoSpaceDE w:val="0"/>
        <w:autoSpaceDN w:val="0"/>
        <w:adjustRightInd w:val="0"/>
        <w:ind w:left="720"/>
        <w:rPr>
          <w:rStyle w:val="label-bold12"/>
          <w:rFonts w:asciiTheme="minorHAnsi" w:hAnsiTheme="minorHAnsi" w:cs="Calibri"/>
          <w:b w:val="0"/>
          <w:sz w:val="22"/>
          <w:szCs w:val="22"/>
        </w:rPr>
      </w:pPr>
      <w:r w:rsidRPr="00EB6658">
        <w:rPr>
          <w:rStyle w:val="label-bold12"/>
          <w:rFonts w:asciiTheme="minorHAnsi" w:hAnsiTheme="minorHAnsi" w:cs="Calibri"/>
          <w:b w:val="0"/>
          <w:sz w:val="22"/>
          <w:szCs w:val="22"/>
        </w:rPr>
        <w:t>förhållande till det område hos UM som maskinen ska användas inom)</w:t>
      </w:r>
    </w:p>
    <w:p w14:paraId="06FE6388" w14:textId="77777777" w:rsidR="00EB6658" w:rsidRPr="00EB6658" w:rsidRDefault="00EB6658" w:rsidP="00EB6658">
      <w:pPr>
        <w:pStyle w:val="Liststycke"/>
        <w:numPr>
          <w:ilvl w:val="0"/>
          <w:numId w:val="16"/>
        </w:numPr>
        <w:autoSpaceDE w:val="0"/>
        <w:autoSpaceDN w:val="0"/>
        <w:adjustRightInd w:val="0"/>
        <w:rPr>
          <w:rStyle w:val="label-bold12"/>
          <w:rFonts w:asciiTheme="minorHAnsi" w:hAnsiTheme="minorHAnsi" w:cs="Calibri"/>
          <w:b w:val="0"/>
          <w:sz w:val="22"/>
          <w:szCs w:val="22"/>
        </w:rPr>
      </w:pPr>
      <w:r w:rsidRPr="00EB6658">
        <w:rPr>
          <w:rStyle w:val="label-bold12"/>
          <w:rFonts w:asciiTheme="minorHAnsi" w:hAnsiTheme="minorHAnsi" w:cs="Calibri"/>
          <w:b w:val="0"/>
          <w:sz w:val="22"/>
          <w:szCs w:val="22"/>
        </w:rPr>
        <w:t>Maskinens miljö- och hållbarhetsegenskaper (inklusive batterieffektivitet)</w:t>
      </w:r>
    </w:p>
    <w:p w14:paraId="683D06A3" w14:textId="77777777" w:rsidR="00EB6658" w:rsidRPr="00EB6658" w:rsidRDefault="00EB6658" w:rsidP="00EB6658">
      <w:pPr>
        <w:pStyle w:val="Liststycke"/>
        <w:numPr>
          <w:ilvl w:val="0"/>
          <w:numId w:val="16"/>
        </w:numPr>
        <w:autoSpaceDE w:val="0"/>
        <w:autoSpaceDN w:val="0"/>
        <w:adjustRightInd w:val="0"/>
        <w:rPr>
          <w:rStyle w:val="label-bold12"/>
          <w:rFonts w:asciiTheme="minorHAnsi" w:hAnsiTheme="minorHAnsi" w:cs="Calibri"/>
          <w:b w:val="0"/>
          <w:sz w:val="22"/>
          <w:szCs w:val="22"/>
        </w:rPr>
      </w:pPr>
      <w:r w:rsidRPr="00EB6658">
        <w:rPr>
          <w:rStyle w:val="label-bold12"/>
          <w:rFonts w:asciiTheme="minorHAnsi" w:hAnsiTheme="minorHAnsi" w:cs="Calibri"/>
          <w:b w:val="0"/>
          <w:sz w:val="22"/>
          <w:szCs w:val="22"/>
        </w:rPr>
        <w:t>Ljudnivå/bulleregenskaper utöver de i upphandlingen definierade kraven för detta</w:t>
      </w:r>
    </w:p>
    <w:p w14:paraId="083477D4" w14:textId="77777777" w:rsidR="00EB6658" w:rsidRPr="00EB6658" w:rsidRDefault="00EB6658" w:rsidP="00EB6658">
      <w:pPr>
        <w:pStyle w:val="Liststycke"/>
        <w:numPr>
          <w:ilvl w:val="0"/>
          <w:numId w:val="16"/>
        </w:numPr>
        <w:autoSpaceDE w:val="0"/>
        <w:autoSpaceDN w:val="0"/>
        <w:adjustRightInd w:val="0"/>
        <w:rPr>
          <w:rStyle w:val="label-bold12"/>
          <w:rFonts w:asciiTheme="minorHAnsi" w:hAnsiTheme="minorHAnsi" w:cs="Calibri"/>
          <w:b w:val="0"/>
          <w:sz w:val="22"/>
          <w:szCs w:val="22"/>
        </w:rPr>
      </w:pPr>
      <w:r w:rsidRPr="00EB6658">
        <w:rPr>
          <w:rStyle w:val="label-bold12"/>
          <w:rFonts w:asciiTheme="minorHAnsi" w:hAnsiTheme="minorHAnsi" w:cs="Calibri"/>
          <w:b w:val="0"/>
          <w:sz w:val="22"/>
          <w:szCs w:val="22"/>
        </w:rPr>
        <w:t>Maskinens ergonomiska egenskaper i förhållande till förarens behov</w:t>
      </w:r>
    </w:p>
    <w:p w14:paraId="5FE5C6F9" w14:textId="77777777" w:rsidR="00EB6658" w:rsidRPr="00EB6658" w:rsidRDefault="00EB6658" w:rsidP="00EB6658">
      <w:pPr>
        <w:pStyle w:val="Liststycke"/>
        <w:numPr>
          <w:ilvl w:val="0"/>
          <w:numId w:val="16"/>
        </w:numPr>
        <w:autoSpaceDE w:val="0"/>
        <w:autoSpaceDN w:val="0"/>
        <w:adjustRightInd w:val="0"/>
        <w:rPr>
          <w:rStyle w:val="label-bold12"/>
          <w:rFonts w:asciiTheme="minorHAnsi" w:hAnsiTheme="minorHAnsi" w:cs="Calibri"/>
          <w:b w:val="0"/>
          <w:sz w:val="22"/>
          <w:szCs w:val="22"/>
        </w:rPr>
      </w:pPr>
      <w:r w:rsidRPr="00EB6658">
        <w:rPr>
          <w:rStyle w:val="label-bold12"/>
          <w:rFonts w:asciiTheme="minorHAnsi" w:hAnsiTheme="minorHAnsi" w:cs="Calibri"/>
          <w:b w:val="0"/>
          <w:sz w:val="22"/>
          <w:szCs w:val="22"/>
        </w:rPr>
        <w:t>Maskinens anpassningsmöjligheter, såsom möjlighet att tillkoppla redskap och tillbehör till maskinen</w:t>
      </w:r>
    </w:p>
    <w:p w14:paraId="0D0F18D3" w14:textId="77777777" w:rsidR="00EB6658" w:rsidRPr="00EB6658" w:rsidRDefault="00EB6658" w:rsidP="00EB6658">
      <w:pPr>
        <w:pStyle w:val="Liststycke"/>
        <w:numPr>
          <w:ilvl w:val="0"/>
          <w:numId w:val="16"/>
        </w:numPr>
        <w:autoSpaceDE w:val="0"/>
        <w:autoSpaceDN w:val="0"/>
        <w:adjustRightInd w:val="0"/>
        <w:rPr>
          <w:rStyle w:val="label-bold12"/>
          <w:rFonts w:asciiTheme="minorHAnsi" w:hAnsiTheme="minorHAnsi" w:cs="Calibri"/>
          <w:b w:val="0"/>
          <w:sz w:val="22"/>
          <w:szCs w:val="22"/>
        </w:rPr>
      </w:pPr>
      <w:r w:rsidRPr="00EB6658">
        <w:rPr>
          <w:rStyle w:val="label-bold12"/>
          <w:rFonts w:asciiTheme="minorHAnsi" w:hAnsiTheme="minorHAnsi" w:cs="Calibri"/>
          <w:b w:val="0"/>
          <w:sz w:val="22"/>
          <w:szCs w:val="22"/>
        </w:rPr>
        <w:t>Maskinens kompabilitet med befintliga maskiner och utrustning</w:t>
      </w:r>
    </w:p>
    <w:p w14:paraId="17380C61" w14:textId="77777777" w:rsidR="00EB6658" w:rsidRPr="00EB6658" w:rsidRDefault="00EB6658" w:rsidP="00EB6658">
      <w:pPr>
        <w:pStyle w:val="Liststycke"/>
        <w:numPr>
          <w:ilvl w:val="0"/>
          <w:numId w:val="16"/>
        </w:numPr>
        <w:autoSpaceDE w:val="0"/>
        <w:autoSpaceDN w:val="0"/>
        <w:adjustRightInd w:val="0"/>
        <w:rPr>
          <w:rStyle w:val="label-bold12"/>
          <w:rFonts w:asciiTheme="minorHAnsi" w:hAnsiTheme="minorHAnsi" w:cs="Calibri"/>
          <w:b w:val="0"/>
          <w:sz w:val="22"/>
          <w:szCs w:val="22"/>
        </w:rPr>
      </w:pPr>
      <w:r w:rsidRPr="00EB6658">
        <w:rPr>
          <w:rStyle w:val="label-bold12"/>
          <w:rFonts w:asciiTheme="minorHAnsi" w:hAnsiTheme="minorHAnsi" w:cs="Calibri"/>
          <w:b w:val="0"/>
          <w:sz w:val="22"/>
          <w:szCs w:val="22"/>
        </w:rPr>
        <w:t>Leverantörens serviceorganisation, tillgänglighet och inställelsetid för service och reparation av</w:t>
      </w:r>
    </w:p>
    <w:p w14:paraId="5C3FA1C7" w14:textId="77777777" w:rsidR="00EB6658" w:rsidRDefault="00EB6658" w:rsidP="00EB6658">
      <w:pPr>
        <w:pStyle w:val="Liststycke"/>
        <w:autoSpaceDE w:val="0"/>
        <w:autoSpaceDN w:val="0"/>
        <w:adjustRightInd w:val="0"/>
        <w:ind w:left="720"/>
        <w:rPr>
          <w:rStyle w:val="label-bold12"/>
          <w:rFonts w:asciiTheme="minorHAnsi" w:hAnsiTheme="minorHAnsi" w:cs="Calibri"/>
          <w:b w:val="0"/>
          <w:sz w:val="22"/>
          <w:szCs w:val="22"/>
        </w:rPr>
      </w:pPr>
      <w:r>
        <w:rPr>
          <w:rStyle w:val="label-bold12"/>
          <w:rFonts w:asciiTheme="minorHAnsi" w:hAnsiTheme="minorHAnsi" w:cs="Calibri"/>
          <w:b w:val="0"/>
          <w:sz w:val="22"/>
          <w:szCs w:val="22"/>
        </w:rPr>
        <w:t xml:space="preserve"> </w:t>
      </w:r>
      <w:r w:rsidRPr="00EB6658">
        <w:rPr>
          <w:rStyle w:val="label-bold12"/>
          <w:rFonts w:asciiTheme="minorHAnsi" w:hAnsiTheme="minorHAnsi" w:cs="Calibri"/>
          <w:b w:val="0"/>
          <w:sz w:val="22"/>
          <w:szCs w:val="22"/>
        </w:rPr>
        <w:t>maskiner</w:t>
      </w:r>
      <w:r w:rsidRPr="00EB6658">
        <w:rPr>
          <w:rStyle w:val="label-bold12"/>
          <w:rFonts w:asciiTheme="minorHAnsi" w:hAnsiTheme="minorHAnsi" w:cs="Calibri"/>
          <w:b w:val="0"/>
          <w:sz w:val="22"/>
          <w:szCs w:val="22"/>
        </w:rPr>
        <w:cr/>
      </w:r>
    </w:p>
    <w:p w14:paraId="102E4682" w14:textId="77777777" w:rsidR="00EB6658" w:rsidRDefault="00EB6658" w:rsidP="00B22DE5">
      <w:pPr>
        <w:autoSpaceDE w:val="0"/>
        <w:autoSpaceDN w:val="0"/>
        <w:adjustRightInd w:val="0"/>
        <w:rPr>
          <w:rStyle w:val="label-bold12"/>
          <w:rFonts w:asciiTheme="minorHAnsi" w:hAnsiTheme="minorHAnsi" w:cs="Calibri"/>
          <w:b w:val="0"/>
          <w:sz w:val="22"/>
          <w:szCs w:val="22"/>
        </w:rPr>
      </w:pPr>
      <w:r>
        <w:rPr>
          <w:rStyle w:val="label-bold12"/>
          <w:rFonts w:asciiTheme="minorHAnsi" w:hAnsiTheme="minorHAnsi" w:cs="Calibri"/>
          <w:b w:val="0"/>
          <w:sz w:val="22"/>
          <w:szCs w:val="22"/>
        </w:rPr>
        <w:t xml:space="preserve">Upphandlande myndighet behöver inte redogöra för eller motivera för vilka kriterier som man applicerat vid val av maskin vid avrop. </w:t>
      </w:r>
    </w:p>
    <w:p w14:paraId="5A539C54" w14:textId="77777777" w:rsidR="00EB6658" w:rsidRDefault="00EB6658" w:rsidP="00B22DE5">
      <w:pPr>
        <w:autoSpaceDE w:val="0"/>
        <w:autoSpaceDN w:val="0"/>
        <w:adjustRightInd w:val="0"/>
        <w:rPr>
          <w:rStyle w:val="label-bold12"/>
          <w:rFonts w:asciiTheme="minorHAnsi" w:hAnsiTheme="minorHAnsi" w:cs="Calibri"/>
          <w:b w:val="0"/>
          <w:sz w:val="22"/>
          <w:szCs w:val="22"/>
        </w:rPr>
      </w:pPr>
    </w:p>
    <w:p w14:paraId="54A117B5" w14:textId="77777777" w:rsidR="00EB6658" w:rsidRDefault="00EB6658" w:rsidP="00B22DE5">
      <w:pPr>
        <w:autoSpaceDE w:val="0"/>
        <w:autoSpaceDN w:val="0"/>
        <w:adjustRightInd w:val="0"/>
        <w:rPr>
          <w:rStyle w:val="label-bold12"/>
          <w:rFonts w:asciiTheme="minorHAnsi" w:hAnsiTheme="minorHAnsi" w:cs="Calibri"/>
          <w:b w:val="0"/>
          <w:sz w:val="22"/>
          <w:szCs w:val="22"/>
        </w:rPr>
      </w:pPr>
      <w:r>
        <w:rPr>
          <w:rStyle w:val="label-bold12"/>
          <w:rFonts w:asciiTheme="minorHAnsi" w:hAnsiTheme="minorHAnsi" w:cs="Calibri"/>
          <w:b w:val="0"/>
          <w:sz w:val="22"/>
          <w:szCs w:val="22"/>
        </w:rPr>
        <w:t xml:space="preserve">Upphandlande myndighet uppmuntras att använda sig av nedan framtagna mall vid avrop genom den särskilda fördelningsnyckeln. Genom att använda sig av mallen blir det tydligt för såväl upphandlande myndighet som leverantör att man vid avrop hänvisar till befintligt ramavtal med de avtalade förutsättningarna som gäller. Det är även till UM:s fördel att dokumentera dessa avrop. </w:t>
      </w:r>
    </w:p>
    <w:p w14:paraId="431768C0" w14:textId="77777777" w:rsidR="00EB6658" w:rsidRDefault="00EB6658" w:rsidP="00B22DE5">
      <w:pPr>
        <w:autoSpaceDE w:val="0"/>
        <w:autoSpaceDN w:val="0"/>
        <w:adjustRightInd w:val="0"/>
        <w:rPr>
          <w:rStyle w:val="label-bold12"/>
          <w:rFonts w:asciiTheme="minorHAnsi" w:hAnsiTheme="minorHAnsi" w:cs="Calibri"/>
          <w:b w:val="0"/>
          <w:sz w:val="22"/>
          <w:szCs w:val="22"/>
        </w:rPr>
      </w:pPr>
    </w:p>
    <w:p w14:paraId="741A5A19" w14:textId="77777777" w:rsidR="00EB6658" w:rsidRDefault="00EB6658" w:rsidP="00B22DE5">
      <w:pPr>
        <w:autoSpaceDE w:val="0"/>
        <w:autoSpaceDN w:val="0"/>
        <w:adjustRightInd w:val="0"/>
        <w:rPr>
          <w:rStyle w:val="label-bold12"/>
          <w:rFonts w:asciiTheme="minorHAnsi" w:hAnsiTheme="minorHAnsi" w:cs="Calibri"/>
          <w:b w:val="0"/>
          <w:sz w:val="22"/>
          <w:szCs w:val="22"/>
        </w:rPr>
      </w:pPr>
      <w:r>
        <w:rPr>
          <w:rStyle w:val="label-bold12"/>
          <w:rFonts w:asciiTheme="minorHAnsi" w:hAnsiTheme="minorHAnsi" w:cs="Calibri"/>
          <w:b w:val="0"/>
          <w:sz w:val="22"/>
          <w:szCs w:val="22"/>
        </w:rPr>
        <w:t xml:space="preserve">Utöver att skicka ut nedan avropsmall uppmuntras UM att inför avrop ta skriftlig eller muntlig kontakt med antagna ramavtalsleverantörer för att ställa frågor om exempelvis maskiner, möjligheter att tillanpassa dessa med tillbehör samt leveransförutsättningar för att ta reda på vilken leverantör som bäst kan tillgodose det aktuella behovet. </w:t>
      </w:r>
    </w:p>
    <w:p w14:paraId="31FF74CF" w14:textId="77777777" w:rsidR="00EB6658" w:rsidRDefault="00EB6658" w:rsidP="00B22DE5">
      <w:pPr>
        <w:autoSpaceDE w:val="0"/>
        <w:autoSpaceDN w:val="0"/>
        <w:adjustRightInd w:val="0"/>
        <w:rPr>
          <w:rStyle w:val="label-bold12"/>
          <w:rFonts w:asciiTheme="minorHAnsi" w:hAnsiTheme="minorHAnsi" w:cs="Calibri"/>
          <w:b w:val="0"/>
          <w:sz w:val="22"/>
          <w:szCs w:val="22"/>
        </w:rPr>
      </w:pPr>
    </w:p>
    <w:p w14:paraId="3030E944" w14:textId="77777777" w:rsidR="00EB6658" w:rsidRDefault="00EB6658" w:rsidP="00EB6658">
      <w:pPr>
        <w:autoSpaceDE w:val="0"/>
        <w:autoSpaceDN w:val="0"/>
        <w:adjustRightInd w:val="0"/>
        <w:rPr>
          <w:rStyle w:val="label-bold12"/>
          <w:rFonts w:asciiTheme="minorHAnsi" w:hAnsiTheme="minorHAnsi" w:cs="Calibri"/>
          <w:b w:val="0"/>
          <w:sz w:val="22"/>
          <w:szCs w:val="22"/>
        </w:rPr>
      </w:pPr>
      <w:r w:rsidRPr="00E57404">
        <w:rPr>
          <w:rStyle w:val="label-bold12"/>
          <w:rFonts w:asciiTheme="minorHAnsi" w:hAnsiTheme="minorHAnsi" w:cs="Calibri"/>
          <w:b w:val="0"/>
          <w:sz w:val="22"/>
          <w:szCs w:val="22"/>
        </w:rPr>
        <w:t xml:space="preserve">I informationen om ramavtalet som finns på Addas hemsida: </w:t>
      </w:r>
      <w:hyperlink r:id="rId9" w:history="1">
        <w:r w:rsidRPr="00E57404">
          <w:rPr>
            <w:rStyle w:val="Hyperlnk"/>
            <w:rFonts w:asciiTheme="minorHAnsi" w:hAnsiTheme="minorHAnsi" w:cs="Calibri"/>
            <w:sz w:val="22"/>
            <w:szCs w:val="22"/>
          </w:rPr>
          <w:t>https://www.adda.se/upphandling-och-ramavtal/vara-ramavtal-och-upphandlingar/ramavtal-och-avtalskategorier/gata-och-park/</w:t>
        </w:r>
      </w:hyperlink>
      <w:r w:rsidRPr="00E57404">
        <w:rPr>
          <w:rStyle w:val="label-bold12"/>
          <w:rFonts w:asciiTheme="minorHAnsi" w:hAnsiTheme="minorHAnsi" w:cs="Calibri"/>
          <w:b w:val="0"/>
          <w:bCs w:val="0"/>
          <w:sz w:val="22"/>
          <w:szCs w:val="22"/>
        </w:rPr>
        <w:t xml:space="preserve"> </w:t>
      </w:r>
      <w:r w:rsidRPr="00E57404">
        <w:rPr>
          <w:rStyle w:val="label-bold12"/>
          <w:rFonts w:asciiTheme="minorHAnsi" w:hAnsiTheme="minorHAnsi" w:cs="Calibri"/>
          <w:b w:val="0"/>
          <w:sz w:val="22"/>
          <w:szCs w:val="22"/>
        </w:rPr>
        <w:t>framgår till vilken e-po</w:t>
      </w:r>
      <w:r>
        <w:rPr>
          <w:rStyle w:val="label-bold12"/>
          <w:rFonts w:asciiTheme="minorHAnsi" w:hAnsiTheme="minorHAnsi" w:cs="Calibri"/>
          <w:b w:val="0"/>
          <w:sz w:val="22"/>
          <w:szCs w:val="22"/>
        </w:rPr>
        <w:t>stadress avropet</w:t>
      </w:r>
      <w:r w:rsidRPr="00E57404">
        <w:rPr>
          <w:rStyle w:val="label-bold12"/>
          <w:rFonts w:asciiTheme="minorHAnsi" w:hAnsiTheme="minorHAnsi" w:cs="Calibri"/>
          <w:b w:val="0"/>
          <w:sz w:val="22"/>
          <w:szCs w:val="22"/>
        </w:rPr>
        <w:t xml:space="preserve"> skickas för respektive Leverantör.</w:t>
      </w:r>
    </w:p>
    <w:p w14:paraId="5F7194CB" w14:textId="77777777" w:rsidR="00EB6658" w:rsidRDefault="00EB6658" w:rsidP="00B22DE5">
      <w:pPr>
        <w:autoSpaceDE w:val="0"/>
        <w:autoSpaceDN w:val="0"/>
        <w:adjustRightInd w:val="0"/>
        <w:rPr>
          <w:rStyle w:val="label-bold12"/>
          <w:rFonts w:asciiTheme="minorHAnsi" w:hAnsiTheme="minorHAnsi" w:cs="Calibri"/>
          <w:b w:val="0"/>
          <w:sz w:val="22"/>
          <w:szCs w:val="22"/>
        </w:rPr>
      </w:pPr>
    </w:p>
    <w:p w14:paraId="23660757" w14:textId="77777777" w:rsidR="00EB6658" w:rsidRDefault="00EB6658" w:rsidP="00B22DE5">
      <w:pPr>
        <w:autoSpaceDE w:val="0"/>
        <w:autoSpaceDN w:val="0"/>
        <w:adjustRightInd w:val="0"/>
        <w:rPr>
          <w:rStyle w:val="label-bold12"/>
          <w:rFonts w:asciiTheme="minorHAnsi" w:hAnsiTheme="minorHAnsi" w:cs="Calibri"/>
          <w:b w:val="0"/>
          <w:sz w:val="22"/>
          <w:szCs w:val="22"/>
        </w:rPr>
      </w:pPr>
    </w:p>
    <w:p w14:paraId="1C34550C" w14:textId="77777777" w:rsidR="00B23CF8" w:rsidRPr="00E57404" w:rsidRDefault="00B23CF8" w:rsidP="008162EE">
      <w:pPr>
        <w:autoSpaceDE w:val="0"/>
        <w:autoSpaceDN w:val="0"/>
        <w:adjustRightInd w:val="0"/>
        <w:rPr>
          <w:rFonts w:eastAsiaTheme="majorEastAsia" w:cstheme="majorBidi"/>
          <w:bCs/>
          <w:color w:val="000000" w:themeColor="text1"/>
          <w:sz w:val="22"/>
          <w:szCs w:val="22"/>
          <w:lang w:eastAsia="en-US"/>
        </w:rPr>
      </w:pPr>
    </w:p>
    <w:p w14:paraId="1EAF68EE" w14:textId="77777777" w:rsidR="00B23CF8" w:rsidRDefault="00B23CF8" w:rsidP="00B23CF8">
      <w:pPr>
        <w:pStyle w:val="Liststycke"/>
        <w:rPr>
          <w:rStyle w:val="label-bold12"/>
          <w:rFonts w:asciiTheme="minorHAnsi" w:hAnsiTheme="minorHAnsi" w:cs="Calibri"/>
          <w:b w:val="0"/>
          <w:sz w:val="22"/>
          <w:szCs w:val="22"/>
        </w:rPr>
      </w:pPr>
    </w:p>
    <w:p w14:paraId="4A593572" w14:textId="77777777" w:rsidR="00EB6658" w:rsidRDefault="00EB6658" w:rsidP="00B23CF8">
      <w:pPr>
        <w:pStyle w:val="Liststycke"/>
        <w:rPr>
          <w:rStyle w:val="label-bold12"/>
          <w:rFonts w:asciiTheme="minorHAnsi" w:hAnsiTheme="minorHAnsi" w:cs="Calibri"/>
          <w:b w:val="0"/>
          <w:sz w:val="22"/>
          <w:szCs w:val="22"/>
        </w:rPr>
      </w:pPr>
    </w:p>
    <w:p w14:paraId="5B643F16" w14:textId="77777777" w:rsidR="00EB6658" w:rsidRDefault="00EB6658" w:rsidP="00B23CF8">
      <w:pPr>
        <w:pStyle w:val="Liststycke"/>
        <w:rPr>
          <w:rStyle w:val="label-bold12"/>
          <w:rFonts w:asciiTheme="minorHAnsi" w:hAnsiTheme="minorHAnsi" w:cs="Calibri"/>
          <w:b w:val="0"/>
          <w:sz w:val="22"/>
          <w:szCs w:val="22"/>
        </w:rPr>
      </w:pPr>
    </w:p>
    <w:p w14:paraId="2FD525AE" w14:textId="77777777" w:rsidR="00EB690F" w:rsidRDefault="00EB6658" w:rsidP="00182BEC">
      <w:pPr>
        <w:rPr>
          <w:rFonts w:asciiTheme="minorHAnsi" w:hAnsiTheme="minorHAnsi" w:cs="Calibri"/>
          <w:b/>
          <w:sz w:val="32"/>
          <w:szCs w:val="32"/>
        </w:rPr>
      </w:pPr>
      <w:r>
        <w:rPr>
          <w:rFonts w:asciiTheme="minorHAnsi" w:hAnsiTheme="minorHAnsi" w:cs="Calibri"/>
          <w:b/>
          <w:sz w:val="32"/>
          <w:szCs w:val="32"/>
        </w:rPr>
        <w:t>Avrop genom särskild fördelningsnyckel – Adda Inköpscentrals ramavtal Parkmaskiner och Gräsklippare 2019</w:t>
      </w:r>
    </w:p>
    <w:p w14:paraId="1F135343" w14:textId="77777777" w:rsidR="00EB6658" w:rsidRPr="006F7110" w:rsidRDefault="00EB6658" w:rsidP="00182BEC">
      <w:pPr>
        <w:rPr>
          <w:rFonts w:asciiTheme="minorHAnsi" w:hAnsiTheme="minorHAnsi" w:cs="Calibri"/>
          <w:b/>
          <w:sz w:val="18"/>
          <w:szCs w:val="18"/>
        </w:rPr>
      </w:pPr>
    </w:p>
    <w:p w14:paraId="436DFD04" w14:textId="599453B4" w:rsidR="00EB6658" w:rsidRPr="006F7110" w:rsidRDefault="00EB6658" w:rsidP="00182BEC">
      <w:pPr>
        <w:rPr>
          <w:rFonts w:asciiTheme="minorHAnsi" w:hAnsiTheme="minorHAnsi" w:cs="Calibri"/>
          <w:szCs w:val="24"/>
        </w:rPr>
      </w:pPr>
      <w:r w:rsidRPr="006F7110">
        <w:rPr>
          <w:rFonts w:asciiTheme="minorHAnsi" w:hAnsiTheme="minorHAnsi" w:cs="Calibri"/>
          <w:szCs w:val="24"/>
        </w:rPr>
        <w:t xml:space="preserve">Detta avrop följer Adda Inköpscentrals ramavtal Parkmaskiner och Gräsklippare 2019 projektnummer </w:t>
      </w:r>
      <w:r w:rsidR="009506DE" w:rsidRPr="009506DE">
        <w:rPr>
          <w:rFonts w:asciiTheme="minorHAnsi" w:hAnsiTheme="minorHAnsi" w:cs="Calibri"/>
          <w:szCs w:val="24"/>
        </w:rPr>
        <w:t>10429</w:t>
      </w:r>
      <w:r w:rsidRPr="006F7110">
        <w:rPr>
          <w:rFonts w:asciiTheme="minorHAnsi" w:hAnsiTheme="minorHAnsi" w:cs="Calibri"/>
          <w:szCs w:val="24"/>
        </w:rPr>
        <w:t>.</w:t>
      </w:r>
    </w:p>
    <w:p w14:paraId="6D906DD3" w14:textId="77777777" w:rsidR="00EB690F" w:rsidRPr="001A6201" w:rsidRDefault="00EB690F" w:rsidP="00182BEC">
      <w:pPr>
        <w:rPr>
          <w:rFonts w:asciiTheme="minorHAnsi" w:hAnsiTheme="minorHAnsi" w:cs="Calibri"/>
          <w:b/>
          <w:sz w:val="16"/>
          <w:szCs w:val="16"/>
        </w:rPr>
      </w:pPr>
    </w:p>
    <w:p w14:paraId="58D21CA8" w14:textId="77777777" w:rsidR="006F7110" w:rsidRPr="00133C5E" w:rsidRDefault="006F7110" w:rsidP="00EB690F">
      <w:pPr>
        <w:rPr>
          <w:rFonts w:asciiTheme="minorHAnsi" w:hAnsiTheme="minorHAnsi" w:cs="Calibri"/>
          <w:sz w:val="16"/>
          <w:szCs w:val="16"/>
        </w:rPr>
      </w:pPr>
    </w:p>
    <w:p w14:paraId="0FA22D2E" w14:textId="77777777" w:rsidR="00EB690F" w:rsidRPr="00EB6658" w:rsidRDefault="00EB690F" w:rsidP="00EB690F">
      <w:pPr>
        <w:rPr>
          <w:rFonts w:asciiTheme="minorHAnsi" w:hAnsiTheme="minorHAnsi" w:cs="Calibri"/>
          <w:sz w:val="28"/>
          <w:szCs w:val="28"/>
        </w:rPr>
      </w:pPr>
      <w:r w:rsidRPr="00796CE9">
        <w:rPr>
          <w:rFonts w:asciiTheme="minorHAnsi" w:hAnsiTheme="minorHAnsi" w:cs="Calibri"/>
          <w:sz w:val="28"/>
          <w:szCs w:val="28"/>
        </w:rPr>
        <w:t>Avropsobjektet</w:t>
      </w:r>
      <w:r w:rsidR="00EB6658">
        <w:rPr>
          <w:rFonts w:asciiTheme="minorHAnsi" w:hAnsiTheme="minorHAnsi" w:cs="Calibri"/>
          <w:sz w:val="28"/>
          <w:szCs w:val="28"/>
        </w:rPr>
        <w:t xml:space="preserve"> </w:t>
      </w:r>
    </w:p>
    <w:p w14:paraId="5BABF083" w14:textId="77777777" w:rsidR="0028559B" w:rsidRPr="00796CE9" w:rsidRDefault="0028559B" w:rsidP="0028559B">
      <w:pPr>
        <w:rPr>
          <w:rFonts w:asciiTheme="minorHAnsi" w:hAnsiTheme="minorHAnsi" w:cs="Calibri"/>
          <w:sz w:val="20"/>
        </w:rPr>
      </w:pPr>
    </w:p>
    <w:p w14:paraId="6E36B145" w14:textId="1710DF8D" w:rsidR="0028559B" w:rsidRPr="006F7110" w:rsidRDefault="000F5694" w:rsidP="00D50C48">
      <w:pPr>
        <w:spacing w:line="360" w:lineRule="auto"/>
        <w:rPr>
          <w:rFonts w:asciiTheme="minorHAnsi" w:hAnsiTheme="minorHAnsi" w:cstheme="minorHAnsi"/>
          <w:szCs w:val="24"/>
        </w:rPr>
      </w:pPr>
      <w:sdt>
        <w:sdtPr>
          <w:rPr>
            <w:rFonts w:asciiTheme="minorHAnsi" w:hAnsiTheme="minorHAnsi" w:cstheme="minorHAnsi"/>
            <w:szCs w:val="24"/>
          </w:rPr>
          <w:id w:val="-2143262616"/>
          <w14:checkbox>
            <w14:checked w14:val="0"/>
            <w14:checkedState w14:val="2612" w14:font="MS Gothic"/>
            <w14:uncheckedState w14:val="2610" w14:font="MS Gothic"/>
          </w14:checkbox>
        </w:sdtPr>
        <w:sdtEndPr/>
        <w:sdtContent>
          <w:r w:rsidR="009506DE">
            <w:rPr>
              <w:rFonts w:ascii="MS Gothic" w:eastAsia="MS Gothic" w:hAnsi="MS Gothic" w:cstheme="minorHAnsi" w:hint="eastAsia"/>
              <w:szCs w:val="24"/>
            </w:rPr>
            <w:t>☐</w:t>
          </w:r>
        </w:sdtContent>
      </w:sdt>
      <w:r w:rsidR="0096028F" w:rsidRPr="006F7110">
        <w:rPr>
          <w:rFonts w:asciiTheme="minorHAnsi" w:hAnsiTheme="minorHAnsi" w:cstheme="minorHAnsi"/>
          <w:szCs w:val="24"/>
        </w:rPr>
        <w:t xml:space="preserve"> Åkgräsklippare</w:t>
      </w:r>
      <w:r w:rsidR="0096028F" w:rsidRPr="006F7110">
        <w:rPr>
          <w:rFonts w:asciiTheme="minorHAnsi" w:hAnsiTheme="minorHAnsi" w:cstheme="minorHAnsi"/>
          <w:szCs w:val="24"/>
        </w:rPr>
        <w:tab/>
      </w:r>
      <w:r w:rsidR="0096028F" w:rsidRPr="006F7110">
        <w:rPr>
          <w:rFonts w:asciiTheme="minorHAnsi" w:hAnsiTheme="minorHAnsi" w:cstheme="minorHAnsi"/>
          <w:szCs w:val="24"/>
        </w:rPr>
        <w:tab/>
      </w:r>
      <w:sdt>
        <w:sdtPr>
          <w:rPr>
            <w:rFonts w:asciiTheme="minorHAnsi" w:hAnsiTheme="minorHAnsi" w:cstheme="minorHAnsi"/>
            <w:szCs w:val="24"/>
          </w:rPr>
          <w:id w:val="-1429721673"/>
          <w14:checkbox>
            <w14:checked w14:val="0"/>
            <w14:checkedState w14:val="2612" w14:font="MS Gothic"/>
            <w14:uncheckedState w14:val="2610" w14:font="MS Gothic"/>
          </w14:checkbox>
        </w:sdtPr>
        <w:sdtEndPr/>
        <w:sdtContent>
          <w:r w:rsidR="00BF3496" w:rsidRPr="006F7110">
            <w:rPr>
              <w:rFonts w:ascii="MS Gothic" w:eastAsia="MS Gothic" w:hAnsi="MS Gothic" w:cstheme="minorHAnsi" w:hint="eastAsia"/>
              <w:szCs w:val="24"/>
            </w:rPr>
            <w:t>☐</w:t>
          </w:r>
        </w:sdtContent>
      </w:sdt>
      <w:r w:rsidR="0096028F" w:rsidRPr="006F7110">
        <w:rPr>
          <w:rFonts w:asciiTheme="minorHAnsi" w:hAnsiTheme="minorHAnsi" w:cstheme="minorHAnsi"/>
          <w:szCs w:val="24"/>
        </w:rPr>
        <w:t xml:space="preserve"> Sopmaskiner - Ej bogserade</w:t>
      </w:r>
      <w:r w:rsidR="00EB6658" w:rsidRPr="006F7110">
        <w:rPr>
          <w:rFonts w:asciiTheme="minorHAnsi" w:hAnsiTheme="minorHAnsi" w:cstheme="minorHAnsi"/>
          <w:szCs w:val="24"/>
        </w:rPr>
        <w:t xml:space="preserve"> </w:t>
      </w:r>
    </w:p>
    <w:p w14:paraId="433BA28C" w14:textId="77777777" w:rsidR="0028559B" w:rsidRPr="006F7110" w:rsidRDefault="000F5694" w:rsidP="00D50C48">
      <w:pPr>
        <w:spacing w:line="360" w:lineRule="auto"/>
        <w:rPr>
          <w:rFonts w:asciiTheme="minorHAnsi" w:hAnsiTheme="minorHAnsi" w:cstheme="minorHAnsi"/>
          <w:szCs w:val="24"/>
        </w:rPr>
      </w:pPr>
      <w:sdt>
        <w:sdtPr>
          <w:rPr>
            <w:rFonts w:asciiTheme="minorHAnsi" w:hAnsiTheme="minorHAnsi" w:cstheme="minorHAnsi"/>
            <w:szCs w:val="24"/>
          </w:rPr>
          <w:id w:val="301666342"/>
          <w14:checkbox>
            <w14:checked w14:val="0"/>
            <w14:checkedState w14:val="2612" w14:font="MS Gothic"/>
            <w14:uncheckedState w14:val="2610" w14:font="MS Gothic"/>
          </w14:checkbox>
        </w:sdtPr>
        <w:sdtEndPr/>
        <w:sdtContent>
          <w:r w:rsidR="00CB66D7" w:rsidRPr="006F7110">
            <w:rPr>
              <w:rFonts w:ascii="Segoe UI Symbol" w:eastAsia="MS Gothic" w:hAnsi="Segoe UI Symbol" w:cs="Segoe UI Symbol"/>
              <w:szCs w:val="24"/>
            </w:rPr>
            <w:t>☐</w:t>
          </w:r>
        </w:sdtContent>
      </w:sdt>
      <w:r w:rsidR="005D49B0" w:rsidRPr="006F7110">
        <w:rPr>
          <w:rFonts w:asciiTheme="minorHAnsi" w:hAnsiTheme="minorHAnsi" w:cstheme="minorHAnsi"/>
          <w:szCs w:val="24"/>
        </w:rPr>
        <w:t xml:space="preserve"> </w:t>
      </w:r>
      <w:r w:rsidR="0096028F" w:rsidRPr="006F7110">
        <w:rPr>
          <w:rFonts w:asciiTheme="minorHAnsi" w:hAnsiTheme="minorHAnsi" w:cstheme="minorHAnsi"/>
          <w:szCs w:val="24"/>
        </w:rPr>
        <w:t>Redskapsbärare</w:t>
      </w:r>
      <w:r w:rsidR="0096028F" w:rsidRPr="006F7110">
        <w:rPr>
          <w:rFonts w:asciiTheme="minorHAnsi" w:hAnsiTheme="minorHAnsi" w:cstheme="minorHAnsi"/>
          <w:szCs w:val="24"/>
        </w:rPr>
        <w:tab/>
      </w:r>
      <w:r w:rsidR="0096028F" w:rsidRPr="006F7110">
        <w:rPr>
          <w:rFonts w:asciiTheme="minorHAnsi" w:hAnsiTheme="minorHAnsi" w:cstheme="minorHAnsi"/>
          <w:szCs w:val="24"/>
        </w:rPr>
        <w:tab/>
      </w:r>
      <w:sdt>
        <w:sdtPr>
          <w:rPr>
            <w:rFonts w:asciiTheme="minorHAnsi" w:hAnsiTheme="minorHAnsi" w:cstheme="minorHAnsi"/>
            <w:szCs w:val="24"/>
          </w:rPr>
          <w:id w:val="-751436986"/>
          <w14:checkbox>
            <w14:checked w14:val="0"/>
            <w14:checkedState w14:val="2612" w14:font="MS Gothic"/>
            <w14:uncheckedState w14:val="2610" w14:font="MS Gothic"/>
          </w14:checkbox>
        </w:sdtPr>
        <w:sdtEndPr/>
        <w:sdtContent>
          <w:r w:rsidR="0096028F" w:rsidRPr="006F7110">
            <w:rPr>
              <w:rFonts w:ascii="Segoe UI Symbol" w:eastAsia="MS Gothic" w:hAnsi="Segoe UI Symbol" w:cs="Segoe UI Symbol"/>
              <w:szCs w:val="24"/>
            </w:rPr>
            <w:t>☐</w:t>
          </w:r>
        </w:sdtContent>
      </w:sdt>
      <w:r w:rsidR="0096028F" w:rsidRPr="006F7110">
        <w:rPr>
          <w:rFonts w:asciiTheme="minorHAnsi" w:hAnsiTheme="minorHAnsi" w:cstheme="minorHAnsi"/>
          <w:szCs w:val="24"/>
        </w:rPr>
        <w:t xml:space="preserve"> Kompaktlastare</w:t>
      </w:r>
    </w:p>
    <w:p w14:paraId="61D79FB6" w14:textId="77777777" w:rsidR="0096028F" w:rsidRPr="006F7110" w:rsidRDefault="000F5694" w:rsidP="00D50C48">
      <w:pPr>
        <w:tabs>
          <w:tab w:val="left" w:pos="1490"/>
        </w:tabs>
        <w:spacing w:line="360" w:lineRule="auto"/>
        <w:rPr>
          <w:rFonts w:asciiTheme="minorHAnsi" w:hAnsiTheme="minorHAnsi" w:cstheme="minorHAnsi"/>
          <w:szCs w:val="24"/>
        </w:rPr>
      </w:pPr>
      <w:sdt>
        <w:sdtPr>
          <w:rPr>
            <w:rFonts w:asciiTheme="minorHAnsi" w:hAnsiTheme="minorHAnsi" w:cstheme="minorHAnsi"/>
            <w:szCs w:val="24"/>
          </w:rPr>
          <w:id w:val="801048733"/>
          <w14:checkbox>
            <w14:checked w14:val="0"/>
            <w14:checkedState w14:val="2612" w14:font="MS Gothic"/>
            <w14:uncheckedState w14:val="2610" w14:font="MS Gothic"/>
          </w14:checkbox>
        </w:sdtPr>
        <w:sdtEndPr/>
        <w:sdtContent>
          <w:r w:rsidR="005D49B0" w:rsidRPr="006F7110">
            <w:rPr>
              <w:rFonts w:ascii="Segoe UI Symbol" w:eastAsia="MS Gothic" w:hAnsi="Segoe UI Symbol" w:cs="Segoe UI Symbol"/>
              <w:szCs w:val="24"/>
            </w:rPr>
            <w:t>☐</w:t>
          </w:r>
        </w:sdtContent>
      </w:sdt>
      <w:r w:rsidR="0096028F" w:rsidRPr="006F7110">
        <w:rPr>
          <w:rFonts w:asciiTheme="minorHAnsi" w:hAnsiTheme="minorHAnsi" w:cstheme="minorHAnsi"/>
          <w:szCs w:val="24"/>
        </w:rPr>
        <w:t xml:space="preserve"> Traktorer</w:t>
      </w:r>
      <w:r w:rsidR="0096028F" w:rsidRPr="006F7110">
        <w:rPr>
          <w:rFonts w:asciiTheme="minorHAnsi" w:hAnsiTheme="minorHAnsi" w:cstheme="minorHAnsi"/>
          <w:szCs w:val="24"/>
        </w:rPr>
        <w:tab/>
      </w:r>
      <w:r w:rsidR="007D37B8" w:rsidRPr="006F7110">
        <w:rPr>
          <w:rFonts w:asciiTheme="minorHAnsi" w:hAnsiTheme="minorHAnsi" w:cstheme="minorHAnsi"/>
          <w:szCs w:val="24"/>
        </w:rPr>
        <w:tab/>
      </w:r>
      <w:r w:rsidR="0096028F" w:rsidRPr="006F7110">
        <w:rPr>
          <w:rFonts w:asciiTheme="minorHAnsi" w:hAnsiTheme="minorHAnsi" w:cstheme="minorHAnsi"/>
          <w:szCs w:val="24"/>
        </w:rPr>
        <w:tab/>
      </w:r>
      <w:sdt>
        <w:sdtPr>
          <w:rPr>
            <w:rFonts w:asciiTheme="minorHAnsi" w:hAnsiTheme="minorHAnsi" w:cstheme="minorHAnsi"/>
            <w:szCs w:val="24"/>
          </w:rPr>
          <w:id w:val="-813789796"/>
          <w14:checkbox>
            <w14:checked w14:val="0"/>
            <w14:checkedState w14:val="2612" w14:font="MS Gothic"/>
            <w14:uncheckedState w14:val="2610" w14:font="MS Gothic"/>
          </w14:checkbox>
        </w:sdtPr>
        <w:sdtEndPr/>
        <w:sdtContent>
          <w:r w:rsidR="007D37B8" w:rsidRPr="006F7110">
            <w:rPr>
              <w:rFonts w:ascii="Segoe UI Symbol" w:eastAsia="MS Gothic" w:hAnsi="Segoe UI Symbol" w:cs="Segoe UI Symbol"/>
              <w:szCs w:val="24"/>
            </w:rPr>
            <w:t>☐</w:t>
          </w:r>
        </w:sdtContent>
      </w:sdt>
      <w:r w:rsidR="0096028F" w:rsidRPr="006F7110">
        <w:rPr>
          <w:rFonts w:asciiTheme="minorHAnsi" w:hAnsiTheme="minorHAnsi" w:cstheme="minorHAnsi"/>
          <w:szCs w:val="24"/>
        </w:rPr>
        <w:t xml:space="preserve"> Teleskoplastare</w:t>
      </w:r>
    </w:p>
    <w:p w14:paraId="2816F491" w14:textId="77777777" w:rsidR="005D49B0" w:rsidRPr="006F7110" w:rsidRDefault="000F5694" w:rsidP="00D50C48">
      <w:pPr>
        <w:tabs>
          <w:tab w:val="left" w:pos="1490"/>
        </w:tabs>
        <w:spacing w:line="360" w:lineRule="auto"/>
        <w:rPr>
          <w:rFonts w:asciiTheme="minorHAnsi" w:hAnsiTheme="minorHAnsi" w:cstheme="minorHAnsi"/>
          <w:szCs w:val="24"/>
        </w:rPr>
      </w:pPr>
      <w:sdt>
        <w:sdtPr>
          <w:rPr>
            <w:rFonts w:asciiTheme="minorHAnsi" w:hAnsiTheme="minorHAnsi" w:cstheme="minorHAnsi"/>
            <w:szCs w:val="24"/>
          </w:rPr>
          <w:id w:val="707153759"/>
          <w14:checkbox>
            <w14:checked w14:val="0"/>
            <w14:checkedState w14:val="2612" w14:font="MS Gothic"/>
            <w14:uncheckedState w14:val="2610" w14:font="MS Gothic"/>
          </w14:checkbox>
        </w:sdtPr>
        <w:sdtEndPr/>
        <w:sdtContent>
          <w:r w:rsidR="0096028F" w:rsidRPr="006F7110">
            <w:rPr>
              <w:rFonts w:ascii="Segoe UI Symbol" w:eastAsia="MS Gothic" w:hAnsi="Segoe UI Symbol" w:cs="Segoe UI Symbol"/>
              <w:szCs w:val="24"/>
            </w:rPr>
            <w:t>☐</w:t>
          </w:r>
        </w:sdtContent>
      </w:sdt>
      <w:r w:rsidR="00C65E27" w:rsidRPr="006F7110">
        <w:rPr>
          <w:rFonts w:asciiTheme="minorHAnsi" w:hAnsiTheme="minorHAnsi" w:cstheme="minorHAnsi"/>
          <w:szCs w:val="24"/>
        </w:rPr>
        <w:t xml:space="preserve"> </w:t>
      </w:r>
      <w:r w:rsidR="0096028F" w:rsidRPr="006F7110">
        <w:rPr>
          <w:rFonts w:asciiTheme="minorHAnsi" w:hAnsiTheme="minorHAnsi" w:cstheme="minorHAnsi"/>
          <w:szCs w:val="24"/>
        </w:rPr>
        <w:t>Sopmaskiner - Bogserade</w:t>
      </w:r>
      <w:r w:rsidR="00CB66D7" w:rsidRPr="006F7110">
        <w:rPr>
          <w:rFonts w:asciiTheme="minorHAnsi" w:hAnsiTheme="minorHAnsi" w:cstheme="minorHAnsi"/>
          <w:szCs w:val="24"/>
        </w:rPr>
        <w:t xml:space="preserve">          </w:t>
      </w:r>
      <w:r w:rsidR="0096028F" w:rsidRPr="006F7110">
        <w:rPr>
          <w:rFonts w:asciiTheme="minorHAnsi" w:hAnsiTheme="minorHAnsi" w:cstheme="minorHAnsi"/>
          <w:szCs w:val="24"/>
        </w:rPr>
        <w:tab/>
      </w:r>
      <w:sdt>
        <w:sdtPr>
          <w:rPr>
            <w:rFonts w:asciiTheme="minorHAnsi" w:hAnsiTheme="minorHAnsi" w:cstheme="minorHAnsi"/>
            <w:szCs w:val="24"/>
          </w:rPr>
          <w:id w:val="-695529707"/>
          <w14:checkbox>
            <w14:checked w14:val="0"/>
            <w14:checkedState w14:val="2612" w14:font="MS Gothic"/>
            <w14:uncheckedState w14:val="2610" w14:font="MS Gothic"/>
          </w14:checkbox>
        </w:sdtPr>
        <w:sdtEndPr/>
        <w:sdtContent>
          <w:r w:rsidR="0096028F" w:rsidRPr="006F7110">
            <w:rPr>
              <w:rFonts w:ascii="Segoe UI Symbol" w:eastAsia="MS Gothic" w:hAnsi="Segoe UI Symbol" w:cs="Segoe UI Symbol"/>
              <w:szCs w:val="24"/>
            </w:rPr>
            <w:t>☐</w:t>
          </w:r>
        </w:sdtContent>
      </w:sdt>
      <w:r w:rsidR="0096028F" w:rsidRPr="006F7110">
        <w:rPr>
          <w:rFonts w:asciiTheme="minorHAnsi" w:hAnsiTheme="minorHAnsi" w:cstheme="minorHAnsi"/>
          <w:szCs w:val="24"/>
        </w:rPr>
        <w:t xml:space="preserve"> Ogräsbekämpning med hetvatten</w:t>
      </w:r>
    </w:p>
    <w:p w14:paraId="13B1244A" w14:textId="77777777" w:rsidR="00EB6658" w:rsidRPr="006F7110" w:rsidRDefault="000F5694" w:rsidP="00D50C48">
      <w:pPr>
        <w:tabs>
          <w:tab w:val="left" w:pos="1490"/>
        </w:tabs>
        <w:spacing w:line="360" w:lineRule="auto"/>
        <w:rPr>
          <w:rFonts w:asciiTheme="minorHAnsi" w:hAnsiTheme="minorHAnsi" w:cstheme="minorHAnsi"/>
          <w:szCs w:val="24"/>
        </w:rPr>
      </w:pPr>
      <w:sdt>
        <w:sdtPr>
          <w:rPr>
            <w:rFonts w:asciiTheme="minorHAnsi" w:hAnsiTheme="minorHAnsi" w:cstheme="minorHAnsi"/>
            <w:szCs w:val="24"/>
          </w:rPr>
          <w:id w:val="-526025938"/>
          <w14:checkbox>
            <w14:checked w14:val="0"/>
            <w14:checkedState w14:val="2612" w14:font="MS Gothic"/>
            <w14:uncheckedState w14:val="2610" w14:font="MS Gothic"/>
          </w14:checkbox>
        </w:sdtPr>
        <w:sdtEndPr/>
        <w:sdtContent>
          <w:r w:rsidR="00EB6658" w:rsidRPr="006F7110">
            <w:rPr>
              <w:rFonts w:ascii="Segoe UI Symbol" w:eastAsia="MS Gothic" w:hAnsi="Segoe UI Symbol" w:cs="Segoe UI Symbol"/>
              <w:szCs w:val="24"/>
            </w:rPr>
            <w:t>☐</w:t>
          </w:r>
        </w:sdtContent>
      </w:sdt>
      <w:r w:rsidR="00EB6658" w:rsidRPr="006F7110">
        <w:rPr>
          <w:rFonts w:asciiTheme="minorHAnsi" w:hAnsiTheme="minorHAnsi" w:cstheme="minorHAnsi"/>
          <w:szCs w:val="24"/>
        </w:rPr>
        <w:t xml:space="preserve"> Övriga mindre maskiner EL                 </w:t>
      </w:r>
      <w:r w:rsidR="006F7110">
        <w:rPr>
          <w:rFonts w:asciiTheme="minorHAnsi" w:hAnsiTheme="minorHAnsi" w:cstheme="minorHAnsi"/>
          <w:szCs w:val="24"/>
        </w:rPr>
        <w:t xml:space="preserve"> </w:t>
      </w:r>
      <w:r w:rsidR="00EB6658" w:rsidRPr="006F7110">
        <w:rPr>
          <w:rFonts w:asciiTheme="minorHAnsi" w:hAnsiTheme="minorHAnsi" w:cstheme="minorHAnsi"/>
          <w:szCs w:val="24"/>
        </w:rPr>
        <w:t xml:space="preserve"> </w:t>
      </w:r>
      <w:sdt>
        <w:sdtPr>
          <w:rPr>
            <w:rFonts w:asciiTheme="minorHAnsi" w:hAnsiTheme="minorHAnsi" w:cstheme="minorHAnsi"/>
            <w:szCs w:val="24"/>
          </w:rPr>
          <w:id w:val="-452245026"/>
          <w14:checkbox>
            <w14:checked w14:val="0"/>
            <w14:checkedState w14:val="2612" w14:font="MS Gothic"/>
            <w14:uncheckedState w14:val="2610" w14:font="MS Gothic"/>
          </w14:checkbox>
        </w:sdtPr>
        <w:sdtEndPr/>
        <w:sdtContent>
          <w:r w:rsidR="00EB6658" w:rsidRPr="006F7110">
            <w:rPr>
              <w:rFonts w:ascii="Segoe UI Symbol" w:eastAsia="MS Gothic" w:hAnsi="Segoe UI Symbol" w:cs="Segoe UI Symbol"/>
              <w:szCs w:val="24"/>
            </w:rPr>
            <w:t>☐</w:t>
          </w:r>
        </w:sdtContent>
      </w:sdt>
      <w:r w:rsidR="00EB6658" w:rsidRPr="006F7110">
        <w:rPr>
          <w:rFonts w:asciiTheme="minorHAnsi" w:hAnsiTheme="minorHAnsi" w:cstheme="minorHAnsi"/>
          <w:szCs w:val="24"/>
        </w:rPr>
        <w:t xml:space="preserve"> Övriga mindre maskiner</w:t>
      </w:r>
    </w:p>
    <w:p w14:paraId="0DC9D48C" w14:textId="77777777" w:rsidR="00EB6658" w:rsidRPr="006F7110" w:rsidRDefault="000F5694" w:rsidP="00D50C48">
      <w:pPr>
        <w:tabs>
          <w:tab w:val="left" w:pos="1490"/>
        </w:tabs>
        <w:spacing w:line="360" w:lineRule="auto"/>
        <w:rPr>
          <w:rFonts w:asciiTheme="minorHAnsi" w:hAnsiTheme="minorHAnsi" w:cstheme="minorHAnsi"/>
          <w:szCs w:val="24"/>
        </w:rPr>
      </w:pPr>
      <w:sdt>
        <w:sdtPr>
          <w:rPr>
            <w:rFonts w:asciiTheme="minorHAnsi" w:hAnsiTheme="minorHAnsi" w:cstheme="minorHAnsi"/>
            <w:szCs w:val="24"/>
          </w:rPr>
          <w:id w:val="368029295"/>
          <w14:checkbox>
            <w14:checked w14:val="0"/>
            <w14:checkedState w14:val="2612" w14:font="MS Gothic"/>
            <w14:uncheckedState w14:val="2610" w14:font="MS Gothic"/>
          </w14:checkbox>
        </w:sdtPr>
        <w:sdtEndPr/>
        <w:sdtContent>
          <w:r w:rsidR="00EB6658" w:rsidRPr="006F7110">
            <w:rPr>
              <w:rFonts w:ascii="Segoe UI Symbol" w:eastAsia="MS Gothic" w:hAnsi="Segoe UI Symbol" w:cs="Segoe UI Symbol"/>
              <w:szCs w:val="24"/>
            </w:rPr>
            <w:t>☐</w:t>
          </w:r>
        </w:sdtContent>
      </w:sdt>
      <w:r w:rsidR="00EB6658" w:rsidRPr="006F7110">
        <w:rPr>
          <w:rFonts w:asciiTheme="minorHAnsi" w:hAnsiTheme="minorHAnsi" w:cstheme="minorHAnsi"/>
          <w:szCs w:val="24"/>
        </w:rPr>
        <w:t xml:space="preserve"> Robotgräsklippare</w:t>
      </w:r>
    </w:p>
    <w:p w14:paraId="12EBB20A" w14:textId="77777777" w:rsidR="0096028F" w:rsidRPr="00133C5E" w:rsidRDefault="0096028F" w:rsidP="005D49B0">
      <w:pPr>
        <w:tabs>
          <w:tab w:val="left" w:pos="1490"/>
        </w:tabs>
        <w:spacing w:line="276" w:lineRule="auto"/>
        <w:rPr>
          <w:rFonts w:ascii="Calibri" w:hAnsi="Calibri" w:cs="Calibri"/>
          <w:sz w:val="16"/>
          <w:szCs w:val="16"/>
        </w:rPr>
      </w:pPr>
    </w:p>
    <w:p w14:paraId="7719DF6E" w14:textId="77777777" w:rsidR="0096028F" w:rsidRPr="00D50C48" w:rsidRDefault="0096028F" w:rsidP="0096028F">
      <w:pPr>
        <w:rPr>
          <w:rFonts w:ascii="Calibri" w:hAnsi="Calibri" w:cs="Calibri"/>
          <w:sz w:val="28"/>
          <w:szCs w:val="28"/>
        </w:rPr>
      </w:pPr>
      <w:r w:rsidRPr="00D50C48">
        <w:rPr>
          <w:rFonts w:ascii="Calibri" w:hAnsi="Calibri" w:cs="Calibri"/>
          <w:sz w:val="28"/>
          <w:szCs w:val="28"/>
        </w:rPr>
        <w:t>Geografiskt område</w:t>
      </w:r>
    </w:p>
    <w:p w14:paraId="369D68D6" w14:textId="77777777" w:rsidR="00F818FB" w:rsidRPr="00D50C48" w:rsidRDefault="000F5694" w:rsidP="0028559B">
      <w:pPr>
        <w:rPr>
          <w:rFonts w:ascii="Calibri" w:hAnsi="Calibri" w:cs="Calibri"/>
          <w:b/>
          <w:sz w:val="18"/>
          <w:szCs w:val="18"/>
        </w:rPr>
      </w:pPr>
      <w:sdt>
        <w:sdtPr>
          <w:rPr>
            <w:rFonts w:ascii="Calibri" w:hAnsi="Calibri" w:cs="Calibri"/>
            <w:b/>
            <w:szCs w:val="24"/>
          </w:rPr>
          <w:id w:val="1986280786"/>
          <w14:checkbox>
            <w14:checked w14:val="0"/>
            <w14:checkedState w14:val="2612" w14:font="MS Gothic"/>
            <w14:uncheckedState w14:val="2610" w14:font="MS Gothic"/>
          </w14:checkbox>
        </w:sdtPr>
        <w:sdtEndPr/>
        <w:sdtContent>
          <w:r w:rsidR="00F818FB" w:rsidRPr="00D50C48">
            <w:rPr>
              <w:rFonts w:ascii="Segoe UI Symbol" w:eastAsia="MS Gothic" w:hAnsi="Segoe UI Symbol" w:cs="Segoe UI Symbol"/>
              <w:b/>
              <w:szCs w:val="24"/>
            </w:rPr>
            <w:t>☐</w:t>
          </w:r>
        </w:sdtContent>
      </w:sdt>
      <w:r w:rsidR="00F818FB" w:rsidRPr="00D50C48">
        <w:rPr>
          <w:rFonts w:ascii="Calibri" w:hAnsi="Calibri" w:cs="Calibri"/>
          <w:b/>
          <w:szCs w:val="24"/>
        </w:rPr>
        <w:t xml:space="preserve"> </w:t>
      </w:r>
      <w:r w:rsidR="00F818FB" w:rsidRPr="006F7110">
        <w:rPr>
          <w:rFonts w:ascii="Calibri" w:hAnsi="Calibri" w:cs="Calibri"/>
          <w:szCs w:val="24"/>
        </w:rPr>
        <w:t xml:space="preserve">Syd          </w:t>
      </w:r>
      <w:r w:rsidR="00F818FB" w:rsidRPr="006F7110">
        <w:rPr>
          <w:rFonts w:ascii="Calibri" w:hAnsi="Calibri" w:cs="Calibri"/>
          <w:szCs w:val="24"/>
        </w:rPr>
        <w:tab/>
      </w:r>
      <w:sdt>
        <w:sdtPr>
          <w:rPr>
            <w:rFonts w:ascii="Calibri" w:hAnsi="Calibri" w:cs="Calibri"/>
            <w:szCs w:val="24"/>
          </w:rPr>
          <w:id w:val="-1095246700"/>
          <w14:checkbox>
            <w14:checked w14:val="0"/>
            <w14:checkedState w14:val="2612" w14:font="MS Gothic"/>
            <w14:uncheckedState w14:val="2610" w14:font="MS Gothic"/>
          </w14:checkbox>
        </w:sdtPr>
        <w:sdtEndPr/>
        <w:sdtContent>
          <w:r w:rsidR="00F818FB" w:rsidRPr="006F7110">
            <w:rPr>
              <w:rFonts w:ascii="Segoe UI Symbol" w:eastAsia="MS Gothic" w:hAnsi="Segoe UI Symbol" w:cs="Segoe UI Symbol"/>
              <w:szCs w:val="24"/>
            </w:rPr>
            <w:t>☐</w:t>
          </w:r>
        </w:sdtContent>
      </w:sdt>
      <w:r w:rsidR="00F818FB" w:rsidRPr="006F7110">
        <w:rPr>
          <w:rFonts w:ascii="Calibri" w:hAnsi="Calibri" w:cs="Calibri"/>
          <w:szCs w:val="24"/>
        </w:rPr>
        <w:t xml:space="preserve"> Mitt         </w:t>
      </w:r>
      <w:r w:rsidR="00F818FB" w:rsidRPr="006F7110">
        <w:rPr>
          <w:rFonts w:ascii="Calibri" w:hAnsi="Calibri" w:cs="Calibri"/>
          <w:szCs w:val="24"/>
        </w:rPr>
        <w:tab/>
      </w:r>
      <w:sdt>
        <w:sdtPr>
          <w:rPr>
            <w:rFonts w:ascii="Calibri" w:hAnsi="Calibri" w:cs="Calibri"/>
            <w:szCs w:val="24"/>
          </w:rPr>
          <w:id w:val="2144693874"/>
          <w14:checkbox>
            <w14:checked w14:val="0"/>
            <w14:checkedState w14:val="2612" w14:font="MS Gothic"/>
            <w14:uncheckedState w14:val="2610" w14:font="MS Gothic"/>
          </w14:checkbox>
        </w:sdtPr>
        <w:sdtEndPr/>
        <w:sdtContent>
          <w:r w:rsidR="00F818FB" w:rsidRPr="006F7110">
            <w:rPr>
              <w:rFonts w:ascii="Segoe UI Symbol" w:eastAsia="MS Gothic" w:hAnsi="Segoe UI Symbol" w:cs="Segoe UI Symbol"/>
              <w:szCs w:val="24"/>
            </w:rPr>
            <w:t>☐</w:t>
          </w:r>
        </w:sdtContent>
      </w:sdt>
      <w:r w:rsidR="00F818FB" w:rsidRPr="006F7110">
        <w:rPr>
          <w:rFonts w:ascii="Calibri" w:hAnsi="Calibri" w:cs="Calibri"/>
          <w:szCs w:val="24"/>
        </w:rPr>
        <w:t xml:space="preserve"> Norr</w:t>
      </w:r>
      <w:r w:rsidR="00F818FB" w:rsidRPr="00D50C48">
        <w:rPr>
          <w:rFonts w:ascii="Calibri" w:hAnsi="Calibri" w:cs="Calibri"/>
          <w:b/>
          <w:sz w:val="18"/>
          <w:szCs w:val="18"/>
        </w:rPr>
        <w:t xml:space="preserve">      </w:t>
      </w:r>
    </w:p>
    <w:p w14:paraId="4FCBA68B" w14:textId="77777777" w:rsidR="0028559B" w:rsidRPr="00796CE9" w:rsidRDefault="00F818FB" w:rsidP="0028559B">
      <w:pPr>
        <w:rPr>
          <w:rFonts w:asciiTheme="minorHAnsi" w:hAnsiTheme="minorHAnsi" w:cs="Calibri"/>
          <w:b/>
          <w:sz w:val="22"/>
          <w:szCs w:val="22"/>
        </w:rPr>
      </w:pPr>
      <w:r w:rsidRPr="0096028F">
        <w:rPr>
          <w:rFonts w:ascii="Calibri" w:hAnsi="Calibri" w:cs="Calibri"/>
          <w:sz w:val="18"/>
          <w:szCs w:val="18"/>
        </w:rPr>
        <w:t xml:space="preserve">   </w:t>
      </w:r>
    </w:p>
    <w:p w14:paraId="52C1034D" w14:textId="77777777" w:rsidR="00366683" w:rsidRPr="00796CE9" w:rsidRDefault="00366683" w:rsidP="00366683">
      <w:pPr>
        <w:rPr>
          <w:rFonts w:asciiTheme="minorHAnsi" w:hAnsiTheme="minorHAnsi" w:cs="Calibri"/>
          <w:sz w:val="28"/>
          <w:szCs w:val="28"/>
        </w:rPr>
      </w:pPr>
      <w:r w:rsidRPr="00796CE9">
        <w:rPr>
          <w:rFonts w:asciiTheme="minorHAnsi" w:hAnsiTheme="minorHAnsi" w:cs="Calibri"/>
          <w:b/>
          <w:szCs w:val="24"/>
        </w:rPr>
        <w:t>Kontaktuppgifter</w:t>
      </w:r>
    </w:p>
    <w:tbl>
      <w:tblPr>
        <w:tblStyle w:val="Tabellrutnt"/>
        <w:tblW w:w="10201" w:type="dxa"/>
        <w:tblLook w:val="04A0" w:firstRow="1" w:lastRow="0" w:firstColumn="1" w:lastColumn="0" w:noHBand="0" w:noVBand="1"/>
      </w:tblPr>
      <w:tblGrid>
        <w:gridCol w:w="2689"/>
        <w:gridCol w:w="3260"/>
        <w:gridCol w:w="1984"/>
        <w:gridCol w:w="2268"/>
      </w:tblGrid>
      <w:tr w:rsidR="00366683" w:rsidRPr="00796CE9" w14:paraId="7137E2E1" w14:textId="77777777" w:rsidTr="00CE0F9C">
        <w:trPr>
          <w:trHeight w:val="675"/>
        </w:trPr>
        <w:tc>
          <w:tcPr>
            <w:tcW w:w="2689" w:type="dxa"/>
            <w:shd w:val="clear" w:color="auto" w:fill="F2F2F2" w:themeFill="background1" w:themeFillShade="F2"/>
          </w:tcPr>
          <w:p w14:paraId="51A894E3" w14:textId="77777777" w:rsidR="00366683" w:rsidRPr="00796CE9" w:rsidRDefault="00366683" w:rsidP="00366683">
            <w:pPr>
              <w:rPr>
                <w:rFonts w:asciiTheme="minorHAnsi" w:hAnsiTheme="minorHAnsi" w:cs="Calibri"/>
                <w:b/>
                <w:sz w:val="20"/>
              </w:rPr>
            </w:pPr>
            <w:r w:rsidRPr="00796CE9">
              <w:rPr>
                <w:rFonts w:asciiTheme="minorHAnsi" w:hAnsiTheme="minorHAnsi" w:cs="Calibri"/>
                <w:b/>
                <w:sz w:val="20"/>
              </w:rPr>
              <w:t>Avropande myndighet</w:t>
            </w:r>
          </w:p>
          <w:sdt>
            <w:sdtPr>
              <w:rPr>
                <w:rFonts w:asciiTheme="minorHAnsi" w:hAnsiTheme="minorHAnsi" w:cs="Calibri"/>
                <w:sz w:val="20"/>
              </w:rPr>
              <w:id w:val="477029706"/>
              <w:placeholder>
                <w:docPart w:val="3DD887C591964A46B94D32D97D1B62A5"/>
              </w:placeholder>
              <w:showingPlcHdr/>
            </w:sdtPr>
            <w:sdtEndPr/>
            <w:sdtContent>
              <w:p w14:paraId="4B64A23B" w14:textId="77777777" w:rsidR="00366683" w:rsidRPr="00796CE9" w:rsidRDefault="00366683" w:rsidP="00366683">
                <w:pPr>
                  <w:rPr>
                    <w:rFonts w:asciiTheme="minorHAnsi" w:hAnsiTheme="minorHAnsi" w:cs="Calibri"/>
                    <w:sz w:val="20"/>
                  </w:rPr>
                </w:pPr>
                <w:r w:rsidRPr="00796CE9">
                  <w:rPr>
                    <w:rStyle w:val="Platshllartext"/>
                    <w:rFonts w:asciiTheme="minorHAnsi" w:hAnsiTheme="minorHAnsi" w:cs="Calibri"/>
                    <w:sz w:val="20"/>
                  </w:rPr>
                  <w:t>Klicka eller tryck här för att ange text.</w:t>
                </w:r>
              </w:p>
            </w:sdtContent>
          </w:sdt>
        </w:tc>
        <w:tc>
          <w:tcPr>
            <w:tcW w:w="3260" w:type="dxa"/>
            <w:shd w:val="clear" w:color="auto" w:fill="F2F2F2" w:themeFill="background1" w:themeFillShade="F2"/>
          </w:tcPr>
          <w:p w14:paraId="6EB07C22" w14:textId="77777777" w:rsidR="00366683" w:rsidRPr="00796CE9" w:rsidRDefault="00366683" w:rsidP="00366683">
            <w:pPr>
              <w:rPr>
                <w:rFonts w:asciiTheme="minorHAnsi" w:hAnsiTheme="minorHAnsi" w:cs="Calibri"/>
                <w:b/>
                <w:sz w:val="20"/>
              </w:rPr>
            </w:pPr>
            <w:r w:rsidRPr="00796CE9">
              <w:rPr>
                <w:rFonts w:asciiTheme="minorHAnsi" w:hAnsiTheme="minorHAnsi" w:cs="Calibri"/>
                <w:b/>
                <w:sz w:val="20"/>
              </w:rPr>
              <w:t>Kontaktperson</w:t>
            </w:r>
          </w:p>
          <w:sdt>
            <w:sdtPr>
              <w:rPr>
                <w:rFonts w:asciiTheme="minorHAnsi" w:hAnsiTheme="minorHAnsi" w:cs="Calibri"/>
                <w:sz w:val="20"/>
              </w:rPr>
              <w:id w:val="-2083435271"/>
              <w:placeholder>
                <w:docPart w:val="E2A78B2102ED479E8F70065D46F4388A"/>
              </w:placeholder>
              <w:showingPlcHdr/>
            </w:sdtPr>
            <w:sdtEndPr/>
            <w:sdtContent>
              <w:p w14:paraId="0397283B" w14:textId="77777777" w:rsidR="00366683" w:rsidRPr="00796CE9" w:rsidRDefault="00366683" w:rsidP="00366683">
                <w:pPr>
                  <w:rPr>
                    <w:rFonts w:asciiTheme="minorHAnsi" w:hAnsiTheme="minorHAnsi" w:cs="Calibri"/>
                    <w:sz w:val="20"/>
                  </w:rPr>
                </w:pPr>
                <w:r w:rsidRPr="00796CE9">
                  <w:rPr>
                    <w:rFonts w:asciiTheme="minorHAnsi" w:hAnsiTheme="minorHAnsi" w:cs="Calibri"/>
                    <w:sz w:val="20"/>
                  </w:rPr>
                  <w:t>Klicka eller tryck här för att ange text.</w:t>
                </w:r>
              </w:p>
            </w:sdtContent>
          </w:sdt>
        </w:tc>
        <w:tc>
          <w:tcPr>
            <w:tcW w:w="1984" w:type="dxa"/>
            <w:shd w:val="clear" w:color="auto" w:fill="F2F2F2" w:themeFill="background1" w:themeFillShade="F2"/>
          </w:tcPr>
          <w:p w14:paraId="58EF06EB" w14:textId="77777777" w:rsidR="00366683" w:rsidRPr="00796CE9" w:rsidRDefault="00366683" w:rsidP="00366683">
            <w:pPr>
              <w:rPr>
                <w:rFonts w:asciiTheme="minorHAnsi" w:hAnsiTheme="minorHAnsi" w:cs="Calibri"/>
                <w:b/>
                <w:sz w:val="20"/>
              </w:rPr>
            </w:pPr>
            <w:r w:rsidRPr="00796CE9">
              <w:rPr>
                <w:rFonts w:asciiTheme="minorHAnsi" w:hAnsiTheme="minorHAnsi" w:cs="Calibri"/>
                <w:b/>
                <w:sz w:val="20"/>
              </w:rPr>
              <w:t>Telefon</w:t>
            </w:r>
          </w:p>
          <w:sdt>
            <w:sdtPr>
              <w:rPr>
                <w:rFonts w:asciiTheme="minorHAnsi" w:hAnsiTheme="minorHAnsi" w:cs="Calibri"/>
                <w:sz w:val="20"/>
              </w:rPr>
              <w:id w:val="1334420109"/>
              <w:placeholder>
                <w:docPart w:val="4CB7C0D4E19B42FD8BCBF197FE418796"/>
              </w:placeholder>
              <w:showingPlcHdr/>
            </w:sdtPr>
            <w:sdtEndPr/>
            <w:sdtContent>
              <w:p w14:paraId="64E95B02" w14:textId="77777777" w:rsidR="00366683" w:rsidRPr="00796CE9" w:rsidRDefault="00366683" w:rsidP="00366683">
                <w:pPr>
                  <w:rPr>
                    <w:rFonts w:asciiTheme="minorHAnsi" w:hAnsiTheme="minorHAnsi" w:cs="Calibri"/>
                    <w:sz w:val="20"/>
                  </w:rPr>
                </w:pPr>
                <w:r w:rsidRPr="00796CE9">
                  <w:rPr>
                    <w:rFonts w:asciiTheme="minorHAnsi" w:hAnsiTheme="minorHAnsi" w:cs="Calibri"/>
                    <w:sz w:val="20"/>
                  </w:rPr>
                  <w:t>Klicka eller tryck här för att ange text.</w:t>
                </w:r>
              </w:p>
            </w:sdtContent>
          </w:sdt>
        </w:tc>
        <w:tc>
          <w:tcPr>
            <w:tcW w:w="2268" w:type="dxa"/>
            <w:shd w:val="clear" w:color="auto" w:fill="F2F2F2" w:themeFill="background1" w:themeFillShade="F2"/>
          </w:tcPr>
          <w:p w14:paraId="67553C4F" w14:textId="77777777" w:rsidR="00366683" w:rsidRPr="00796CE9" w:rsidRDefault="00366683" w:rsidP="00366683">
            <w:pPr>
              <w:rPr>
                <w:rFonts w:asciiTheme="minorHAnsi" w:hAnsiTheme="minorHAnsi" w:cs="Calibri"/>
                <w:b/>
                <w:sz w:val="20"/>
              </w:rPr>
            </w:pPr>
            <w:r w:rsidRPr="00796CE9">
              <w:rPr>
                <w:rFonts w:asciiTheme="minorHAnsi" w:hAnsiTheme="minorHAnsi" w:cs="Calibri"/>
                <w:b/>
                <w:sz w:val="20"/>
              </w:rPr>
              <w:t>E-post</w:t>
            </w:r>
          </w:p>
          <w:sdt>
            <w:sdtPr>
              <w:rPr>
                <w:rFonts w:asciiTheme="minorHAnsi" w:hAnsiTheme="minorHAnsi" w:cs="Calibri"/>
                <w:sz w:val="20"/>
              </w:rPr>
              <w:id w:val="1715926696"/>
              <w:placeholder>
                <w:docPart w:val="07C2582C1C4849F6A8655E4C443AD9B1"/>
              </w:placeholder>
              <w:showingPlcHdr/>
            </w:sdtPr>
            <w:sdtEndPr/>
            <w:sdtContent>
              <w:p w14:paraId="4BF781B5" w14:textId="77777777" w:rsidR="00366683" w:rsidRPr="00796CE9" w:rsidRDefault="00366683" w:rsidP="00366683">
                <w:pPr>
                  <w:rPr>
                    <w:rFonts w:asciiTheme="minorHAnsi" w:hAnsiTheme="minorHAnsi" w:cs="Calibri"/>
                    <w:sz w:val="20"/>
                  </w:rPr>
                </w:pPr>
                <w:r w:rsidRPr="00796CE9">
                  <w:rPr>
                    <w:rFonts w:asciiTheme="minorHAnsi" w:hAnsiTheme="minorHAnsi" w:cs="Calibri"/>
                    <w:sz w:val="20"/>
                  </w:rPr>
                  <w:t>Klicka eller tryck här för att ange text.</w:t>
                </w:r>
              </w:p>
            </w:sdtContent>
          </w:sdt>
        </w:tc>
      </w:tr>
    </w:tbl>
    <w:p w14:paraId="0807C1AF" w14:textId="77777777" w:rsidR="00366683" w:rsidRPr="00796CE9" w:rsidRDefault="00366683" w:rsidP="00366683">
      <w:pPr>
        <w:rPr>
          <w:rFonts w:asciiTheme="minorHAnsi" w:hAnsiTheme="minorHAnsi" w:cs="Calibri"/>
          <w:b/>
          <w:sz w:val="20"/>
        </w:rPr>
      </w:pPr>
    </w:p>
    <w:p w14:paraId="2C9E1870" w14:textId="77777777" w:rsidR="00366683" w:rsidRPr="00796CE9" w:rsidRDefault="00EB6658" w:rsidP="00366683">
      <w:pPr>
        <w:rPr>
          <w:rFonts w:asciiTheme="minorHAnsi" w:hAnsiTheme="minorHAnsi" w:cs="Calibri"/>
          <w:b/>
          <w:szCs w:val="24"/>
        </w:rPr>
      </w:pPr>
      <w:r>
        <w:rPr>
          <w:rFonts w:asciiTheme="minorHAnsi" w:hAnsiTheme="minorHAnsi" w:cs="Calibri"/>
          <w:b/>
          <w:szCs w:val="24"/>
        </w:rPr>
        <w:t>Mottagande leverantör</w:t>
      </w:r>
    </w:p>
    <w:tbl>
      <w:tblPr>
        <w:tblStyle w:val="Tabellrutnt"/>
        <w:tblW w:w="0" w:type="auto"/>
        <w:tblLook w:val="04A0" w:firstRow="1" w:lastRow="0" w:firstColumn="1" w:lastColumn="0" w:noHBand="0" w:noVBand="1"/>
      </w:tblPr>
      <w:tblGrid>
        <w:gridCol w:w="4955"/>
        <w:gridCol w:w="4673"/>
      </w:tblGrid>
      <w:tr w:rsidR="00366683" w:rsidRPr="00796CE9" w14:paraId="5576ED51" w14:textId="77777777" w:rsidTr="00133C5E">
        <w:trPr>
          <w:trHeight w:val="581"/>
        </w:trPr>
        <w:tc>
          <w:tcPr>
            <w:tcW w:w="4955" w:type="dxa"/>
            <w:shd w:val="clear" w:color="auto" w:fill="F2F2F2" w:themeFill="background1" w:themeFillShade="F2"/>
          </w:tcPr>
          <w:p w14:paraId="481C4D90" w14:textId="77777777" w:rsidR="00366683" w:rsidRPr="00796CE9" w:rsidRDefault="00EB6658" w:rsidP="00796CE9">
            <w:pPr>
              <w:rPr>
                <w:rFonts w:asciiTheme="minorHAnsi" w:hAnsiTheme="minorHAnsi" w:cs="Calibri"/>
                <w:b/>
                <w:sz w:val="20"/>
              </w:rPr>
            </w:pPr>
            <w:r>
              <w:rPr>
                <w:rFonts w:asciiTheme="minorHAnsi" w:hAnsiTheme="minorHAnsi" w:cs="Calibri"/>
                <w:b/>
                <w:sz w:val="20"/>
              </w:rPr>
              <w:t>Namn</w:t>
            </w:r>
          </w:p>
          <w:sdt>
            <w:sdtPr>
              <w:rPr>
                <w:rFonts w:asciiTheme="minorHAnsi" w:hAnsiTheme="minorHAnsi" w:cs="Calibri"/>
                <w:sz w:val="16"/>
                <w:szCs w:val="16"/>
              </w:rPr>
              <w:id w:val="-1959332870"/>
              <w:placeholder>
                <w:docPart w:val="5DF1AB5A5034491ABC909191219BB3F1"/>
              </w:placeholder>
              <w:showingPlcHdr/>
            </w:sdtPr>
            <w:sdtEndPr/>
            <w:sdtContent>
              <w:p w14:paraId="00D87518" w14:textId="77777777" w:rsidR="00366683" w:rsidRPr="00796CE9" w:rsidRDefault="00EB6658" w:rsidP="00EB6658">
                <w:pPr>
                  <w:rPr>
                    <w:rFonts w:asciiTheme="minorHAnsi" w:hAnsiTheme="minorHAnsi" w:cs="Calibri"/>
                    <w:sz w:val="16"/>
                    <w:szCs w:val="16"/>
                  </w:rPr>
                </w:pPr>
                <w:r w:rsidRPr="00796CE9">
                  <w:rPr>
                    <w:rStyle w:val="Platshllartext"/>
                    <w:rFonts w:asciiTheme="minorHAnsi" w:hAnsiTheme="minorHAnsi" w:cs="Calibri"/>
                    <w:sz w:val="20"/>
                  </w:rPr>
                  <w:t>Klicka eller tryck här för att ange text</w:t>
                </w:r>
                <w:r w:rsidRPr="00796CE9">
                  <w:rPr>
                    <w:rStyle w:val="Platshllartext"/>
                    <w:rFonts w:asciiTheme="minorHAnsi" w:hAnsiTheme="minorHAnsi" w:cs="Calibri"/>
                  </w:rPr>
                  <w:t>.</w:t>
                </w:r>
              </w:p>
            </w:sdtContent>
          </w:sdt>
        </w:tc>
        <w:tc>
          <w:tcPr>
            <w:tcW w:w="4673" w:type="dxa"/>
            <w:shd w:val="clear" w:color="auto" w:fill="F2F2F2" w:themeFill="background1" w:themeFillShade="F2"/>
          </w:tcPr>
          <w:p w14:paraId="0B10BCCA" w14:textId="77777777" w:rsidR="00366683" w:rsidRDefault="00EB6658" w:rsidP="00EB6658">
            <w:pPr>
              <w:rPr>
                <w:rFonts w:asciiTheme="minorHAnsi" w:hAnsiTheme="minorHAnsi" w:cs="Calibri"/>
                <w:b/>
                <w:sz w:val="20"/>
              </w:rPr>
            </w:pPr>
            <w:r>
              <w:rPr>
                <w:rFonts w:asciiTheme="minorHAnsi" w:hAnsiTheme="minorHAnsi" w:cs="Calibri"/>
                <w:b/>
                <w:sz w:val="20"/>
              </w:rPr>
              <w:t>Kontaktperson</w:t>
            </w:r>
          </w:p>
          <w:sdt>
            <w:sdtPr>
              <w:rPr>
                <w:rFonts w:asciiTheme="minorHAnsi" w:hAnsiTheme="minorHAnsi" w:cs="Calibri"/>
                <w:sz w:val="16"/>
                <w:szCs w:val="16"/>
              </w:rPr>
              <w:id w:val="-1660996470"/>
              <w:placeholder>
                <w:docPart w:val="024AC6802E4743CE9E039417466E55DF"/>
              </w:placeholder>
              <w:showingPlcHdr/>
            </w:sdtPr>
            <w:sdtEndPr/>
            <w:sdtContent>
              <w:p w14:paraId="1C274529" w14:textId="77777777" w:rsidR="00EB6658" w:rsidRDefault="00EB6658" w:rsidP="00EB6658">
                <w:pPr>
                  <w:rPr>
                    <w:rFonts w:asciiTheme="minorHAnsi" w:hAnsiTheme="minorHAnsi" w:cs="Calibri"/>
                    <w:sz w:val="16"/>
                    <w:szCs w:val="16"/>
                  </w:rPr>
                </w:pPr>
                <w:r w:rsidRPr="00796CE9">
                  <w:rPr>
                    <w:rStyle w:val="Platshllartext"/>
                    <w:rFonts w:asciiTheme="minorHAnsi" w:hAnsiTheme="minorHAnsi" w:cs="Calibri"/>
                    <w:sz w:val="20"/>
                  </w:rPr>
                  <w:t>Klicka eller tryck här för att ange text</w:t>
                </w:r>
                <w:r w:rsidRPr="00796CE9">
                  <w:rPr>
                    <w:rStyle w:val="Platshllartext"/>
                    <w:rFonts w:asciiTheme="minorHAnsi" w:hAnsiTheme="minorHAnsi" w:cs="Calibri"/>
                  </w:rPr>
                  <w:t>.</w:t>
                </w:r>
              </w:p>
            </w:sdtContent>
          </w:sdt>
          <w:p w14:paraId="29950894" w14:textId="77777777" w:rsidR="00EB6658" w:rsidRPr="00EB6658" w:rsidRDefault="00EB6658" w:rsidP="00EB6658">
            <w:pPr>
              <w:rPr>
                <w:rFonts w:asciiTheme="minorHAnsi" w:hAnsiTheme="minorHAnsi" w:cs="Calibri"/>
                <w:b/>
                <w:sz w:val="20"/>
              </w:rPr>
            </w:pPr>
          </w:p>
        </w:tc>
      </w:tr>
    </w:tbl>
    <w:p w14:paraId="4E7B32ED" w14:textId="77777777" w:rsidR="00366683" w:rsidRPr="00796CE9" w:rsidRDefault="00366683" w:rsidP="00366683">
      <w:pPr>
        <w:rPr>
          <w:rFonts w:asciiTheme="minorHAnsi" w:hAnsiTheme="minorHAnsi" w:cs="Calibri"/>
          <w:b/>
          <w:sz w:val="20"/>
        </w:rPr>
      </w:pPr>
    </w:p>
    <w:p w14:paraId="675D7EDE" w14:textId="77777777" w:rsidR="00B91A93" w:rsidRPr="00796CE9" w:rsidRDefault="00B91A93" w:rsidP="00B91A93">
      <w:pPr>
        <w:rPr>
          <w:rFonts w:asciiTheme="minorHAnsi" w:hAnsiTheme="minorHAnsi" w:cs="Calibri"/>
          <w:b/>
          <w:szCs w:val="24"/>
        </w:rPr>
      </w:pPr>
      <w:r w:rsidRPr="00796CE9">
        <w:rPr>
          <w:rFonts w:asciiTheme="minorHAnsi" w:hAnsiTheme="minorHAnsi" w:cs="Calibri"/>
          <w:b/>
          <w:szCs w:val="24"/>
        </w:rPr>
        <w:t>Avropsprecisering</w:t>
      </w:r>
    </w:p>
    <w:tbl>
      <w:tblPr>
        <w:tblStyle w:val="Tabellrutnt"/>
        <w:tblW w:w="0" w:type="auto"/>
        <w:tblLook w:val="04A0" w:firstRow="1" w:lastRow="0" w:firstColumn="1" w:lastColumn="0" w:noHBand="0" w:noVBand="1"/>
      </w:tblPr>
      <w:tblGrid>
        <w:gridCol w:w="9628"/>
      </w:tblGrid>
      <w:tr w:rsidR="00B91A93" w:rsidRPr="00796CE9" w14:paraId="5B916E83" w14:textId="77777777" w:rsidTr="00EB6658">
        <w:trPr>
          <w:trHeight w:val="1383"/>
        </w:trPr>
        <w:tc>
          <w:tcPr>
            <w:tcW w:w="9628" w:type="dxa"/>
            <w:shd w:val="clear" w:color="auto" w:fill="F2F2F2" w:themeFill="background1" w:themeFillShade="F2"/>
          </w:tcPr>
          <w:p w14:paraId="08D90383" w14:textId="77777777" w:rsidR="00B91A93" w:rsidRPr="00796CE9" w:rsidRDefault="00EB6658" w:rsidP="00B91A93">
            <w:pPr>
              <w:rPr>
                <w:rFonts w:asciiTheme="minorHAnsi" w:hAnsiTheme="minorHAnsi" w:cs="Calibri"/>
                <w:b/>
                <w:sz w:val="20"/>
              </w:rPr>
            </w:pPr>
            <w:r>
              <w:rPr>
                <w:rFonts w:asciiTheme="minorHAnsi" w:hAnsiTheme="minorHAnsi" w:cs="Calibri"/>
                <w:b/>
                <w:sz w:val="20"/>
              </w:rPr>
              <w:t>Maskiner som önskas avropas, anges med namn och artikelnummer (även eventuella tillbehör):</w:t>
            </w:r>
          </w:p>
          <w:sdt>
            <w:sdtPr>
              <w:rPr>
                <w:rFonts w:asciiTheme="minorHAnsi" w:hAnsiTheme="minorHAnsi" w:cs="Calibri"/>
                <w:b/>
                <w:sz w:val="20"/>
              </w:rPr>
              <w:id w:val="460382018"/>
              <w:placeholder>
                <w:docPart w:val="3C7D550F025F4A839484342C3F66DB95"/>
              </w:placeholder>
            </w:sdtPr>
            <w:sdtEndPr/>
            <w:sdtContent>
              <w:p w14:paraId="08686B8B" w14:textId="77777777" w:rsidR="00EB6658" w:rsidRPr="00EB6658" w:rsidRDefault="00EB6658" w:rsidP="00EB6658">
                <w:pPr>
                  <w:rPr>
                    <w:rStyle w:val="Platshllartext"/>
                    <w:i/>
                    <w:sz w:val="20"/>
                  </w:rPr>
                </w:pPr>
                <w:r w:rsidRPr="00EB6658">
                  <w:rPr>
                    <w:rStyle w:val="Platshllartext"/>
                    <w:i/>
                    <w:sz w:val="20"/>
                  </w:rPr>
                  <w:t>Maskin 1 Artikelnummer XXXXX</w:t>
                </w:r>
                <w:r>
                  <w:rPr>
                    <w:rStyle w:val="Platshllartext"/>
                    <w:i/>
                    <w:sz w:val="20"/>
                  </w:rPr>
                  <w:t xml:space="preserve"> med tillbehör artikelnummer YYYYYY och tillbehör ZZZZZ</w:t>
                </w:r>
              </w:p>
              <w:p w14:paraId="28F27AC1" w14:textId="77777777" w:rsidR="00EB6658" w:rsidRPr="00EB6658" w:rsidRDefault="00EB6658" w:rsidP="00EB6658">
                <w:pPr>
                  <w:rPr>
                    <w:rStyle w:val="Platshllartext"/>
                    <w:i/>
                    <w:sz w:val="20"/>
                  </w:rPr>
                </w:pPr>
                <w:r w:rsidRPr="00EB6658">
                  <w:rPr>
                    <w:rStyle w:val="Platshllartext"/>
                    <w:i/>
                    <w:sz w:val="20"/>
                  </w:rPr>
                  <w:t>Maskin 2 Artikelnummer XXXXX</w:t>
                </w:r>
              </w:p>
              <w:p w14:paraId="795C0DFC" w14:textId="77777777" w:rsidR="00B91A93" w:rsidRPr="00796CE9" w:rsidRDefault="00EB6658" w:rsidP="00EB6658">
                <w:pPr>
                  <w:rPr>
                    <w:rFonts w:asciiTheme="minorHAnsi" w:hAnsiTheme="minorHAnsi" w:cs="Calibri"/>
                    <w:b/>
                    <w:sz w:val="20"/>
                  </w:rPr>
                </w:pPr>
                <w:r w:rsidRPr="00EB6658">
                  <w:rPr>
                    <w:rStyle w:val="Platshllartext"/>
                    <w:i/>
                    <w:sz w:val="20"/>
                  </w:rPr>
                  <w:t>Maskin 3 Artikelnummer XXXXX</w:t>
                </w:r>
              </w:p>
            </w:sdtContent>
          </w:sdt>
        </w:tc>
      </w:tr>
      <w:tr w:rsidR="00B91A93" w:rsidRPr="00796CE9" w14:paraId="175D8EB8" w14:textId="77777777" w:rsidTr="006F7110">
        <w:trPr>
          <w:trHeight w:val="849"/>
        </w:trPr>
        <w:tc>
          <w:tcPr>
            <w:tcW w:w="9628" w:type="dxa"/>
            <w:shd w:val="clear" w:color="auto" w:fill="F2F2F2" w:themeFill="background1" w:themeFillShade="F2"/>
          </w:tcPr>
          <w:p w14:paraId="75497C11" w14:textId="77777777" w:rsidR="00B91A93" w:rsidRPr="00796CE9" w:rsidRDefault="00B91A93" w:rsidP="00B91A93">
            <w:pPr>
              <w:rPr>
                <w:rFonts w:asciiTheme="minorHAnsi" w:hAnsiTheme="minorHAnsi" w:cs="Calibri"/>
                <w:b/>
                <w:sz w:val="20"/>
              </w:rPr>
            </w:pPr>
            <w:r w:rsidRPr="00796CE9">
              <w:rPr>
                <w:rFonts w:asciiTheme="minorHAnsi" w:hAnsiTheme="minorHAnsi" w:cs="Calibri"/>
                <w:b/>
                <w:sz w:val="20"/>
              </w:rPr>
              <w:t>2 Önskad leveranstidpunkt</w:t>
            </w:r>
            <w:r w:rsidR="00EB6658">
              <w:rPr>
                <w:rFonts w:asciiTheme="minorHAnsi" w:hAnsiTheme="minorHAnsi" w:cs="Calibri"/>
                <w:b/>
                <w:sz w:val="20"/>
              </w:rPr>
              <w:t xml:space="preserve"> och leveransplats</w:t>
            </w:r>
          </w:p>
          <w:sdt>
            <w:sdtPr>
              <w:rPr>
                <w:rFonts w:asciiTheme="minorHAnsi" w:hAnsiTheme="minorHAnsi" w:cs="Calibri"/>
                <w:b/>
                <w:sz w:val="20"/>
              </w:rPr>
              <w:id w:val="1110325131"/>
              <w:placeholder>
                <w:docPart w:val="A3863B71FE2A4BBCA89AB190F865BC6B"/>
              </w:placeholder>
              <w:showingPlcHdr/>
            </w:sdtPr>
            <w:sdtEndPr/>
            <w:sdtContent>
              <w:p w14:paraId="1F298845" w14:textId="77777777" w:rsidR="00B91A93" w:rsidRPr="00796CE9" w:rsidRDefault="00B91A93" w:rsidP="00B91A93">
                <w:pPr>
                  <w:rPr>
                    <w:rFonts w:asciiTheme="minorHAnsi" w:hAnsiTheme="minorHAnsi" w:cs="Calibri"/>
                    <w:b/>
                    <w:sz w:val="20"/>
                  </w:rPr>
                </w:pPr>
                <w:r w:rsidRPr="00796CE9">
                  <w:rPr>
                    <w:rStyle w:val="Platshllartext"/>
                    <w:rFonts w:asciiTheme="minorHAnsi" w:hAnsiTheme="minorHAnsi" w:cs="Calibri"/>
                    <w:sz w:val="20"/>
                  </w:rPr>
                  <w:t>Klicka eller tryck här för att ange text.</w:t>
                </w:r>
              </w:p>
            </w:sdtContent>
          </w:sdt>
        </w:tc>
      </w:tr>
      <w:tr w:rsidR="00B91A93" w:rsidRPr="00796CE9" w14:paraId="1123DCA2" w14:textId="77777777" w:rsidTr="00133C5E">
        <w:trPr>
          <w:trHeight w:val="1642"/>
        </w:trPr>
        <w:tc>
          <w:tcPr>
            <w:tcW w:w="9628" w:type="dxa"/>
            <w:shd w:val="clear" w:color="auto" w:fill="F2F2F2" w:themeFill="background1" w:themeFillShade="F2"/>
          </w:tcPr>
          <w:p w14:paraId="7B38DF8A" w14:textId="77777777" w:rsidR="00B91A93" w:rsidRPr="00796CE9" w:rsidRDefault="00EB6658" w:rsidP="00B91A93">
            <w:pPr>
              <w:rPr>
                <w:rFonts w:asciiTheme="minorHAnsi" w:hAnsiTheme="minorHAnsi" w:cs="Calibri"/>
                <w:b/>
                <w:sz w:val="20"/>
              </w:rPr>
            </w:pPr>
            <w:r>
              <w:rPr>
                <w:rFonts w:asciiTheme="minorHAnsi" w:hAnsiTheme="minorHAnsi" w:cs="Calibri"/>
                <w:b/>
                <w:sz w:val="20"/>
              </w:rPr>
              <w:t>3 Övriga kommentarer</w:t>
            </w:r>
          </w:p>
          <w:sdt>
            <w:sdtPr>
              <w:rPr>
                <w:rFonts w:asciiTheme="minorHAnsi" w:hAnsiTheme="minorHAnsi" w:cs="Calibri"/>
                <w:b/>
                <w:sz w:val="20"/>
              </w:rPr>
              <w:id w:val="358323384"/>
              <w:placeholder>
                <w:docPart w:val="CB263D2ADD8D4B6092D848AD16ECB65B"/>
              </w:placeholder>
              <w:showingPlcHdr/>
            </w:sdtPr>
            <w:sdtEndPr/>
            <w:sdtContent>
              <w:p w14:paraId="4FE4A1E6" w14:textId="77777777" w:rsidR="00B91A93" w:rsidRPr="00796CE9" w:rsidRDefault="00B91A93" w:rsidP="00B91A93">
                <w:pPr>
                  <w:rPr>
                    <w:rFonts w:asciiTheme="minorHAnsi" w:hAnsiTheme="minorHAnsi" w:cs="Calibri"/>
                    <w:b/>
                    <w:sz w:val="20"/>
                  </w:rPr>
                </w:pPr>
                <w:r w:rsidRPr="00796CE9">
                  <w:rPr>
                    <w:rStyle w:val="Platshllartext"/>
                    <w:rFonts w:asciiTheme="minorHAnsi" w:hAnsiTheme="minorHAnsi" w:cs="Calibri"/>
                    <w:sz w:val="20"/>
                  </w:rPr>
                  <w:t>Klicka eller tryck här för att ange text.</w:t>
                </w:r>
              </w:p>
            </w:sdtContent>
          </w:sdt>
        </w:tc>
      </w:tr>
    </w:tbl>
    <w:p w14:paraId="27D3F1CB" w14:textId="77777777" w:rsidR="00EB6658" w:rsidRPr="00796CE9" w:rsidRDefault="00EB6658" w:rsidP="00EB6658">
      <w:pPr>
        <w:rPr>
          <w:rFonts w:asciiTheme="minorHAnsi" w:hAnsiTheme="minorHAnsi" w:cs="Calibri"/>
          <w:b/>
          <w:sz w:val="32"/>
          <w:szCs w:val="32"/>
        </w:rPr>
      </w:pPr>
    </w:p>
    <w:sectPr w:rsidR="00EB6658" w:rsidRPr="00796CE9" w:rsidSect="00133C5E">
      <w:headerReference w:type="default" r:id="rId10"/>
      <w:footerReference w:type="default" r:id="rId11"/>
      <w:pgSz w:w="11906" w:h="16838"/>
      <w:pgMar w:top="72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5FE5" w14:textId="77777777" w:rsidR="000F5694" w:rsidRDefault="000F5694">
      <w:r>
        <w:separator/>
      </w:r>
    </w:p>
  </w:endnote>
  <w:endnote w:type="continuationSeparator" w:id="0">
    <w:p w14:paraId="4F4FDA31" w14:textId="77777777" w:rsidR="000F5694" w:rsidRDefault="000F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A141" w14:textId="77777777" w:rsidR="00796CE9" w:rsidRDefault="00796CE9" w:rsidP="00EF6148">
    <w:pPr>
      <w:pStyle w:val="Sidfot"/>
      <w:jc w:val="right"/>
    </w:pPr>
    <w:r>
      <w:rPr>
        <w:rStyle w:val="Sidnummer"/>
      </w:rPr>
      <w:fldChar w:fldCharType="begin"/>
    </w:r>
    <w:r>
      <w:rPr>
        <w:rStyle w:val="Sidnummer"/>
      </w:rPr>
      <w:instrText xml:space="preserve"> PAGE </w:instrText>
    </w:r>
    <w:r>
      <w:rPr>
        <w:rStyle w:val="Sidnummer"/>
      </w:rPr>
      <w:fldChar w:fldCharType="separate"/>
    </w:r>
    <w:r w:rsidR="00133C5E">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133C5E">
      <w:rPr>
        <w:rStyle w:val="Sidnummer"/>
        <w:noProof/>
      </w:rPr>
      <w:t>3</w:t>
    </w:r>
    <w:r>
      <w:rPr>
        <w:rStyle w:val="Sidnummer"/>
      </w:rPr>
      <w:fldChar w:fldCharType="end"/>
    </w:r>
    <w:r>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45462" w14:textId="77777777" w:rsidR="000F5694" w:rsidRDefault="000F5694">
      <w:r>
        <w:separator/>
      </w:r>
    </w:p>
  </w:footnote>
  <w:footnote w:type="continuationSeparator" w:id="0">
    <w:p w14:paraId="24C9A857" w14:textId="77777777" w:rsidR="000F5694" w:rsidRDefault="000F5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493D" w14:textId="77777777" w:rsidR="00796CE9" w:rsidRDefault="00796CE9" w:rsidP="00405563">
    <w:pPr>
      <w:pStyle w:val="Sidhuvud"/>
      <w:jc w:val="right"/>
    </w:pPr>
    <w:r>
      <w:t>2</w:t>
    </w:r>
    <w:r w:rsidR="00EB6658">
      <w:t>021-06-01</w:t>
    </w:r>
  </w:p>
  <w:p w14:paraId="68B679A2" w14:textId="77777777" w:rsidR="00796CE9" w:rsidRDefault="007F1581" w:rsidP="0072291D">
    <w:pPr>
      <w:pStyle w:val="Sidhuvud"/>
    </w:pPr>
    <w:r>
      <w:rPr>
        <w:noProof/>
      </w:rPr>
      <w:drawing>
        <wp:inline distT="0" distB="0" distL="0" distR="0" wp14:anchorId="25F3FFF1" wp14:editId="1CAE7D05">
          <wp:extent cx="901700" cy="392558"/>
          <wp:effectExtent l="0" t="0" r="0" b="762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a Inkopscen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0071" cy="396202"/>
                  </a:xfrm>
                  <a:prstGeom prst="rect">
                    <a:avLst/>
                  </a:prstGeom>
                </pic:spPr>
              </pic:pic>
            </a:graphicData>
          </a:graphic>
        </wp:inline>
      </w:drawing>
    </w:r>
  </w:p>
  <w:p w14:paraId="3B6518D7" w14:textId="77777777" w:rsidR="00796CE9" w:rsidRDefault="00796CE9" w:rsidP="00405563">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3153"/>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E671249"/>
    <w:multiLevelType w:val="hybridMultilevel"/>
    <w:tmpl w:val="408A508E"/>
    <w:lvl w:ilvl="0" w:tplc="0F90472E">
      <w:start w:val="1"/>
      <w:numFmt w:val="decimal"/>
      <w:lvlText w:val="%1."/>
      <w:lvlJc w:val="left"/>
      <w:pPr>
        <w:ind w:left="720" w:hanging="360"/>
      </w:pPr>
      <w:rPr>
        <w:rFonts w:ascii="Corbel" w:hAnsi="Corbe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21B18CE"/>
    <w:multiLevelType w:val="hybridMultilevel"/>
    <w:tmpl w:val="124EAAD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5A94F86"/>
    <w:multiLevelType w:val="hybridMultilevel"/>
    <w:tmpl w:val="38C40B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DD006B"/>
    <w:multiLevelType w:val="hybridMultilevel"/>
    <w:tmpl w:val="5E789F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8821849"/>
    <w:multiLevelType w:val="hybridMultilevel"/>
    <w:tmpl w:val="848C6E90"/>
    <w:lvl w:ilvl="0" w:tplc="D0B67DD2">
      <w:start w:val="1"/>
      <w:numFmt w:val="decimal"/>
      <w:lvlText w:val="%1."/>
      <w:lvlJc w:val="left"/>
      <w:pPr>
        <w:ind w:left="720" w:hanging="360"/>
      </w:pPr>
      <w:rPr>
        <w:rFonts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1033F0D"/>
    <w:multiLevelType w:val="hybridMultilevel"/>
    <w:tmpl w:val="9566ED5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4A7947EB"/>
    <w:multiLevelType w:val="hybridMultilevel"/>
    <w:tmpl w:val="9272A5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C5F6BB5"/>
    <w:multiLevelType w:val="multilevel"/>
    <w:tmpl w:val="E01403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9" w15:restartNumberingAfterBreak="0">
    <w:nsid w:val="5E3E445C"/>
    <w:multiLevelType w:val="hybridMultilevel"/>
    <w:tmpl w:val="F9DE74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3905C8C"/>
    <w:multiLevelType w:val="hybridMultilevel"/>
    <w:tmpl w:val="B5366266"/>
    <w:lvl w:ilvl="0" w:tplc="D5CC7A56">
      <w:numFmt w:val="bullet"/>
      <w:lvlText w:val="-"/>
      <w:lvlJc w:val="left"/>
      <w:pPr>
        <w:ind w:left="720" w:hanging="360"/>
      </w:pPr>
      <w:rPr>
        <w:rFonts w:asciiTheme="minorHAnsi" w:eastAsia="Times New Roman" w:hAnsiTheme="minorHAns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A9773F9"/>
    <w:multiLevelType w:val="hybridMultilevel"/>
    <w:tmpl w:val="B33A69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ED526A4"/>
    <w:multiLevelType w:val="hybridMultilevel"/>
    <w:tmpl w:val="2E6A0C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3DB77EB"/>
    <w:multiLevelType w:val="hybridMultilevel"/>
    <w:tmpl w:val="68CCB6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DB0135F"/>
    <w:multiLevelType w:val="hybridMultilevel"/>
    <w:tmpl w:val="BD482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3"/>
  </w:num>
  <w:num w:numId="5">
    <w:abstractNumId w:val="0"/>
  </w:num>
  <w:num w:numId="6">
    <w:abstractNumId w:val="4"/>
  </w:num>
  <w:num w:numId="7">
    <w:abstractNumId w:val="1"/>
  </w:num>
  <w:num w:numId="8">
    <w:abstractNumId w:val="5"/>
  </w:num>
  <w:num w:numId="9">
    <w:abstractNumId w:val="12"/>
  </w:num>
  <w:num w:numId="10">
    <w:abstractNumId w:val="8"/>
  </w:num>
  <w:num w:numId="11">
    <w:abstractNumId w:val="11"/>
  </w:num>
  <w:num w:numId="12">
    <w:abstractNumId w:val="7"/>
  </w:num>
  <w:num w:numId="13">
    <w:abstractNumId w:val="13"/>
  </w:num>
  <w:num w:numId="14">
    <w:abstractNumId w:val="9"/>
  </w:num>
  <w:num w:numId="15">
    <w:abstractNumId w:val="14"/>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02"/>
    <w:rsid w:val="00000E66"/>
    <w:rsid w:val="00001346"/>
    <w:rsid w:val="00001DBF"/>
    <w:rsid w:val="00001E75"/>
    <w:rsid w:val="000028E1"/>
    <w:rsid w:val="00002D14"/>
    <w:rsid w:val="00004C5B"/>
    <w:rsid w:val="00011C25"/>
    <w:rsid w:val="00013CC5"/>
    <w:rsid w:val="000162DC"/>
    <w:rsid w:val="0003083A"/>
    <w:rsid w:val="0003202B"/>
    <w:rsid w:val="00033469"/>
    <w:rsid w:val="00034BEB"/>
    <w:rsid w:val="00036F67"/>
    <w:rsid w:val="00037CB4"/>
    <w:rsid w:val="00041E7C"/>
    <w:rsid w:val="000423D0"/>
    <w:rsid w:val="00044550"/>
    <w:rsid w:val="000514BD"/>
    <w:rsid w:val="000556B1"/>
    <w:rsid w:val="00057FC5"/>
    <w:rsid w:val="000668BB"/>
    <w:rsid w:val="000750B6"/>
    <w:rsid w:val="00076D23"/>
    <w:rsid w:val="00086314"/>
    <w:rsid w:val="00087451"/>
    <w:rsid w:val="00091290"/>
    <w:rsid w:val="00092154"/>
    <w:rsid w:val="000A28C5"/>
    <w:rsid w:val="000A2B9C"/>
    <w:rsid w:val="000A43C8"/>
    <w:rsid w:val="000A51DA"/>
    <w:rsid w:val="000B11D7"/>
    <w:rsid w:val="000B23D4"/>
    <w:rsid w:val="000B5D93"/>
    <w:rsid w:val="000C10F8"/>
    <w:rsid w:val="000C5C9C"/>
    <w:rsid w:val="000C5D4A"/>
    <w:rsid w:val="000C6942"/>
    <w:rsid w:val="000D7326"/>
    <w:rsid w:val="000E4EF8"/>
    <w:rsid w:val="000E5931"/>
    <w:rsid w:val="000F03AB"/>
    <w:rsid w:val="000F18CE"/>
    <w:rsid w:val="000F4F45"/>
    <w:rsid w:val="000F5694"/>
    <w:rsid w:val="000F627E"/>
    <w:rsid w:val="000F7814"/>
    <w:rsid w:val="00100B2C"/>
    <w:rsid w:val="00101650"/>
    <w:rsid w:val="00103693"/>
    <w:rsid w:val="0010429C"/>
    <w:rsid w:val="001077AD"/>
    <w:rsid w:val="0011181E"/>
    <w:rsid w:val="00112478"/>
    <w:rsid w:val="00113C26"/>
    <w:rsid w:val="0011462A"/>
    <w:rsid w:val="0011586C"/>
    <w:rsid w:val="00117A2B"/>
    <w:rsid w:val="00121932"/>
    <w:rsid w:val="001231FC"/>
    <w:rsid w:val="00125FAA"/>
    <w:rsid w:val="001307FC"/>
    <w:rsid w:val="0013141D"/>
    <w:rsid w:val="00133C5E"/>
    <w:rsid w:val="001346C3"/>
    <w:rsid w:val="00134774"/>
    <w:rsid w:val="00134954"/>
    <w:rsid w:val="00134D21"/>
    <w:rsid w:val="00137C60"/>
    <w:rsid w:val="00140F49"/>
    <w:rsid w:val="001411DA"/>
    <w:rsid w:val="00143BD1"/>
    <w:rsid w:val="001441E8"/>
    <w:rsid w:val="00145A93"/>
    <w:rsid w:val="00147D52"/>
    <w:rsid w:val="001529C1"/>
    <w:rsid w:val="001578A8"/>
    <w:rsid w:val="00157CEC"/>
    <w:rsid w:val="0016070A"/>
    <w:rsid w:val="00160899"/>
    <w:rsid w:val="00166428"/>
    <w:rsid w:val="001703B3"/>
    <w:rsid w:val="00174BD1"/>
    <w:rsid w:val="001758BC"/>
    <w:rsid w:val="00180DD0"/>
    <w:rsid w:val="00182BEC"/>
    <w:rsid w:val="00183CF4"/>
    <w:rsid w:val="001853BD"/>
    <w:rsid w:val="00194563"/>
    <w:rsid w:val="00194B19"/>
    <w:rsid w:val="001951B3"/>
    <w:rsid w:val="001A593D"/>
    <w:rsid w:val="001A6201"/>
    <w:rsid w:val="001B0F7A"/>
    <w:rsid w:val="001B5C54"/>
    <w:rsid w:val="001B72F5"/>
    <w:rsid w:val="001B7B7A"/>
    <w:rsid w:val="001C0E81"/>
    <w:rsid w:val="001C1C3C"/>
    <w:rsid w:val="001C1C9B"/>
    <w:rsid w:val="001C3BD7"/>
    <w:rsid w:val="001C4569"/>
    <w:rsid w:val="001C4C0C"/>
    <w:rsid w:val="001D3118"/>
    <w:rsid w:val="001D3AFF"/>
    <w:rsid w:val="001D3BF3"/>
    <w:rsid w:val="001D79CD"/>
    <w:rsid w:val="001D7D39"/>
    <w:rsid w:val="001E2F19"/>
    <w:rsid w:val="001E433F"/>
    <w:rsid w:val="001E5E22"/>
    <w:rsid w:val="001E6D32"/>
    <w:rsid w:val="001E6F9C"/>
    <w:rsid w:val="001F18A7"/>
    <w:rsid w:val="001F212C"/>
    <w:rsid w:val="001F4865"/>
    <w:rsid w:val="002007FB"/>
    <w:rsid w:val="002065FB"/>
    <w:rsid w:val="00207931"/>
    <w:rsid w:val="002108CE"/>
    <w:rsid w:val="002144C6"/>
    <w:rsid w:val="00215177"/>
    <w:rsid w:val="0021523C"/>
    <w:rsid w:val="00222BEB"/>
    <w:rsid w:val="00223577"/>
    <w:rsid w:val="002239D0"/>
    <w:rsid w:val="00224DB0"/>
    <w:rsid w:val="002258DB"/>
    <w:rsid w:val="00227136"/>
    <w:rsid w:val="002319BF"/>
    <w:rsid w:val="00237170"/>
    <w:rsid w:val="00240AD1"/>
    <w:rsid w:val="002426D1"/>
    <w:rsid w:val="00242C30"/>
    <w:rsid w:val="00243A6B"/>
    <w:rsid w:val="00244494"/>
    <w:rsid w:val="002505B0"/>
    <w:rsid w:val="0025075A"/>
    <w:rsid w:val="002523E7"/>
    <w:rsid w:val="00252FA5"/>
    <w:rsid w:val="00255983"/>
    <w:rsid w:val="00260390"/>
    <w:rsid w:val="00262385"/>
    <w:rsid w:val="00263002"/>
    <w:rsid w:val="0026300B"/>
    <w:rsid w:val="0026510F"/>
    <w:rsid w:val="00265832"/>
    <w:rsid w:val="0026681D"/>
    <w:rsid w:val="0027053A"/>
    <w:rsid w:val="00271D0E"/>
    <w:rsid w:val="002738D5"/>
    <w:rsid w:val="002770B1"/>
    <w:rsid w:val="00277B55"/>
    <w:rsid w:val="00281751"/>
    <w:rsid w:val="002852A5"/>
    <w:rsid w:val="0028548B"/>
    <w:rsid w:val="0028559B"/>
    <w:rsid w:val="0029228C"/>
    <w:rsid w:val="00293893"/>
    <w:rsid w:val="002945FC"/>
    <w:rsid w:val="00294FE7"/>
    <w:rsid w:val="00296FFB"/>
    <w:rsid w:val="002978D0"/>
    <w:rsid w:val="002A120A"/>
    <w:rsid w:val="002A1E96"/>
    <w:rsid w:val="002A7205"/>
    <w:rsid w:val="002B520D"/>
    <w:rsid w:val="002B5CA0"/>
    <w:rsid w:val="002C11E8"/>
    <w:rsid w:val="002C1EE4"/>
    <w:rsid w:val="002C3D18"/>
    <w:rsid w:val="002C50AA"/>
    <w:rsid w:val="002C6BFF"/>
    <w:rsid w:val="002C7DD9"/>
    <w:rsid w:val="002C7E45"/>
    <w:rsid w:val="002D0998"/>
    <w:rsid w:val="002D1A60"/>
    <w:rsid w:val="002D2D69"/>
    <w:rsid w:val="002E0746"/>
    <w:rsid w:val="002E4524"/>
    <w:rsid w:val="002E7E00"/>
    <w:rsid w:val="002E7E69"/>
    <w:rsid w:val="002F06FA"/>
    <w:rsid w:val="002F1D5B"/>
    <w:rsid w:val="002F4605"/>
    <w:rsid w:val="002F6EAF"/>
    <w:rsid w:val="003057CA"/>
    <w:rsid w:val="00306627"/>
    <w:rsid w:val="00313FA9"/>
    <w:rsid w:val="00324F8D"/>
    <w:rsid w:val="00330E8D"/>
    <w:rsid w:val="00333666"/>
    <w:rsid w:val="00335CDE"/>
    <w:rsid w:val="003464DE"/>
    <w:rsid w:val="00352700"/>
    <w:rsid w:val="003565A7"/>
    <w:rsid w:val="00356E8C"/>
    <w:rsid w:val="00357A9F"/>
    <w:rsid w:val="00361ED0"/>
    <w:rsid w:val="00362C48"/>
    <w:rsid w:val="00362EC8"/>
    <w:rsid w:val="00363985"/>
    <w:rsid w:val="00365B76"/>
    <w:rsid w:val="00366683"/>
    <w:rsid w:val="003669FC"/>
    <w:rsid w:val="0037012F"/>
    <w:rsid w:val="0037263F"/>
    <w:rsid w:val="0037265C"/>
    <w:rsid w:val="00372DE8"/>
    <w:rsid w:val="003767D2"/>
    <w:rsid w:val="00377B60"/>
    <w:rsid w:val="00377E67"/>
    <w:rsid w:val="00382E9F"/>
    <w:rsid w:val="00386599"/>
    <w:rsid w:val="003927C3"/>
    <w:rsid w:val="00393C43"/>
    <w:rsid w:val="00395CEF"/>
    <w:rsid w:val="00397A34"/>
    <w:rsid w:val="003A00D1"/>
    <w:rsid w:val="003A225B"/>
    <w:rsid w:val="003A4155"/>
    <w:rsid w:val="003A4BA7"/>
    <w:rsid w:val="003B34BD"/>
    <w:rsid w:val="003B4413"/>
    <w:rsid w:val="003B7313"/>
    <w:rsid w:val="003C008C"/>
    <w:rsid w:val="003C145E"/>
    <w:rsid w:val="003C185E"/>
    <w:rsid w:val="003D163B"/>
    <w:rsid w:val="003D2F37"/>
    <w:rsid w:val="003D32ED"/>
    <w:rsid w:val="003D6668"/>
    <w:rsid w:val="003D7271"/>
    <w:rsid w:val="003D7A2A"/>
    <w:rsid w:val="003E5898"/>
    <w:rsid w:val="003E6E15"/>
    <w:rsid w:val="003F575F"/>
    <w:rsid w:val="003F68EE"/>
    <w:rsid w:val="004016CB"/>
    <w:rsid w:val="00401BA6"/>
    <w:rsid w:val="004031B6"/>
    <w:rsid w:val="00405563"/>
    <w:rsid w:val="004058D5"/>
    <w:rsid w:val="00405A23"/>
    <w:rsid w:val="00412F85"/>
    <w:rsid w:val="00413764"/>
    <w:rsid w:val="004146E8"/>
    <w:rsid w:val="00414BA6"/>
    <w:rsid w:val="004159F6"/>
    <w:rsid w:val="00416A06"/>
    <w:rsid w:val="0042112E"/>
    <w:rsid w:val="00421F27"/>
    <w:rsid w:val="00422B76"/>
    <w:rsid w:val="00436F93"/>
    <w:rsid w:val="004414A4"/>
    <w:rsid w:val="00442F3B"/>
    <w:rsid w:val="00445CA0"/>
    <w:rsid w:val="004476F1"/>
    <w:rsid w:val="00452AC5"/>
    <w:rsid w:val="0045432B"/>
    <w:rsid w:val="00454439"/>
    <w:rsid w:val="00455A3B"/>
    <w:rsid w:val="00462244"/>
    <w:rsid w:val="00463D8C"/>
    <w:rsid w:val="00464C19"/>
    <w:rsid w:val="00473EAD"/>
    <w:rsid w:val="00474A3C"/>
    <w:rsid w:val="004778CD"/>
    <w:rsid w:val="00481247"/>
    <w:rsid w:val="00483A86"/>
    <w:rsid w:val="004868A8"/>
    <w:rsid w:val="004909D2"/>
    <w:rsid w:val="00491E97"/>
    <w:rsid w:val="004A085B"/>
    <w:rsid w:val="004A1995"/>
    <w:rsid w:val="004A26D9"/>
    <w:rsid w:val="004A480B"/>
    <w:rsid w:val="004A4D2A"/>
    <w:rsid w:val="004A5EF7"/>
    <w:rsid w:val="004A72DE"/>
    <w:rsid w:val="004A7E5E"/>
    <w:rsid w:val="004B216A"/>
    <w:rsid w:val="004B4D84"/>
    <w:rsid w:val="004B50DD"/>
    <w:rsid w:val="004B5688"/>
    <w:rsid w:val="004B662E"/>
    <w:rsid w:val="004C15CA"/>
    <w:rsid w:val="004C1CB4"/>
    <w:rsid w:val="004C2A09"/>
    <w:rsid w:val="004C5195"/>
    <w:rsid w:val="004C5D92"/>
    <w:rsid w:val="004C5F43"/>
    <w:rsid w:val="004C76DB"/>
    <w:rsid w:val="004D3091"/>
    <w:rsid w:val="004D338C"/>
    <w:rsid w:val="004D3DAF"/>
    <w:rsid w:val="004D4113"/>
    <w:rsid w:val="004D4485"/>
    <w:rsid w:val="004D5F05"/>
    <w:rsid w:val="004E1530"/>
    <w:rsid w:val="004E2FF4"/>
    <w:rsid w:val="004E328A"/>
    <w:rsid w:val="004E35E4"/>
    <w:rsid w:val="004E65EF"/>
    <w:rsid w:val="004E7709"/>
    <w:rsid w:val="004F1D33"/>
    <w:rsid w:val="004F5FF3"/>
    <w:rsid w:val="004F6C5C"/>
    <w:rsid w:val="004F7348"/>
    <w:rsid w:val="00503494"/>
    <w:rsid w:val="005039CE"/>
    <w:rsid w:val="00504169"/>
    <w:rsid w:val="005044A5"/>
    <w:rsid w:val="0051212A"/>
    <w:rsid w:val="00512A08"/>
    <w:rsid w:val="00514E07"/>
    <w:rsid w:val="00515794"/>
    <w:rsid w:val="0051611C"/>
    <w:rsid w:val="005163C3"/>
    <w:rsid w:val="00517B08"/>
    <w:rsid w:val="00521415"/>
    <w:rsid w:val="00524139"/>
    <w:rsid w:val="00530A5B"/>
    <w:rsid w:val="0054480F"/>
    <w:rsid w:val="00544AEB"/>
    <w:rsid w:val="0054500A"/>
    <w:rsid w:val="00555D33"/>
    <w:rsid w:val="00560CE9"/>
    <w:rsid w:val="00560DA8"/>
    <w:rsid w:val="005715A4"/>
    <w:rsid w:val="00576673"/>
    <w:rsid w:val="0057674C"/>
    <w:rsid w:val="00577049"/>
    <w:rsid w:val="00585850"/>
    <w:rsid w:val="00586F7E"/>
    <w:rsid w:val="00595A65"/>
    <w:rsid w:val="005B022E"/>
    <w:rsid w:val="005B11CE"/>
    <w:rsid w:val="005B1345"/>
    <w:rsid w:val="005B16D7"/>
    <w:rsid w:val="005B1B19"/>
    <w:rsid w:val="005B26E8"/>
    <w:rsid w:val="005B5BE0"/>
    <w:rsid w:val="005C069B"/>
    <w:rsid w:val="005C6AE3"/>
    <w:rsid w:val="005C7645"/>
    <w:rsid w:val="005D2082"/>
    <w:rsid w:val="005D21DB"/>
    <w:rsid w:val="005D49B0"/>
    <w:rsid w:val="005D6539"/>
    <w:rsid w:val="005D7A11"/>
    <w:rsid w:val="005D7BE3"/>
    <w:rsid w:val="005E00FC"/>
    <w:rsid w:val="005E7688"/>
    <w:rsid w:val="005E7E67"/>
    <w:rsid w:val="005F370D"/>
    <w:rsid w:val="005F56FB"/>
    <w:rsid w:val="00601186"/>
    <w:rsid w:val="006028F3"/>
    <w:rsid w:val="00602A91"/>
    <w:rsid w:val="0060383B"/>
    <w:rsid w:val="0060431D"/>
    <w:rsid w:val="006068AA"/>
    <w:rsid w:val="006126DD"/>
    <w:rsid w:val="00613C22"/>
    <w:rsid w:val="006162B3"/>
    <w:rsid w:val="00630EA7"/>
    <w:rsid w:val="006311F8"/>
    <w:rsid w:val="00632928"/>
    <w:rsid w:val="00633768"/>
    <w:rsid w:val="00637F3D"/>
    <w:rsid w:val="00640EC0"/>
    <w:rsid w:val="00643128"/>
    <w:rsid w:val="0064412C"/>
    <w:rsid w:val="00644AE1"/>
    <w:rsid w:val="00647775"/>
    <w:rsid w:val="00656266"/>
    <w:rsid w:val="006578B1"/>
    <w:rsid w:val="006578F5"/>
    <w:rsid w:val="00660ECC"/>
    <w:rsid w:val="00662A03"/>
    <w:rsid w:val="006642B3"/>
    <w:rsid w:val="00664CE7"/>
    <w:rsid w:val="00665679"/>
    <w:rsid w:val="00672187"/>
    <w:rsid w:val="00680BAB"/>
    <w:rsid w:val="006841A0"/>
    <w:rsid w:val="00684EB2"/>
    <w:rsid w:val="00691209"/>
    <w:rsid w:val="006930F7"/>
    <w:rsid w:val="00693260"/>
    <w:rsid w:val="006A6986"/>
    <w:rsid w:val="006A76A3"/>
    <w:rsid w:val="006B27C5"/>
    <w:rsid w:val="006B5D54"/>
    <w:rsid w:val="006B68B1"/>
    <w:rsid w:val="006C1BE9"/>
    <w:rsid w:val="006C1F08"/>
    <w:rsid w:val="006C41F9"/>
    <w:rsid w:val="006C5119"/>
    <w:rsid w:val="006C591F"/>
    <w:rsid w:val="006C61E3"/>
    <w:rsid w:val="006C74AC"/>
    <w:rsid w:val="006D4124"/>
    <w:rsid w:val="006D6993"/>
    <w:rsid w:val="006E3FBC"/>
    <w:rsid w:val="006F090B"/>
    <w:rsid w:val="006F1DE9"/>
    <w:rsid w:val="006F2AAE"/>
    <w:rsid w:val="006F60BF"/>
    <w:rsid w:val="006F7110"/>
    <w:rsid w:val="00707BD9"/>
    <w:rsid w:val="007205A8"/>
    <w:rsid w:val="00721AC1"/>
    <w:rsid w:val="00722063"/>
    <w:rsid w:val="0072291D"/>
    <w:rsid w:val="007229FC"/>
    <w:rsid w:val="007232E0"/>
    <w:rsid w:val="0072447A"/>
    <w:rsid w:val="0072547C"/>
    <w:rsid w:val="0072618D"/>
    <w:rsid w:val="00733ED6"/>
    <w:rsid w:val="0074049F"/>
    <w:rsid w:val="00744550"/>
    <w:rsid w:val="007458D7"/>
    <w:rsid w:val="00746838"/>
    <w:rsid w:val="0074700F"/>
    <w:rsid w:val="007508B3"/>
    <w:rsid w:val="007513B5"/>
    <w:rsid w:val="0075154B"/>
    <w:rsid w:val="00756C6A"/>
    <w:rsid w:val="007572B1"/>
    <w:rsid w:val="00764048"/>
    <w:rsid w:val="00765335"/>
    <w:rsid w:val="00766EDE"/>
    <w:rsid w:val="0078078C"/>
    <w:rsid w:val="00782E2F"/>
    <w:rsid w:val="007843F6"/>
    <w:rsid w:val="0078769F"/>
    <w:rsid w:val="0078793C"/>
    <w:rsid w:val="007961A9"/>
    <w:rsid w:val="00796CE9"/>
    <w:rsid w:val="007A0937"/>
    <w:rsid w:val="007A18A0"/>
    <w:rsid w:val="007A3CE7"/>
    <w:rsid w:val="007A4959"/>
    <w:rsid w:val="007A5AB8"/>
    <w:rsid w:val="007B20E5"/>
    <w:rsid w:val="007B3A68"/>
    <w:rsid w:val="007C098D"/>
    <w:rsid w:val="007C0B25"/>
    <w:rsid w:val="007C3A90"/>
    <w:rsid w:val="007C3B48"/>
    <w:rsid w:val="007C4033"/>
    <w:rsid w:val="007C420B"/>
    <w:rsid w:val="007C4A64"/>
    <w:rsid w:val="007C6EFF"/>
    <w:rsid w:val="007D37B8"/>
    <w:rsid w:val="007D6914"/>
    <w:rsid w:val="007E2882"/>
    <w:rsid w:val="007E364E"/>
    <w:rsid w:val="007E42DE"/>
    <w:rsid w:val="007E5209"/>
    <w:rsid w:val="007E68D8"/>
    <w:rsid w:val="007E6BDF"/>
    <w:rsid w:val="007E7968"/>
    <w:rsid w:val="007F1581"/>
    <w:rsid w:val="007F1A43"/>
    <w:rsid w:val="007F22A6"/>
    <w:rsid w:val="007F3AA8"/>
    <w:rsid w:val="007F5719"/>
    <w:rsid w:val="007F57AC"/>
    <w:rsid w:val="007F5E17"/>
    <w:rsid w:val="008047CD"/>
    <w:rsid w:val="00805B00"/>
    <w:rsid w:val="00807F3C"/>
    <w:rsid w:val="00812832"/>
    <w:rsid w:val="00814A04"/>
    <w:rsid w:val="008162EE"/>
    <w:rsid w:val="00822422"/>
    <w:rsid w:val="00822558"/>
    <w:rsid w:val="00822ABF"/>
    <w:rsid w:val="0082378E"/>
    <w:rsid w:val="00830A51"/>
    <w:rsid w:val="00837AFC"/>
    <w:rsid w:val="00843DA3"/>
    <w:rsid w:val="00845A9D"/>
    <w:rsid w:val="0085059D"/>
    <w:rsid w:val="00857B09"/>
    <w:rsid w:val="0086075B"/>
    <w:rsid w:val="008608E9"/>
    <w:rsid w:val="00864D21"/>
    <w:rsid w:val="0086643D"/>
    <w:rsid w:val="00866B63"/>
    <w:rsid w:val="008679AF"/>
    <w:rsid w:val="00867D86"/>
    <w:rsid w:val="0087073D"/>
    <w:rsid w:val="00871192"/>
    <w:rsid w:val="008756A1"/>
    <w:rsid w:val="00875AE3"/>
    <w:rsid w:val="00876416"/>
    <w:rsid w:val="00882E55"/>
    <w:rsid w:val="00885CAA"/>
    <w:rsid w:val="0089048F"/>
    <w:rsid w:val="0089050F"/>
    <w:rsid w:val="0089675F"/>
    <w:rsid w:val="00896F93"/>
    <w:rsid w:val="00897B76"/>
    <w:rsid w:val="008A4DC2"/>
    <w:rsid w:val="008B2ADB"/>
    <w:rsid w:val="008B4AB9"/>
    <w:rsid w:val="008B51B7"/>
    <w:rsid w:val="008B527E"/>
    <w:rsid w:val="008C27E9"/>
    <w:rsid w:val="008C4AE0"/>
    <w:rsid w:val="008C563A"/>
    <w:rsid w:val="008D1EF0"/>
    <w:rsid w:val="008D267A"/>
    <w:rsid w:val="008D7782"/>
    <w:rsid w:val="008E04A7"/>
    <w:rsid w:val="008E3D8B"/>
    <w:rsid w:val="008E4D5B"/>
    <w:rsid w:val="008E5D29"/>
    <w:rsid w:val="008E6C2F"/>
    <w:rsid w:val="008E7267"/>
    <w:rsid w:val="008E79F3"/>
    <w:rsid w:val="008F37D1"/>
    <w:rsid w:val="008F7622"/>
    <w:rsid w:val="00901772"/>
    <w:rsid w:val="00906389"/>
    <w:rsid w:val="009113F9"/>
    <w:rsid w:val="009119D1"/>
    <w:rsid w:val="00914109"/>
    <w:rsid w:val="009147BB"/>
    <w:rsid w:val="00915093"/>
    <w:rsid w:val="00917053"/>
    <w:rsid w:val="00920CD5"/>
    <w:rsid w:val="0092124B"/>
    <w:rsid w:val="0092167C"/>
    <w:rsid w:val="00941B2D"/>
    <w:rsid w:val="00942451"/>
    <w:rsid w:val="00943D87"/>
    <w:rsid w:val="00946BB4"/>
    <w:rsid w:val="00947437"/>
    <w:rsid w:val="009506DE"/>
    <w:rsid w:val="009567DF"/>
    <w:rsid w:val="009578DE"/>
    <w:rsid w:val="009579AB"/>
    <w:rsid w:val="0096028F"/>
    <w:rsid w:val="0096075F"/>
    <w:rsid w:val="00965416"/>
    <w:rsid w:val="00971689"/>
    <w:rsid w:val="009739B5"/>
    <w:rsid w:val="00976736"/>
    <w:rsid w:val="00977292"/>
    <w:rsid w:val="00977BC7"/>
    <w:rsid w:val="00987B5B"/>
    <w:rsid w:val="00990B71"/>
    <w:rsid w:val="009924AA"/>
    <w:rsid w:val="00992B4B"/>
    <w:rsid w:val="009A4AC1"/>
    <w:rsid w:val="009B3C3A"/>
    <w:rsid w:val="009B7793"/>
    <w:rsid w:val="009C1C32"/>
    <w:rsid w:val="009C50BB"/>
    <w:rsid w:val="009D2BD2"/>
    <w:rsid w:val="009D35F0"/>
    <w:rsid w:val="009D748E"/>
    <w:rsid w:val="009E2559"/>
    <w:rsid w:val="009E4F56"/>
    <w:rsid w:val="009F1140"/>
    <w:rsid w:val="009F2706"/>
    <w:rsid w:val="009F3119"/>
    <w:rsid w:val="00A0584E"/>
    <w:rsid w:val="00A07005"/>
    <w:rsid w:val="00A07A20"/>
    <w:rsid w:val="00A10BA7"/>
    <w:rsid w:val="00A11AA8"/>
    <w:rsid w:val="00A23AE7"/>
    <w:rsid w:val="00A263CD"/>
    <w:rsid w:val="00A30B95"/>
    <w:rsid w:val="00A3230A"/>
    <w:rsid w:val="00A3345C"/>
    <w:rsid w:val="00A33C4C"/>
    <w:rsid w:val="00A33EF9"/>
    <w:rsid w:val="00A35C0B"/>
    <w:rsid w:val="00A36D15"/>
    <w:rsid w:val="00A36F3B"/>
    <w:rsid w:val="00A40989"/>
    <w:rsid w:val="00A42418"/>
    <w:rsid w:val="00A432F0"/>
    <w:rsid w:val="00A4798C"/>
    <w:rsid w:val="00A547B2"/>
    <w:rsid w:val="00A5481F"/>
    <w:rsid w:val="00A5539A"/>
    <w:rsid w:val="00A574F8"/>
    <w:rsid w:val="00A615E1"/>
    <w:rsid w:val="00A636A3"/>
    <w:rsid w:val="00A64D0E"/>
    <w:rsid w:val="00A64FEA"/>
    <w:rsid w:val="00A777E4"/>
    <w:rsid w:val="00A82D56"/>
    <w:rsid w:val="00A84B97"/>
    <w:rsid w:val="00A869D6"/>
    <w:rsid w:val="00A90AA5"/>
    <w:rsid w:val="00A9146C"/>
    <w:rsid w:val="00A92CAB"/>
    <w:rsid w:val="00A95B1E"/>
    <w:rsid w:val="00AA2FC2"/>
    <w:rsid w:val="00AA7991"/>
    <w:rsid w:val="00AB1E49"/>
    <w:rsid w:val="00AB318F"/>
    <w:rsid w:val="00AB3898"/>
    <w:rsid w:val="00AB6A56"/>
    <w:rsid w:val="00AC1BF5"/>
    <w:rsid w:val="00AC3058"/>
    <w:rsid w:val="00AC7A89"/>
    <w:rsid w:val="00AD1145"/>
    <w:rsid w:val="00AD186F"/>
    <w:rsid w:val="00AD1B7C"/>
    <w:rsid w:val="00AD2C63"/>
    <w:rsid w:val="00AD53FC"/>
    <w:rsid w:val="00AD64F7"/>
    <w:rsid w:val="00AD72A0"/>
    <w:rsid w:val="00AE058D"/>
    <w:rsid w:val="00AE362D"/>
    <w:rsid w:val="00AF0E6A"/>
    <w:rsid w:val="00AF2DB8"/>
    <w:rsid w:val="00AF5F4F"/>
    <w:rsid w:val="00AF73B6"/>
    <w:rsid w:val="00B00F12"/>
    <w:rsid w:val="00B0482E"/>
    <w:rsid w:val="00B06756"/>
    <w:rsid w:val="00B06B79"/>
    <w:rsid w:val="00B07BD2"/>
    <w:rsid w:val="00B10055"/>
    <w:rsid w:val="00B115D1"/>
    <w:rsid w:val="00B14B9E"/>
    <w:rsid w:val="00B160F9"/>
    <w:rsid w:val="00B21EA5"/>
    <w:rsid w:val="00B22DE5"/>
    <w:rsid w:val="00B23CF8"/>
    <w:rsid w:val="00B348BA"/>
    <w:rsid w:val="00B353BE"/>
    <w:rsid w:val="00B3594D"/>
    <w:rsid w:val="00B364BC"/>
    <w:rsid w:val="00B40337"/>
    <w:rsid w:val="00B441CD"/>
    <w:rsid w:val="00B579EE"/>
    <w:rsid w:val="00B608DB"/>
    <w:rsid w:val="00B626A0"/>
    <w:rsid w:val="00B62DA5"/>
    <w:rsid w:val="00B64552"/>
    <w:rsid w:val="00B65894"/>
    <w:rsid w:val="00B663EC"/>
    <w:rsid w:val="00B66557"/>
    <w:rsid w:val="00B66994"/>
    <w:rsid w:val="00B66A0E"/>
    <w:rsid w:val="00B67BF4"/>
    <w:rsid w:val="00B72909"/>
    <w:rsid w:val="00B72EAC"/>
    <w:rsid w:val="00B83A4C"/>
    <w:rsid w:val="00B840CF"/>
    <w:rsid w:val="00B87FBD"/>
    <w:rsid w:val="00B90BD9"/>
    <w:rsid w:val="00B9124D"/>
    <w:rsid w:val="00B91A93"/>
    <w:rsid w:val="00B96CFA"/>
    <w:rsid w:val="00BA4220"/>
    <w:rsid w:val="00BA44ED"/>
    <w:rsid w:val="00BA474E"/>
    <w:rsid w:val="00BA4BA0"/>
    <w:rsid w:val="00BA7A0E"/>
    <w:rsid w:val="00BB0346"/>
    <w:rsid w:val="00BC1B86"/>
    <w:rsid w:val="00BC2A29"/>
    <w:rsid w:val="00BC46FD"/>
    <w:rsid w:val="00BC51F0"/>
    <w:rsid w:val="00BC6A10"/>
    <w:rsid w:val="00BD3F9B"/>
    <w:rsid w:val="00BD4079"/>
    <w:rsid w:val="00BD740C"/>
    <w:rsid w:val="00BE30FC"/>
    <w:rsid w:val="00BF066A"/>
    <w:rsid w:val="00BF3496"/>
    <w:rsid w:val="00BF47E2"/>
    <w:rsid w:val="00BF5C6F"/>
    <w:rsid w:val="00BF647F"/>
    <w:rsid w:val="00BF73A5"/>
    <w:rsid w:val="00C07DDA"/>
    <w:rsid w:val="00C11F5A"/>
    <w:rsid w:val="00C13E0C"/>
    <w:rsid w:val="00C15EE1"/>
    <w:rsid w:val="00C16EF7"/>
    <w:rsid w:val="00C16F02"/>
    <w:rsid w:val="00C204A8"/>
    <w:rsid w:val="00C20AAF"/>
    <w:rsid w:val="00C218BD"/>
    <w:rsid w:val="00C218F9"/>
    <w:rsid w:val="00C23E8D"/>
    <w:rsid w:val="00C25E7F"/>
    <w:rsid w:val="00C31998"/>
    <w:rsid w:val="00C37F58"/>
    <w:rsid w:val="00C419D9"/>
    <w:rsid w:val="00C437F7"/>
    <w:rsid w:val="00C43B69"/>
    <w:rsid w:val="00C43F68"/>
    <w:rsid w:val="00C453A5"/>
    <w:rsid w:val="00C50DAB"/>
    <w:rsid w:val="00C51ACA"/>
    <w:rsid w:val="00C5522E"/>
    <w:rsid w:val="00C635DD"/>
    <w:rsid w:val="00C639B7"/>
    <w:rsid w:val="00C63D54"/>
    <w:rsid w:val="00C65DD5"/>
    <w:rsid w:val="00C65E27"/>
    <w:rsid w:val="00C66EEC"/>
    <w:rsid w:val="00C701D8"/>
    <w:rsid w:val="00C74CDE"/>
    <w:rsid w:val="00C779CF"/>
    <w:rsid w:val="00C8203D"/>
    <w:rsid w:val="00C8522F"/>
    <w:rsid w:val="00C85F97"/>
    <w:rsid w:val="00C86688"/>
    <w:rsid w:val="00C93491"/>
    <w:rsid w:val="00C948BD"/>
    <w:rsid w:val="00CA096D"/>
    <w:rsid w:val="00CA22E8"/>
    <w:rsid w:val="00CA55DA"/>
    <w:rsid w:val="00CA65B7"/>
    <w:rsid w:val="00CB25B1"/>
    <w:rsid w:val="00CB5197"/>
    <w:rsid w:val="00CB66D7"/>
    <w:rsid w:val="00CB7EC5"/>
    <w:rsid w:val="00CC01FE"/>
    <w:rsid w:val="00CC0334"/>
    <w:rsid w:val="00CC0AFD"/>
    <w:rsid w:val="00CC2948"/>
    <w:rsid w:val="00CC56AC"/>
    <w:rsid w:val="00CC6F9B"/>
    <w:rsid w:val="00CC7044"/>
    <w:rsid w:val="00CD20F7"/>
    <w:rsid w:val="00CD5893"/>
    <w:rsid w:val="00CE015D"/>
    <w:rsid w:val="00CE0F9C"/>
    <w:rsid w:val="00CE1777"/>
    <w:rsid w:val="00CE5477"/>
    <w:rsid w:val="00CE5AA0"/>
    <w:rsid w:val="00CE7544"/>
    <w:rsid w:val="00CF47E0"/>
    <w:rsid w:val="00CF5C16"/>
    <w:rsid w:val="00D00950"/>
    <w:rsid w:val="00D00DB4"/>
    <w:rsid w:val="00D06901"/>
    <w:rsid w:val="00D07922"/>
    <w:rsid w:val="00D11958"/>
    <w:rsid w:val="00D1267D"/>
    <w:rsid w:val="00D126CF"/>
    <w:rsid w:val="00D16A27"/>
    <w:rsid w:val="00D21B06"/>
    <w:rsid w:val="00D24B84"/>
    <w:rsid w:val="00D26775"/>
    <w:rsid w:val="00D26E96"/>
    <w:rsid w:val="00D36484"/>
    <w:rsid w:val="00D40FB4"/>
    <w:rsid w:val="00D425E7"/>
    <w:rsid w:val="00D43A6E"/>
    <w:rsid w:val="00D4554F"/>
    <w:rsid w:val="00D465C8"/>
    <w:rsid w:val="00D50C48"/>
    <w:rsid w:val="00D50FCC"/>
    <w:rsid w:val="00D536DC"/>
    <w:rsid w:val="00D55ABE"/>
    <w:rsid w:val="00D57272"/>
    <w:rsid w:val="00D60554"/>
    <w:rsid w:val="00D6370D"/>
    <w:rsid w:val="00D70260"/>
    <w:rsid w:val="00D70EF8"/>
    <w:rsid w:val="00D71904"/>
    <w:rsid w:val="00D81422"/>
    <w:rsid w:val="00D82C99"/>
    <w:rsid w:val="00D96C25"/>
    <w:rsid w:val="00DA23EB"/>
    <w:rsid w:val="00DA7C3A"/>
    <w:rsid w:val="00DB0189"/>
    <w:rsid w:val="00DB40D8"/>
    <w:rsid w:val="00DB641A"/>
    <w:rsid w:val="00DB6FA3"/>
    <w:rsid w:val="00DC2FF8"/>
    <w:rsid w:val="00DC5334"/>
    <w:rsid w:val="00DD2A23"/>
    <w:rsid w:val="00DE4DE1"/>
    <w:rsid w:val="00DE69B4"/>
    <w:rsid w:val="00DE7B88"/>
    <w:rsid w:val="00DF30C9"/>
    <w:rsid w:val="00DF69F6"/>
    <w:rsid w:val="00DF6B70"/>
    <w:rsid w:val="00E00537"/>
    <w:rsid w:val="00E00833"/>
    <w:rsid w:val="00E02F3E"/>
    <w:rsid w:val="00E03790"/>
    <w:rsid w:val="00E078D1"/>
    <w:rsid w:val="00E103D8"/>
    <w:rsid w:val="00E11817"/>
    <w:rsid w:val="00E166B9"/>
    <w:rsid w:val="00E17747"/>
    <w:rsid w:val="00E17F76"/>
    <w:rsid w:val="00E20932"/>
    <w:rsid w:val="00E21431"/>
    <w:rsid w:val="00E226F9"/>
    <w:rsid w:val="00E24557"/>
    <w:rsid w:val="00E3011D"/>
    <w:rsid w:val="00E33774"/>
    <w:rsid w:val="00E3404B"/>
    <w:rsid w:val="00E34B33"/>
    <w:rsid w:val="00E411B6"/>
    <w:rsid w:val="00E43EB4"/>
    <w:rsid w:val="00E44175"/>
    <w:rsid w:val="00E44202"/>
    <w:rsid w:val="00E5149F"/>
    <w:rsid w:val="00E54525"/>
    <w:rsid w:val="00E54912"/>
    <w:rsid w:val="00E57404"/>
    <w:rsid w:val="00E60A0E"/>
    <w:rsid w:val="00E6452B"/>
    <w:rsid w:val="00E64EE9"/>
    <w:rsid w:val="00E65BF5"/>
    <w:rsid w:val="00E7228C"/>
    <w:rsid w:val="00E76E0D"/>
    <w:rsid w:val="00E778CE"/>
    <w:rsid w:val="00E82C24"/>
    <w:rsid w:val="00E84DB1"/>
    <w:rsid w:val="00E85BE4"/>
    <w:rsid w:val="00E86BE0"/>
    <w:rsid w:val="00E8731B"/>
    <w:rsid w:val="00E873D9"/>
    <w:rsid w:val="00E9415A"/>
    <w:rsid w:val="00EA65C2"/>
    <w:rsid w:val="00EB0BB9"/>
    <w:rsid w:val="00EB0DC9"/>
    <w:rsid w:val="00EB1F3F"/>
    <w:rsid w:val="00EB247F"/>
    <w:rsid w:val="00EB29E0"/>
    <w:rsid w:val="00EB2A43"/>
    <w:rsid w:val="00EB52CD"/>
    <w:rsid w:val="00EB5D9F"/>
    <w:rsid w:val="00EB6658"/>
    <w:rsid w:val="00EB690F"/>
    <w:rsid w:val="00EC1954"/>
    <w:rsid w:val="00EC19A3"/>
    <w:rsid w:val="00EC3B08"/>
    <w:rsid w:val="00EC5869"/>
    <w:rsid w:val="00EC6063"/>
    <w:rsid w:val="00EC6432"/>
    <w:rsid w:val="00EC664B"/>
    <w:rsid w:val="00ED019D"/>
    <w:rsid w:val="00ED1EE3"/>
    <w:rsid w:val="00ED5534"/>
    <w:rsid w:val="00EE0A9A"/>
    <w:rsid w:val="00EE2264"/>
    <w:rsid w:val="00EE5133"/>
    <w:rsid w:val="00EE784E"/>
    <w:rsid w:val="00EF165E"/>
    <w:rsid w:val="00EF2BFA"/>
    <w:rsid w:val="00EF4B7E"/>
    <w:rsid w:val="00EF6148"/>
    <w:rsid w:val="00EF7126"/>
    <w:rsid w:val="00F01D8C"/>
    <w:rsid w:val="00F022C3"/>
    <w:rsid w:val="00F03B29"/>
    <w:rsid w:val="00F04240"/>
    <w:rsid w:val="00F0698B"/>
    <w:rsid w:val="00F123B5"/>
    <w:rsid w:val="00F15FAE"/>
    <w:rsid w:val="00F16D08"/>
    <w:rsid w:val="00F170D5"/>
    <w:rsid w:val="00F17E39"/>
    <w:rsid w:val="00F21FD3"/>
    <w:rsid w:val="00F22037"/>
    <w:rsid w:val="00F22D76"/>
    <w:rsid w:val="00F36955"/>
    <w:rsid w:val="00F410A6"/>
    <w:rsid w:val="00F41B8C"/>
    <w:rsid w:val="00F41FC3"/>
    <w:rsid w:val="00F50A35"/>
    <w:rsid w:val="00F5299C"/>
    <w:rsid w:val="00F52E22"/>
    <w:rsid w:val="00F53E68"/>
    <w:rsid w:val="00F60B3F"/>
    <w:rsid w:val="00F63B53"/>
    <w:rsid w:val="00F65391"/>
    <w:rsid w:val="00F65B26"/>
    <w:rsid w:val="00F67DD5"/>
    <w:rsid w:val="00F818FB"/>
    <w:rsid w:val="00F83A34"/>
    <w:rsid w:val="00F83AE8"/>
    <w:rsid w:val="00F87022"/>
    <w:rsid w:val="00F878A4"/>
    <w:rsid w:val="00F90122"/>
    <w:rsid w:val="00F91FC7"/>
    <w:rsid w:val="00F9282A"/>
    <w:rsid w:val="00F92CC3"/>
    <w:rsid w:val="00F92DE2"/>
    <w:rsid w:val="00F96E19"/>
    <w:rsid w:val="00F97350"/>
    <w:rsid w:val="00FA1B8E"/>
    <w:rsid w:val="00FA456B"/>
    <w:rsid w:val="00FA47C5"/>
    <w:rsid w:val="00FB065D"/>
    <w:rsid w:val="00FB3791"/>
    <w:rsid w:val="00FB3D8D"/>
    <w:rsid w:val="00FB69A6"/>
    <w:rsid w:val="00FC0E81"/>
    <w:rsid w:val="00FC1C46"/>
    <w:rsid w:val="00FC3113"/>
    <w:rsid w:val="00FC3CE8"/>
    <w:rsid w:val="00FD00C3"/>
    <w:rsid w:val="00FD184F"/>
    <w:rsid w:val="00FD4199"/>
    <w:rsid w:val="00FD6B1F"/>
    <w:rsid w:val="00FD71C7"/>
    <w:rsid w:val="00FD7365"/>
    <w:rsid w:val="00FE2B1E"/>
    <w:rsid w:val="00FE310A"/>
    <w:rsid w:val="00FE4DBE"/>
    <w:rsid w:val="00FF0183"/>
    <w:rsid w:val="00FF60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B17441"/>
  <w15:docId w15:val="{EF5306B4-10BD-4931-B2B4-16606FC8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A27"/>
    <w:rPr>
      <w:sz w:val="24"/>
    </w:rPr>
  </w:style>
  <w:style w:type="paragraph" w:styleId="Rubrik1">
    <w:name w:val="heading 1"/>
    <w:basedOn w:val="Normal"/>
    <w:next w:val="Normal"/>
    <w:link w:val="Rubrik1Char"/>
    <w:uiPriority w:val="9"/>
    <w:qFormat/>
    <w:rsid w:val="00356E8C"/>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qFormat/>
    <w:rsid w:val="00D16A27"/>
    <w:pPr>
      <w:spacing w:before="120" w:after="120"/>
      <w:outlineLvl w:val="1"/>
    </w:pPr>
    <w:rPr>
      <w:rFonts w:ascii="Arial" w:hAnsi="Arial"/>
      <w:b/>
      <w:sz w:val="30"/>
    </w:rPr>
  </w:style>
  <w:style w:type="paragraph" w:styleId="Rubrik3">
    <w:name w:val="heading 3"/>
    <w:basedOn w:val="Normal"/>
    <w:next w:val="Normal"/>
    <w:qFormat/>
    <w:rsid w:val="00356E8C"/>
    <w:pPr>
      <w:keepNext/>
      <w:numPr>
        <w:ilvl w:val="2"/>
        <w:numId w:val="2"/>
      </w:numPr>
      <w:spacing w:before="240" w:after="60"/>
      <w:outlineLvl w:val="2"/>
    </w:pPr>
    <w:rPr>
      <w:rFonts w:ascii="Arial" w:hAnsi="Arial" w:cs="Arial"/>
      <w:b/>
      <w:bCs/>
      <w:sz w:val="26"/>
      <w:szCs w:val="26"/>
    </w:rPr>
  </w:style>
  <w:style w:type="paragraph" w:styleId="Rubrik4">
    <w:name w:val="heading 4"/>
    <w:basedOn w:val="Normal"/>
    <w:next w:val="Normal"/>
    <w:qFormat/>
    <w:rsid w:val="00D16A27"/>
    <w:pPr>
      <w:keepNext/>
      <w:numPr>
        <w:ilvl w:val="3"/>
        <w:numId w:val="2"/>
      </w:numPr>
      <w:outlineLvl w:val="3"/>
    </w:pPr>
    <w:rPr>
      <w:b/>
      <w:bCs/>
    </w:rPr>
  </w:style>
  <w:style w:type="paragraph" w:styleId="Rubrik5">
    <w:name w:val="heading 5"/>
    <w:basedOn w:val="Normal"/>
    <w:next w:val="Normal"/>
    <w:qFormat/>
    <w:rsid w:val="00356E8C"/>
    <w:pPr>
      <w:numPr>
        <w:ilvl w:val="4"/>
        <w:numId w:val="2"/>
      </w:numPr>
      <w:spacing w:before="240" w:after="60"/>
      <w:outlineLvl w:val="4"/>
    </w:pPr>
    <w:rPr>
      <w:b/>
      <w:bCs/>
      <w:i/>
      <w:iCs/>
      <w:sz w:val="26"/>
      <w:szCs w:val="26"/>
    </w:rPr>
  </w:style>
  <w:style w:type="paragraph" w:styleId="Rubrik6">
    <w:name w:val="heading 6"/>
    <w:basedOn w:val="Normal"/>
    <w:next w:val="Normal"/>
    <w:qFormat/>
    <w:rsid w:val="00356E8C"/>
    <w:pPr>
      <w:numPr>
        <w:ilvl w:val="5"/>
        <w:numId w:val="2"/>
      </w:numPr>
      <w:spacing w:before="240" w:after="60"/>
      <w:outlineLvl w:val="5"/>
    </w:pPr>
    <w:rPr>
      <w:b/>
      <w:bCs/>
      <w:sz w:val="22"/>
      <w:szCs w:val="22"/>
    </w:rPr>
  </w:style>
  <w:style w:type="paragraph" w:styleId="Rubrik7">
    <w:name w:val="heading 7"/>
    <w:basedOn w:val="Normal"/>
    <w:next w:val="Normal"/>
    <w:qFormat/>
    <w:rsid w:val="00356E8C"/>
    <w:pPr>
      <w:numPr>
        <w:ilvl w:val="6"/>
        <w:numId w:val="2"/>
      </w:numPr>
      <w:spacing w:before="240" w:after="60"/>
      <w:outlineLvl w:val="6"/>
    </w:pPr>
    <w:rPr>
      <w:szCs w:val="24"/>
    </w:rPr>
  </w:style>
  <w:style w:type="paragraph" w:styleId="Rubrik8">
    <w:name w:val="heading 8"/>
    <w:basedOn w:val="Normal"/>
    <w:next w:val="Normal"/>
    <w:qFormat/>
    <w:rsid w:val="00356E8C"/>
    <w:pPr>
      <w:numPr>
        <w:ilvl w:val="7"/>
        <w:numId w:val="2"/>
      </w:numPr>
      <w:spacing w:before="240" w:after="60"/>
      <w:outlineLvl w:val="7"/>
    </w:pPr>
    <w:rPr>
      <w:i/>
      <w:iCs/>
      <w:szCs w:val="24"/>
    </w:rPr>
  </w:style>
  <w:style w:type="paragraph" w:styleId="Rubrik9">
    <w:name w:val="heading 9"/>
    <w:basedOn w:val="Normal"/>
    <w:next w:val="Normal"/>
    <w:qFormat/>
    <w:rsid w:val="00356E8C"/>
    <w:pPr>
      <w:numPr>
        <w:ilvl w:val="8"/>
        <w:numId w:val="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rubrik">
    <w:name w:val="Brevrubrik"/>
    <w:basedOn w:val="Normal"/>
    <w:next w:val="Normal"/>
    <w:rsid w:val="00D16A27"/>
    <w:pPr>
      <w:spacing w:before="120" w:after="120"/>
    </w:pPr>
    <w:rPr>
      <w:b/>
      <w:sz w:val="26"/>
    </w:rPr>
  </w:style>
  <w:style w:type="table" w:styleId="Tabellrutnt">
    <w:name w:val="Table Grid"/>
    <w:basedOn w:val="Normaltabell"/>
    <w:rsid w:val="00D1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405563"/>
    <w:pPr>
      <w:tabs>
        <w:tab w:val="center" w:pos="4536"/>
        <w:tab w:val="right" w:pos="9072"/>
      </w:tabs>
    </w:pPr>
  </w:style>
  <w:style w:type="paragraph" w:styleId="Sidfot">
    <w:name w:val="footer"/>
    <w:basedOn w:val="Normal"/>
    <w:rsid w:val="00405563"/>
    <w:pPr>
      <w:tabs>
        <w:tab w:val="center" w:pos="4536"/>
        <w:tab w:val="right" w:pos="9072"/>
      </w:tabs>
    </w:pPr>
  </w:style>
  <w:style w:type="paragraph" w:styleId="Dokumentversikt">
    <w:name w:val="Document Map"/>
    <w:basedOn w:val="Normal"/>
    <w:semiHidden/>
    <w:rsid w:val="00A95B1E"/>
    <w:pPr>
      <w:shd w:val="clear" w:color="auto" w:fill="000080"/>
    </w:pPr>
    <w:rPr>
      <w:rFonts w:ascii="Tahoma" w:hAnsi="Tahoma" w:cs="Tahoma"/>
      <w:sz w:val="20"/>
    </w:rPr>
  </w:style>
  <w:style w:type="character" w:customStyle="1" w:styleId="label-bold1">
    <w:name w:val="label-bold1"/>
    <w:basedOn w:val="Standardstycketeckensnitt"/>
    <w:rsid w:val="00EE2264"/>
    <w:rPr>
      <w:rFonts w:ascii="Arial" w:hAnsi="Arial" w:cs="Arial" w:hint="default"/>
      <w:b/>
      <w:bCs/>
      <w:color w:val="000000"/>
      <w:sz w:val="18"/>
      <w:szCs w:val="18"/>
    </w:rPr>
  </w:style>
  <w:style w:type="character" w:customStyle="1" w:styleId="label-standard1">
    <w:name w:val="label-standard1"/>
    <w:basedOn w:val="Standardstycketeckensnitt"/>
    <w:rsid w:val="00EE2264"/>
    <w:rPr>
      <w:rFonts w:ascii="Arial" w:hAnsi="Arial" w:cs="Arial" w:hint="default"/>
      <w:color w:val="000000"/>
      <w:sz w:val="18"/>
      <w:szCs w:val="18"/>
    </w:rPr>
  </w:style>
  <w:style w:type="character" w:customStyle="1" w:styleId="label-bold2">
    <w:name w:val="label-bold2"/>
    <w:basedOn w:val="Standardstycketeckensnitt"/>
    <w:rsid w:val="00EE2264"/>
    <w:rPr>
      <w:rFonts w:ascii="Arial" w:hAnsi="Arial" w:cs="Arial" w:hint="default"/>
      <w:b/>
      <w:bCs/>
      <w:color w:val="000000"/>
      <w:sz w:val="18"/>
      <w:szCs w:val="18"/>
    </w:rPr>
  </w:style>
  <w:style w:type="character" w:customStyle="1" w:styleId="label-standard2">
    <w:name w:val="label-standard2"/>
    <w:basedOn w:val="Standardstycketeckensnitt"/>
    <w:rsid w:val="00EE2264"/>
    <w:rPr>
      <w:rFonts w:ascii="Arial" w:hAnsi="Arial" w:cs="Arial" w:hint="default"/>
      <w:color w:val="000000"/>
      <w:sz w:val="18"/>
      <w:szCs w:val="18"/>
    </w:rPr>
  </w:style>
  <w:style w:type="character" w:customStyle="1" w:styleId="label-bold3">
    <w:name w:val="label-bold3"/>
    <w:basedOn w:val="Standardstycketeckensnitt"/>
    <w:rsid w:val="00EE2264"/>
    <w:rPr>
      <w:rFonts w:ascii="Arial" w:hAnsi="Arial" w:cs="Arial" w:hint="default"/>
      <w:b/>
      <w:bCs/>
      <w:color w:val="000000"/>
      <w:sz w:val="18"/>
      <w:szCs w:val="18"/>
    </w:rPr>
  </w:style>
  <w:style w:type="character" w:customStyle="1" w:styleId="label-standard3">
    <w:name w:val="label-standard3"/>
    <w:basedOn w:val="Standardstycketeckensnitt"/>
    <w:rsid w:val="00EE2264"/>
    <w:rPr>
      <w:rFonts w:ascii="Arial" w:hAnsi="Arial" w:cs="Arial" w:hint="default"/>
      <w:color w:val="000000"/>
      <w:sz w:val="18"/>
      <w:szCs w:val="18"/>
    </w:rPr>
  </w:style>
  <w:style w:type="character" w:customStyle="1" w:styleId="label-bold4">
    <w:name w:val="label-bold4"/>
    <w:basedOn w:val="Standardstycketeckensnitt"/>
    <w:rsid w:val="00EE2264"/>
    <w:rPr>
      <w:rFonts w:ascii="Arial" w:hAnsi="Arial" w:cs="Arial" w:hint="default"/>
      <w:b/>
      <w:bCs/>
      <w:color w:val="000000"/>
      <w:sz w:val="18"/>
      <w:szCs w:val="18"/>
    </w:rPr>
  </w:style>
  <w:style w:type="character" w:customStyle="1" w:styleId="label-standard4">
    <w:name w:val="label-standard4"/>
    <w:basedOn w:val="Standardstycketeckensnitt"/>
    <w:rsid w:val="00EE2264"/>
    <w:rPr>
      <w:rFonts w:ascii="Arial" w:hAnsi="Arial" w:cs="Arial" w:hint="default"/>
      <w:color w:val="000000"/>
      <w:sz w:val="18"/>
      <w:szCs w:val="18"/>
    </w:rPr>
  </w:style>
  <w:style w:type="character" w:customStyle="1" w:styleId="label-bold5">
    <w:name w:val="label-bold5"/>
    <w:basedOn w:val="Standardstycketeckensnitt"/>
    <w:rsid w:val="00EE2264"/>
    <w:rPr>
      <w:rFonts w:ascii="Arial" w:hAnsi="Arial" w:cs="Arial" w:hint="default"/>
      <w:b/>
      <w:bCs/>
      <w:color w:val="000000"/>
      <w:sz w:val="18"/>
      <w:szCs w:val="18"/>
    </w:rPr>
  </w:style>
  <w:style w:type="character" w:customStyle="1" w:styleId="label-standard5">
    <w:name w:val="label-standard5"/>
    <w:basedOn w:val="Standardstycketeckensnitt"/>
    <w:rsid w:val="00EE2264"/>
    <w:rPr>
      <w:rFonts w:ascii="Arial" w:hAnsi="Arial" w:cs="Arial" w:hint="default"/>
      <w:color w:val="000000"/>
      <w:sz w:val="18"/>
      <w:szCs w:val="18"/>
    </w:rPr>
  </w:style>
  <w:style w:type="character" w:customStyle="1" w:styleId="label-bold6">
    <w:name w:val="label-bold6"/>
    <w:basedOn w:val="Standardstycketeckensnitt"/>
    <w:rsid w:val="00EE2264"/>
    <w:rPr>
      <w:rFonts w:ascii="Arial" w:hAnsi="Arial" w:cs="Arial" w:hint="default"/>
      <w:b/>
      <w:bCs/>
      <w:color w:val="000000"/>
      <w:sz w:val="18"/>
      <w:szCs w:val="18"/>
    </w:rPr>
  </w:style>
  <w:style w:type="character" w:customStyle="1" w:styleId="label-standard6">
    <w:name w:val="label-standard6"/>
    <w:basedOn w:val="Standardstycketeckensnitt"/>
    <w:rsid w:val="00EE2264"/>
    <w:rPr>
      <w:rFonts w:ascii="Arial" w:hAnsi="Arial" w:cs="Arial" w:hint="default"/>
      <w:color w:val="000000"/>
      <w:sz w:val="18"/>
      <w:szCs w:val="18"/>
    </w:rPr>
  </w:style>
  <w:style w:type="character" w:customStyle="1" w:styleId="label-bold7">
    <w:name w:val="label-bold7"/>
    <w:basedOn w:val="Standardstycketeckensnitt"/>
    <w:rsid w:val="00EE2264"/>
    <w:rPr>
      <w:rFonts w:ascii="Arial" w:hAnsi="Arial" w:cs="Arial" w:hint="default"/>
      <w:b/>
      <w:bCs/>
      <w:color w:val="000000"/>
      <w:sz w:val="18"/>
      <w:szCs w:val="18"/>
    </w:rPr>
  </w:style>
  <w:style w:type="character" w:customStyle="1" w:styleId="label-standard7">
    <w:name w:val="label-standard7"/>
    <w:basedOn w:val="Standardstycketeckensnitt"/>
    <w:rsid w:val="00EE2264"/>
    <w:rPr>
      <w:rFonts w:ascii="Arial" w:hAnsi="Arial" w:cs="Arial" w:hint="default"/>
      <w:color w:val="000000"/>
      <w:sz w:val="18"/>
      <w:szCs w:val="18"/>
    </w:rPr>
  </w:style>
  <w:style w:type="character" w:customStyle="1" w:styleId="label-bold8">
    <w:name w:val="label-bold8"/>
    <w:basedOn w:val="Standardstycketeckensnitt"/>
    <w:rsid w:val="00EE2264"/>
    <w:rPr>
      <w:rFonts w:ascii="Arial" w:hAnsi="Arial" w:cs="Arial" w:hint="default"/>
      <w:b/>
      <w:bCs/>
      <w:color w:val="000000"/>
      <w:sz w:val="18"/>
      <w:szCs w:val="18"/>
    </w:rPr>
  </w:style>
  <w:style w:type="character" w:customStyle="1" w:styleId="label-standard8">
    <w:name w:val="label-standard8"/>
    <w:basedOn w:val="Standardstycketeckensnitt"/>
    <w:rsid w:val="00EE2264"/>
    <w:rPr>
      <w:rFonts w:ascii="Arial" w:hAnsi="Arial" w:cs="Arial" w:hint="default"/>
      <w:color w:val="000000"/>
      <w:sz w:val="18"/>
      <w:szCs w:val="18"/>
    </w:rPr>
  </w:style>
  <w:style w:type="character" w:customStyle="1" w:styleId="label-bold9">
    <w:name w:val="label-bold9"/>
    <w:basedOn w:val="Standardstycketeckensnitt"/>
    <w:rsid w:val="00EE2264"/>
    <w:rPr>
      <w:rFonts w:ascii="Arial" w:hAnsi="Arial" w:cs="Arial" w:hint="default"/>
      <w:b/>
      <w:bCs/>
      <w:color w:val="000000"/>
      <w:sz w:val="18"/>
      <w:szCs w:val="18"/>
    </w:rPr>
  </w:style>
  <w:style w:type="character" w:customStyle="1" w:styleId="label-standard9">
    <w:name w:val="label-standard9"/>
    <w:basedOn w:val="Standardstycketeckensnitt"/>
    <w:rsid w:val="00EE2264"/>
    <w:rPr>
      <w:rFonts w:ascii="Arial" w:hAnsi="Arial" w:cs="Arial" w:hint="default"/>
      <w:color w:val="000000"/>
      <w:sz w:val="18"/>
      <w:szCs w:val="18"/>
    </w:rPr>
  </w:style>
  <w:style w:type="character" w:customStyle="1" w:styleId="label-bold10">
    <w:name w:val="label-bold10"/>
    <w:basedOn w:val="Standardstycketeckensnitt"/>
    <w:rsid w:val="00EE2264"/>
    <w:rPr>
      <w:rFonts w:ascii="Arial" w:hAnsi="Arial" w:cs="Arial" w:hint="default"/>
      <w:b/>
      <w:bCs/>
      <w:color w:val="000000"/>
      <w:sz w:val="18"/>
      <w:szCs w:val="18"/>
    </w:rPr>
  </w:style>
  <w:style w:type="character" w:customStyle="1" w:styleId="label-standard10">
    <w:name w:val="label-standard10"/>
    <w:basedOn w:val="Standardstycketeckensnitt"/>
    <w:rsid w:val="00EE2264"/>
    <w:rPr>
      <w:rFonts w:ascii="Arial" w:hAnsi="Arial" w:cs="Arial" w:hint="default"/>
      <w:color w:val="000000"/>
      <w:sz w:val="18"/>
      <w:szCs w:val="18"/>
    </w:rPr>
  </w:style>
  <w:style w:type="character" w:customStyle="1" w:styleId="label-bold11">
    <w:name w:val="label-bold11"/>
    <w:basedOn w:val="Standardstycketeckensnitt"/>
    <w:rsid w:val="00EE2264"/>
    <w:rPr>
      <w:rFonts w:ascii="Arial" w:hAnsi="Arial" w:cs="Arial" w:hint="default"/>
      <w:b/>
      <w:bCs/>
      <w:color w:val="000000"/>
      <w:sz w:val="18"/>
      <w:szCs w:val="18"/>
    </w:rPr>
  </w:style>
  <w:style w:type="character" w:customStyle="1" w:styleId="label-standard11">
    <w:name w:val="label-standard11"/>
    <w:basedOn w:val="Standardstycketeckensnitt"/>
    <w:rsid w:val="00EE2264"/>
    <w:rPr>
      <w:rFonts w:ascii="Arial" w:hAnsi="Arial" w:cs="Arial" w:hint="default"/>
      <w:color w:val="000000"/>
      <w:sz w:val="18"/>
      <w:szCs w:val="18"/>
    </w:rPr>
  </w:style>
  <w:style w:type="character" w:customStyle="1" w:styleId="label-bold12">
    <w:name w:val="label-bold12"/>
    <w:basedOn w:val="Standardstycketeckensnitt"/>
    <w:rsid w:val="00EE2264"/>
    <w:rPr>
      <w:rFonts w:ascii="Arial" w:hAnsi="Arial" w:cs="Arial" w:hint="default"/>
      <w:b/>
      <w:bCs/>
      <w:color w:val="000000"/>
      <w:sz w:val="18"/>
      <w:szCs w:val="18"/>
    </w:rPr>
  </w:style>
  <w:style w:type="character" w:customStyle="1" w:styleId="label-standard12">
    <w:name w:val="label-standard12"/>
    <w:basedOn w:val="Standardstycketeckensnitt"/>
    <w:rsid w:val="00EE2264"/>
    <w:rPr>
      <w:rFonts w:ascii="Arial" w:hAnsi="Arial" w:cs="Arial" w:hint="default"/>
      <w:color w:val="000000"/>
      <w:sz w:val="18"/>
      <w:szCs w:val="18"/>
    </w:rPr>
  </w:style>
  <w:style w:type="character" w:customStyle="1" w:styleId="label-bold13">
    <w:name w:val="label-bold13"/>
    <w:basedOn w:val="Standardstycketeckensnitt"/>
    <w:rsid w:val="00036F67"/>
    <w:rPr>
      <w:rFonts w:ascii="Arial" w:hAnsi="Arial" w:cs="Arial" w:hint="default"/>
      <w:b/>
      <w:bCs/>
      <w:color w:val="000000"/>
      <w:sz w:val="18"/>
      <w:szCs w:val="18"/>
    </w:rPr>
  </w:style>
  <w:style w:type="character" w:customStyle="1" w:styleId="label-standard13">
    <w:name w:val="label-standard13"/>
    <w:basedOn w:val="Standardstycketeckensnitt"/>
    <w:rsid w:val="00036F67"/>
    <w:rPr>
      <w:rFonts w:ascii="Arial" w:hAnsi="Arial" w:cs="Arial" w:hint="default"/>
      <w:color w:val="000000"/>
      <w:sz w:val="18"/>
      <w:szCs w:val="18"/>
    </w:rPr>
  </w:style>
  <w:style w:type="character" w:customStyle="1" w:styleId="validatorsymbol1">
    <w:name w:val="validatorsymbol1"/>
    <w:basedOn w:val="Standardstycketeckensnitt"/>
    <w:rsid w:val="00A84B97"/>
    <w:rPr>
      <w:rFonts w:ascii="Arial" w:hAnsi="Arial" w:cs="Arial" w:hint="default"/>
      <w:b/>
      <w:bCs/>
      <w:color w:val="FF0000"/>
      <w:sz w:val="30"/>
      <w:szCs w:val="30"/>
    </w:rPr>
  </w:style>
  <w:style w:type="character" w:customStyle="1" w:styleId="validatorsymbol2">
    <w:name w:val="validatorsymbol2"/>
    <w:basedOn w:val="Standardstycketeckensnitt"/>
    <w:rsid w:val="00A84B97"/>
    <w:rPr>
      <w:rFonts w:ascii="Arial" w:hAnsi="Arial" w:cs="Arial" w:hint="default"/>
      <w:b/>
      <w:bCs/>
      <w:color w:val="FF0000"/>
      <w:sz w:val="30"/>
      <w:szCs w:val="30"/>
    </w:rPr>
  </w:style>
  <w:style w:type="character" w:customStyle="1" w:styleId="validatorsymbol3">
    <w:name w:val="validatorsymbol3"/>
    <w:basedOn w:val="Standardstycketeckensnitt"/>
    <w:rsid w:val="00A84B97"/>
    <w:rPr>
      <w:rFonts w:ascii="Arial" w:hAnsi="Arial" w:cs="Arial" w:hint="default"/>
      <w:b/>
      <w:bCs/>
      <w:color w:val="FF0000"/>
      <w:sz w:val="30"/>
      <w:szCs w:val="30"/>
    </w:rPr>
  </w:style>
  <w:style w:type="character" w:customStyle="1" w:styleId="validatorsymbol4">
    <w:name w:val="validatorsymbol4"/>
    <w:basedOn w:val="Standardstycketeckensnitt"/>
    <w:rsid w:val="00A84B97"/>
    <w:rPr>
      <w:rFonts w:ascii="Arial" w:hAnsi="Arial" w:cs="Arial" w:hint="default"/>
      <w:b/>
      <w:bCs/>
      <w:color w:val="FF0000"/>
      <w:sz w:val="30"/>
      <w:szCs w:val="30"/>
    </w:rPr>
  </w:style>
  <w:style w:type="character" w:styleId="Sidnummer">
    <w:name w:val="page number"/>
    <w:basedOn w:val="Standardstycketeckensnitt"/>
    <w:rsid w:val="00EF6148"/>
  </w:style>
  <w:style w:type="character" w:styleId="Hyperlnk">
    <w:name w:val="Hyperlink"/>
    <w:basedOn w:val="Standardstycketeckensnitt"/>
    <w:uiPriority w:val="99"/>
    <w:rsid w:val="0085059D"/>
    <w:rPr>
      <w:color w:val="0000FF"/>
      <w:u w:val="single"/>
    </w:rPr>
  </w:style>
  <w:style w:type="paragraph" w:styleId="Beskrivning">
    <w:name w:val="caption"/>
    <w:basedOn w:val="Normal"/>
    <w:next w:val="Normal"/>
    <w:qFormat/>
    <w:rsid w:val="0074700F"/>
    <w:rPr>
      <w:b/>
      <w:bCs/>
      <w:sz w:val="20"/>
    </w:rPr>
  </w:style>
  <w:style w:type="paragraph" w:styleId="Liststycke">
    <w:name w:val="List Paragraph"/>
    <w:basedOn w:val="Normal"/>
    <w:uiPriority w:val="34"/>
    <w:qFormat/>
    <w:rsid w:val="00FA456B"/>
    <w:pPr>
      <w:ind w:left="1304"/>
    </w:pPr>
  </w:style>
  <w:style w:type="character" w:styleId="AnvndHyperlnk">
    <w:name w:val="FollowedHyperlink"/>
    <w:basedOn w:val="Standardstycketeckensnitt"/>
    <w:rsid w:val="001853BD"/>
    <w:rPr>
      <w:color w:val="800080" w:themeColor="followedHyperlink"/>
      <w:u w:val="single"/>
    </w:rPr>
  </w:style>
  <w:style w:type="character" w:customStyle="1" w:styleId="Rubrik1Char">
    <w:name w:val="Rubrik 1 Char"/>
    <w:link w:val="Rubrik1"/>
    <w:uiPriority w:val="9"/>
    <w:rsid w:val="00585850"/>
    <w:rPr>
      <w:rFonts w:ascii="Arial" w:hAnsi="Arial" w:cs="Arial"/>
      <w:b/>
      <w:bCs/>
      <w:kern w:val="32"/>
      <w:sz w:val="32"/>
      <w:szCs w:val="32"/>
    </w:rPr>
  </w:style>
  <w:style w:type="paragraph" w:styleId="Ballongtext">
    <w:name w:val="Balloon Text"/>
    <w:basedOn w:val="Normal"/>
    <w:link w:val="BallongtextChar"/>
    <w:rsid w:val="002C6BFF"/>
    <w:rPr>
      <w:rFonts w:ascii="Tahoma" w:hAnsi="Tahoma" w:cs="Tahoma"/>
      <w:sz w:val="16"/>
      <w:szCs w:val="16"/>
    </w:rPr>
  </w:style>
  <w:style w:type="character" w:customStyle="1" w:styleId="BallongtextChar">
    <w:name w:val="Ballongtext Char"/>
    <w:basedOn w:val="Standardstycketeckensnitt"/>
    <w:link w:val="Ballongtext"/>
    <w:rsid w:val="002C6BFF"/>
    <w:rPr>
      <w:rFonts w:ascii="Tahoma" w:hAnsi="Tahoma" w:cs="Tahoma"/>
      <w:sz w:val="16"/>
      <w:szCs w:val="16"/>
    </w:rPr>
  </w:style>
  <w:style w:type="character" w:styleId="Platshllartext">
    <w:name w:val="Placeholder Text"/>
    <w:basedOn w:val="Standardstycketeckensnitt"/>
    <w:uiPriority w:val="99"/>
    <w:semiHidden/>
    <w:rsid w:val="0028559B"/>
    <w:rPr>
      <w:color w:val="808080"/>
    </w:rPr>
  </w:style>
  <w:style w:type="table" w:styleId="Oformateradtabell1">
    <w:name w:val="Plain Table 1"/>
    <w:basedOn w:val="Normaltabell"/>
    <w:uiPriority w:val="41"/>
    <w:rsid w:val="00C11F5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nehllsfrteckningsrubrik">
    <w:name w:val="TOC Heading"/>
    <w:basedOn w:val="Rubrik1"/>
    <w:next w:val="Normal"/>
    <w:uiPriority w:val="39"/>
    <w:unhideWhenUsed/>
    <w:qFormat/>
    <w:rsid w:val="00897B76"/>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Innehll1">
    <w:name w:val="toc 1"/>
    <w:basedOn w:val="Normal"/>
    <w:next w:val="Normal"/>
    <w:autoRedefine/>
    <w:uiPriority w:val="39"/>
    <w:unhideWhenUsed/>
    <w:rsid w:val="00897B76"/>
    <w:pPr>
      <w:spacing w:after="100"/>
    </w:pPr>
  </w:style>
  <w:style w:type="paragraph" w:styleId="Innehll2">
    <w:name w:val="toc 2"/>
    <w:basedOn w:val="Normal"/>
    <w:next w:val="Normal"/>
    <w:autoRedefine/>
    <w:uiPriority w:val="39"/>
    <w:unhideWhenUsed/>
    <w:rsid w:val="00897B76"/>
    <w:pPr>
      <w:spacing w:after="100"/>
      <w:ind w:left="240"/>
    </w:pPr>
  </w:style>
  <w:style w:type="character" w:customStyle="1" w:styleId="Rubrik2Char">
    <w:name w:val="Rubrik 2 Char"/>
    <w:basedOn w:val="Standardstycketeckensnitt"/>
    <w:link w:val="Rubrik2"/>
    <w:uiPriority w:val="9"/>
    <w:rsid w:val="004D4113"/>
    <w:rPr>
      <w:rFonts w:ascii="Arial" w:hAnsi="Arial"/>
      <w:b/>
      <w:sz w:val="30"/>
    </w:rPr>
  </w:style>
  <w:style w:type="paragraph" w:styleId="Normalwebb">
    <w:name w:val="Normal (Web)"/>
    <w:basedOn w:val="Normal"/>
    <w:uiPriority w:val="99"/>
    <w:semiHidden/>
    <w:unhideWhenUsed/>
    <w:rsid w:val="00BA7A0E"/>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770">
      <w:bodyDiv w:val="1"/>
      <w:marLeft w:val="0"/>
      <w:marRight w:val="0"/>
      <w:marTop w:val="0"/>
      <w:marBottom w:val="0"/>
      <w:divBdr>
        <w:top w:val="none" w:sz="0" w:space="0" w:color="auto"/>
        <w:left w:val="none" w:sz="0" w:space="0" w:color="auto"/>
        <w:bottom w:val="none" w:sz="0" w:space="0" w:color="auto"/>
        <w:right w:val="none" w:sz="0" w:space="0" w:color="auto"/>
      </w:divBdr>
      <w:divsChild>
        <w:div w:id="394398837">
          <w:marLeft w:val="0"/>
          <w:marRight w:val="0"/>
          <w:marTop w:val="0"/>
          <w:marBottom w:val="0"/>
          <w:divBdr>
            <w:top w:val="none" w:sz="0" w:space="0" w:color="auto"/>
            <w:left w:val="none" w:sz="0" w:space="0" w:color="auto"/>
            <w:bottom w:val="none" w:sz="0" w:space="0" w:color="auto"/>
            <w:right w:val="none" w:sz="0" w:space="0" w:color="auto"/>
          </w:divBdr>
          <w:divsChild>
            <w:div w:id="555162920">
              <w:marLeft w:val="0"/>
              <w:marRight w:val="0"/>
              <w:marTop w:val="0"/>
              <w:marBottom w:val="0"/>
              <w:divBdr>
                <w:top w:val="none" w:sz="0" w:space="0" w:color="auto"/>
                <w:left w:val="none" w:sz="0" w:space="0" w:color="auto"/>
                <w:bottom w:val="none" w:sz="0" w:space="0" w:color="auto"/>
                <w:right w:val="none" w:sz="0" w:space="0" w:color="auto"/>
              </w:divBdr>
              <w:divsChild>
                <w:div w:id="217017210">
                  <w:marLeft w:val="0"/>
                  <w:marRight w:val="0"/>
                  <w:marTop w:val="0"/>
                  <w:marBottom w:val="0"/>
                  <w:divBdr>
                    <w:top w:val="none" w:sz="0" w:space="0" w:color="auto"/>
                    <w:left w:val="none" w:sz="0" w:space="0" w:color="auto"/>
                    <w:bottom w:val="none" w:sz="0" w:space="0" w:color="auto"/>
                    <w:right w:val="none" w:sz="0" w:space="0" w:color="auto"/>
                  </w:divBdr>
                  <w:divsChild>
                    <w:div w:id="8085892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57586651">
                  <w:marLeft w:val="0"/>
                  <w:marRight w:val="0"/>
                  <w:marTop w:val="0"/>
                  <w:marBottom w:val="0"/>
                  <w:divBdr>
                    <w:top w:val="none" w:sz="0" w:space="0" w:color="auto"/>
                    <w:left w:val="none" w:sz="0" w:space="0" w:color="auto"/>
                    <w:bottom w:val="none" w:sz="0" w:space="0" w:color="auto"/>
                    <w:right w:val="none" w:sz="0" w:space="0" w:color="auto"/>
                  </w:divBdr>
                  <w:divsChild>
                    <w:div w:id="94615542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74571296">
                  <w:marLeft w:val="0"/>
                  <w:marRight w:val="0"/>
                  <w:marTop w:val="0"/>
                  <w:marBottom w:val="0"/>
                  <w:divBdr>
                    <w:top w:val="none" w:sz="0" w:space="0" w:color="auto"/>
                    <w:left w:val="none" w:sz="0" w:space="0" w:color="auto"/>
                    <w:bottom w:val="none" w:sz="0" w:space="0" w:color="auto"/>
                    <w:right w:val="none" w:sz="0" w:space="0" w:color="auto"/>
                  </w:divBdr>
                  <w:divsChild>
                    <w:div w:id="92091277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34202326">
                  <w:marLeft w:val="0"/>
                  <w:marRight w:val="0"/>
                  <w:marTop w:val="0"/>
                  <w:marBottom w:val="0"/>
                  <w:divBdr>
                    <w:top w:val="none" w:sz="0" w:space="0" w:color="auto"/>
                    <w:left w:val="none" w:sz="0" w:space="0" w:color="auto"/>
                    <w:bottom w:val="none" w:sz="0" w:space="0" w:color="auto"/>
                    <w:right w:val="none" w:sz="0" w:space="0" w:color="auto"/>
                  </w:divBdr>
                  <w:divsChild>
                    <w:div w:id="3841385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4974293">
                  <w:marLeft w:val="0"/>
                  <w:marRight w:val="0"/>
                  <w:marTop w:val="0"/>
                  <w:marBottom w:val="0"/>
                  <w:divBdr>
                    <w:top w:val="none" w:sz="0" w:space="0" w:color="auto"/>
                    <w:left w:val="none" w:sz="0" w:space="0" w:color="auto"/>
                    <w:bottom w:val="none" w:sz="0" w:space="0" w:color="auto"/>
                    <w:right w:val="none" w:sz="0" w:space="0" w:color="auto"/>
                  </w:divBdr>
                  <w:divsChild>
                    <w:div w:id="2013290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98440649">
                  <w:marLeft w:val="0"/>
                  <w:marRight w:val="0"/>
                  <w:marTop w:val="0"/>
                  <w:marBottom w:val="0"/>
                  <w:divBdr>
                    <w:top w:val="none" w:sz="0" w:space="0" w:color="auto"/>
                    <w:left w:val="none" w:sz="0" w:space="0" w:color="auto"/>
                    <w:bottom w:val="none" w:sz="0" w:space="0" w:color="auto"/>
                    <w:right w:val="none" w:sz="0" w:space="0" w:color="auto"/>
                  </w:divBdr>
                  <w:divsChild>
                    <w:div w:id="149934819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19606525">
                  <w:marLeft w:val="0"/>
                  <w:marRight w:val="0"/>
                  <w:marTop w:val="0"/>
                  <w:marBottom w:val="0"/>
                  <w:divBdr>
                    <w:top w:val="none" w:sz="0" w:space="0" w:color="auto"/>
                    <w:left w:val="none" w:sz="0" w:space="0" w:color="auto"/>
                    <w:bottom w:val="none" w:sz="0" w:space="0" w:color="auto"/>
                    <w:right w:val="none" w:sz="0" w:space="0" w:color="auto"/>
                  </w:divBdr>
                  <w:divsChild>
                    <w:div w:id="194715212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63720347">
                  <w:marLeft w:val="0"/>
                  <w:marRight w:val="0"/>
                  <w:marTop w:val="0"/>
                  <w:marBottom w:val="0"/>
                  <w:divBdr>
                    <w:top w:val="none" w:sz="0" w:space="0" w:color="auto"/>
                    <w:left w:val="none" w:sz="0" w:space="0" w:color="auto"/>
                    <w:bottom w:val="none" w:sz="0" w:space="0" w:color="auto"/>
                    <w:right w:val="none" w:sz="0" w:space="0" w:color="auto"/>
                  </w:divBdr>
                  <w:divsChild>
                    <w:div w:id="794375657">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17374208">
                  <w:marLeft w:val="0"/>
                  <w:marRight w:val="0"/>
                  <w:marTop w:val="0"/>
                  <w:marBottom w:val="0"/>
                  <w:divBdr>
                    <w:top w:val="none" w:sz="0" w:space="0" w:color="auto"/>
                    <w:left w:val="none" w:sz="0" w:space="0" w:color="auto"/>
                    <w:bottom w:val="none" w:sz="0" w:space="0" w:color="auto"/>
                    <w:right w:val="none" w:sz="0" w:space="0" w:color="auto"/>
                  </w:divBdr>
                  <w:divsChild>
                    <w:div w:id="1899046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55860745">
                  <w:marLeft w:val="0"/>
                  <w:marRight w:val="0"/>
                  <w:marTop w:val="0"/>
                  <w:marBottom w:val="0"/>
                  <w:divBdr>
                    <w:top w:val="none" w:sz="0" w:space="0" w:color="auto"/>
                    <w:left w:val="none" w:sz="0" w:space="0" w:color="auto"/>
                    <w:bottom w:val="none" w:sz="0" w:space="0" w:color="auto"/>
                    <w:right w:val="none" w:sz="0" w:space="0" w:color="auto"/>
                  </w:divBdr>
                  <w:divsChild>
                    <w:div w:id="12674197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94670460">
                  <w:marLeft w:val="0"/>
                  <w:marRight w:val="0"/>
                  <w:marTop w:val="0"/>
                  <w:marBottom w:val="0"/>
                  <w:divBdr>
                    <w:top w:val="none" w:sz="0" w:space="0" w:color="auto"/>
                    <w:left w:val="none" w:sz="0" w:space="0" w:color="auto"/>
                    <w:bottom w:val="none" w:sz="0" w:space="0" w:color="auto"/>
                    <w:right w:val="none" w:sz="0" w:space="0" w:color="auto"/>
                  </w:divBdr>
                  <w:divsChild>
                    <w:div w:id="2451906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95515358">
                  <w:marLeft w:val="0"/>
                  <w:marRight w:val="0"/>
                  <w:marTop w:val="0"/>
                  <w:marBottom w:val="0"/>
                  <w:divBdr>
                    <w:top w:val="none" w:sz="0" w:space="0" w:color="auto"/>
                    <w:left w:val="none" w:sz="0" w:space="0" w:color="auto"/>
                    <w:bottom w:val="none" w:sz="0" w:space="0" w:color="auto"/>
                    <w:right w:val="none" w:sz="0" w:space="0" w:color="auto"/>
                  </w:divBdr>
                  <w:divsChild>
                    <w:div w:id="4413856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318312210">
      <w:bodyDiv w:val="1"/>
      <w:marLeft w:val="0"/>
      <w:marRight w:val="0"/>
      <w:marTop w:val="0"/>
      <w:marBottom w:val="0"/>
      <w:divBdr>
        <w:top w:val="none" w:sz="0" w:space="0" w:color="auto"/>
        <w:left w:val="none" w:sz="0" w:space="0" w:color="auto"/>
        <w:bottom w:val="none" w:sz="0" w:space="0" w:color="auto"/>
        <w:right w:val="none" w:sz="0" w:space="0" w:color="auto"/>
      </w:divBdr>
      <w:divsChild>
        <w:div w:id="497842732">
          <w:marLeft w:val="0"/>
          <w:marRight w:val="0"/>
          <w:marTop w:val="0"/>
          <w:marBottom w:val="0"/>
          <w:divBdr>
            <w:top w:val="none" w:sz="0" w:space="0" w:color="auto"/>
            <w:left w:val="none" w:sz="0" w:space="0" w:color="auto"/>
            <w:bottom w:val="none" w:sz="0" w:space="0" w:color="auto"/>
            <w:right w:val="none" w:sz="0" w:space="0" w:color="auto"/>
          </w:divBdr>
          <w:divsChild>
            <w:div w:id="1280836188">
              <w:marLeft w:val="0"/>
              <w:marRight w:val="0"/>
              <w:marTop w:val="0"/>
              <w:marBottom w:val="0"/>
              <w:divBdr>
                <w:top w:val="none" w:sz="0" w:space="0" w:color="auto"/>
                <w:left w:val="none" w:sz="0" w:space="0" w:color="auto"/>
                <w:bottom w:val="none" w:sz="0" w:space="0" w:color="auto"/>
                <w:right w:val="none" w:sz="0" w:space="0" w:color="auto"/>
              </w:divBdr>
              <w:divsChild>
                <w:div w:id="36899124">
                  <w:marLeft w:val="0"/>
                  <w:marRight w:val="0"/>
                  <w:marTop w:val="0"/>
                  <w:marBottom w:val="0"/>
                  <w:divBdr>
                    <w:top w:val="none" w:sz="0" w:space="0" w:color="auto"/>
                    <w:left w:val="none" w:sz="0" w:space="0" w:color="auto"/>
                    <w:bottom w:val="none" w:sz="0" w:space="0" w:color="auto"/>
                    <w:right w:val="none" w:sz="0" w:space="0" w:color="auto"/>
                  </w:divBdr>
                  <w:divsChild>
                    <w:div w:id="124040266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78410285">
                  <w:marLeft w:val="0"/>
                  <w:marRight w:val="0"/>
                  <w:marTop w:val="0"/>
                  <w:marBottom w:val="0"/>
                  <w:divBdr>
                    <w:top w:val="none" w:sz="0" w:space="0" w:color="auto"/>
                    <w:left w:val="none" w:sz="0" w:space="0" w:color="auto"/>
                    <w:bottom w:val="none" w:sz="0" w:space="0" w:color="auto"/>
                    <w:right w:val="none" w:sz="0" w:space="0" w:color="auto"/>
                  </w:divBdr>
                  <w:divsChild>
                    <w:div w:id="99445863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28022738">
                  <w:marLeft w:val="0"/>
                  <w:marRight w:val="0"/>
                  <w:marTop w:val="0"/>
                  <w:marBottom w:val="0"/>
                  <w:divBdr>
                    <w:top w:val="none" w:sz="0" w:space="0" w:color="auto"/>
                    <w:left w:val="none" w:sz="0" w:space="0" w:color="auto"/>
                    <w:bottom w:val="none" w:sz="0" w:space="0" w:color="auto"/>
                    <w:right w:val="none" w:sz="0" w:space="0" w:color="auto"/>
                  </w:divBdr>
                  <w:divsChild>
                    <w:div w:id="17145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341124619">
                  <w:marLeft w:val="0"/>
                  <w:marRight w:val="0"/>
                  <w:marTop w:val="0"/>
                  <w:marBottom w:val="0"/>
                  <w:divBdr>
                    <w:top w:val="none" w:sz="0" w:space="0" w:color="auto"/>
                    <w:left w:val="none" w:sz="0" w:space="0" w:color="auto"/>
                    <w:bottom w:val="none" w:sz="0" w:space="0" w:color="auto"/>
                    <w:right w:val="none" w:sz="0" w:space="0" w:color="auto"/>
                  </w:divBdr>
                  <w:divsChild>
                    <w:div w:id="18755352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02070903">
                  <w:marLeft w:val="0"/>
                  <w:marRight w:val="0"/>
                  <w:marTop w:val="0"/>
                  <w:marBottom w:val="0"/>
                  <w:divBdr>
                    <w:top w:val="none" w:sz="0" w:space="0" w:color="auto"/>
                    <w:left w:val="none" w:sz="0" w:space="0" w:color="auto"/>
                    <w:bottom w:val="none" w:sz="0" w:space="0" w:color="auto"/>
                    <w:right w:val="none" w:sz="0" w:space="0" w:color="auto"/>
                  </w:divBdr>
                  <w:divsChild>
                    <w:div w:id="68563811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2041468">
                  <w:marLeft w:val="0"/>
                  <w:marRight w:val="0"/>
                  <w:marTop w:val="0"/>
                  <w:marBottom w:val="0"/>
                  <w:divBdr>
                    <w:top w:val="none" w:sz="0" w:space="0" w:color="auto"/>
                    <w:left w:val="none" w:sz="0" w:space="0" w:color="auto"/>
                    <w:bottom w:val="none" w:sz="0" w:space="0" w:color="auto"/>
                    <w:right w:val="none" w:sz="0" w:space="0" w:color="auto"/>
                  </w:divBdr>
                  <w:divsChild>
                    <w:div w:id="95317057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97306527">
                  <w:marLeft w:val="0"/>
                  <w:marRight w:val="0"/>
                  <w:marTop w:val="0"/>
                  <w:marBottom w:val="0"/>
                  <w:divBdr>
                    <w:top w:val="none" w:sz="0" w:space="0" w:color="auto"/>
                    <w:left w:val="none" w:sz="0" w:space="0" w:color="auto"/>
                    <w:bottom w:val="none" w:sz="0" w:space="0" w:color="auto"/>
                    <w:right w:val="none" w:sz="0" w:space="0" w:color="auto"/>
                  </w:divBdr>
                  <w:divsChild>
                    <w:div w:id="19958730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38264732">
                  <w:marLeft w:val="0"/>
                  <w:marRight w:val="0"/>
                  <w:marTop w:val="0"/>
                  <w:marBottom w:val="0"/>
                  <w:divBdr>
                    <w:top w:val="none" w:sz="0" w:space="0" w:color="auto"/>
                    <w:left w:val="none" w:sz="0" w:space="0" w:color="auto"/>
                    <w:bottom w:val="none" w:sz="0" w:space="0" w:color="auto"/>
                    <w:right w:val="none" w:sz="0" w:space="0" w:color="auto"/>
                  </w:divBdr>
                  <w:divsChild>
                    <w:div w:id="12478205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65365083">
                  <w:marLeft w:val="0"/>
                  <w:marRight w:val="0"/>
                  <w:marTop w:val="0"/>
                  <w:marBottom w:val="0"/>
                  <w:divBdr>
                    <w:top w:val="none" w:sz="0" w:space="0" w:color="auto"/>
                    <w:left w:val="none" w:sz="0" w:space="0" w:color="auto"/>
                    <w:bottom w:val="none" w:sz="0" w:space="0" w:color="auto"/>
                    <w:right w:val="none" w:sz="0" w:space="0" w:color="auto"/>
                  </w:divBdr>
                  <w:divsChild>
                    <w:div w:id="17098662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20023055">
                  <w:marLeft w:val="0"/>
                  <w:marRight w:val="0"/>
                  <w:marTop w:val="0"/>
                  <w:marBottom w:val="0"/>
                  <w:divBdr>
                    <w:top w:val="none" w:sz="0" w:space="0" w:color="auto"/>
                    <w:left w:val="none" w:sz="0" w:space="0" w:color="auto"/>
                    <w:bottom w:val="none" w:sz="0" w:space="0" w:color="auto"/>
                    <w:right w:val="none" w:sz="0" w:space="0" w:color="auto"/>
                  </w:divBdr>
                  <w:divsChild>
                    <w:div w:id="9578358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62349320">
                  <w:marLeft w:val="0"/>
                  <w:marRight w:val="0"/>
                  <w:marTop w:val="0"/>
                  <w:marBottom w:val="0"/>
                  <w:divBdr>
                    <w:top w:val="none" w:sz="0" w:space="0" w:color="auto"/>
                    <w:left w:val="none" w:sz="0" w:space="0" w:color="auto"/>
                    <w:bottom w:val="none" w:sz="0" w:space="0" w:color="auto"/>
                    <w:right w:val="none" w:sz="0" w:space="0" w:color="auto"/>
                  </w:divBdr>
                  <w:divsChild>
                    <w:div w:id="190533787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32804930">
                  <w:marLeft w:val="0"/>
                  <w:marRight w:val="0"/>
                  <w:marTop w:val="0"/>
                  <w:marBottom w:val="0"/>
                  <w:divBdr>
                    <w:top w:val="none" w:sz="0" w:space="0" w:color="auto"/>
                    <w:left w:val="none" w:sz="0" w:space="0" w:color="auto"/>
                    <w:bottom w:val="none" w:sz="0" w:space="0" w:color="auto"/>
                    <w:right w:val="none" w:sz="0" w:space="0" w:color="auto"/>
                  </w:divBdr>
                  <w:divsChild>
                    <w:div w:id="40838473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56857333">
                  <w:marLeft w:val="0"/>
                  <w:marRight w:val="0"/>
                  <w:marTop w:val="0"/>
                  <w:marBottom w:val="0"/>
                  <w:divBdr>
                    <w:top w:val="none" w:sz="0" w:space="0" w:color="auto"/>
                    <w:left w:val="none" w:sz="0" w:space="0" w:color="auto"/>
                    <w:bottom w:val="none" w:sz="0" w:space="0" w:color="auto"/>
                    <w:right w:val="none" w:sz="0" w:space="0" w:color="auto"/>
                  </w:divBdr>
                  <w:divsChild>
                    <w:div w:id="53157939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88325683">
                  <w:marLeft w:val="0"/>
                  <w:marRight w:val="0"/>
                  <w:marTop w:val="0"/>
                  <w:marBottom w:val="0"/>
                  <w:divBdr>
                    <w:top w:val="none" w:sz="0" w:space="0" w:color="auto"/>
                    <w:left w:val="none" w:sz="0" w:space="0" w:color="auto"/>
                    <w:bottom w:val="none" w:sz="0" w:space="0" w:color="auto"/>
                    <w:right w:val="none" w:sz="0" w:space="0" w:color="auto"/>
                  </w:divBdr>
                  <w:divsChild>
                    <w:div w:id="12264558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0336912">
                  <w:marLeft w:val="0"/>
                  <w:marRight w:val="0"/>
                  <w:marTop w:val="0"/>
                  <w:marBottom w:val="0"/>
                  <w:divBdr>
                    <w:top w:val="none" w:sz="0" w:space="0" w:color="auto"/>
                    <w:left w:val="none" w:sz="0" w:space="0" w:color="auto"/>
                    <w:bottom w:val="none" w:sz="0" w:space="0" w:color="auto"/>
                    <w:right w:val="none" w:sz="0" w:space="0" w:color="auto"/>
                  </w:divBdr>
                  <w:divsChild>
                    <w:div w:id="74403727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194032983">
                  <w:marLeft w:val="0"/>
                  <w:marRight w:val="0"/>
                  <w:marTop w:val="0"/>
                  <w:marBottom w:val="0"/>
                  <w:divBdr>
                    <w:top w:val="none" w:sz="0" w:space="0" w:color="auto"/>
                    <w:left w:val="none" w:sz="0" w:space="0" w:color="auto"/>
                    <w:bottom w:val="none" w:sz="0" w:space="0" w:color="auto"/>
                    <w:right w:val="none" w:sz="0" w:space="0" w:color="auto"/>
                  </w:divBdr>
                  <w:divsChild>
                    <w:div w:id="64442937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56213095">
                  <w:marLeft w:val="0"/>
                  <w:marRight w:val="0"/>
                  <w:marTop w:val="0"/>
                  <w:marBottom w:val="0"/>
                  <w:divBdr>
                    <w:top w:val="none" w:sz="0" w:space="0" w:color="auto"/>
                    <w:left w:val="none" w:sz="0" w:space="0" w:color="auto"/>
                    <w:bottom w:val="none" w:sz="0" w:space="0" w:color="auto"/>
                    <w:right w:val="none" w:sz="0" w:space="0" w:color="auto"/>
                  </w:divBdr>
                  <w:divsChild>
                    <w:div w:id="1791364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30519788">
                  <w:marLeft w:val="0"/>
                  <w:marRight w:val="0"/>
                  <w:marTop w:val="0"/>
                  <w:marBottom w:val="0"/>
                  <w:divBdr>
                    <w:top w:val="none" w:sz="0" w:space="0" w:color="auto"/>
                    <w:left w:val="none" w:sz="0" w:space="0" w:color="auto"/>
                    <w:bottom w:val="none" w:sz="0" w:space="0" w:color="auto"/>
                    <w:right w:val="none" w:sz="0" w:space="0" w:color="auto"/>
                  </w:divBdr>
                  <w:divsChild>
                    <w:div w:id="123353920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398162558">
                  <w:marLeft w:val="0"/>
                  <w:marRight w:val="0"/>
                  <w:marTop w:val="0"/>
                  <w:marBottom w:val="0"/>
                  <w:divBdr>
                    <w:top w:val="none" w:sz="0" w:space="0" w:color="auto"/>
                    <w:left w:val="none" w:sz="0" w:space="0" w:color="auto"/>
                    <w:bottom w:val="none" w:sz="0" w:space="0" w:color="auto"/>
                    <w:right w:val="none" w:sz="0" w:space="0" w:color="auto"/>
                  </w:divBdr>
                  <w:divsChild>
                    <w:div w:id="31132707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73399734">
                  <w:marLeft w:val="0"/>
                  <w:marRight w:val="0"/>
                  <w:marTop w:val="0"/>
                  <w:marBottom w:val="0"/>
                  <w:divBdr>
                    <w:top w:val="none" w:sz="0" w:space="0" w:color="auto"/>
                    <w:left w:val="none" w:sz="0" w:space="0" w:color="auto"/>
                    <w:bottom w:val="none" w:sz="0" w:space="0" w:color="auto"/>
                    <w:right w:val="none" w:sz="0" w:space="0" w:color="auto"/>
                  </w:divBdr>
                  <w:divsChild>
                    <w:div w:id="50772114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582636747">
                  <w:marLeft w:val="0"/>
                  <w:marRight w:val="0"/>
                  <w:marTop w:val="0"/>
                  <w:marBottom w:val="0"/>
                  <w:divBdr>
                    <w:top w:val="none" w:sz="0" w:space="0" w:color="auto"/>
                    <w:left w:val="none" w:sz="0" w:space="0" w:color="auto"/>
                    <w:bottom w:val="none" w:sz="0" w:space="0" w:color="auto"/>
                    <w:right w:val="none" w:sz="0" w:space="0" w:color="auto"/>
                  </w:divBdr>
                  <w:divsChild>
                    <w:div w:id="167826439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624771965">
                  <w:marLeft w:val="0"/>
                  <w:marRight w:val="0"/>
                  <w:marTop w:val="0"/>
                  <w:marBottom w:val="0"/>
                  <w:divBdr>
                    <w:top w:val="none" w:sz="0" w:space="0" w:color="auto"/>
                    <w:left w:val="none" w:sz="0" w:space="0" w:color="auto"/>
                    <w:bottom w:val="none" w:sz="0" w:space="0" w:color="auto"/>
                    <w:right w:val="none" w:sz="0" w:space="0" w:color="auto"/>
                  </w:divBdr>
                  <w:divsChild>
                    <w:div w:id="155585222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773430045">
                  <w:marLeft w:val="0"/>
                  <w:marRight w:val="0"/>
                  <w:marTop w:val="0"/>
                  <w:marBottom w:val="0"/>
                  <w:divBdr>
                    <w:top w:val="none" w:sz="0" w:space="0" w:color="auto"/>
                    <w:left w:val="none" w:sz="0" w:space="0" w:color="auto"/>
                    <w:bottom w:val="none" w:sz="0" w:space="0" w:color="auto"/>
                    <w:right w:val="none" w:sz="0" w:space="0" w:color="auto"/>
                  </w:divBdr>
                  <w:divsChild>
                    <w:div w:id="1174802162">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806412">
                  <w:marLeft w:val="0"/>
                  <w:marRight w:val="0"/>
                  <w:marTop w:val="0"/>
                  <w:marBottom w:val="0"/>
                  <w:divBdr>
                    <w:top w:val="none" w:sz="0" w:space="0" w:color="auto"/>
                    <w:left w:val="none" w:sz="0" w:space="0" w:color="auto"/>
                    <w:bottom w:val="none" w:sz="0" w:space="0" w:color="auto"/>
                    <w:right w:val="none" w:sz="0" w:space="0" w:color="auto"/>
                  </w:divBdr>
                  <w:divsChild>
                    <w:div w:id="73767372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934121331">
                  <w:marLeft w:val="0"/>
                  <w:marRight w:val="0"/>
                  <w:marTop w:val="0"/>
                  <w:marBottom w:val="0"/>
                  <w:divBdr>
                    <w:top w:val="none" w:sz="0" w:space="0" w:color="auto"/>
                    <w:left w:val="none" w:sz="0" w:space="0" w:color="auto"/>
                    <w:bottom w:val="none" w:sz="0" w:space="0" w:color="auto"/>
                    <w:right w:val="none" w:sz="0" w:space="0" w:color="auto"/>
                  </w:divBdr>
                  <w:divsChild>
                    <w:div w:id="55708623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18116022">
                  <w:marLeft w:val="0"/>
                  <w:marRight w:val="0"/>
                  <w:marTop w:val="0"/>
                  <w:marBottom w:val="0"/>
                  <w:divBdr>
                    <w:top w:val="none" w:sz="0" w:space="0" w:color="auto"/>
                    <w:left w:val="none" w:sz="0" w:space="0" w:color="auto"/>
                    <w:bottom w:val="none" w:sz="0" w:space="0" w:color="auto"/>
                    <w:right w:val="none" w:sz="0" w:space="0" w:color="auto"/>
                  </w:divBdr>
                  <w:divsChild>
                    <w:div w:id="77825945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25013937">
                  <w:marLeft w:val="0"/>
                  <w:marRight w:val="0"/>
                  <w:marTop w:val="0"/>
                  <w:marBottom w:val="0"/>
                  <w:divBdr>
                    <w:top w:val="none" w:sz="0" w:space="0" w:color="auto"/>
                    <w:left w:val="none" w:sz="0" w:space="0" w:color="auto"/>
                    <w:bottom w:val="none" w:sz="0" w:space="0" w:color="auto"/>
                    <w:right w:val="none" w:sz="0" w:space="0" w:color="auto"/>
                  </w:divBdr>
                  <w:divsChild>
                    <w:div w:id="157254510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040618324">
                  <w:marLeft w:val="0"/>
                  <w:marRight w:val="0"/>
                  <w:marTop w:val="0"/>
                  <w:marBottom w:val="0"/>
                  <w:divBdr>
                    <w:top w:val="none" w:sz="0" w:space="0" w:color="auto"/>
                    <w:left w:val="none" w:sz="0" w:space="0" w:color="auto"/>
                    <w:bottom w:val="none" w:sz="0" w:space="0" w:color="auto"/>
                    <w:right w:val="none" w:sz="0" w:space="0" w:color="auto"/>
                  </w:divBdr>
                  <w:divsChild>
                    <w:div w:id="107933143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4784652">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924454204">
      <w:bodyDiv w:val="1"/>
      <w:marLeft w:val="0"/>
      <w:marRight w:val="0"/>
      <w:marTop w:val="0"/>
      <w:marBottom w:val="0"/>
      <w:divBdr>
        <w:top w:val="none" w:sz="0" w:space="0" w:color="auto"/>
        <w:left w:val="none" w:sz="0" w:space="0" w:color="auto"/>
        <w:bottom w:val="none" w:sz="0" w:space="0" w:color="auto"/>
        <w:right w:val="none" w:sz="0" w:space="0" w:color="auto"/>
      </w:divBdr>
    </w:div>
    <w:div w:id="1100447190">
      <w:bodyDiv w:val="1"/>
      <w:marLeft w:val="0"/>
      <w:marRight w:val="0"/>
      <w:marTop w:val="0"/>
      <w:marBottom w:val="0"/>
      <w:divBdr>
        <w:top w:val="none" w:sz="0" w:space="0" w:color="auto"/>
        <w:left w:val="none" w:sz="0" w:space="0" w:color="auto"/>
        <w:bottom w:val="none" w:sz="0" w:space="0" w:color="auto"/>
        <w:right w:val="none" w:sz="0" w:space="0" w:color="auto"/>
      </w:divBdr>
      <w:divsChild>
        <w:div w:id="1669362811">
          <w:marLeft w:val="0"/>
          <w:marRight w:val="0"/>
          <w:marTop w:val="0"/>
          <w:marBottom w:val="0"/>
          <w:divBdr>
            <w:top w:val="none" w:sz="0" w:space="0" w:color="auto"/>
            <w:left w:val="none" w:sz="0" w:space="0" w:color="auto"/>
            <w:bottom w:val="none" w:sz="0" w:space="0" w:color="auto"/>
            <w:right w:val="none" w:sz="0" w:space="0" w:color="auto"/>
          </w:divBdr>
          <w:divsChild>
            <w:div w:id="1555969484">
              <w:marLeft w:val="0"/>
              <w:marRight w:val="0"/>
              <w:marTop w:val="0"/>
              <w:marBottom w:val="0"/>
              <w:divBdr>
                <w:top w:val="none" w:sz="0" w:space="0" w:color="auto"/>
                <w:left w:val="none" w:sz="0" w:space="0" w:color="auto"/>
                <w:bottom w:val="none" w:sz="0" w:space="0" w:color="auto"/>
                <w:right w:val="none" w:sz="0" w:space="0" w:color="auto"/>
              </w:divBdr>
              <w:divsChild>
                <w:div w:id="926424679">
                  <w:marLeft w:val="0"/>
                  <w:marRight w:val="0"/>
                  <w:marTop w:val="0"/>
                  <w:marBottom w:val="0"/>
                  <w:divBdr>
                    <w:top w:val="single" w:sz="6" w:space="8" w:color="9CA1A5"/>
                    <w:left w:val="single" w:sz="6" w:space="8" w:color="9CA1A5"/>
                    <w:bottom w:val="single" w:sz="6" w:space="8" w:color="9CA1A5"/>
                    <w:right w:val="single" w:sz="6" w:space="8" w:color="9CA1A5"/>
                  </w:divBdr>
                </w:div>
              </w:divsChild>
            </w:div>
          </w:divsChild>
        </w:div>
      </w:divsChild>
    </w:div>
    <w:div w:id="1313564800">
      <w:bodyDiv w:val="1"/>
      <w:marLeft w:val="0"/>
      <w:marRight w:val="0"/>
      <w:marTop w:val="0"/>
      <w:marBottom w:val="0"/>
      <w:divBdr>
        <w:top w:val="none" w:sz="0" w:space="0" w:color="auto"/>
        <w:left w:val="none" w:sz="0" w:space="0" w:color="auto"/>
        <w:bottom w:val="none" w:sz="0" w:space="0" w:color="auto"/>
        <w:right w:val="none" w:sz="0" w:space="0" w:color="auto"/>
      </w:divBdr>
    </w:div>
    <w:div w:id="2015572889">
      <w:bodyDiv w:val="1"/>
      <w:marLeft w:val="0"/>
      <w:marRight w:val="0"/>
      <w:marTop w:val="0"/>
      <w:marBottom w:val="0"/>
      <w:divBdr>
        <w:top w:val="none" w:sz="0" w:space="0" w:color="auto"/>
        <w:left w:val="none" w:sz="0" w:space="0" w:color="auto"/>
        <w:bottom w:val="none" w:sz="0" w:space="0" w:color="auto"/>
        <w:right w:val="none" w:sz="0" w:space="0" w:color="auto"/>
      </w:divBdr>
      <w:divsChild>
        <w:div w:id="1251741847">
          <w:marLeft w:val="0"/>
          <w:marRight w:val="0"/>
          <w:marTop w:val="0"/>
          <w:marBottom w:val="0"/>
          <w:divBdr>
            <w:top w:val="none" w:sz="0" w:space="0" w:color="auto"/>
            <w:left w:val="none" w:sz="0" w:space="0" w:color="auto"/>
            <w:bottom w:val="none" w:sz="0" w:space="0" w:color="auto"/>
            <w:right w:val="none" w:sz="0" w:space="0" w:color="auto"/>
          </w:divBdr>
          <w:divsChild>
            <w:div w:id="1059212629">
              <w:marLeft w:val="0"/>
              <w:marRight w:val="0"/>
              <w:marTop w:val="0"/>
              <w:marBottom w:val="0"/>
              <w:divBdr>
                <w:top w:val="none" w:sz="0" w:space="0" w:color="auto"/>
                <w:left w:val="none" w:sz="0" w:space="0" w:color="auto"/>
                <w:bottom w:val="none" w:sz="0" w:space="0" w:color="auto"/>
                <w:right w:val="none" w:sz="0" w:space="0" w:color="auto"/>
              </w:divBdr>
              <w:divsChild>
                <w:div w:id="171649946">
                  <w:marLeft w:val="0"/>
                  <w:marRight w:val="0"/>
                  <w:marTop w:val="0"/>
                  <w:marBottom w:val="0"/>
                  <w:divBdr>
                    <w:top w:val="none" w:sz="0" w:space="0" w:color="auto"/>
                    <w:left w:val="none" w:sz="0" w:space="0" w:color="auto"/>
                    <w:bottom w:val="none" w:sz="0" w:space="0" w:color="auto"/>
                    <w:right w:val="none" w:sz="0" w:space="0" w:color="auto"/>
                  </w:divBdr>
                  <w:divsChild>
                    <w:div w:id="161567518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446894581">
                  <w:marLeft w:val="0"/>
                  <w:marRight w:val="0"/>
                  <w:marTop w:val="0"/>
                  <w:marBottom w:val="0"/>
                  <w:divBdr>
                    <w:top w:val="none" w:sz="0" w:space="0" w:color="auto"/>
                    <w:left w:val="none" w:sz="0" w:space="0" w:color="auto"/>
                    <w:bottom w:val="none" w:sz="0" w:space="0" w:color="auto"/>
                    <w:right w:val="none" w:sz="0" w:space="0" w:color="auto"/>
                  </w:divBdr>
                  <w:divsChild>
                    <w:div w:id="148912904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556432053">
                  <w:marLeft w:val="0"/>
                  <w:marRight w:val="0"/>
                  <w:marTop w:val="0"/>
                  <w:marBottom w:val="0"/>
                  <w:divBdr>
                    <w:top w:val="none" w:sz="0" w:space="0" w:color="auto"/>
                    <w:left w:val="none" w:sz="0" w:space="0" w:color="auto"/>
                    <w:bottom w:val="none" w:sz="0" w:space="0" w:color="auto"/>
                    <w:right w:val="none" w:sz="0" w:space="0" w:color="auto"/>
                  </w:divBdr>
                  <w:divsChild>
                    <w:div w:id="9811079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663358723">
                  <w:marLeft w:val="0"/>
                  <w:marRight w:val="0"/>
                  <w:marTop w:val="0"/>
                  <w:marBottom w:val="0"/>
                  <w:divBdr>
                    <w:top w:val="none" w:sz="0" w:space="0" w:color="auto"/>
                    <w:left w:val="none" w:sz="0" w:space="0" w:color="auto"/>
                    <w:bottom w:val="none" w:sz="0" w:space="0" w:color="auto"/>
                    <w:right w:val="none" w:sz="0" w:space="0" w:color="auto"/>
                  </w:divBdr>
                  <w:divsChild>
                    <w:div w:id="206872261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879515980">
                  <w:marLeft w:val="0"/>
                  <w:marRight w:val="0"/>
                  <w:marTop w:val="0"/>
                  <w:marBottom w:val="0"/>
                  <w:divBdr>
                    <w:top w:val="none" w:sz="0" w:space="0" w:color="auto"/>
                    <w:left w:val="none" w:sz="0" w:space="0" w:color="auto"/>
                    <w:bottom w:val="none" w:sz="0" w:space="0" w:color="auto"/>
                    <w:right w:val="none" w:sz="0" w:space="0" w:color="auto"/>
                  </w:divBdr>
                  <w:divsChild>
                    <w:div w:id="1038623801">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932786129">
                  <w:marLeft w:val="0"/>
                  <w:marRight w:val="0"/>
                  <w:marTop w:val="0"/>
                  <w:marBottom w:val="0"/>
                  <w:divBdr>
                    <w:top w:val="none" w:sz="0" w:space="0" w:color="auto"/>
                    <w:left w:val="none" w:sz="0" w:space="0" w:color="auto"/>
                    <w:bottom w:val="none" w:sz="0" w:space="0" w:color="auto"/>
                    <w:right w:val="none" w:sz="0" w:space="0" w:color="auto"/>
                  </w:divBdr>
                  <w:divsChild>
                    <w:div w:id="1652757854">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091242253">
                  <w:marLeft w:val="0"/>
                  <w:marRight w:val="0"/>
                  <w:marTop w:val="0"/>
                  <w:marBottom w:val="0"/>
                  <w:divBdr>
                    <w:top w:val="none" w:sz="0" w:space="0" w:color="auto"/>
                    <w:left w:val="none" w:sz="0" w:space="0" w:color="auto"/>
                    <w:bottom w:val="none" w:sz="0" w:space="0" w:color="auto"/>
                    <w:right w:val="none" w:sz="0" w:space="0" w:color="auto"/>
                  </w:divBdr>
                  <w:divsChild>
                    <w:div w:id="1003051506">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298879966">
                  <w:marLeft w:val="0"/>
                  <w:marRight w:val="0"/>
                  <w:marTop w:val="0"/>
                  <w:marBottom w:val="0"/>
                  <w:divBdr>
                    <w:top w:val="none" w:sz="0" w:space="0" w:color="auto"/>
                    <w:left w:val="none" w:sz="0" w:space="0" w:color="auto"/>
                    <w:bottom w:val="none" w:sz="0" w:space="0" w:color="auto"/>
                    <w:right w:val="none" w:sz="0" w:space="0" w:color="auto"/>
                  </w:divBdr>
                  <w:divsChild>
                    <w:div w:id="579827709">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426457483">
                  <w:marLeft w:val="0"/>
                  <w:marRight w:val="0"/>
                  <w:marTop w:val="0"/>
                  <w:marBottom w:val="0"/>
                  <w:divBdr>
                    <w:top w:val="none" w:sz="0" w:space="0" w:color="auto"/>
                    <w:left w:val="none" w:sz="0" w:space="0" w:color="auto"/>
                    <w:bottom w:val="none" w:sz="0" w:space="0" w:color="auto"/>
                    <w:right w:val="none" w:sz="0" w:space="0" w:color="auto"/>
                  </w:divBdr>
                  <w:divsChild>
                    <w:div w:id="1396930023">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14903126">
                  <w:marLeft w:val="0"/>
                  <w:marRight w:val="0"/>
                  <w:marTop w:val="0"/>
                  <w:marBottom w:val="0"/>
                  <w:divBdr>
                    <w:top w:val="none" w:sz="0" w:space="0" w:color="auto"/>
                    <w:left w:val="none" w:sz="0" w:space="0" w:color="auto"/>
                    <w:bottom w:val="none" w:sz="0" w:space="0" w:color="auto"/>
                    <w:right w:val="none" w:sz="0" w:space="0" w:color="auto"/>
                  </w:divBdr>
                  <w:divsChild>
                    <w:div w:id="1015957198">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1893227094">
                  <w:marLeft w:val="0"/>
                  <w:marRight w:val="0"/>
                  <w:marTop w:val="0"/>
                  <w:marBottom w:val="0"/>
                  <w:divBdr>
                    <w:top w:val="none" w:sz="0" w:space="0" w:color="auto"/>
                    <w:left w:val="none" w:sz="0" w:space="0" w:color="auto"/>
                    <w:bottom w:val="none" w:sz="0" w:space="0" w:color="auto"/>
                    <w:right w:val="none" w:sz="0" w:space="0" w:color="auto"/>
                  </w:divBdr>
                  <w:divsChild>
                    <w:div w:id="546995845">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11310296">
                  <w:marLeft w:val="0"/>
                  <w:marRight w:val="0"/>
                  <w:marTop w:val="0"/>
                  <w:marBottom w:val="0"/>
                  <w:divBdr>
                    <w:top w:val="none" w:sz="0" w:space="0" w:color="auto"/>
                    <w:left w:val="none" w:sz="0" w:space="0" w:color="auto"/>
                    <w:bottom w:val="none" w:sz="0" w:space="0" w:color="auto"/>
                    <w:right w:val="none" w:sz="0" w:space="0" w:color="auto"/>
                  </w:divBdr>
                  <w:divsChild>
                    <w:div w:id="685597910">
                      <w:marLeft w:val="0"/>
                      <w:marRight w:val="0"/>
                      <w:marTop w:val="0"/>
                      <w:marBottom w:val="0"/>
                      <w:divBdr>
                        <w:top w:val="single" w:sz="6" w:space="8" w:color="015990"/>
                        <w:left w:val="single" w:sz="6" w:space="8" w:color="015990"/>
                        <w:bottom w:val="single" w:sz="6" w:space="8" w:color="015990"/>
                        <w:right w:val="single" w:sz="6" w:space="8" w:color="015990"/>
                      </w:divBdr>
                    </w:div>
                  </w:divsChild>
                </w:div>
                <w:div w:id="2129079261">
                  <w:marLeft w:val="0"/>
                  <w:marRight w:val="0"/>
                  <w:marTop w:val="0"/>
                  <w:marBottom w:val="0"/>
                  <w:divBdr>
                    <w:top w:val="none" w:sz="0" w:space="0" w:color="auto"/>
                    <w:left w:val="none" w:sz="0" w:space="0" w:color="auto"/>
                    <w:bottom w:val="none" w:sz="0" w:space="0" w:color="auto"/>
                    <w:right w:val="none" w:sz="0" w:space="0" w:color="auto"/>
                  </w:divBdr>
                  <w:divsChild>
                    <w:div w:id="2013291060">
                      <w:marLeft w:val="0"/>
                      <w:marRight w:val="0"/>
                      <w:marTop w:val="0"/>
                      <w:marBottom w:val="0"/>
                      <w:divBdr>
                        <w:top w:val="single" w:sz="6" w:space="8" w:color="015990"/>
                        <w:left w:val="single" w:sz="6" w:space="8" w:color="015990"/>
                        <w:bottom w:val="single" w:sz="6" w:space="8" w:color="015990"/>
                        <w:right w:val="single" w:sz="6" w:space="8" w:color="015990"/>
                      </w:divBdr>
                    </w:div>
                  </w:divsChild>
                </w:div>
              </w:divsChild>
            </w:div>
          </w:divsChild>
        </w:div>
      </w:divsChild>
    </w:div>
    <w:div w:id="2124615558">
      <w:bodyDiv w:val="1"/>
      <w:marLeft w:val="0"/>
      <w:marRight w:val="0"/>
      <w:marTop w:val="0"/>
      <w:marBottom w:val="0"/>
      <w:divBdr>
        <w:top w:val="none" w:sz="0" w:space="0" w:color="auto"/>
        <w:left w:val="none" w:sz="0" w:space="0" w:color="auto"/>
        <w:bottom w:val="none" w:sz="0" w:space="0" w:color="auto"/>
        <w:right w:val="none" w:sz="0" w:space="0" w:color="auto"/>
      </w:divBdr>
      <w:divsChild>
        <w:div w:id="1909346002">
          <w:marLeft w:val="0"/>
          <w:marRight w:val="0"/>
          <w:marTop w:val="0"/>
          <w:marBottom w:val="0"/>
          <w:divBdr>
            <w:top w:val="none" w:sz="0" w:space="0" w:color="auto"/>
            <w:left w:val="none" w:sz="0" w:space="0" w:color="auto"/>
            <w:bottom w:val="none" w:sz="0" w:space="0" w:color="auto"/>
            <w:right w:val="none" w:sz="0" w:space="0" w:color="auto"/>
          </w:divBdr>
          <w:divsChild>
            <w:div w:id="16748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da.se/upphandling-och-ramavtal/vara-ramavtal-och-upphandlingar/ramavtal-och-avtalskategorier/gata-och-par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G\AppData\Local\Microsoft\Windows\Temporary%20Internet%20Files\Content.MSO\1F5E7E4B.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887C591964A46B94D32D97D1B62A5"/>
        <w:category>
          <w:name w:val="Allmänt"/>
          <w:gallery w:val="placeholder"/>
        </w:category>
        <w:types>
          <w:type w:val="bbPlcHdr"/>
        </w:types>
        <w:behaviors>
          <w:behavior w:val="content"/>
        </w:behaviors>
        <w:guid w:val="{1614E959-0CB8-47DC-841A-86C03005FE2E}"/>
      </w:docPartPr>
      <w:docPartBody>
        <w:p w:rsidR="007A35F3" w:rsidRDefault="00A15D1E" w:rsidP="00A15D1E">
          <w:pPr>
            <w:pStyle w:val="3DD887C591964A46B94D32D97D1B62A546"/>
          </w:pPr>
          <w:r w:rsidRPr="00796CE9">
            <w:rPr>
              <w:rStyle w:val="Platshllartext"/>
              <w:rFonts w:asciiTheme="minorHAnsi" w:hAnsiTheme="minorHAnsi" w:cs="Calibri"/>
              <w:sz w:val="20"/>
            </w:rPr>
            <w:t>Klicka eller tryck här för att ange text.</w:t>
          </w:r>
        </w:p>
      </w:docPartBody>
    </w:docPart>
    <w:docPart>
      <w:docPartPr>
        <w:name w:val="E2A78B2102ED479E8F70065D46F4388A"/>
        <w:category>
          <w:name w:val="Allmänt"/>
          <w:gallery w:val="placeholder"/>
        </w:category>
        <w:types>
          <w:type w:val="bbPlcHdr"/>
        </w:types>
        <w:behaviors>
          <w:behavior w:val="content"/>
        </w:behaviors>
        <w:guid w:val="{79C2CCFA-8F1B-4274-807E-80149452C5C8}"/>
      </w:docPartPr>
      <w:docPartBody>
        <w:p w:rsidR="007A35F3" w:rsidRDefault="00A15D1E" w:rsidP="00A15D1E">
          <w:pPr>
            <w:pStyle w:val="E2A78B2102ED479E8F70065D46F4388A45"/>
          </w:pPr>
          <w:r w:rsidRPr="00796CE9">
            <w:rPr>
              <w:rFonts w:asciiTheme="minorHAnsi" w:hAnsiTheme="minorHAnsi" w:cs="Calibri"/>
              <w:sz w:val="20"/>
            </w:rPr>
            <w:t>Klicka eller tryck här för att ange text.</w:t>
          </w:r>
        </w:p>
      </w:docPartBody>
    </w:docPart>
    <w:docPart>
      <w:docPartPr>
        <w:name w:val="4CB7C0D4E19B42FD8BCBF197FE418796"/>
        <w:category>
          <w:name w:val="Allmänt"/>
          <w:gallery w:val="placeholder"/>
        </w:category>
        <w:types>
          <w:type w:val="bbPlcHdr"/>
        </w:types>
        <w:behaviors>
          <w:behavior w:val="content"/>
        </w:behaviors>
        <w:guid w:val="{A1AA2E2A-9571-4793-BF5D-5C7C1D63B614}"/>
      </w:docPartPr>
      <w:docPartBody>
        <w:p w:rsidR="007A35F3" w:rsidRDefault="00A15D1E" w:rsidP="00A15D1E">
          <w:pPr>
            <w:pStyle w:val="4CB7C0D4E19B42FD8BCBF197FE41879645"/>
          </w:pPr>
          <w:r w:rsidRPr="00796CE9">
            <w:rPr>
              <w:rFonts w:asciiTheme="minorHAnsi" w:hAnsiTheme="minorHAnsi" w:cs="Calibri"/>
              <w:sz w:val="20"/>
            </w:rPr>
            <w:t>Klicka eller tryck här för att ange text.</w:t>
          </w:r>
        </w:p>
      </w:docPartBody>
    </w:docPart>
    <w:docPart>
      <w:docPartPr>
        <w:name w:val="07C2582C1C4849F6A8655E4C443AD9B1"/>
        <w:category>
          <w:name w:val="Allmänt"/>
          <w:gallery w:val="placeholder"/>
        </w:category>
        <w:types>
          <w:type w:val="bbPlcHdr"/>
        </w:types>
        <w:behaviors>
          <w:behavior w:val="content"/>
        </w:behaviors>
        <w:guid w:val="{E6AF2112-9DB2-491E-B907-1B02FEA87D50}"/>
      </w:docPartPr>
      <w:docPartBody>
        <w:p w:rsidR="007A35F3" w:rsidRDefault="00A15D1E" w:rsidP="00A15D1E">
          <w:pPr>
            <w:pStyle w:val="07C2582C1C4849F6A8655E4C443AD9B145"/>
          </w:pPr>
          <w:r w:rsidRPr="00796CE9">
            <w:rPr>
              <w:rFonts w:asciiTheme="minorHAnsi" w:hAnsiTheme="minorHAnsi" w:cs="Calibri"/>
              <w:sz w:val="20"/>
            </w:rPr>
            <w:t>Klicka eller tryck här för att ange text.</w:t>
          </w:r>
        </w:p>
      </w:docPartBody>
    </w:docPart>
    <w:docPart>
      <w:docPartPr>
        <w:name w:val="5DF1AB5A5034491ABC909191219BB3F1"/>
        <w:category>
          <w:name w:val="Allmänt"/>
          <w:gallery w:val="placeholder"/>
        </w:category>
        <w:types>
          <w:type w:val="bbPlcHdr"/>
        </w:types>
        <w:behaviors>
          <w:behavior w:val="content"/>
        </w:behaviors>
        <w:guid w:val="{A14ED686-639B-43D8-A3B7-8544475B7939}"/>
      </w:docPartPr>
      <w:docPartBody>
        <w:p w:rsidR="007A35F3" w:rsidRDefault="00A15D1E" w:rsidP="00A15D1E">
          <w:pPr>
            <w:pStyle w:val="5DF1AB5A5034491ABC909191219BB3F144"/>
          </w:pPr>
          <w:r w:rsidRPr="00796CE9">
            <w:rPr>
              <w:rStyle w:val="Platshllartext"/>
              <w:rFonts w:asciiTheme="minorHAnsi" w:hAnsiTheme="minorHAnsi" w:cs="Calibri"/>
              <w:sz w:val="20"/>
            </w:rPr>
            <w:t>Klicka eller tryck här för att ange text</w:t>
          </w:r>
          <w:r w:rsidRPr="00796CE9">
            <w:rPr>
              <w:rStyle w:val="Platshllartext"/>
              <w:rFonts w:asciiTheme="minorHAnsi" w:hAnsiTheme="minorHAnsi" w:cs="Calibri"/>
            </w:rPr>
            <w:t>.</w:t>
          </w:r>
        </w:p>
      </w:docPartBody>
    </w:docPart>
    <w:docPart>
      <w:docPartPr>
        <w:name w:val="3C7D550F025F4A839484342C3F66DB95"/>
        <w:category>
          <w:name w:val="Allmänt"/>
          <w:gallery w:val="placeholder"/>
        </w:category>
        <w:types>
          <w:type w:val="bbPlcHdr"/>
        </w:types>
        <w:behaviors>
          <w:behavior w:val="content"/>
        </w:behaviors>
        <w:guid w:val="{2F438977-E4E4-48EE-B06D-F343C344317B}"/>
      </w:docPartPr>
      <w:docPartBody>
        <w:p w:rsidR="007A35F3" w:rsidRDefault="00A15D1E" w:rsidP="00A15D1E">
          <w:pPr>
            <w:pStyle w:val="3C7D550F025F4A839484342C3F66DB9543"/>
          </w:pPr>
          <w:r w:rsidRPr="00796CE9">
            <w:rPr>
              <w:rStyle w:val="Platshllartext"/>
              <w:rFonts w:asciiTheme="minorHAnsi" w:hAnsiTheme="minorHAnsi" w:cs="Calibri"/>
              <w:sz w:val="20"/>
            </w:rPr>
            <w:t>Klicka eller tryck här för att ange text</w:t>
          </w:r>
          <w:r w:rsidRPr="00796CE9">
            <w:rPr>
              <w:rStyle w:val="Platshllartext"/>
              <w:rFonts w:asciiTheme="minorHAnsi" w:hAnsiTheme="minorHAnsi" w:cs="Calibri"/>
            </w:rPr>
            <w:t>.</w:t>
          </w:r>
        </w:p>
      </w:docPartBody>
    </w:docPart>
    <w:docPart>
      <w:docPartPr>
        <w:name w:val="A3863B71FE2A4BBCA89AB190F865BC6B"/>
        <w:category>
          <w:name w:val="Allmänt"/>
          <w:gallery w:val="placeholder"/>
        </w:category>
        <w:types>
          <w:type w:val="bbPlcHdr"/>
        </w:types>
        <w:behaviors>
          <w:behavior w:val="content"/>
        </w:behaviors>
        <w:guid w:val="{A3C2DEF2-A1FA-46E3-988A-B2708A707DF7}"/>
      </w:docPartPr>
      <w:docPartBody>
        <w:p w:rsidR="007A35F3" w:rsidRDefault="00A15D1E" w:rsidP="00A15D1E">
          <w:pPr>
            <w:pStyle w:val="A3863B71FE2A4BBCA89AB190F865BC6B43"/>
          </w:pPr>
          <w:r w:rsidRPr="00796CE9">
            <w:rPr>
              <w:rStyle w:val="Platshllartext"/>
              <w:rFonts w:asciiTheme="minorHAnsi" w:hAnsiTheme="minorHAnsi" w:cs="Calibri"/>
              <w:sz w:val="20"/>
            </w:rPr>
            <w:t>Klicka eller tryck här för att ange text.</w:t>
          </w:r>
        </w:p>
      </w:docPartBody>
    </w:docPart>
    <w:docPart>
      <w:docPartPr>
        <w:name w:val="CB263D2ADD8D4B6092D848AD16ECB65B"/>
        <w:category>
          <w:name w:val="Allmänt"/>
          <w:gallery w:val="placeholder"/>
        </w:category>
        <w:types>
          <w:type w:val="bbPlcHdr"/>
        </w:types>
        <w:behaviors>
          <w:behavior w:val="content"/>
        </w:behaviors>
        <w:guid w:val="{DC9699BE-AF88-4049-A388-E07187465745}"/>
      </w:docPartPr>
      <w:docPartBody>
        <w:p w:rsidR="007A35F3" w:rsidRDefault="00A15D1E" w:rsidP="00A15D1E">
          <w:pPr>
            <w:pStyle w:val="CB263D2ADD8D4B6092D848AD16ECB65B43"/>
          </w:pPr>
          <w:r w:rsidRPr="00796CE9">
            <w:rPr>
              <w:rStyle w:val="Platshllartext"/>
              <w:rFonts w:asciiTheme="minorHAnsi" w:hAnsiTheme="minorHAnsi" w:cs="Calibri"/>
              <w:sz w:val="20"/>
            </w:rPr>
            <w:t>Klicka eller tryck här för att ange text.</w:t>
          </w:r>
        </w:p>
      </w:docPartBody>
    </w:docPart>
    <w:docPart>
      <w:docPartPr>
        <w:name w:val="024AC6802E4743CE9E039417466E55DF"/>
        <w:category>
          <w:name w:val="Allmänt"/>
          <w:gallery w:val="placeholder"/>
        </w:category>
        <w:types>
          <w:type w:val="bbPlcHdr"/>
        </w:types>
        <w:behaviors>
          <w:behavior w:val="content"/>
        </w:behaviors>
        <w:guid w:val="{ACCDFD01-C680-4B19-8D90-1CD44BC09738}"/>
      </w:docPartPr>
      <w:docPartBody>
        <w:p w:rsidR="00AF3C9D" w:rsidRDefault="00422DC8" w:rsidP="00422DC8">
          <w:pPr>
            <w:pStyle w:val="024AC6802E4743CE9E039417466E55DF"/>
          </w:pPr>
          <w:r w:rsidRPr="00796CE9">
            <w:rPr>
              <w:rStyle w:val="Platshllartext"/>
              <w:rFonts w:cs="Calibri"/>
              <w:sz w:val="20"/>
            </w:rPr>
            <w:t>Klicka eller tryck här för att ange text</w:t>
          </w:r>
          <w:r w:rsidRPr="00796CE9">
            <w:rPr>
              <w:rStyle w:val="Platshllartext"/>
              <w:rFonts w:cs="Calibr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153"/>
    <w:rsid w:val="0012016D"/>
    <w:rsid w:val="00175368"/>
    <w:rsid w:val="002305EB"/>
    <w:rsid w:val="003D60DA"/>
    <w:rsid w:val="00422DC8"/>
    <w:rsid w:val="00641CFD"/>
    <w:rsid w:val="00714E79"/>
    <w:rsid w:val="00790190"/>
    <w:rsid w:val="007A35F3"/>
    <w:rsid w:val="00822414"/>
    <w:rsid w:val="008A342A"/>
    <w:rsid w:val="00A15D1E"/>
    <w:rsid w:val="00AC7BCD"/>
    <w:rsid w:val="00AF3C9D"/>
    <w:rsid w:val="00C25843"/>
    <w:rsid w:val="00ED167C"/>
    <w:rsid w:val="00F00153"/>
    <w:rsid w:val="00FE4E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2DC8"/>
    <w:rPr>
      <w:color w:val="808080"/>
    </w:rPr>
  </w:style>
  <w:style w:type="paragraph" w:customStyle="1" w:styleId="3DD887C591964A46B94D32D97D1B62A546">
    <w:name w:val="3DD887C591964A46B94D32D97D1B62A546"/>
    <w:rsid w:val="00A15D1E"/>
    <w:pPr>
      <w:spacing w:after="0" w:line="240" w:lineRule="auto"/>
    </w:pPr>
    <w:rPr>
      <w:rFonts w:ascii="Times New Roman" w:eastAsia="Times New Roman" w:hAnsi="Times New Roman" w:cs="Times New Roman"/>
      <w:sz w:val="24"/>
      <w:szCs w:val="20"/>
    </w:rPr>
  </w:style>
  <w:style w:type="paragraph" w:customStyle="1" w:styleId="E2A78B2102ED479E8F70065D46F4388A45">
    <w:name w:val="E2A78B2102ED479E8F70065D46F4388A45"/>
    <w:rsid w:val="00A15D1E"/>
    <w:pPr>
      <w:spacing w:after="0" w:line="240" w:lineRule="auto"/>
    </w:pPr>
    <w:rPr>
      <w:rFonts w:ascii="Times New Roman" w:eastAsia="Times New Roman" w:hAnsi="Times New Roman" w:cs="Times New Roman"/>
      <w:sz w:val="24"/>
      <w:szCs w:val="20"/>
    </w:rPr>
  </w:style>
  <w:style w:type="paragraph" w:customStyle="1" w:styleId="4CB7C0D4E19B42FD8BCBF197FE41879645">
    <w:name w:val="4CB7C0D4E19B42FD8BCBF197FE41879645"/>
    <w:rsid w:val="00A15D1E"/>
    <w:pPr>
      <w:spacing w:after="0" w:line="240" w:lineRule="auto"/>
    </w:pPr>
    <w:rPr>
      <w:rFonts w:ascii="Times New Roman" w:eastAsia="Times New Roman" w:hAnsi="Times New Roman" w:cs="Times New Roman"/>
      <w:sz w:val="24"/>
      <w:szCs w:val="20"/>
    </w:rPr>
  </w:style>
  <w:style w:type="paragraph" w:customStyle="1" w:styleId="07C2582C1C4849F6A8655E4C443AD9B145">
    <w:name w:val="07C2582C1C4849F6A8655E4C443AD9B145"/>
    <w:rsid w:val="00A15D1E"/>
    <w:pPr>
      <w:spacing w:after="0" w:line="240" w:lineRule="auto"/>
    </w:pPr>
    <w:rPr>
      <w:rFonts w:ascii="Times New Roman" w:eastAsia="Times New Roman" w:hAnsi="Times New Roman" w:cs="Times New Roman"/>
      <w:sz w:val="24"/>
      <w:szCs w:val="20"/>
    </w:rPr>
  </w:style>
  <w:style w:type="paragraph" w:customStyle="1" w:styleId="5DF1AB5A5034491ABC909191219BB3F144">
    <w:name w:val="5DF1AB5A5034491ABC909191219BB3F144"/>
    <w:rsid w:val="00A15D1E"/>
    <w:pPr>
      <w:spacing w:after="0" w:line="240" w:lineRule="auto"/>
    </w:pPr>
    <w:rPr>
      <w:rFonts w:ascii="Times New Roman" w:eastAsia="Times New Roman" w:hAnsi="Times New Roman" w:cs="Times New Roman"/>
      <w:sz w:val="24"/>
      <w:szCs w:val="20"/>
    </w:rPr>
  </w:style>
  <w:style w:type="paragraph" w:customStyle="1" w:styleId="3C7D550F025F4A839484342C3F66DB9543">
    <w:name w:val="3C7D550F025F4A839484342C3F66DB9543"/>
    <w:rsid w:val="00A15D1E"/>
    <w:pPr>
      <w:spacing w:after="0" w:line="240" w:lineRule="auto"/>
    </w:pPr>
    <w:rPr>
      <w:rFonts w:ascii="Times New Roman" w:eastAsia="Times New Roman" w:hAnsi="Times New Roman" w:cs="Times New Roman"/>
      <w:sz w:val="24"/>
      <w:szCs w:val="20"/>
    </w:rPr>
  </w:style>
  <w:style w:type="paragraph" w:customStyle="1" w:styleId="A3863B71FE2A4BBCA89AB190F865BC6B43">
    <w:name w:val="A3863B71FE2A4BBCA89AB190F865BC6B43"/>
    <w:rsid w:val="00A15D1E"/>
    <w:pPr>
      <w:spacing w:after="0" w:line="240" w:lineRule="auto"/>
    </w:pPr>
    <w:rPr>
      <w:rFonts w:ascii="Times New Roman" w:eastAsia="Times New Roman" w:hAnsi="Times New Roman" w:cs="Times New Roman"/>
      <w:sz w:val="24"/>
      <w:szCs w:val="20"/>
    </w:rPr>
  </w:style>
  <w:style w:type="paragraph" w:customStyle="1" w:styleId="CB263D2ADD8D4B6092D848AD16ECB65B43">
    <w:name w:val="CB263D2ADD8D4B6092D848AD16ECB65B43"/>
    <w:rsid w:val="00A15D1E"/>
    <w:pPr>
      <w:spacing w:after="0" w:line="240" w:lineRule="auto"/>
    </w:pPr>
    <w:rPr>
      <w:rFonts w:ascii="Times New Roman" w:eastAsia="Times New Roman" w:hAnsi="Times New Roman" w:cs="Times New Roman"/>
      <w:sz w:val="24"/>
      <w:szCs w:val="20"/>
    </w:rPr>
  </w:style>
  <w:style w:type="paragraph" w:customStyle="1" w:styleId="024AC6802E4743CE9E039417466E55DF">
    <w:name w:val="024AC6802E4743CE9E039417466E55DF"/>
    <w:rsid w:val="00422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4C2D3-27E0-4499-A747-15D0F7F1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1F5E7E4B</Template>
  <TotalTime>31</TotalTime>
  <Pages>1</Pages>
  <Words>646</Words>
  <Characters>3424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Vägledning för förnyad konkurrensutsättning på ramavtalet Storköksutrustning 2012</vt:lpstr>
    </vt:vector>
  </TitlesOfParts>
  <Company>SKL Kommentus Inköpscentral</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Vägledning för förnyad konkurrensutsättning på ramavtalet Storköksutrustning 2012</dc:title>
  <dc:subject>Vägledning för förnyad konkurrensutsättning på ramavtalet Storköksutrustning 2012</dc:subject>
  <dc:creator>SKL Kommentus Inköpscentral</dc:creator>
  <cp:lastModifiedBy>Ellung Henrik</cp:lastModifiedBy>
  <cp:revision>7</cp:revision>
  <cp:lastPrinted>2019-10-11T08:42:00Z</cp:lastPrinted>
  <dcterms:created xsi:type="dcterms:W3CDTF">2021-06-01T07:46:00Z</dcterms:created>
  <dcterms:modified xsi:type="dcterms:W3CDTF">2021-12-02T10:30:00Z</dcterms:modified>
</cp:coreProperties>
</file>