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019B" w14:textId="7C34F1C5" w:rsidR="00593A20" w:rsidRPr="008857AF" w:rsidRDefault="00866492" w:rsidP="00593A20">
      <w:pPr>
        <w:pStyle w:val="Sidhuvud"/>
        <w:pBdr>
          <w:bottom w:val="single" w:sz="6" w:space="0" w:color="auto"/>
        </w:pBdr>
        <w:rPr>
          <w:rFonts w:ascii="Corbel" w:hAnsi="Corbel" w:cs="Calibri Light"/>
          <w:b/>
          <w:smallCaps/>
          <w:color w:val="AF5A91"/>
          <w:sz w:val="72"/>
          <w:szCs w:val="56"/>
        </w:rPr>
      </w:pPr>
      <w:r w:rsidRPr="008857AF">
        <w:rPr>
          <w:rFonts w:ascii="Corbel" w:hAnsi="Corbel" w:cs="Calibri Light"/>
          <w:b/>
          <w:smallCaps/>
          <w:color w:val="AF5A91"/>
          <w:sz w:val="72"/>
          <w:szCs w:val="56"/>
        </w:rPr>
        <w:t>Hållbarhet</w:t>
      </w:r>
    </w:p>
    <w:p w14:paraId="71949B77" w14:textId="77777777" w:rsidR="002E1938" w:rsidRPr="00E87AE2" w:rsidRDefault="002E1938" w:rsidP="002E1938">
      <w:pPr>
        <w:spacing w:before="240" w:after="200" w:line="276" w:lineRule="auto"/>
        <w:rPr>
          <w:rFonts w:eastAsia="MS Gothic" w:cs="Segoe UI"/>
          <w:bCs/>
          <w:sz w:val="20"/>
          <w:szCs w:val="28"/>
        </w:rPr>
      </w:pPr>
      <w:r w:rsidRPr="00E87AE2">
        <w:rPr>
          <w:rFonts w:eastAsia="MS Gothic" w:cs="Segoe UI"/>
          <w:bCs/>
          <w:sz w:val="20"/>
          <w:szCs w:val="28"/>
        </w:rPr>
        <w:t xml:space="preserve">Detta är en sammanställning av de </w:t>
      </w:r>
      <w:r>
        <w:rPr>
          <w:rFonts w:eastAsia="MS Gothic" w:cs="Segoe UI"/>
          <w:bCs/>
          <w:sz w:val="20"/>
          <w:szCs w:val="28"/>
        </w:rPr>
        <w:t>hållbarhets</w:t>
      </w:r>
      <w:r w:rsidRPr="00E87AE2">
        <w:rPr>
          <w:rFonts w:eastAsia="MS Gothic" w:cs="Segoe UI"/>
          <w:bCs/>
          <w:sz w:val="20"/>
          <w:szCs w:val="28"/>
        </w:rPr>
        <w:t xml:space="preserve">krav och villkor som har ställts </w:t>
      </w:r>
      <w:r>
        <w:rPr>
          <w:rFonts w:eastAsia="MS Gothic" w:cs="Segoe UI"/>
          <w:bCs/>
          <w:sz w:val="20"/>
          <w:szCs w:val="28"/>
        </w:rPr>
        <w:t xml:space="preserve">i upphandlingen av: </w:t>
      </w:r>
    </w:p>
    <w:p w14:paraId="4268FB50" w14:textId="7E4FB814" w:rsidR="00866492" w:rsidRPr="008857AF" w:rsidRDefault="00AB13D9" w:rsidP="00866492">
      <w:pPr>
        <w:spacing w:after="200" w:line="276" w:lineRule="auto"/>
        <w:rPr>
          <w:rFonts w:eastAsia="MS Gothic" w:cs="Segoe UI"/>
          <w:b/>
          <w:bCs/>
          <w:color w:val="000000" w:themeColor="text1"/>
          <w:sz w:val="32"/>
          <w:szCs w:val="28"/>
        </w:rPr>
      </w:pPr>
      <w:r>
        <w:rPr>
          <w:rFonts w:eastAsia="MS Gothic" w:cs="Segoe UI"/>
          <w:b/>
          <w:bCs/>
          <w:color w:val="000000" w:themeColor="text1"/>
          <w:sz w:val="32"/>
          <w:szCs w:val="28"/>
        </w:rPr>
        <w:t>Gransknings- och rådgivningstjänster</w:t>
      </w:r>
      <w:r w:rsidR="00C56BDB">
        <w:rPr>
          <w:rFonts w:eastAsia="MS Gothic" w:cs="Segoe UI"/>
          <w:b/>
          <w:bCs/>
          <w:color w:val="000000" w:themeColor="text1"/>
          <w:sz w:val="32"/>
          <w:szCs w:val="28"/>
        </w:rPr>
        <w:t xml:space="preserve"> 2022</w:t>
      </w:r>
    </w:p>
    <w:p w14:paraId="34A7E04F" w14:textId="77777777" w:rsidR="004B1748" w:rsidRDefault="004B1748" w:rsidP="00422F6D">
      <w:pPr>
        <w:spacing w:after="0" w:line="240" w:lineRule="auto"/>
        <w:rPr>
          <w:rFonts w:cs="Calibri Light"/>
          <w:b/>
          <w:color w:val="000000" w:themeColor="text1"/>
        </w:rPr>
      </w:pPr>
    </w:p>
    <w:p w14:paraId="6AB1ECA3" w14:textId="5C83502E" w:rsidR="00866492" w:rsidRPr="004B1748" w:rsidRDefault="00E1290A" w:rsidP="00422F6D">
      <w:pPr>
        <w:spacing w:after="0" w:line="240" w:lineRule="auto"/>
        <w:rPr>
          <w:rFonts w:cs="Calibri Light"/>
          <w:b/>
          <w:color w:val="000000" w:themeColor="text1"/>
          <w:sz w:val="32"/>
        </w:rPr>
      </w:pPr>
      <w:r w:rsidRPr="004B1748">
        <w:rPr>
          <w:rFonts w:cs="Calibri Light"/>
          <w:b/>
          <w:color w:val="000000" w:themeColor="text1"/>
          <w:sz w:val="32"/>
        </w:rPr>
        <w:t>Nivå av hållbarhet</w:t>
      </w:r>
    </w:p>
    <w:p w14:paraId="49B4E4B5" w14:textId="77777777" w:rsidR="001539C5" w:rsidRPr="004B1748" w:rsidRDefault="001539C5" w:rsidP="00422F6D">
      <w:pPr>
        <w:spacing w:after="0" w:line="240" w:lineRule="auto"/>
        <w:rPr>
          <w:rFonts w:cs="Calibri Light"/>
          <w:b/>
          <w:color w:val="000000" w:themeColor="text1"/>
          <w:sz w:val="32"/>
        </w:rPr>
      </w:pPr>
    </w:p>
    <w:p w14:paraId="4791270D" w14:textId="77D931C3" w:rsidR="001539C5" w:rsidRPr="001539C5" w:rsidRDefault="001539C5" w:rsidP="001539C5">
      <w:pPr>
        <w:spacing w:after="200" w:line="276" w:lineRule="auto"/>
        <w:rPr>
          <w:rFonts w:cs="Calibri Light"/>
          <w:b/>
          <w:color w:val="000000" w:themeColor="text1"/>
        </w:rPr>
      </w:pPr>
      <w:r w:rsidRPr="001539C5">
        <w:rPr>
          <w:rFonts w:cs="Calibri Light"/>
          <w:b/>
          <w:color w:val="000000" w:themeColor="text1"/>
        </w:rPr>
        <w:t>Hållbarhetskrav</w:t>
      </w:r>
      <w:r w:rsidR="000F1EEC">
        <w:rPr>
          <w:rFonts w:cs="Calibri Light"/>
          <w:b/>
          <w:color w:val="000000" w:themeColor="text1"/>
        </w:rPr>
        <w:tab/>
      </w:r>
      <w:r w:rsidR="000F1EEC">
        <w:rPr>
          <w:rFonts w:cs="Calibri Light"/>
          <w:b/>
          <w:color w:val="000000" w:themeColor="text1"/>
        </w:rPr>
        <w:tab/>
      </w:r>
      <w:r>
        <w:rPr>
          <w:rFonts w:cs="Calibri Light"/>
          <w:b/>
          <w:color w:val="000000" w:themeColor="text1"/>
        </w:rPr>
        <w:t xml:space="preserve"> </w:t>
      </w:r>
      <w:r w:rsidR="00DA328C">
        <w:rPr>
          <w:rFonts w:cs="Calibri Light"/>
          <w:b/>
          <w:color w:val="000000" w:themeColor="text1"/>
        </w:rPr>
        <w:tab/>
      </w:r>
      <w:sdt>
        <w:sdtPr>
          <w:rPr>
            <w:rFonts w:cs="Calibri Light"/>
            <w:color w:val="000000" w:themeColor="text1"/>
          </w:rPr>
          <w:id w:val="1952058797"/>
          <w14:checkbox>
            <w14:checked w14:val="1"/>
            <w14:checkedState w14:val="2612" w14:font="MS Gothic"/>
            <w14:uncheckedState w14:val="2610" w14:font="MS Gothic"/>
          </w14:checkbox>
        </w:sdtPr>
        <w:sdtEndPr/>
        <w:sdtContent>
          <w:r w:rsidR="00015694">
            <w:rPr>
              <w:rFonts w:ascii="MS Gothic" w:eastAsia="MS Gothic" w:hAnsi="MS Gothic" w:cs="Calibri Light" w:hint="eastAsia"/>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32421680"/>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Nej</w:t>
      </w:r>
    </w:p>
    <w:p w14:paraId="06CBC0E5" w14:textId="1CC7CA7D" w:rsidR="00866492" w:rsidRDefault="00866492" w:rsidP="00866492">
      <w:pPr>
        <w:spacing w:after="200" w:line="276" w:lineRule="auto"/>
        <w:rPr>
          <w:rFonts w:cs="Calibri Light"/>
          <w:color w:val="000000" w:themeColor="text1"/>
        </w:rPr>
      </w:pPr>
      <w:r w:rsidRPr="008857AF">
        <w:rPr>
          <w:rFonts w:cs="Calibri Light"/>
          <w:b/>
          <w:color w:val="000000" w:themeColor="text1"/>
        </w:rPr>
        <w:t xml:space="preserve">Hållbart </w:t>
      </w:r>
      <w:r w:rsidR="007F0122">
        <w:rPr>
          <w:rFonts w:cs="Calibri Light"/>
          <w:b/>
          <w:color w:val="000000" w:themeColor="text1"/>
        </w:rPr>
        <w:t>ram</w:t>
      </w:r>
      <w:r w:rsidRPr="008857AF">
        <w:rPr>
          <w:rFonts w:cs="Calibri Light"/>
          <w:b/>
          <w:color w:val="000000" w:themeColor="text1"/>
        </w:rPr>
        <w:t>avtal</w:t>
      </w:r>
      <w:r w:rsidRPr="008857AF">
        <w:rPr>
          <w:rStyle w:val="Fotnotsreferens"/>
          <w:rFonts w:cs="Calibri Light"/>
          <w:b/>
          <w:color w:val="000000" w:themeColor="text1"/>
        </w:rPr>
        <w:footnoteReference w:id="1"/>
      </w:r>
      <w:r w:rsidRPr="008857AF">
        <w:rPr>
          <w:rFonts w:cs="Calibri Light"/>
          <w:color w:val="000000" w:themeColor="text1"/>
        </w:rPr>
        <w:t xml:space="preserve"> </w:t>
      </w:r>
      <w:r w:rsidRPr="008857AF">
        <w:rPr>
          <w:rFonts w:cs="Calibri Light"/>
          <w:color w:val="000000" w:themeColor="text1"/>
        </w:rPr>
        <w:tab/>
      </w:r>
      <w:r w:rsidR="00DA328C">
        <w:rPr>
          <w:rFonts w:cs="Calibri Light"/>
          <w:color w:val="000000" w:themeColor="text1"/>
        </w:rPr>
        <w:tab/>
      </w:r>
      <w:r w:rsidRPr="008857AF">
        <w:rPr>
          <w:rFonts w:cs="Calibri Light"/>
          <w:color w:val="000000" w:themeColor="text1"/>
        </w:rPr>
        <w:t xml:space="preserve"> </w:t>
      </w:r>
      <w:r w:rsidR="00DA328C">
        <w:rPr>
          <w:rFonts w:cs="Calibri Light"/>
          <w:color w:val="000000" w:themeColor="text1"/>
        </w:rPr>
        <w:tab/>
      </w:r>
      <w:sdt>
        <w:sdtPr>
          <w:rPr>
            <w:rFonts w:cs="Calibri Light"/>
            <w:color w:val="000000" w:themeColor="text1"/>
          </w:rPr>
          <w:id w:val="1740363849"/>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974828429"/>
          <w14:checkbox>
            <w14:checked w14:val="1"/>
            <w14:checkedState w14:val="2612" w14:font="MS Gothic"/>
            <w14:uncheckedState w14:val="2610" w14:font="MS Gothic"/>
          </w14:checkbox>
        </w:sdtPr>
        <w:sdtEndPr/>
        <w:sdtContent>
          <w:r w:rsidR="00BD761C">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35AFB250" w14:textId="1A7BA38E" w:rsidR="000E6A69" w:rsidRPr="00AB13D9" w:rsidRDefault="00866492" w:rsidP="00AB13D9">
      <w:pPr>
        <w:spacing w:after="200" w:line="276" w:lineRule="auto"/>
        <w:rPr>
          <w:rFonts w:cs="Calibri Light"/>
          <w:color w:val="000000" w:themeColor="text1"/>
        </w:rPr>
      </w:pPr>
      <w:r w:rsidRPr="008857AF">
        <w:rPr>
          <w:rFonts w:cs="Calibri Light"/>
          <w:b/>
          <w:color w:val="000000" w:themeColor="text1"/>
        </w:rPr>
        <w:t>Hållbart alternativ</w:t>
      </w:r>
      <w:r w:rsidRPr="008857AF">
        <w:rPr>
          <w:rStyle w:val="Fotnotsreferens"/>
          <w:rFonts w:cs="Calibri Light"/>
          <w:b/>
          <w:color w:val="000000" w:themeColor="text1"/>
        </w:rPr>
        <w:footnoteReference w:id="2"/>
      </w:r>
      <w:r w:rsidRPr="008857AF">
        <w:rPr>
          <w:rFonts w:cs="Calibri Light"/>
          <w:color w:val="000000" w:themeColor="text1"/>
        </w:rPr>
        <w:tab/>
      </w:r>
      <w:r w:rsidRPr="008857AF">
        <w:rPr>
          <w:rFonts w:cs="Calibri Light"/>
          <w:color w:val="000000" w:themeColor="text1"/>
        </w:rPr>
        <w:tab/>
        <w:t xml:space="preserve"> </w:t>
      </w:r>
      <w:r w:rsidR="00DA328C">
        <w:rPr>
          <w:rFonts w:cs="Calibri Light"/>
          <w:color w:val="000000" w:themeColor="text1"/>
        </w:rPr>
        <w:tab/>
      </w:r>
      <w:sdt>
        <w:sdtPr>
          <w:rPr>
            <w:rFonts w:cs="Calibri Light"/>
            <w:color w:val="000000" w:themeColor="text1"/>
          </w:rPr>
          <w:id w:val="636696574"/>
          <w14:checkbox>
            <w14:checked w14:val="0"/>
            <w14:checkedState w14:val="2612" w14:font="MS Gothic"/>
            <w14:uncheckedState w14:val="2610" w14:font="MS Gothic"/>
          </w14:checkbox>
        </w:sdtPr>
        <w:sdtEndPr/>
        <w:sdtContent>
          <w:r w:rsidRPr="008857AF">
            <w:rPr>
              <w:rFonts w:ascii="Segoe UI Symbol" w:eastAsia="MS Gothic" w:hAnsi="Segoe UI Symbol" w:cs="Segoe UI Symbol"/>
              <w:color w:val="000000" w:themeColor="text1"/>
            </w:rPr>
            <w:t>☐</w:t>
          </w:r>
        </w:sdtContent>
      </w:sdt>
      <w:r w:rsidRPr="008857AF">
        <w:rPr>
          <w:rFonts w:cs="Calibri Light"/>
          <w:color w:val="000000" w:themeColor="text1"/>
        </w:rPr>
        <w:t xml:space="preserve"> Ja</w:t>
      </w:r>
      <w:r w:rsidRPr="008857AF">
        <w:rPr>
          <w:rFonts w:cs="Calibri Light"/>
          <w:color w:val="000000" w:themeColor="text1"/>
        </w:rPr>
        <w:tab/>
      </w:r>
      <w:sdt>
        <w:sdtPr>
          <w:rPr>
            <w:rFonts w:cs="Calibri Light"/>
            <w:color w:val="000000" w:themeColor="text1"/>
          </w:rPr>
          <w:id w:val="1842196080"/>
          <w14:checkbox>
            <w14:checked w14:val="1"/>
            <w14:checkedState w14:val="2612" w14:font="MS Gothic"/>
            <w14:uncheckedState w14:val="2610" w14:font="MS Gothic"/>
          </w14:checkbox>
        </w:sdtPr>
        <w:sdtEndPr/>
        <w:sdtContent>
          <w:r w:rsidR="00BD761C">
            <w:rPr>
              <w:rFonts w:ascii="MS Gothic" w:eastAsia="MS Gothic" w:hAnsi="MS Gothic" w:cs="Calibri Light" w:hint="eastAsia"/>
              <w:color w:val="000000" w:themeColor="text1"/>
            </w:rPr>
            <w:t>☒</w:t>
          </w:r>
        </w:sdtContent>
      </w:sdt>
      <w:r w:rsidRPr="008857AF">
        <w:rPr>
          <w:rFonts w:cs="Calibri Light"/>
          <w:color w:val="000000" w:themeColor="text1"/>
        </w:rPr>
        <w:t xml:space="preserve"> Nej</w:t>
      </w:r>
    </w:p>
    <w:p w14:paraId="763A579A" w14:textId="77777777" w:rsidR="000E6A69" w:rsidRDefault="000E6A69">
      <w:pPr>
        <w:spacing w:after="200" w:line="276" w:lineRule="auto"/>
        <w:rPr>
          <w:rFonts w:cs="Calibri Light"/>
          <w:b/>
          <w:color w:val="000000" w:themeColor="text1"/>
          <w:sz w:val="32"/>
        </w:rPr>
      </w:pPr>
      <w:r>
        <w:rPr>
          <w:rFonts w:cs="Calibri Light"/>
          <w:b/>
          <w:color w:val="000000" w:themeColor="text1"/>
          <w:sz w:val="32"/>
        </w:rPr>
        <w:br w:type="page"/>
      </w:r>
    </w:p>
    <w:p w14:paraId="1D411A1D" w14:textId="4934FCE4" w:rsidR="000E6A69" w:rsidRPr="00D53EBA" w:rsidRDefault="000E6A69" w:rsidP="000E6A69">
      <w:pPr>
        <w:spacing w:after="200" w:line="276" w:lineRule="auto"/>
        <w:rPr>
          <w:rFonts w:cs="Calibri Light"/>
          <w:b/>
          <w:color w:val="AF5A91"/>
          <w:sz w:val="32"/>
        </w:rPr>
      </w:pPr>
      <w:r>
        <w:rPr>
          <w:rFonts w:cs="Calibri Light"/>
          <w:b/>
          <w:color w:val="AF5A91"/>
          <w:sz w:val="32"/>
        </w:rPr>
        <w:lastRenderedPageBreak/>
        <w:t>HÅLLBARHETSDEKLARATION</w:t>
      </w:r>
    </w:p>
    <w:p w14:paraId="1EAF8291" w14:textId="46191F89" w:rsidR="00C62ABE" w:rsidRDefault="000E6A69" w:rsidP="000E6A69">
      <w:pPr>
        <w:spacing w:after="200" w:line="276" w:lineRule="auto"/>
        <w:rPr>
          <w:rFonts w:cs="Calibri Light"/>
          <w:b/>
        </w:rPr>
      </w:pPr>
      <w:r w:rsidRPr="004A57EF">
        <w:rPr>
          <w:rFonts w:cs="Calibri Light"/>
          <w:b/>
        </w:rPr>
        <w:t xml:space="preserve">Detta är vår bedömning av risknivån respektive främjandenivån </w:t>
      </w:r>
      <w:r w:rsidR="0041638F">
        <w:rPr>
          <w:rFonts w:cs="Calibri Light"/>
          <w:b/>
        </w:rPr>
        <w:t>på ramavtalet Granskning- och rådgivningstjänster 2022</w:t>
      </w:r>
      <w:r w:rsidRPr="004A57EF">
        <w:rPr>
          <w:rFonts w:cs="Calibri Light"/>
          <w:b/>
        </w:rPr>
        <w:t xml:space="preserve">. </w:t>
      </w:r>
    </w:p>
    <w:p w14:paraId="7DE3744F" w14:textId="62C995C6" w:rsidR="000E6A69" w:rsidRPr="004A57EF" w:rsidRDefault="0041638F" w:rsidP="000E6A69">
      <w:pPr>
        <w:spacing w:after="200" w:line="276" w:lineRule="auto"/>
        <w:rPr>
          <w:rFonts w:cs="Calibri Light"/>
          <w:b/>
        </w:rPr>
      </w:pPr>
      <w:r>
        <w:rPr>
          <w:noProof/>
          <w:lang w:eastAsia="sv-SE"/>
        </w:rPr>
        <w:drawing>
          <wp:anchor distT="0" distB="0" distL="114300" distR="114300" simplePos="0" relativeHeight="251742208" behindDoc="0" locked="0" layoutInCell="1" allowOverlap="1" wp14:anchorId="63C42A9B" wp14:editId="6A83B381">
            <wp:simplePos x="0" y="0"/>
            <wp:positionH relativeFrom="margin">
              <wp:align>left</wp:align>
            </wp:positionH>
            <wp:positionV relativeFrom="paragraph">
              <wp:posOffset>576290</wp:posOffset>
            </wp:positionV>
            <wp:extent cx="5760720" cy="3655695"/>
            <wp:effectExtent l="0" t="0" r="11430" b="1905"/>
            <wp:wrapTopAndBottom/>
            <wp:docPr id="197" name="Diagram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E6A69" w:rsidRPr="004A57EF">
        <w:rPr>
          <w:rFonts w:cs="Calibri Light"/>
          <w:b/>
        </w:rPr>
        <w:t xml:space="preserve">De hållbarhetsaspekter som vi bedömer som främjande är sysselsättningsfrämjande åtgärder, </w:t>
      </w:r>
      <w:r w:rsidR="00C62ABE">
        <w:rPr>
          <w:rFonts w:cs="Calibri Light"/>
          <w:b/>
        </w:rPr>
        <w:t xml:space="preserve">hållbara investeringar, </w:t>
      </w:r>
      <w:r w:rsidR="000E6A69" w:rsidRPr="004A57EF">
        <w:rPr>
          <w:rFonts w:cs="Calibri Light"/>
          <w:b/>
        </w:rPr>
        <w:t xml:space="preserve">cirkulär ekonomi och systematiskt miljöarbete. </w:t>
      </w:r>
    </w:p>
    <w:p w14:paraId="1B303355" w14:textId="6F77D23E" w:rsidR="000E6A69" w:rsidRPr="004B1748" w:rsidRDefault="000E6A69" w:rsidP="000E6A69">
      <w:pPr>
        <w:spacing w:after="0" w:line="240" w:lineRule="auto"/>
        <w:rPr>
          <w:rFonts w:cs="Calibri Light"/>
          <w:b/>
          <w:color w:val="000000" w:themeColor="text1"/>
          <w:sz w:val="32"/>
        </w:rPr>
      </w:pPr>
    </w:p>
    <w:p w14:paraId="03461616" w14:textId="02110FBB" w:rsidR="004A57EF" w:rsidRDefault="006921AD" w:rsidP="000E6A69">
      <w:pPr>
        <w:spacing w:after="200" w:line="276" w:lineRule="auto"/>
        <w:rPr>
          <w:rFonts w:cs="Calibri Light"/>
        </w:rPr>
      </w:pPr>
      <w:r>
        <w:rPr>
          <w:rFonts w:cs="Calibri Light"/>
        </w:rPr>
        <w:t>Vårt mål</w:t>
      </w:r>
      <w:r w:rsidR="000E6A69" w:rsidRPr="000E6A69">
        <w:rPr>
          <w:rFonts w:cs="Calibri Light"/>
        </w:rPr>
        <w:t xml:space="preserve"> är att </w:t>
      </w:r>
      <w:r w:rsidR="00AF0719">
        <w:rPr>
          <w:rFonts w:cs="Calibri Light"/>
        </w:rPr>
        <w:t>ställa krav på</w:t>
      </w:r>
      <w:r w:rsidR="000E6A69" w:rsidRPr="000E6A69">
        <w:rPr>
          <w:rFonts w:cs="Calibri Light"/>
        </w:rPr>
        <w:t xml:space="preserve"> alla aspekter som har minst 3 i riskp</w:t>
      </w:r>
      <w:r>
        <w:rPr>
          <w:rFonts w:cs="Calibri Light"/>
        </w:rPr>
        <w:t>oäng eller främjandepoäng. Om vi inte har gjort det är det aspektens allvarlighetsgrad som</w:t>
      </w:r>
      <w:r w:rsidR="000E6A69" w:rsidRPr="000E6A69">
        <w:rPr>
          <w:rFonts w:cs="Calibri Light"/>
        </w:rPr>
        <w:t xml:space="preserve"> </w:t>
      </w:r>
      <w:r>
        <w:rPr>
          <w:rFonts w:cs="Calibri Light"/>
        </w:rPr>
        <w:t>har styrt vår kravställ</w:t>
      </w:r>
      <w:r w:rsidR="00AF0719">
        <w:rPr>
          <w:rFonts w:cs="Calibri Light"/>
        </w:rPr>
        <w:t>ning</w:t>
      </w:r>
      <w:r w:rsidR="000E6A69" w:rsidRPr="000E6A69">
        <w:rPr>
          <w:rFonts w:cs="Calibri Light"/>
        </w:rPr>
        <w:t>.</w:t>
      </w:r>
      <w:r w:rsidR="004A57EF">
        <w:rPr>
          <w:rFonts w:cs="Calibri Light"/>
        </w:rPr>
        <w:t xml:space="preserve"> </w:t>
      </w:r>
    </w:p>
    <w:p w14:paraId="285F3516" w14:textId="73C2505A" w:rsidR="006921AD" w:rsidRDefault="004A57EF" w:rsidP="000E6A69">
      <w:pPr>
        <w:spacing w:after="200" w:line="276" w:lineRule="auto"/>
        <w:rPr>
          <w:rFonts w:cs="Calibri Light"/>
        </w:rPr>
      </w:pPr>
      <w:r w:rsidRPr="004A57EF">
        <w:rPr>
          <w:rFonts w:cs="Calibri Light"/>
        </w:rPr>
        <w:t xml:space="preserve">Allvarlighetsgraden är en sammanslagning av vikten av den </w:t>
      </w:r>
      <w:r w:rsidR="009D61B7">
        <w:rPr>
          <w:rFonts w:cs="Calibri Light"/>
        </w:rPr>
        <w:t xml:space="preserve">negativa påverkan, </w:t>
      </w:r>
      <w:r w:rsidRPr="004A57EF">
        <w:rPr>
          <w:rFonts w:cs="Calibri Light"/>
        </w:rPr>
        <w:t xml:space="preserve">omfattningen av densamma samt huruvida </w:t>
      </w:r>
      <w:r w:rsidR="009D61B7">
        <w:rPr>
          <w:rFonts w:cs="Calibri Light"/>
        </w:rPr>
        <w:t>den negativa</w:t>
      </w:r>
      <w:r w:rsidRPr="004A57EF">
        <w:rPr>
          <w:rFonts w:cs="Calibri Light"/>
        </w:rPr>
        <w:t xml:space="preserve"> påverkan går att rätta till.</w:t>
      </w:r>
      <w:r w:rsidR="009D61B7">
        <w:rPr>
          <w:rFonts w:cs="Calibri Light"/>
        </w:rPr>
        <w:t xml:space="preserve"> Allvarligheten ä</w:t>
      </w:r>
      <w:r w:rsidRPr="004A57EF">
        <w:rPr>
          <w:rFonts w:cs="Calibri Light"/>
        </w:rPr>
        <w:t xml:space="preserve">r inte absolut utan </w:t>
      </w:r>
      <w:r>
        <w:rPr>
          <w:rFonts w:cs="Calibri Light"/>
        </w:rPr>
        <w:t>jämför</w:t>
      </w:r>
      <w:r w:rsidRPr="004A57EF">
        <w:rPr>
          <w:rFonts w:cs="Calibri Light"/>
        </w:rPr>
        <w:t xml:space="preserve">s med annan negativ påverkan i det aktuella fallet. </w:t>
      </w:r>
    </w:p>
    <w:p w14:paraId="230B0EA0" w14:textId="2A90D573" w:rsidR="00866492" w:rsidRPr="008857AF" w:rsidRDefault="00866492" w:rsidP="00866492">
      <w:pPr>
        <w:spacing w:after="200" w:line="276" w:lineRule="auto"/>
        <w:rPr>
          <w:rFonts w:cs="Calibri Light"/>
          <w:b/>
          <w:sz w:val="32"/>
        </w:rPr>
      </w:pPr>
    </w:p>
    <w:p w14:paraId="1A874C2A" w14:textId="77777777" w:rsidR="006921AD" w:rsidRDefault="006921AD">
      <w:pPr>
        <w:spacing w:after="200" w:line="276" w:lineRule="auto"/>
        <w:rPr>
          <w:rFonts w:cs="Calibri Light"/>
          <w:b/>
          <w:color w:val="AF5A91"/>
          <w:sz w:val="32"/>
        </w:rPr>
      </w:pPr>
      <w:r>
        <w:rPr>
          <w:rFonts w:cs="Calibri Light"/>
          <w:b/>
          <w:color w:val="AF5A91"/>
          <w:sz w:val="32"/>
        </w:rPr>
        <w:br w:type="page"/>
      </w:r>
    </w:p>
    <w:p w14:paraId="725B4AA0" w14:textId="2F6D98AF" w:rsidR="000547C4" w:rsidRPr="00D53EBA" w:rsidRDefault="000547C4" w:rsidP="000547C4">
      <w:pPr>
        <w:spacing w:after="200" w:line="276" w:lineRule="auto"/>
        <w:rPr>
          <w:rFonts w:cs="Calibri Light"/>
          <w:b/>
          <w:color w:val="AF5A91"/>
          <w:sz w:val="32"/>
        </w:rPr>
      </w:pPr>
      <w:r w:rsidRPr="00D53EBA">
        <w:rPr>
          <w:rFonts w:cs="Calibri Light"/>
          <w:b/>
          <w:color w:val="AF5A91"/>
          <w:sz w:val="32"/>
        </w:rPr>
        <w:lastRenderedPageBreak/>
        <w:t>SAMMANFATTNING</w:t>
      </w:r>
      <w:r w:rsidR="000F1EEC">
        <w:rPr>
          <w:rFonts w:cs="Calibri Light"/>
          <w:b/>
          <w:color w:val="AF5A91"/>
          <w:sz w:val="32"/>
        </w:rPr>
        <w:t xml:space="preserve"> HÅLLBARHETSNYTTOR</w:t>
      </w:r>
    </w:p>
    <w:p w14:paraId="334ACE8B" w14:textId="4F360A43" w:rsidR="000547C4" w:rsidRPr="008857AF" w:rsidRDefault="000F1EEC" w:rsidP="000547C4">
      <w:pPr>
        <w:spacing w:after="200" w:line="276" w:lineRule="auto"/>
        <w:rPr>
          <w:rFonts w:cs="Calibri Light"/>
          <w:b/>
        </w:rPr>
      </w:pPr>
      <w:r w:rsidRPr="000F1EEC">
        <w:rPr>
          <w:rFonts w:cs="Calibri Light"/>
          <w:b/>
        </w:rPr>
        <w:t xml:space="preserve">Genom våra kravställningar i </w:t>
      </w:r>
      <w:r w:rsidR="002D026B">
        <w:rPr>
          <w:rFonts w:cs="Calibri Light"/>
          <w:b/>
        </w:rPr>
        <w:t>upphandlingen</w:t>
      </w:r>
      <w:r w:rsidRPr="000F1EEC">
        <w:rPr>
          <w:rFonts w:cs="Calibri Light"/>
          <w:b/>
        </w:rPr>
        <w:t xml:space="preserve"> uppnås följande hållbarhetsnyttor</w:t>
      </w:r>
      <w:r w:rsidR="000547C4" w:rsidRPr="008857AF">
        <w:rPr>
          <w:rFonts w:cs="Calibri Light"/>
          <w:b/>
        </w:rPr>
        <w:t>:</w:t>
      </w:r>
    </w:p>
    <w:p w14:paraId="4EE58278" w14:textId="77777777" w:rsidR="000547C4" w:rsidRPr="008857AF" w:rsidRDefault="000547C4" w:rsidP="000F0B34">
      <w:pPr>
        <w:spacing w:after="200" w:line="276" w:lineRule="auto"/>
        <w:rPr>
          <w:rFonts w:cs="Calibri Light"/>
        </w:rPr>
      </w:pPr>
      <w:r w:rsidRPr="008857AF">
        <w:rPr>
          <w:rFonts w:cs="Calibri Light"/>
        </w:rPr>
        <w:t>Arbetsmiljö</w:t>
      </w:r>
    </w:p>
    <w:p w14:paraId="3C593758" w14:textId="77777777" w:rsidR="00E25E2E" w:rsidRPr="00FB060E" w:rsidRDefault="00EF2482" w:rsidP="00E25E2E">
      <w:pPr>
        <w:pStyle w:val="Liststycke"/>
        <w:numPr>
          <w:ilvl w:val="0"/>
          <w:numId w:val="30"/>
        </w:numPr>
        <w:spacing w:after="200" w:line="276" w:lineRule="auto"/>
        <w:rPr>
          <w:rFonts w:cs="Calibri Light"/>
        </w:rPr>
      </w:pPr>
      <w:r w:rsidRPr="00FB060E">
        <w:rPr>
          <w:rFonts w:cs="Calibri Light"/>
        </w:rPr>
        <w:t xml:space="preserve">Leverantören ska bedriva ett systematiskt arbetsmiljöarbete enligt AFS 2001:1 som omfattar fysiska, psykologiska och sociala förhållanden. </w:t>
      </w:r>
    </w:p>
    <w:p w14:paraId="24A2D11A" w14:textId="77777777" w:rsidR="000547C4" w:rsidRPr="008857AF" w:rsidRDefault="000547C4" w:rsidP="000F0B34">
      <w:pPr>
        <w:spacing w:after="200" w:line="276" w:lineRule="auto"/>
        <w:rPr>
          <w:rFonts w:cs="Calibri Light"/>
        </w:rPr>
      </w:pPr>
      <w:r w:rsidRPr="008857AF">
        <w:rPr>
          <w:rFonts w:cs="Calibri Light"/>
        </w:rPr>
        <w:t>Lika rättigheter och möjligheter</w:t>
      </w:r>
    </w:p>
    <w:p w14:paraId="593A3F29" w14:textId="07CA19D4" w:rsidR="00AC4B03" w:rsidRPr="00EF2482" w:rsidRDefault="00AC4B03" w:rsidP="000F0B34">
      <w:pPr>
        <w:pStyle w:val="Liststycke"/>
        <w:numPr>
          <w:ilvl w:val="0"/>
          <w:numId w:val="30"/>
        </w:numPr>
        <w:spacing w:after="200" w:line="276" w:lineRule="auto"/>
        <w:rPr>
          <w:rFonts w:cs="Calibri Light"/>
          <w:color w:val="FAB837"/>
        </w:rPr>
      </w:pPr>
      <w:r w:rsidRPr="00FB060E">
        <w:rPr>
          <w:rFonts w:cs="Calibri Light"/>
        </w:rPr>
        <w:t>Leverantören ska vidta aktiva åtgärder enligt diskrimineringslagen</w:t>
      </w:r>
      <w:r w:rsidRPr="00EF2482">
        <w:rPr>
          <w:rFonts w:cs="Calibri Light"/>
          <w:color w:val="FAB837"/>
        </w:rPr>
        <w:t xml:space="preserve">. </w:t>
      </w:r>
    </w:p>
    <w:p w14:paraId="4C6C88F7" w14:textId="682F7C2F" w:rsidR="000547C4" w:rsidRPr="008857AF" w:rsidRDefault="00107658" w:rsidP="000F0B34">
      <w:pPr>
        <w:spacing w:after="200" w:line="276" w:lineRule="auto"/>
        <w:rPr>
          <w:rFonts w:cs="Calibri Light"/>
        </w:rPr>
      </w:pPr>
      <w:r>
        <w:rPr>
          <w:rFonts w:cs="Calibri Light"/>
        </w:rPr>
        <w:t>K</w:t>
      </w:r>
      <w:r w:rsidR="000547C4" w:rsidRPr="008857AF">
        <w:rPr>
          <w:rFonts w:cs="Calibri Light"/>
        </w:rPr>
        <w:t>limatpåverkan</w:t>
      </w:r>
    </w:p>
    <w:p w14:paraId="5DBEB163" w14:textId="3EE2A3A3" w:rsidR="00BD45E4" w:rsidRDefault="00BD45E4" w:rsidP="00FB060E">
      <w:pPr>
        <w:pStyle w:val="Liststycke"/>
        <w:numPr>
          <w:ilvl w:val="0"/>
          <w:numId w:val="30"/>
        </w:numPr>
        <w:spacing w:after="200" w:line="276" w:lineRule="auto"/>
        <w:rPr>
          <w:rFonts w:cs="Calibri Light"/>
        </w:rPr>
      </w:pPr>
      <w:r>
        <w:rPr>
          <w:rFonts w:cs="Calibri Light"/>
        </w:rPr>
        <w:t xml:space="preserve">Leverantören ska ha </w:t>
      </w:r>
      <w:r w:rsidR="00503719" w:rsidRPr="00503719">
        <w:rPr>
          <w:rFonts w:cs="Calibri Light"/>
        </w:rPr>
        <w:t>en policy kring hur resor inom uppdragen sker med lägsta möjliga klimatpåverkan</w:t>
      </w:r>
      <w:r w:rsidR="00503719">
        <w:rPr>
          <w:rFonts w:cs="Calibri Light"/>
        </w:rPr>
        <w:t>.</w:t>
      </w:r>
    </w:p>
    <w:p w14:paraId="559AEBEE" w14:textId="74811EC8" w:rsidR="00BD45E4" w:rsidRPr="00BD45E4" w:rsidRDefault="00BD45E4" w:rsidP="00BD45E4">
      <w:pPr>
        <w:pStyle w:val="Liststycke"/>
        <w:numPr>
          <w:ilvl w:val="0"/>
          <w:numId w:val="30"/>
        </w:numPr>
        <w:spacing w:after="200" w:line="276" w:lineRule="auto"/>
        <w:rPr>
          <w:rFonts w:cs="Calibri Light"/>
        </w:rPr>
      </w:pPr>
      <w:r>
        <w:rPr>
          <w:rFonts w:cs="Calibri Light"/>
        </w:rPr>
        <w:t xml:space="preserve">Leverantören ska på begäran av upphandlande myndighet redovisa statistik kring de </w:t>
      </w:r>
      <w:r w:rsidR="00A10C1C">
        <w:rPr>
          <w:rFonts w:cs="Calibri Light"/>
        </w:rPr>
        <w:t xml:space="preserve">resor </w:t>
      </w:r>
      <w:r>
        <w:rPr>
          <w:rFonts w:cs="Calibri Light"/>
        </w:rPr>
        <w:t>som har gjort</w:t>
      </w:r>
      <w:r w:rsidR="00A10C1C">
        <w:rPr>
          <w:rFonts w:cs="Calibri Light"/>
        </w:rPr>
        <w:t>s</w:t>
      </w:r>
      <w:r>
        <w:rPr>
          <w:rFonts w:cs="Calibri Light"/>
        </w:rPr>
        <w:t xml:space="preserve"> inom uppdraget.</w:t>
      </w:r>
    </w:p>
    <w:p w14:paraId="206A2CF4" w14:textId="175C93B3" w:rsidR="004A57EF" w:rsidRPr="00BD45E4" w:rsidRDefault="004A57EF" w:rsidP="00BD45E4">
      <w:pPr>
        <w:spacing w:after="200" w:line="276" w:lineRule="auto"/>
        <w:rPr>
          <w:rFonts w:cs="Calibri Light"/>
        </w:rPr>
      </w:pPr>
      <w:r w:rsidRPr="00BD45E4">
        <w:rPr>
          <w:rFonts w:cs="Calibri Light"/>
        </w:rPr>
        <w:t>Ekonomisk brottslighet</w:t>
      </w:r>
    </w:p>
    <w:p w14:paraId="244B52ED" w14:textId="3CD63E52" w:rsidR="004A57EF" w:rsidRPr="00FB060E" w:rsidRDefault="004A57EF" w:rsidP="000F0B34">
      <w:pPr>
        <w:pStyle w:val="Liststycke"/>
        <w:numPr>
          <w:ilvl w:val="0"/>
          <w:numId w:val="30"/>
        </w:numPr>
        <w:spacing w:after="200" w:line="276" w:lineRule="auto"/>
        <w:rPr>
          <w:rFonts w:cs="Calibri Light"/>
        </w:rPr>
      </w:pPr>
      <w:r w:rsidRPr="00FB060E">
        <w:rPr>
          <w:rFonts w:cs="Calibri Light"/>
        </w:rPr>
        <w:t xml:space="preserve">Leverantören ska </w:t>
      </w:r>
      <w:r w:rsidR="00FB060E" w:rsidRPr="00FB060E">
        <w:rPr>
          <w:rFonts w:cs="Calibri Light"/>
        </w:rPr>
        <w:t>vidta förebyggande åtgärder mot korruption</w:t>
      </w:r>
    </w:p>
    <w:p w14:paraId="54EB7E3D" w14:textId="17AC7930" w:rsidR="004114C3" w:rsidRPr="004114C3" w:rsidRDefault="004114C3" w:rsidP="00503719">
      <w:pPr>
        <w:pStyle w:val="Liststycke"/>
        <w:spacing w:after="200" w:line="276" w:lineRule="auto"/>
        <w:rPr>
          <w:rFonts w:cs="Calibri Light"/>
          <w:color w:val="FAB837"/>
        </w:rPr>
      </w:pPr>
      <w:r w:rsidRPr="004114C3">
        <w:rPr>
          <w:rFonts w:cs="Calibri Light"/>
          <w:color w:val="FAB837"/>
        </w:rPr>
        <w:t>.</w:t>
      </w:r>
    </w:p>
    <w:p w14:paraId="0A979F00" w14:textId="41D387D2" w:rsidR="000547C4" w:rsidRPr="006C6D16" w:rsidRDefault="000547C4" w:rsidP="000F0B34">
      <w:pPr>
        <w:spacing w:after="200" w:line="276" w:lineRule="auto"/>
        <w:rPr>
          <w:rFonts w:cs="Calibri Light"/>
          <w:color w:val="FAB837"/>
        </w:rPr>
      </w:pPr>
      <w:r w:rsidRPr="006C6D16">
        <w:rPr>
          <w:rFonts w:cs="Calibri Light"/>
          <w:b/>
          <w:sz w:val="28"/>
        </w:rPr>
        <w:br w:type="page"/>
      </w:r>
    </w:p>
    <w:p w14:paraId="75BB775F" w14:textId="534C6131" w:rsidR="000547C4" w:rsidRPr="008857AF" w:rsidRDefault="00D801C2" w:rsidP="000547C4">
      <w:pPr>
        <w:spacing w:after="200" w:line="276" w:lineRule="auto"/>
        <w:rPr>
          <w:rFonts w:cs="Calibri Light"/>
          <w:b/>
          <w:color w:val="AF5A91"/>
          <w:sz w:val="28"/>
        </w:rPr>
      </w:pPr>
      <w:r>
        <w:rPr>
          <w:rFonts w:cs="Calibri Light"/>
          <w:b/>
          <w:color w:val="AF5A91"/>
          <w:sz w:val="32"/>
        </w:rPr>
        <w:lastRenderedPageBreak/>
        <w:t xml:space="preserve">DE </w:t>
      </w:r>
      <w:r w:rsidR="000547C4" w:rsidRPr="00D53EBA">
        <w:rPr>
          <w:rFonts w:cs="Calibri Light"/>
          <w:b/>
          <w:color w:val="AF5A91"/>
          <w:sz w:val="32"/>
        </w:rPr>
        <w:t xml:space="preserve">GLOBALA MÅLEN </w:t>
      </w:r>
    </w:p>
    <w:p w14:paraId="7B519D21" w14:textId="3DFB75FE" w:rsidR="0041638F" w:rsidRPr="00E62BB6" w:rsidRDefault="00E62BB6" w:rsidP="000F1EEC">
      <w:pPr>
        <w:spacing w:after="200" w:line="276" w:lineRule="auto"/>
        <w:rPr>
          <w:rFonts w:cs="Calibri Light"/>
          <w:b/>
        </w:rPr>
      </w:pPr>
      <w:r>
        <w:rPr>
          <w:rFonts w:cs="Calibri Light"/>
          <w:b/>
        </w:rPr>
        <w:t>Anbudsområdet</w:t>
      </w:r>
      <w:r w:rsidR="0041638F" w:rsidRPr="00E62BB6">
        <w:rPr>
          <w:rFonts w:cs="Calibri Light"/>
          <w:b/>
        </w:rPr>
        <w:t xml:space="preserve"> med fokus på </w:t>
      </w:r>
      <w:r w:rsidR="005B5BC3" w:rsidRPr="00E62BB6">
        <w:rPr>
          <w:rFonts w:cs="Calibri Light"/>
          <w:b/>
          <w:i/>
          <w:iCs/>
        </w:rPr>
        <w:t>avtalsuppföljning</w:t>
      </w:r>
      <w:r w:rsidR="005B5BC3" w:rsidRPr="00E62BB6">
        <w:rPr>
          <w:rFonts w:cs="Calibri Light"/>
          <w:b/>
        </w:rPr>
        <w:t xml:space="preserve"> bidrar till mål 16 fredliga och inkluderande samhällen i Agenda 2030, då det syftar till att minska de olagliga finansiella flödena och bekämpa korruption och mutor.</w:t>
      </w:r>
    </w:p>
    <w:p w14:paraId="544D208B" w14:textId="06EB5120" w:rsidR="0041638F" w:rsidRPr="00E62BB6" w:rsidRDefault="00E62BB6" w:rsidP="000F1EEC">
      <w:pPr>
        <w:spacing w:after="200" w:line="276" w:lineRule="auto"/>
        <w:rPr>
          <w:rFonts w:cs="Calibri Light"/>
          <w:b/>
        </w:rPr>
      </w:pPr>
      <w:r>
        <w:rPr>
          <w:rFonts w:cs="Calibri Light"/>
          <w:b/>
        </w:rPr>
        <w:t xml:space="preserve">Anbudsområdet </w:t>
      </w:r>
      <w:r w:rsidR="0041638F" w:rsidRPr="00E62BB6">
        <w:rPr>
          <w:rFonts w:cs="Calibri Light"/>
          <w:b/>
        </w:rPr>
        <w:t xml:space="preserve">med fokus på </w:t>
      </w:r>
      <w:r w:rsidR="0041638F" w:rsidRPr="00E62BB6">
        <w:rPr>
          <w:rFonts w:cs="Calibri Light"/>
          <w:b/>
          <w:i/>
          <w:iCs/>
        </w:rPr>
        <w:t xml:space="preserve">hållbara </w:t>
      </w:r>
      <w:r w:rsidR="005B5BC3" w:rsidRPr="00E62BB6">
        <w:rPr>
          <w:rFonts w:cs="Calibri Light"/>
          <w:b/>
          <w:i/>
          <w:iCs/>
        </w:rPr>
        <w:t>värde</w:t>
      </w:r>
      <w:r w:rsidR="0041638F" w:rsidRPr="00E62BB6">
        <w:rPr>
          <w:rFonts w:cs="Calibri Light"/>
          <w:b/>
          <w:i/>
          <w:iCs/>
        </w:rPr>
        <w:t xml:space="preserve">kedjor </w:t>
      </w:r>
      <w:r w:rsidR="005B5BC3" w:rsidRPr="00E62BB6">
        <w:rPr>
          <w:rFonts w:cs="Calibri Light"/>
          <w:b/>
          <w:i/>
          <w:iCs/>
        </w:rPr>
        <w:t>och hållbara investeringar</w:t>
      </w:r>
      <w:r w:rsidR="005B5BC3" w:rsidRPr="00E62BB6">
        <w:rPr>
          <w:rFonts w:cs="Calibri Light"/>
          <w:b/>
        </w:rPr>
        <w:t xml:space="preserve"> </w:t>
      </w:r>
      <w:r w:rsidR="0041638F" w:rsidRPr="00E62BB6">
        <w:rPr>
          <w:rFonts w:cs="Calibri Light"/>
          <w:b/>
        </w:rPr>
        <w:t xml:space="preserve">bidrar till mål 12 hållbar konsumtion och produktion i Agenda 2030, då det syftar till att uppmuntra företag att införa hållbara metoder. </w:t>
      </w:r>
    </w:p>
    <w:p w14:paraId="349C22D0" w14:textId="424D8739" w:rsidR="00944C6E" w:rsidRDefault="00E62BB6" w:rsidP="000F1EEC">
      <w:pPr>
        <w:spacing w:after="200" w:line="276" w:lineRule="auto"/>
        <w:rPr>
          <w:rFonts w:cs="Calibri Light"/>
          <w:b/>
        </w:rPr>
      </w:pPr>
      <w:r>
        <w:rPr>
          <w:rFonts w:cs="Calibri Light"/>
          <w:b/>
        </w:rPr>
        <w:t>Anbudsområdet</w:t>
      </w:r>
      <w:r w:rsidR="0041638F" w:rsidRPr="00E62BB6">
        <w:rPr>
          <w:rFonts w:cs="Calibri Light"/>
          <w:b/>
        </w:rPr>
        <w:t xml:space="preserve"> med fokus på </w:t>
      </w:r>
      <w:r w:rsidR="005B5BC3" w:rsidRPr="00E62BB6">
        <w:rPr>
          <w:rFonts w:cs="Calibri Light"/>
          <w:b/>
          <w:i/>
          <w:iCs/>
        </w:rPr>
        <w:t>arbetslivskriminalitet</w:t>
      </w:r>
      <w:r w:rsidR="005B5BC3" w:rsidRPr="00E62BB6">
        <w:rPr>
          <w:rFonts w:cs="Calibri Light"/>
          <w:b/>
        </w:rPr>
        <w:t xml:space="preserve"> </w:t>
      </w:r>
      <w:r w:rsidR="0041638F" w:rsidRPr="00E62BB6">
        <w:rPr>
          <w:rFonts w:cs="Calibri Light"/>
          <w:b/>
        </w:rPr>
        <w:t xml:space="preserve">bidrar till mål </w:t>
      </w:r>
      <w:r w:rsidR="005B5BC3" w:rsidRPr="00E62BB6">
        <w:rPr>
          <w:rFonts w:cs="Calibri Light"/>
          <w:b/>
        </w:rPr>
        <w:t>bidrar till mål 16 fredliga och inkluderande samhällen i Agenda 2030, då det syftar till att bekämpa ekonomisk och organiserad brottslighet</w:t>
      </w:r>
      <w:r w:rsidRPr="00E62BB6">
        <w:rPr>
          <w:rFonts w:cs="Calibri Light"/>
          <w:b/>
        </w:rPr>
        <w:t>.</w:t>
      </w:r>
    </w:p>
    <w:p w14:paraId="557C1F31" w14:textId="53F5DF4A" w:rsidR="00255ABF" w:rsidRDefault="00255ABF" w:rsidP="000F1EEC">
      <w:pPr>
        <w:spacing w:after="200" w:line="276" w:lineRule="auto"/>
        <w:rPr>
          <w:rFonts w:cs="Calibri Light"/>
          <w:b/>
        </w:rPr>
      </w:pPr>
      <w:r w:rsidRPr="00E62BB6">
        <w:rPr>
          <w:rFonts w:cs="Calibri Light"/>
          <w:b/>
        </w:rPr>
        <w:t xml:space="preserve">Ramavtalet med fokus på </w:t>
      </w:r>
      <w:r w:rsidRPr="00E62BB6">
        <w:rPr>
          <w:rFonts w:cs="Calibri Light"/>
          <w:b/>
          <w:i/>
          <w:iCs/>
        </w:rPr>
        <w:t>miljöuppföljning</w:t>
      </w:r>
      <w:r w:rsidRPr="00E62BB6">
        <w:rPr>
          <w:rFonts w:cs="Calibri Light"/>
          <w:b/>
        </w:rPr>
        <w:t xml:space="preserve"> bidrar till mål 12 hållbar konsumtion och produktion i Agenda 2030, då det syftar till att uppmuntra företag att införa hållbara metoder.</w:t>
      </w:r>
    </w:p>
    <w:p w14:paraId="53620A82" w14:textId="1A6098C5" w:rsidR="000547C4" w:rsidRPr="00D65084" w:rsidRDefault="000F1EEC" w:rsidP="000F1EEC">
      <w:pPr>
        <w:spacing w:after="200" w:line="276" w:lineRule="auto"/>
        <w:rPr>
          <w:rFonts w:cs="Calibri Light"/>
          <w:b/>
        </w:rPr>
      </w:pPr>
      <w:r w:rsidRPr="00D65084">
        <w:rPr>
          <w:rFonts w:cs="Calibri Light"/>
          <w:b/>
        </w:rPr>
        <w:t xml:space="preserve">Krav och villkor i upphandlingen bidrar till att uppnå mål </w:t>
      </w:r>
      <w:r w:rsidR="00A43F8A">
        <w:rPr>
          <w:rFonts w:cs="Calibri Light"/>
          <w:b/>
        </w:rPr>
        <w:t>5</w:t>
      </w:r>
      <w:r w:rsidRPr="00D65084">
        <w:rPr>
          <w:rFonts w:cs="Calibri Light"/>
          <w:b/>
        </w:rPr>
        <w:t xml:space="preserve">, </w:t>
      </w:r>
      <w:r w:rsidR="00A43F8A">
        <w:rPr>
          <w:rFonts w:cs="Calibri Light"/>
          <w:b/>
        </w:rPr>
        <w:t>8, 10 och 13.</w:t>
      </w:r>
      <w:r w:rsidRPr="00D65084">
        <w:rPr>
          <w:rFonts w:cs="Calibri Light"/>
          <w:b/>
        </w:rPr>
        <w:t xml:space="preserve"> </w:t>
      </w:r>
      <w:r w:rsidR="00045C63" w:rsidRPr="00D65084">
        <w:rPr>
          <w:rFonts w:cs="Calibri Light"/>
          <w:b/>
        </w:rPr>
        <w:t xml:space="preserve"> </w:t>
      </w:r>
    </w:p>
    <w:p w14:paraId="60A11F40" w14:textId="5DA4FF55" w:rsidR="00045C63" w:rsidRPr="008857AF" w:rsidRDefault="00045C63" w:rsidP="000547C4">
      <w:pPr>
        <w:spacing w:after="200" w:line="276" w:lineRule="auto"/>
        <w:rPr>
          <w:rFonts w:cs="Calibri Light"/>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gridCol w:w="1665"/>
        <w:gridCol w:w="1665"/>
      </w:tblGrid>
      <w:tr w:rsidR="00E13220" w:rsidRPr="008857AF" w14:paraId="30DAF8C0" w14:textId="77777777" w:rsidTr="00A43F8A">
        <w:trPr>
          <w:trHeight w:val="1503"/>
          <w:jc w:val="center"/>
        </w:trPr>
        <w:tc>
          <w:tcPr>
            <w:tcW w:w="1665" w:type="dxa"/>
          </w:tcPr>
          <w:p w14:paraId="7339FF3B" w14:textId="7CBC6880" w:rsidR="00E13220" w:rsidRPr="008857AF" w:rsidRDefault="00A43F8A" w:rsidP="00ED6FC3">
            <w:pPr>
              <w:spacing w:after="200" w:line="276" w:lineRule="auto"/>
              <w:rPr>
                <w:rFonts w:cs="Calibri Light"/>
                <w:b/>
              </w:rPr>
            </w:pPr>
            <w:r w:rsidRPr="008857AF">
              <w:rPr>
                <w:rFonts w:cs="Calibri Light"/>
                <w:noProof/>
                <w:lang w:eastAsia="sv-SE"/>
              </w:rPr>
              <w:drawing>
                <wp:anchor distT="0" distB="0" distL="114300" distR="114300" simplePos="0" relativeHeight="251728896" behindDoc="1" locked="0" layoutInCell="1" allowOverlap="1" wp14:anchorId="153C14E5" wp14:editId="38200B57">
                  <wp:simplePos x="0" y="0"/>
                  <wp:positionH relativeFrom="column">
                    <wp:posOffset>57914</wp:posOffset>
                  </wp:positionH>
                  <wp:positionV relativeFrom="paragraph">
                    <wp:posOffset>355</wp:posOffset>
                  </wp:positionV>
                  <wp:extent cx="820420" cy="820420"/>
                  <wp:effectExtent l="0" t="0" r="0" b="0"/>
                  <wp:wrapTight wrapText="bothSides">
                    <wp:wrapPolygon edited="0">
                      <wp:start x="0" y="0"/>
                      <wp:lineTo x="0" y="21065"/>
                      <wp:lineTo x="21065" y="21065"/>
                      <wp:lineTo x="21065"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le-Development-Goals_icons-0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3016AC1" w14:textId="072618BE" w:rsidR="00E13220" w:rsidRPr="008857AF" w:rsidRDefault="00A43F8A"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1968" behindDoc="1" locked="0" layoutInCell="1" allowOverlap="1" wp14:anchorId="174A2C8E" wp14:editId="3815ED01">
                  <wp:simplePos x="0" y="0"/>
                  <wp:positionH relativeFrom="column">
                    <wp:posOffset>42212</wp:posOffset>
                  </wp:positionH>
                  <wp:positionV relativeFrom="paragraph">
                    <wp:posOffset>388</wp:posOffset>
                  </wp:positionV>
                  <wp:extent cx="820420" cy="820420"/>
                  <wp:effectExtent l="0" t="0" r="0" b="0"/>
                  <wp:wrapTight wrapText="bothSides">
                    <wp:wrapPolygon edited="0">
                      <wp:start x="0" y="0"/>
                      <wp:lineTo x="0" y="21065"/>
                      <wp:lineTo x="21065" y="21065"/>
                      <wp:lineTo x="21065"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8692C61" w14:textId="13AF18E7" w:rsidR="00E13220" w:rsidRPr="008857AF" w:rsidRDefault="00A43F8A"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23776" behindDoc="1" locked="0" layoutInCell="1" allowOverlap="1" wp14:anchorId="69FD9D8C" wp14:editId="0E1CBC4A">
                  <wp:simplePos x="0" y="0"/>
                  <wp:positionH relativeFrom="column">
                    <wp:posOffset>50714</wp:posOffset>
                  </wp:positionH>
                  <wp:positionV relativeFrom="paragraph">
                    <wp:posOffset>301</wp:posOffset>
                  </wp:positionV>
                  <wp:extent cx="820420" cy="820420"/>
                  <wp:effectExtent l="0" t="0" r="0" b="0"/>
                  <wp:wrapTight wrapText="bothSides">
                    <wp:wrapPolygon edited="0">
                      <wp:start x="0" y="0"/>
                      <wp:lineTo x="0" y="21065"/>
                      <wp:lineTo x="21065" y="21065"/>
                      <wp:lineTo x="21065"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minskad-ojamnlikh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5D85CE8" w14:textId="7EEB1151" w:rsidR="00E13220" w:rsidRPr="008857AF" w:rsidRDefault="00A43F8A"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5040" behindDoc="1" locked="0" layoutInCell="1" allowOverlap="1" wp14:anchorId="1F0EBE09" wp14:editId="0EE69013">
                  <wp:simplePos x="0" y="0"/>
                  <wp:positionH relativeFrom="column">
                    <wp:posOffset>64523</wp:posOffset>
                  </wp:positionH>
                  <wp:positionV relativeFrom="paragraph">
                    <wp:posOffset>420</wp:posOffset>
                  </wp:positionV>
                  <wp:extent cx="820420" cy="820420"/>
                  <wp:effectExtent l="0" t="0" r="0" b="0"/>
                  <wp:wrapTight wrapText="bothSides">
                    <wp:wrapPolygon edited="0">
                      <wp:start x="0" y="0"/>
                      <wp:lineTo x="0" y="21065"/>
                      <wp:lineTo x="21065" y="21065"/>
                      <wp:lineTo x="21065"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1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r>
      <w:tr w:rsidR="00E13220" w:rsidRPr="008857AF" w14:paraId="12C567DE" w14:textId="77777777" w:rsidTr="00A43F8A">
        <w:trPr>
          <w:jc w:val="center"/>
        </w:trPr>
        <w:tc>
          <w:tcPr>
            <w:tcW w:w="1665" w:type="dxa"/>
          </w:tcPr>
          <w:p w14:paraId="5B85A11C" w14:textId="4BDE1B7C" w:rsidR="00E13220" w:rsidRPr="008857AF" w:rsidRDefault="00A43F8A"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6064" behindDoc="1" locked="0" layoutInCell="1" allowOverlap="1" wp14:anchorId="0D26EC94" wp14:editId="4EA7D180">
                  <wp:simplePos x="0" y="0"/>
                  <wp:positionH relativeFrom="column">
                    <wp:posOffset>55503</wp:posOffset>
                  </wp:positionH>
                  <wp:positionV relativeFrom="paragraph">
                    <wp:posOffset>614</wp:posOffset>
                  </wp:positionV>
                  <wp:extent cx="820420" cy="820420"/>
                  <wp:effectExtent l="0" t="0" r="0" b="0"/>
                  <wp:wrapTight wrapText="bothSides">
                    <wp:wrapPolygon edited="0">
                      <wp:start x="0" y="0"/>
                      <wp:lineTo x="0" y="21065"/>
                      <wp:lineTo x="21065" y="21065"/>
                      <wp:lineTo x="21065"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bekampa-klimatforandringarn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30829454" w14:textId="29576979" w:rsidR="00E13220" w:rsidRPr="008857AF" w:rsidRDefault="00A43F8A" w:rsidP="00ED6FC3">
            <w:pPr>
              <w:spacing w:after="200" w:line="276" w:lineRule="auto"/>
              <w:jc w:val="center"/>
              <w:rPr>
                <w:rFonts w:cs="Calibri Light"/>
                <w:b/>
              </w:rPr>
            </w:pPr>
            <w:r w:rsidRPr="008857AF">
              <w:rPr>
                <w:rFonts w:cs="Calibri Light"/>
                <w:noProof/>
                <w:lang w:eastAsia="sv-SE"/>
              </w:rPr>
              <w:drawing>
                <wp:anchor distT="0" distB="0" distL="114300" distR="114300" simplePos="0" relativeHeight="251739136" behindDoc="1" locked="0" layoutInCell="1" allowOverlap="1" wp14:anchorId="3BF74F76" wp14:editId="3B3AA200">
                  <wp:simplePos x="0" y="0"/>
                  <wp:positionH relativeFrom="column">
                    <wp:posOffset>52189</wp:posOffset>
                  </wp:positionH>
                  <wp:positionV relativeFrom="paragraph">
                    <wp:posOffset>528</wp:posOffset>
                  </wp:positionV>
                  <wp:extent cx="820420" cy="820420"/>
                  <wp:effectExtent l="0" t="0" r="0" b="0"/>
                  <wp:wrapTight wrapText="bothSides">
                    <wp:wrapPolygon edited="0">
                      <wp:start x="0" y="0"/>
                      <wp:lineTo x="0" y="21065"/>
                      <wp:lineTo x="21065" y="21065"/>
                      <wp:lineTo x="21065"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stainable-Development-Goals_icons-16-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anchor>
              </w:drawing>
            </w:r>
          </w:p>
        </w:tc>
        <w:tc>
          <w:tcPr>
            <w:tcW w:w="1665" w:type="dxa"/>
          </w:tcPr>
          <w:p w14:paraId="1C81163C" w14:textId="3C3A8BAB" w:rsidR="00E13220" w:rsidRPr="008857AF" w:rsidRDefault="00E13220" w:rsidP="00ED6FC3">
            <w:pPr>
              <w:spacing w:after="200" w:line="276" w:lineRule="auto"/>
              <w:jc w:val="center"/>
              <w:rPr>
                <w:rFonts w:cs="Calibri Light"/>
                <w:b/>
              </w:rPr>
            </w:pPr>
          </w:p>
        </w:tc>
        <w:tc>
          <w:tcPr>
            <w:tcW w:w="1665" w:type="dxa"/>
          </w:tcPr>
          <w:p w14:paraId="1F3ECCB9" w14:textId="2EE14F93" w:rsidR="00E13220" w:rsidRPr="008857AF" w:rsidRDefault="00E13220" w:rsidP="00ED6FC3">
            <w:pPr>
              <w:spacing w:after="200" w:line="276" w:lineRule="auto"/>
              <w:jc w:val="center"/>
              <w:rPr>
                <w:rFonts w:cs="Calibri Light"/>
                <w:b/>
              </w:rPr>
            </w:pPr>
          </w:p>
        </w:tc>
      </w:tr>
      <w:tr w:rsidR="00E13220" w:rsidRPr="008857AF" w14:paraId="484CD612" w14:textId="77777777" w:rsidTr="00A43F8A">
        <w:trPr>
          <w:jc w:val="center"/>
        </w:trPr>
        <w:tc>
          <w:tcPr>
            <w:tcW w:w="1665" w:type="dxa"/>
          </w:tcPr>
          <w:p w14:paraId="3A2E77A8" w14:textId="7B8E58F4" w:rsidR="00E13220" w:rsidRPr="008857AF" w:rsidRDefault="00E13220" w:rsidP="00ED6FC3">
            <w:pPr>
              <w:spacing w:after="200" w:line="276" w:lineRule="auto"/>
              <w:jc w:val="center"/>
              <w:rPr>
                <w:rFonts w:cs="Calibri Light"/>
                <w:b/>
              </w:rPr>
            </w:pPr>
          </w:p>
        </w:tc>
        <w:tc>
          <w:tcPr>
            <w:tcW w:w="1665" w:type="dxa"/>
          </w:tcPr>
          <w:p w14:paraId="23B130DD" w14:textId="69022E17" w:rsidR="00E13220" w:rsidRPr="008857AF" w:rsidRDefault="00E13220" w:rsidP="00ED6FC3">
            <w:pPr>
              <w:spacing w:after="200" w:line="276" w:lineRule="auto"/>
              <w:jc w:val="center"/>
              <w:rPr>
                <w:rFonts w:cs="Calibri Light"/>
                <w:b/>
              </w:rPr>
            </w:pPr>
          </w:p>
        </w:tc>
        <w:tc>
          <w:tcPr>
            <w:tcW w:w="1665" w:type="dxa"/>
          </w:tcPr>
          <w:p w14:paraId="5FAC570A" w14:textId="43C9658F" w:rsidR="00E13220" w:rsidRPr="008857AF" w:rsidRDefault="00E13220" w:rsidP="00ED6FC3">
            <w:pPr>
              <w:spacing w:after="200" w:line="276" w:lineRule="auto"/>
              <w:jc w:val="center"/>
              <w:rPr>
                <w:rFonts w:cs="Calibri Light"/>
                <w:b/>
              </w:rPr>
            </w:pPr>
          </w:p>
        </w:tc>
        <w:tc>
          <w:tcPr>
            <w:tcW w:w="1665" w:type="dxa"/>
          </w:tcPr>
          <w:p w14:paraId="719402C8" w14:textId="48C9C082" w:rsidR="00E13220" w:rsidRPr="008857AF" w:rsidRDefault="00E13220" w:rsidP="00ED6FC3">
            <w:pPr>
              <w:spacing w:after="200" w:line="276" w:lineRule="auto"/>
              <w:jc w:val="center"/>
              <w:rPr>
                <w:rFonts w:cs="Calibri Light"/>
                <w:b/>
              </w:rPr>
            </w:pPr>
          </w:p>
        </w:tc>
      </w:tr>
      <w:tr w:rsidR="00E13220" w:rsidRPr="008857AF" w14:paraId="7FD2D00F" w14:textId="77777777" w:rsidTr="00A43F8A">
        <w:trPr>
          <w:jc w:val="center"/>
        </w:trPr>
        <w:tc>
          <w:tcPr>
            <w:tcW w:w="1665" w:type="dxa"/>
          </w:tcPr>
          <w:p w14:paraId="46BD4090" w14:textId="31FFAD75" w:rsidR="00E13220" w:rsidRPr="008857AF" w:rsidRDefault="00E13220" w:rsidP="00ED6FC3">
            <w:pPr>
              <w:spacing w:after="200" w:line="276" w:lineRule="auto"/>
              <w:jc w:val="center"/>
              <w:rPr>
                <w:rFonts w:cs="Calibri Light"/>
                <w:b/>
              </w:rPr>
            </w:pPr>
          </w:p>
        </w:tc>
        <w:tc>
          <w:tcPr>
            <w:tcW w:w="1665" w:type="dxa"/>
          </w:tcPr>
          <w:p w14:paraId="6562ADDA" w14:textId="1ACCDCAF" w:rsidR="00E13220" w:rsidRPr="008857AF" w:rsidRDefault="00E13220" w:rsidP="00ED6FC3">
            <w:pPr>
              <w:spacing w:after="200" w:line="276" w:lineRule="auto"/>
              <w:jc w:val="center"/>
              <w:rPr>
                <w:rFonts w:cs="Calibri Light"/>
                <w:b/>
              </w:rPr>
            </w:pPr>
          </w:p>
        </w:tc>
        <w:tc>
          <w:tcPr>
            <w:tcW w:w="1665" w:type="dxa"/>
          </w:tcPr>
          <w:p w14:paraId="15B4605C" w14:textId="403ADAEC" w:rsidR="00E13220" w:rsidRPr="008857AF" w:rsidRDefault="00E13220" w:rsidP="00ED6FC3">
            <w:pPr>
              <w:spacing w:after="200" w:line="276" w:lineRule="auto"/>
              <w:rPr>
                <w:rFonts w:cs="Calibri Light"/>
                <w:b/>
              </w:rPr>
            </w:pPr>
          </w:p>
        </w:tc>
        <w:tc>
          <w:tcPr>
            <w:tcW w:w="1665" w:type="dxa"/>
          </w:tcPr>
          <w:p w14:paraId="43E16CEF" w14:textId="2D4ACAEB" w:rsidR="00E13220" w:rsidRPr="008857AF" w:rsidRDefault="00E13220" w:rsidP="00ED6FC3">
            <w:pPr>
              <w:spacing w:after="200" w:line="276" w:lineRule="auto"/>
              <w:rPr>
                <w:rFonts w:cs="Calibri Light"/>
                <w:b/>
              </w:rPr>
            </w:pPr>
          </w:p>
        </w:tc>
      </w:tr>
      <w:tr w:rsidR="00E13220" w:rsidRPr="008857AF" w14:paraId="74576B85" w14:textId="77777777" w:rsidTr="00A43F8A">
        <w:trPr>
          <w:jc w:val="center"/>
        </w:trPr>
        <w:tc>
          <w:tcPr>
            <w:tcW w:w="1665" w:type="dxa"/>
          </w:tcPr>
          <w:p w14:paraId="5C2DC08F" w14:textId="2CED762A" w:rsidR="00E13220" w:rsidRPr="008857AF" w:rsidRDefault="00E13220" w:rsidP="00ED6FC3">
            <w:pPr>
              <w:spacing w:after="200" w:line="276" w:lineRule="auto"/>
              <w:jc w:val="center"/>
              <w:rPr>
                <w:rFonts w:cs="Calibri Light"/>
                <w:noProof/>
                <w:lang w:eastAsia="sv-SE"/>
              </w:rPr>
            </w:pPr>
          </w:p>
        </w:tc>
        <w:tc>
          <w:tcPr>
            <w:tcW w:w="1665" w:type="dxa"/>
          </w:tcPr>
          <w:p w14:paraId="624113C6" w14:textId="6221D10C" w:rsidR="00E13220" w:rsidRPr="008857AF" w:rsidRDefault="00E13220" w:rsidP="00ED6FC3">
            <w:pPr>
              <w:spacing w:after="200" w:line="276" w:lineRule="auto"/>
              <w:jc w:val="center"/>
              <w:rPr>
                <w:rFonts w:cs="Calibri Light"/>
                <w:noProof/>
                <w:lang w:eastAsia="sv-SE"/>
              </w:rPr>
            </w:pPr>
          </w:p>
        </w:tc>
        <w:tc>
          <w:tcPr>
            <w:tcW w:w="1665" w:type="dxa"/>
          </w:tcPr>
          <w:p w14:paraId="75A08D5C" w14:textId="77777777" w:rsidR="00E13220" w:rsidRPr="008857AF" w:rsidRDefault="00E13220" w:rsidP="00ED6FC3">
            <w:pPr>
              <w:spacing w:after="200" w:line="276" w:lineRule="auto"/>
              <w:rPr>
                <w:rFonts w:cs="Calibri Light"/>
                <w:b/>
              </w:rPr>
            </w:pPr>
          </w:p>
        </w:tc>
        <w:tc>
          <w:tcPr>
            <w:tcW w:w="1665" w:type="dxa"/>
          </w:tcPr>
          <w:p w14:paraId="2B5BFAFC" w14:textId="77777777" w:rsidR="00E13220" w:rsidRPr="008857AF" w:rsidRDefault="00E13220" w:rsidP="00ED6FC3">
            <w:pPr>
              <w:spacing w:after="200" w:line="276" w:lineRule="auto"/>
              <w:rPr>
                <w:rFonts w:cs="Calibri Light"/>
                <w:b/>
              </w:rPr>
            </w:pPr>
          </w:p>
        </w:tc>
      </w:tr>
    </w:tbl>
    <w:p w14:paraId="33B36F8B" w14:textId="53226698" w:rsidR="000547C4" w:rsidRPr="008857AF" w:rsidRDefault="000547C4" w:rsidP="000547C4">
      <w:pPr>
        <w:spacing w:after="200" w:line="276" w:lineRule="auto"/>
        <w:rPr>
          <w:sz w:val="16"/>
          <w:szCs w:val="16"/>
        </w:rPr>
      </w:pPr>
      <w:r w:rsidRPr="008857AF">
        <w:rPr>
          <w:rFonts w:cs="Calibri Light"/>
        </w:rPr>
        <w:tab/>
      </w:r>
    </w:p>
    <w:p w14:paraId="67D4BE6C" w14:textId="7B9B2107" w:rsidR="000547C4" w:rsidRDefault="000547C4" w:rsidP="000547C4">
      <w:pPr>
        <w:spacing w:after="200" w:line="276" w:lineRule="auto"/>
        <w:rPr>
          <w:rFonts w:cs="Calibri Light"/>
          <w:b/>
          <w:color w:val="AF5A91"/>
          <w:sz w:val="32"/>
        </w:rPr>
      </w:pPr>
      <w:r>
        <w:rPr>
          <w:rFonts w:cs="Calibri Light"/>
          <w:b/>
          <w:color w:val="AF5A91"/>
          <w:sz w:val="32"/>
        </w:rPr>
        <w:br w:type="page"/>
      </w:r>
      <w:r>
        <w:rPr>
          <w:rFonts w:cs="Calibri Light"/>
          <w:b/>
          <w:color w:val="AF5A91"/>
          <w:sz w:val="32"/>
        </w:rPr>
        <w:lastRenderedPageBreak/>
        <w:t>HÅLLBARHETSHÄNSYN</w:t>
      </w:r>
    </w:p>
    <w:p w14:paraId="63145ED9" w14:textId="76D5E658" w:rsidR="00D65084" w:rsidRPr="00925BFF" w:rsidRDefault="00D65084" w:rsidP="00866492">
      <w:pPr>
        <w:spacing w:after="200" w:line="276" w:lineRule="auto"/>
        <w:rPr>
          <w:rFonts w:cs="Calibri Light"/>
          <w:b/>
          <w:szCs w:val="24"/>
        </w:rPr>
      </w:pPr>
      <w:r w:rsidRPr="00D65084">
        <w:rPr>
          <w:rFonts w:cs="Calibri Light"/>
          <w:b/>
        </w:rPr>
        <w:t>Nedan är en sammanställning av de hållbarhetshänsyn som tagits i upphandlingen och hur vi resonerat kring respektive hänsyn. Du kan även se kravformuleringar</w:t>
      </w:r>
      <w:r w:rsidR="00F310F3">
        <w:rPr>
          <w:rFonts w:cs="Calibri Light"/>
          <w:b/>
        </w:rPr>
        <w:t>na</w:t>
      </w:r>
      <w:r w:rsidRPr="00D65084">
        <w:rPr>
          <w:rFonts w:cs="Calibri Light"/>
          <w:b/>
        </w:rPr>
        <w:t>.</w:t>
      </w:r>
      <w:r w:rsidR="00925BFF">
        <w:rPr>
          <w:rFonts w:cs="Calibri Light"/>
          <w:b/>
        </w:rPr>
        <w:br/>
      </w:r>
    </w:p>
    <w:p w14:paraId="23AC9C2A" w14:textId="0DC6D123" w:rsidR="00866492" w:rsidRPr="008857AF" w:rsidRDefault="00866492" w:rsidP="00866492">
      <w:pPr>
        <w:spacing w:after="200" w:line="276" w:lineRule="auto"/>
        <w:rPr>
          <w:rFonts w:cs="Calibri Light"/>
          <w:b/>
          <w:color w:val="AF5A91"/>
        </w:rPr>
      </w:pPr>
      <w:r w:rsidRPr="008857AF">
        <w:rPr>
          <w:rFonts w:cs="Calibri Light"/>
          <w:b/>
          <w:color w:val="EB5C2E"/>
        </w:rPr>
        <w:t>BARNS RÄTT I UPPHANDLING</w:t>
      </w:r>
      <w:r w:rsidRPr="008857AF">
        <w:rPr>
          <w:rStyle w:val="Fotnotsreferens"/>
          <w:rFonts w:cs="Calibri Light"/>
          <w:b/>
          <w:color w:val="EB5C2E"/>
        </w:rPr>
        <w:footnoteReference w:id="3"/>
      </w:r>
      <w:r w:rsidRPr="008857AF">
        <w:rPr>
          <w:rFonts w:cs="Calibri Light"/>
          <w:b/>
          <w:color w:val="EB5C2E"/>
        </w:rPr>
        <w:t xml:space="preserve"> </w:t>
      </w:r>
      <w:r w:rsidRPr="008857AF">
        <w:rPr>
          <w:rFonts w:cs="Calibri Light"/>
          <w:b/>
          <w:color w:val="AF5A91"/>
        </w:rPr>
        <w:tab/>
      </w:r>
    </w:p>
    <w:p w14:paraId="2FEFB633" w14:textId="74B237E7" w:rsidR="00866492" w:rsidRPr="008857AF" w:rsidRDefault="00A43F8A" w:rsidP="00866492">
      <w:pPr>
        <w:spacing w:after="200" w:line="276" w:lineRule="auto"/>
        <w:rPr>
          <w:rFonts w:cs="Calibri Light"/>
        </w:rPr>
      </w:pPr>
      <w:sdt>
        <w:sdtPr>
          <w:rPr>
            <w:rFonts w:cs="Calibri Light"/>
          </w:rPr>
          <w:id w:val="41643742"/>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796443712"/>
          <w14:checkbox>
            <w14:checked w14:val="1"/>
            <w14:checkedState w14:val="2612" w14:font="MS Gothic"/>
            <w14:uncheckedState w14:val="2610" w14:font="MS Gothic"/>
          </w14:checkbox>
        </w:sdtPr>
        <w:sdtEndPr/>
        <w:sdtContent>
          <w:r w:rsidR="0041638F">
            <w:rPr>
              <w:rFonts w:ascii="MS Gothic" w:eastAsia="MS Gothic" w:hAnsi="MS Gothic" w:cs="Calibri Light" w:hint="eastAsia"/>
            </w:rPr>
            <w:t>☒</w:t>
          </w:r>
        </w:sdtContent>
      </w:sdt>
      <w:r w:rsidR="00866492" w:rsidRPr="008857AF">
        <w:rPr>
          <w:rFonts w:cs="Calibri Light"/>
        </w:rPr>
        <w:t xml:space="preserve"> Nej</w:t>
      </w:r>
    </w:p>
    <w:p w14:paraId="47306A42" w14:textId="4415355B" w:rsidR="00471F7B" w:rsidRPr="003C516F" w:rsidRDefault="00866492" w:rsidP="00866492">
      <w:pPr>
        <w:spacing w:after="200" w:line="276" w:lineRule="auto"/>
        <w:rPr>
          <w:rFonts w:cs="Calibri Light"/>
          <w:sz w:val="20"/>
          <w:szCs w:val="20"/>
        </w:rPr>
      </w:pPr>
      <w:r w:rsidRPr="003C516F">
        <w:rPr>
          <w:rFonts w:cs="Calibri Light"/>
          <w:sz w:val="20"/>
          <w:szCs w:val="20"/>
        </w:rPr>
        <w:t>Motivering:</w:t>
      </w:r>
      <w:r w:rsidR="0041638F" w:rsidRPr="003C516F">
        <w:rPr>
          <w:rFonts w:cs="Calibri Light"/>
          <w:sz w:val="20"/>
          <w:szCs w:val="20"/>
        </w:rPr>
        <w:t xml:space="preserve"> Inte relevant då tjänsten inte riktar sig till barn.</w:t>
      </w:r>
      <w:r w:rsidR="00471F7B">
        <w:rPr>
          <w:rFonts w:cs="Calibri Light"/>
          <w:sz w:val="20"/>
          <w:szCs w:val="20"/>
        </w:rPr>
        <w:br/>
      </w:r>
    </w:p>
    <w:p w14:paraId="532F1181" w14:textId="07ACC78D" w:rsidR="00866492" w:rsidRPr="008857AF" w:rsidRDefault="00866492" w:rsidP="00866492">
      <w:pPr>
        <w:spacing w:after="200" w:line="276" w:lineRule="auto"/>
        <w:rPr>
          <w:rFonts w:cs="Calibri Light"/>
          <w:b/>
          <w:color w:val="EB5C2E"/>
        </w:rPr>
      </w:pPr>
      <w:r w:rsidRPr="008857AF">
        <w:rPr>
          <w:rFonts w:cs="Calibri Light"/>
          <w:b/>
          <w:color w:val="EB5C2E"/>
        </w:rPr>
        <w:t xml:space="preserve">ARBETSRÄTTSLIGA VILLKOR </w:t>
      </w:r>
      <w:r w:rsidR="00375742">
        <w:rPr>
          <w:rFonts w:cs="Calibri Light"/>
          <w:b/>
          <w:color w:val="EB5C2E"/>
        </w:rPr>
        <w:t>ENLIGT KOLLEKTIVAVTAL</w:t>
      </w:r>
      <w:r w:rsidRPr="008857AF">
        <w:rPr>
          <w:rStyle w:val="Fotnotsreferens"/>
          <w:rFonts w:cs="Calibri Light"/>
          <w:b/>
          <w:color w:val="EB5C2E"/>
        </w:rPr>
        <w:footnoteReference w:id="4"/>
      </w:r>
      <w:r w:rsidRPr="008857AF">
        <w:rPr>
          <w:rFonts w:cs="Calibri Light"/>
          <w:b/>
          <w:color w:val="EB5C2E"/>
        </w:rPr>
        <w:tab/>
        <w:t xml:space="preserve"> </w:t>
      </w:r>
      <w:r w:rsidRPr="008857AF">
        <w:rPr>
          <w:rFonts w:cs="Calibri Light"/>
          <w:b/>
          <w:color w:val="EB5C2E"/>
        </w:rPr>
        <w:tab/>
      </w:r>
    </w:p>
    <w:p w14:paraId="4FBF7481" w14:textId="45F2E7AF" w:rsidR="00866492" w:rsidRPr="008857AF" w:rsidRDefault="00A43F8A" w:rsidP="00866492">
      <w:pPr>
        <w:spacing w:after="200" w:line="276" w:lineRule="auto"/>
        <w:rPr>
          <w:rFonts w:cs="Calibri Light"/>
        </w:rPr>
      </w:pPr>
      <w:sdt>
        <w:sdtPr>
          <w:rPr>
            <w:rFonts w:cs="Calibri Light"/>
          </w:rPr>
          <w:id w:val="-925651888"/>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08139629"/>
          <w14:checkbox>
            <w14:checked w14:val="1"/>
            <w14:checkedState w14:val="2612" w14:font="MS Gothic"/>
            <w14:uncheckedState w14:val="2610" w14:font="MS Gothic"/>
          </w14:checkbox>
        </w:sdtPr>
        <w:sdtEndPr/>
        <w:sdtContent>
          <w:r w:rsidR="0041638F">
            <w:rPr>
              <w:rFonts w:ascii="MS Gothic" w:eastAsia="MS Gothic" w:hAnsi="MS Gothic" w:cs="Calibri Light" w:hint="eastAsia"/>
            </w:rPr>
            <w:t>☒</w:t>
          </w:r>
        </w:sdtContent>
      </w:sdt>
      <w:r w:rsidR="00866492" w:rsidRPr="008857AF">
        <w:rPr>
          <w:rFonts w:cs="Calibri Light"/>
        </w:rPr>
        <w:t xml:space="preserve"> Nej</w:t>
      </w:r>
    </w:p>
    <w:p w14:paraId="4774ACDF" w14:textId="2363C217" w:rsidR="00471F7B" w:rsidRPr="003C516F" w:rsidRDefault="00866492" w:rsidP="003176AA">
      <w:pPr>
        <w:spacing w:after="200" w:line="276" w:lineRule="auto"/>
        <w:rPr>
          <w:rFonts w:cs="Calibri Light"/>
          <w:sz w:val="20"/>
          <w:szCs w:val="20"/>
        </w:rPr>
      </w:pPr>
      <w:r w:rsidRPr="008857AF">
        <w:rPr>
          <w:rFonts w:cs="Calibri Light"/>
          <w:sz w:val="20"/>
          <w:szCs w:val="20"/>
        </w:rPr>
        <w:t>Motivering:</w:t>
      </w:r>
      <w:r w:rsidR="0041638F">
        <w:rPr>
          <w:rFonts w:cs="Calibri Light"/>
          <w:sz w:val="20"/>
          <w:szCs w:val="20"/>
        </w:rPr>
        <w:t xml:space="preserve"> </w:t>
      </w:r>
      <w:r w:rsidR="00B100B5">
        <w:rPr>
          <w:rFonts w:cs="Calibri Light"/>
          <w:sz w:val="20"/>
          <w:szCs w:val="20"/>
        </w:rPr>
        <w:t>Inte relevant då vi s</w:t>
      </w:r>
      <w:r w:rsidR="0090400C">
        <w:rPr>
          <w:rFonts w:cs="Calibri Light"/>
          <w:sz w:val="20"/>
          <w:szCs w:val="20"/>
        </w:rPr>
        <w:t>tällt</w:t>
      </w:r>
      <w:r w:rsidR="00B100B5">
        <w:rPr>
          <w:rFonts w:cs="Calibri Light"/>
          <w:sz w:val="20"/>
          <w:szCs w:val="20"/>
        </w:rPr>
        <w:t xml:space="preserve"> fasta priser i </w:t>
      </w:r>
      <w:r w:rsidR="0090400C">
        <w:rPr>
          <w:rFonts w:cs="Calibri Light"/>
          <w:sz w:val="20"/>
          <w:szCs w:val="20"/>
        </w:rPr>
        <w:t>kontraktet</w:t>
      </w:r>
      <w:r w:rsidR="00B100B5">
        <w:rPr>
          <w:rFonts w:cs="Calibri Light"/>
          <w:sz w:val="20"/>
          <w:szCs w:val="20"/>
        </w:rPr>
        <w:t xml:space="preserve"> för att nå bättre arbetsvillkor och kvalitet på t</w:t>
      </w:r>
      <w:r w:rsidR="00471F7B">
        <w:rPr>
          <w:rFonts w:cs="Calibri Light"/>
          <w:sz w:val="20"/>
          <w:szCs w:val="20"/>
        </w:rPr>
        <w:t>j</w:t>
      </w:r>
      <w:r w:rsidR="00B100B5">
        <w:rPr>
          <w:rFonts w:cs="Calibri Light"/>
          <w:sz w:val="20"/>
          <w:szCs w:val="20"/>
        </w:rPr>
        <w:t>änsterna</w:t>
      </w:r>
      <w:r w:rsidR="0041638F" w:rsidRPr="003C516F">
        <w:rPr>
          <w:rFonts w:cs="Calibri Light"/>
          <w:sz w:val="20"/>
          <w:szCs w:val="20"/>
        </w:rPr>
        <w:t>.</w:t>
      </w:r>
      <w:r w:rsidR="00471F7B">
        <w:rPr>
          <w:rFonts w:cs="Calibri Light"/>
          <w:sz w:val="20"/>
          <w:szCs w:val="20"/>
        </w:rPr>
        <w:br/>
      </w:r>
    </w:p>
    <w:p w14:paraId="47B91228" w14:textId="77777777" w:rsidR="00866492" w:rsidRPr="008857AF" w:rsidRDefault="00866492" w:rsidP="00866492">
      <w:pPr>
        <w:spacing w:after="200" w:line="276" w:lineRule="auto"/>
        <w:rPr>
          <w:rFonts w:cs="Calibri Light"/>
          <w:b/>
          <w:color w:val="EB5C2E"/>
        </w:rPr>
      </w:pPr>
      <w:r w:rsidRPr="008857AF">
        <w:rPr>
          <w:rFonts w:cs="Calibri Light"/>
          <w:b/>
          <w:color w:val="EB5C2E"/>
        </w:rPr>
        <w:t>ARBETSMILJÖ</w:t>
      </w:r>
      <w:r w:rsidRPr="008857AF">
        <w:rPr>
          <w:rStyle w:val="Fotnotsreferens"/>
          <w:rFonts w:cs="Calibri Light"/>
          <w:b/>
          <w:color w:val="EB5C2E"/>
        </w:rPr>
        <w:footnoteReference w:id="5"/>
      </w:r>
      <w:r w:rsidRPr="008857AF">
        <w:rPr>
          <w:rFonts w:cs="Calibri Light"/>
          <w:b/>
          <w:color w:val="EB5C2E"/>
        </w:rPr>
        <w:t xml:space="preserve"> </w:t>
      </w:r>
      <w:r w:rsidRPr="008857AF">
        <w:rPr>
          <w:rFonts w:cs="Calibri Light"/>
          <w:b/>
          <w:color w:val="EB5C2E"/>
        </w:rPr>
        <w:tab/>
      </w:r>
    </w:p>
    <w:p w14:paraId="21FA5D21" w14:textId="5F4EAF93" w:rsidR="00866492" w:rsidRPr="008857AF" w:rsidRDefault="00A43F8A" w:rsidP="00866492">
      <w:pPr>
        <w:spacing w:after="200" w:line="276" w:lineRule="auto"/>
        <w:rPr>
          <w:rFonts w:cs="Calibri Light"/>
        </w:rPr>
      </w:pPr>
      <w:sdt>
        <w:sdtPr>
          <w:rPr>
            <w:rFonts w:cs="Calibri Light"/>
          </w:rPr>
          <w:id w:val="-976676121"/>
          <w14:checkbox>
            <w14:checked w14:val="1"/>
            <w14:checkedState w14:val="2612" w14:font="MS Gothic"/>
            <w14:uncheckedState w14:val="2610" w14:font="MS Gothic"/>
          </w14:checkbox>
        </w:sdtPr>
        <w:sdtEndPr/>
        <w:sdtContent>
          <w:r w:rsidR="0041638F">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86370403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0A7CC14E" w14:textId="74D410A7" w:rsidR="003176AA" w:rsidRDefault="00866492" w:rsidP="003176AA">
      <w:pPr>
        <w:spacing w:after="200" w:line="276" w:lineRule="auto"/>
        <w:rPr>
          <w:rFonts w:cs="Calibri Light"/>
          <w:sz w:val="20"/>
          <w:szCs w:val="20"/>
        </w:rPr>
      </w:pPr>
      <w:r w:rsidRPr="008857AF">
        <w:rPr>
          <w:rFonts w:cs="Calibri Light"/>
          <w:sz w:val="20"/>
          <w:szCs w:val="20"/>
        </w:rPr>
        <w:t>Motivering:</w:t>
      </w:r>
      <w:r w:rsidR="0041638F">
        <w:rPr>
          <w:rFonts w:cs="Calibri Light"/>
          <w:sz w:val="20"/>
          <w:szCs w:val="20"/>
        </w:rPr>
        <w:t xml:space="preserve"> Vi hat ställt krav på att leverantören ska bedriva ett systematisk arbetsmiljöarbete</w:t>
      </w:r>
      <w:r w:rsidR="0090400C">
        <w:rPr>
          <w:rFonts w:cs="Calibri Light"/>
          <w:sz w:val="20"/>
          <w:szCs w:val="20"/>
        </w:rPr>
        <w:t xml:space="preserve"> </w:t>
      </w:r>
      <w:r w:rsidR="0090400C" w:rsidRPr="00926416">
        <w:rPr>
          <w:rFonts w:cs="Calibri Light"/>
          <w:sz w:val="20"/>
        </w:rPr>
        <w:t xml:space="preserve">då utförandet av kontraktet anses ha </w:t>
      </w:r>
      <w:r w:rsidR="0090400C">
        <w:rPr>
          <w:rFonts w:cs="Calibri Light"/>
          <w:sz w:val="20"/>
        </w:rPr>
        <w:t>risker på arbetsmiljön för konsulterna</w:t>
      </w:r>
      <w:r w:rsidR="0090400C" w:rsidRPr="00926416">
        <w:rPr>
          <w:rFonts w:cs="Calibri Light"/>
          <w:sz w:val="20"/>
        </w:rPr>
        <w:t>.</w:t>
      </w:r>
    </w:p>
    <w:p w14:paraId="385B8F55" w14:textId="4F7E6A4C" w:rsidR="0041638F" w:rsidRPr="0041638F" w:rsidRDefault="0041638F" w:rsidP="003176AA">
      <w:pPr>
        <w:spacing w:after="200" w:line="276" w:lineRule="auto"/>
        <w:rPr>
          <w:b/>
          <w:bCs/>
          <w:sz w:val="20"/>
          <w:szCs w:val="18"/>
        </w:rPr>
      </w:pPr>
      <w:r w:rsidRPr="0041638F">
        <w:rPr>
          <w:b/>
          <w:bCs/>
          <w:sz w:val="20"/>
          <w:szCs w:val="18"/>
        </w:rPr>
        <w:t>8.6.2 Systematiskt arbetsmiljöarbete (krav på leverantör; ramavtalsvillkor)</w:t>
      </w:r>
    </w:p>
    <w:p w14:paraId="464E4A9F" w14:textId="77777777" w:rsidR="0041638F" w:rsidRPr="0041638F" w:rsidRDefault="0041638F" w:rsidP="003176AA">
      <w:pPr>
        <w:spacing w:after="200" w:line="276" w:lineRule="auto"/>
        <w:rPr>
          <w:sz w:val="20"/>
          <w:szCs w:val="18"/>
        </w:rPr>
      </w:pPr>
      <w:r w:rsidRPr="0041638F">
        <w:rPr>
          <w:sz w:val="20"/>
          <w:szCs w:val="18"/>
        </w:rPr>
        <w:t xml:space="preserve">Ramavtalsleverantören ska vid utförande av kontrakt i Sverige säkerställa att ohälsa och olycksfall i arbetet förebyggs och att en tillfredsställande arbetsmiljö uppnås. Arbetet ska bedrivas i enlighet med AFS 2001:1 Systematiskt arbetsmiljöarbete och omfatta alla fysiska, psykologiska och sociala förhållanden som har betydelse för arbetsmiljön. </w:t>
      </w:r>
    </w:p>
    <w:p w14:paraId="220D784A" w14:textId="77777777" w:rsidR="0041638F" w:rsidRPr="0041638F" w:rsidRDefault="0041638F" w:rsidP="003176AA">
      <w:pPr>
        <w:spacing w:after="200" w:line="276" w:lineRule="auto"/>
        <w:rPr>
          <w:sz w:val="20"/>
          <w:szCs w:val="18"/>
        </w:rPr>
      </w:pPr>
      <w:r w:rsidRPr="0041638F">
        <w:rPr>
          <w:sz w:val="20"/>
          <w:szCs w:val="18"/>
        </w:rPr>
        <w:t xml:space="preserve">Ramavtalsleverantören ska särskilt beakta särskilt utsatta grupper, exempelvis personer med funktionshinder och gravida. Ramavtalsleverantören ska också särskilt beakta de olika villkoren och förutsättningarna för kvinnor och män. </w:t>
      </w:r>
    </w:p>
    <w:p w14:paraId="069CDC57" w14:textId="5067633F" w:rsidR="00471F7B" w:rsidRPr="003C516F" w:rsidRDefault="0041638F" w:rsidP="003176AA">
      <w:pPr>
        <w:spacing w:after="200" w:line="276" w:lineRule="auto"/>
        <w:rPr>
          <w:rFonts w:cs="Calibri Light"/>
          <w:b/>
          <w:sz w:val="16"/>
          <w:szCs w:val="18"/>
        </w:rPr>
      </w:pPr>
      <w:r w:rsidRPr="0041638F">
        <w:rPr>
          <w:sz w:val="20"/>
          <w:szCs w:val="18"/>
        </w:rPr>
        <w:lastRenderedPageBreak/>
        <w:t>Ramavtalsleverantören ska ålägga underleverantör som omfattas av svensk rätt skyldigheten som anges ovan, om underleverantören utför en väsentlig del av det uppdrag som upphandlingskontraktet avser. Detta bör normalt vara fallet om uppdraget utgör en procentuellt stor andel av kontraktsvärdet. Ramavtalsleverantören ska också säkerställa att dessa underleverantörer medverkar vid uppföljning.</w:t>
      </w:r>
      <w:r w:rsidR="008D58E0">
        <w:rPr>
          <w:rFonts w:cs="Calibri Light"/>
          <w:b/>
          <w:sz w:val="16"/>
          <w:szCs w:val="18"/>
        </w:rPr>
        <w:br/>
      </w:r>
    </w:p>
    <w:p w14:paraId="4969C5B8" w14:textId="6BA636EF" w:rsidR="00866492" w:rsidRPr="008857AF" w:rsidRDefault="00866492" w:rsidP="00866492">
      <w:pPr>
        <w:keepNext/>
        <w:keepLines/>
        <w:spacing w:after="200" w:line="276" w:lineRule="auto"/>
        <w:rPr>
          <w:rFonts w:cs="Calibri Light"/>
          <w:b/>
          <w:color w:val="EB5C2E"/>
        </w:rPr>
      </w:pPr>
      <w:r w:rsidRPr="008857AF">
        <w:rPr>
          <w:rFonts w:cs="Calibri Light"/>
          <w:b/>
          <w:color w:val="EB5C2E"/>
        </w:rPr>
        <w:t>SYSSELSÄTTNING</w:t>
      </w:r>
      <w:r w:rsidR="00D11EE4">
        <w:rPr>
          <w:rFonts w:cs="Calibri Light"/>
          <w:b/>
          <w:color w:val="EB5C2E"/>
        </w:rPr>
        <w:t>SFRÄMJANDE ÅTGÄRDER</w:t>
      </w:r>
      <w:r w:rsidRPr="008857AF">
        <w:rPr>
          <w:rStyle w:val="Fotnotsreferens"/>
          <w:rFonts w:cs="Calibri Light"/>
          <w:b/>
          <w:color w:val="EB5C2E"/>
        </w:rPr>
        <w:footnoteReference w:id="6"/>
      </w:r>
      <w:r w:rsidRPr="008857AF">
        <w:rPr>
          <w:rFonts w:cs="Calibri Light"/>
          <w:b/>
          <w:color w:val="EB5C2E"/>
        </w:rPr>
        <w:t xml:space="preserve"> </w:t>
      </w:r>
      <w:r w:rsidRPr="008857AF">
        <w:rPr>
          <w:rFonts w:cs="Calibri Light"/>
          <w:b/>
          <w:color w:val="EB5C2E"/>
        </w:rPr>
        <w:tab/>
      </w:r>
      <w:r w:rsidRPr="008857AF">
        <w:rPr>
          <w:rFonts w:cs="Calibri Light"/>
          <w:b/>
          <w:color w:val="EB5C2E"/>
        </w:rPr>
        <w:tab/>
      </w:r>
    </w:p>
    <w:p w14:paraId="79D2FBE2" w14:textId="5E15380D" w:rsidR="00866492" w:rsidRPr="008857AF" w:rsidRDefault="00A43F8A" w:rsidP="00866492">
      <w:pPr>
        <w:keepNext/>
        <w:keepLines/>
        <w:spacing w:after="200" w:line="276" w:lineRule="auto"/>
        <w:rPr>
          <w:rFonts w:cs="Calibri Light"/>
        </w:rPr>
      </w:pPr>
      <w:sdt>
        <w:sdtPr>
          <w:rPr>
            <w:rFonts w:cs="Calibri Light"/>
          </w:rPr>
          <w:id w:val="-1706637101"/>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314483580"/>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866492" w:rsidRPr="008857AF">
        <w:rPr>
          <w:rFonts w:cs="Calibri Light"/>
        </w:rPr>
        <w:t xml:space="preserve"> Nej</w:t>
      </w:r>
    </w:p>
    <w:p w14:paraId="74C4A1F8" w14:textId="20C8BF80" w:rsidR="00471F7B" w:rsidRPr="003C516F" w:rsidRDefault="00866492" w:rsidP="003C516F">
      <w:pPr>
        <w:pStyle w:val="pf0"/>
        <w:rPr>
          <w:rFonts w:ascii="Corbel" w:eastAsiaTheme="minorHAnsi" w:hAnsi="Corbel" w:cs="Calibri Light"/>
          <w:sz w:val="20"/>
          <w:szCs w:val="22"/>
          <w:lang w:eastAsia="en-US"/>
        </w:rPr>
      </w:pPr>
      <w:r w:rsidRPr="003C516F">
        <w:rPr>
          <w:rFonts w:ascii="Corbel" w:eastAsiaTheme="minorHAnsi" w:hAnsi="Corbel" w:cs="Calibri Light"/>
          <w:sz w:val="20"/>
          <w:szCs w:val="22"/>
          <w:lang w:eastAsia="en-US"/>
        </w:rPr>
        <w:t>M</w:t>
      </w:r>
      <w:r w:rsidR="00CD23F3" w:rsidRPr="003C516F">
        <w:rPr>
          <w:rFonts w:ascii="Corbel" w:eastAsiaTheme="minorHAnsi" w:hAnsi="Corbel" w:cs="Calibri Light"/>
          <w:sz w:val="20"/>
          <w:szCs w:val="22"/>
          <w:lang w:eastAsia="en-US"/>
        </w:rPr>
        <w:t>otivering:</w:t>
      </w:r>
      <w:r w:rsidR="003C516F" w:rsidRPr="003C516F">
        <w:rPr>
          <w:rFonts w:ascii="Corbel" w:eastAsiaTheme="minorHAnsi" w:hAnsi="Corbel" w:cs="Calibri Light"/>
          <w:sz w:val="20"/>
          <w:szCs w:val="22"/>
          <w:lang w:eastAsia="en-US"/>
        </w:rPr>
        <w:t xml:space="preserve"> Inte relevant då arbetsuppgifterna kräver högre utbildning. </w:t>
      </w:r>
      <w:r w:rsidR="008D58E0">
        <w:rPr>
          <w:rFonts w:ascii="Corbel" w:eastAsiaTheme="minorHAnsi" w:hAnsi="Corbel" w:cs="Calibri Light"/>
          <w:sz w:val="20"/>
          <w:szCs w:val="22"/>
          <w:lang w:eastAsia="en-US"/>
        </w:rPr>
        <w:br/>
      </w:r>
    </w:p>
    <w:p w14:paraId="3826155A" w14:textId="77777777" w:rsidR="00866492" w:rsidRPr="008857AF" w:rsidRDefault="00866492" w:rsidP="00866492">
      <w:pPr>
        <w:spacing w:after="200" w:line="276" w:lineRule="auto"/>
        <w:rPr>
          <w:rFonts w:cs="Calibri Light"/>
          <w:b/>
          <w:color w:val="EB5C2E"/>
        </w:rPr>
      </w:pPr>
      <w:r w:rsidRPr="008857AF">
        <w:rPr>
          <w:rFonts w:cs="Calibri Light"/>
          <w:b/>
          <w:color w:val="EB5C2E"/>
        </w:rPr>
        <w:t>LIKA RÄTTIGHETER OCH MÖJLIGHETER</w:t>
      </w:r>
      <w:r w:rsidRPr="008857AF">
        <w:rPr>
          <w:rStyle w:val="Fotnotsreferens"/>
          <w:rFonts w:cs="Calibri Light"/>
          <w:b/>
          <w:color w:val="EB5C2E"/>
        </w:rPr>
        <w:footnoteReference w:id="7"/>
      </w:r>
      <w:r w:rsidRPr="008857AF">
        <w:rPr>
          <w:rFonts w:cs="Calibri Light"/>
          <w:b/>
          <w:color w:val="EB5C2E"/>
        </w:rPr>
        <w:t xml:space="preserve"> </w:t>
      </w:r>
      <w:r w:rsidRPr="008857AF">
        <w:rPr>
          <w:rFonts w:cs="Calibri Light"/>
          <w:b/>
          <w:color w:val="EB5C2E"/>
        </w:rPr>
        <w:tab/>
      </w:r>
    </w:p>
    <w:p w14:paraId="280DFFEE" w14:textId="1479DBF7" w:rsidR="00866492" w:rsidRPr="008857AF" w:rsidRDefault="00A43F8A" w:rsidP="00866492">
      <w:pPr>
        <w:spacing w:after="200" w:line="276" w:lineRule="auto"/>
        <w:rPr>
          <w:rFonts w:cs="Calibri Light"/>
        </w:rPr>
      </w:pPr>
      <w:sdt>
        <w:sdtPr>
          <w:rPr>
            <w:rFonts w:cs="Calibri Light"/>
          </w:rPr>
          <w:id w:val="457849723"/>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599537763"/>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Nej</w:t>
      </w:r>
    </w:p>
    <w:p w14:paraId="33916032" w14:textId="719AD4A8" w:rsidR="00866492" w:rsidRPr="003C516F" w:rsidRDefault="00866492" w:rsidP="003C516F">
      <w:pPr>
        <w:pStyle w:val="pf0"/>
        <w:rPr>
          <w:rFonts w:ascii="Corbel" w:eastAsiaTheme="minorHAnsi" w:hAnsi="Corbel" w:cs="Calibri Light"/>
          <w:sz w:val="20"/>
          <w:szCs w:val="22"/>
          <w:lang w:eastAsia="en-US"/>
        </w:rPr>
      </w:pPr>
      <w:r w:rsidRPr="003C516F">
        <w:rPr>
          <w:rFonts w:ascii="Corbel" w:eastAsiaTheme="minorHAnsi" w:hAnsi="Corbel" w:cs="Calibri Light"/>
          <w:sz w:val="20"/>
          <w:szCs w:val="22"/>
          <w:lang w:eastAsia="en-US"/>
        </w:rPr>
        <w:t>Motivering:</w:t>
      </w:r>
      <w:r w:rsidR="003C516F" w:rsidRPr="003C516F">
        <w:rPr>
          <w:rFonts w:ascii="Corbel" w:eastAsiaTheme="minorHAnsi" w:hAnsi="Corbel" w:cs="Calibri Light"/>
          <w:sz w:val="20"/>
          <w:szCs w:val="22"/>
          <w:lang w:eastAsia="en-US"/>
        </w:rPr>
        <w:t xml:space="preserve"> </w:t>
      </w:r>
      <w:r w:rsidR="003C516F">
        <w:rPr>
          <w:rFonts w:ascii="Corbel" w:eastAsiaTheme="minorHAnsi" w:hAnsi="Corbel" w:cs="Calibri Light"/>
          <w:sz w:val="20"/>
          <w:szCs w:val="22"/>
          <w:lang w:eastAsia="en-US"/>
        </w:rPr>
        <w:t xml:space="preserve">Vi har ställt krav på leverantören </w:t>
      </w:r>
      <w:r w:rsidR="007B569C">
        <w:rPr>
          <w:rFonts w:ascii="Corbel" w:eastAsiaTheme="minorHAnsi" w:hAnsi="Corbel" w:cs="Calibri Light"/>
          <w:sz w:val="20"/>
          <w:szCs w:val="22"/>
          <w:lang w:eastAsia="en-US"/>
        </w:rPr>
        <w:t>ska bedriva aktiva åtgärder enligt diskrimineringslagen utifrån ett arbetsgivar- och bemötandeperspektiv</w:t>
      </w:r>
      <w:r w:rsidR="0090400C">
        <w:rPr>
          <w:rFonts w:ascii="Corbel" w:eastAsiaTheme="minorHAnsi" w:hAnsi="Corbel" w:cs="Calibri Light"/>
          <w:sz w:val="20"/>
          <w:szCs w:val="22"/>
          <w:lang w:eastAsia="en-US"/>
        </w:rPr>
        <w:t xml:space="preserve"> för att nå bättre kvalitet på tjänsterna</w:t>
      </w:r>
      <w:r w:rsidR="007B569C">
        <w:rPr>
          <w:rFonts w:ascii="Corbel" w:eastAsiaTheme="minorHAnsi" w:hAnsi="Corbel" w:cs="Calibri Light"/>
          <w:sz w:val="20"/>
          <w:szCs w:val="22"/>
          <w:lang w:eastAsia="en-US"/>
        </w:rPr>
        <w:t xml:space="preserve">. </w:t>
      </w:r>
    </w:p>
    <w:p w14:paraId="67AFDDF7" w14:textId="693B2702" w:rsidR="003C516F" w:rsidRPr="003C516F" w:rsidRDefault="003C516F" w:rsidP="00866492">
      <w:pPr>
        <w:spacing w:after="200" w:line="276" w:lineRule="auto"/>
        <w:rPr>
          <w:b/>
          <w:bCs/>
          <w:sz w:val="20"/>
          <w:szCs w:val="18"/>
        </w:rPr>
      </w:pPr>
      <w:r w:rsidRPr="003C516F">
        <w:rPr>
          <w:b/>
          <w:bCs/>
          <w:sz w:val="20"/>
          <w:szCs w:val="18"/>
        </w:rPr>
        <w:t>8.6.3 Lika rättigheter och möjligheter (krav på leverantör; ramavtalsvillkor)</w:t>
      </w:r>
    </w:p>
    <w:p w14:paraId="082B5F9B" w14:textId="77777777" w:rsidR="003C516F" w:rsidRPr="003C516F" w:rsidRDefault="003C516F" w:rsidP="00866492">
      <w:pPr>
        <w:spacing w:after="200" w:line="276" w:lineRule="auto"/>
        <w:rPr>
          <w:sz w:val="20"/>
          <w:szCs w:val="18"/>
        </w:rPr>
      </w:pPr>
      <w:r w:rsidRPr="003C516F">
        <w:rPr>
          <w:sz w:val="20"/>
          <w:szCs w:val="18"/>
        </w:rPr>
        <w:t xml:space="preserve">Ramavtalsleverantören ska vid utförande av kontrakt i Sverige följa diskrimineringslagen (2008:567). </w:t>
      </w:r>
    </w:p>
    <w:p w14:paraId="1F65405D" w14:textId="77777777" w:rsidR="003C516F" w:rsidRPr="003C516F" w:rsidRDefault="003C516F" w:rsidP="00866492">
      <w:pPr>
        <w:spacing w:after="200" w:line="276" w:lineRule="auto"/>
        <w:rPr>
          <w:sz w:val="20"/>
          <w:szCs w:val="18"/>
        </w:rPr>
      </w:pPr>
      <w:r w:rsidRPr="003C516F">
        <w:rPr>
          <w:sz w:val="20"/>
          <w:szCs w:val="18"/>
        </w:rPr>
        <w:t xml:space="preserve">Ramavtalsleverantören ska ha ett fortlöpande arbete med aktiva åtgärder och på annat sätt verka för lika rättigheter och möjligheter oavsett kön, könsöverskridande identitet eller uttryck, etnisk tillhörighet, religion eller annan trosuppfattning, funktionsnedsättning, sexuell läggning eller ålder. </w:t>
      </w:r>
    </w:p>
    <w:p w14:paraId="0F78E139" w14:textId="77777777" w:rsidR="003C516F" w:rsidRPr="003C516F" w:rsidRDefault="003C516F" w:rsidP="00866492">
      <w:pPr>
        <w:spacing w:after="200" w:line="276" w:lineRule="auto"/>
        <w:rPr>
          <w:sz w:val="20"/>
          <w:szCs w:val="18"/>
        </w:rPr>
      </w:pPr>
      <w:r w:rsidRPr="003C516F">
        <w:rPr>
          <w:sz w:val="20"/>
          <w:szCs w:val="18"/>
        </w:rPr>
        <w:t xml:space="preserve">Arbetet med aktiva åtgärder ska följa 3 kap. 4 – 12 §§ samt dokumenteras i enlighet med 3 kap. 13 – 14 §§ diskrimineringslagen. </w:t>
      </w:r>
    </w:p>
    <w:p w14:paraId="052C2800" w14:textId="2957483F" w:rsidR="00471F7B" w:rsidRPr="008D58E0" w:rsidRDefault="003C516F" w:rsidP="00866492">
      <w:pPr>
        <w:spacing w:after="200" w:line="276" w:lineRule="auto"/>
        <w:rPr>
          <w:sz w:val="20"/>
          <w:szCs w:val="18"/>
        </w:rPr>
      </w:pPr>
      <w:r w:rsidRPr="003C516F">
        <w:rPr>
          <w:sz w:val="20"/>
          <w:szCs w:val="18"/>
        </w:rPr>
        <w:t>Ramavtalsleverantören ska ålägga underleverantör som omfattas av svensk rätt skyldigheten som anges ovan, om underleverantören utför en väsentlig del av det uppdrag som upphandlingskontraktet avser. Detta bör normalt vara fallet om uppdraget utgör en procentuellt stor andel av kontraktsvärdet. Ramavtalsleverantören ska också säkerställa att dessa underleverantörer medverkar vid uppföljning.</w:t>
      </w:r>
      <w:r w:rsidR="008D58E0">
        <w:rPr>
          <w:sz w:val="20"/>
          <w:szCs w:val="18"/>
        </w:rPr>
        <w:br/>
      </w:r>
    </w:p>
    <w:p w14:paraId="5D25E863" w14:textId="4519ADC5" w:rsidR="00866492" w:rsidRPr="003A1812" w:rsidRDefault="00866492" w:rsidP="00866492">
      <w:pPr>
        <w:spacing w:after="200" w:line="276" w:lineRule="auto"/>
        <w:rPr>
          <w:sz w:val="20"/>
          <w:szCs w:val="18"/>
        </w:rPr>
      </w:pPr>
      <w:r w:rsidRPr="008857AF">
        <w:rPr>
          <w:rFonts w:cs="Calibri Light"/>
          <w:b/>
          <w:color w:val="EB5C2E"/>
        </w:rPr>
        <w:t>TILLGÄNGLIGHET OCH SAMTLIGA ANVÄNDARES BEHOV</w:t>
      </w:r>
      <w:r w:rsidRPr="008857AF">
        <w:rPr>
          <w:rStyle w:val="Fotnotsreferens"/>
          <w:rFonts w:cs="Calibri Light"/>
          <w:b/>
          <w:color w:val="EB5C2E"/>
        </w:rPr>
        <w:footnoteReference w:id="8"/>
      </w:r>
      <w:r w:rsidRPr="008857AF">
        <w:rPr>
          <w:rFonts w:cs="Calibri Light"/>
          <w:b/>
          <w:color w:val="EB5C2E"/>
        </w:rPr>
        <w:t xml:space="preserve"> </w:t>
      </w:r>
      <w:r w:rsidRPr="008857AF">
        <w:rPr>
          <w:rFonts w:cs="Calibri Light"/>
          <w:b/>
          <w:color w:val="EB5C2E"/>
        </w:rPr>
        <w:tab/>
      </w:r>
    </w:p>
    <w:p w14:paraId="1250FE1A" w14:textId="74840BFA" w:rsidR="00866492" w:rsidRPr="008857AF" w:rsidRDefault="00A43F8A" w:rsidP="00866492">
      <w:pPr>
        <w:spacing w:after="200" w:line="276" w:lineRule="auto"/>
        <w:rPr>
          <w:rFonts w:cs="Calibri Light"/>
        </w:rPr>
      </w:pPr>
      <w:sdt>
        <w:sdtPr>
          <w:rPr>
            <w:rFonts w:cs="Calibri Light"/>
          </w:rPr>
          <w:id w:val="-294068705"/>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492258783"/>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866492" w:rsidRPr="008857AF">
        <w:rPr>
          <w:rFonts w:cs="Calibri Light"/>
        </w:rPr>
        <w:t xml:space="preserve"> Nej</w:t>
      </w:r>
    </w:p>
    <w:p w14:paraId="26148A03" w14:textId="7E40A8A6" w:rsidR="00471F7B" w:rsidRPr="003C516F" w:rsidRDefault="00866492" w:rsidP="00866492">
      <w:pPr>
        <w:spacing w:after="200" w:line="276" w:lineRule="auto"/>
        <w:rPr>
          <w:rFonts w:cs="Calibri Light"/>
          <w:sz w:val="20"/>
          <w:szCs w:val="20"/>
        </w:rPr>
      </w:pPr>
      <w:r w:rsidRPr="008857AF">
        <w:rPr>
          <w:rFonts w:cs="Calibri Light"/>
          <w:sz w:val="20"/>
          <w:szCs w:val="20"/>
        </w:rPr>
        <w:t>Motivering:</w:t>
      </w:r>
      <w:r w:rsidR="003C516F">
        <w:rPr>
          <w:rFonts w:cs="Calibri Light"/>
          <w:sz w:val="20"/>
          <w:szCs w:val="20"/>
        </w:rPr>
        <w:t xml:space="preserve"> </w:t>
      </w:r>
      <w:r w:rsidR="003C516F" w:rsidRPr="0090400C">
        <w:rPr>
          <w:rFonts w:cs="Calibri Light"/>
          <w:sz w:val="20"/>
          <w:szCs w:val="20"/>
        </w:rPr>
        <w:t>Det som har upphandlats används av fysiska personer men bedömningen vid tiden för upphandlingen var att det inte fanns särskilda skäl att ställa krav på tillgänglighet. Det som har upphandlats kommer exempelvis inte att användas av funktionsnedsatta personer.</w:t>
      </w:r>
      <w:r w:rsidR="00471F7B">
        <w:rPr>
          <w:rFonts w:cs="Calibri Light"/>
          <w:sz w:val="20"/>
          <w:szCs w:val="20"/>
        </w:rPr>
        <w:br/>
      </w:r>
    </w:p>
    <w:p w14:paraId="69D01557" w14:textId="77777777" w:rsidR="00866492" w:rsidRPr="008857AF" w:rsidRDefault="00866492" w:rsidP="00866492">
      <w:pPr>
        <w:spacing w:after="200" w:line="276" w:lineRule="auto"/>
        <w:rPr>
          <w:rFonts w:cs="Calibri Light"/>
          <w:b/>
          <w:color w:val="EB5C2E"/>
        </w:rPr>
      </w:pPr>
      <w:r w:rsidRPr="008857AF">
        <w:rPr>
          <w:rFonts w:cs="Calibri Light"/>
          <w:b/>
          <w:color w:val="EB5C2E"/>
        </w:rPr>
        <w:t>HÅLLBARA LEVERANSKEDJOR</w:t>
      </w:r>
      <w:r w:rsidRPr="008857AF">
        <w:rPr>
          <w:rStyle w:val="Fotnotsreferens"/>
          <w:rFonts w:cs="Calibri Light"/>
          <w:b/>
          <w:color w:val="EB5C2E"/>
        </w:rPr>
        <w:footnoteReference w:id="9"/>
      </w:r>
      <w:r w:rsidRPr="008857AF">
        <w:rPr>
          <w:rFonts w:cs="Calibri Light"/>
          <w:b/>
          <w:color w:val="EB5C2E"/>
        </w:rPr>
        <w:t xml:space="preserve"> </w:t>
      </w:r>
      <w:r w:rsidRPr="008857AF">
        <w:rPr>
          <w:rFonts w:cs="Calibri Light"/>
          <w:b/>
          <w:color w:val="EB5C2E"/>
        </w:rPr>
        <w:tab/>
      </w:r>
    </w:p>
    <w:p w14:paraId="6ECFAC87" w14:textId="1810BB85" w:rsidR="00866492" w:rsidRPr="008857AF" w:rsidRDefault="00A43F8A" w:rsidP="00866492">
      <w:pPr>
        <w:spacing w:after="200" w:line="276" w:lineRule="auto"/>
        <w:rPr>
          <w:rFonts w:cs="Calibri Light"/>
        </w:rPr>
      </w:pPr>
      <w:sdt>
        <w:sdtPr>
          <w:rPr>
            <w:rFonts w:cs="Calibri Light"/>
          </w:rPr>
          <w:id w:val="1717159776"/>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686206954"/>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866492" w:rsidRPr="008857AF">
        <w:rPr>
          <w:rFonts w:cs="Calibri Light"/>
        </w:rPr>
        <w:t xml:space="preserve"> Nej</w:t>
      </w:r>
    </w:p>
    <w:p w14:paraId="0FD9C8F1" w14:textId="7987F5CA" w:rsidR="00471F7B" w:rsidRPr="003C516F" w:rsidRDefault="00866492" w:rsidP="00866492">
      <w:pPr>
        <w:spacing w:after="200" w:line="276" w:lineRule="auto"/>
        <w:rPr>
          <w:rFonts w:cs="Calibri Light"/>
          <w:sz w:val="20"/>
          <w:szCs w:val="20"/>
        </w:rPr>
      </w:pPr>
      <w:r w:rsidRPr="008857AF">
        <w:rPr>
          <w:rFonts w:cs="Calibri Light"/>
          <w:sz w:val="20"/>
          <w:szCs w:val="20"/>
        </w:rPr>
        <w:t>Motivering:</w:t>
      </w:r>
      <w:r w:rsidR="003C516F">
        <w:rPr>
          <w:rFonts w:cs="Calibri Light"/>
          <w:sz w:val="20"/>
          <w:szCs w:val="20"/>
        </w:rPr>
        <w:t xml:space="preserve"> </w:t>
      </w:r>
      <w:r w:rsidR="003C516F" w:rsidRPr="003C516F">
        <w:rPr>
          <w:rFonts w:cs="Calibri Light"/>
          <w:sz w:val="20"/>
          <w:szCs w:val="20"/>
        </w:rPr>
        <w:t>Inte relevant då det är en tjänst som har upphandlats.</w:t>
      </w:r>
      <w:r w:rsidR="00471F7B">
        <w:rPr>
          <w:rFonts w:cs="Calibri Light"/>
          <w:sz w:val="20"/>
          <w:szCs w:val="20"/>
        </w:rPr>
        <w:br/>
      </w:r>
    </w:p>
    <w:p w14:paraId="477124BF" w14:textId="5187C7D5" w:rsidR="003A2D78" w:rsidRPr="008857AF" w:rsidRDefault="003A2D78" w:rsidP="003A2D78">
      <w:pPr>
        <w:spacing w:after="200" w:line="276" w:lineRule="auto"/>
        <w:rPr>
          <w:rFonts w:cs="Calibri Light"/>
          <w:b/>
          <w:color w:val="EB5C2E"/>
        </w:rPr>
      </w:pPr>
      <w:r w:rsidRPr="008857AF">
        <w:rPr>
          <w:rFonts w:cs="Calibri Light"/>
          <w:b/>
          <w:color w:val="EB5C2E"/>
        </w:rPr>
        <w:t xml:space="preserve">HÅLLBARA </w:t>
      </w:r>
      <w:r>
        <w:rPr>
          <w:rFonts w:cs="Calibri Light"/>
          <w:b/>
          <w:color w:val="EB5C2E"/>
        </w:rPr>
        <w:t>INVESTERINGAR</w:t>
      </w:r>
      <w:r w:rsidRPr="008857AF">
        <w:rPr>
          <w:rStyle w:val="Fotnotsreferens"/>
          <w:rFonts w:cs="Calibri Light"/>
          <w:b/>
          <w:color w:val="EB5C2E"/>
        </w:rPr>
        <w:footnoteReference w:id="10"/>
      </w:r>
      <w:r w:rsidRPr="008857AF">
        <w:rPr>
          <w:rFonts w:cs="Calibri Light"/>
          <w:b/>
          <w:color w:val="EB5C2E"/>
        </w:rPr>
        <w:t xml:space="preserve"> </w:t>
      </w:r>
      <w:r w:rsidRPr="008857AF">
        <w:rPr>
          <w:rFonts w:cs="Calibri Light"/>
          <w:b/>
          <w:color w:val="EB5C2E"/>
        </w:rPr>
        <w:tab/>
      </w:r>
    </w:p>
    <w:p w14:paraId="5A9B850F" w14:textId="11BEB1B0" w:rsidR="003A2D78" w:rsidRPr="008857AF" w:rsidRDefault="00A43F8A" w:rsidP="003A2D78">
      <w:pPr>
        <w:spacing w:after="200" w:line="276" w:lineRule="auto"/>
        <w:rPr>
          <w:rFonts w:cs="Calibri Light"/>
        </w:rPr>
      </w:pPr>
      <w:sdt>
        <w:sdtPr>
          <w:rPr>
            <w:rFonts w:cs="Calibri Light"/>
          </w:rPr>
          <w:id w:val="-1055843962"/>
          <w14:checkbox>
            <w14:checked w14:val="0"/>
            <w14:checkedState w14:val="2612" w14:font="MS Gothic"/>
            <w14:uncheckedState w14:val="2610" w14:font="MS Gothic"/>
          </w14:checkbox>
        </w:sdtPr>
        <w:sdtEndPr/>
        <w:sdtContent>
          <w:r w:rsidR="003A2D78" w:rsidRPr="008857AF">
            <w:rPr>
              <w:rFonts w:ascii="Segoe UI Symbol" w:eastAsia="MS Gothic" w:hAnsi="Segoe UI Symbol" w:cs="Segoe UI Symbol"/>
            </w:rPr>
            <w:t>☐</w:t>
          </w:r>
        </w:sdtContent>
      </w:sdt>
      <w:r w:rsidR="003A2D78" w:rsidRPr="008857AF">
        <w:rPr>
          <w:rFonts w:cs="Calibri Light"/>
        </w:rPr>
        <w:t xml:space="preserve"> Ja</w:t>
      </w:r>
      <w:r w:rsidR="003A2D78" w:rsidRPr="008857AF">
        <w:rPr>
          <w:rFonts w:cs="Calibri Light"/>
        </w:rPr>
        <w:tab/>
        <w:t xml:space="preserve"> </w:t>
      </w:r>
      <w:sdt>
        <w:sdtPr>
          <w:rPr>
            <w:rFonts w:cs="Calibri Light"/>
          </w:rPr>
          <w:id w:val="1830632731"/>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3A2D78" w:rsidRPr="008857AF">
        <w:rPr>
          <w:rFonts w:cs="Calibri Light"/>
        </w:rPr>
        <w:t xml:space="preserve"> Nej</w:t>
      </w:r>
    </w:p>
    <w:p w14:paraId="7497C077" w14:textId="528D0879" w:rsidR="00471F7B" w:rsidRPr="003C516F" w:rsidRDefault="003A2D78" w:rsidP="004D0F2D">
      <w:pPr>
        <w:spacing w:after="200" w:line="276" w:lineRule="auto"/>
        <w:rPr>
          <w:rFonts w:cs="Calibri Light"/>
          <w:sz w:val="20"/>
          <w:szCs w:val="20"/>
        </w:rPr>
      </w:pPr>
      <w:r w:rsidRPr="008857AF">
        <w:rPr>
          <w:rFonts w:cs="Calibri Light"/>
          <w:sz w:val="20"/>
          <w:szCs w:val="20"/>
        </w:rPr>
        <w:t>Motivering:</w:t>
      </w:r>
      <w:r w:rsidR="003C516F">
        <w:rPr>
          <w:rFonts w:cs="Calibri Light"/>
          <w:sz w:val="20"/>
          <w:szCs w:val="20"/>
        </w:rPr>
        <w:t xml:space="preserve"> </w:t>
      </w:r>
      <w:r w:rsidR="003C516F" w:rsidRPr="003C516F">
        <w:rPr>
          <w:rFonts w:cs="Calibri Light"/>
          <w:sz w:val="20"/>
          <w:szCs w:val="20"/>
        </w:rPr>
        <w:t>Inte relevant då upphandlingsföremålet inte omfattar investeringar.</w:t>
      </w:r>
      <w:r w:rsidR="00471F7B">
        <w:rPr>
          <w:rFonts w:cs="Calibri Light"/>
          <w:sz w:val="20"/>
          <w:szCs w:val="20"/>
        </w:rPr>
        <w:br/>
      </w:r>
    </w:p>
    <w:p w14:paraId="177A2D2A" w14:textId="069507E4" w:rsidR="004D0F2D" w:rsidRPr="008857AF" w:rsidRDefault="004D0F2D" w:rsidP="004D0F2D">
      <w:pPr>
        <w:spacing w:after="200" w:line="276" w:lineRule="auto"/>
        <w:rPr>
          <w:rFonts w:cs="Calibri Light"/>
          <w:b/>
          <w:color w:val="EB5C2E"/>
        </w:rPr>
      </w:pPr>
      <w:r w:rsidRPr="008857AF">
        <w:rPr>
          <w:rFonts w:cs="Calibri Light"/>
          <w:b/>
          <w:color w:val="EB5C2E"/>
        </w:rPr>
        <w:t>CIRKULÄR EKONOMI</w:t>
      </w:r>
      <w:r w:rsidRPr="008857AF">
        <w:rPr>
          <w:rStyle w:val="Fotnotsreferens"/>
          <w:rFonts w:cs="Calibri Light"/>
          <w:b/>
          <w:color w:val="EB5C2E"/>
        </w:rPr>
        <w:footnoteReference w:id="11"/>
      </w:r>
    </w:p>
    <w:p w14:paraId="45235D0E" w14:textId="37C07507" w:rsidR="004D0F2D" w:rsidRPr="008857AF" w:rsidRDefault="00A43F8A" w:rsidP="004D0F2D">
      <w:pPr>
        <w:spacing w:after="200" w:line="276" w:lineRule="auto"/>
        <w:rPr>
          <w:rFonts w:cs="Calibri Light"/>
        </w:rPr>
      </w:pPr>
      <w:sdt>
        <w:sdtPr>
          <w:rPr>
            <w:rFonts w:cs="Calibri Light"/>
          </w:rPr>
          <w:id w:val="-1754272031"/>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1416169025"/>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4D0F2D" w:rsidRPr="008857AF">
        <w:rPr>
          <w:rFonts w:cs="Calibri Light"/>
        </w:rPr>
        <w:t xml:space="preserve"> Nej</w:t>
      </w:r>
    </w:p>
    <w:p w14:paraId="556C4C78" w14:textId="496AB1F1" w:rsidR="00471F7B" w:rsidRPr="00471F7B" w:rsidRDefault="004D0F2D" w:rsidP="004D0F2D">
      <w:pPr>
        <w:spacing w:after="200" w:line="276" w:lineRule="auto"/>
        <w:rPr>
          <w:rFonts w:cs="Calibri Light"/>
          <w:sz w:val="20"/>
          <w:szCs w:val="20"/>
        </w:rPr>
      </w:pPr>
      <w:r w:rsidRPr="003C516F">
        <w:rPr>
          <w:rFonts w:cs="Calibri Light"/>
          <w:sz w:val="20"/>
          <w:szCs w:val="20"/>
        </w:rPr>
        <w:t>Motivering:</w:t>
      </w:r>
      <w:r w:rsidR="003C516F" w:rsidRPr="003C516F">
        <w:rPr>
          <w:rFonts w:cs="Calibri Light"/>
          <w:sz w:val="20"/>
          <w:szCs w:val="20"/>
        </w:rPr>
        <w:t xml:space="preserve"> Inte relevant då det är en ren tjänst som inte involverar varor eller material.</w:t>
      </w:r>
      <w:r w:rsidR="00471F7B">
        <w:rPr>
          <w:rFonts w:cs="Calibri Light"/>
          <w:sz w:val="20"/>
          <w:szCs w:val="20"/>
        </w:rPr>
        <w:br/>
      </w:r>
    </w:p>
    <w:p w14:paraId="26E11A74" w14:textId="0B68FADB" w:rsidR="004D0F2D" w:rsidRPr="008857AF" w:rsidRDefault="00107658" w:rsidP="004D0F2D">
      <w:pPr>
        <w:spacing w:after="200" w:line="276" w:lineRule="auto"/>
        <w:rPr>
          <w:rFonts w:cs="Calibri Light"/>
          <w:b/>
          <w:color w:val="EB5C2E"/>
        </w:rPr>
      </w:pPr>
      <w:r>
        <w:rPr>
          <w:rFonts w:cs="Calibri Light"/>
          <w:b/>
          <w:color w:val="EB5C2E"/>
        </w:rPr>
        <w:t>K</w:t>
      </w:r>
      <w:r w:rsidR="004D0F2D" w:rsidRPr="008857AF">
        <w:rPr>
          <w:rFonts w:cs="Calibri Light"/>
          <w:b/>
          <w:color w:val="EB5C2E"/>
        </w:rPr>
        <w:t>LIMATPÅVERKAN</w:t>
      </w:r>
      <w:r w:rsidR="004D0F2D" w:rsidRPr="008857AF">
        <w:rPr>
          <w:rStyle w:val="Fotnotsreferens"/>
          <w:rFonts w:cs="Calibri Light"/>
          <w:b/>
          <w:color w:val="EB5C2E"/>
        </w:rPr>
        <w:footnoteReference w:id="12"/>
      </w:r>
      <w:r w:rsidR="004D0F2D" w:rsidRPr="008857AF">
        <w:rPr>
          <w:rFonts w:cs="Calibri Light"/>
          <w:b/>
          <w:color w:val="EB5C2E"/>
        </w:rPr>
        <w:t xml:space="preserve"> </w:t>
      </w:r>
      <w:r w:rsidR="004D0F2D" w:rsidRPr="008857AF">
        <w:rPr>
          <w:rFonts w:cs="Calibri Light"/>
          <w:b/>
          <w:color w:val="EB5C2E"/>
        </w:rPr>
        <w:tab/>
      </w:r>
    </w:p>
    <w:p w14:paraId="24C089B7" w14:textId="0FF205C2" w:rsidR="004D0F2D" w:rsidRPr="008857AF" w:rsidRDefault="00A43F8A" w:rsidP="004D0F2D">
      <w:pPr>
        <w:spacing w:after="200" w:line="276" w:lineRule="auto"/>
        <w:rPr>
          <w:rFonts w:cs="Calibri Light"/>
        </w:rPr>
      </w:pPr>
      <w:sdt>
        <w:sdtPr>
          <w:rPr>
            <w:rFonts w:cs="Calibri Light"/>
          </w:rPr>
          <w:id w:val="1808505755"/>
          <w14:checkbox>
            <w14:checked w14:val="1"/>
            <w14:checkedState w14:val="2612" w14:font="MS Gothic"/>
            <w14:uncheckedState w14:val="2610" w14:font="MS Gothic"/>
          </w14:checkbox>
        </w:sdtPr>
        <w:sdtEndPr/>
        <w:sdtContent>
          <w:r w:rsidR="003C516F">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2075009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Nej</w:t>
      </w:r>
    </w:p>
    <w:p w14:paraId="2953F149" w14:textId="3686A74C" w:rsidR="00925BFF" w:rsidRPr="00471F7B" w:rsidRDefault="004D0F2D" w:rsidP="004D0F2D">
      <w:pPr>
        <w:spacing w:after="200" w:line="276" w:lineRule="auto"/>
        <w:rPr>
          <w:rFonts w:cs="Calibri Light"/>
          <w:sz w:val="20"/>
        </w:rPr>
      </w:pPr>
      <w:r w:rsidRPr="008857AF">
        <w:rPr>
          <w:rFonts w:cs="Calibri Light"/>
          <w:sz w:val="20"/>
        </w:rPr>
        <w:t>Motivering:</w:t>
      </w:r>
      <w:r w:rsidR="003C516F">
        <w:rPr>
          <w:rFonts w:cs="Calibri Light"/>
          <w:sz w:val="20"/>
        </w:rPr>
        <w:t xml:space="preserve"> </w:t>
      </w:r>
      <w:r w:rsidR="00926416">
        <w:rPr>
          <w:rFonts w:cs="Calibri Light"/>
          <w:sz w:val="20"/>
        </w:rPr>
        <w:t xml:space="preserve">Vi har ställt krav på att leverantören ska ha en policy om hur resor inom uppdraget sker med lägsta möjliga klimatpåverkan </w:t>
      </w:r>
      <w:r w:rsidR="00BD45E4">
        <w:rPr>
          <w:rFonts w:cs="Calibri Light"/>
          <w:sz w:val="20"/>
        </w:rPr>
        <w:t>då</w:t>
      </w:r>
      <w:r w:rsidR="00926416">
        <w:rPr>
          <w:rFonts w:cs="Calibri Light"/>
          <w:sz w:val="20"/>
        </w:rPr>
        <w:t xml:space="preserve"> </w:t>
      </w:r>
      <w:r w:rsidR="00BD45E4">
        <w:rPr>
          <w:rFonts w:cs="Calibri Light"/>
          <w:sz w:val="20"/>
        </w:rPr>
        <w:t>det</w:t>
      </w:r>
      <w:r w:rsidR="0090400C">
        <w:rPr>
          <w:rFonts w:cs="Calibri Light"/>
          <w:sz w:val="20"/>
        </w:rPr>
        <w:t>ta</w:t>
      </w:r>
      <w:r w:rsidR="00BD45E4">
        <w:rPr>
          <w:rFonts w:cs="Calibri Light"/>
          <w:sz w:val="20"/>
        </w:rPr>
        <w:t xml:space="preserve"> </w:t>
      </w:r>
      <w:r w:rsidR="00503719">
        <w:rPr>
          <w:rFonts w:cs="Calibri Light"/>
          <w:sz w:val="20"/>
        </w:rPr>
        <w:t>är</w:t>
      </w:r>
      <w:r w:rsidR="00BD45E4">
        <w:rPr>
          <w:rFonts w:cs="Calibri Light"/>
          <w:sz w:val="20"/>
        </w:rPr>
        <w:t xml:space="preserve"> </w:t>
      </w:r>
      <w:r w:rsidR="00503719">
        <w:rPr>
          <w:rFonts w:cs="Calibri Light"/>
          <w:sz w:val="20"/>
        </w:rPr>
        <w:t>viktigt</w:t>
      </w:r>
      <w:r w:rsidR="00BD45E4">
        <w:rPr>
          <w:rFonts w:cs="Calibri Light"/>
          <w:sz w:val="20"/>
        </w:rPr>
        <w:t xml:space="preserve"> att ta hänsyn till för</w:t>
      </w:r>
      <w:r w:rsidR="00926416" w:rsidRPr="00926416">
        <w:rPr>
          <w:rFonts w:cs="Calibri Light"/>
          <w:sz w:val="20"/>
        </w:rPr>
        <w:t xml:space="preserve"> upphandlande myndighet</w:t>
      </w:r>
      <w:r w:rsidR="00926416">
        <w:rPr>
          <w:rFonts w:cs="Calibri Light"/>
          <w:sz w:val="20"/>
        </w:rPr>
        <w:t xml:space="preserve"> och på nationell nivå.</w:t>
      </w:r>
    </w:p>
    <w:p w14:paraId="5C917666" w14:textId="77777777" w:rsidR="008D58E0" w:rsidRDefault="008D58E0" w:rsidP="004D0F2D">
      <w:pPr>
        <w:spacing w:after="200" w:line="276" w:lineRule="auto"/>
        <w:rPr>
          <w:b/>
          <w:bCs/>
          <w:sz w:val="20"/>
          <w:szCs w:val="18"/>
        </w:rPr>
      </w:pPr>
    </w:p>
    <w:p w14:paraId="08564B71" w14:textId="147B62FE" w:rsidR="00926416" w:rsidRPr="00926416" w:rsidRDefault="00926416" w:rsidP="004D0F2D">
      <w:pPr>
        <w:spacing w:after="200" w:line="276" w:lineRule="auto"/>
        <w:rPr>
          <w:b/>
          <w:bCs/>
          <w:sz w:val="20"/>
          <w:szCs w:val="18"/>
        </w:rPr>
      </w:pPr>
      <w:r w:rsidRPr="00926416">
        <w:rPr>
          <w:b/>
          <w:bCs/>
          <w:sz w:val="20"/>
          <w:szCs w:val="18"/>
        </w:rPr>
        <w:lastRenderedPageBreak/>
        <w:t>8.6.5 Klimatpolicy kring resor i uppdragen (krav på leverantör; ramavtalsvillkor)</w:t>
      </w:r>
    </w:p>
    <w:p w14:paraId="13BCEAF0" w14:textId="77777777" w:rsidR="00926416" w:rsidRPr="00926416" w:rsidRDefault="00926416" w:rsidP="004D0F2D">
      <w:pPr>
        <w:spacing w:after="200" w:line="276" w:lineRule="auto"/>
        <w:rPr>
          <w:sz w:val="20"/>
          <w:szCs w:val="18"/>
        </w:rPr>
      </w:pPr>
      <w:r w:rsidRPr="00926416">
        <w:rPr>
          <w:sz w:val="20"/>
          <w:szCs w:val="18"/>
        </w:rPr>
        <w:t xml:space="preserve">Ramavtalsleverantören ska senast vid avtalsstart ha en policy kring hur resor inom uppdragen sker med lägsta möjliga klimatpåverkan. Policyn ska vara antagen av ledningen och ska innehålla ett åtagande om att minimera klimatpåverkan genom att exempelvis främja </w:t>
      </w:r>
      <w:proofErr w:type="spellStart"/>
      <w:r w:rsidRPr="00926416">
        <w:rPr>
          <w:sz w:val="20"/>
          <w:szCs w:val="18"/>
        </w:rPr>
        <w:t>resfria</w:t>
      </w:r>
      <w:proofErr w:type="spellEnd"/>
      <w:r w:rsidRPr="00926416">
        <w:rPr>
          <w:sz w:val="20"/>
          <w:szCs w:val="18"/>
        </w:rPr>
        <w:t xml:space="preserve"> möten och uppmuntra till miljöanpassade färdsätt. Om upphandlande myndighet har förmedlat en resepolicy ska ramavtalsleverantören kunna visa att denna följs. Klimatpolicyn kan vara en del av verksamhetens övergripande miljö- eller hållbarhetspolicy. På begäran från inköpscentralen eller upphandlande myndighet ska ramavtalsleverantören inkomma med policyn. </w:t>
      </w:r>
    </w:p>
    <w:p w14:paraId="7859E0C2" w14:textId="77777777" w:rsidR="00BD45E4" w:rsidRDefault="00926416" w:rsidP="00866492">
      <w:pPr>
        <w:spacing w:after="200" w:line="276" w:lineRule="auto"/>
        <w:rPr>
          <w:sz w:val="20"/>
          <w:szCs w:val="18"/>
        </w:rPr>
      </w:pPr>
      <w:r w:rsidRPr="00926416">
        <w:rPr>
          <w:sz w:val="20"/>
          <w:szCs w:val="18"/>
        </w:rPr>
        <w:t>Vid begäran från upphandlande myndighet ska ramavtalsleverantören redovisa statistik kring de resor som gjorts inom uppdraget. Statistiken ska omfatta valt transportsätt och antal kilometer.</w:t>
      </w:r>
    </w:p>
    <w:p w14:paraId="5C366042" w14:textId="595AF595" w:rsidR="00BD45E4" w:rsidRPr="00BD45E4" w:rsidRDefault="00BD45E4" w:rsidP="00866492">
      <w:pPr>
        <w:spacing w:after="200" w:line="276" w:lineRule="auto"/>
        <w:rPr>
          <w:b/>
          <w:bCs/>
          <w:sz w:val="20"/>
          <w:szCs w:val="18"/>
        </w:rPr>
      </w:pPr>
      <w:r w:rsidRPr="00BD45E4">
        <w:rPr>
          <w:b/>
          <w:bCs/>
          <w:sz w:val="20"/>
          <w:szCs w:val="18"/>
        </w:rPr>
        <w:t>9.2.9 Klimatpolicy kring resor i uppdragen (krav på leverantör; kontraktsvillkor)</w:t>
      </w:r>
    </w:p>
    <w:p w14:paraId="4B5A0199" w14:textId="56FC39ED" w:rsidR="00BD45E4" w:rsidRPr="00BD45E4" w:rsidRDefault="00BD45E4" w:rsidP="00866492">
      <w:pPr>
        <w:spacing w:after="200" w:line="276" w:lineRule="auto"/>
        <w:rPr>
          <w:sz w:val="20"/>
          <w:szCs w:val="18"/>
        </w:rPr>
      </w:pPr>
      <w:r w:rsidRPr="00BD45E4">
        <w:rPr>
          <w:sz w:val="20"/>
          <w:szCs w:val="18"/>
        </w:rPr>
        <w:t xml:space="preserve">Ramavtalsleverantören ska senast vid avtalsstart ha en policy kring hur resor inom uppdragen sker med lägsta möjliga klimatpåverkan. Policyn ska vara antagen av ledningen och ska innehålla ett åtagande om att minimera klimatpåverkan genom att exempelvis främja </w:t>
      </w:r>
      <w:proofErr w:type="spellStart"/>
      <w:r w:rsidRPr="00BD45E4">
        <w:rPr>
          <w:sz w:val="20"/>
          <w:szCs w:val="18"/>
        </w:rPr>
        <w:t>resfria</w:t>
      </w:r>
      <w:proofErr w:type="spellEnd"/>
      <w:r w:rsidRPr="00BD45E4">
        <w:rPr>
          <w:sz w:val="20"/>
          <w:szCs w:val="18"/>
        </w:rPr>
        <w:t xml:space="preserve"> möten och uppmuntra till miljöanpassade färdsätt. Om upphandlande myndighet har förmedlat en resepolicy ska ramavtalsleverantören kunna visa att denna följs. Klimatpolicyn kan vara en del av verksamhetens övergripande miljö- eller hållbarhetspolicy. På begäran från inköpscentralen eller upphandlande myndighet ska ramavtalsleverantören inkomma med policyn. </w:t>
      </w:r>
    </w:p>
    <w:p w14:paraId="29C96193" w14:textId="79C8A0AB" w:rsidR="00471F7B" w:rsidRPr="00471F7B" w:rsidRDefault="00BD45E4" w:rsidP="00866492">
      <w:pPr>
        <w:spacing w:after="200" w:line="276" w:lineRule="auto"/>
        <w:rPr>
          <w:sz w:val="20"/>
          <w:szCs w:val="18"/>
        </w:rPr>
      </w:pPr>
      <w:r w:rsidRPr="00BD45E4">
        <w:rPr>
          <w:sz w:val="20"/>
          <w:szCs w:val="18"/>
        </w:rPr>
        <w:t>Vid begäran från upphandlande myndighet ska ramavtalsleverantören redovisa statistik kring de resor som gjorts inom uppdraget. Statistiken ska omfatta valt transportsätt och antal kilometer.</w:t>
      </w:r>
      <w:r w:rsidR="00471F7B">
        <w:rPr>
          <w:sz w:val="20"/>
          <w:szCs w:val="18"/>
        </w:rPr>
        <w:br/>
      </w:r>
    </w:p>
    <w:p w14:paraId="7513337E" w14:textId="68452DFA" w:rsidR="004D0F2D" w:rsidRPr="008857AF" w:rsidRDefault="00107658" w:rsidP="004D0F2D">
      <w:pPr>
        <w:spacing w:after="200" w:line="276" w:lineRule="auto"/>
        <w:rPr>
          <w:rFonts w:cs="Calibri Light"/>
          <w:b/>
          <w:color w:val="EB5C2E"/>
        </w:rPr>
      </w:pPr>
      <w:r>
        <w:rPr>
          <w:rFonts w:cs="Calibri Light"/>
          <w:b/>
          <w:color w:val="EB5C2E"/>
        </w:rPr>
        <w:t>N</w:t>
      </w:r>
      <w:r w:rsidR="00F2716C" w:rsidRPr="00F2716C">
        <w:rPr>
          <w:rFonts w:cs="Calibri Light"/>
          <w:b/>
          <w:color w:val="EB5C2E"/>
        </w:rPr>
        <w:t>ATURRESURSER, BIOLOGISK MÅNGFALD OCH EKOSYSTEM</w:t>
      </w:r>
      <w:r w:rsidR="004D0F2D" w:rsidRPr="008857AF">
        <w:rPr>
          <w:rStyle w:val="Fotnotsreferens"/>
          <w:rFonts w:cs="Calibri Light"/>
          <w:b/>
          <w:color w:val="EB5C2E"/>
        </w:rPr>
        <w:footnoteReference w:id="13"/>
      </w:r>
    </w:p>
    <w:p w14:paraId="7CAB61B4" w14:textId="6F5FBA52" w:rsidR="004D0F2D" w:rsidRPr="008857AF" w:rsidRDefault="00A43F8A" w:rsidP="004D0F2D">
      <w:pPr>
        <w:spacing w:after="200" w:line="276" w:lineRule="auto"/>
        <w:rPr>
          <w:rFonts w:cs="Calibri Light"/>
        </w:rPr>
      </w:pPr>
      <w:sdt>
        <w:sdtPr>
          <w:rPr>
            <w:rFonts w:cs="Calibri Light"/>
          </w:rPr>
          <w:id w:val="2050333467"/>
          <w14:checkbox>
            <w14:checked w14:val="0"/>
            <w14:checkedState w14:val="2612" w14:font="MS Gothic"/>
            <w14:uncheckedState w14:val="2610" w14:font="MS Gothic"/>
          </w14:checkbox>
        </w:sdtPr>
        <w:sdtEndPr/>
        <w:sdtContent>
          <w:r w:rsidR="004D0F2D" w:rsidRPr="008857AF">
            <w:rPr>
              <w:rFonts w:ascii="Segoe UI Symbol" w:eastAsia="MS Gothic" w:hAnsi="Segoe UI Symbol" w:cs="Segoe UI Symbol"/>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963657586"/>
          <w14:checkbox>
            <w14:checked w14:val="1"/>
            <w14:checkedState w14:val="2612" w14:font="MS Gothic"/>
            <w14:uncheckedState w14:val="2610" w14:font="MS Gothic"/>
          </w14:checkbox>
        </w:sdtPr>
        <w:sdtEndPr/>
        <w:sdtContent>
          <w:r w:rsidR="00926416">
            <w:rPr>
              <w:rFonts w:ascii="MS Gothic" w:eastAsia="MS Gothic" w:hAnsi="MS Gothic" w:cs="Calibri Light" w:hint="eastAsia"/>
            </w:rPr>
            <w:t>☒</w:t>
          </w:r>
        </w:sdtContent>
      </w:sdt>
      <w:r w:rsidR="004D0F2D" w:rsidRPr="008857AF">
        <w:rPr>
          <w:rFonts w:cs="Calibri Light"/>
        </w:rPr>
        <w:t xml:space="preserve"> Nej</w:t>
      </w:r>
    </w:p>
    <w:p w14:paraId="3C9EF9AF" w14:textId="011ACF74" w:rsidR="00471F7B" w:rsidRDefault="004D0F2D" w:rsidP="007B569C">
      <w:pPr>
        <w:pStyle w:val="pf0"/>
        <w:rPr>
          <w:rStyle w:val="cf01"/>
          <w:rFonts w:ascii="Corbel" w:eastAsiaTheme="majorEastAsia" w:hAnsi="Corbel"/>
          <w:sz w:val="20"/>
          <w:szCs w:val="20"/>
        </w:rPr>
      </w:pPr>
      <w:r w:rsidRPr="00926416">
        <w:rPr>
          <w:rFonts w:ascii="Corbel" w:hAnsi="Corbel" w:cs="Calibri Light"/>
          <w:sz w:val="20"/>
          <w:szCs w:val="20"/>
        </w:rPr>
        <w:t>Motivering:</w:t>
      </w:r>
      <w:r w:rsidR="00926416" w:rsidRPr="00926416">
        <w:rPr>
          <w:rFonts w:ascii="Corbel" w:hAnsi="Corbel" w:cs="Calibri Light"/>
          <w:sz w:val="20"/>
          <w:szCs w:val="20"/>
        </w:rPr>
        <w:t xml:space="preserve"> </w:t>
      </w:r>
      <w:r w:rsidR="00926416" w:rsidRPr="00926416">
        <w:rPr>
          <w:rStyle w:val="cf01"/>
          <w:rFonts w:ascii="Corbel" w:eastAsiaTheme="majorEastAsia" w:hAnsi="Corbel"/>
          <w:sz w:val="20"/>
          <w:szCs w:val="20"/>
        </w:rPr>
        <w:t>Inte relevant då tjänsten inte kan anses ge upphov till någon betydande påverkan på nat</w:t>
      </w:r>
      <w:r w:rsidR="007B569C">
        <w:rPr>
          <w:rStyle w:val="cf01"/>
          <w:rFonts w:ascii="Corbel" w:eastAsiaTheme="majorEastAsia" w:hAnsi="Corbel"/>
          <w:sz w:val="20"/>
          <w:szCs w:val="20"/>
        </w:rPr>
        <w:t>u</w:t>
      </w:r>
      <w:r w:rsidR="00926416" w:rsidRPr="00926416">
        <w:rPr>
          <w:rStyle w:val="cf01"/>
          <w:rFonts w:ascii="Corbel" w:eastAsiaTheme="majorEastAsia" w:hAnsi="Corbel"/>
          <w:sz w:val="20"/>
          <w:szCs w:val="20"/>
        </w:rPr>
        <w:t xml:space="preserve">rresurser, biologisk mångfald eller ekosystem. </w:t>
      </w:r>
      <w:r w:rsidR="00471F7B">
        <w:rPr>
          <w:rStyle w:val="cf01"/>
          <w:rFonts w:ascii="Corbel" w:eastAsiaTheme="majorEastAsia" w:hAnsi="Corbel"/>
          <w:sz w:val="20"/>
          <w:szCs w:val="20"/>
        </w:rPr>
        <w:br/>
      </w:r>
    </w:p>
    <w:p w14:paraId="01382B1E" w14:textId="5967CA9C" w:rsidR="00866492" w:rsidRPr="008857AF" w:rsidRDefault="00243E35" w:rsidP="00866492">
      <w:pPr>
        <w:spacing w:after="200" w:line="276" w:lineRule="auto"/>
        <w:rPr>
          <w:rFonts w:cs="Calibri Light"/>
          <w:b/>
          <w:color w:val="EB5C2E"/>
        </w:rPr>
      </w:pPr>
      <w:r>
        <w:rPr>
          <w:rFonts w:cs="Calibri Light"/>
          <w:b/>
          <w:color w:val="EB5C2E"/>
        </w:rPr>
        <w:t>MILJÖ- OCH HÄLSOSKADLIGA</w:t>
      </w:r>
      <w:r w:rsidR="00866492" w:rsidRPr="008857AF">
        <w:rPr>
          <w:rFonts w:cs="Calibri Light"/>
          <w:b/>
          <w:color w:val="EB5C2E"/>
        </w:rPr>
        <w:t xml:space="preserve"> ÄMNEN</w:t>
      </w:r>
      <w:r w:rsidR="00866492" w:rsidRPr="008857AF">
        <w:rPr>
          <w:rStyle w:val="Fotnotsreferens"/>
          <w:rFonts w:cs="Calibri Light"/>
          <w:b/>
          <w:color w:val="EB5C2E"/>
        </w:rPr>
        <w:footnoteReference w:id="14"/>
      </w:r>
    </w:p>
    <w:p w14:paraId="62DAD0A0" w14:textId="1712A3DA" w:rsidR="00866492" w:rsidRPr="008857AF" w:rsidRDefault="00A43F8A" w:rsidP="00866492">
      <w:pPr>
        <w:spacing w:after="200" w:line="276" w:lineRule="auto"/>
        <w:rPr>
          <w:rFonts w:cs="Calibri Light"/>
        </w:rPr>
      </w:pPr>
      <w:sdt>
        <w:sdtPr>
          <w:rPr>
            <w:rFonts w:cs="Calibri Light"/>
          </w:rPr>
          <w:id w:val="-1878855769"/>
          <w14:checkbox>
            <w14:checked w14:val="0"/>
            <w14:checkedState w14:val="2612" w14:font="MS Gothic"/>
            <w14:uncheckedState w14:val="2610" w14:font="MS Gothic"/>
          </w14:checkbox>
        </w:sdtPr>
        <w:sdtEndPr/>
        <w:sdtContent>
          <w:r w:rsidR="00866492" w:rsidRPr="008857AF">
            <w:rPr>
              <w:rFonts w:ascii="Segoe UI Symbol" w:eastAsia="MS Gothic" w:hAnsi="Segoe UI Symbol" w:cs="Segoe UI Symbol"/>
            </w:rPr>
            <w:t>☐</w:t>
          </w:r>
        </w:sdtContent>
      </w:sdt>
      <w:r w:rsidR="00866492" w:rsidRPr="008857AF">
        <w:rPr>
          <w:rFonts w:cs="Calibri Light"/>
        </w:rPr>
        <w:t xml:space="preserve"> Ja</w:t>
      </w:r>
      <w:r w:rsidR="00866492" w:rsidRPr="008857AF">
        <w:rPr>
          <w:rFonts w:cs="Calibri Light"/>
        </w:rPr>
        <w:tab/>
        <w:t xml:space="preserve"> </w:t>
      </w:r>
      <w:sdt>
        <w:sdtPr>
          <w:rPr>
            <w:rFonts w:cs="Calibri Light"/>
          </w:rPr>
          <w:id w:val="1146084679"/>
          <w14:checkbox>
            <w14:checked w14:val="1"/>
            <w14:checkedState w14:val="2612" w14:font="MS Gothic"/>
            <w14:uncheckedState w14:val="2610" w14:font="MS Gothic"/>
          </w14:checkbox>
        </w:sdtPr>
        <w:sdtEndPr/>
        <w:sdtContent>
          <w:r w:rsidR="00926416">
            <w:rPr>
              <w:rFonts w:ascii="MS Gothic" w:eastAsia="MS Gothic" w:hAnsi="MS Gothic" w:cs="Calibri Light" w:hint="eastAsia"/>
            </w:rPr>
            <w:t>☒</w:t>
          </w:r>
        </w:sdtContent>
      </w:sdt>
      <w:r w:rsidR="00866492" w:rsidRPr="008857AF">
        <w:rPr>
          <w:rFonts w:cs="Calibri Light"/>
        </w:rPr>
        <w:t xml:space="preserve"> Nej</w:t>
      </w:r>
    </w:p>
    <w:p w14:paraId="7F602FA0" w14:textId="06070777" w:rsidR="00471F7B" w:rsidRPr="007B569C" w:rsidRDefault="00866492" w:rsidP="00926416">
      <w:pPr>
        <w:pStyle w:val="pf0"/>
        <w:rPr>
          <w:rFonts w:ascii="Corbel" w:eastAsiaTheme="majorEastAsia" w:hAnsi="Corbel" w:cs="Segoe UI"/>
          <w:sz w:val="18"/>
          <w:szCs w:val="18"/>
        </w:rPr>
      </w:pPr>
      <w:r w:rsidRPr="00926416">
        <w:rPr>
          <w:rFonts w:ascii="Corbel" w:hAnsi="Corbel" w:cs="Calibri Light"/>
          <w:sz w:val="20"/>
        </w:rPr>
        <w:t>Motivering</w:t>
      </w:r>
      <w:r w:rsidR="007B569C">
        <w:rPr>
          <w:rFonts w:ascii="Corbel" w:hAnsi="Corbel" w:cs="Calibri Light"/>
          <w:sz w:val="20"/>
        </w:rPr>
        <w:t>:</w:t>
      </w:r>
      <w:r w:rsidR="00926416" w:rsidRPr="00926416">
        <w:rPr>
          <w:rFonts w:ascii="Corbel" w:hAnsi="Corbel" w:cs="Calibri Light"/>
          <w:sz w:val="20"/>
        </w:rPr>
        <w:t xml:space="preserve"> </w:t>
      </w:r>
      <w:r w:rsidR="00926416" w:rsidRPr="00926416">
        <w:rPr>
          <w:rStyle w:val="cf01"/>
          <w:rFonts w:ascii="Corbel" w:eastAsiaTheme="majorEastAsia" w:hAnsi="Corbel"/>
        </w:rPr>
        <w:t>Inte relevant då det är en tjänst som inte ger upphov till några hälsoskadliga utsläpp/buller.</w:t>
      </w:r>
      <w:bookmarkStart w:id="0" w:name="_Hlk101443503"/>
      <w:r w:rsidR="00471F7B">
        <w:rPr>
          <w:rStyle w:val="cf01"/>
          <w:rFonts w:ascii="Corbel" w:eastAsiaTheme="majorEastAsia" w:hAnsi="Corbel"/>
        </w:rPr>
        <w:br/>
      </w:r>
    </w:p>
    <w:p w14:paraId="24410A2D" w14:textId="373F0BB6" w:rsidR="004D0F2D" w:rsidRPr="008857AF" w:rsidRDefault="004D0F2D" w:rsidP="004D0F2D">
      <w:pPr>
        <w:spacing w:after="200" w:line="276" w:lineRule="auto"/>
        <w:rPr>
          <w:rFonts w:cs="Calibri Light"/>
          <w:b/>
          <w:color w:val="EB5C2E"/>
        </w:rPr>
      </w:pPr>
      <w:r w:rsidRPr="008857AF">
        <w:rPr>
          <w:rFonts w:cs="Calibri Light"/>
          <w:b/>
          <w:color w:val="EB5C2E"/>
        </w:rPr>
        <w:lastRenderedPageBreak/>
        <w:t>SYSTEMATISKT MILJÖARBETE</w:t>
      </w:r>
      <w:r w:rsidRPr="008857AF">
        <w:rPr>
          <w:rStyle w:val="Fotnotsreferens"/>
          <w:rFonts w:cs="Calibri Light"/>
          <w:b/>
          <w:color w:val="EB5C2E"/>
        </w:rPr>
        <w:footnoteReference w:id="15"/>
      </w:r>
      <w:r w:rsidRPr="008857AF">
        <w:rPr>
          <w:rFonts w:cs="Calibri Light"/>
          <w:b/>
          <w:color w:val="EB5C2E"/>
        </w:rPr>
        <w:t xml:space="preserve"> </w:t>
      </w:r>
      <w:r w:rsidRPr="008857AF">
        <w:rPr>
          <w:rFonts w:cs="Calibri Light"/>
          <w:b/>
          <w:color w:val="EB5C2E"/>
        </w:rPr>
        <w:tab/>
      </w:r>
    </w:p>
    <w:p w14:paraId="6E301A6A" w14:textId="33245DF1" w:rsidR="004D0F2D" w:rsidRPr="008857AF" w:rsidRDefault="00A43F8A" w:rsidP="004D0F2D">
      <w:pPr>
        <w:spacing w:after="200" w:line="276" w:lineRule="auto"/>
        <w:rPr>
          <w:rFonts w:cs="Calibri Light"/>
        </w:rPr>
      </w:pPr>
      <w:sdt>
        <w:sdtPr>
          <w:rPr>
            <w:rFonts w:cs="Calibri Light"/>
          </w:rPr>
          <w:id w:val="-550070866"/>
          <w14:checkbox>
            <w14:checked w14:val="0"/>
            <w14:checkedState w14:val="2612" w14:font="MS Gothic"/>
            <w14:uncheckedState w14:val="2610" w14:font="MS Gothic"/>
          </w14:checkbox>
        </w:sdtPr>
        <w:sdtEndPr/>
        <w:sdtContent>
          <w:r w:rsidR="00243E35">
            <w:rPr>
              <w:rFonts w:ascii="MS Gothic" w:eastAsia="MS Gothic" w:hAnsi="MS Gothic" w:cs="Calibri Light" w:hint="eastAsia"/>
            </w:rPr>
            <w:t>☐</w:t>
          </w:r>
        </w:sdtContent>
      </w:sdt>
      <w:r w:rsidR="004D0F2D" w:rsidRPr="008857AF">
        <w:rPr>
          <w:rFonts w:cs="Calibri Light"/>
        </w:rPr>
        <w:t xml:space="preserve"> Ja</w:t>
      </w:r>
      <w:r w:rsidR="004D0F2D" w:rsidRPr="008857AF">
        <w:rPr>
          <w:rFonts w:cs="Calibri Light"/>
        </w:rPr>
        <w:tab/>
        <w:t xml:space="preserve"> </w:t>
      </w:r>
      <w:sdt>
        <w:sdtPr>
          <w:rPr>
            <w:rFonts w:cs="Calibri Light"/>
          </w:rPr>
          <w:id w:val="-2028942395"/>
          <w14:checkbox>
            <w14:checked w14:val="1"/>
            <w14:checkedState w14:val="2612" w14:font="MS Gothic"/>
            <w14:uncheckedState w14:val="2610" w14:font="MS Gothic"/>
          </w14:checkbox>
        </w:sdtPr>
        <w:sdtEndPr/>
        <w:sdtContent>
          <w:r w:rsidR="00926416">
            <w:rPr>
              <w:rFonts w:ascii="MS Gothic" w:eastAsia="MS Gothic" w:hAnsi="MS Gothic" w:cs="Calibri Light" w:hint="eastAsia"/>
            </w:rPr>
            <w:t>☒</w:t>
          </w:r>
        </w:sdtContent>
      </w:sdt>
      <w:r w:rsidR="004D0F2D" w:rsidRPr="008857AF">
        <w:rPr>
          <w:rFonts w:cs="Calibri Light"/>
        </w:rPr>
        <w:t xml:space="preserve"> Nej</w:t>
      </w:r>
    </w:p>
    <w:p w14:paraId="0FDE3735" w14:textId="1FE5B209" w:rsidR="00471F7B" w:rsidRPr="007B569C" w:rsidRDefault="004D0F2D" w:rsidP="0015356E">
      <w:pPr>
        <w:spacing w:after="200" w:line="276" w:lineRule="auto"/>
        <w:rPr>
          <w:rFonts w:cs="Calibri Light"/>
          <w:sz w:val="20"/>
        </w:rPr>
      </w:pPr>
      <w:r w:rsidRPr="008857AF">
        <w:rPr>
          <w:rFonts w:cs="Calibri Light"/>
          <w:sz w:val="20"/>
        </w:rPr>
        <w:t>Motivering:</w:t>
      </w:r>
      <w:r w:rsidR="00926416">
        <w:rPr>
          <w:rFonts w:cs="Calibri Light"/>
          <w:sz w:val="20"/>
        </w:rPr>
        <w:t xml:space="preserve"> </w:t>
      </w:r>
      <w:r w:rsidR="00926416" w:rsidRPr="00926416">
        <w:rPr>
          <w:rFonts w:cs="Calibri Light"/>
          <w:sz w:val="20"/>
        </w:rPr>
        <w:t>Inte relevant då utförandet av kontraktet inte har ansetts ha betydande miljöpåverkan.</w:t>
      </w:r>
      <w:bookmarkEnd w:id="0"/>
      <w:r w:rsidR="00471F7B">
        <w:rPr>
          <w:rFonts w:cs="Calibri Light"/>
          <w:sz w:val="20"/>
        </w:rPr>
        <w:br/>
      </w:r>
    </w:p>
    <w:p w14:paraId="1EA0F321" w14:textId="44C54A75" w:rsidR="0015356E" w:rsidRPr="008857AF" w:rsidRDefault="0015356E" w:rsidP="0015356E">
      <w:pPr>
        <w:spacing w:after="200" w:line="276" w:lineRule="auto"/>
        <w:rPr>
          <w:rFonts w:cs="Calibri Light"/>
          <w:b/>
          <w:color w:val="EB5C2E"/>
        </w:rPr>
      </w:pPr>
      <w:r>
        <w:rPr>
          <w:rFonts w:cs="Calibri Light"/>
          <w:b/>
          <w:color w:val="EB5C2E"/>
        </w:rPr>
        <w:t>DJUROMSORG</w:t>
      </w:r>
      <w:r w:rsidRPr="008857AF">
        <w:rPr>
          <w:rStyle w:val="Fotnotsreferens"/>
          <w:rFonts w:cs="Calibri Light"/>
          <w:b/>
          <w:color w:val="EB5C2E"/>
        </w:rPr>
        <w:footnoteReference w:id="16"/>
      </w:r>
      <w:r w:rsidRPr="008857AF">
        <w:rPr>
          <w:rFonts w:cs="Calibri Light"/>
          <w:b/>
          <w:color w:val="EB5C2E"/>
        </w:rPr>
        <w:t xml:space="preserve"> </w:t>
      </w:r>
      <w:r w:rsidRPr="008857AF">
        <w:rPr>
          <w:rFonts w:cs="Calibri Light"/>
          <w:b/>
          <w:color w:val="EB5C2E"/>
        </w:rPr>
        <w:tab/>
      </w:r>
    </w:p>
    <w:p w14:paraId="1F9BED97" w14:textId="238EF076" w:rsidR="0015356E" w:rsidRPr="008857AF" w:rsidRDefault="00A43F8A" w:rsidP="0015356E">
      <w:pPr>
        <w:spacing w:after="200" w:line="276" w:lineRule="auto"/>
        <w:rPr>
          <w:rFonts w:cs="Calibri Light"/>
        </w:rPr>
      </w:pPr>
      <w:sdt>
        <w:sdtPr>
          <w:rPr>
            <w:rFonts w:cs="Calibri Light"/>
          </w:rPr>
          <w:id w:val="381449228"/>
          <w14:checkbox>
            <w14:checked w14:val="0"/>
            <w14:checkedState w14:val="2612" w14:font="MS Gothic"/>
            <w14:uncheckedState w14:val="2610" w14:font="MS Gothic"/>
          </w14:checkbox>
        </w:sdtPr>
        <w:sdtEndPr/>
        <w:sdtContent>
          <w:r w:rsidR="0015356E">
            <w:rPr>
              <w:rFonts w:ascii="MS Gothic" w:eastAsia="MS Gothic" w:hAnsi="MS Gothic" w:cs="Calibri Light" w:hint="eastAsia"/>
            </w:rPr>
            <w:t>☐</w:t>
          </w:r>
        </w:sdtContent>
      </w:sdt>
      <w:r w:rsidR="0015356E" w:rsidRPr="008857AF">
        <w:rPr>
          <w:rFonts w:cs="Calibri Light"/>
        </w:rPr>
        <w:t xml:space="preserve"> Ja</w:t>
      </w:r>
      <w:r w:rsidR="0015356E" w:rsidRPr="008857AF">
        <w:rPr>
          <w:rFonts w:cs="Calibri Light"/>
        </w:rPr>
        <w:tab/>
        <w:t xml:space="preserve"> </w:t>
      </w:r>
      <w:sdt>
        <w:sdtPr>
          <w:rPr>
            <w:rFonts w:cs="Calibri Light"/>
          </w:rPr>
          <w:id w:val="1458988563"/>
          <w14:checkbox>
            <w14:checked w14:val="1"/>
            <w14:checkedState w14:val="2612" w14:font="MS Gothic"/>
            <w14:uncheckedState w14:val="2610" w14:font="MS Gothic"/>
          </w14:checkbox>
        </w:sdtPr>
        <w:sdtEndPr/>
        <w:sdtContent>
          <w:r w:rsidR="00926416">
            <w:rPr>
              <w:rFonts w:ascii="MS Gothic" w:eastAsia="MS Gothic" w:hAnsi="MS Gothic" w:cs="Calibri Light" w:hint="eastAsia"/>
            </w:rPr>
            <w:t>☒</w:t>
          </w:r>
        </w:sdtContent>
      </w:sdt>
      <w:r w:rsidR="0015356E" w:rsidRPr="008857AF">
        <w:rPr>
          <w:rFonts w:cs="Calibri Light"/>
        </w:rPr>
        <w:t xml:space="preserve"> Nej</w:t>
      </w:r>
    </w:p>
    <w:p w14:paraId="3BC8778C" w14:textId="77777777" w:rsidR="00471F7B" w:rsidRDefault="0015356E" w:rsidP="004A57EF">
      <w:pPr>
        <w:spacing w:after="200" w:line="276" w:lineRule="auto"/>
        <w:rPr>
          <w:rFonts w:cs="Calibri Light"/>
          <w:sz w:val="20"/>
        </w:rPr>
      </w:pPr>
      <w:r w:rsidRPr="008857AF">
        <w:rPr>
          <w:rFonts w:cs="Calibri Light"/>
          <w:sz w:val="20"/>
        </w:rPr>
        <w:t>Motivering:</w:t>
      </w:r>
      <w:r w:rsidR="00926416">
        <w:rPr>
          <w:rFonts w:cs="Calibri Light"/>
          <w:sz w:val="20"/>
        </w:rPr>
        <w:t xml:space="preserve"> Inte relevant då det är en ren tjänst.</w:t>
      </w:r>
    </w:p>
    <w:p w14:paraId="50960F8C" w14:textId="55A1A568" w:rsidR="004A57EF" w:rsidRPr="002F44C7" w:rsidRDefault="002F44C7" w:rsidP="004A57EF">
      <w:pPr>
        <w:spacing w:after="200" w:line="276" w:lineRule="auto"/>
        <w:rPr>
          <w:rFonts w:cs="Calibri Light"/>
          <w:sz w:val="20"/>
        </w:rPr>
      </w:pPr>
      <w:r>
        <w:rPr>
          <w:rFonts w:cs="Calibri Light"/>
          <w:b/>
          <w:color w:val="EB5C2E"/>
        </w:rPr>
        <w:br/>
      </w:r>
      <w:r w:rsidR="004A57EF">
        <w:rPr>
          <w:rFonts w:cs="Calibri Light"/>
          <w:b/>
          <w:color w:val="EB5C2E"/>
        </w:rPr>
        <w:t>EKONOMISK BROTTSLIGHET</w:t>
      </w:r>
      <w:r w:rsidR="004A57EF" w:rsidRPr="008857AF">
        <w:rPr>
          <w:rStyle w:val="Fotnotsreferens"/>
          <w:rFonts w:cs="Calibri Light"/>
          <w:b/>
          <w:color w:val="EB5C2E"/>
        </w:rPr>
        <w:footnoteReference w:id="17"/>
      </w:r>
      <w:r w:rsidR="004A57EF" w:rsidRPr="008857AF">
        <w:rPr>
          <w:rFonts w:cs="Calibri Light"/>
          <w:b/>
          <w:color w:val="EB5C2E"/>
        </w:rPr>
        <w:t xml:space="preserve"> </w:t>
      </w:r>
      <w:r w:rsidR="004A57EF" w:rsidRPr="008857AF">
        <w:rPr>
          <w:rFonts w:cs="Calibri Light"/>
          <w:b/>
          <w:color w:val="EB5C2E"/>
        </w:rPr>
        <w:tab/>
      </w:r>
    </w:p>
    <w:p w14:paraId="27DF3D83" w14:textId="7A4529B3" w:rsidR="004A57EF" w:rsidRPr="008857AF" w:rsidRDefault="00A43F8A" w:rsidP="004A57EF">
      <w:pPr>
        <w:spacing w:after="200" w:line="276" w:lineRule="auto"/>
        <w:rPr>
          <w:rFonts w:cs="Calibri Light"/>
        </w:rPr>
      </w:pPr>
      <w:sdt>
        <w:sdtPr>
          <w:rPr>
            <w:rFonts w:cs="Calibri Light"/>
          </w:rPr>
          <w:id w:val="-713340401"/>
          <w14:checkbox>
            <w14:checked w14:val="1"/>
            <w14:checkedState w14:val="2612" w14:font="MS Gothic"/>
            <w14:uncheckedState w14:val="2610" w14:font="MS Gothic"/>
          </w14:checkbox>
        </w:sdtPr>
        <w:sdtEndPr/>
        <w:sdtContent>
          <w:r w:rsidR="00926416">
            <w:rPr>
              <w:rFonts w:ascii="MS Gothic" w:eastAsia="MS Gothic" w:hAnsi="MS Gothic" w:cs="Calibri Light" w:hint="eastAsia"/>
            </w:rPr>
            <w:t>☒</w:t>
          </w:r>
        </w:sdtContent>
      </w:sdt>
      <w:r w:rsidR="004A57EF" w:rsidRPr="008857AF">
        <w:rPr>
          <w:rFonts w:cs="Calibri Light"/>
        </w:rPr>
        <w:t xml:space="preserve"> Ja</w:t>
      </w:r>
      <w:r w:rsidR="004A57EF" w:rsidRPr="008857AF">
        <w:rPr>
          <w:rFonts w:cs="Calibri Light"/>
        </w:rPr>
        <w:tab/>
        <w:t xml:space="preserve"> </w:t>
      </w:r>
      <w:sdt>
        <w:sdtPr>
          <w:rPr>
            <w:rFonts w:cs="Calibri Light"/>
          </w:rPr>
          <w:id w:val="1704049323"/>
          <w14:checkbox>
            <w14:checked w14:val="0"/>
            <w14:checkedState w14:val="2612" w14:font="MS Gothic"/>
            <w14:uncheckedState w14:val="2610" w14:font="MS Gothic"/>
          </w14:checkbox>
        </w:sdtPr>
        <w:sdtEndPr/>
        <w:sdtContent>
          <w:r w:rsidR="004A57EF" w:rsidRPr="008857AF">
            <w:rPr>
              <w:rFonts w:ascii="Segoe UI Symbol" w:eastAsia="MS Gothic" w:hAnsi="Segoe UI Symbol" w:cs="Segoe UI Symbol"/>
            </w:rPr>
            <w:t>☐</w:t>
          </w:r>
        </w:sdtContent>
      </w:sdt>
      <w:r w:rsidR="004A57EF" w:rsidRPr="008857AF">
        <w:rPr>
          <w:rFonts w:cs="Calibri Light"/>
        </w:rPr>
        <w:t xml:space="preserve"> Nej</w:t>
      </w:r>
    </w:p>
    <w:p w14:paraId="3A47814A" w14:textId="77C55207" w:rsidR="004A57EF" w:rsidRPr="00926416" w:rsidRDefault="004A57EF" w:rsidP="00926416">
      <w:pPr>
        <w:pStyle w:val="pf0"/>
        <w:rPr>
          <w:rFonts w:ascii="Corbel" w:eastAsiaTheme="minorHAnsi" w:hAnsi="Corbel" w:cs="Calibri Light"/>
          <w:sz w:val="20"/>
          <w:szCs w:val="22"/>
          <w:lang w:eastAsia="en-US"/>
        </w:rPr>
      </w:pPr>
      <w:r w:rsidRPr="00926416">
        <w:rPr>
          <w:rFonts w:ascii="Corbel" w:eastAsiaTheme="minorHAnsi" w:hAnsi="Corbel" w:cs="Calibri Light"/>
          <w:sz w:val="20"/>
          <w:szCs w:val="22"/>
          <w:lang w:eastAsia="en-US"/>
        </w:rPr>
        <w:t>Motivering:</w:t>
      </w:r>
      <w:r w:rsidR="00926416" w:rsidRPr="00926416">
        <w:rPr>
          <w:rFonts w:ascii="Corbel" w:eastAsiaTheme="minorHAnsi" w:hAnsi="Corbel" w:cs="Calibri Light"/>
          <w:sz w:val="20"/>
          <w:szCs w:val="22"/>
          <w:lang w:eastAsia="en-US"/>
        </w:rPr>
        <w:t xml:space="preserve"> Vi har ställt krav på förebyggande åtgärder mot korruption då utförandet av kontraktet anses ha betydande risker för ekonomisk brottslighet.</w:t>
      </w:r>
    </w:p>
    <w:p w14:paraId="3FC5DF63" w14:textId="07536B8D" w:rsidR="00926416" w:rsidRPr="00926416" w:rsidRDefault="00926416" w:rsidP="004A57EF">
      <w:pPr>
        <w:spacing w:after="200" w:line="276" w:lineRule="auto"/>
        <w:rPr>
          <w:b/>
          <w:bCs/>
          <w:sz w:val="20"/>
          <w:szCs w:val="18"/>
        </w:rPr>
      </w:pPr>
      <w:r w:rsidRPr="00926416">
        <w:rPr>
          <w:b/>
          <w:bCs/>
          <w:sz w:val="20"/>
          <w:szCs w:val="18"/>
        </w:rPr>
        <w:t>8.6.4 Förebyggande åtgärder mot korruption (krav på leverantör; ramavtalsvillkor)</w:t>
      </w:r>
    </w:p>
    <w:p w14:paraId="58251DDE" w14:textId="77777777" w:rsidR="00926416" w:rsidRPr="00926416" w:rsidRDefault="00926416" w:rsidP="004A57EF">
      <w:pPr>
        <w:spacing w:after="200" w:line="276" w:lineRule="auto"/>
        <w:rPr>
          <w:sz w:val="20"/>
          <w:szCs w:val="18"/>
        </w:rPr>
      </w:pPr>
      <w:r w:rsidRPr="00926416">
        <w:rPr>
          <w:sz w:val="20"/>
          <w:szCs w:val="18"/>
        </w:rPr>
        <w:t>Ramavtalsleverantören ska vid utförande av kontrakt vidta förebyggande åtgärder mot korruption. Detta innebär att Ramavtalsleverantören åtminstone ska:</w:t>
      </w:r>
    </w:p>
    <w:p w14:paraId="38E4D94C" w14:textId="77777777" w:rsidR="00926416" w:rsidRPr="00926416" w:rsidRDefault="00926416" w:rsidP="00926416">
      <w:pPr>
        <w:pStyle w:val="Liststycke"/>
        <w:numPr>
          <w:ilvl w:val="0"/>
          <w:numId w:val="33"/>
        </w:numPr>
        <w:spacing w:after="200" w:line="276" w:lineRule="auto"/>
        <w:rPr>
          <w:sz w:val="20"/>
          <w:szCs w:val="18"/>
        </w:rPr>
      </w:pPr>
      <w:r w:rsidRPr="00926416">
        <w:rPr>
          <w:sz w:val="20"/>
          <w:szCs w:val="18"/>
        </w:rPr>
        <w:t xml:space="preserve">ha ett offentligt ställningstagande från ledningen om förebyggande åtgärder mot korruption; </w:t>
      </w:r>
    </w:p>
    <w:p w14:paraId="0C0988E9" w14:textId="77777777" w:rsidR="00926416" w:rsidRPr="00926416" w:rsidRDefault="00926416" w:rsidP="00926416">
      <w:pPr>
        <w:pStyle w:val="Liststycke"/>
        <w:numPr>
          <w:ilvl w:val="0"/>
          <w:numId w:val="33"/>
        </w:numPr>
        <w:spacing w:after="200" w:line="276" w:lineRule="auto"/>
        <w:rPr>
          <w:sz w:val="20"/>
          <w:szCs w:val="18"/>
        </w:rPr>
      </w:pPr>
      <w:r w:rsidRPr="00926416">
        <w:rPr>
          <w:sz w:val="20"/>
          <w:szCs w:val="18"/>
        </w:rPr>
        <w:t xml:space="preserve">regelbundet analysera korruptionsrisker; </w:t>
      </w:r>
    </w:p>
    <w:p w14:paraId="1AEA158A" w14:textId="21491724" w:rsidR="00926416" w:rsidRPr="00926416" w:rsidRDefault="00926416" w:rsidP="00926416">
      <w:pPr>
        <w:pStyle w:val="Liststycke"/>
        <w:numPr>
          <w:ilvl w:val="0"/>
          <w:numId w:val="33"/>
        </w:numPr>
        <w:spacing w:after="200" w:line="276" w:lineRule="auto"/>
        <w:rPr>
          <w:sz w:val="20"/>
          <w:szCs w:val="18"/>
        </w:rPr>
      </w:pPr>
      <w:r w:rsidRPr="00926416">
        <w:rPr>
          <w:sz w:val="20"/>
          <w:szCs w:val="18"/>
        </w:rPr>
        <w:t xml:space="preserve">ha interna skriftliga regler mot korruption som omfattar ramavtalsleverantörens övergripande ställningstagande, konkreta riktlinjer för att undvika korruption samt instruktion om till vem ramavtalsleverantörens anställda kan vända sig för rådgivning och stöd; </w:t>
      </w:r>
    </w:p>
    <w:p w14:paraId="3D829D22" w14:textId="77777777" w:rsidR="00926416" w:rsidRPr="00926416" w:rsidRDefault="00926416" w:rsidP="00926416">
      <w:pPr>
        <w:pStyle w:val="Liststycke"/>
        <w:numPr>
          <w:ilvl w:val="0"/>
          <w:numId w:val="33"/>
        </w:numPr>
        <w:spacing w:after="200" w:line="276" w:lineRule="auto"/>
        <w:rPr>
          <w:sz w:val="20"/>
          <w:szCs w:val="18"/>
        </w:rPr>
      </w:pPr>
      <w:r w:rsidRPr="00926416">
        <w:rPr>
          <w:sz w:val="20"/>
          <w:szCs w:val="18"/>
        </w:rPr>
        <w:t xml:space="preserve">regelbundet utbilda anställda om de interna reglerna mot korruption och deras tillämpning; </w:t>
      </w:r>
    </w:p>
    <w:p w14:paraId="2B598BCB" w14:textId="2554B3CE" w:rsidR="00926416" w:rsidRPr="00926416" w:rsidRDefault="00926416" w:rsidP="00926416">
      <w:pPr>
        <w:pStyle w:val="Liststycke"/>
        <w:numPr>
          <w:ilvl w:val="0"/>
          <w:numId w:val="33"/>
        </w:numPr>
        <w:spacing w:after="200" w:line="276" w:lineRule="auto"/>
        <w:rPr>
          <w:sz w:val="20"/>
          <w:szCs w:val="18"/>
        </w:rPr>
      </w:pPr>
      <w:r w:rsidRPr="00926416">
        <w:rPr>
          <w:sz w:val="20"/>
          <w:szCs w:val="18"/>
        </w:rPr>
        <w:t>ha ett internt kontrollsystem för att säkerställa implementeringen av de förebyggande åtgärderna, inklusive löpande uppföljning, utvärdering och uppdatering vid behov.</w:t>
      </w:r>
    </w:p>
    <w:p w14:paraId="582940AA" w14:textId="3553602C" w:rsidR="00606AE9" w:rsidRPr="002F44C7" w:rsidRDefault="00926416" w:rsidP="00866492">
      <w:pPr>
        <w:spacing w:after="200" w:line="276" w:lineRule="auto"/>
        <w:rPr>
          <w:rFonts w:cs="Calibri Light"/>
          <w:b/>
          <w:sz w:val="16"/>
          <w:szCs w:val="18"/>
        </w:rPr>
      </w:pPr>
      <w:r w:rsidRPr="00926416">
        <w:rPr>
          <w:sz w:val="20"/>
          <w:szCs w:val="18"/>
        </w:rPr>
        <w:t xml:space="preserve">Ramavtalsleverantören ska ålägga underleverantör skyldigheten som anges ovan, om underleverantören utför en väsentlig del av det uppdrag som upphandlingskontraktet avser. Detta bör normalt vara fallet om uppdraget utgör en procentuellt stor andel av kontraktsvärdet. Ramavtalsleverantören ska också säkerställa </w:t>
      </w:r>
      <w:r w:rsidRPr="00926416">
        <w:rPr>
          <w:sz w:val="20"/>
          <w:szCs w:val="18"/>
        </w:rPr>
        <w:lastRenderedPageBreak/>
        <w:t>att dessa underleverantörer medverkar vid uppföljning. Om verksamheten är certifierad enligt ISO 37001 bedöms giltigt certifikat verifiera att ovanstående villkor efterlevs</w:t>
      </w:r>
      <w:r>
        <w:rPr>
          <w:sz w:val="20"/>
          <w:szCs w:val="18"/>
        </w:rPr>
        <w:t>.</w:t>
      </w:r>
    </w:p>
    <w:sectPr w:rsidR="00606AE9" w:rsidRPr="002F44C7" w:rsidSect="00866492">
      <w:headerReference w:type="even" r:id="rId15"/>
      <w:headerReference w:type="default" r:id="rId16"/>
      <w:footerReference w:type="even" r:id="rId17"/>
      <w:footerReference w:type="default" r:id="rId18"/>
      <w:headerReference w:type="first" r:id="rId19"/>
      <w:footerReference w:type="first" r:id="rId20"/>
      <w:pgSz w:w="11907" w:h="16839" w:code="9"/>
      <w:pgMar w:top="2041" w:right="1417" w:bottom="1701" w:left="1418"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8B4" w14:textId="77777777" w:rsidR="00310C90" w:rsidRDefault="00310C90" w:rsidP="005E0DE8">
      <w:pPr>
        <w:spacing w:after="0" w:line="240" w:lineRule="auto"/>
      </w:pPr>
      <w:r>
        <w:separator/>
      </w:r>
    </w:p>
  </w:endnote>
  <w:endnote w:type="continuationSeparator" w:id="0">
    <w:p w14:paraId="345776B9" w14:textId="77777777" w:rsidR="00310C90" w:rsidRDefault="00310C9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63E" w14:textId="77777777" w:rsidR="00310C90" w:rsidRDefault="00310C90">
    <w:pPr>
      <w:pStyle w:val="Sidfot"/>
    </w:pPr>
  </w:p>
  <w:p w14:paraId="6BDCEECE" w14:textId="77777777" w:rsidR="00310C90" w:rsidRDefault="00310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8" w:space="0" w:color="EB5C2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7A217E34" w14:textId="77777777" w:rsidTr="00091F0B">
      <w:tc>
        <w:tcPr>
          <w:tcW w:w="4530" w:type="dxa"/>
        </w:tcPr>
        <w:p w14:paraId="57B31B81" w14:textId="77777777" w:rsidR="00310C90" w:rsidRPr="001263F9" w:rsidRDefault="00310C90" w:rsidP="00410C9E">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0D330A5E" w14:textId="77777777" w:rsidR="00310C90" w:rsidRPr="007E0BE3" w:rsidRDefault="00310C90" w:rsidP="00410C9E">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71F38AB9" w14:textId="77777777" w:rsidR="00310C90" w:rsidRDefault="00310C90">
    <w:pPr>
      <w:pStyle w:val="Sidfot"/>
    </w:pPr>
  </w:p>
  <w:p w14:paraId="271DC289" w14:textId="77777777" w:rsidR="00310C90" w:rsidRDefault="00310C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10C90" w:rsidRPr="007E0BE3" w14:paraId="6BB639A6" w14:textId="77777777" w:rsidTr="004217B5">
      <w:tc>
        <w:tcPr>
          <w:tcW w:w="4530" w:type="dxa"/>
        </w:tcPr>
        <w:p w14:paraId="58524B43" w14:textId="77777777" w:rsidR="00310C90" w:rsidRPr="001263F9" w:rsidRDefault="00310C90" w:rsidP="00484FC9">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14:paraId="681E4126" w14:textId="77777777" w:rsidR="00310C90" w:rsidRPr="007E0BE3" w:rsidRDefault="00310C90"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48CE9642" w14:textId="77777777" w:rsidR="00310C90" w:rsidRPr="00090FDC" w:rsidRDefault="00310C90"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5AEA" w14:textId="77777777" w:rsidR="00310C90" w:rsidRDefault="00310C90" w:rsidP="005E0DE8">
      <w:pPr>
        <w:spacing w:after="0" w:line="240" w:lineRule="auto"/>
      </w:pPr>
      <w:r>
        <w:separator/>
      </w:r>
    </w:p>
  </w:footnote>
  <w:footnote w:type="continuationSeparator" w:id="0">
    <w:p w14:paraId="75E440BF" w14:textId="77777777" w:rsidR="00310C90" w:rsidRDefault="00310C90" w:rsidP="005E0DE8">
      <w:pPr>
        <w:spacing w:after="0" w:line="240" w:lineRule="auto"/>
      </w:pPr>
      <w:r>
        <w:continuationSeparator/>
      </w:r>
    </w:p>
  </w:footnote>
  <w:footnote w:id="1">
    <w:p w14:paraId="302DAD02" w14:textId="7DFDF700"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Med hållbart ramavtal menas ett ramavtal som är fokuserat på en hållbar lösning. Det kan vara en design/prestanda/funktion där ett helhetsperspektiv har antagits ur hållbarhetssynpunkt. Antingen kan det gälla en mer hållbar lösning än den konventionella lösningen på marknaden, eller så omfattar ramavtalet enbart den hållbara delen av den etabl</w:t>
      </w:r>
      <w:r>
        <w:rPr>
          <w:sz w:val="16"/>
          <w:szCs w:val="20"/>
        </w:rPr>
        <w:t>erade marknaden, t.ex. elbilar.</w:t>
      </w:r>
    </w:p>
  </w:footnote>
  <w:footnote w:id="2">
    <w:p w14:paraId="6352FA05" w14:textId="5B556A05"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Med hållbart alternativ menas ett ramavtal där det finns varor i varukatalogen/webbutiken/varulistan som är markerade som särskilt hållbara. Det kan t.ex. vara miljömärkning enligt Svanen, energimärkning, </w:t>
      </w:r>
      <w:proofErr w:type="spellStart"/>
      <w:r w:rsidRPr="007973F1">
        <w:rPr>
          <w:sz w:val="16"/>
          <w:szCs w:val="20"/>
        </w:rPr>
        <w:t>Fairtrade</w:t>
      </w:r>
      <w:proofErr w:type="spellEnd"/>
      <w:r w:rsidRPr="007973F1">
        <w:rPr>
          <w:sz w:val="16"/>
          <w:szCs w:val="20"/>
        </w:rPr>
        <w:t>-märkning eller Upphandlingsmyndighetens kriterier för giftfri förskola. Tanken är att det ska vara lätt för kunden att hitta de hållb</w:t>
      </w:r>
      <w:r>
        <w:rPr>
          <w:sz w:val="16"/>
          <w:szCs w:val="20"/>
        </w:rPr>
        <w:t>ara alternativen på ramavtalet.</w:t>
      </w:r>
    </w:p>
  </w:footnote>
  <w:footnote w:id="3">
    <w:p w14:paraId="4EBDB5BA" w14:textId="4D2D74B8" w:rsidR="00310C90" w:rsidRPr="007973F1" w:rsidRDefault="00310C90" w:rsidP="007973F1">
      <w:pPr>
        <w:spacing w:after="0" w:line="240" w:lineRule="auto"/>
        <w:rPr>
          <w:sz w:val="16"/>
          <w:szCs w:val="20"/>
        </w:rPr>
      </w:pPr>
      <w:r w:rsidRPr="008857AF">
        <w:rPr>
          <w:rStyle w:val="Fotnotsreferens"/>
          <w:sz w:val="16"/>
        </w:rPr>
        <w:footnoteRef/>
      </w:r>
      <w:r w:rsidRPr="008857AF">
        <w:rPr>
          <w:sz w:val="16"/>
        </w:rPr>
        <w:t xml:space="preserve"> </w:t>
      </w:r>
      <w:r w:rsidRPr="007973F1">
        <w:rPr>
          <w:sz w:val="16"/>
          <w:szCs w:val="20"/>
        </w:rPr>
        <w:t xml:space="preserve">Inköpscentralen är </w:t>
      </w:r>
      <w:r>
        <w:rPr>
          <w:sz w:val="16"/>
          <w:szCs w:val="20"/>
        </w:rPr>
        <w:t xml:space="preserve">inte skyldig att efterleva barnkonventionen, såvida vi inte agerar ombud åt en upphandlande myndighet som har sådan skyldighet genom delegerat ansvar från staten. Inköpscentralen tar dock ändå i beaktande barns rätt, bl.a. genom </w:t>
      </w:r>
      <w:r w:rsidRPr="007973F1">
        <w:rPr>
          <w:sz w:val="16"/>
          <w:szCs w:val="20"/>
        </w:rPr>
        <w:t xml:space="preserve">krav på </w:t>
      </w:r>
      <w:r w:rsidR="009A400C">
        <w:rPr>
          <w:sz w:val="16"/>
          <w:szCs w:val="20"/>
        </w:rPr>
        <w:t>varan</w:t>
      </w:r>
      <w:r w:rsidRPr="007973F1">
        <w:rPr>
          <w:sz w:val="16"/>
          <w:szCs w:val="20"/>
        </w:rPr>
        <w:t xml:space="preserve"> eller tjänsten </w:t>
      </w:r>
      <w:r>
        <w:rPr>
          <w:sz w:val="16"/>
          <w:szCs w:val="20"/>
        </w:rPr>
        <w:t xml:space="preserve">om </w:t>
      </w:r>
      <w:r w:rsidRPr="007973F1">
        <w:rPr>
          <w:sz w:val="16"/>
          <w:szCs w:val="20"/>
        </w:rPr>
        <w:t>den riktar sig till barn</w:t>
      </w:r>
      <w:r>
        <w:rPr>
          <w:sz w:val="16"/>
          <w:szCs w:val="20"/>
        </w:rPr>
        <w:t xml:space="preserve"> </w:t>
      </w:r>
      <w:r w:rsidRPr="007973F1">
        <w:rPr>
          <w:sz w:val="16"/>
          <w:szCs w:val="20"/>
        </w:rPr>
        <w:t>(</w:t>
      </w:r>
      <w:r>
        <w:rPr>
          <w:sz w:val="16"/>
          <w:szCs w:val="20"/>
        </w:rPr>
        <w:t>t.ex.</w:t>
      </w:r>
      <w:r w:rsidRPr="007973F1">
        <w:rPr>
          <w:sz w:val="16"/>
          <w:szCs w:val="20"/>
        </w:rPr>
        <w:t xml:space="preserve"> </w:t>
      </w:r>
      <w:r>
        <w:rPr>
          <w:sz w:val="16"/>
          <w:szCs w:val="20"/>
        </w:rPr>
        <w:t xml:space="preserve">vad gäller </w:t>
      </w:r>
      <w:r w:rsidRPr="007973F1">
        <w:rPr>
          <w:sz w:val="16"/>
          <w:szCs w:val="20"/>
        </w:rPr>
        <w:t xml:space="preserve">kemikalier) </w:t>
      </w:r>
      <w:r>
        <w:rPr>
          <w:sz w:val="16"/>
          <w:szCs w:val="20"/>
        </w:rPr>
        <w:t xml:space="preserve">eller genom krav </w:t>
      </w:r>
      <w:r w:rsidRPr="007973F1">
        <w:rPr>
          <w:sz w:val="16"/>
          <w:szCs w:val="20"/>
        </w:rPr>
        <w:t xml:space="preserve">på att leverantören ska utföra tjänsten </w:t>
      </w:r>
      <w:r>
        <w:rPr>
          <w:sz w:val="16"/>
          <w:szCs w:val="20"/>
        </w:rPr>
        <w:t xml:space="preserve">med beaktande av barnets bästa. Inköpscentralen kan också inhämta barns åsikter även om vi inte är skyldiga att göra det. Vi bygger också in möjligheter för </w:t>
      </w:r>
      <w:r w:rsidRPr="00591DB0">
        <w:rPr>
          <w:sz w:val="16"/>
          <w:szCs w:val="20"/>
        </w:rPr>
        <w:t xml:space="preserve">kunder att ta hänsyn till individuella barns åsikter, om </w:t>
      </w:r>
      <w:r>
        <w:rPr>
          <w:sz w:val="16"/>
          <w:szCs w:val="20"/>
        </w:rPr>
        <w:t xml:space="preserve">avropen gäller en fråga som rör barn. </w:t>
      </w:r>
    </w:p>
  </w:footnote>
  <w:footnote w:id="4">
    <w:p w14:paraId="3A81A6D0" w14:textId="241A0FB5"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arbetsrättsliga villkor enligt kollektivavtal (lön, semester och arbetstid) om summan av upphandlingen är högre än tröskelvärdet och det anses behövligt.</w:t>
      </w:r>
    </w:p>
  </w:footnote>
  <w:footnote w:id="5">
    <w:p w14:paraId="1AE9526E" w14:textId="3DEAEAB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arbetsmiljö</w:t>
      </w:r>
      <w:r w:rsidR="00240BC1">
        <w:rPr>
          <w:rFonts w:ascii="Corbel" w:hAnsi="Corbel"/>
          <w:sz w:val="16"/>
          <w:lang w:val="sv-SE"/>
        </w:rPr>
        <w:t>, t.ex. genom krav på systematiskt arbetsmiljöarbete,</w:t>
      </w:r>
      <w:r w:rsidRPr="007973F1">
        <w:rPr>
          <w:rFonts w:ascii="Corbel" w:hAnsi="Corbel"/>
          <w:sz w:val="16"/>
          <w:lang w:val="sv-SE"/>
        </w:rPr>
        <w:t xml:space="preserve"> </w:t>
      </w:r>
      <w:r w:rsidR="00240BC1">
        <w:rPr>
          <w:rFonts w:ascii="Corbel" w:hAnsi="Corbel"/>
          <w:sz w:val="16"/>
          <w:lang w:val="sv-SE"/>
        </w:rPr>
        <w:t xml:space="preserve">om </w:t>
      </w:r>
      <w:r w:rsidRPr="007973F1">
        <w:rPr>
          <w:rFonts w:ascii="Corbel" w:hAnsi="Corbel"/>
          <w:sz w:val="16"/>
          <w:lang w:val="sv-SE"/>
        </w:rPr>
        <w:t>arbetsmiljöriskerna är höga</w:t>
      </w:r>
      <w:r w:rsidR="00240BC1">
        <w:rPr>
          <w:rFonts w:ascii="Corbel" w:hAnsi="Corbel"/>
          <w:sz w:val="16"/>
          <w:lang w:val="sv-SE"/>
        </w:rPr>
        <w:t xml:space="preserve">. </w:t>
      </w:r>
      <w:r w:rsidRPr="007973F1">
        <w:rPr>
          <w:rFonts w:ascii="Corbel" w:hAnsi="Corbel"/>
          <w:sz w:val="16"/>
          <w:lang w:val="sv-SE"/>
        </w:rPr>
        <w:t>Kraven kan gälla både fysiska, psykologiska och sociala förhållanden.</w:t>
      </w:r>
      <w:r w:rsidR="00240BC1">
        <w:rPr>
          <w:rFonts w:ascii="Corbel" w:hAnsi="Corbel"/>
          <w:sz w:val="16"/>
          <w:lang w:val="sv-SE"/>
        </w:rPr>
        <w:t xml:space="preserve"> Kraven kan också gälla utformning av arbetsplatser och arbetsutrustning. </w:t>
      </w:r>
    </w:p>
  </w:footnote>
  <w:footnote w:id="6">
    <w:p w14:paraId="040C153D" w14:textId="405C4023"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Inköpscentralen öppnar i de fall det är lämpligt med tanke på upphandlingsföremålet och avtalets längd upp för våra kunder att föra dialog med leverantörer om sysselsättningsfrämjande åtgärder för grupper som står långt från arbetsmarknaden, t.ex. utrikes födda, nyanlända, personer med funktionsnedsättning, personer som saknar avslutad gymnasieutbildning, äldre eller långtidsarbetslösa.</w:t>
      </w:r>
    </w:p>
  </w:footnote>
  <w:footnote w:id="7">
    <w:p w14:paraId="5E977F61" w14:textId="50BBB0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Inköpscentrals krav på lika rättigheter och möjligheter utifrån diskrimineringslagens sju diskrimineringsgrunder kan ta sikte på både leverantörer som arbetsgivare och leverantörers bemötande av allmänheten eller personal inom avropande myndigheter. Kraven kan också svara mot olika gruppers behov och villkor, t.ex. kläder i storlekar för både storvuxna och småvuxna, kvinnor och män.</w:t>
      </w:r>
    </w:p>
  </w:footnote>
  <w:footnote w:id="8">
    <w:p w14:paraId="74FE8B3F" w14:textId="3EF813EF"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är skyldig att ställa tillgänglighetskrav om summan av upphandlingen är högre än tröskelvärdet, det som ska upphandlas ska användas av fysiska personer och det inte finns några särskilda skäl att inte ställa krav. En nedsättning av funktionsförmåga kan vara fysisk, psykisk eller intellektuell och kan handla om nedsatt rörelseförmåga, syn, hörsel, röst- och talfunktion, kognitiv förmåga, besvär i andningsorgan, allergier eller överkänslighet, eller andra nedsättningar och variationer i funktionsförmåga.</w:t>
      </w:r>
    </w:p>
  </w:footnote>
  <w:footnote w:id="9">
    <w:p w14:paraId="6430D603" w14:textId="312F743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är skyldig att ställa arbetsrättsliga villkor enligt ILO:s </w:t>
      </w:r>
      <w:proofErr w:type="spellStart"/>
      <w:r w:rsidRPr="007973F1">
        <w:rPr>
          <w:rFonts w:ascii="Corbel" w:hAnsi="Corbel"/>
          <w:sz w:val="16"/>
          <w:lang w:val="sv-SE"/>
        </w:rPr>
        <w:t>kärnkonventioner</w:t>
      </w:r>
      <w:proofErr w:type="spellEnd"/>
      <w:r w:rsidRPr="007973F1">
        <w:rPr>
          <w:rFonts w:ascii="Corbel" w:hAnsi="Corbel"/>
          <w:sz w:val="16"/>
          <w:lang w:val="sv-SE"/>
        </w:rPr>
        <w:t xml:space="preserve"> om summan av upphandlingen är högre än tröskelvärdet och det anses behövligt. Inköpscentralens krav om hållbara leveranskedjor täcker dock mänskliga rättigheter, arbetares rättigheter, miljöskydd och </w:t>
      </w:r>
      <w:r w:rsidR="009A69A4">
        <w:rPr>
          <w:rFonts w:ascii="Corbel" w:hAnsi="Corbel"/>
          <w:sz w:val="16"/>
          <w:lang w:val="sv-SE"/>
        </w:rPr>
        <w:t>affärsetik</w:t>
      </w:r>
      <w:r w:rsidRPr="007973F1">
        <w:rPr>
          <w:rFonts w:ascii="Corbel" w:hAnsi="Corbel"/>
          <w:sz w:val="16"/>
          <w:lang w:val="sv-SE"/>
        </w:rPr>
        <w:t>. Kraven kan också utökas med specifika krav för t.ex. rättvis h</w:t>
      </w:r>
      <w:r>
        <w:rPr>
          <w:rFonts w:ascii="Corbel" w:hAnsi="Corbel"/>
          <w:sz w:val="16"/>
          <w:lang w:val="sv-SE"/>
        </w:rPr>
        <w:t xml:space="preserve">andel eller konfliktmineraler. </w:t>
      </w:r>
    </w:p>
  </w:footnote>
  <w:footnote w:id="10">
    <w:p w14:paraId="1A533E98" w14:textId="4F075EBF" w:rsidR="003A2D78" w:rsidRPr="008857AF" w:rsidRDefault="003A2D78" w:rsidP="00693DCB">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w:t>
      </w:r>
      <w:r>
        <w:rPr>
          <w:rFonts w:ascii="Corbel" w:hAnsi="Corbel"/>
          <w:sz w:val="16"/>
          <w:lang w:val="sv-SE"/>
        </w:rPr>
        <w:t xml:space="preserve">krav på hållbara investeringar omfattar bland annat </w:t>
      </w:r>
      <w:proofErr w:type="spellStart"/>
      <w:r>
        <w:rPr>
          <w:rFonts w:ascii="Corbel" w:hAnsi="Corbel"/>
          <w:sz w:val="16"/>
          <w:lang w:val="sv-SE"/>
        </w:rPr>
        <w:t>Principles</w:t>
      </w:r>
      <w:proofErr w:type="spellEnd"/>
      <w:r>
        <w:rPr>
          <w:rFonts w:ascii="Corbel" w:hAnsi="Corbel"/>
          <w:sz w:val="16"/>
          <w:lang w:val="sv-SE"/>
        </w:rPr>
        <w:t xml:space="preserve"> </w:t>
      </w:r>
      <w:r w:rsidR="00693DCB">
        <w:rPr>
          <w:rFonts w:ascii="Corbel" w:hAnsi="Corbel"/>
          <w:sz w:val="16"/>
          <w:lang w:val="sv-SE"/>
        </w:rPr>
        <w:t>for</w:t>
      </w:r>
      <w:r>
        <w:rPr>
          <w:rFonts w:ascii="Corbel" w:hAnsi="Corbel"/>
          <w:sz w:val="16"/>
          <w:lang w:val="sv-SE"/>
        </w:rPr>
        <w:t xml:space="preserve"> </w:t>
      </w:r>
      <w:proofErr w:type="spellStart"/>
      <w:r>
        <w:rPr>
          <w:rFonts w:ascii="Corbel" w:hAnsi="Corbel"/>
          <w:sz w:val="16"/>
          <w:lang w:val="sv-SE"/>
        </w:rPr>
        <w:t>Responsible</w:t>
      </w:r>
      <w:proofErr w:type="spellEnd"/>
      <w:r>
        <w:rPr>
          <w:rFonts w:ascii="Corbel" w:hAnsi="Corbel"/>
          <w:sz w:val="16"/>
          <w:lang w:val="sv-SE"/>
        </w:rPr>
        <w:t xml:space="preserve"> Investment, rapportering enligt up</w:t>
      </w:r>
      <w:r w:rsidRPr="003A2D78">
        <w:rPr>
          <w:rFonts w:ascii="Corbel" w:hAnsi="Corbel"/>
          <w:sz w:val="16"/>
          <w:lang w:val="sv-SE"/>
        </w:rPr>
        <w:t>plysningsförordningen</w:t>
      </w:r>
      <w:r w:rsidR="00693DCB">
        <w:rPr>
          <w:rFonts w:ascii="Corbel" w:hAnsi="Corbel"/>
          <w:sz w:val="16"/>
          <w:lang w:val="sv-SE"/>
        </w:rPr>
        <w:t xml:space="preserve">, </w:t>
      </w:r>
      <w:r>
        <w:rPr>
          <w:rFonts w:ascii="Corbel" w:hAnsi="Corbel"/>
          <w:sz w:val="16"/>
          <w:lang w:val="sv-SE"/>
        </w:rPr>
        <w:t>andel investeringar</w:t>
      </w:r>
      <w:r w:rsidR="00693DCB">
        <w:rPr>
          <w:rFonts w:ascii="Corbel" w:hAnsi="Corbel"/>
          <w:sz w:val="16"/>
          <w:lang w:val="sv-SE"/>
        </w:rPr>
        <w:t xml:space="preserve"> </w:t>
      </w:r>
      <w:r>
        <w:rPr>
          <w:rFonts w:ascii="Corbel" w:hAnsi="Corbel"/>
          <w:sz w:val="16"/>
          <w:lang w:val="sv-SE"/>
        </w:rPr>
        <w:t xml:space="preserve">som omfattas av </w:t>
      </w:r>
      <w:r w:rsidRPr="003A2D78">
        <w:rPr>
          <w:rFonts w:ascii="Corbel" w:hAnsi="Corbel"/>
          <w:sz w:val="16"/>
          <w:lang w:val="sv-SE"/>
        </w:rPr>
        <w:t>taxonomiförordningen</w:t>
      </w:r>
      <w:r w:rsidR="00693DCB">
        <w:rPr>
          <w:rFonts w:ascii="Corbel" w:hAnsi="Corbel"/>
          <w:sz w:val="16"/>
          <w:lang w:val="sv-SE"/>
        </w:rPr>
        <w:t xml:space="preserve">, exkludering av företag utifrån hållbarhetskriterier, användande av ägarinflytande, </w:t>
      </w:r>
      <w:r w:rsidR="00693DCB" w:rsidRPr="00693DCB">
        <w:rPr>
          <w:rFonts w:ascii="Corbel" w:hAnsi="Corbel"/>
          <w:sz w:val="16"/>
          <w:lang w:val="sv-SE"/>
        </w:rPr>
        <w:t xml:space="preserve">andel räntetillgångar </w:t>
      </w:r>
      <w:r w:rsidR="00693DCB">
        <w:rPr>
          <w:rFonts w:ascii="Corbel" w:hAnsi="Corbel"/>
          <w:sz w:val="16"/>
          <w:lang w:val="sv-SE"/>
        </w:rPr>
        <w:t>som är</w:t>
      </w:r>
      <w:r w:rsidR="00693DCB" w:rsidRPr="00693DCB">
        <w:rPr>
          <w:rFonts w:ascii="Corbel" w:hAnsi="Corbel"/>
          <w:sz w:val="16"/>
          <w:lang w:val="sv-SE"/>
        </w:rPr>
        <w:t xml:space="preserve"> gröna obligationer</w:t>
      </w:r>
      <w:r w:rsidR="00693DCB">
        <w:rPr>
          <w:rFonts w:ascii="Corbel" w:hAnsi="Corbel"/>
          <w:sz w:val="16"/>
          <w:lang w:val="sv-SE"/>
        </w:rPr>
        <w:t xml:space="preserve"> och </w:t>
      </w:r>
      <w:r w:rsidR="00693DCB" w:rsidRPr="00693DCB">
        <w:rPr>
          <w:rFonts w:ascii="Corbel" w:hAnsi="Corbel"/>
          <w:sz w:val="16"/>
          <w:lang w:val="sv-SE"/>
        </w:rPr>
        <w:t>tillgångsportföljens koldioxidavtryck</w:t>
      </w:r>
      <w:r w:rsidR="00693DCB">
        <w:rPr>
          <w:rFonts w:ascii="Corbel" w:hAnsi="Corbel"/>
          <w:sz w:val="16"/>
          <w:lang w:val="sv-SE"/>
        </w:rPr>
        <w:t xml:space="preserve">. </w:t>
      </w:r>
    </w:p>
  </w:footnote>
  <w:footnote w:id="11">
    <w:p w14:paraId="4289CA53" w14:textId="21AA0608"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ett särskilt fokus på cirkulär ekonomi då behovet är stort av att snabbt få till cirkulära materialflöden och ett minskat fotavtryck från de varor som upphandlas. Kraven syftar bland annat till återanvändning, reparation, renovering, återtillverkning, delning, förlängd livslängd, </w:t>
      </w:r>
      <w:proofErr w:type="spellStart"/>
      <w:r w:rsidRPr="007973F1">
        <w:rPr>
          <w:rFonts w:ascii="Corbel" w:hAnsi="Corbel"/>
          <w:sz w:val="16"/>
          <w:lang w:val="sv-SE"/>
        </w:rPr>
        <w:t>modularisering</w:t>
      </w:r>
      <w:proofErr w:type="spellEnd"/>
      <w:r w:rsidR="000F7590">
        <w:rPr>
          <w:rFonts w:ascii="Corbel" w:hAnsi="Corbel"/>
          <w:sz w:val="16"/>
          <w:lang w:val="sv-SE"/>
        </w:rPr>
        <w:t>,</w:t>
      </w:r>
      <w:r w:rsidRPr="007973F1">
        <w:rPr>
          <w:rFonts w:ascii="Corbel" w:hAnsi="Corbel"/>
          <w:sz w:val="16"/>
          <w:lang w:val="sv-SE"/>
        </w:rPr>
        <w:t xml:space="preserve"> förlängd garantitid</w:t>
      </w:r>
      <w:r w:rsidR="000F7590">
        <w:rPr>
          <w:rFonts w:ascii="Corbel" w:hAnsi="Corbel"/>
          <w:sz w:val="16"/>
          <w:lang w:val="sv-SE"/>
        </w:rPr>
        <w:t xml:space="preserve">, </w:t>
      </w:r>
      <w:r w:rsidRPr="007973F1">
        <w:rPr>
          <w:rFonts w:ascii="Corbel" w:hAnsi="Corbel"/>
          <w:sz w:val="16"/>
          <w:lang w:val="sv-SE"/>
        </w:rPr>
        <w:t>öka</w:t>
      </w:r>
      <w:r w:rsidR="000F7590">
        <w:rPr>
          <w:rFonts w:ascii="Corbel" w:hAnsi="Corbel"/>
          <w:sz w:val="16"/>
          <w:lang w:val="sv-SE"/>
        </w:rPr>
        <w:t>t</w:t>
      </w:r>
      <w:r w:rsidRPr="007973F1">
        <w:rPr>
          <w:rFonts w:ascii="Corbel" w:hAnsi="Corbel"/>
          <w:sz w:val="16"/>
          <w:lang w:val="sv-SE"/>
        </w:rPr>
        <w:t xml:space="preserve"> innehåll av återvunnet material samt materialmärkning.</w:t>
      </w:r>
    </w:p>
  </w:footnote>
  <w:footnote w:id="12">
    <w:p w14:paraId="61010CED" w14:textId="39845D12"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Pr>
          <w:rFonts w:ascii="Corbel" w:hAnsi="Corbel"/>
          <w:sz w:val="16"/>
          <w:lang w:val="sv-SE"/>
        </w:rPr>
        <w:t xml:space="preserve"> </w:t>
      </w:r>
      <w:r w:rsidRPr="007973F1">
        <w:rPr>
          <w:rFonts w:ascii="Corbel" w:hAnsi="Corbel"/>
          <w:sz w:val="16"/>
          <w:lang w:val="sv-SE"/>
        </w:rPr>
        <w:t xml:space="preserve">Inköpscentralen har som ambition att ställa drivande klimatkrav som möjliggör för upphandlande myndigheter att uppfylla sina klimatmål. En viktig del i arbetet är att analysera var i </w:t>
      </w:r>
      <w:r w:rsidR="000F7590">
        <w:rPr>
          <w:rFonts w:ascii="Corbel" w:hAnsi="Corbel"/>
          <w:sz w:val="16"/>
          <w:lang w:val="sv-SE"/>
        </w:rPr>
        <w:t>varan</w:t>
      </w:r>
      <w:r w:rsidRPr="007973F1">
        <w:rPr>
          <w:rFonts w:ascii="Corbel" w:hAnsi="Corbel"/>
          <w:sz w:val="16"/>
          <w:lang w:val="sv-SE"/>
        </w:rPr>
        <w:t xml:space="preserve">/tjänstens livscykel störst klimatpåverkan sker och inrikta kraven på detta. Klimatpåverkan kan exempelvis bero på utsläpp av växthusgaser, energi- eller bränsleanvändning och materialval. Inköpscentralen har också ett särskilt fokus på fossilfria transporter, då området är </w:t>
      </w:r>
      <w:r>
        <w:rPr>
          <w:rFonts w:ascii="Corbel" w:hAnsi="Corbel"/>
          <w:sz w:val="16"/>
          <w:lang w:val="sv-SE"/>
        </w:rPr>
        <w:t>mycket viktigt</w:t>
      </w:r>
      <w:r w:rsidRPr="007973F1">
        <w:rPr>
          <w:rFonts w:ascii="Corbel" w:hAnsi="Corbel"/>
          <w:sz w:val="16"/>
          <w:lang w:val="sv-SE"/>
        </w:rPr>
        <w:t xml:space="preserve"> för att klimatmålen ska kunna nås.</w:t>
      </w:r>
    </w:p>
  </w:footnote>
  <w:footnote w:id="13">
    <w:p w14:paraId="55753C8E" w14:textId="5FCED894" w:rsidR="00310C90" w:rsidRPr="007973F1" w:rsidRDefault="00310C90" w:rsidP="007973F1">
      <w:pPr>
        <w:spacing w:after="0" w:line="240" w:lineRule="auto"/>
        <w:rPr>
          <w:sz w:val="16"/>
          <w:szCs w:val="20"/>
        </w:rPr>
      </w:pPr>
      <w:r w:rsidRPr="008857AF">
        <w:rPr>
          <w:rStyle w:val="Fotnotsreferens"/>
          <w:sz w:val="16"/>
        </w:rPr>
        <w:footnoteRef/>
      </w:r>
      <w:r>
        <w:rPr>
          <w:sz w:val="16"/>
        </w:rPr>
        <w:t xml:space="preserve"> </w:t>
      </w:r>
      <w:r w:rsidRPr="007973F1">
        <w:rPr>
          <w:sz w:val="16"/>
          <w:szCs w:val="20"/>
        </w:rPr>
        <w:t>Inköpscentralen har som ambition att säkerställa ett hållbart nyttjande av naturresurser och ekosystem, t.ex. krav på markanvändning, nyttjande av vattenresurser och bekämpningsmede</w:t>
      </w:r>
      <w:r>
        <w:rPr>
          <w:sz w:val="16"/>
          <w:szCs w:val="20"/>
        </w:rPr>
        <w:t>l samt läckage av näringsämnen.</w:t>
      </w:r>
    </w:p>
  </w:footnote>
  <w:footnote w:id="14">
    <w:p w14:paraId="3FD137A6" w14:textId="0CC96990" w:rsidR="00310C90" w:rsidRPr="00974739"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 xml:space="preserve">Inköpscentralen har som ambition att minska risken för exponering av miljö- och hälsoskadliga ämnen i upphandlade </w:t>
      </w:r>
      <w:r w:rsidR="009A400C">
        <w:rPr>
          <w:rFonts w:ascii="Corbel" w:hAnsi="Corbel"/>
          <w:sz w:val="16"/>
          <w:lang w:val="sv-SE"/>
        </w:rPr>
        <w:t>varor</w:t>
      </w:r>
      <w:r w:rsidRPr="007973F1">
        <w:rPr>
          <w:rFonts w:ascii="Corbel" w:hAnsi="Corbel"/>
          <w:sz w:val="16"/>
          <w:lang w:val="sv-SE"/>
        </w:rPr>
        <w:t>. Genom de krav vi ställer begränsar vi innehållet av bland annat ftalater (mjukgörare), färgämnen, flamskyddsmedel, flyktiga organiska eller högfluorerande ämnen samt ämnen på EU:s kandidatlista. Kraven syftar också till att minimera utsläpp och emission av miljö- och hälsoskadliga ämnen, som exempelvis formaldehyd från möbler eller kväve- &amp; svaveloxider, partiklar och marknära ozon från fordon.</w:t>
      </w:r>
    </w:p>
  </w:footnote>
  <w:footnote w:id="15">
    <w:p w14:paraId="5241A471" w14:textId="2075CA69" w:rsidR="00310C90" w:rsidRPr="008857AF" w:rsidRDefault="00310C90" w:rsidP="007973F1">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Pr="007973F1">
        <w:rPr>
          <w:rFonts w:ascii="Corbel" w:hAnsi="Corbel"/>
          <w:sz w:val="16"/>
          <w:lang w:val="sv-SE"/>
        </w:rPr>
        <w:t>Inköpscentralen ställer krav på att leverantören ska arbeta systematiskt för att förbättra sin organisations miljöpåverkan och bidra till en hållbar utveckling</w:t>
      </w:r>
      <w:r w:rsidR="003A584F">
        <w:rPr>
          <w:rFonts w:ascii="Corbel" w:hAnsi="Corbel"/>
          <w:sz w:val="16"/>
          <w:lang w:val="sv-SE"/>
        </w:rPr>
        <w:t xml:space="preserve"> om långtgående miljökrav samtidigt ställs i upphandlingen</w:t>
      </w:r>
      <w:r w:rsidRPr="007973F1">
        <w:rPr>
          <w:rFonts w:ascii="Corbel" w:hAnsi="Corbel"/>
          <w:sz w:val="16"/>
          <w:lang w:val="sv-SE"/>
        </w:rPr>
        <w:t xml:space="preserve">. Kravet syftar till att </w:t>
      </w:r>
      <w:r w:rsidR="003A584F">
        <w:rPr>
          <w:rFonts w:ascii="Corbel" w:hAnsi="Corbel"/>
          <w:sz w:val="16"/>
          <w:lang w:val="sv-SE"/>
        </w:rPr>
        <w:t xml:space="preserve">säkerställa att </w:t>
      </w:r>
      <w:r w:rsidRPr="007973F1">
        <w:rPr>
          <w:rFonts w:ascii="Corbel" w:hAnsi="Corbel"/>
          <w:sz w:val="16"/>
          <w:lang w:val="sv-SE"/>
        </w:rPr>
        <w:t xml:space="preserve">leverantören har den kapacitet och de rutiner som krävs för att hantera </w:t>
      </w:r>
      <w:r w:rsidR="003A584F">
        <w:rPr>
          <w:rFonts w:ascii="Corbel" w:hAnsi="Corbel"/>
          <w:sz w:val="16"/>
          <w:lang w:val="sv-SE"/>
        </w:rPr>
        <w:t xml:space="preserve">de ställda </w:t>
      </w:r>
      <w:r w:rsidRPr="007973F1">
        <w:rPr>
          <w:rFonts w:ascii="Corbel" w:hAnsi="Corbel"/>
          <w:sz w:val="16"/>
          <w:lang w:val="sv-SE"/>
        </w:rPr>
        <w:t>miljökraven</w:t>
      </w:r>
      <w:r w:rsidR="003A584F">
        <w:rPr>
          <w:rFonts w:ascii="Corbel" w:hAnsi="Corbel"/>
          <w:sz w:val="16"/>
          <w:lang w:val="sv-SE"/>
        </w:rPr>
        <w:t xml:space="preserve">. Leverantören kan uppfylla kravet genom certifikat såsom </w:t>
      </w:r>
      <w:r w:rsidRPr="007973F1">
        <w:rPr>
          <w:rFonts w:ascii="Corbel" w:hAnsi="Corbel"/>
          <w:sz w:val="16"/>
          <w:lang w:val="sv-SE"/>
        </w:rPr>
        <w:t>ISO 14001, EMAS, FR 2000</w:t>
      </w:r>
      <w:r w:rsidR="003A584F">
        <w:rPr>
          <w:rFonts w:ascii="Corbel" w:hAnsi="Corbel"/>
          <w:sz w:val="16"/>
          <w:lang w:val="sv-SE"/>
        </w:rPr>
        <w:t xml:space="preserve"> och </w:t>
      </w:r>
      <w:r w:rsidRPr="007973F1">
        <w:rPr>
          <w:rFonts w:ascii="Corbel" w:hAnsi="Corbel"/>
          <w:sz w:val="16"/>
          <w:lang w:val="sv-SE"/>
        </w:rPr>
        <w:t xml:space="preserve">Svensk Miljöbas </w:t>
      </w:r>
      <w:r w:rsidR="003A584F">
        <w:rPr>
          <w:rFonts w:ascii="Corbel" w:hAnsi="Corbel"/>
          <w:sz w:val="16"/>
          <w:lang w:val="sv-SE"/>
        </w:rPr>
        <w:t xml:space="preserve">(+ tillägg) </w:t>
      </w:r>
      <w:r w:rsidRPr="007973F1">
        <w:rPr>
          <w:rFonts w:ascii="Corbel" w:hAnsi="Corbel"/>
          <w:sz w:val="16"/>
          <w:lang w:val="sv-SE"/>
        </w:rPr>
        <w:t xml:space="preserve">eller </w:t>
      </w:r>
      <w:r w:rsidR="003A584F">
        <w:rPr>
          <w:rFonts w:ascii="Corbel" w:hAnsi="Corbel"/>
          <w:sz w:val="16"/>
          <w:lang w:val="sv-SE"/>
        </w:rPr>
        <w:t xml:space="preserve">beskrivning och verifikation av </w:t>
      </w:r>
      <w:r w:rsidRPr="007973F1">
        <w:rPr>
          <w:rFonts w:ascii="Corbel" w:hAnsi="Corbel"/>
          <w:sz w:val="16"/>
          <w:lang w:val="sv-SE"/>
        </w:rPr>
        <w:t>ett eget system som uppfyller våra krav.</w:t>
      </w:r>
    </w:p>
  </w:footnote>
  <w:footnote w:id="16">
    <w:p w14:paraId="64A27C8E" w14:textId="57BFCBE1" w:rsidR="0015356E" w:rsidRPr="008857AF" w:rsidRDefault="0015356E" w:rsidP="0015356E">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4527CE" w:rsidRPr="007973F1">
        <w:rPr>
          <w:rFonts w:ascii="Corbel" w:hAnsi="Corbel"/>
          <w:sz w:val="16"/>
          <w:lang w:val="sv-SE"/>
        </w:rPr>
        <w:t xml:space="preserve">Inköpscentralen </w:t>
      </w:r>
      <w:r w:rsidR="002228EA">
        <w:rPr>
          <w:rFonts w:ascii="Corbel" w:hAnsi="Corbel"/>
          <w:sz w:val="16"/>
          <w:lang w:val="sv-SE"/>
        </w:rPr>
        <w:t xml:space="preserve">ställer krav på djuromsorg </w:t>
      </w:r>
      <w:r w:rsidR="003A584F">
        <w:rPr>
          <w:rFonts w:ascii="Corbel" w:hAnsi="Corbel"/>
          <w:sz w:val="16"/>
          <w:lang w:val="sv-SE"/>
        </w:rPr>
        <w:t>om</w:t>
      </w:r>
      <w:r w:rsidR="00045BBA">
        <w:rPr>
          <w:rFonts w:ascii="Corbel" w:hAnsi="Corbel"/>
          <w:sz w:val="16"/>
          <w:lang w:val="sv-SE"/>
        </w:rPr>
        <w:t xml:space="preserve"> d</w:t>
      </w:r>
      <w:r w:rsidR="002228EA" w:rsidRPr="002228EA">
        <w:rPr>
          <w:rFonts w:ascii="Corbel" w:hAnsi="Corbel"/>
          <w:sz w:val="16"/>
          <w:lang w:val="sv-SE"/>
        </w:rPr>
        <w:t>jurprodukter</w:t>
      </w:r>
      <w:r w:rsidR="00045BBA">
        <w:rPr>
          <w:rFonts w:ascii="Corbel" w:hAnsi="Corbel"/>
          <w:sz w:val="16"/>
          <w:lang w:val="sv-SE"/>
        </w:rPr>
        <w:t xml:space="preserve"> eller </w:t>
      </w:r>
      <w:r w:rsidR="002228EA" w:rsidRPr="002228EA">
        <w:rPr>
          <w:rFonts w:ascii="Corbel" w:hAnsi="Corbel"/>
          <w:sz w:val="16"/>
          <w:lang w:val="sv-SE"/>
        </w:rPr>
        <w:t>material från djur ingår i varorna på avtalet</w:t>
      </w:r>
      <w:r w:rsidR="00045BBA">
        <w:rPr>
          <w:rFonts w:ascii="Corbel" w:hAnsi="Corbel"/>
          <w:sz w:val="16"/>
          <w:lang w:val="sv-SE"/>
        </w:rPr>
        <w:t xml:space="preserve">. </w:t>
      </w:r>
      <w:r w:rsidR="009A69A4">
        <w:rPr>
          <w:rFonts w:ascii="Corbel" w:hAnsi="Corbel"/>
          <w:sz w:val="16"/>
          <w:lang w:val="sv-SE"/>
        </w:rPr>
        <w:t xml:space="preserve">Kraven syftar bland annat till att </w:t>
      </w:r>
      <w:r w:rsidR="000A4DFA" w:rsidRPr="000A4DFA">
        <w:rPr>
          <w:rFonts w:ascii="Corbel" w:hAnsi="Corbel"/>
          <w:sz w:val="16"/>
          <w:lang w:val="sv-SE"/>
        </w:rPr>
        <w:t>säkerställa goda förhållanden under djurets liv, oavsett produktionsland</w:t>
      </w:r>
      <w:r w:rsidR="009A69A4">
        <w:rPr>
          <w:rFonts w:ascii="Corbel" w:hAnsi="Corbel"/>
          <w:sz w:val="16"/>
          <w:lang w:val="sv-SE"/>
        </w:rPr>
        <w:t xml:space="preserve">, </w:t>
      </w:r>
      <w:r w:rsidR="001E7E3C">
        <w:rPr>
          <w:rFonts w:ascii="Corbel" w:hAnsi="Corbel"/>
          <w:sz w:val="16"/>
          <w:lang w:val="sv-SE"/>
        </w:rPr>
        <w:t>samt</w:t>
      </w:r>
      <w:r w:rsidR="009A69A4">
        <w:rPr>
          <w:rFonts w:ascii="Corbel" w:hAnsi="Corbel"/>
          <w:sz w:val="16"/>
          <w:lang w:val="sv-SE"/>
        </w:rPr>
        <w:t xml:space="preserve"> </w:t>
      </w:r>
      <w:r w:rsidR="001613C4" w:rsidRPr="001613C4">
        <w:rPr>
          <w:rFonts w:ascii="Corbel" w:hAnsi="Corbel"/>
          <w:sz w:val="16"/>
          <w:lang w:val="sv-SE"/>
        </w:rPr>
        <w:t>ansvarsfull antibiotikaanvändning.</w:t>
      </w:r>
    </w:p>
  </w:footnote>
  <w:footnote w:id="17">
    <w:p w14:paraId="3C9343E1" w14:textId="5931F1B0" w:rsidR="00310C90" w:rsidRPr="008857AF" w:rsidRDefault="00310C90" w:rsidP="00BD016F">
      <w:pPr>
        <w:pStyle w:val="Fotnotstext"/>
        <w:rPr>
          <w:rFonts w:ascii="Corbel" w:hAnsi="Corbel"/>
          <w:sz w:val="16"/>
          <w:lang w:val="sv-SE"/>
        </w:rPr>
      </w:pPr>
      <w:r w:rsidRPr="008857AF">
        <w:rPr>
          <w:rStyle w:val="Fotnotsreferens"/>
          <w:rFonts w:ascii="Corbel" w:hAnsi="Corbel"/>
          <w:sz w:val="16"/>
        </w:rPr>
        <w:footnoteRef/>
      </w:r>
      <w:r w:rsidRPr="008857AF">
        <w:rPr>
          <w:rFonts w:ascii="Corbel" w:hAnsi="Corbel"/>
          <w:sz w:val="16"/>
          <w:lang w:val="sv-SE"/>
        </w:rPr>
        <w:t xml:space="preserve"> </w:t>
      </w:r>
      <w:r w:rsidR="00292B58">
        <w:rPr>
          <w:rFonts w:ascii="Corbel" w:hAnsi="Corbel"/>
          <w:sz w:val="16"/>
          <w:lang w:val="sv-SE"/>
        </w:rPr>
        <w:t xml:space="preserve">Inköpscentralen </w:t>
      </w:r>
      <w:r w:rsidR="00E140D3">
        <w:rPr>
          <w:rFonts w:ascii="Corbel" w:hAnsi="Corbel"/>
          <w:sz w:val="16"/>
          <w:lang w:val="sv-SE"/>
        </w:rPr>
        <w:t xml:space="preserve">ställer krav </w:t>
      </w:r>
      <w:r w:rsidR="003A584F">
        <w:rPr>
          <w:rFonts w:ascii="Corbel" w:hAnsi="Corbel"/>
          <w:sz w:val="16"/>
          <w:lang w:val="sv-SE"/>
        </w:rPr>
        <w:t xml:space="preserve">som syftar till att </w:t>
      </w:r>
      <w:r w:rsidR="00292B58">
        <w:rPr>
          <w:rFonts w:ascii="Corbel" w:hAnsi="Corbel"/>
          <w:sz w:val="16"/>
          <w:lang w:val="sv-SE"/>
        </w:rPr>
        <w:t>minska förekomst</w:t>
      </w:r>
      <w:r w:rsidR="003A584F">
        <w:rPr>
          <w:rFonts w:ascii="Corbel" w:hAnsi="Corbel"/>
          <w:sz w:val="16"/>
          <w:lang w:val="sv-SE"/>
        </w:rPr>
        <w:t>en</w:t>
      </w:r>
      <w:r w:rsidR="00292B58">
        <w:rPr>
          <w:rFonts w:ascii="Corbel" w:hAnsi="Corbel"/>
          <w:sz w:val="16"/>
          <w:lang w:val="sv-SE"/>
        </w:rPr>
        <w:t xml:space="preserve"> av ekonomisk brottslighet</w:t>
      </w:r>
      <w:r w:rsidR="003A584F">
        <w:rPr>
          <w:rFonts w:ascii="Corbel" w:hAnsi="Corbel"/>
          <w:sz w:val="16"/>
          <w:lang w:val="sv-SE"/>
        </w:rPr>
        <w:t xml:space="preserve"> om riskerna för just detta är höga</w:t>
      </w:r>
      <w:r w:rsidR="00BD016F">
        <w:rPr>
          <w:rFonts w:ascii="Corbel" w:hAnsi="Corbel"/>
          <w:sz w:val="16"/>
          <w:lang w:val="sv-SE"/>
        </w:rPr>
        <w:t xml:space="preserve">. Det kan till exempel gälla krav på </w:t>
      </w:r>
      <w:r w:rsidR="003A584F">
        <w:rPr>
          <w:rFonts w:ascii="Corbel" w:hAnsi="Corbel"/>
          <w:sz w:val="16"/>
          <w:lang w:val="sv-SE"/>
        </w:rPr>
        <w:t xml:space="preserve">förebyggande åtgärder mot korruption. </w:t>
      </w:r>
      <w:r w:rsidR="00BD016F">
        <w:rPr>
          <w:rFonts w:ascii="Corbel" w:hAnsi="Corbel"/>
          <w:sz w:val="16"/>
          <w:lang w:val="sv-SE"/>
        </w:rPr>
        <w:t xml:space="preserve">Samtidigt kontrollerar vi förekomsten av </w:t>
      </w:r>
      <w:r w:rsidR="00BD016F" w:rsidRPr="00BD016F">
        <w:rPr>
          <w:rFonts w:ascii="Corbel" w:hAnsi="Corbel"/>
          <w:sz w:val="16"/>
          <w:lang w:val="sv-SE"/>
        </w:rPr>
        <w:t>organiserad brottslighet</w:t>
      </w:r>
      <w:r w:rsidR="00BD016F">
        <w:rPr>
          <w:rFonts w:ascii="Corbel" w:hAnsi="Corbel"/>
          <w:sz w:val="16"/>
          <w:lang w:val="sv-SE"/>
        </w:rPr>
        <w:t xml:space="preserve">, </w:t>
      </w:r>
      <w:r w:rsidR="00BD016F" w:rsidRPr="00BD016F">
        <w:rPr>
          <w:rFonts w:ascii="Corbel" w:hAnsi="Corbel"/>
          <w:sz w:val="16"/>
          <w:lang w:val="sv-SE"/>
        </w:rPr>
        <w:t>bestickning</w:t>
      </w:r>
      <w:r w:rsidR="00BD016F">
        <w:rPr>
          <w:rFonts w:ascii="Corbel" w:hAnsi="Corbel"/>
          <w:sz w:val="16"/>
          <w:lang w:val="sv-SE"/>
        </w:rPr>
        <w:t xml:space="preserve">, </w:t>
      </w:r>
      <w:r w:rsidR="00BD016F" w:rsidRPr="00BD016F">
        <w:rPr>
          <w:rFonts w:ascii="Corbel" w:hAnsi="Corbel"/>
          <w:sz w:val="16"/>
          <w:lang w:val="sv-SE"/>
        </w:rPr>
        <w:t>bedrägeri</w:t>
      </w:r>
      <w:r w:rsidR="00BD016F">
        <w:rPr>
          <w:rFonts w:ascii="Corbel" w:hAnsi="Corbel"/>
          <w:sz w:val="16"/>
          <w:lang w:val="sv-SE"/>
        </w:rPr>
        <w:t xml:space="preserve">, </w:t>
      </w:r>
      <w:r w:rsidR="00BD016F" w:rsidRPr="00BD016F">
        <w:rPr>
          <w:rFonts w:ascii="Corbel" w:hAnsi="Corbel"/>
          <w:sz w:val="16"/>
          <w:lang w:val="sv-SE"/>
        </w:rPr>
        <w:t>penningtvätt eller finansiering av terrorism</w:t>
      </w:r>
      <w:r w:rsidR="00BD016F">
        <w:rPr>
          <w:rFonts w:ascii="Corbel" w:hAnsi="Corbel"/>
          <w:sz w:val="16"/>
          <w:lang w:val="sv-SE"/>
        </w:rPr>
        <w:t xml:space="preserve">, </w:t>
      </w:r>
      <w:r w:rsidR="00BD016F" w:rsidRPr="00BD016F">
        <w:rPr>
          <w:rFonts w:ascii="Corbel" w:hAnsi="Corbel"/>
          <w:sz w:val="16"/>
          <w:lang w:val="sv-SE"/>
        </w:rPr>
        <w:t>terroristbrott eller brott med anknytning till terroristverksamhet</w:t>
      </w:r>
      <w:r w:rsidR="00BD016F">
        <w:rPr>
          <w:rFonts w:ascii="Corbel" w:hAnsi="Corbel"/>
          <w:sz w:val="16"/>
          <w:lang w:val="sv-SE"/>
        </w:rPr>
        <w:t xml:space="preserve"> och m</w:t>
      </w:r>
      <w:r w:rsidR="00BD016F" w:rsidRPr="00BD016F">
        <w:rPr>
          <w:rFonts w:ascii="Corbel" w:hAnsi="Corbel"/>
          <w:sz w:val="16"/>
          <w:lang w:val="sv-SE"/>
        </w:rPr>
        <w:t>änniskohandel</w:t>
      </w:r>
      <w:r w:rsidR="00BD016F">
        <w:rPr>
          <w:rFonts w:ascii="Corbel" w:hAnsi="Corbel"/>
          <w:sz w:val="16"/>
          <w:lang w:val="sv-SE"/>
        </w:rPr>
        <w:t xml:space="preserve"> samt att leverantören har </w:t>
      </w:r>
      <w:r w:rsidR="00BD016F" w:rsidRPr="00BD016F">
        <w:rPr>
          <w:rFonts w:ascii="Corbel" w:hAnsi="Corbel"/>
          <w:sz w:val="16"/>
          <w:lang w:val="sv-SE"/>
        </w:rPr>
        <w:t>fullgjort sina skyldigheter avseende betalning av skatter eller socialförsäkringsavgifter</w:t>
      </w:r>
      <w:r w:rsidR="00BD016F">
        <w:rPr>
          <w:rFonts w:ascii="Corbel" w:hAnsi="Corbel"/>
          <w:sz w:val="16"/>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41B3" w14:textId="77777777" w:rsidR="00310C90" w:rsidRDefault="00310C90">
    <w:pPr>
      <w:pStyle w:val="Sidhuvud"/>
    </w:pPr>
  </w:p>
  <w:p w14:paraId="0AAC41ED" w14:textId="77777777" w:rsidR="00310C90" w:rsidRDefault="00310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9C5" w14:textId="0F004FEF" w:rsidR="00310C90" w:rsidRDefault="00310C9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5408" behindDoc="0" locked="0" layoutInCell="1" allowOverlap="1" wp14:anchorId="187F7C26" wp14:editId="6DCA867C">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1" name="Bildobjekt 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07-14T00:00:00Z">
          <w:dateFormat w:val="yyyy-MM-dd"/>
          <w:lid w:val="sv-SE"/>
          <w:storeMappedDataAs w:val="dateTime"/>
          <w:calendar w:val="gregorian"/>
        </w:date>
      </w:sdtPr>
      <w:sdtEndPr/>
      <w:sdtContent>
        <w:r w:rsidR="00AB13D9">
          <w:rPr>
            <w:sz w:val="20"/>
            <w:szCs w:val="20"/>
          </w:rPr>
          <w:t>2023-07-14</w:t>
        </w:r>
      </w:sdtContent>
    </w:sdt>
    <w:r w:rsidRPr="00323D91">
      <w:rPr>
        <w:noProof/>
        <w:sz w:val="20"/>
        <w:szCs w:val="20"/>
        <w:lang w:eastAsia="sv-SE"/>
      </w:rPr>
      <w:t xml:space="preserve"> </w:t>
    </w:r>
  </w:p>
  <w:p w14:paraId="11A0E772" w14:textId="64775BFA" w:rsidR="00310C90" w:rsidRPr="00323D91" w:rsidRDefault="00310C90"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64DBC1D3" w14:textId="77777777" w:rsidR="00310C90" w:rsidRPr="000062C8" w:rsidRDefault="00310C90" w:rsidP="00410C9E">
    <w:pPr>
      <w:pStyle w:val="Logopositionstext"/>
      <w:ind w:left="142" w:hanging="142"/>
    </w:pPr>
  </w:p>
  <w:p w14:paraId="5DA7AB72" w14:textId="77777777" w:rsidR="00310C90" w:rsidRPr="004D087F" w:rsidRDefault="00310C90" w:rsidP="00410C9E">
    <w:pPr>
      <w:pStyle w:val="Sidhuvud"/>
      <w:rPr>
        <w:sz w:val="4"/>
        <w:szCs w:val="4"/>
      </w:rPr>
    </w:pPr>
  </w:p>
  <w:p w14:paraId="04690E8F" w14:textId="77777777" w:rsidR="00310C90" w:rsidRDefault="00310C90" w:rsidP="000062C8">
    <w:pPr>
      <w:pStyle w:val="Logopositionstext"/>
    </w:pPr>
  </w:p>
  <w:p w14:paraId="4D6024C4" w14:textId="77777777" w:rsidR="00310C90" w:rsidRDefault="00310C90" w:rsidP="00CB1297">
    <w:pPr>
      <w:pStyle w:val="Sidhuvud"/>
    </w:pPr>
  </w:p>
  <w:p w14:paraId="7C6F6278" w14:textId="77777777" w:rsidR="00310C90" w:rsidRDefault="00310C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37C" w14:textId="099B3E93" w:rsidR="00310C90" w:rsidRDefault="00310C90" w:rsidP="00991BDA">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3360" behindDoc="0" locked="0" layoutInCell="1" allowOverlap="1" wp14:anchorId="0D96243B" wp14:editId="53F8B589">
          <wp:simplePos x="0" y="0"/>
          <wp:positionH relativeFrom="margin">
            <wp:posOffset>-20059</wp:posOffset>
          </wp:positionH>
          <wp:positionV relativeFrom="paragraph">
            <wp:posOffset>635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3-07-14T00:00:00Z">
          <w:dateFormat w:val="yyyy-MM-dd"/>
          <w:lid w:val="sv-SE"/>
          <w:storeMappedDataAs w:val="dateTime"/>
          <w:calendar w:val="gregorian"/>
        </w:date>
      </w:sdtPr>
      <w:sdtEndPr/>
      <w:sdtContent>
        <w:r>
          <w:rPr>
            <w:sz w:val="20"/>
            <w:szCs w:val="20"/>
          </w:rPr>
          <w:t>202</w:t>
        </w:r>
        <w:r w:rsidR="00AB13D9">
          <w:rPr>
            <w:sz w:val="20"/>
            <w:szCs w:val="20"/>
          </w:rPr>
          <w:t>3</w:t>
        </w:r>
        <w:r>
          <w:rPr>
            <w:sz w:val="20"/>
            <w:szCs w:val="20"/>
          </w:rPr>
          <w:t>-0</w:t>
        </w:r>
        <w:r w:rsidR="00AB13D9">
          <w:rPr>
            <w:sz w:val="20"/>
            <w:szCs w:val="20"/>
          </w:rPr>
          <w:t>7</w:t>
        </w:r>
        <w:r>
          <w:rPr>
            <w:sz w:val="20"/>
            <w:szCs w:val="20"/>
          </w:rPr>
          <w:t>-1</w:t>
        </w:r>
        <w:r w:rsidR="00AB13D9">
          <w:rPr>
            <w:sz w:val="20"/>
            <w:szCs w:val="20"/>
          </w:rPr>
          <w:t>4</w:t>
        </w:r>
      </w:sdtContent>
    </w:sdt>
    <w:r w:rsidRPr="00323D91">
      <w:rPr>
        <w:noProof/>
        <w:sz w:val="20"/>
        <w:szCs w:val="20"/>
        <w:lang w:eastAsia="sv-SE"/>
      </w:rPr>
      <w:t xml:space="preserve"> </w:t>
    </w:r>
  </w:p>
  <w:p w14:paraId="5805F339" w14:textId="478719E4" w:rsidR="00310C90" w:rsidRPr="00323D91" w:rsidRDefault="00310C90"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1B5F2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1B5F25">
      <w:rPr>
        <w:noProof/>
        <w:sz w:val="20"/>
        <w:szCs w:val="20"/>
      </w:rPr>
      <w:t>14</w:t>
    </w:r>
    <w:r w:rsidRPr="00484FC9">
      <w:rPr>
        <w:noProof/>
        <w:sz w:val="20"/>
        <w:szCs w:val="20"/>
      </w:rPr>
      <w:fldChar w:fldCharType="end"/>
    </w:r>
    <w:r w:rsidRPr="00484FC9">
      <w:rPr>
        <w:sz w:val="20"/>
        <w:szCs w:val="20"/>
      </w:rPr>
      <w:t>)</w:t>
    </w:r>
  </w:p>
  <w:p w14:paraId="7750B01D" w14:textId="77777777" w:rsidR="00310C90" w:rsidRPr="000062C8" w:rsidRDefault="00310C90" w:rsidP="00484FC9">
    <w:pPr>
      <w:pStyle w:val="Logopositionstext"/>
      <w:ind w:left="142" w:hanging="142"/>
    </w:pPr>
  </w:p>
  <w:p w14:paraId="6D8143A4" w14:textId="77777777" w:rsidR="00310C90" w:rsidRPr="004D087F" w:rsidRDefault="00310C90">
    <w:pPr>
      <w:pStyle w:val="Sidhuvud"/>
      <w:rPr>
        <w:sz w:val="4"/>
        <w:szCs w:val="4"/>
      </w:rPr>
    </w:pPr>
  </w:p>
  <w:p w14:paraId="130CD534" w14:textId="77777777" w:rsidR="00310C90" w:rsidRDefault="00310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597"/>
    <w:multiLevelType w:val="hybridMultilevel"/>
    <w:tmpl w:val="D60AEBAE"/>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0C2F1B75"/>
    <w:multiLevelType w:val="hybridMultilevel"/>
    <w:tmpl w:val="BE0673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37E02"/>
    <w:multiLevelType w:val="hybridMultilevel"/>
    <w:tmpl w:val="D4BCB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CE6D3C"/>
    <w:multiLevelType w:val="hybridMultilevel"/>
    <w:tmpl w:val="BB0646E6"/>
    <w:lvl w:ilvl="0" w:tplc="041D0017">
      <w:start w:val="1"/>
      <w:numFmt w:val="lowerLetter"/>
      <w:lvlText w:val="%1)"/>
      <w:lvlJc w:val="left"/>
      <w:pPr>
        <w:ind w:left="1778" w:hanging="360"/>
      </w:p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4" w15:restartNumberingAfterBreak="0">
    <w:nsid w:val="23505B67"/>
    <w:multiLevelType w:val="hybridMultilevel"/>
    <w:tmpl w:val="B34AC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8B0B12"/>
    <w:multiLevelType w:val="hybridMultilevel"/>
    <w:tmpl w:val="B95A5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05C0D"/>
    <w:multiLevelType w:val="hybridMultilevel"/>
    <w:tmpl w:val="44CC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873F0D"/>
    <w:multiLevelType w:val="hybridMultilevel"/>
    <w:tmpl w:val="38B27A5A"/>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317715"/>
    <w:multiLevelType w:val="hybridMultilevel"/>
    <w:tmpl w:val="701C4EA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36E07CFA"/>
    <w:multiLevelType w:val="hybridMultilevel"/>
    <w:tmpl w:val="A928D100"/>
    <w:lvl w:ilvl="0" w:tplc="A27ACD3A">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F44DF9"/>
    <w:multiLevelType w:val="hybridMultilevel"/>
    <w:tmpl w:val="00D8B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D33FB6"/>
    <w:multiLevelType w:val="hybridMultilevel"/>
    <w:tmpl w:val="EC4495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2864F5"/>
    <w:multiLevelType w:val="hybridMultilevel"/>
    <w:tmpl w:val="C3EA899C"/>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2933954"/>
    <w:multiLevelType w:val="hybridMultilevel"/>
    <w:tmpl w:val="15825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5843B9"/>
    <w:multiLevelType w:val="multilevel"/>
    <w:tmpl w:val="B47C9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1558D2"/>
    <w:multiLevelType w:val="multilevel"/>
    <w:tmpl w:val="8D962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1B0FD1"/>
    <w:multiLevelType w:val="hybridMultilevel"/>
    <w:tmpl w:val="7238595C"/>
    <w:lvl w:ilvl="0" w:tplc="80D02696">
      <w:numFmt w:val="bullet"/>
      <w:lvlText w:val="-"/>
      <w:lvlJc w:val="left"/>
      <w:pPr>
        <w:ind w:left="720" w:hanging="360"/>
      </w:pPr>
      <w:rPr>
        <w:rFonts w:ascii="Whitney Book" w:eastAsiaTheme="minorHAnsi" w:hAnsi="Whitney Book" w:cstheme="minorBid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59334A"/>
    <w:multiLevelType w:val="hybridMultilevel"/>
    <w:tmpl w:val="BE9AAB2C"/>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9" w15:restartNumberingAfterBreak="0">
    <w:nsid w:val="567104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80EEC"/>
    <w:multiLevelType w:val="hybridMultilevel"/>
    <w:tmpl w:val="407663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AE558B1"/>
    <w:multiLevelType w:val="hybridMultilevel"/>
    <w:tmpl w:val="9C76D738"/>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832AB9"/>
    <w:multiLevelType w:val="hybridMultilevel"/>
    <w:tmpl w:val="162CFA7E"/>
    <w:lvl w:ilvl="0" w:tplc="A27ACD3A">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1C929D2"/>
    <w:multiLevelType w:val="multilevel"/>
    <w:tmpl w:val="51361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5A4FD6"/>
    <w:multiLevelType w:val="hybridMultilevel"/>
    <w:tmpl w:val="29562602"/>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713110"/>
    <w:multiLevelType w:val="hybridMultilevel"/>
    <w:tmpl w:val="D3EA70C8"/>
    <w:lvl w:ilvl="0" w:tplc="A27ACD3A">
      <w:start w:val="1"/>
      <w:numFmt w:val="bullet"/>
      <w:lvlText w:val=""/>
      <w:lvlJc w:val="left"/>
      <w:pPr>
        <w:ind w:left="1778" w:hanging="360"/>
      </w:pPr>
      <w:rPr>
        <w:rFonts w:ascii="Symbol" w:hAnsi="Symbo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7" w15:restartNumberingAfterBreak="0">
    <w:nsid w:val="64270443"/>
    <w:multiLevelType w:val="hybridMultilevel"/>
    <w:tmpl w:val="6D68D1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8" w15:restartNumberingAfterBreak="0">
    <w:nsid w:val="6641059E"/>
    <w:multiLevelType w:val="hybridMultilevel"/>
    <w:tmpl w:val="60E6C04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665D3852"/>
    <w:multiLevelType w:val="hybridMultilevel"/>
    <w:tmpl w:val="C12C3672"/>
    <w:lvl w:ilvl="0" w:tplc="A27ACD3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0" w15:restartNumberingAfterBreak="0">
    <w:nsid w:val="6F387EBD"/>
    <w:multiLevelType w:val="hybridMultilevel"/>
    <w:tmpl w:val="E38AE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490C50"/>
    <w:multiLevelType w:val="hybridMultilevel"/>
    <w:tmpl w:val="2CF05D9E"/>
    <w:lvl w:ilvl="0" w:tplc="A27ACD3A">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E751935"/>
    <w:multiLevelType w:val="hybridMultilevel"/>
    <w:tmpl w:val="855EE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3651273">
    <w:abstractNumId w:val="10"/>
  </w:num>
  <w:num w:numId="2" w16cid:durableId="619341261">
    <w:abstractNumId w:val="21"/>
  </w:num>
  <w:num w:numId="3" w16cid:durableId="1047601882">
    <w:abstractNumId w:val="20"/>
  </w:num>
  <w:num w:numId="4" w16cid:durableId="600187593">
    <w:abstractNumId w:val="12"/>
  </w:num>
  <w:num w:numId="5" w16cid:durableId="187984080">
    <w:abstractNumId w:val="22"/>
  </w:num>
  <w:num w:numId="6" w16cid:durableId="133451052">
    <w:abstractNumId w:val="7"/>
  </w:num>
  <w:num w:numId="7" w16cid:durableId="356585886">
    <w:abstractNumId w:val="25"/>
  </w:num>
  <w:num w:numId="8" w16cid:durableId="447748467">
    <w:abstractNumId w:val="30"/>
  </w:num>
  <w:num w:numId="9" w16cid:durableId="185293404">
    <w:abstractNumId w:val="14"/>
  </w:num>
  <w:num w:numId="10" w16cid:durableId="1482304153">
    <w:abstractNumId w:val="5"/>
  </w:num>
  <w:num w:numId="11" w16cid:durableId="1133595153">
    <w:abstractNumId w:val="11"/>
  </w:num>
  <w:num w:numId="12" w16cid:durableId="901797388">
    <w:abstractNumId w:val="1"/>
  </w:num>
  <w:num w:numId="13" w16cid:durableId="1952778401">
    <w:abstractNumId w:val="19"/>
  </w:num>
  <w:num w:numId="14" w16cid:durableId="163905995">
    <w:abstractNumId w:val="26"/>
  </w:num>
  <w:num w:numId="15" w16cid:durableId="792595484">
    <w:abstractNumId w:val="3"/>
  </w:num>
  <w:num w:numId="16" w16cid:durableId="1194271895">
    <w:abstractNumId w:val="0"/>
  </w:num>
  <w:num w:numId="17" w16cid:durableId="1527597572">
    <w:abstractNumId w:val="18"/>
  </w:num>
  <w:num w:numId="18" w16cid:durableId="385878262">
    <w:abstractNumId w:val="29"/>
  </w:num>
  <w:num w:numId="19" w16cid:durableId="2025595504">
    <w:abstractNumId w:val="9"/>
  </w:num>
  <w:num w:numId="20" w16cid:durableId="438448376">
    <w:abstractNumId w:val="27"/>
  </w:num>
  <w:num w:numId="21" w16cid:durableId="1083382520">
    <w:abstractNumId w:val="6"/>
  </w:num>
  <w:num w:numId="22" w16cid:durableId="1674139725">
    <w:abstractNumId w:val="16"/>
  </w:num>
  <w:num w:numId="23" w16cid:durableId="212430086">
    <w:abstractNumId w:val="24"/>
  </w:num>
  <w:num w:numId="24" w16cid:durableId="1503819363">
    <w:abstractNumId w:val="23"/>
  </w:num>
  <w:num w:numId="25" w16cid:durableId="117603419">
    <w:abstractNumId w:val="15"/>
  </w:num>
  <w:num w:numId="26" w16cid:durableId="1965652681">
    <w:abstractNumId w:val="28"/>
  </w:num>
  <w:num w:numId="27" w16cid:durableId="1644919382">
    <w:abstractNumId w:val="31"/>
  </w:num>
  <w:num w:numId="28" w16cid:durableId="1066759039">
    <w:abstractNumId w:val="8"/>
  </w:num>
  <w:num w:numId="29" w16cid:durableId="1741563121">
    <w:abstractNumId w:val="13"/>
  </w:num>
  <w:num w:numId="30" w16cid:durableId="610624338">
    <w:abstractNumId w:val="17"/>
  </w:num>
  <w:num w:numId="31" w16cid:durableId="1757247340">
    <w:abstractNumId w:val="4"/>
  </w:num>
  <w:num w:numId="32" w16cid:durableId="1924601541">
    <w:abstractNumId w:val="2"/>
  </w:num>
  <w:num w:numId="33" w16cid:durableId="7987178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documentProtection w:edit="readOnly" w:enforcement="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SKL Kommentus"/>
    <w:docVar w:name="LEmail" w:val="peter.krantz@sklkommentus.se"/>
    <w:docVar w:name="LName" w:val="Peter Krantz"/>
    <w:docVar w:name="LPhone" w:val="0727241242"/>
  </w:docVars>
  <w:rsids>
    <w:rsidRoot w:val="00593A20"/>
    <w:rsid w:val="000062C8"/>
    <w:rsid w:val="00015694"/>
    <w:rsid w:val="00020CBE"/>
    <w:rsid w:val="00045BBA"/>
    <w:rsid w:val="00045C63"/>
    <w:rsid w:val="000547C4"/>
    <w:rsid w:val="00055C81"/>
    <w:rsid w:val="0006307C"/>
    <w:rsid w:val="00063B07"/>
    <w:rsid w:val="000677E1"/>
    <w:rsid w:val="00090FDC"/>
    <w:rsid w:val="00091F0B"/>
    <w:rsid w:val="000936C5"/>
    <w:rsid w:val="000A1E79"/>
    <w:rsid w:val="000A4DFA"/>
    <w:rsid w:val="000A744B"/>
    <w:rsid w:val="000D2C0F"/>
    <w:rsid w:val="000E6A69"/>
    <w:rsid w:val="000F0B34"/>
    <w:rsid w:val="000F0C82"/>
    <w:rsid w:val="000F1EEC"/>
    <w:rsid w:val="000F7590"/>
    <w:rsid w:val="00107658"/>
    <w:rsid w:val="00123B33"/>
    <w:rsid w:val="00126E66"/>
    <w:rsid w:val="001373DA"/>
    <w:rsid w:val="0015356E"/>
    <w:rsid w:val="001539C5"/>
    <w:rsid w:val="00155F00"/>
    <w:rsid w:val="001613C4"/>
    <w:rsid w:val="00162C26"/>
    <w:rsid w:val="00174E94"/>
    <w:rsid w:val="00184A5A"/>
    <w:rsid w:val="001A5791"/>
    <w:rsid w:val="001B3529"/>
    <w:rsid w:val="001B5F25"/>
    <w:rsid w:val="001B64D3"/>
    <w:rsid w:val="001D001D"/>
    <w:rsid w:val="001D089F"/>
    <w:rsid w:val="001E16E5"/>
    <w:rsid w:val="001E6123"/>
    <w:rsid w:val="001E7E3C"/>
    <w:rsid w:val="00201DF4"/>
    <w:rsid w:val="00211DF7"/>
    <w:rsid w:val="002228EA"/>
    <w:rsid w:val="00224D35"/>
    <w:rsid w:val="00230BBB"/>
    <w:rsid w:val="00240BC1"/>
    <w:rsid w:val="002411D1"/>
    <w:rsid w:val="00242E84"/>
    <w:rsid w:val="00243E10"/>
    <w:rsid w:val="00243E35"/>
    <w:rsid w:val="00246B19"/>
    <w:rsid w:val="00255ABF"/>
    <w:rsid w:val="00256261"/>
    <w:rsid w:val="002643FD"/>
    <w:rsid w:val="00266B9C"/>
    <w:rsid w:val="00270355"/>
    <w:rsid w:val="002844CB"/>
    <w:rsid w:val="00292B58"/>
    <w:rsid w:val="002A7A3B"/>
    <w:rsid w:val="002D026B"/>
    <w:rsid w:val="002E1938"/>
    <w:rsid w:val="002F44C7"/>
    <w:rsid w:val="00310C90"/>
    <w:rsid w:val="003176AA"/>
    <w:rsid w:val="003308D6"/>
    <w:rsid w:val="00333F91"/>
    <w:rsid w:val="00344D97"/>
    <w:rsid w:val="00346DCD"/>
    <w:rsid w:val="00350AC1"/>
    <w:rsid w:val="003646EC"/>
    <w:rsid w:val="0037334C"/>
    <w:rsid w:val="00375742"/>
    <w:rsid w:val="0039124C"/>
    <w:rsid w:val="003A1812"/>
    <w:rsid w:val="003A2D78"/>
    <w:rsid w:val="003A584F"/>
    <w:rsid w:val="003C4DC1"/>
    <w:rsid w:val="003C5044"/>
    <w:rsid w:val="003C516F"/>
    <w:rsid w:val="003D5622"/>
    <w:rsid w:val="003D626B"/>
    <w:rsid w:val="003E69AE"/>
    <w:rsid w:val="003F49A9"/>
    <w:rsid w:val="00410C9E"/>
    <w:rsid w:val="004114C3"/>
    <w:rsid w:val="0041455B"/>
    <w:rsid w:val="0041638F"/>
    <w:rsid w:val="004217B5"/>
    <w:rsid w:val="00422F6D"/>
    <w:rsid w:val="004259F8"/>
    <w:rsid w:val="004363D4"/>
    <w:rsid w:val="00444A9D"/>
    <w:rsid w:val="004527CE"/>
    <w:rsid w:val="00452CCD"/>
    <w:rsid w:val="00461941"/>
    <w:rsid w:val="00471F7B"/>
    <w:rsid w:val="00482F21"/>
    <w:rsid w:val="00484FC9"/>
    <w:rsid w:val="004A2462"/>
    <w:rsid w:val="004A3E73"/>
    <w:rsid w:val="004A57EF"/>
    <w:rsid w:val="004A6D38"/>
    <w:rsid w:val="004B1748"/>
    <w:rsid w:val="004D087F"/>
    <w:rsid w:val="004D0F2D"/>
    <w:rsid w:val="004D3572"/>
    <w:rsid w:val="00503719"/>
    <w:rsid w:val="00511659"/>
    <w:rsid w:val="005122E9"/>
    <w:rsid w:val="00516C83"/>
    <w:rsid w:val="00525D80"/>
    <w:rsid w:val="005877B2"/>
    <w:rsid w:val="00591DB0"/>
    <w:rsid w:val="00592A21"/>
    <w:rsid w:val="00593A20"/>
    <w:rsid w:val="00594018"/>
    <w:rsid w:val="005A589F"/>
    <w:rsid w:val="005B23DC"/>
    <w:rsid w:val="005B5BC3"/>
    <w:rsid w:val="005E06AB"/>
    <w:rsid w:val="005E0DE8"/>
    <w:rsid w:val="006030C8"/>
    <w:rsid w:val="00606AE9"/>
    <w:rsid w:val="00613943"/>
    <w:rsid w:val="00614710"/>
    <w:rsid w:val="00623E3C"/>
    <w:rsid w:val="00623F65"/>
    <w:rsid w:val="00634665"/>
    <w:rsid w:val="00636579"/>
    <w:rsid w:val="00643C1F"/>
    <w:rsid w:val="00646B3C"/>
    <w:rsid w:val="00665F75"/>
    <w:rsid w:val="00686991"/>
    <w:rsid w:val="00690715"/>
    <w:rsid w:val="006921AD"/>
    <w:rsid w:val="00693DCB"/>
    <w:rsid w:val="006A7823"/>
    <w:rsid w:val="006B3D4B"/>
    <w:rsid w:val="006B458F"/>
    <w:rsid w:val="006B74C0"/>
    <w:rsid w:val="006C42C5"/>
    <w:rsid w:val="006C42FD"/>
    <w:rsid w:val="006C6D16"/>
    <w:rsid w:val="006E2261"/>
    <w:rsid w:val="006F6831"/>
    <w:rsid w:val="0070293C"/>
    <w:rsid w:val="007227B9"/>
    <w:rsid w:val="0074176F"/>
    <w:rsid w:val="00743BF7"/>
    <w:rsid w:val="00744A9D"/>
    <w:rsid w:val="00754CFA"/>
    <w:rsid w:val="007561A6"/>
    <w:rsid w:val="00762F7C"/>
    <w:rsid w:val="007662F6"/>
    <w:rsid w:val="00771470"/>
    <w:rsid w:val="00775B46"/>
    <w:rsid w:val="007856DB"/>
    <w:rsid w:val="007973F1"/>
    <w:rsid w:val="007B42C7"/>
    <w:rsid w:val="007B569C"/>
    <w:rsid w:val="007B7B8E"/>
    <w:rsid w:val="007F0122"/>
    <w:rsid w:val="008377EE"/>
    <w:rsid w:val="00840163"/>
    <w:rsid w:val="00841BEA"/>
    <w:rsid w:val="00861965"/>
    <w:rsid w:val="0086646D"/>
    <w:rsid w:val="00866492"/>
    <w:rsid w:val="0087510C"/>
    <w:rsid w:val="008813AB"/>
    <w:rsid w:val="008857AF"/>
    <w:rsid w:val="00890187"/>
    <w:rsid w:val="008B14D0"/>
    <w:rsid w:val="008B616D"/>
    <w:rsid w:val="008C6AE4"/>
    <w:rsid w:val="008D58E0"/>
    <w:rsid w:val="008D7D70"/>
    <w:rsid w:val="008E4F27"/>
    <w:rsid w:val="008E7B0C"/>
    <w:rsid w:val="00900F4C"/>
    <w:rsid w:val="00902A5A"/>
    <w:rsid w:val="00902AAD"/>
    <w:rsid w:val="0090400C"/>
    <w:rsid w:val="00913539"/>
    <w:rsid w:val="00923BA0"/>
    <w:rsid w:val="00925BFF"/>
    <w:rsid w:val="00926416"/>
    <w:rsid w:val="00927E7C"/>
    <w:rsid w:val="0094145B"/>
    <w:rsid w:val="00944528"/>
    <w:rsid w:val="00944C6E"/>
    <w:rsid w:val="009477A2"/>
    <w:rsid w:val="00952E9E"/>
    <w:rsid w:val="00957357"/>
    <w:rsid w:val="00961E90"/>
    <w:rsid w:val="00974739"/>
    <w:rsid w:val="00974A3B"/>
    <w:rsid w:val="009870A8"/>
    <w:rsid w:val="0099088A"/>
    <w:rsid w:val="00991BDA"/>
    <w:rsid w:val="00992B25"/>
    <w:rsid w:val="00997A71"/>
    <w:rsid w:val="009A400C"/>
    <w:rsid w:val="009A69A4"/>
    <w:rsid w:val="009B2AC4"/>
    <w:rsid w:val="009B51A2"/>
    <w:rsid w:val="009C155A"/>
    <w:rsid w:val="009C1879"/>
    <w:rsid w:val="009D0FD0"/>
    <w:rsid w:val="009D3A2D"/>
    <w:rsid w:val="009D5443"/>
    <w:rsid w:val="009D61B7"/>
    <w:rsid w:val="00A02746"/>
    <w:rsid w:val="00A10C1C"/>
    <w:rsid w:val="00A13E31"/>
    <w:rsid w:val="00A14E45"/>
    <w:rsid w:val="00A43F8A"/>
    <w:rsid w:val="00A66A47"/>
    <w:rsid w:val="00A749F0"/>
    <w:rsid w:val="00A75F6B"/>
    <w:rsid w:val="00A9635F"/>
    <w:rsid w:val="00AB13D9"/>
    <w:rsid w:val="00AC4B03"/>
    <w:rsid w:val="00AD281F"/>
    <w:rsid w:val="00AD482A"/>
    <w:rsid w:val="00AD65EA"/>
    <w:rsid w:val="00AE3B2E"/>
    <w:rsid w:val="00AF0484"/>
    <w:rsid w:val="00AF0719"/>
    <w:rsid w:val="00AF3A7E"/>
    <w:rsid w:val="00AF433F"/>
    <w:rsid w:val="00AF6E03"/>
    <w:rsid w:val="00B02458"/>
    <w:rsid w:val="00B05D30"/>
    <w:rsid w:val="00B100B5"/>
    <w:rsid w:val="00B250F0"/>
    <w:rsid w:val="00B3738C"/>
    <w:rsid w:val="00B65C8F"/>
    <w:rsid w:val="00B76654"/>
    <w:rsid w:val="00B77CA6"/>
    <w:rsid w:val="00B81AEF"/>
    <w:rsid w:val="00BB15BB"/>
    <w:rsid w:val="00BB4B96"/>
    <w:rsid w:val="00BC0622"/>
    <w:rsid w:val="00BD016F"/>
    <w:rsid w:val="00BD45E4"/>
    <w:rsid w:val="00BD5F05"/>
    <w:rsid w:val="00BD761C"/>
    <w:rsid w:val="00BD7857"/>
    <w:rsid w:val="00BE591D"/>
    <w:rsid w:val="00BE7105"/>
    <w:rsid w:val="00BF0CC4"/>
    <w:rsid w:val="00C060EF"/>
    <w:rsid w:val="00C12787"/>
    <w:rsid w:val="00C25CF7"/>
    <w:rsid w:val="00C52485"/>
    <w:rsid w:val="00C56BDB"/>
    <w:rsid w:val="00C60554"/>
    <w:rsid w:val="00C62ABE"/>
    <w:rsid w:val="00C8459A"/>
    <w:rsid w:val="00C85FF2"/>
    <w:rsid w:val="00CA42C2"/>
    <w:rsid w:val="00CA50E0"/>
    <w:rsid w:val="00CB1297"/>
    <w:rsid w:val="00CB4234"/>
    <w:rsid w:val="00CD23F3"/>
    <w:rsid w:val="00D11EE4"/>
    <w:rsid w:val="00D27D97"/>
    <w:rsid w:val="00D33BD8"/>
    <w:rsid w:val="00D34317"/>
    <w:rsid w:val="00D53877"/>
    <w:rsid w:val="00D53EBA"/>
    <w:rsid w:val="00D54117"/>
    <w:rsid w:val="00D65084"/>
    <w:rsid w:val="00D71B6A"/>
    <w:rsid w:val="00D75488"/>
    <w:rsid w:val="00D801C2"/>
    <w:rsid w:val="00D827F3"/>
    <w:rsid w:val="00D83819"/>
    <w:rsid w:val="00D92B97"/>
    <w:rsid w:val="00D947AA"/>
    <w:rsid w:val="00DA328C"/>
    <w:rsid w:val="00DA6ECC"/>
    <w:rsid w:val="00DB6D15"/>
    <w:rsid w:val="00DC4C41"/>
    <w:rsid w:val="00DF6936"/>
    <w:rsid w:val="00E0370C"/>
    <w:rsid w:val="00E05F68"/>
    <w:rsid w:val="00E1290A"/>
    <w:rsid w:val="00E13220"/>
    <w:rsid w:val="00E140D3"/>
    <w:rsid w:val="00E22FEB"/>
    <w:rsid w:val="00E25E2E"/>
    <w:rsid w:val="00E26D0E"/>
    <w:rsid w:val="00E33BE4"/>
    <w:rsid w:val="00E422C3"/>
    <w:rsid w:val="00E62BB6"/>
    <w:rsid w:val="00E63B33"/>
    <w:rsid w:val="00E65D94"/>
    <w:rsid w:val="00E7476B"/>
    <w:rsid w:val="00EA021E"/>
    <w:rsid w:val="00EA33D3"/>
    <w:rsid w:val="00EB6B2C"/>
    <w:rsid w:val="00EC66C3"/>
    <w:rsid w:val="00ED532F"/>
    <w:rsid w:val="00ED683F"/>
    <w:rsid w:val="00ED6FC3"/>
    <w:rsid w:val="00EF2482"/>
    <w:rsid w:val="00EF5998"/>
    <w:rsid w:val="00F02101"/>
    <w:rsid w:val="00F1170E"/>
    <w:rsid w:val="00F12E68"/>
    <w:rsid w:val="00F16953"/>
    <w:rsid w:val="00F22528"/>
    <w:rsid w:val="00F2716C"/>
    <w:rsid w:val="00F310F3"/>
    <w:rsid w:val="00F33A41"/>
    <w:rsid w:val="00F453BF"/>
    <w:rsid w:val="00F66215"/>
    <w:rsid w:val="00FB060E"/>
    <w:rsid w:val="00FB54AF"/>
    <w:rsid w:val="00FC1ABA"/>
    <w:rsid w:val="00FC44E5"/>
    <w:rsid w:val="00FD64E9"/>
    <w:rsid w:val="00FE066C"/>
    <w:rsid w:val="00FE6FFD"/>
    <w:rsid w:val="00FF04F8"/>
    <w:rsid w:val="00FF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DBF9A08"/>
  <w15:docId w15:val="{F2BB2CD9-15D9-4410-BC74-4D94C22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2F5496"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nhideWhenUsed/>
    <w:qFormat/>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nhideWhenUsed/>
    <w:rsid w:val="00CB1297"/>
    <w:rPr>
      <w:color w:val="0563C1"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4472C4"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861965"/>
    <w:rPr>
      <w:i/>
      <w:iCs/>
      <w:color w:val="4472C4"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link w:val="ListstyckeChar"/>
    <w:uiPriority w:val="34"/>
    <w:qFormat/>
    <w:rsid w:val="00861965"/>
    <w:pPr>
      <w:ind w:left="720"/>
      <w:contextualSpacing/>
    </w:pPr>
  </w:style>
  <w:style w:type="paragraph" w:styleId="Rubrik">
    <w:name w:val="Title"/>
    <w:basedOn w:val="Normal"/>
    <w:next w:val="Normal"/>
    <w:link w:val="RubrikChar"/>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4472C4"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2F5496" w:themeColor="accent1" w:themeShade="BF"/>
      <w:sz w:val="24"/>
      <w:lang w:val="sv-SE"/>
    </w:rPr>
  </w:style>
  <w:style w:type="character" w:styleId="Kommentarsreferens">
    <w:name w:val="annotation reference"/>
    <w:basedOn w:val="Standardstycketeckensnitt"/>
    <w:uiPriority w:val="99"/>
    <w:semiHidden/>
    <w:unhideWhenUsed/>
    <w:rsid w:val="00593A20"/>
    <w:rPr>
      <w:sz w:val="16"/>
      <w:szCs w:val="16"/>
    </w:rPr>
  </w:style>
  <w:style w:type="paragraph" w:styleId="Kommentarer">
    <w:name w:val="annotation text"/>
    <w:basedOn w:val="Normal"/>
    <w:link w:val="KommentarerChar"/>
    <w:uiPriority w:val="99"/>
    <w:unhideWhenUsed/>
    <w:rsid w:val="00593A20"/>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593A20"/>
    <w:rPr>
      <w:rFonts w:ascii="Calibri" w:eastAsia="Calibri" w:hAnsi="Calibri" w:cs="Times New Roman"/>
      <w:sz w:val="20"/>
      <w:szCs w:val="20"/>
      <w:lang w:val="sv-SE"/>
    </w:rPr>
  </w:style>
  <w:style w:type="character" w:customStyle="1" w:styleId="ListstyckeChar">
    <w:name w:val="Liststycke Char"/>
    <w:link w:val="Liststycke"/>
    <w:uiPriority w:val="34"/>
    <w:rsid w:val="00593A20"/>
    <w:rPr>
      <w:rFonts w:ascii="Corbel" w:hAnsi="Corbel"/>
      <w:sz w:val="24"/>
      <w:lang w:val="sv-SE"/>
    </w:rPr>
  </w:style>
  <w:style w:type="paragraph" w:styleId="Kommentarsmne">
    <w:name w:val="annotation subject"/>
    <w:basedOn w:val="Kommentarer"/>
    <w:next w:val="Kommentarer"/>
    <w:link w:val="KommentarsmneChar"/>
    <w:uiPriority w:val="99"/>
    <w:semiHidden/>
    <w:unhideWhenUsed/>
    <w:rsid w:val="00E05F68"/>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E05F68"/>
    <w:rPr>
      <w:rFonts w:ascii="Corbel" w:eastAsia="Calibri" w:hAnsi="Corbel" w:cs="Times New Roman"/>
      <w:b/>
      <w:bCs/>
      <w:sz w:val="20"/>
      <w:szCs w:val="20"/>
      <w:lang w:val="sv-SE"/>
    </w:rPr>
  </w:style>
  <w:style w:type="paragraph" w:styleId="Fotnotstext">
    <w:name w:val="footnote text"/>
    <w:basedOn w:val="Normal"/>
    <w:link w:val="FotnotstextChar"/>
    <w:uiPriority w:val="99"/>
    <w:unhideWhenUsed/>
    <w:rsid w:val="00866492"/>
    <w:pPr>
      <w:spacing w:after="0" w:line="240" w:lineRule="auto"/>
    </w:pPr>
    <w:rPr>
      <w:rFonts w:asciiTheme="minorHAnsi" w:hAnsiTheme="minorHAnsi"/>
      <w:sz w:val="20"/>
      <w:szCs w:val="20"/>
      <w:lang w:val="en-GB"/>
    </w:rPr>
  </w:style>
  <w:style w:type="character" w:customStyle="1" w:styleId="FotnotstextChar">
    <w:name w:val="Fotnotstext Char"/>
    <w:basedOn w:val="Standardstycketeckensnitt"/>
    <w:link w:val="Fotnotstext"/>
    <w:uiPriority w:val="99"/>
    <w:rsid w:val="00866492"/>
    <w:rPr>
      <w:sz w:val="20"/>
      <w:szCs w:val="20"/>
      <w:lang w:val="en-GB"/>
    </w:rPr>
  </w:style>
  <w:style w:type="character" w:styleId="Fotnotsreferens">
    <w:name w:val="footnote reference"/>
    <w:basedOn w:val="Standardstycketeckensnitt"/>
    <w:uiPriority w:val="99"/>
    <w:semiHidden/>
    <w:unhideWhenUsed/>
    <w:rsid w:val="00866492"/>
    <w:rPr>
      <w:vertAlign w:val="superscript"/>
    </w:rPr>
  </w:style>
  <w:style w:type="paragraph" w:styleId="Normalwebb">
    <w:name w:val="Normal (Web)"/>
    <w:basedOn w:val="Normal"/>
    <w:uiPriority w:val="99"/>
    <w:semiHidden/>
    <w:unhideWhenUsed/>
    <w:rsid w:val="00866492"/>
    <w:pPr>
      <w:spacing w:before="100" w:beforeAutospacing="1" w:after="100" w:afterAutospacing="1" w:line="240" w:lineRule="auto"/>
    </w:pPr>
    <w:rPr>
      <w:rFonts w:ascii="Times New Roman" w:eastAsiaTheme="minorEastAsia" w:hAnsi="Times New Roman" w:cs="Times New Roman"/>
      <w:szCs w:val="24"/>
      <w:lang w:eastAsia="sv-SE"/>
    </w:rPr>
  </w:style>
  <w:style w:type="character" w:customStyle="1" w:styleId="cf01">
    <w:name w:val="cf01"/>
    <w:basedOn w:val="Standardstycketeckensnitt"/>
    <w:rsid w:val="0041638F"/>
    <w:rPr>
      <w:rFonts w:ascii="Segoe UI" w:hAnsi="Segoe UI" w:cs="Segoe UI" w:hint="default"/>
      <w:sz w:val="18"/>
      <w:szCs w:val="18"/>
    </w:rPr>
  </w:style>
  <w:style w:type="paragraph" w:customStyle="1" w:styleId="pf0">
    <w:name w:val="pf0"/>
    <w:basedOn w:val="Normal"/>
    <w:rsid w:val="003C516F"/>
    <w:pPr>
      <w:spacing w:before="100" w:beforeAutospacing="1" w:after="100" w:afterAutospacing="1" w:line="240" w:lineRule="auto"/>
    </w:pPr>
    <w:rPr>
      <w:rFonts w:ascii="Times New Roman" w:eastAsia="Times New Roman" w:hAnsi="Times New Roman" w:cs="Times New Roman"/>
      <w:szCs w:val="24"/>
      <w:lang w:eastAsia="sv-SE"/>
    </w:rPr>
  </w:style>
  <w:style w:type="paragraph" w:styleId="Revision">
    <w:name w:val="Revision"/>
    <w:hidden/>
    <w:uiPriority w:val="99"/>
    <w:semiHidden/>
    <w:rsid w:val="00471F7B"/>
    <w:pPr>
      <w:spacing w:after="0" w:line="240" w:lineRule="auto"/>
    </w:pPr>
    <w:rPr>
      <w:rFonts w:ascii="Corbel" w:hAnsi="Corbel"/>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8124">
      <w:bodyDiv w:val="1"/>
      <w:marLeft w:val="0"/>
      <w:marRight w:val="0"/>
      <w:marTop w:val="0"/>
      <w:marBottom w:val="0"/>
      <w:divBdr>
        <w:top w:val="none" w:sz="0" w:space="0" w:color="auto"/>
        <w:left w:val="none" w:sz="0" w:space="0" w:color="auto"/>
        <w:bottom w:val="none" w:sz="0" w:space="0" w:color="auto"/>
        <w:right w:val="none" w:sz="0" w:space="0" w:color="auto"/>
      </w:divBdr>
    </w:div>
    <w:div w:id="333459797">
      <w:bodyDiv w:val="1"/>
      <w:marLeft w:val="0"/>
      <w:marRight w:val="0"/>
      <w:marTop w:val="0"/>
      <w:marBottom w:val="0"/>
      <w:divBdr>
        <w:top w:val="none" w:sz="0" w:space="0" w:color="auto"/>
        <w:left w:val="none" w:sz="0" w:space="0" w:color="auto"/>
        <w:bottom w:val="none" w:sz="0" w:space="0" w:color="auto"/>
        <w:right w:val="none" w:sz="0" w:space="0" w:color="auto"/>
      </w:divBdr>
    </w:div>
    <w:div w:id="710108555">
      <w:bodyDiv w:val="1"/>
      <w:marLeft w:val="0"/>
      <w:marRight w:val="0"/>
      <w:marTop w:val="0"/>
      <w:marBottom w:val="0"/>
      <w:divBdr>
        <w:top w:val="none" w:sz="0" w:space="0" w:color="auto"/>
        <w:left w:val="none" w:sz="0" w:space="0" w:color="auto"/>
        <w:bottom w:val="none" w:sz="0" w:space="0" w:color="auto"/>
        <w:right w:val="none" w:sz="0" w:space="0" w:color="auto"/>
      </w:divBdr>
    </w:div>
    <w:div w:id="731192472">
      <w:bodyDiv w:val="1"/>
      <w:marLeft w:val="0"/>
      <w:marRight w:val="0"/>
      <w:marTop w:val="0"/>
      <w:marBottom w:val="0"/>
      <w:divBdr>
        <w:top w:val="none" w:sz="0" w:space="0" w:color="auto"/>
        <w:left w:val="none" w:sz="0" w:space="0" w:color="auto"/>
        <w:bottom w:val="none" w:sz="0" w:space="0" w:color="auto"/>
        <w:right w:val="none" w:sz="0" w:space="0" w:color="auto"/>
      </w:divBdr>
    </w:div>
    <w:div w:id="1551766528">
      <w:bodyDiv w:val="1"/>
      <w:marLeft w:val="0"/>
      <w:marRight w:val="0"/>
      <w:marTop w:val="0"/>
      <w:marBottom w:val="0"/>
      <w:divBdr>
        <w:top w:val="none" w:sz="0" w:space="0" w:color="auto"/>
        <w:left w:val="none" w:sz="0" w:space="0" w:color="auto"/>
        <w:bottom w:val="none" w:sz="0" w:space="0" w:color="auto"/>
        <w:right w:val="none" w:sz="0" w:space="0" w:color="auto"/>
      </w:divBdr>
    </w:div>
    <w:div w:id="1617639432">
      <w:bodyDiv w:val="1"/>
      <w:marLeft w:val="0"/>
      <w:marRight w:val="0"/>
      <w:marTop w:val="0"/>
      <w:marBottom w:val="0"/>
      <w:divBdr>
        <w:top w:val="none" w:sz="0" w:space="0" w:color="auto"/>
        <w:left w:val="none" w:sz="0" w:space="0" w:color="auto"/>
        <w:bottom w:val="none" w:sz="0" w:space="0" w:color="auto"/>
        <w:right w:val="none" w:sz="0" w:space="0" w:color="auto"/>
      </w:divBdr>
    </w:div>
    <w:div w:id="16943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llbo\Downloads\adda_inkopscentral_v1-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r>
              <a:rPr lang="sv-SE" sz="1600" b="1"/>
              <a:t>Gransknings- och rådgivningstjänster</a:t>
            </a:r>
            <a:endParaRPr lang="sv-SE"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endParaRPr lang="sv-SE"/>
        </a:p>
      </c:txPr>
    </c:title>
    <c:autoTitleDeleted val="0"/>
    <c:plotArea>
      <c:layout/>
      <c:radarChart>
        <c:radarStyle val="marker"/>
        <c:varyColors val="0"/>
        <c:ser>
          <c:idx val="0"/>
          <c:order val="0"/>
          <c:tx>
            <c:strRef>
              <c:f>Blad1!$B$1</c:f>
              <c:strCache>
                <c:ptCount val="1"/>
                <c:pt idx="0">
                  <c:v>Risk/främjande</c:v>
                </c:pt>
              </c:strCache>
            </c:strRef>
          </c:tx>
          <c:spPr>
            <a:ln w="28575" cap="rnd">
              <a:solidFill>
                <a:schemeClr val="accent4"/>
              </a:solidFill>
              <a:round/>
            </a:ln>
            <a:effectLst/>
          </c:spPr>
          <c:marker>
            <c:symbol val="none"/>
          </c:marker>
          <c:cat>
            <c:strRef>
              <c:f>Blad1!$A$2:$A$17</c:f>
              <c:strCache>
                <c:ptCount val="16"/>
                <c:pt idx="0">
                  <c:v>Barns rätt i upphandling</c:v>
                </c:pt>
                <c:pt idx="1">
                  <c:v>Arbetsrättsliga villkor</c:v>
                </c:pt>
                <c:pt idx="2">
                  <c:v>Arbetsmiljö</c:v>
                </c:pt>
                <c:pt idx="3">
                  <c:v>Sysselsättningsfrämjande åtgärder</c:v>
                </c:pt>
                <c:pt idx="4">
                  <c:v>Lika rättigheter och möjligheter</c:v>
                </c:pt>
                <c:pt idx="5">
                  <c:v>Tillgänglighet och samtliga användares behov</c:v>
                </c:pt>
                <c:pt idx="6">
                  <c:v>Hållbara leveranskedjor</c:v>
                </c:pt>
                <c:pt idx="7">
                  <c:v>Hållbara investeringar</c:v>
                </c:pt>
                <c:pt idx="8">
                  <c:v>Cirkulär ekonomi</c:v>
                </c:pt>
                <c:pt idx="9">
                  <c:v>Klimatpåverkan</c:v>
                </c:pt>
                <c:pt idx="10">
                  <c:v>Naturresurser, biologisk mångfald och ekosystem</c:v>
                </c:pt>
                <c:pt idx="11">
                  <c:v>Miljö- och hälsoskadliga ämnen</c:v>
                </c:pt>
                <c:pt idx="12">
                  <c:v>Systematiskt  miljöarbete</c:v>
                </c:pt>
                <c:pt idx="13">
                  <c:v>Djuromsorg</c:v>
                </c:pt>
                <c:pt idx="14">
                  <c:v>Ekonomisk brottslighet</c:v>
                </c:pt>
                <c:pt idx="15">
                  <c:v>Informationssäkerhet</c:v>
                </c:pt>
              </c:strCache>
            </c:strRef>
          </c:cat>
          <c:val>
            <c:numRef>
              <c:f>Blad1!$B$2:$B$17</c:f>
              <c:numCache>
                <c:formatCode>General</c:formatCode>
                <c:ptCount val="16"/>
                <c:pt idx="0">
                  <c:v>1</c:v>
                </c:pt>
                <c:pt idx="1">
                  <c:v>2</c:v>
                </c:pt>
                <c:pt idx="2">
                  <c:v>5</c:v>
                </c:pt>
                <c:pt idx="3">
                  <c:v>0</c:v>
                </c:pt>
                <c:pt idx="4">
                  <c:v>5</c:v>
                </c:pt>
                <c:pt idx="5">
                  <c:v>2</c:v>
                </c:pt>
                <c:pt idx="6">
                  <c:v>0</c:v>
                </c:pt>
                <c:pt idx="7">
                  <c:v>0</c:v>
                </c:pt>
                <c:pt idx="8">
                  <c:v>0</c:v>
                </c:pt>
                <c:pt idx="9">
                  <c:v>1</c:v>
                </c:pt>
                <c:pt idx="10">
                  <c:v>1</c:v>
                </c:pt>
                <c:pt idx="11">
                  <c:v>1</c:v>
                </c:pt>
                <c:pt idx="12">
                  <c:v>0</c:v>
                </c:pt>
                <c:pt idx="13">
                  <c:v>0</c:v>
                </c:pt>
                <c:pt idx="14">
                  <c:v>3</c:v>
                </c:pt>
                <c:pt idx="15">
                  <c:v>5</c:v>
                </c:pt>
              </c:numCache>
            </c:numRef>
          </c:val>
          <c:extLst>
            <c:ext xmlns:c16="http://schemas.microsoft.com/office/drawing/2014/chart" uri="{C3380CC4-5D6E-409C-BE32-E72D297353CC}">
              <c16:uniqueId val="{00000000-8753-4970-A600-5C4C7E211950}"/>
            </c:ext>
          </c:extLst>
        </c:ser>
        <c:dLbls>
          <c:showLegendKey val="0"/>
          <c:showVal val="0"/>
          <c:showCatName val="0"/>
          <c:showSerName val="0"/>
          <c:showPercent val="0"/>
          <c:showBubbleSize val="0"/>
        </c:dLbls>
        <c:axId val="1066586808"/>
        <c:axId val="1066613376"/>
      </c:radarChart>
      <c:catAx>
        <c:axId val="106658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crossAx val="1066613376"/>
        <c:crosses val="autoZero"/>
        <c:auto val="1"/>
        <c:lblAlgn val="ctr"/>
        <c:lblOffset val="100"/>
        <c:noMultiLvlLbl val="0"/>
      </c:catAx>
      <c:valAx>
        <c:axId val="106661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crossAx val="1066586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orbel" panose="020B0503020204020204" pitchFamily="34" charset="0"/>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2F0B-4339-4045-9CCD-DDCD6F7D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adda_inkopscentral_v1-1</Template>
  <TotalTime>1320</TotalTime>
  <Pages>10</Pages>
  <Words>1700</Words>
  <Characters>9011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10690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Broniarczyk Emilia</cp:lastModifiedBy>
  <cp:revision>21</cp:revision>
  <dcterms:created xsi:type="dcterms:W3CDTF">2023-07-13T11:15:00Z</dcterms:created>
  <dcterms:modified xsi:type="dcterms:W3CDTF">2023-07-14T11:45:00Z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