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0" w:name="_fyha6owwd81l" w:colFirst="0" w:colLast="0"/>
      <w:bookmarkEnd w:id="0"/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1" w:name="_j1gmub605rh" w:colFirst="0" w:colLast="0"/>
      <w:bookmarkEnd w:id="1"/>
    </w:p>
    <w:p w:rsidR="002D39BD" w:rsidRDefault="002D39BD" w:rsidP="002D39BD">
      <w:bookmarkStart w:id="2" w:name="_yniqh3a403z" w:colFirst="0" w:colLast="0"/>
      <w:bookmarkEnd w:id="2"/>
      <w:r>
        <w:t>.</w:t>
      </w:r>
    </w:p>
    <w:p w:rsidR="002D39BD" w:rsidRDefault="002D39BD" w:rsidP="002D39BD">
      <w:pPr>
        <w:pStyle w:val="Rubrik"/>
      </w:pPr>
      <w:bookmarkStart w:id="3" w:name="_zcre7zdaq6i4" w:colFirst="0" w:colLast="0"/>
      <w:bookmarkEnd w:id="3"/>
      <w:r>
        <w:t>Objektnamn:_____________</w:t>
      </w: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4" w:name="_ok621ugtgklf" w:colFirst="0" w:colLast="0"/>
      <w:bookmarkEnd w:id="4"/>
      <w:r>
        <w:rPr>
          <w:rFonts w:ascii="Palatino Linotype" w:eastAsia="Palatino Linotype" w:hAnsi="Palatino Linotype" w:cs="Palatino Linotype"/>
          <w:b/>
          <w:sz w:val="28"/>
          <w:szCs w:val="28"/>
        </w:rPr>
        <w:t>Särskilt boende SoL</w:t>
      </w: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5" w:name="_do2jup3lhjn4" w:colFirst="0" w:colLast="0"/>
      <w:bookmarkEnd w:id="5"/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Avropsförfrågan med förnyad konkurrerensutsättning</w:t>
      </w: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2019.XX.XX</w:t>
      </w: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6" w:name="_tjdw7hcny0lg" w:colFirst="0" w:colLast="0"/>
      <w:bookmarkEnd w:id="6"/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7" w:name="_1ge2t9wby676" w:colFirst="0" w:colLast="0"/>
      <w:bookmarkEnd w:id="7"/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43180</wp:posOffset>
                </wp:positionV>
                <wp:extent cx="1968500" cy="1028700"/>
                <wp:effectExtent l="0" t="0" r="0" b="0"/>
                <wp:wrapNone/>
                <wp:docPr id="2" name="Rektangel med rundade hör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0" cy="1028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D39BD" w:rsidRDefault="002D39BD" w:rsidP="002D39BD">
                            <w:pPr>
                              <w:jc w:val="center"/>
                            </w:pPr>
                            <w:r>
                              <w:t>PLATS FÖR KOMMUNENS LOGGA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ktangel med rundade hörn 10" o:spid="_x0000_s1026" style="position:absolute;margin-left:9.55pt;margin-top:3.4pt;width:1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" filled="f" strokecolor="windowText">
                <v:path arrowok="t"/>
                <v:textbox>
                  <w:txbxContent>
                    <w:p w:rsidR="002D39BD" w:rsidRDefault="002D39BD" w:rsidP="002D39BD">
                      <w:pPr>
                        <w:jc w:val="center"/>
                      </w:pPr>
                      <w:r>
                        <w:t>PLATS FÖR KOMMUNENS LOGGA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D39BD" w:rsidRDefault="002D39BD" w:rsidP="002D39BD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2D39BD" w:rsidRDefault="002D39BD" w:rsidP="002D39BD">
      <w:pPr>
        <w:keepLines/>
      </w:pPr>
      <w:bookmarkStart w:id="8" w:name="_fx5gnmerf5f9" w:colFirst="0" w:colLast="0"/>
      <w:bookmarkEnd w:id="8"/>
      <w:r>
        <w:br w:type="page"/>
      </w:r>
    </w:p>
    <w:p w:rsidR="002D39BD" w:rsidRDefault="002D39BD" w:rsidP="002D39BD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aio7izo6gh7p" w:colFirst="0" w:colLast="0"/>
      <w:bookmarkEnd w:id="9"/>
    </w:p>
    <w:p w:rsidR="002D39BD" w:rsidRDefault="002D39BD" w:rsidP="002D39BD">
      <w:pPr>
        <w:pStyle w:val="Rubrik1"/>
      </w:pPr>
      <w:r>
        <w:t>Inbjudan att lämna avropssvar (anbud)</w:t>
      </w:r>
    </w:p>
    <w:p w:rsidR="002D39BD" w:rsidRDefault="002D39BD" w:rsidP="002D39BD">
      <w:r>
        <w:t>Härmed inbjuds ramavtalsleverantör inom, SKL Kommentus ramavtal Bostadshus 2016, att inkomma med avropssvar (anbud).</w:t>
      </w:r>
    </w:p>
    <w:p w:rsidR="002D39BD" w:rsidRDefault="002D39BD" w:rsidP="002D39BD"/>
    <w:p w:rsidR="002D39BD" w:rsidRPr="00E16A7D" w:rsidRDefault="002D39BD" w:rsidP="002D39BD">
      <w:pPr>
        <w:pStyle w:val="Rubrik2"/>
      </w:pPr>
      <w:r w:rsidRPr="00E16A7D">
        <w:t xml:space="preserve"> Objekt</w:t>
      </w:r>
    </w:p>
    <w:tbl>
      <w:tblPr>
        <w:tblW w:w="737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828"/>
      </w:tblGrid>
      <w:tr w:rsidR="002D39BD" w:rsidTr="001D26EE">
        <w:trPr>
          <w:trHeight w:val="420"/>
        </w:trPr>
        <w:tc>
          <w:tcPr>
            <w:tcW w:w="3544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79"/>
              <w:rPr>
                <w:color w:val="000000"/>
              </w:rPr>
            </w:pPr>
            <w:r>
              <w:rPr>
                <w:color w:val="000000"/>
              </w:rPr>
              <w:t>Objektets namn:</w:t>
            </w:r>
          </w:p>
        </w:tc>
        <w:tc>
          <w:tcPr>
            <w:tcW w:w="3828" w:type="dxa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2D39BD" w:rsidTr="001D26EE">
        <w:trPr>
          <w:trHeight w:val="420"/>
        </w:trPr>
        <w:tc>
          <w:tcPr>
            <w:tcW w:w="3544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Objektets adress:</w:t>
            </w:r>
          </w:p>
        </w:tc>
        <w:tc>
          <w:tcPr>
            <w:tcW w:w="3828" w:type="dxa"/>
          </w:tcPr>
          <w:p w:rsidR="002D39BD" w:rsidRPr="00D32DB6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2D39BD" w:rsidTr="001D26EE">
        <w:trPr>
          <w:trHeight w:val="420"/>
        </w:trPr>
        <w:tc>
          <w:tcPr>
            <w:tcW w:w="3544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Fastighetsbeteckning:</w:t>
            </w:r>
          </w:p>
        </w:tc>
        <w:tc>
          <w:tcPr>
            <w:tcW w:w="3828" w:type="dxa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</w:t>
            </w:r>
          </w:p>
        </w:tc>
      </w:tr>
      <w:tr w:rsidR="002D39BD" w:rsidTr="001D26EE">
        <w:trPr>
          <w:trHeight w:val="420"/>
        </w:trPr>
        <w:tc>
          <w:tcPr>
            <w:tcW w:w="3544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Adress (om sådan är fastställd)</w:t>
            </w:r>
          </w:p>
        </w:tc>
        <w:tc>
          <w:tcPr>
            <w:tcW w:w="3828" w:type="dxa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</w:t>
            </w:r>
          </w:p>
        </w:tc>
      </w:tr>
    </w:tbl>
    <w:p w:rsidR="002D39BD" w:rsidRDefault="002D39BD" w:rsidP="002D39BD"/>
    <w:p w:rsidR="002D39BD" w:rsidRPr="00E16A7D" w:rsidRDefault="002D39BD" w:rsidP="002D39BD">
      <w:pPr>
        <w:pStyle w:val="Rubrik2"/>
      </w:pPr>
      <w:r w:rsidRPr="00E16A7D">
        <w:t>Uppgifter om Beställare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2D39BD" w:rsidTr="001D26EE">
        <w:trPr>
          <w:trHeight w:val="520"/>
        </w:trPr>
        <w:tc>
          <w:tcPr>
            <w:tcW w:w="7725" w:type="dxa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Beställare/UMs namn: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2D39BD" w:rsidTr="001D26EE">
        <w:trPr>
          <w:trHeight w:val="520"/>
        </w:trPr>
        <w:tc>
          <w:tcPr>
            <w:tcW w:w="7725" w:type="dxa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Organisationsnummer: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2D39BD" w:rsidTr="001D26EE">
        <w:trPr>
          <w:trHeight w:val="520"/>
        </w:trPr>
        <w:tc>
          <w:tcPr>
            <w:tcW w:w="7725" w:type="dxa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Adress: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2D39BD" w:rsidTr="001D26EE">
        <w:trPr>
          <w:trHeight w:val="540"/>
        </w:trPr>
        <w:tc>
          <w:tcPr>
            <w:tcW w:w="7725" w:type="dxa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Postadress: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2D39BD" w:rsidTr="001D26EE">
        <w:trPr>
          <w:trHeight w:val="520"/>
        </w:trPr>
        <w:tc>
          <w:tcPr>
            <w:tcW w:w="7725" w:type="dxa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Telefonnummer (växel):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2D39BD" w:rsidTr="001D26EE">
        <w:trPr>
          <w:trHeight w:val="1040"/>
        </w:trPr>
        <w:tc>
          <w:tcPr>
            <w:tcW w:w="7725" w:type="dxa"/>
            <w:tcBorders>
              <w:bottom w:val="single" w:sz="6" w:space="0" w:color="BFBFBF"/>
            </w:tcBorders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Kontaktperson för avropssvaret: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Namn: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Telefonnummer: 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Mobiltelefon: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E-post: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2D39BD" w:rsidRDefault="002D39BD" w:rsidP="002D39BD"/>
    <w:p w:rsidR="002D39BD" w:rsidRPr="00E16A7D" w:rsidRDefault="002D39BD" w:rsidP="002D39BD">
      <w:pPr>
        <w:pStyle w:val="Rubrik2"/>
      </w:pPr>
      <w:r w:rsidRPr="00E16A7D">
        <w:t>Tilldelningsgrund</w:t>
      </w:r>
    </w:p>
    <w:tbl>
      <w:tblPr>
        <w:tblW w:w="779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985"/>
      </w:tblGrid>
      <w:tr w:rsidR="002D39BD" w:rsidTr="001D26EE">
        <w:tc>
          <w:tcPr>
            <w:tcW w:w="5812" w:type="dxa"/>
            <w:vAlign w:val="center"/>
          </w:tcPr>
          <w:p w:rsidR="002D39BD" w:rsidRDefault="002D39BD" w:rsidP="001D26EE">
            <w:r>
              <w:t>De anbud som inkommit innan anbudstidens utgång och som uppfyller förutsättningarna och de obligatoriska kraven kommer att utvärderas enligt följande: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Lägsta pris (Lägst pris för entreprenaden beräknat enligt </w:t>
            </w:r>
            <w:r w:rsidRPr="00D32DB6">
              <w:rPr>
                <w:color w:val="000000"/>
              </w:rPr>
              <w:t xml:space="preserve">1.11) </w:t>
            </w:r>
          </w:p>
        </w:tc>
        <w:tc>
          <w:tcPr>
            <w:tcW w:w="1985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25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</w:t>
            </w:r>
          </w:p>
        </w:tc>
      </w:tr>
      <w:tr w:rsidR="002D39BD" w:rsidTr="001D26EE">
        <w:tc>
          <w:tcPr>
            <w:tcW w:w="5812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eller</w:t>
            </w:r>
          </w:p>
        </w:tc>
        <w:tc>
          <w:tcPr>
            <w:tcW w:w="1985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  <w:tr w:rsidR="002D39BD" w:rsidTr="001D26EE">
        <w:tc>
          <w:tcPr>
            <w:tcW w:w="5812" w:type="dxa"/>
            <w:tcBorders>
              <w:left w:val="single" w:sz="4" w:space="0" w:color="BFBFBF"/>
            </w:tcBorders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Ekonomiskt mest fördelaktiga enligt kriterier angivna i bilaga nr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985" w:type="dxa"/>
            <w:tcBorders>
              <w:right w:val="single" w:sz="4" w:space="0" w:color="BFBFBF"/>
            </w:tcBorders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</w:t>
            </w:r>
          </w:p>
        </w:tc>
      </w:tr>
      <w:tr w:rsidR="002D39BD" w:rsidTr="001D26EE">
        <w:tc>
          <w:tcPr>
            <w:tcW w:w="5812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1"/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2D39BD" w:rsidRDefault="002D39BD" w:rsidP="002D39BD"/>
    <w:p w:rsidR="002D39BD" w:rsidRPr="00E16A7D" w:rsidRDefault="002D39BD" w:rsidP="002D39BD">
      <w:pPr>
        <w:pStyle w:val="Rubrik2"/>
      </w:pPr>
      <w:r w:rsidRPr="00E16A7D">
        <w:t xml:space="preserve"> Ramavtalsleverantörsuppgifter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2D39BD" w:rsidTr="001D26EE">
        <w:trPr>
          <w:trHeight w:val="520"/>
        </w:trPr>
        <w:tc>
          <w:tcPr>
            <w:tcW w:w="7725" w:type="dxa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Ramavtalsleverantörens företagsnamn: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2D39BD" w:rsidTr="001D26EE">
        <w:trPr>
          <w:trHeight w:val="520"/>
        </w:trPr>
        <w:tc>
          <w:tcPr>
            <w:tcW w:w="7725" w:type="dxa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Organisationsnummer: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2D39BD" w:rsidRDefault="002D39BD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2D39BD" w:rsidTr="001D26EE">
        <w:trPr>
          <w:trHeight w:val="1040"/>
        </w:trPr>
        <w:tc>
          <w:tcPr>
            <w:tcW w:w="7725" w:type="dxa"/>
            <w:tcBorders>
              <w:bottom w:val="single" w:sz="6" w:space="0" w:color="BFBFBF"/>
            </w:tcBorders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Kontaktperson för avropssvaret: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Namn: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Telefonnummer: 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Mobiltelefon: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E-post: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2D39BD" w:rsidRDefault="002D39BD" w:rsidP="002D39BD"/>
    <w:p w:rsidR="002D39BD" w:rsidRPr="00E16A7D" w:rsidRDefault="002D39BD" w:rsidP="002D39BD">
      <w:pPr>
        <w:pStyle w:val="Rubrik2"/>
      </w:pPr>
      <w:r w:rsidRPr="00E16A7D">
        <w:t>Avropets giltighetstid</w:t>
      </w:r>
    </w:p>
    <w:p w:rsidR="002D39BD" w:rsidRDefault="002D39BD" w:rsidP="002D39BD">
      <w:r>
        <w:t xml:space="preserve">Avropssvaret ska vara bindande t o m </w:t>
      </w:r>
      <w:r>
        <w:rPr>
          <w:i/>
          <w:color w:val="0000FF"/>
        </w:rPr>
        <w:t>20ÅÅ- MM- DD</w:t>
      </w:r>
      <w:r>
        <w:t>.</w:t>
      </w:r>
    </w:p>
    <w:p w:rsidR="002D39BD" w:rsidRPr="00E60E69" w:rsidRDefault="002D39BD" w:rsidP="002D39BD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left="566" w:hanging="435"/>
        <w:rPr>
          <w:rStyle w:val="Diskretbetoning"/>
        </w:rPr>
      </w:pPr>
    </w:p>
    <w:p w:rsidR="002D39BD" w:rsidRDefault="002D39BD" w:rsidP="002D39BD">
      <w:pPr>
        <w:ind w:left="566" w:hanging="435"/>
      </w:pPr>
    </w:p>
    <w:p w:rsidR="002D39BD" w:rsidRPr="00E16A7D" w:rsidRDefault="002D39BD" w:rsidP="002D39BD">
      <w:pPr>
        <w:pStyle w:val="Rubrik2"/>
      </w:pPr>
      <w:r w:rsidRPr="00E16A7D">
        <w:t>Sista svarsdag</w:t>
      </w:r>
    </w:p>
    <w:p w:rsidR="002D39BD" w:rsidRDefault="002D39BD" w:rsidP="002D39BD">
      <w:r>
        <w:t xml:space="preserve">Avropssvaret ska ha inkommit skriftligt till Beställare senast </w:t>
      </w:r>
      <w:r>
        <w:rPr>
          <w:i/>
          <w:color w:val="0000FF"/>
        </w:rPr>
        <w:t>20ÅÅ- MM- DD</w:t>
      </w:r>
      <w:r>
        <w:t xml:space="preserve">. Svar inkomna efter denna tid beaktas inte. </w:t>
      </w:r>
    </w:p>
    <w:p w:rsidR="002D39BD" w:rsidRDefault="002D39BD" w:rsidP="002D39BD">
      <w:pPr>
        <w:ind w:left="566" w:hanging="435"/>
      </w:pPr>
    </w:p>
    <w:p w:rsidR="002D39BD" w:rsidRDefault="002D39BD" w:rsidP="002D39BD">
      <w:pPr>
        <w:ind w:left="131"/>
        <w:rPr>
          <w:i/>
          <w:color w:val="0000FF"/>
        </w:rPr>
      </w:pPr>
      <w:r>
        <w:t>Anbudet märks</w:t>
      </w:r>
      <w:r w:rsidRPr="00D32DB6">
        <w:rPr>
          <w:i/>
          <w:color w:val="0000FF"/>
        </w:rPr>
        <w:t xml:space="preserve"> XXXX</w:t>
      </w:r>
      <w:r>
        <w:t xml:space="preserve"> och skickas till beställaren enligt följande:</w:t>
      </w:r>
      <w:r>
        <w:br/>
      </w:r>
      <w:r>
        <w:br/>
      </w:r>
      <w:r w:rsidRPr="00D32DB6">
        <w:rPr>
          <w:i/>
          <w:color w:val="0000FF"/>
        </w:rPr>
        <w:t>Beställaren</w:t>
      </w:r>
      <w:r w:rsidRPr="00D32DB6">
        <w:rPr>
          <w:i/>
          <w:color w:val="0000FF"/>
        </w:rPr>
        <w:br/>
      </w: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Adress</w:t>
      </w:r>
    </w:p>
    <w:p w:rsidR="002D39BD" w:rsidRPr="00D32DB6" w:rsidRDefault="002D39BD" w:rsidP="002D39BD">
      <w:pPr>
        <w:ind w:left="131"/>
        <w:rPr>
          <w:i/>
          <w:color w:val="0000FF"/>
        </w:rPr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Postadress</w:t>
      </w:r>
    </w:p>
    <w:p w:rsidR="002D39BD" w:rsidRPr="00D32DB6" w:rsidRDefault="002D39BD" w:rsidP="002D39BD">
      <w:pPr>
        <w:ind w:left="131"/>
        <w:rPr>
          <w:i/>
          <w:color w:val="0000FF"/>
        </w:rPr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Via e-post</w:t>
      </w:r>
      <w:r>
        <w:rPr>
          <w:i/>
          <w:color w:val="0000FF"/>
        </w:rPr>
        <w:t>(förutsatt att sekretess kan säkerställas)</w:t>
      </w:r>
    </w:p>
    <w:p w:rsidR="002D39BD" w:rsidRDefault="002D39BD" w:rsidP="002D39BD">
      <w:pPr>
        <w:ind w:left="131"/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I TendSign</w:t>
      </w:r>
    </w:p>
    <w:p w:rsidR="002D39BD" w:rsidRPr="00E60E69" w:rsidRDefault="002D39BD" w:rsidP="002D39BD">
      <w:pPr>
        <w:rPr>
          <w:rStyle w:val="Diskretbetoning"/>
        </w:rPr>
      </w:pPr>
    </w:p>
    <w:p w:rsidR="002D39BD" w:rsidRDefault="002D39BD" w:rsidP="002D39BD">
      <w:pPr>
        <w:rPr>
          <w:i/>
        </w:rPr>
      </w:pPr>
    </w:p>
    <w:p w:rsidR="002D39BD" w:rsidRPr="00E16A7D" w:rsidRDefault="002D39BD" w:rsidP="002D39BD">
      <w:pPr>
        <w:pStyle w:val="Rubrik2"/>
      </w:pPr>
      <w:r w:rsidRPr="00E16A7D">
        <w:t>Frågor under avropssvarstiden</w:t>
      </w:r>
    </w:p>
    <w:p w:rsidR="002D39BD" w:rsidRDefault="002D39BD" w:rsidP="002D39BD">
      <w:pPr>
        <w:rPr>
          <w:i/>
          <w:color w:val="0000FF"/>
          <w:u w:val="single"/>
        </w:rPr>
      </w:pPr>
      <w:r>
        <w:t>Finner ramavtalsleverantören att avropsförfrågan eller tillhörande dokument i något avseende är oklart eller har något att anföra mot dess innehåll, ska detta omedelbart och under avropssvarstiden skriftligen meddelas beställare:</w:t>
      </w:r>
      <w:r>
        <w:rPr>
          <w:i/>
          <w:color w:val="0000FF"/>
          <w:u w:val="single"/>
        </w:rPr>
        <w:t xml:space="preserve"> </w:t>
      </w:r>
    </w:p>
    <w:p w:rsidR="002D39BD" w:rsidRPr="00A0216D" w:rsidRDefault="002D39BD" w:rsidP="002D39BD">
      <w:pPr>
        <w:rPr>
          <w:rStyle w:val="Diskretbetoning"/>
        </w:rPr>
      </w:pPr>
    </w:p>
    <w:p w:rsidR="002D39BD" w:rsidRPr="00A0216D" w:rsidRDefault="002D39BD" w:rsidP="002D39BD">
      <w:r>
        <w:rPr>
          <w:rFonts w:ascii="MS Gothic" w:eastAsia="MS Gothic" w:hAnsi="MS Gothic" w:hint="eastAsia"/>
        </w:rPr>
        <w:t>☐</w:t>
      </w:r>
      <w:r w:rsidRPr="00A0216D">
        <w:tab/>
        <w:t>via e-post till: (fyll i e-postadressen till kontaktpersonen hos beställaren)</w:t>
      </w:r>
    </w:p>
    <w:p w:rsidR="002D39BD" w:rsidRPr="00A0216D" w:rsidRDefault="002D39BD" w:rsidP="002D39BD">
      <w:pPr>
        <w:rPr>
          <w:i/>
          <w:iCs/>
        </w:rPr>
      </w:pPr>
      <w:r>
        <w:rPr>
          <w:rFonts w:ascii="MS Gothic" w:eastAsia="MS Gothic" w:hAnsi="MS Gothic" w:hint="eastAsia"/>
        </w:rPr>
        <w:t>☐</w:t>
      </w:r>
      <w:r w:rsidRPr="00A0216D">
        <w:tab/>
        <w:t>via TendSign</w:t>
      </w:r>
      <w:r>
        <w:rPr>
          <w:i/>
        </w:rPr>
        <w:br/>
      </w:r>
    </w:p>
    <w:p w:rsidR="002D39BD" w:rsidRPr="00FE1D0D" w:rsidRDefault="002D39BD" w:rsidP="002D39BD">
      <w:pPr>
        <w:pStyle w:val="Rubrik2"/>
      </w:pPr>
      <w:r w:rsidRPr="00FE1D0D">
        <w:t>Förteckning över avropsförfrågans delar</w:t>
      </w:r>
    </w:p>
    <w:p w:rsidR="002D39BD" w:rsidRDefault="002D39BD" w:rsidP="002D39BD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:rsidR="002D39BD" w:rsidRDefault="002D39BD" w:rsidP="002D39BD">
      <w:pPr>
        <w:spacing w:line="320" w:lineRule="auto"/>
        <w:ind w:firstLine="567"/>
      </w:pPr>
      <w:r>
        <w:t>Avropsförfrågan (detta dokument)</w:t>
      </w:r>
    </w:p>
    <w:p w:rsidR="002D39BD" w:rsidRDefault="002D39BD" w:rsidP="002D39BD">
      <w:pPr>
        <w:spacing w:line="320" w:lineRule="auto"/>
        <w:ind w:firstLine="567"/>
      </w:pPr>
      <w:r>
        <w:t xml:space="preserve">Bilaga 1 – Mall för kontrakt </w:t>
      </w:r>
    </w:p>
    <w:p w:rsidR="002D39BD" w:rsidRDefault="002D39BD" w:rsidP="002D39BD">
      <w:pPr>
        <w:spacing w:line="320" w:lineRule="auto"/>
        <w:ind w:firstLine="567"/>
      </w:pPr>
      <w:r>
        <w:t>Bilaga 2 – xxx</w:t>
      </w:r>
    </w:p>
    <w:p w:rsidR="002D39BD" w:rsidRDefault="002D39BD" w:rsidP="002D39BD">
      <w:pPr>
        <w:rPr>
          <w:strike/>
        </w:rPr>
      </w:pPr>
      <w:r>
        <w:rPr>
          <w:strike/>
        </w:rPr>
        <w:br w:type="page"/>
      </w:r>
    </w:p>
    <w:p w:rsidR="002D39BD" w:rsidRDefault="002D39BD" w:rsidP="002D39BD">
      <w:pPr>
        <w:pStyle w:val="Rubrik1"/>
      </w:pPr>
      <w:r>
        <w:lastRenderedPageBreak/>
        <w:t>Förutsättningar och precisering av villkor</w:t>
      </w:r>
    </w:p>
    <w:p w:rsidR="002D39BD" w:rsidRDefault="002D39BD" w:rsidP="002D39BD">
      <w:pPr>
        <w:rPr>
          <w:i/>
        </w:rPr>
      </w:pPr>
    </w:p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649"/>
        <w:gridCol w:w="1035"/>
      </w:tblGrid>
      <w:tr w:rsidR="002D39BD" w:rsidTr="001D26EE">
        <w:trPr>
          <w:trHeight w:val="1589"/>
        </w:trPr>
        <w:tc>
          <w:tcPr>
            <w:tcW w:w="6649" w:type="dxa"/>
            <w:vAlign w:val="center"/>
          </w:tcPr>
          <w:p w:rsidR="002D39BD" w:rsidRDefault="002D39BD" w:rsidP="001D26EE">
            <w:pPr>
              <w:pStyle w:val="Rubrik2"/>
            </w:pPr>
            <w:r>
              <w:t xml:space="preserve">Tider: 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Ramavtalsleverantören ska leverera bygglovshandlingar och uppgifter för startbesked inom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  <w:r>
              <w:rPr>
                <w:color w:val="000000"/>
              </w:rPr>
              <w:t xml:space="preserve"> veckor.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D39BD" w:rsidRDefault="002D39BD" w:rsidP="001D26EE">
            <w:pPr>
              <w:pStyle w:val="Rubrik3"/>
              <w:ind w:left="485" w:hanging="567"/>
            </w:pPr>
            <w:r>
              <w:t>Entreprenaden ska sedan vara färdigställd ______</w:t>
            </w:r>
          </w:p>
          <w:p w:rsidR="002D39BD" w:rsidRPr="00956DAD" w:rsidRDefault="002D39BD" w:rsidP="001D26EE"/>
        </w:tc>
        <w:tc>
          <w:tcPr>
            <w:tcW w:w="1035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Förberedande markarbete</w:t>
            </w:r>
          </w:p>
          <w:p w:rsidR="002D39BD" w:rsidRDefault="002D39BD" w:rsidP="001D26EE">
            <w:pPr>
              <w:pStyle w:val="Rubrik3"/>
              <w:ind w:left="485" w:hanging="567"/>
            </w:pPr>
            <w:r>
              <w:t xml:space="preserve"> Ska ramavtalsleverantören utföra allt förberedande markarbete?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5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2D39BD" w:rsidRDefault="002D39BD" w:rsidP="002D39BD"/>
    <w:tbl>
      <w:tblPr>
        <w:tblW w:w="7677" w:type="dxa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34"/>
        <w:gridCol w:w="1843"/>
      </w:tblGrid>
      <w:tr w:rsidR="002D39BD" w:rsidTr="001D26EE">
        <w:trPr>
          <w:trHeight w:val="220"/>
        </w:trPr>
        <w:tc>
          <w:tcPr>
            <w:tcW w:w="5834" w:type="dxa"/>
            <w:vAlign w:val="center"/>
          </w:tcPr>
          <w:p w:rsidR="002D39BD" w:rsidRDefault="002D39BD" w:rsidP="001D26EE">
            <w:pPr>
              <w:pStyle w:val="Rubrik2"/>
            </w:pPr>
            <w:r>
              <w:t xml:space="preserve">Avslutande markarbete </w:t>
            </w:r>
          </w:p>
          <w:p w:rsidR="002D39BD" w:rsidRDefault="002D39BD" w:rsidP="001D26EE">
            <w:pPr>
              <w:pStyle w:val="Rubrik3"/>
              <w:ind w:left="485" w:hanging="567"/>
            </w:pPr>
            <w:r>
              <w:t>Ska ramavtalsleverantören utföra allt avslutande markarbete som exempelvis finplanering, trädgård?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9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rPr>
          <w:trHeight w:val="3526"/>
        </w:trPr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Byggarbetsplatsen</w:t>
            </w:r>
          </w:p>
          <w:p w:rsidR="002D39BD" w:rsidRPr="009E1381" w:rsidRDefault="002D39BD" w:rsidP="001D26EE">
            <w:pPr>
              <w:pStyle w:val="Rubrik3"/>
              <w:ind w:left="485" w:hanging="567"/>
              <w:rPr>
                <w:i/>
              </w:rPr>
            </w:pPr>
            <w:r>
              <w:t xml:space="preserve">Det finns framkomliga vägar för transportfordon. </w:t>
            </w:r>
          </w:p>
          <w:p w:rsidR="002D39BD" w:rsidRPr="00014099" w:rsidRDefault="002D39BD" w:rsidP="001D26EE">
            <w:pPr>
              <w:pStyle w:val="Rubrik3"/>
              <w:numPr>
                <w:ilvl w:val="0"/>
                <w:numId w:val="0"/>
              </w:numPr>
              <w:ind w:left="485" w:hanging="567"/>
            </w:pPr>
          </w:p>
          <w:p w:rsidR="002D39BD" w:rsidRDefault="002D39BD" w:rsidP="001D26EE">
            <w:pPr>
              <w:pStyle w:val="Rubrik3"/>
              <w:ind w:left="485" w:hanging="567"/>
            </w:pPr>
            <w:r w:rsidRPr="00014099">
              <w:t>Kommer andra aktörer/entreprenörer att arbeta på platsen?</w:t>
            </w:r>
          </w:p>
          <w:p w:rsidR="002D39BD" w:rsidRDefault="002D39BD" w:rsidP="001D26EE">
            <w:pPr>
              <w:pStyle w:val="Rubrik3"/>
              <w:numPr>
                <w:ilvl w:val="0"/>
                <w:numId w:val="0"/>
              </w:numPr>
              <w:ind w:left="485"/>
              <w:rPr>
                <w:rFonts w:ascii="Arial" w:eastAsia="Arial" w:hAnsi="Arial" w:cs="Arial"/>
                <w:color w:val="000000"/>
              </w:rPr>
            </w:pPr>
            <w:r>
              <w:br/>
            </w:r>
            <w:r w:rsidRPr="00F610B0">
              <w:rPr>
                <w:color w:val="000000"/>
              </w:rPr>
              <w:t xml:space="preserve">Vilka och </w:t>
            </w:r>
            <w:r>
              <w:rPr>
                <w:color w:val="000000"/>
              </w:rPr>
              <w:t xml:space="preserve">i vilken </w:t>
            </w:r>
            <w:r w:rsidRPr="00F610B0">
              <w:rPr>
                <w:color w:val="000000"/>
              </w:rPr>
              <w:t xml:space="preserve">omfattning? </w:t>
            </w:r>
            <w:r w:rsidRPr="00F610B0">
              <w:rPr>
                <w:rFonts w:ascii="Arial" w:eastAsia="Arial" w:hAnsi="Arial" w:cs="Arial"/>
                <w:color w:val="000000"/>
              </w:rPr>
              <w:t>  </w:t>
            </w:r>
          </w:p>
          <w:p w:rsidR="002D39BD" w:rsidRPr="00A0216D" w:rsidRDefault="002D39BD" w:rsidP="001D26EE"/>
          <w:p w:rsidR="002D39BD" w:rsidRDefault="002D39BD" w:rsidP="001D26EE">
            <w:pPr>
              <w:ind w:firstLine="485"/>
            </w:pPr>
            <w:r>
              <w:t>Under vilka tidsperioder?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2D39BD" w:rsidRPr="00956DAD" w:rsidRDefault="002D39BD" w:rsidP="001D26EE">
            <w:pPr>
              <w:pStyle w:val="Rubrik3"/>
              <w:ind w:left="485" w:hanging="567"/>
              <w:rPr>
                <w:i/>
              </w:rPr>
            </w:pPr>
            <w:r>
              <w:t xml:space="preserve">Ska ramavtalsleverantören stå för alla kostnader för </w:t>
            </w:r>
            <w:r w:rsidRPr="00874D12">
              <w:t>förbrukningsmedia</w:t>
            </w:r>
            <w:r>
              <w:t xml:space="preserve"> under byggtiden</w:t>
            </w:r>
            <w:r>
              <w:rPr>
                <w:i/>
              </w:rPr>
              <w:t xml:space="preserve">? </w:t>
            </w:r>
          </w:p>
          <w:p w:rsidR="002D39BD" w:rsidRPr="008F7432" w:rsidRDefault="002D39BD" w:rsidP="001D26EE"/>
        </w:tc>
        <w:tc>
          <w:tcPr>
            <w:tcW w:w="1843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  <w:r>
              <w:rPr>
                <w:color w:val="000000"/>
              </w:rPr>
              <w:br/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Särskilda arbetsrättsliga villkor kopplade till lön, arbetstid, semester, försäkringar,</w:t>
            </w:r>
          </w:p>
          <w:p w:rsidR="002D39BD" w:rsidRDefault="002D39BD" w:rsidP="001D26EE">
            <w:pPr>
              <w:pStyle w:val="Rubrik3"/>
              <w:ind w:left="485" w:hanging="567"/>
            </w:pPr>
            <w:r>
              <w:t>Finns krav på särskilda arbetsrättsliga villkor för ramavtalsleverantören?</w:t>
            </w:r>
          </w:p>
          <w:p w:rsidR="002D39BD" w:rsidRDefault="002D39BD" w:rsidP="001D26EE">
            <w:pPr>
              <w:ind w:left="485"/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Pr="00840B59" w:rsidRDefault="002D39BD" w:rsidP="001D26EE">
            <w:pPr>
              <w:pStyle w:val="Rubrik2"/>
            </w:pPr>
            <w:r>
              <w:lastRenderedPageBreak/>
              <w:t>Krav på att personer utanför ordinarie arbetsmarknaden ska erbjudas arbete eller praktik kopplat till kontraktet.</w:t>
            </w:r>
          </w:p>
          <w:p w:rsidR="002D39BD" w:rsidRPr="00014099" w:rsidRDefault="002D39BD" w:rsidP="001D26EE">
            <w:pPr>
              <w:pStyle w:val="Rubrik3"/>
              <w:ind w:left="485" w:hanging="567"/>
            </w:pPr>
            <w:r w:rsidRPr="00014099">
              <w:t>Finns sådana krav</w:t>
            </w:r>
            <w:r>
              <w:t xml:space="preserve"> på ramavtalsleverantören</w:t>
            </w:r>
            <w:r w:rsidRPr="00014099">
              <w:t>?</w:t>
            </w:r>
          </w:p>
          <w:p w:rsidR="002D39BD" w:rsidRDefault="002D39BD" w:rsidP="001D26EE">
            <w:pPr>
              <w:ind w:left="485"/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/>
              <w:jc w:val="right"/>
            </w:pPr>
          </w:p>
          <w:p w:rsidR="002D39BD" w:rsidRDefault="002D39BD" w:rsidP="001D26EE">
            <w:pPr>
              <w:ind w:left="-108" w:right="72"/>
              <w:jc w:val="right"/>
            </w:pPr>
          </w:p>
          <w:p w:rsidR="002D39BD" w:rsidRDefault="002D39BD" w:rsidP="001D26EE">
            <w:pPr>
              <w:ind w:left="-108" w:right="72"/>
              <w:jc w:val="right"/>
            </w:pPr>
          </w:p>
          <w:p w:rsidR="002D39BD" w:rsidRDefault="002D39BD" w:rsidP="001D26EE">
            <w:pPr>
              <w:ind w:left="-108"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rPr>
          <w:trHeight w:val="500"/>
        </w:trPr>
        <w:tc>
          <w:tcPr>
            <w:tcW w:w="5841" w:type="dxa"/>
            <w:vAlign w:val="center"/>
          </w:tcPr>
          <w:p w:rsidR="002D39BD" w:rsidRPr="00014099" w:rsidRDefault="002D39BD" w:rsidP="001D26EE">
            <w:pPr>
              <w:pStyle w:val="Rubrik2"/>
            </w:pPr>
            <w:r w:rsidRPr="00014099">
              <w:t>Byggarbetsmiljösamordnare</w:t>
            </w:r>
          </w:p>
          <w:p w:rsidR="002D39BD" w:rsidRDefault="002D39BD" w:rsidP="001D26EE">
            <w:pPr>
              <w:pStyle w:val="Rubrik3"/>
              <w:ind w:left="485" w:hanging="567"/>
            </w:pPr>
            <w:r>
              <w:t xml:space="preserve">Ska ramavtalsleverantören ansvara för BAS-P? </w:t>
            </w: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</w:tc>
      </w:tr>
      <w:tr w:rsidR="002D39BD" w:rsidTr="001D26EE">
        <w:trPr>
          <w:trHeight w:val="880"/>
        </w:trPr>
        <w:tc>
          <w:tcPr>
            <w:tcW w:w="5841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D39BD" w:rsidRPr="008F7432" w:rsidRDefault="002D39BD" w:rsidP="001D26EE">
            <w:pPr>
              <w:pStyle w:val="Rubrik3"/>
              <w:ind w:left="485" w:hanging="567"/>
              <w:rPr>
                <w:sz w:val="12"/>
                <w:szCs w:val="12"/>
              </w:rPr>
            </w:pPr>
            <w:r>
              <w:t xml:space="preserve">Ska ramavtalsleverantören ansvara för BAS-U. </w:t>
            </w:r>
          </w:p>
          <w:p w:rsidR="002D39BD" w:rsidRDefault="002D39BD" w:rsidP="001D26EE">
            <w:pPr>
              <w:pStyle w:val="Rubrik3"/>
              <w:numPr>
                <w:ilvl w:val="0"/>
                <w:numId w:val="0"/>
              </w:numPr>
              <w:ind w:left="485"/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 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2D39BD" w:rsidTr="001D26EE">
        <w:trPr>
          <w:trHeight w:val="1105"/>
        </w:trPr>
        <w:tc>
          <w:tcPr>
            <w:tcW w:w="5699" w:type="dxa"/>
            <w:vAlign w:val="center"/>
          </w:tcPr>
          <w:p w:rsidR="002D39BD" w:rsidRPr="00014099" w:rsidRDefault="002D39BD" w:rsidP="001D26EE">
            <w:pPr>
              <w:pStyle w:val="Rubrik2"/>
            </w:pPr>
            <w:r>
              <w:t>Funktioner</w:t>
            </w:r>
            <w:r w:rsidRPr="00014099">
              <w:t xml:space="preserve"> i bottenvåning</w:t>
            </w:r>
          </w:p>
          <w:p w:rsidR="002D39BD" w:rsidRDefault="002D39BD" w:rsidP="001D26EE">
            <w:pPr>
              <w:pStyle w:val="Rubrik3"/>
              <w:ind w:left="485" w:hanging="567"/>
            </w:pPr>
            <w:r>
              <w:t>Finns särskilda krav och behov på funktioner i bottenvåningen?</w:t>
            </w:r>
          </w:p>
          <w:p w:rsidR="002D39BD" w:rsidRDefault="002D39BD" w:rsidP="001D26EE">
            <w:pPr>
              <w:rPr>
                <w:color w:val="6AA84F"/>
              </w:rPr>
            </w:pPr>
          </w:p>
        </w:tc>
        <w:tc>
          <w:tcPr>
            <w:tcW w:w="1985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Pr="00014099" w:rsidRDefault="002D39BD" w:rsidP="001D26EE">
            <w:pPr>
              <w:pStyle w:val="Rubrik2"/>
            </w:pPr>
            <w:r w:rsidRPr="00014099">
              <w:t xml:space="preserve">Byggnadsutbredning </w:t>
            </w:r>
          </w:p>
          <w:p w:rsidR="002D39BD" w:rsidRPr="00F610B0" w:rsidRDefault="002D39BD" w:rsidP="001D26EE">
            <w:pPr>
              <w:pStyle w:val="Rubrik3"/>
              <w:ind w:left="485" w:hanging="567"/>
            </w:pPr>
            <w:r>
              <w:t>Finns särskilda krav och behov?</w:t>
            </w:r>
          </w:p>
          <w:p w:rsidR="002D39BD" w:rsidRPr="00F610B0" w:rsidRDefault="002D39BD" w:rsidP="001D26EE">
            <w:pPr>
              <w:rPr>
                <w:i/>
              </w:rPr>
            </w:pPr>
            <w:r w:rsidRPr="00F610B0">
              <w:rPr>
                <w:i/>
              </w:rPr>
              <w:t> </w:t>
            </w: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Komplementbyggnader</w:t>
            </w:r>
          </w:p>
          <w:p w:rsidR="002D39BD" w:rsidRDefault="002D39BD" w:rsidP="001D26EE">
            <w:pPr>
              <w:pStyle w:val="Rubrik3"/>
              <w:ind w:left="485" w:hanging="567"/>
            </w:pPr>
            <w:r>
              <w:t>Ska några komplementbyggnader uppföras av ramavtalsleverantören?</w:t>
            </w:r>
          </w:p>
          <w:p w:rsidR="002D39BD" w:rsidRDefault="002D39BD" w:rsidP="001D26EE"/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Teknikutrymmen / undercentral</w:t>
            </w:r>
          </w:p>
          <w:p w:rsidR="002D39BD" w:rsidRDefault="002D39BD" w:rsidP="001D26EE">
            <w:pPr>
              <w:pStyle w:val="Rubrik3"/>
              <w:ind w:left="485" w:hanging="567"/>
            </w:pPr>
            <w:r>
              <w:t>Ska teknikutrymmen rymmas inom byggnaden?</w:t>
            </w:r>
          </w:p>
          <w:p w:rsidR="002D39BD" w:rsidRDefault="002D39BD" w:rsidP="001D26EE">
            <w:pPr>
              <w:ind w:left="485"/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Cykelparkering/ Bilparkering</w:t>
            </w:r>
          </w:p>
          <w:p w:rsidR="002D39BD" w:rsidRPr="001C2D61" w:rsidRDefault="002D39BD" w:rsidP="001D26EE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bil</w:t>
            </w:r>
            <w:r w:rsidRPr="001C2D61">
              <w:t>parkering?</w:t>
            </w:r>
          </w:p>
          <w:p w:rsidR="002D39BD" w:rsidRDefault="002D39BD" w:rsidP="001D26EE">
            <w:pPr>
              <w:rPr>
                <w:i/>
                <w:color w:val="808080"/>
              </w:rPr>
            </w:pPr>
          </w:p>
          <w:p w:rsidR="002D39BD" w:rsidRPr="001C2D61" w:rsidRDefault="002D39BD" w:rsidP="001D26EE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utformning och antal cykel</w:t>
            </w:r>
            <w:r w:rsidRPr="001C2D61">
              <w:t>parkering</w:t>
            </w:r>
            <w:r>
              <w:t>ar?</w:t>
            </w:r>
          </w:p>
          <w:p w:rsidR="002D39BD" w:rsidRDefault="002D39BD" w:rsidP="001D26EE"/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</w:tc>
      </w:tr>
    </w:tbl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lastRenderedPageBreak/>
              <w:t>Angöring och leveranser till boendet</w:t>
            </w:r>
          </w:p>
          <w:p w:rsidR="002D39BD" w:rsidRPr="001C2D61" w:rsidRDefault="002D39BD" w:rsidP="001D26EE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angöring</w:t>
            </w:r>
            <w:r w:rsidRPr="001C2D61">
              <w:t>?</w:t>
            </w:r>
          </w:p>
          <w:p w:rsidR="002D39BD" w:rsidRDefault="002D39BD" w:rsidP="001D26EE">
            <w:pPr>
              <w:rPr>
                <w:i/>
                <w:color w:val="808080"/>
              </w:rPr>
            </w:pPr>
          </w:p>
          <w:p w:rsidR="002D39BD" w:rsidRPr="001C2D61" w:rsidRDefault="002D39BD" w:rsidP="001D26EE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hämtning och lämning av avfallsfraktioner och leveranser</w:t>
            </w:r>
            <w:r w:rsidRPr="001C2D61">
              <w:t>?</w:t>
            </w:r>
          </w:p>
          <w:p w:rsidR="002D39BD" w:rsidRDefault="002D39BD" w:rsidP="001D26EE">
            <w:pPr>
              <w:ind w:left="485"/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Fasad, balkonger, tak, eventuell plats för konstnärlig utsmyckning och annan exteriör utformning.</w:t>
            </w:r>
          </w:p>
          <w:p w:rsidR="002D39BD" w:rsidRDefault="002D39BD" w:rsidP="001D26EE">
            <w:pPr>
              <w:pStyle w:val="Rubrik3"/>
              <w:ind w:left="485" w:hanging="567"/>
            </w:pPr>
            <w:r>
              <w:t>Finns särskilda krav och behov gällande exteriör utformning?</w:t>
            </w:r>
          </w:p>
          <w:p w:rsidR="002D39BD" w:rsidRDefault="002D39BD" w:rsidP="001D26EE">
            <w:r>
              <w:rPr>
                <w:rFonts w:ascii="Arial" w:eastAsia="Arial" w:hAnsi="Arial" w:cs="Arial"/>
              </w:rPr>
              <w:t>   </w:t>
            </w:r>
          </w:p>
          <w:p w:rsidR="002D39BD" w:rsidRDefault="002D39BD" w:rsidP="001D26EE">
            <w:pPr>
              <w:pStyle w:val="Rubrik3"/>
              <w:ind w:left="485" w:hanging="567"/>
            </w:pPr>
            <w:r>
              <w:t xml:space="preserve">Finns särskilda krav på ytskikt och/eller kulör på fasad? </w:t>
            </w:r>
          </w:p>
          <w:p w:rsidR="002D39BD" w:rsidRDefault="002D39BD" w:rsidP="001D26EE">
            <w:r>
              <w:rPr>
                <w:rFonts w:ascii="Arial" w:eastAsia="Arial" w:hAnsi="Arial" w:cs="Arial"/>
              </w:rPr>
              <w:t>  </w:t>
            </w:r>
          </w:p>
          <w:p w:rsidR="002D39BD" w:rsidRDefault="002D39BD" w:rsidP="001D26EE">
            <w:pPr>
              <w:pStyle w:val="Rubrik3"/>
              <w:ind w:left="485" w:hanging="567"/>
              <w:rPr>
                <w:rFonts w:ascii="Arial" w:eastAsia="Arial" w:hAnsi="Arial" w:cs="Arial"/>
              </w:rPr>
            </w:pPr>
            <w:r>
              <w:t xml:space="preserve">Finns särskilda krav på ytskikt och/eller kulör på takmaterial: </w:t>
            </w:r>
            <w:r>
              <w:rPr>
                <w:rFonts w:ascii="Arial" w:eastAsia="Arial" w:hAnsi="Arial" w:cs="Arial"/>
              </w:rPr>
              <w:t> </w:t>
            </w:r>
          </w:p>
          <w:p w:rsidR="002D39BD" w:rsidRPr="00956DAD" w:rsidRDefault="002D39BD" w:rsidP="001D26EE"/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2D39BD" w:rsidTr="001D26EE">
        <w:tc>
          <w:tcPr>
            <w:tcW w:w="5557" w:type="dxa"/>
            <w:vAlign w:val="center"/>
          </w:tcPr>
          <w:p w:rsidR="002D39BD" w:rsidRDefault="002D39BD" w:rsidP="001D26EE">
            <w:pPr>
              <w:pStyle w:val="Rubrik2"/>
              <w:ind w:right="-854"/>
            </w:pPr>
            <w:r>
              <w:t>Tekniska egenskaper</w:t>
            </w:r>
          </w:p>
          <w:p w:rsidR="002D39BD" w:rsidRDefault="002D39BD" w:rsidP="001D26EE">
            <w:pPr>
              <w:pStyle w:val="Rubrik3"/>
              <w:ind w:left="485" w:right="-118" w:hanging="567"/>
              <w:rPr>
                <w:u w:val="single"/>
              </w:rPr>
            </w:pPr>
            <w:r>
              <w:t>Finns särskilda krav och behov gällande tekniska egenskaper?</w:t>
            </w:r>
          </w:p>
          <w:p w:rsidR="002D39BD" w:rsidRDefault="002D39BD" w:rsidP="001D26EE">
            <w:pPr>
              <w:ind w:right="-854"/>
              <w:rPr>
                <w:rFonts w:ascii="Arial" w:eastAsia="Arial" w:hAnsi="Arial" w:cs="Arial"/>
              </w:rPr>
            </w:pPr>
          </w:p>
          <w:p w:rsidR="002D39BD" w:rsidRDefault="002D39BD" w:rsidP="001D26EE">
            <w:pPr>
              <w:pStyle w:val="Rubrik3"/>
              <w:ind w:left="485" w:hanging="567"/>
            </w:pPr>
            <w:r>
              <w:t>Förberedelse för anslutning till fiber?</w:t>
            </w:r>
          </w:p>
          <w:p w:rsidR="002D39BD" w:rsidRDefault="002D39BD" w:rsidP="001D26EE">
            <w:pPr>
              <w:ind w:left="485" w:right="-854"/>
              <w:rPr>
                <w:rFonts w:ascii="Arial" w:eastAsia="Arial" w:hAnsi="Arial" w:cs="Arial"/>
              </w:rPr>
            </w:pPr>
          </w:p>
          <w:p w:rsidR="002D39BD" w:rsidRDefault="002D39BD" w:rsidP="001D26EE">
            <w:pPr>
              <w:pStyle w:val="Rubrik3"/>
              <w:ind w:left="485" w:right="-118" w:hanging="567"/>
            </w:pPr>
            <w:r>
              <w:t>Finns särskilda krav och behov på användning av solceller eller solpaneler?</w:t>
            </w:r>
          </w:p>
          <w:p w:rsidR="002D39BD" w:rsidRDefault="002D39BD" w:rsidP="001D26EE"/>
          <w:p w:rsidR="002D39BD" w:rsidRPr="0060584D" w:rsidRDefault="002D39BD" w:rsidP="001D26EE">
            <w:pPr>
              <w:pStyle w:val="Rubrik3"/>
              <w:ind w:left="485" w:right="-118" w:hanging="567"/>
            </w:pPr>
            <w:r>
              <w:t>Finns särskilda krav gällande energiförbrukning?</w:t>
            </w:r>
          </w:p>
          <w:p w:rsidR="002D39BD" w:rsidRPr="00C43946" w:rsidRDefault="002D39BD" w:rsidP="001D26EE">
            <w:pPr>
              <w:spacing w:before="0" w:after="0"/>
              <w:ind w:right="-854"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Hållbarhet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när det gäller hållbarhet?</w:t>
            </w:r>
          </w:p>
          <w:p w:rsidR="002D39BD" w:rsidRDefault="002D39BD" w:rsidP="001D26EE"/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p w:rsidR="002D39BD" w:rsidRDefault="002D39BD" w:rsidP="002D39BD">
      <w:r>
        <w:br w:type="page"/>
      </w:r>
    </w:p>
    <w:p w:rsidR="002D39BD" w:rsidRDefault="002D39BD" w:rsidP="002D39BD"/>
    <w:p w:rsidR="002D39BD" w:rsidRDefault="002D39BD" w:rsidP="002D39BD">
      <w:pPr>
        <w:pStyle w:val="Rubrik1"/>
      </w:pPr>
      <w:r>
        <w:t xml:space="preserve">Övergripande faktorer att ta hänsyn till vid </w:t>
      </w:r>
      <w:r>
        <w:br/>
        <w:t>gestaltande av särskilt boende SoL</w:t>
      </w:r>
    </w:p>
    <w:p w:rsidR="002D39BD" w:rsidRDefault="002D39BD" w:rsidP="002D39BD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2D39BD" w:rsidTr="001D26EE">
        <w:tc>
          <w:tcPr>
            <w:tcW w:w="5557" w:type="dxa"/>
            <w:vAlign w:val="center"/>
          </w:tcPr>
          <w:p w:rsidR="002D39BD" w:rsidRDefault="002D39BD" w:rsidP="001D26EE">
            <w:pPr>
              <w:pStyle w:val="Rubrik2"/>
            </w:pPr>
            <w:r>
              <w:t>Antal boendeplatser</w:t>
            </w:r>
          </w:p>
          <w:p w:rsidR="002D39BD" w:rsidRDefault="002D39BD" w:rsidP="001D26EE">
            <w:pPr>
              <w:pStyle w:val="Rubrik3"/>
              <w:ind w:left="485" w:hanging="567"/>
              <w:rPr>
                <w:rFonts w:ascii="Arial" w:eastAsia="Arial" w:hAnsi="Arial" w:cs="Arial"/>
              </w:rPr>
            </w:pPr>
            <w:r>
              <w:t xml:space="preserve">Antal boendeplatser/ bostadslägenheter:____ </w:t>
            </w:r>
            <w:r>
              <w:rPr>
                <w:rFonts w:ascii="Arial" w:eastAsia="Arial" w:hAnsi="Arial" w:cs="Arial"/>
              </w:rPr>
              <w:t> </w:t>
            </w:r>
          </w:p>
          <w:p w:rsidR="002D39BD" w:rsidRDefault="002D39BD" w:rsidP="001D26EE"/>
          <w:p w:rsidR="002D39BD" w:rsidRPr="00383BB1" w:rsidRDefault="002D39BD" w:rsidP="001D26EE">
            <w:pPr>
              <w:pStyle w:val="Rubrik3"/>
              <w:ind w:left="485" w:hanging="567"/>
              <w:rPr>
                <w:rFonts w:ascii="Arial" w:eastAsia="Arial" w:hAnsi="Arial" w:cs="Arial"/>
              </w:rPr>
            </w:pPr>
            <w:r>
              <w:t xml:space="preserve">Antal rum per lägenhet: </w:t>
            </w:r>
            <w:r>
              <w:rPr>
                <w:rFonts w:ascii="Arial" w:eastAsia="Arial" w:hAnsi="Arial" w:cs="Arial"/>
              </w:rPr>
              <w:t> </w:t>
            </w:r>
          </w:p>
          <w:p w:rsidR="002D39BD" w:rsidRPr="00B876DC" w:rsidRDefault="002D39BD" w:rsidP="001D26EE">
            <w:pPr>
              <w:pStyle w:val="Rubrik3"/>
              <w:numPr>
                <w:ilvl w:val="0"/>
                <w:numId w:val="0"/>
              </w:num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2D39BD" w:rsidRDefault="002D39BD" w:rsidP="002D39BD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2D39BD" w:rsidTr="001D26EE">
        <w:tc>
          <w:tcPr>
            <w:tcW w:w="5557" w:type="dxa"/>
            <w:vAlign w:val="center"/>
          </w:tcPr>
          <w:p w:rsidR="002D39BD" w:rsidRDefault="002D39BD" w:rsidP="001D26EE">
            <w:pPr>
              <w:pStyle w:val="Rubrik2"/>
            </w:pPr>
            <w:r>
              <w:t xml:space="preserve">Lokalisering </w:t>
            </w:r>
          </w:p>
          <w:p w:rsidR="002D39BD" w:rsidRDefault="002D39BD" w:rsidP="001D26EE">
            <w:pPr>
              <w:pStyle w:val="Rubrik3"/>
              <w:ind w:left="485" w:right="-118" w:hanging="567"/>
            </w:pPr>
            <w:r>
              <w:t>Finns det tankar om vald placering av boendet på tomten?</w:t>
            </w:r>
          </w:p>
          <w:p w:rsidR="002D39BD" w:rsidRPr="002D39BD" w:rsidRDefault="002D39BD" w:rsidP="001D26EE">
            <w:pPr>
              <w:ind w:left="485"/>
              <w:rPr>
                <w:rStyle w:val="Betoning"/>
                <w:color w:val="A6A6A6"/>
              </w:rPr>
            </w:pPr>
          </w:p>
          <w:p w:rsidR="002D39BD" w:rsidRDefault="002D39BD" w:rsidP="001D26EE">
            <w:pPr>
              <w:pStyle w:val="Rubrik3"/>
              <w:ind w:left="485" w:hanging="567"/>
            </w:pPr>
            <w:r>
              <w:t>Finns särskilda krav på samband/logistik mellan funktioner (huvudbyggnad och komplementsbyggnad)</w:t>
            </w:r>
          </w:p>
          <w:p w:rsidR="002D39BD" w:rsidRPr="002D39BD" w:rsidRDefault="002D39BD" w:rsidP="001D26EE">
            <w:pPr>
              <w:rPr>
                <w:rStyle w:val="Betoning"/>
                <w:color w:val="A6A6A6"/>
              </w:rPr>
            </w:pPr>
          </w:p>
          <w:p w:rsidR="002D39BD" w:rsidRDefault="002D39BD" w:rsidP="001D26EE">
            <w:pPr>
              <w:pStyle w:val="Rubrik3"/>
              <w:ind w:left="485" w:hanging="567"/>
            </w:pPr>
            <w:r>
              <w:t>Rumshöjd – Finns särskilda krav på fri rumshöjd?</w:t>
            </w:r>
          </w:p>
          <w:p w:rsidR="002D39BD" w:rsidRPr="006F3072" w:rsidRDefault="002D39BD" w:rsidP="001D26EE">
            <w:pPr>
              <w:rPr>
                <w:rStyle w:val="Betoning"/>
              </w:rPr>
            </w:pPr>
          </w:p>
        </w:tc>
        <w:tc>
          <w:tcPr>
            <w:tcW w:w="1985" w:type="dxa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2D39BD" w:rsidTr="001D26EE">
        <w:tc>
          <w:tcPr>
            <w:tcW w:w="5557" w:type="dxa"/>
            <w:vAlign w:val="center"/>
          </w:tcPr>
          <w:p w:rsidR="002D39BD" w:rsidRPr="007A0435" w:rsidRDefault="002D39BD" w:rsidP="001D26EE">
            <w:pPr>
              <w:pStyle w:val="Rubrik2"/>
              <w:rPr>
                <w:color w:val="000000"/>
              </w:rPr>
            </w:pPr>
            <w:r>
              <w:t>Tillgänglighet</w:t>
            </w:r>
          </w:p>
          <w:p w:rsidR="002D39BD" w:rsidRDefault="002D39BD" w:rsidP="001D26EE">
            <w:pPr>
              <w:pStyle w:val="Rubrik3"/>
              <w:ind w:left="485" w:hanging="567"/>
            </w:pPr>
            <w:r>
              <w:t>Hur tar man hänsyn till särskilda krav på tillgänglighet?</w:t>
            </w:r>
          </w:p>
          <w:p w:rsidR="002D39BD" w:rsidRPr="006F3072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Betoning"/>
              </w:rPr>
            </w:pPr>
          </w:p>
          <w:p w:rsidR="002D39BD" w:rsidRPr="00786E67" w:rsidRDefault="002D39BD" w:rsidP="001D26EE">
            <w:pPr>
              <w:pStyle w:val="Rubrik3"/>
              <w:ind w:left="485" w:hanging="567"/>
            </w:pPr>
            <w:r w:rsidRPr="00786E67">
              <w:t>Ska tillgänglighetskonsult anlitas och bekostas av ramavtalsleverantören?</w:t>
            </w:r>
          </w:p>
          <w:p w:rsidR="002D39BD" w:rsidRPr="007A0435" w:rsidRDefault="002D39BD" w:rsidP="001D26EE">
            <w:pPr>
              <w:ind w:left="485"/>
              <w:rPr>
                <w:i/>
                <w:iCs/>
              </w:rPr>
            </w:pPr>
          </w:p>
        </w:tc>
        <w:tc>
          <w:tcPr>
            <w:tcW w:w="1985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</w:tc>
      </w:tr>
    </w:tbl>
    <w:p w:rsidR="002D39BD" w:rsidRDefault="002D39BD" w:rsidP="002D39BD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2D39BD" w:rsidTr="001D26EE">
        <w:tc>
          <w:tcPr>
            <w:tcW w:w="5557" w:type="dxa"/>
            <w:vAlign w:val="center"/>
          </w:tcPr>
          <w:p w:rsidR="002D39BD" w:rsidRDefault="002D39BD" w:rsidP="001D26EE">
            <w:pPr>
              <w:pStyle w:val="Rubrik2"/>
            </w:pPr>
            <w:r>
              <w:t>Dagsljus / belysning</w:t>
            </w:r>
          </w:p>
          <w:p w:rsidR="002D39BD" w:rsidRPr="009B59F7" w:rsidRDefault="002D39BD" w:rsidP="001D26EE">
            <w:pPr>
              <w:pStyle w:val="Rubrik3"/>
              <w:ind w:left="485" w:hanging="567"/>
              <w:rPr>
                <w:rStyle w:val="Diskretbetoning"/>
                <w:i w:val="0"/>
                <w:iCs w:val="0"/>
              </w:rPr>
            </w:pPr>
            <w:r w:rsidRPr="004657D8">
              <w:t>Finns särskilda krav och behov vad gäller ljusplanering?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</w:pPr>
            <w:r>
              <w:t>Finns krav på solavskärmning för fönster och eller balkonger?</w:t>
            </w:r>
          </w:p>
          <w:p w:rsidR="002D39BD" w:rsidRPr="006F3072" w:rsidRDefault="002D39BD" w:rsidP="001D26EE">
            <w:pPr>
              <w:rPr>
                <w:rStyle w:val="Betoning"/>
              </w:rPr>
            </w:pPr>
            <w:r w:rsidRPr="006F3072">
              <w:rPr>
                <w:rStyle w:val="Betoning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D39BD" w:rsidRDefault="002D39BD" w:rsidP="001D26EE">
            <w:pPr>
              <w:ind w:left="-108" w:right="72" w:firstLine="80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</w:tc>
      </w:tr>
    </w:tbl>
    <w:p w:rsidR="002D39BD" w:rsidRDefault="002D39BD" w:rsidP="002D39BD">
      <w:pPr>
        <w:rPr>
          <w:b/>
        </w:rPr>
      </w:pPr>
    </w:p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2D39BD" w:rsidTr="001D26EE">
        <w:tc>
          <w:tcPr>
            <w:tcW w:w="5557" w:type="dxa"/>
            <w:vAlign w:val="center"/>
          </w:tcPr>
          <w:p w:rsidR="002D39BD" w:rsidRDefault="002D39BD" w:rsidP="001D26EE">
            <w:pPr>
              <w:pStyle w:val="Rubrik2"/>
            </w:pPr>
            <w:r>
              <w:t>Färgsättning interiört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vad gäller färgsättning? Om ja, se krav för respektive rum.</w:t>
            </w:r>
          </w:p>
          <w:p w:rsidR="002D39BD" w:rsidRPr="006F3072" w:rsidRDefault="002D39BD" w:rsidP="001D26EE">
            <w:pPr>
              <w:rPr>
                <w:rStyle w:val="Diskretbetoning"/>
              </w:rPr>
            </w:pPr>
          </w:p>
          <w:p w:rsidR="002D39BD" w:rsidRPr="00D3006D" w:rsidRDefault="002D39BD" w:rsidP="001D26EE">
            <w:pPr>
              <w:pStyle w:val="Rubrik3"/>
              <w:ind w:left="485" w:hanging="567"/>
              <w:rPr>
                <w:rStyle w:val="Betoning"/>
                <w:iCs w:val="0"/>
                <w:color w:val="808080"/>
              </w:rPr>
            </w:pPr>
            <w:r>
              <w:t xml:space="preserve">Ska ett färgsättningsprogram tas fram av behörig konsult? </w:t>
            </w:r>
          </w:p>
          <w:p w:rsidR="002D39BD" w:rsidRPr="00974AC0" w:rsidRDefault="002D39BD" w:rsidP="001D26EE">
            <w:p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</w:tc>
      </w:tr>
    </w:tbl>
    <w:p w:rsidR="002D39BD" w:rsidRDefault="002D39BD" w:rsidP="002D39BD"/>
    <w:p w:rsidR="002D39BD" w:rsidRDefault="002D39BD" w:rsidP="002D39BD"/>
    <w:p w:rsidR="002D39BD" w:rsidRDefault="002D39BD" w:rsidP="002D39BD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2D39BD" w:rsidTr="001D26EE">
        <w:tc>
          <w:tcPr>
            <w:tcW w:w="5557" w:type="dxa"/>
            <w:vAlign w:val="center"/>
          </w:tcPr>
          <w:p w:rsidR="002D39BD" w:rsidRDefault="002D39BD" w:rsidP="001D26EE">
            <w:pPr>
              <w:pStyle w:val="Rubrik2"/>
            </w:pPr>
            <w:r>
              <w:lastRenderedPageBreak/>
              <w:t>Akustik / ljud och buller</w:t>
            </w:r>
          </w:p>
          <w:p w:rsidR="002D39BD" w:rsidRPr="004657D8" w:rsidRDefault="002D39BD" w:rsidP="001D26EE">
            <w:pPr>
              <w:pStyle w:val="Rubrik3"/>
              <w:ind w:left="485" w:hanging="567"/>
            </w:pPr>
            <w:r w:rsidRPr="004657D8">
              <w:t>Finns särskilda krav och behov vad gäller planering kring ljud?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</w:pPr>
            <w:r>
              <w:t>Ska en akustiker anlitas?</w:t>
            </w:r>
          </w:p>
          <w:p w:rsidR="002D39BD" w:rsidRPr="00D66863" w:rsidRDefault="002D39BD" w:rsidP="001D26EE">
            <w:p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25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2D39BD" w:rsidTr="001D26EE">
        <w:tc>
          <w:tcPr>
            <w:tcW w:w="5557" w:type="dxa"/>
            <w:vAlign w:val="center"/>
          </w:tcPr>
          <w:p w:rsidR="002D39BD" w:rsidRDefault="002D39BD" w:rsidP="001D26EE">
            <w:pPr>
              <w:pStyle w:val="Rubrik2"/>
            </w:pPr>
            <w:r>
              <w:t>Material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vid val av material?</w:t>
            </w:r>
          </w:p>
          <w:p w:rsidR="002D39BD" w:rsidRDefault="002D39BD" w:rsidP="001D26EE">
            <w:pPr>
              <w:rPr>
                <w:rFonts w:ascii="Arial" w:eastAsia="Arial" w:hAnsi="Arial" w:cs="Arial"/>
              </w:rPr>
            </w:pPr>
          </w:p>
          <w:p w:rsidR="002D39BD" w:rsidRPr="001162A5" w:rsidRDefault="002D39BD" w:rsidP="001D26EE">
            <w:pPr>
              <w:pStyle w:val="Rubrik3"/>
              <w:ind w:left="485" w:hanging="567"/>
              <w:rPr>
                <w:rStyle w:val="Betoning"/>
                <w:i w:val="0"/>
                <w:iCs w:val="0"/>
              </w:rPr>
            </w:pPr>
            <w:r w:rsidRPr="001162A5">
              <w:rPr>
                <w:rStyle w:val="Betoning"/>
              </w:rPr>
              <w:t xml:space="preserve">Ska byggvarubedömningen användas under projekteringen? </w:t>
            </w:r>
          </w:p>
          <w:p w:rsidR="002D39BD" w:rsidRDefault="002D39BD" w:rsidP="001D26EE"/>
        </w:tc>
        <w:tc>
          <w:tcPr>
            <w:tcW w:w="2127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2D39BD" w:rsidTr="001D26EE">
        <w:tc>
          <w:tcPr>
            <w:tcW w:w="5557" w:type="dxa"/>
            <w:vAlign w:val="center"/>
          </w:tcPr>
          <w:p w:rsidR="002D39BD" w:rsidRDefault="002D39BD" w:rsidP="001D26EE">
            <w:pPr>
              <w:pStyle w:val="Rubrik2"/>
            </w:pPr>
            <w:r>
              <w:t>Golv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golv?</w:t>
            </w:r>
          </w:p>
          <w:p w:rsidR="002D39BD" w:rsidRDefault="002D39BD" w:rsidP="001D26EE">
            <w:pPr>
              <w:rPr>
                <w:i/>
                <w:color w:val="808080"/>
              </w:rPr>
            </w:pPr>
          </w:p>
          <w:p w:rsidR="002D39BD" w:rsidRDefault="002D39BD" w:rsidP="001D26EE">
            <w:pPr>
              <w:pStyle w:val="Rubrik3"/>
              <w:ind w:left="485" w:hanging="567"/>
            </w:pPr>
            <w:r>
              <w:t>Ska golvvärme användas?</w:t>
            </w:r>
          </w:p>
          <w:p w:rsidR="002D39BD" w:rsidRDefault="002D39BD" w:rsidP="001D26EE">
            <w:pPr>
              <w:rPr>
                <w:shd w:val="clear" w:color="auto" w:fill="FF9900"/>
              </w:rPr>
            </w:pPr>
          </w:p>
        </w:tc>
        <w:tc>
          <w:tcPr>
            <w:tcW w:w="2127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Pr="004657D8" w:rsidRDefault="002D39BD" w:rsidP="001D26EE">
            <w:pPr>
              <w:pStyle w:val="Rubrik2"/>
            </w:pPr>
            <w:r w:rsidRPr="004657D8">
              <w:t>Väggar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innerväggar?</w:t>
            </w:r>
          </w:p>
          <w:p w:rsidR="002D39BD" w:rsidRDefault="002D39BD" w:rsidP="001D26EE">
            <w:pPr>
              <w:spacing w:before="0" w:after="0"/>
            </w:pP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Ska väggar kulörsättas?</w:t>
            </w:r>
          </w:p>
          <w:p w:rsidR="002D39BD" w:rsidRPr="00447D0D" w:rsidRDefault="002D39BD" w:rsidP="001D26EE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2D39BD" w:rsidTr="001D26EE">
        <w:tc>
          <w:tcPr>
            <w:tcW w:w="5557" w:type="dxa"/>
            <w:vAlign w:val="center"/>
          </w:tcPr>
          <w:p w:rsidR="002D39BD" w:rsidRPr="004657D8" w:rsidRDefault="002D39BD" w:rsidP="001D26EE">
            <w:pPr>
              <w:pStyle w:val="Rubrik2"/>
            </w:pPr>
            <w:r w:rsidRPr="004657D8">
              <w:t>Innertak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gällande innertak?</w:t>
            </w:r>
          </w:p>
          <w:p w:rsidR="002D39BD" w:rsidRDefault="002D39BD" w:rsidP="001D26EE">
            <w:pPr>
              <w:rPr>
                <w:i/>
                <w:color w:val="808080"/>
              </w:rPr>
            </w:pPr>
          </w:p>
          <w:p w:rsidR="002D39BD" w:rsidRDefault="002D39BD" w:rsidP="001D26EE">
            <w:pPr>
              <w:pStyle w:val="Rubrik3"/>
              <w:ind w:left="485" w:hanging="567"/>
            </w:pPr>
            <w:r>
              <w:t>Ska tak förberedas för taklifar?</w:t>
            </w:r>
          </w:p>
          <w:p w:rsidR="002D39BD" w:rsidRDefault="002D39BD" w:rsidP="001D26EE"/>
        </w:tc>
        <w:tc>
          <w:tcPr>
            <w:tcW w:w="2127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center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2D39BD" w:rsidTr="001D26EE">
        <w:tc>
          <w:tcPr>
            <w:tcW w:w="5557" w:type="dxa"/>
            <w:vAlign w:val="center"/>
          </w:tcPr>
          <w:p w:rsidR="002D39BD" w:rsidRDefault="002D39BD" w:rsidP="001D26EE">
            <w:pPr>
              <w:pStyle w:val="Rubrik2"/>
            </w:pPr>
            <w:r>
              <w:t>Fönster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fönster?</w:t>
            </w:r>
          </w:p>
          <w:p w:rsidR="002D39BD" w:rsidRPr="00041B17" w:rsidRDefault="002D39BD" w:rsidP="001D26EE">
            <w:pPr>
              <w:rPr>
                <w:rStyle w:val="Diskretbetoning"/>
              </w:rPr>
            </w:pP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fönsterbeslag?</w:t>
            </w:r>
          </w:p>
          <w:p w:rsidR="002D39BD" w:rsidRDefault="002D39BD" w:rsidP="001D26EE"/>
        </w:tc>
        <w:tc>
          <w:tcPr>
            <w:tcW w:w="2127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2D39BD" w:rsidTr="001D26EE">
        <w:tc>
          <w:tcPr>
            <w:tcW w:w="5557" w:type="dxa"/>
            <w:vAlign w:val="center"/>
          </w:tcPr>
          <w:p w:rsidR="002D39BD" w:rsidRDefault="002D39BD" w:rsidP="001D26EE">
            <w:pPr>
              <w:pStyle w:val="Rubrik2"/>
            </w:pPr>
            <w:r>
              <w:lastRenderedPageBreak/>
              <w:t>Dörrar &amp; trösklar</w:t>
            </w:r>
          </w:p>
          <w:p w:rsidR="002D39BD" w:rsidRPr="004657D8" w:rsidRDefault="002D39BD" w:rsidP="001D26EE">
            <w:pPr>
              <w:pStyle w:val="Rubrik3"/>
              <w:ind w:left="485" w:hanging="567"/>
            </w:pPr>
            <w:r w:rsidRPr="004657D8">
              <w:t>Finns särskilda krav på dörrar?</w:t>
            </w:r>
          </w:p>
          <w:p w:rsidR="002D39BD" w:rsidRPr="00041B17" w:rsidRDefault="002D39BD" w:rsidP="001D26EE">
            <w:pPr>
              <w:rPr>
                <w:rStyle w:val="Diskretbetoning"/>
              </w:rPr>
            </w:pPr>
          </w:p>
          <w:p w:rsidR="002D39BD" w:rsidRPr="004657D8" w:rsidRDefault="002D39BD" w:rsidP="001D26EE">
            <w:pPr>
              <w:pStyle w:val="Rubrik3"/>
              <w:ind w:left="485" w:hanging="567"/>
            </w:pPr>
            <w:r>
              <w:t>Finns särskilda krav på trösklar?</w:t>
            </w:r>
          </w:p>
          <w:p w:rsidR="002D39BD" w:rsidRPr="00041B17" w:rsidRDefault="002D39BD" w:rsidP="001D26EE">
            <w:pPr>
              <w:rPr>
                <w:rStyle w:val="Diskretbetoning"/>
              </w:rPr>
            </w:pPr>
          </w:p>
          <w:p w:rsidR="002D39BD" w:rsidRDefault="002D39BD" w:rsidP="001D26EE">
            <w:pPr>
              <w:pStyle w:val="Rubrik3"/>
              <w:ind w:left="485" w:hanging="567"/>
            </w:pPr>
            <w:r>
              <w:t xml:space="preserve">Finns särskilda krav på dörrar till våtrum? </w:t>
            </w:r>
          </w:p>
          <w:p w:rsidR="002D39BD" w:rsidRPr="00790F5C" w:rsidRDefault="002D39BD" w:rsidP="001D26EE">
            <w:pPr>
              <w:rPr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2D39BD" w:rsidTr="001D26EE">
        <w:tc>
          <w:tcPr>
            <w:tcW w:w="5557" w:type="dxa"/>
            <w:vAlign w:val="center"/>
          </w:tcPr>
          <w:p w:rsidR="002D39BD" w:rsidRDefault="002D39BD" w:rsidP="001D26EE">
            <w:pPr>
              <w:pStyle w:val="Rubrik2"/>
            </w:pPr>
            <w:r>
              <w:t>Handledare, dörrtrycken, vred och handtag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behov?</w:t>
            </w:r>
          </w:p>
          <w:p w:rsidR="002D39BD" w:rsidRPr="00041B17" w:rsidRDefault="002D39BD" w:rsidP="001D26EE">
            <w:pPr>
              <w:rPr>
                <w:rStyle w:val="Betoning"/>
              </w:rPr>
            </w:pPr>
          </w:p>
        </w:tc>
        <w:tc>
          <w:tcPr>
            <w:tcW w:w="2127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>
      <w:pPr>
        <w:rPr>
          <w:b/>
        </w:rPr>
      </w:pPr>
    </w:p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2D39BD" w:rsidTr="001D26EE">
        <w:tc>
          <w:tcPr>
            <w:tcW w:w="5557" w:type="dxa"/>
            <w:vAlign w:val="center"/>
          </w:tcPr>
          <w:p w:rsidR="002D39BD" w:rsidRPr="00444CF3" w:rsidRDefault="002D39BD" w:rsidP="001D26EE">
            <w:pPr>
              <w:pStyle w:val="Rubrik2"/>
            </w:pPr>
            <w:r>
              <w:t>Brand och Sprinkler</w:t>
            </w:r>
          </w:p>
          <w:p w:rsidR="002D39BD" w:rsidRPr="00444CF3" w:rsidRDefault="002D39BD" w:rsidP="001D26EE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brandskydd?</w:t>
            </w:r>
          </w:p>
          <w:p w:rsidR="002D39BD" w:rsidRDefault="002D39BD" w:rsidP="001D26EE">
            <w:pPr>
              <w:rPr>
                <w:rFonts w:ascii="Arial" w:eastAsia="Arial" w:hAnsi="Arial" w:cs="Arial"/>
              </w:rPr>
            </w:pPr>
          </w:p>
          <w:p w:rsidR="002D39BD" w:rsidRPr="00444CF3" w:rsidRDefault="002D39BD" w:rsidP="001D26EE">
            <w:pPr>
              <w:pStyle w:val="Rubrik3"/>
              <w:ind w:left="485" w:hanging="567"/>
            </w:pPr>
            <w:r>
              <w:t>Ska byggnaden sprinklas?</w:t>
            </w:r>
          </w:p>
          <w:p w:rsidR="002D39BD" w:rsidRDefault="002D39BD" w:rsidP="001D26EE">
            <w:pPr>
              <w:rPr>
                <w:rStyle w:val="Diskretbetoning"/>
              </w:rPr>
            </w:pPr>
          </w:p>
          <w:p w:rsidR="002D39BD" w:rsidRPr="00383BB1" w:rsidRDefault="002D39BD" w:rsidP="001D26EE">
            <w:pPr>
              <w:rPr>
                <w:rStyle w:val="Diskretbetoning"/>
                <w:i w:val="0"/>
              </w:rPr>
            </w:pPr>
            <w:r w:rsidRPr="00383BB1">
              <w:rPr>
                <w:rStyle w:val="Diskretbetoning"/>
              </w:rPr>
              <w:t>Installation av sprinkleranläggning</w:t>
            </w:r>
            <w:r>
              <w:rPr>
                <w:rStyle w:val="Diskretbetoning"/>
              </w:rPr>
              <w:t>:</w:t>
            </w:r>
          </w:p>
          <w:p w:rsidR="002D39BD" w:rsidRPr="00383BB1" w:rsidRDefault="002D39BD" w:rsidP="001D26EE">
            <w:pPr>
              <w:ind w:left="4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" w:eastAsia="Arial" w:hAnsi="Arial" w:cs="Arial"/>
              </w:rPr>
              <w:t xml:space="preserve">  </w:t>
            </w:r>
            <w:r w:rsidRPr="00383BB1">
              <w:t xml:space="preserve">Utföres av </w:t>
            </w:r>
            <w:r>
              <w:t>ramavtalsleverantören</w:t>
            </w:r>
          </w:p>
          <w:p w:rsidR="002D39BD" w:rsidRPr="00D3006D" w:rsidRDefault="002D39BD" w:rsidP="001D26EE">
            <w:pPr>
              <w:ind w:left="485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Utföres av beställare</w:t>
            </w:r>
          </w:p>
          <w:p w:rsidR="002D39BD" w:rsidRPr="002F66B3" w:rsidRDefault="002D39BD" w:rsidP="001D26EE">
            <w:pPr>
              <w:rPr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Säkerhet</w:t>
            </w:r>
          </w:p>
          <w:p w:rsidR="002D39BD" w:rsidRPr="00C6758D" w:rsidRDefault="002D39BD" w:rsidP="001D26EE">
            <w:pPr>
              <w:pStyle w:val="Rubrik3"/>
              <w:ind w:left="485" w:hanging="567"/>
            </w:pPr>
            <w:r w:rsidRPr="00C6758D">
              <w:t>Finns särskilda krav och behov vad gäller säkerhetsfrågor?</w:t>
            </w:r>
          </w:p>
          <w:p w:rsidR="002D39BD" w:rsidRPr="00041B17" w:rsidRDefault="002D39BD" w:rsidP="001D26EE">
            <w:pPr>
              <w:rPr>
                <w:rStyle w:val="Diskretbetoning"/>
              </w:rPr>
            </w:pPr>
          </w:p>
          <w:p w:rsidR="002D39BD" w:rsidRPr="00C6758D" w:rsidRDefault="002D39BD" w:rsidP="001D26EE">
            <w:pPr>
              <w:pStyle w:val="Rubrik3"/>
              <w:ind w:left="485" w:hanging="567"/>
            </w:pPr>
            <w:r w:rsidRPr="00C6758D">
              <w:t xml:space="preserve">Finns särskilda krav och behov </w:t>
            </w:r>
            <w:r>
              <w:t>av lås och passersystem</w:t>
            </w:r>
            <w:r w:rsidRPr="00C6758D">
              <w:t>?</w:t>
            </w:r>
          </w:p>
          <w:p w:rsidR="002D39BD" w:rsidRDefault="002D39BD" w:rsidP="001D26EE"/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</w:tc>
      </w:tr>
    </w:tbl>
    <w:p w:rsidR="002D39BD" w:rsidRDefault="002D39BD" w:rsidP="002D39BD"/>
    <w:p w:rsidR="002D39BD" w:rsidRDefault="002D39BD" w:rsidP="002D39BD">
      <w:r>
        <w:br w:type="page"/>
      </w:r>
    </w:p>
    <w:p w:rsidR="002D39BD" w:rsidRDefault="002D39BD" w:rsidP="002D39BD"/>
    <w:p w:rsidR="002D39BD" w:rsidRDefault="002D39BD" w:rsidP="002D39BD">
      <w:pPr>
        <w:pStyle w:val="Rubrik1"/>
      </w:pPr>
      <w:bookmarkStart w:id="10" w:name="_gxv9ggyu2vpu" w:colFirst="0" w:colLast="0"/>
      <w:bookmarkEnd w:id="10"/>
      <w:r>
        <w:t>Gemensamma boendeytor</w:t>
      </w:r>
    </w:p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2D39BD" w:rsidTr="001D26EE">
        <w:tc>
          <w:tcPr>
            <w:tcW w:w="5699" w:type="dxa"/>
            <w:vAlign w:val="center"/>
          </w:tcPr>
          <w:p w:rsidR="002D39BD" w:rsidRDefault="002D39BD" w:rsidP="001D26EE">
            <w:pPr>
              <w:pStyle w:val="Rubrik2"/>
              <w:rPr>
                <w:rFonts w:ascii="Arial" w:eastAsia="Arial" w:hAnsi="Arial" w:cs="Arial"/>
              </w:rPr>
            </w:pPr>
            <w:r>
              <w:t>Entré och trapphus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vid planering av huvudentré?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ytskikt i entré / trapphus?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av postboxar och tidningshållare?</w:t>
            </w:r>
          </w:p>
          <w:p w:rsidR="002D39BD" w:rsidRPr="00041B17" w:rsidRDefault="002D39BD" w:rsidP="001D26EE">
            <w:p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2D39BD" w:rsidTr="001D26EE">
        <w:tc>
          <w:tcPr>
            <w:tcW w:w="5699" w:type="dxa"/>
            <w:vAlign w:val="center"/>
          </w:tcPr>
          <w:p w:rsidR="002D39BD" w:rsidRDefault="002D39BD" w:rsidP="001D26EE">
            <w:pPr>
              <w:pStyle w:val="Rubrik2"/>
              <w:rPr>
                <w:rFonts w:ascii="Arial" w:eastAsia="Arial" w:hAnsi="Arial" w:cs="Arial"/>
              </w:rPr>
            </w:pPr>
            <w:r>
              <w:t>Korridorer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aspekter att ha i åtanke vad gäller korridorer?</w:t>
            </w:r>
          </w:p>
          <w:p w:rsidR="002D39BD" w:rsidRDefault="002D39BD" w:rsidP="001D26EE">
            <w:pPr>
              <w:rPr>
                <w:i/>
                <w:color w:val="808080"/>
              </w:rPr>
            </w:pPr>
          </w:p>
          <w:p w:rsidR="002D39BD" w:rsidRPr="00444CF3" w:rsidRDefault="002D39BD" w:rsidP="001D26EE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ytskikt eller kulör på väggar och golv?</w:t>
            </w:r>
          </w:p>
          <w:p w:rsidR="002D39BD" w:rsidRDefault="002D39BD" w:rsidP="001D26EE"/>
        </w:tc>
        <w:tc>
          <w:tcPr>
            <w:tcW w:w="1985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2D39BD" w:rsidTr="001D26EE">
        <w:tc>
          <w:tcPr>
            <w:tcW w:w="5699" w:type="dxa"/>
            <w:vAlign w:val="center"/>
          </w:tcPr>
          <w:p w:rsidR="002D39BD" w:rsidRDefault="002D39BD" w:rsidP="001D26EE">
            <w:pPr>
              <w:pStyle w:val="Rubrik2"/>
              <w:ind w:left="489"/>
            </w:pPr>
            <w:r>
              <w:t xml:space="preserve">Gemensamt rum för samvaro </w:t>
            </w:r>
          </w:p>
          <w:p w:rsidR="002D39BD" w:rsidRPr="00444CF3" w:rsidRDefault="002D39BD" w:rsidP="001D26EE">
            <w:pPr>
              <w:pStyle w:val="Rubrik3"/>
              <w:ind w:left="485" w:hanging="567"/>
            </w:pPr>
            <w:r w:rsidRPr="00444CF3">
              <w:t>Finns särskilda krav och behov för att möjliggöra socialt liv?</w:t>
            </w:r>
          </w:p>
          <w:p w:rsidR="002D39BD" w:rsidRDefault="002D39BD" w:rsidP="001D26EE">
            <w:pPr>
              <w:rPr>
                <w:i/>
                <w:color w:val="808080"/>
              </w:rPr>
            </w:pPr>
          </w:p>
          <w:p w:rsidR="002D39BD" w:rsidRDefault="002D39BD" w:rsidP="001D26EE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ytskikt eller kulör på väggar och golv?</w:t>
            </w:r>
          </w:p>
        </w:tc>
        <w:tc>
          <w:tcPr>
            <w:tcW w:w="1985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 xml:space="preserve">Gemensamt kök </w:t>
            </w:r>
            <w:r w:rsidRPr="00951E0A">
              <w:rPr>
                <w:u w:val="single"/>
              </w:rPr>
              <w:t>inom</w:t>
            </w:r>
            <w:r>
              <w:t xml:space="preserve"> boendegruppen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gemensamt kök?</w:t>
            </w:r>
          </w:p>
          <w:p w:rsidR="002D39BD" w:rsidRPr="000F2980" w:rsidRDefault="002D39BD" w:rsidP="001D26EE"/>
          <w:p w:rsidR="002D39BD" w:rsidRPr="00444CF3" w:rsidRDefault="002D39BD" w:rsidP="001D26EE">
            <w:pPr>
              <w:pStyle w:val="Rubrik3"/>
              <w:ind w:left="485" w:hanging="567"/>
            </w:pPr>
            <w:r w:rsidRPr="00444CF3">
              <w:t>Finns krav på höjd nivå</w:t>
            </w:r>
            <w:r>
              <w:t xml:space="preserve"> enligt SIS i köket</w:t>
            </w:r>
            <w:r w:rsidRPr="00444CF3">
              <w:t>?</w:t>
            </w:r>
          </w:p>
          <w:p w:rsidR="002D39BD" w:rsidRDefault="002D39BD" w:rsidP="001D26EE">
            <w:pPr>
              <w:rPr>
                <w:i/>
                <w:color w:val="808080"/>
              </w:rPr>
            </w:pPr>
          </w:p>
          <w:p w:rsidR="002D39BD" w:rsidRPr="00444CF3" w:rsidRDefault="002D39BD" w:rsidP="001D26EE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ytskikt eller kulör på väggar och golv?</w:t>
            </w:r>
          </w:p>
          <w:p w:rsidR="002D39BD" w:rsidRDefault="002D39BD" w:rsidP="001D26EE">
            <w:pPr>
              <w:rPr>
                <w:i/>
                <w:color w:val="808080"/>
              </w:rPr>
            </w:pPr>
          </w:p>
          <w:p w:rsidR="002D39BD" w:rsidRPr="00444CF3" w:rsidRDefault="002D39BD" w:rsidP="001D26EE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inredning och utrustning?</w:t>
            </w:r>
          </w:p>
          <w:p w:rsidR="002D39BD" w:rsidRDefault="002D39BD" w:rsidP="001D26EE">
            <w:pPr>
              <w:rPr>
                <w:shd w:val="clear" w:color="auto" w:fill="FF9900"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lastRenderedPageBreak/>
              <w:t>RWC för besökare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besökstoalett?</w:t>
            </w:r>
          </w:p>
          <w:p w:rsidR="002D39BD" w:rsidRPr="000F2980" w:rsidRDefault="002D39BD" w:rsidP="001D26EE"/>
          <w:p w:rsidR="002D39BD" w:rsidRPr="00444CF3" w:rsidRDefault="002D39BD" w:rsidP="001D26EE">
            <w:pPr>
              <w:pStyle w:val="Rubrik3"/>
              <w:ind w:left="485" w:hanging="567"/>
            </w:pPr>
            <w:r w:rsidRPr="00444CF3">
              <w:t>Finns krav</w:t>
            </w:r>
            <w:r>
              <w:t xml:space="preserve"> på</w:t>
            </w:r>
            <w:r w:rsidRPr="00444CF3">
              <w:t xml:space="preserve"> </w:t>
            </w:r>
            <w:r>
              <w:t>inredning och utrustning</w:t>
            </w:r>
            <w:r w:rsidRPr="00444CF3">
              <w:t>?</w:t>
            </w:r>
          </w:p>
          <w:p w:rsidR="002D39BD" w:rsidRPr="000E641E" w:rsidRDefault="002D39BD" w:rsidP="001D26EE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  <w:ind w:left="485" w:hanging="567"/>
            </w:pPr>
            <w:r>
              <w:t>Förrådsutrymmen.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lägenhetsförråd?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förråd för utomhusrullstol?</w:t>
            </w:r>
          </w:p>
          <w:p w:rsidR="002D39BD" w:rsidRPr="00D51D09" w:rsidRDefault="002D39BD" w:rsidP="001D26EE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2D39BD" w:rsidRDefault="002D39BD" w:rsidP="001D26EE">
            <w:pPr>
              <w:ind w:right="72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Pr="00444CF3" w:rsidRDefault="002D39BD" w:rsidP="001D26EE">
            <w:pPr>
              <w:pStyle w:val="Rubrik2"/>
            </w:pPr>
            <w:r w:rsidRPr="00444CF3">
              <w:t>Gård / trädgård / uteplats</w:t>
            </w:r>
            <w:r>
              <w:t>.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behov?</w:t>
            </w:r>
          </w:p>
          <w:p w:rsidR="002D39BD" w:rsidRDefault="002D39BD" w:rsidP="001D26EE">
            <w:pPr>
              <w:rPr>
                <w:i/>
                <w:color w:val="808080"/>
              </w:rPr>
            </w:pPr>
          </w:p>
          <w:p w:rsidR="002D39BD" w:rsidRPr="004316B7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Ramavtalsleverantören ska planera huset på rätt höjd så att förutsättningar för en tillgänglig gård och angöring ges.</w:t>
            </w:r>
          </w:p>
          <w:p w:rsidR="002D39BD" w:rsidRDefault="002D39BD" w:rsidP="001D26EE">
            <w:pPr>
              <w:rPr>
                <w:shd w:val="clear" w:color="auto" w:fill="FF9900"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☒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p w:rsidR="002D39BD" w:rsidRDefault="002D39BD" w:rsidP="002D39BD">
      <w:r>
        <w:br w:type="page"/>
      </w:r>
    </w:p>
    <w:p w:rsidR="002D39BD" w:rsidRDefault="002D39BD" w:rsidP="002D39BD"/>
    <w:p w:rsidR="002D39BD" w:rsidRDefault="002D39BD" w:rsidP="002D39BD">
      <w:pPr>
        <w:pStyle w:val="Rubrik1"/>
      </w:pPr>
      <w:bookmarkStart w:id="11" w:name="_lwqkzdr6ouk7" w:colFirst="0" w:colLast="0"/>
      <w:bookmarkEnd w:id="11"/>
      <w:r>
        <w:t>Servicefunktioner för särskilt boende SoL</w:t>
      </w:r>
    </w:p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Pr="00444CF3" w:rsidRDefault="002D39BD" w:rsidP="001D26EE">
            <w:pPr>
              <w:pStyle w:val="Rubrik2"/>
            </w:pPr>
            <w:r w:rsidRPr="00444CF3">
              <w:t>Hiss</w:t>
            </w:r>
            <w:r>
              <w:t xml:space="preserve"> 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vad gäller hiss (tex. hastighet)?</w:t>
            </w:r>
          </w:p>
          <w:p w:rsidR="002D39BD" w:rsidRPr="00041B17" w:rsidRDefault="002D39BD" w:rsidP="001D26EE">
            <w:pPr>
              <w:rPr>
                <w:rStyle w:val="Diskretbetoning"/>
              </w:rPr>
            </w:pP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ytskikt och inredning i hiss?</w:t>
            </w:r>
          </w:p>
          <w:p w:rsidR="002D39BD" w:rsidRDefault="002D39BD" w:rsidP="001D26EE">
            <w:pPr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Rum för personalen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för personalens utrymmen?</w:t>
            </w:r>
          </w:p>
          <w:p w:rsidR="002D39BD" w:rsidRPr="00041B17" w:rsidRDefault="002D39BD" w:rsidP="001D26EE">
            <w:pPr>
              <w:ind w:left="485"/>
              <w:rPr>
                <w:rStyle w:val="Diskretbetoning"/>
              </w:rPr>
            </w:pPr>
          </w:p>
          <w:p w:rsidR="002D39BD" w:rsidRPr="00E3723D" w:rsidRDefault="002D39BD" w:rsidP="001D26EE">
            <w:pPr>
              <w:pStyle w:val="Rubrik3"/>
              <w:ind w:left="485" w:hanging="567"/>
            </w:pPr>
            <w:r>
              <w:t>Omklädningsrum med dusch samt RWC ska finnas.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</w:pPr>
            <w:r>
              <w:t>Tvättmöjlighet ska finnas för personalens arbetskläder.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</w:pPr>
            <w:r>
              <w:t>Vilrum ska finnas.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</w:pPr>
            <w:r>
              <w:t>Pausrum ska finnas.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</w:pPr>
            <w:r>
              <w:t>Matrum med matplatser för ___ ska finnas.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</w:pPr>
            <w:r>
              <w:t>Pentry för personalens ska finnas.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</w:pPr>
            <w:r>
              <w:t>Jour-/arbetsrum för personalen ska finnas.</w:t>
            </w:r>
          </w:p>
          <w:p w:rsidR="002D39BD" w:rsidRPr="00E3723D" w:rsidRDefault="002D39BD" w:rsidP="001D26EE"/>
          <w:p w:rsidR="002D39BD" w:rsidRPr="00041B17" w:rsidRDefault="002D39BD" w:rsidP="001D26EE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 xml:space="preserve">Städ </w:t>
            </w:r>
          </w:p>
          <w:p w:rsidR="002D39BD" w:rsidRPr="001C2D61" w:rsidRDefault="002D39BD" w:rsidP="001D26EE">
            <w:pPr>
              <w:pStyle w:val="Rubrik3"/>
              <w:ind w:left="485" w:hanging="567"/>
            </w:pPr>
            <w:r w:rsidRPr="001C2D61">
              <w:t>Finns särskilda krav och behov för städ och avfall?</w:t>
            </w:r>
          </w:p>
          <w:p w:rsidR="002D39BD" w:rsidRPr="00041B17" w:rsidRDefault="002D39BD" w:rsidP="001D26EE">
            <w:pPr>
              <w:ind w:left="485"/>
              <w:rPr>
                <w:rStyle w:val="Diskretbetoning"/>
              </w:rPr>
            </w:pPr>
          </w:p>
          <w:p w:rsidR="002D39BD" w:rsidRPr="00444CF3" w:rsidRDefault="002D39BD" w:rsidP="001D26EE">
            <w:pPr>
              <w:pStyle w:val="Rubrik3"/>
              <w:ind w:left="485" w:hanging="567"/>
            </w:pPr>
            <w:r>
              <w:t>Finns krav på utrustning/inredning</w:t>
            </w:r>
            <w:r w:rsidRPr="00444CF3">
              <w:t>?</w:t>
            </w:r>
          </w:p>
          <w:p w:rsidR="002D39BD" w:rsidRDefault="002D39BD" w:rsidP="001D26EE"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Pr="00EB3394" w:rsidRDefault="002D39BD" w:rsidP="001D26EE">
            <w:pPr>
              <w:pStyle w:val="Rubrik2"/>
            </w:pPr>
            <w:r>
              <w:t>Tvättstuga</w:t>
            </w:r>
          </w:p>
          <w:p w:rsidR="002D39BD" w:rsidRPr="00444CF3" w:rsidRDefault="002D39BD" w:rsidP="001D26EE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</w:t>
            </w:r>
            <w:r w:rsidRPr="00444CF3">
              <w:t xml:space="preserve"> </w:t>
            </w:r>
            <w:r>
              <w:t xml:space="preserve">gemensam </w:t>
            </w:r>
            <w:r w:rsidRPr="00444CF3">
              <w:t>tvättstuga?</w:t>
            </w:r>
          </w:p>
          <w:p w:rsidR="002D39BD" w:rsidRPr="00041B17" w:rsidRDefault="002D39BD" w:rsidP="001D26EE">
            <w:pPr>
              <w:rPr>
                <w:rStyle w:val="Diskretbetoning"/>
              </w:rPr>
            </w:pPr>
          </w:p>
          <w:p w:rsidR="002D39BD" w:rsidRPr="00444CF3" w:rsidRDefault="002D39BD" w:rsidP="001D26EE">
            <w:pPr>
              <w:pStyle w:val="Rubrik3"/>
              <w:ind w:left="485" w:hanging="567"/>
            </w:pPr>
            <w:r>
              <w:t>Finns krav på utrustning/inredning</w:t>
            </w:r>
            <w:r w:rsidRPr="00444CF3">
              <w:t>?</w:t>
            </w:r>
          </w:p>
          <w:p w:rsidR="002D39BD" w:rsidRPr="00041B17" w:rsidRDefault="002D39BD" w:rsidP="001D26EE">
            <w:pPr>
              <w:rPr>
                <w:rStyle w:val="Betoning"/>
              </w:rPr>
            </w:pPr>
            <w:r w:rsidRPr="00041B17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p w:rsidR="002D39BD" w:rsidRDefault="002D39BD" w:rsidP="002D39BD">
      <w:r>
        <w:br w:type="page"/>
      </w:r>
    </w:p>
    <w:p w:rsidR="002D39BD" w:rsidRDefault="002D39BD" w:rsidP="002D39BD">
      <w:pPr>
        <w:pStyle w:val="Rubrik1"/>
      </w:pPr>
      <w:bookmarkStart w:id="12" w:name="_ws41tcpzs5f0" w:colFirst="0" w:colLast="0"/>
      <w:bookmarkEnd w:id="12"/>
      <w:r>
        <w:lastRenderedPageBreak/>
        <w:t>Den enskilda lägenheten inom särskilt boende SoL</w:t>
      </w:r>
    </w:p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Entré/hall/kapprum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hall?</w:t>
            </w:r>
          </w:p>
          <w:p w:rsidR="002D39BD" w:rsidRPr="00EA5E44" w:rsidRDefault="002D39BD" w:rsidP="001D26EE">
            <w:pPr>
              <w:rPr>
                <w:rStyle w:val="Diskretbetoning"/>
              </w:rPr>
            </w:pP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ytskikt eller kulör på väggar och golv?</w:t>
            </w:r>
          </w:p>
          <w:p w:rsidR="002D39BD" w:rsidRDefault="002D39BD" w:rsidP="001D26EE"/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  <w:rPr>
                <w:rFonts w:ascii="Arial" w:eastAsia="Arial" w:hAnsi="Arial" w:cs="Arial"/>
              </w:rPr>
            </w:pPr>
            <w:r>
              <w:t xml:space="preserve">Kök 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det enskilda köket?</w:t>
            </w:r>
          </w:p>
          <w:p w:rsidR="002D39BD" w:rsidRPr="00EA5E44" w:rsidRDefault="002D39BD" w:rsidP="001D26EE">
            <w:pPr>
              <w:rPr>
                <w:rStyle w:val="Diskretbetoning"/>
              </w:rPr>
            </w:pPr>
          </w:p>
          <w:p w:rsidR="002D39BD" w:rsidRDefault="002D39BD" w:rsidP="001D26EE">
            <w:pPr>
              <w:pStyle w:val="Rubrik3"/>
              <w:ind w:left="485" w:hanging="567"/>
            </w:pPr>
            <w:r>
              <w:t>Finns krav på ytskikt eller kulör på väggar och golv?</w:t>
            </w:r>
          </w:p>
          <w:p w:rsidR="002D39BD" w:rsidRDefault="002D39BD" w:rsidP="001D26EE"/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utrustning / inredning?</w:t>
            </w:r>
          </w:p>
          <w:p w:rsidR="002D39BD" w:rsidRPr="0036237A" w:rsidRDefault="002D39BD" w:rsidP="001D26EE">
            <w:pPr>
              <w:rPr>
                <w:i/>
                <w:iCs/>
              </w:rPr>
            </w:pPr>
            <w:r w:rsidRPr="00EA5E44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  <w:rPr>
                <w:rFonts w:ascii="Arial" w:eastAsia="Arial" w:hAnsi="Arial" w:cs="Arial"/>
              </w:rPr>
            </w:pPr>
            <w:r>
              <w:t>Boenderum / Sovrum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det enskilda rummet?</w:t>
            </w:r>
          </w:p>
          <w:p w:rsidR="002D39BD" w:rsidRDefault="002D39BD" w:rsidP="001D26EE">
            <w:pPr>
              <w:rPr>
                <w:rStyle w:val="Diskretbetoning"/>
              </w:rPr>
            </w:pPr>
          </w:p>
          <w:p w:rsidR="002D39BD" w:rsidRPr="0036237A" w:rsidRDefault="002D39BD" w:rsidP="001D26EE">
            <w:pPr>
              <w:pStyle w:val="Rubrik3"/>
              <w:ind w:left="485" w:hanging="567"/>
              <w:rPr>
                <w:rStyle w:val="Diskretbetoning"/>
                <w:iCs w:val="0"/>
                <w:color w:val="808080"/>
              </w:rPr>
            </w:pPr>
            <w:r>
              <w:t>Finns krav på ytskikt eller kulör på väggar och golv?</w:t>
            </w:r>
          </w:p>
          <w:p w:rsidR="002D39BD" w:rsidRPr="00EA5E44" w:rsidRDefault="002D39BD" w:rsidP="001D26EE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right="72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Pr="001C2D61" w:rsidRDefault="002D39BD" w:rsidP="001D26EE">
            <w:pPr>
              <w:pStyle w:val="Rubrik2"/>
            </w:pPr>
            <w:r w:rsidRPr="001C2D61">
              <w:t>Badrum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badrum?</w:t>
            </w:r>
          </w:p>
          <w:p w:rsidR="002D39BD" w:rsidRPr="00EA5E44" w:rsidRDefault="002D39BD" w:rsidP="001D26EE">
            <w:pPr>
              <w:rPr>
                <w:rStyle w:val="Diskretbetoning"/>
              </w:rPr>
            </w:pP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ytskikt eller kulör på väggar och golv?</w:t>
            </w:r>
          </w:p>
          <w:p w:rsidR="002D39BD" w:rsidRPr="00EA5E44" w:rsidRDefault="002D39BD" w:rsidP="001D26EE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</w:tc>
      </w:tr>
    </w:tbl>
    <w:p w:rsidR="002D39BD" w:rsidRDefault="002D39BD" w:rsidP="002D39BD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</w:pPr>
            <w:r>
              <w:t>Balkong/uteplats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Ska alla lägenheter ha tillgång till balkong eller uteplats?</w:t>
            </w:r>
          </w:p>
          <w:p w:rsidR="002D39BD" w:rsidRPr="00FC028F" w:rsidRDefault="002D39BD" w:rsidP="001D26EE"/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att ta hänsyn till vid planerande av balkong och uteplats?</w:t>
            </w:r>
          </w:p>
          <w:p w:rsidR="002D39BD" w:rsidRPr="00EA5E44" w:rsidRDefault="002D39BD" w:rsidP="001D26EE">
            <w:pPr>
              <w:rPr>
                <w:rStyle w:val="Betoning"/>
              </w:rPr>
            </w:pPr>
            <w:r w:rsidRPr="00EA5E44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>
      <w:bookmarkStart w:id="13" w:name="_GoBack"/>
      <w:bookmarkEnd w:id="13"/>
    </w:p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2D39BD" w:rsidTr="001D26EE">
        <w:tc>
          <w:tcPr>
            <w:tcW w:w="5841" w:type="dxa"/>
            <w:vAlign w:val="center"/>
          </w:tcPr>
          <w:p w:rsidR="002D39BD" w:rsidRDefault="002D39BD" w:rsidP="001D26EE">
            <w:pPr>
              <w:pStyle w:val="Rubrik2"/>
              <w:rPr>
                <w:rFonts w:ascii="Arial" w:eastAsia="Arial" w:hAnsi="Arial" w:cs="Arial"/>
              </w:rPr>
            </w:pPr>
            <w:r>
              <w:lastRenderedPageBreak/>
              <w:t>Teknik</w:t>
            </w: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det teknik i det enskilda rummet?</w:t>
            </w:r>
          </w:p>
          <w:p w:rsidR="002D39BD" w:rsidRDefault="002D39BD" w:rsidP="001D26EE">
            <w:pPr>
              <w:rPr>
                <w:i/>
                <w:color w:val="808080"/>
              </w:rPr>
            </w:pPr>
          </w:p>
          <w:p w:rsidR="002D39BD" w:rsidRDefault="002D39BD" w:rsidP="001D26EE">
            <w:pPr>
              <w:pStyle w:val="Rubrik3"/>
              <w:ind w:left="485" w:hanging="567"/>
            </w:pPr>
            <w:r>
              <w:t>Finns särskilda krav och behov på separata El-abonnemang?</w:t>
            </w:r>
          </w:p>
          <w:p w:rsidR="002D39BD" w:rsidRDefault="002D39BD" w:rsidP="001D26EE"/>
          <w:p w:rsidR="002D39BD" w:rsidRPr="00860C98" w:rsidRDefault="002D39BD" w:rsidP="001D26EE">
            <w:pPr>
              <w:pStyle w:val="Rubrik3"/>
              <w:ind w:left="485" w:hanging="567"/>
            </w:pPr>
            <w:r>
              <w:t>Finns särskilda krav och behov på ventilation?</w:t>
            </w:r>
          </w:p>
          <w:p w:rsidR="002D39BD" w:rsidRDefault="002D39BD" w:rsidP="001D26EE">
            <w:pPr>
              <w:ind w:left="485"/>
              <w:rPr>
                <w:i/>
                <w:color w:val="808080"/>
              </w:rPr>
            </w:pPr>
          </w:p>
          <w:p w:rsidR="002D39BD" w:rsidRDefault="002D39BD" w:rsidP="001D26EE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enskilda anslutningar av internetabonnemang?</w:t>
            </w:r>
          </w:p>
          <w:p w:rsidR="002D39BD" w:rsidRPr="009C7A0B" w:rsidRDefault="002D39BD" w:rsidP="001D26EE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2D39BD" w:rsidRDefault="002D39BD" w:rsidP="001D26EE">
            <w:pPr>
              <w:ind w:left="-108" w:right="72" w:firstLine="80"/>
              <w:jc w:val="right"/>
            </w:pPr>
          </w:p>
          <w:p w:rsidR="002D39BD" w:rsidRDefault="002D39BD" w:rsidP="001D26EE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2D39BD" w:rsidRDefault="002D39BD" w:rsidP="002D39BD"/>
    <w:p w:rsidR="002D39BD" w:rsidRDefault="002D39BD" w:rsidP="002D39BD">
      <w:r>
        <w:br w:type="page"/>
      </w:r>
    </w:p>
    <w:p w:rsidR="002D39BD" w:rsidRDefault="002D39BD" w:rsidP="002D39BD"/>
    <w:p w:rsidR="002D39BD" w:rsidRDefault="002D39BD" w:rsidP="002D39BD">
      <w:pPr>
        <w:pStyle w:val="Rubrik1"/>
      </w:pPr>
      <w:r>
        <w:t>Obligatoriska krav</w:t>
      </w:r>
    </w:p>
    <w:tbl>
      <w:tblPr>
        <w:tblW w:w="939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299"/>
      </w:tblGrid>
      <w:tr w:rsidR="002D39BD" w:rsidTr="001D26EE">
        <w:tc>
          <w:tcPr>
            <w:tcW w:w="6091" w:type="dxa"/>
          </w:tcPr>
          <w:p w:rsidR="002D39BD" w:rsidRDefault="002D39BD" w:rsidP="001D26EE">
            <w:pPr>
              <w:pStyle w:val="Rubrik2"/>
              <w:numPr>
                <w:ilvl w:val="0"/>
                <w:numId w:val="1"/>
              </w:numPr>
            </w:pPr>
            <w:r>
              <w:t xml:space="preserve">Obligatoriska krav; måste besvaras med Ja av ramavtalsleverantören  </w:t>
            </w:r>
          </w:p>
          <w:p w:rsidR="002D39BD" w:rsidRDefault="002D39BD" w:rsidP="001D26EE">
            <w:pPr>
              <w:rPr>
                <w:b/>
                <w:color w:val="FFFFFF"/>
                <w:sz w:val="22"/>
                <w:szCs w:val="22"/>
              </w:rPr>
            </w:pPr>
          </w:p>
          <w:p w:rsidR="002D39BD" w:rsidRDefault="002D39BD" w:rsidP="001D26EE">
            <w:pPr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299" w:type="dxa"/>
          </w:tcPr>
          <w:p w:rsidR="002D39BD" w:rsidRDefault="002D39BD" w:rsidP="001D2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Ramavtalsleverantören fyller i sitt svar i denna kolumn</w:t>
            </w:r>
          </w:p>
          <w:p w:rsidR="002D39BD" w:rsidRDefault="002D39BD" w:rsidP="001D26EE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2D39BD" w:rsidTr="001D26EE">
        <w:tc>
          <w:tcPr>
            <w:tcW w:w="6091" w:type="dxa"/>
          </w:tcPr>
          <w:p w:rsidR="002D39BD" w:rsidRDefault="002D39BD" w:rsidP="001D2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har lämnat in sitt avropssvar inom anbudstiden.  </w:t>
            </w:r>
          </w:p>
          <w:p w:rsidR="002D39BD" w:rsidRDefault="002D39BD" w:rsidP="001D26EE">
            <w:pPr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</w:tcPr>
          <w:p w:rsidR="002D39BD" w:rsidRDefault="002D39BD" w:rsidP="001D26EE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2D39BD" w:rsidRDefault="002D39BD" w:rsidP="001D26EE">
            <w:pPr>
              <w:jc w:val="center"/>
              <w:rPr>
                <w:sz w:val="20"/>
                <w:szCs w:val="20"/>
              </w:rPr>
            </w:pPr>
          </w:p>
        </w:tc>
      </w:tr>
      <w:tr w:rsidR="002D39BD" w:rsidTr="001D26EE">
        <w:tc>
          <w:tcPr>
            <w:tcW w:w="6091" w:type="dxa"/>
          </w:tcPr>
          <w:p w:rsidR="002D39BD" w:rsidRDefault="002D39BD" w:rsidP="001D26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Ramavtalsleverantören är införstådd med omfattningen av avropet och att uppgifterna är bindande.</w:t>
            </w:r>
          </w:p>
        </w:tc>
        <w:tc>
          <w:tcPr>
            <w:tcW w:w="3299" w:type="dxa"/>
          </w:tcPr>
          <w:p w:rsidR="002D39BD" w:rsidRDefault="002D39BD" w:rsidP="001D26EE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2D39BD" w:rsidRDefault="002D39BD" w:rsidP="001D26EE">
            <w:pPr>
              <w:jc w:val="center"/>
              <w:rPr>
                <w:sz w:val="20"/>
                <w:szCs w:val="20"/>
              </w:rPr>
            </w:pPr>
          </w:p>
        </w:tc>
      </w:tr>
      <w:tr w:rsidR="002D39BD" w:rsidTr="001D26EE">
        <w:tc>
          <w:tcPr>
            <w:tcW w:w="6091" w:type="dxa"/>
          </w:tcPr>
          <w:p w:rsidR="002D39BD" w:rsidRDefault="002D39BD" w:rsidP="001D26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 accepterar förutsättningar och specificering av villkor </w:t>
            </w:r>
          </w:p>
        </w:tc>
        <w:tc>
          <w:tcPr>
            <w:tcW w:w="3299" w:type="dxa"/>
          </w:tcPr>
          <w:p w:rsidR="002D39BD" w:rsidRDefault="002D39BD" w:rsidP="001D26EE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2D39BD" w:rsidRDefault="002D39BD" w:rsidP="001D26EE">
            <w:pPr>
              <w:jc w:val="center"/>
              <w:rPr>
                <w:sz w:val="20"/>
                <w:szCs w:val="20"/>
              </w:rPr>
            </w:pPr>
          </w:p>
        </w:tc>
      </w:tr>
      <w:tr w:rsidR="002D39BD" w:rsidTr="001D26EE">
        <w:tc>
          <w:tcPr>
            <w:tcW w:w="6091" w:type="dxa"/>
          </w:tcPr>
          <w:p w:rsidR="002D39BD" w:rsidRDefault="002D39BD" w:rsidP="001D26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Ramavtalsleverantören godkänner utkast till kontrakt (Färdigställs sedan med antagen leverantör)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2D39BD" w:rsidRDefault="002D39BD" w:rsidP="001D26EE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2D39BD" w:rsidRDefault="002D39BD" w:rsidP="001D26EE">
            <w:pPr>
              <w:jc w:val="center"/>
              <w:rPr>
                <w:sz w:val="20"/>
                <w:szCs w:val="20"/>
              </w:rPr>
            </w:pPr>
          </w:p>
        </w:tc>
      </w:tr>
      <w:tr w:rsidR="002D39BD" w:rsidTr="001D26EE">
        <w:tc>
          <w:tcPr>
            <w:tcW w:w="6091" w:type="dxa"/>
          </w:tcPr>
          <w:p w:rsidR="002D39BD" w:rsidRDefault="002D39BD" w:rsidP="001D26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har genom behörig företrädares underskrift av denna avropsförfrågan godkänt samtliga krav i denna inbjudan inklusive eventuell kompletterande information och förtydliganden som delgetts under avropssvarstiden. </w:t>
            </w:r>
          </w:p>
        </w:tc>
        <w:tc>
          <w:tcPr>
            <w:tcW w:w="3299" w:type="dxa"/>
          </w:tcPr>
          <w:p w:rsidR="002D39BD" w:rsidRDefault="002D39BD" w:rsidP="001D26EE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2D39BD" w:rsidRDefault="002D39BD" w:rsidP="001D26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/>
    <w:p w:rsidR="002D39BD" w:rsidRDefault="002D39BD" w:rsidP="002D39BD">
      <w:r>
        <w:br w:type="page"/>
      </w:r>
    </w:p>
    <w:p w:rsidR="002D39BD" w:rsidRDefault="002D39BD" w:rsidP="002D39BD"/>
    <w:p w:rsidR="002D39BD" w:rsidRDefault="002D39BD" w:rsidP="002D39BD">
      <w:pPr>
        <w:pStyle w:val="Rubrik1"/>
      </w:pPr>
      <w:r>
        <w:t>Ramavtalsleverantörens prisuppgifter</w:t>
      </w:r>
    </w:p>
    <w:tbl>
      <w:tblPr>
        <w:tblW w:w="939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3012"/>
        <w:gridCol w:w="2081"/>
      </w:tblGrid>
      <w:tr w:rsidR="002D39BD" w:rsidTr="001D26EE">
        <w:tc>
          <w:tcPr>
            <w:tcW w:w="4297" w:type="dxa"/>
            <w:tcBorders>
              <w:bottom w:val="single" w:sz="4" w:space="0" w:color="000000"/>
            </w:tcBorders>
          </w:tcPr>
          <w:p w:rsidR="002D39BD" w:rsidRDefault="002D39BD" w:rsidP="001D26E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>Utvärderingsformulär</w:t>
            </w:r>
            <w:r>
              <w:rPr>
                <w:b/>
                <w:i/>
                <w:sz w:val="22"/>
                <w:szCs w:val="22"/>
              </w:rPr>
              <w:t xml:space="preserve"> prisuppgifter</w:t>
            </w:r>
          </w:p>
          <w:p w:rsidR="002D39BD" w:rsidRDefault="002D39BD" w:rsidP="001D26EE">
            <w:pPr>
              <w:rPr>
                <w:b/>
                <w:sz w:val="22"/>
                <w:szCs w:val="22"/>
              </w:rPr>
            </w:pPr>
          </w:p>
          <w:p w:rsidR="002D39BD" w:rsidRDefault="002D39BD" w:rsidP="001D26EE">
            <w:pPr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2D39BD" w:rsidRDefault="002D39BD" w:rsidP="001D2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Ramavtalsleverantören fyller i sitt svar i denna kolumn</w:t>
            </w:r>
          </w:p>
          <w:p w:rsidR="002D39BD" w:rsidRDefault="002D39BD" w:rsidP="001D26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2D39BD" w:rsidRDefault="002D39BD" w:rsidP="001D26EE">
            <w:pPr>
              <w:rPr>
                <w:b/>
                <w:sz w:val="22"/>
                <w:szCs w:val="22"/>
              </w:rPr>
            </w:pPr>
          </w:p>
        </w:tc>
      </w:tr>
      <w:tr w:rsidR="002D39BD" w:rsidTr="001D26EE">
        <w:tc>
          <w:tcPr>
            <w:tcW w:w="7309" w:type="dxa"/>
            <w:gridSpan w:val="2"/>
            <w:tcBorders>
              <w:left w:val="single" w:sz="4" w:space="0" w:color="000000"/>
            </w:tcBorders>
          </w:tcPr>
          <w:p w:rsidR="002D39BD" w:rsidRPr="00F212D6" w:rsidRDefault="002D39BD" w:rsidP="001D26EE">
            <w:pPr>
              <w:pStyle w:val="Rubrik2"/>
            </w:pPr>
            <w:r w:rsidRPr="00F212D6">
              <w:t>Ramavtalsleverantörens pris</w:t>
            </w:r>
          </w:p>
          <w:p w:rsidR="002D39BD" w:rsidRPr="00F212D6" w:rsidRDefault="002D39BD" w:rsidP="001D26EE">
            <w:pPr>
              <w:pStyle w:val="Rubrik2"/>
            </w:pPr>
            <w:r w:rsidRPr="00F212D6">
              <w:t xml:space="preserve">Priser i SEK exkl. moms  </w:t>
            </w:r>
          </w:p>
        </w:tc>
        <w:tc>
          <w:tcPr>
            <w:tcW w:w="2081" w:type="dxa"/>
          </w:tcPr>
          <w:p w:rsidR="002D39BD" w:rsidRDefault="002D39BD" w:rsidP="001D26EE">
            <w:pPr>
              <w:pStyle w:val="Rubrik2"/>
              <w:numPr>
                <w:ilvl w:val="0"/>
                <w:numId w:val="1"/>
              </w:numPr>
            </w:pPr>
            <w:r>
              <w:rPr>
                <w:color w:val="808080"/>
              </w:rPr>
              <w:t>Enhet</w:t>
            </w:r>
          </w:p>
        </w:tc>
      </w:tr>
      <w:tr w:rsidR="002D39BD" w:rsidTr="001D26EE">
        <w:tc>
          <w:tcPr>
            <w:tcW w:w="4297" w:type="dxa"/>
            <w:vAlign w:val="center"/>
          </w:tcPr>
          <w:p w:rsidR="002D39BD" w:rsidRDefault="002D39BD" w:rsidP="001D26EE">
            <w:pPr>
              <w:rPr>
                <w:sz w:val="20"/>
                <w:szCs w:val="20"/>
              </w:rPr>
            </w:pPr>
          </w:p>
          <w:p w:rsidR="002D39BD" w:rsidRDefault="002D39BD" w:rsidP="001D26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Totalpris</w:t>
            </w:r>
          </w:p>
          <w:p w:rsidR="002D39BD" w:rsidRDefault="002D39BD" w:rsidP="001D26EE">
            <w:pPr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2D39BD" w:rsidRDefault="002D39BD" w:rsidP="001D2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2081" w:type="dxa"/>
            <w:vAlign w:val="center"/>
          </w:tcPr>
          <w:p w:rsidR="002D39BD" w:rsidRDefault="002D39BD" w:rsidP="001D26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 total</w:t>
            </w:r>
          </w:p>
        </w:tc>
      </w:tr>
      <w:tr w:rsidR="002D39BD" w:rsidTr="001D26EE">
        <w:tc>
          <w:tcPr>
            <w:tcW w:w="4297" w:type="dxa"/>
            <w:vAlign w:val="center"/>
          </w:tcPr>
          <w:p w:rsidR="002D39BD" w:rsidRDefault="002D39BD" w:rsidP="001D2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Andra priser som ramavtalsleverantören ska lämna:</w:t>
            </w:r>
          </w:p>
          <w:p w:rsidR="002D39BD" w:rsidRDefault="002D39BD" w:rsidP="001D26EE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:rsidR="002D39BD" w:rsidRDefault="002D39BD" w:rsidP="001D26EE">
            <w:pPr>
              <w:rPr>
                <w:sz w:val="16"/>
                <w:szCs w:val="16"/>
              </w:rPr>
            </w:pPr>
          </w:p>
          <w:p w:rsidR="002D39BD" w:rsidRDefault="002D39BD" w:rsidP="001D26E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808080"/>
                <w:sz w:val="16"/>
                <w:szCs w:val="16"/>
              </w:rPr>
              <w:t>.</w:t>
            </w:r>
          </w:p>
        </w:tc>
        <w:tc>
          <w:tcPr>
            <w:tcW w:w="3012" w:type="dxa"/>
            <w:vAlign w:val="center"/>
          </w:tcPr>
          <w:p w:rsidR="002D39BD" w:rsidRDefault="002D39BD" w:rsidP="001D26EE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2081" w:type="dxa"/>
            <w:vAlign w:val="center"/>
          </w:tcPr>
          <w:p w:rsidR="002D39BD" w:rsidRDefault="002D39BD" w:rsidP="001D26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39BD" w:rsidRDefault="002D39BD" w:rsidP="002D39BD">
      <w:r>
        <w:br/>
        <w:t xml:space="preserve">I de fall a´-priser eller entreprenörsarvode efterfrågas i tabellen ovan som redan är överenskomna i eller i anslutning till ramavtalet så gäller dessa projektunika á-priser eller entreprenörsarvoden i första hand.  </w:t>
      </w:r>
    </w:p>
    <w:p w:rsidR="002D39BD" w:rsidRDefault="002D39BD" w:rsidP="002D39BD"/>
    <w:p w:rsidR="002D39BD" w:rsidRDefault="002D39BD" w:rsidP="002D39BD">
      <w:pPr>
        <w:pStyle w:val="Rubrik2"/>
      </w:pPr>
      <w:r>
        <w:t>Utvärdering av pris:</w:t>
      </w:r>
    </w:p>
    <w:p w:rsidR="002D39BD" w:rsidRDefault="002D39BD" w:rsidP="002D39BD">
      <w:pPr>
        <w:rPr>
          <w:i/>
          <w:color w:val="808080"/>
        </w:rPr>
      </w:pPr>
      <w:r>
        <w:br/>
        <w:t>Beställaren kommer att utvärdera priset enligt följande:</w:t>
      </w:r>
      <w:r>
        <w:br/>
      </w:r>
      <w:r>
        <w:br/>
        <w:t xml:space="preserve">Lägst pris är totalpriset. </w:t>
      </w:r>
      <w:r>
        <w:br/>
      </w:r>
    </w:p>
    <w:p w:rsidR="002D39BD" w:rsidRDefault="002D39BD" w:rsidP="002D39BD"/>
    <w:p w:rsidR="002D39BD" w:rsidRDefault="002D39BD" w:rsidP="002D39BD">
      <w:pPr>
        <w:pStyle w:val="Rubrik2"/>
      </w:pPr>
      <w:r>
        <w:t>Specificering av totalpris:</w:t>
      </w:r>
    </w:p>
    <w:p w:rsidR="002D39BD" w:rsidRDefault="002D39BD" w:rsidP="002D39BD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5"/>
      </w:tblGrid>
      <w:tr w:rsidR="002D39BD" w:rsidTr="001D26EE">
        <w:tc>
          <w:tcPr>
            <w:tcW w:w="4820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hanging="6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Specificering av totalpris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Ska totalpriset specificeras i olika kostnadsdelar?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</w:tc>
      </w:tr>
    </w:tbl>
    <w:p w:rsidR="002D39BD" w:rsidRDefault="002D39BD" w:rsidP="002D39BD"/>
    <w:p w:rsidR="002D39BD" w:rsidRDefault="002D39BD" w:rsidP="002D39BD">
      <w:r>
        <w:br w:type="page"/>
      </w:r>
    </w:p>
    <w:p w:rsidR="002D39BD" w:rsidRDefault="002D39BD" w:rsidP="002D39BD"/>
    <w:p w:rsidR="002D39BD" w:rsidRPr="00F212D6" w:rsidRDefault="002D39BD" w:rsidP="002D39BD">
      <w:pPr>
        <w:pStyle w:val="Rubrik1"/>
      </w:pPr>
      <w:r w:rsidRPr="00F212D6">
        <w:t>Undertecknande av avropssvar</w:t>
      </w:r>
    </w:p>
    <w:p w:rsidR="002D39BD" w:rsidRDefault="002D39BD" w:rsidP="002D39BD"/>
    <w:tbl>
      <w:tblPr>
        <w:tblW w:w="921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47"/>
        <w:gridCol w:w="7436"/>
      </w:tblGrid>
      <w:tr w:rsidR="002D39BD" w:rsidTr="001D26EE">
        <w:trPr>
          <w:trHeight w:val="140"/>
        </w:trPr>
        <w:tc>
          <w:tcPr>
            <w:tcW w:w="921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Samtliga krav i denna avropsförfrågan, inklusive eventuell kompletterande information och förtydliganden som delgetts under avropssvarstiden, godkänns genom behörig företrädares underskrift. </w:t>
            </w:r>
          </w:p>
        </w:tc>
      </w:tr>
      <w:tr w:rsidR="002D39BD" w:rsidTr="001D26EE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983" w:type="dxa"/>
            <w:gridSpan w:val="2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D39BD" w:rsidTr="001D26EE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Ort: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7983" w:type="dxa"/>
            <w:gridSpan w:val="2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Datum: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D39BD" w:rsidTr="001D26EE">
        <w:trPr>
          <w:trHeight w:val="240"/>
        </w:trPr>
        <w:tc>
          <w:tcPr>
            <w:tcW w:w="9212" w:type="dxa"/>
            <w:gridSpan w:val="3"/>
            <w:tcBorders>
              <w:top w:val="dotted" w:sz="4" w:space="0" w:color="595959"/>
              <w:left w:val="single" w:sz="4" w:space="0" w:color="BFBFBF"/>
              <w:bottom w:val="nil"/>
              <w:right w:val="single" w:sz="4" w:space="0" w:color="BFBFBF"/>
            </w:tcBorders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Underskrift av behörig företrädare </w:t>
            </w:r>
          </w:p>
        </w:tc>
      </w:tr>
      <w:tr w:rsidR="002D39BD" w:rsidTr="001D26EE">
        <w:trPr>
          <w:trHeight w:val="40"/>
        </w:trPr>
        <w:tc>
          <w:tcPr>
            <w:tcW w:w="9212" w:type="dxa"/>
            <w:gridSpan w:val="3"/>
            <w:tcBorders>
              <w:top w:val="nil"/>
              <w:left w:val="single" w:sz="4" w:space="0" w:color="BFBFBF"/>
              <w:right w:val="single" w:sz="4" w:space="0" w:color="BFBFBF"/>
            </w:tcBorders>
            <w:vAlign w:val="bottom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D39BD" w:rsidTr="001D26EE">
        <w:trPr>
          <w:trHeight w:val="300"/>
        </w:trPr>
        <w:tc>
          <w:tcPr>
            <w:tcW w:w="9212" w:type="dxa"/>
            <w:gridSpan w:val="3"/>
            <w:tcBorders>
              <w:left w:val="single" w:sz="4" w:space="0" w:color="BFBFBF"/>
              <w:bottom w:val="nil"/>
              <w:right w:val="single" w:sz="4" w:space="0" w:color="BFBFBF"/>
            </w:tcBorders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Namnförtydligande/-en:  </w:t>
            </w:r>
          </w:p>
        </w:tc>
      </w:tr>
      <w:tr w:rsidR="002D39BD" w:rsidTr="001D26EE">
        <w:trPr>
          <w:trHeight w:val="300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D39BD" w:rsidTr="001D26EE">
        <w:trPr>
          <w:trHeight w:val="40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:rsidR="002D39BD" w:rsidRDefault="002D39BD" w:rsidP="001D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</w:tr>
    </w:tbl>
    <w:p w:rsidR="002D39BD" w:rsidRDefault="002D39BD" w:rsidP="002D39BD">
      <w:pPr>
        <w:pStyle w:val="Rubrik2"/>
        <w:numPr>
          <w:ilvl w:val="0"/>
          <w:numId w:val="0"/>
        </w:numPr>
      </w:pPr>
    </w:p>
    <w:p w:rsidR="00056AA3" w:rsidRDefault="00056AA3"/>
    <w:sectPr w:rsidR="00056A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BD" w:rsidRDefault="002D39BD">
      <w:r>
        <w:separator/>
      </w:r>
    </w:p>
  </w:endnote>
  <w:endnote w:type="continuationSeparator" w:id="0">
    <w:p w:rsidR="002D39BD" w:rsidRDefault="002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BD" w:rsidRDefault="002D39BD" w:rsidP="002D39BD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  <w:r>
      <w:t xml:space="preserve"> av 17</w:t>
    </w:r>
  </w:p>
  <w:p w:rsidR="002D39BD" w:rsidRDefault="002D39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BD" w:rsidRDefault="002D39BD">
      <w:r>
        <w:separator/>
      </w:r>
    </w:p>
  </w:footnote>
  <w:footnote w:type="continuationSeparator" w:id="0">
    <w:p w:rsidR="002D39BD" w:rsidRDefault="002D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F3" w:rsidRDefault="002D39BD">
    <w:pPr>
      <w:pStyle w:val="Sidhuvud"/>
    </w:pPr>
    <w:r>
      <w:rPr>
        <w:noProof/>
      </w:rPr>
      <w:drawing>
        <wp:inline distT="0" distB="0" distL="0" distR="0">
          <wp:extent cx="2743200" cy="228600"/>
          <wp:effectExtent l="0" t="0" r="0" b="0"/>
          <wp:docPr id="1" name="Bild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Bostadshus 2016</w:t>
    </w:r>
  </w:p>
  <w:p w:rsidR="002D39BD" w:rsidRDefault="002D39BD">
    <w:pPr>
      <w:pStyle w:val="Sidhuvud"/>
    </w:pPr>
    <w:r>
      <w:t>SÄRSKILT BOENDE SoL</w:t>
    </w:r>
    <w:r>
      <w:tab/>
    </w:r>
    <w:r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09"/>
    <w:multiLevelType w:val="multilevel"/>
    <w:tmpl w:val="65FE4FD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1713" w:hanging="720"/>
      </w:pPr>
      <w:rPr>
        <w:color w:val="auto"/>
        <w:sz w:val="18"/>
        <w:szCs w:val="18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A326CE"/>
    <w:multiLevelType w:val="multilevel"/>
    <w:tmpl w:val="BF7CB12E"/>
    <w:lvl w:ilvl="0">
      <w:start w:val="1"/>
      <w:numFmt w:val="decimal"/>
      <w:lvlText w:val="%1"/>
      <w:lvlJc w:val="left"/>
      <w:pPr>
        <w:ind w:left="450" w:hanging="450"/>
      </w:pPr>
      <w:rPr>
        <w:i/>
      </w:rPr>
    </w:lvl>
    <w:lvl w:ilvl="1">
      <w:start w:val="2"/>
      <w:numFmt w:val="decimal"/>
      <w:lvlText w:val="%1.%2"/>
      <w:lvlJc w:val="left"/>
      <w:pPr>
        <w:ind w:left="720" w:hanging="720"/>
      </w:pPr>
      <w:rPr>
        <w:i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i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i/>
      </w:rPr>
    </w:lvl>
  </w:abstractNum>
  <w:abstractNum w:abstractNumId="2" w15:restartNumberingAfterBreak="0">
    <w:nsid w:val="3BEA45FF"/>
    <w:multiLevelType w:val="multilevel"/>
    <w:tmpl w:val="04B63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D63784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155901"/>
    <w:multiLevelType w:val="hybridMultilevel"/>
    <w:tmpl w:val="9C085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93020"/>
    <w:multiLevelType w:val="multilevel"/>
    <w:tmpl w:val="E690A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84222B"/>
    <w:multiLevelType w:val="hybridMultilevel"/>
    <w:tmpl w:val="EE8ABA4A"/>
    <w:lvl w:ilvl="0" w:tplc="041D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BD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769C7"/>
    <w:rsid w:val="00291122"/>
    <w:rsid w:val="002C4CE3"/>
    <w:rsid w:val="002D39BD"/>
    <w:rsid w:val="002E7C91"/>
    <w:rsid w:val="00331222"/>
    <w:rsid w:val="00365E43"/>
    <w:rsid w:val="003C1874"/>
    <w:rsid w:val="003E631A"/>
    <w:rsid w:val="00412C7D"/>
    <w:rsid w:val="004330F1"/>
    <w:rsid w:val="00433259"/>
    <w:rsid w:val="00452A41"/>
    <w:rsid w:val="00466643"/>
    <w:rsid w:val="004C0002"/>
    <w:rsid w:val="004D7DA2"/>
    <w:rsid w:val="004E2798"/>
    <w:rsid w:val="004F0BB1"/>
    <w:rsid w:val="00502D2F"/>
    <w:rsid w:val="00560343"/>
    <w:rsid w:val="005A0C10"/>
    <w:rsid w:val="006210F7"/>
    <w:rsid w:val="00650A53"/>
    <w:rsid w:val="006714E0"/>
    <w:rsid w:val="006A434E"/>
    <w:rsid w:val="006F2FF9"/>
    <w:rsid w:val="00726454"/>
    <w:rsid w:val="00771BB9"/>
    <w:rsid w:val="007953DB"/>
    <w:rsid w:val="007A13B7"/>
    <w:rsid w:val="007C23EA"/>
    <w:rsid w:val="00823028"/>
    <w:rsid w:val="008403EA"/>
    <w:rsid w:val="008613AD"/>
    <w:rsid w:val="00870A4A"/>
    <w:rsid w:val="00945B04"/>
    <w:rsid w:val="00982E41"/>
    <w:rsid w:val="009E69B8"/>
    <w:rsid w:val="009F7614"/>
    <w:rsid w:val="00A20F98"/>
    <w:rsid w:val="00A33528"/>
    <w:rsid w:val="00A345A8"/>
    <w:rsid w:val="00A4437F"/>
    <w:rsid w:val="00A5057B"/>
    <w:rsid w:val="00A539B2"/>
    <w:rsid w:val="00A9584E"/>
    <w:rsid w:val="00B261FC"/>
    <w:rsid w:val="00B84AD1"/>
    <w:rsid w:val="00B95B7D"/>
    <w:rsid w:val="00BB6497"/>
    <w:rsid w:val="00BD0706"/>
    <w:rsid w:val="00BF188E"/>
    <w:rsid w:val="00BF4114"/>
    <w:rsid w:val="00C11D32"/>
    <w:rsid w:val="00C33020"/>
    <w:rsid w:val="00C62233"/>
    <w:rsid w:val="00C706A4"/>
    <w:rsid w:val="00D01D56"/>
    <w:rsid w:val="00D21579"/>
    <w:rsid w:val="00D3794B"/>
    <w:rsid w:val="00DA73C4"/>
    <w:rsid w:val="00DC5B9E"/>
    <w:rsid w:val="00E02AA5"/>
    <w:rsid w:val="00E02CEC"/>
    <w:rsid w:val="00E555E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BE90D5"/>
  <w15:chartTrackingRefBased/>
  <w15:docId w15:val="{DACD7670-3557-4823-9729-1A9EDB7E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BD"/>
    <w:pPr>
      <w:spacing w:before="60" w:after="60"/>
    </w:pPr>
    <w:rPr>
      <w:rFonts w:ascii="Century Gothic" w:eastAsia="Century Gothic" w:hAnsi="Century Gothic" w:cs="Century Gothic"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2D39BD"/>
    <w:pPr>
      <w:keepNext/>
      <w:numPr>
        <w:numId w:val="4"/>
      </w:numPr>
      <w:spacing w:before="24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39BD"/>
    <w:pPr>
      <w:keepNext/>
      <w:keepLines/>
      <w:numPr>
        <w:ilvl w:val="1"/>
        <w:numId w:val="4"/>
      </w:numPr>
      <w:spacing w:after="120"/>
      <w:outlineLvl w:val="1"/>
    </w:pPr>
    <w:rPr>
      <w:rFonts w:ascii="Palatino Linotype" w:eastAsia="Palatino Linotype" w:hAnsi="Palatino Linotype" w:cs="Palatino Linotype"/>
      <w:b/>
      <w:sz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D39BD"/>
    <w:pPr>
      <w:keepNext/>
      <w:numPr>
        <w:ilvl w:val="2"/>
        <w:numId w:val="4"/>
      </w:numPr>
      <w:outlineLvl w:val="2"/>
    </w:pPr>
    <w:rPr>
      <w:rFonts w:eastAsia="Palatino" w:cs="Palatino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39BD"/>
    <w:pPr>
      <w:keepNext/>
      <w:numPr>
        <w:ilvl w:val="3"/>
        <w:numId w:val="4"/>
      </w:numPr>
      <w:spacing w:before="24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D39BD"/>
    <w:pPr>
      <w:numPr>
        <w:ilvl w:val="4"/>
        <w:numId w:val="4"/>
      </w:numPr>
      <w:spacing w:before="24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D39BD"/>
    <w:pPr>
      <w:numPr>
        <w:ilvl w:val="5"/>
        <w:numId w:val="4"/>
      </w:numPr>
      <w:spacing w:before="240"/>
      <w:outlineLvl w:val="5"/>
    </w:pPr>
    <w:rPr>
      <w:rFonts w:ascii="Calibri" w:eastAsia="Calibri" w:hAnsi="Calibri" w:cs="Calibri"/>
      <w:b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D39BD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" w:eastAsia="Times New Roman" w:hAnsi="Calibri" w:cs="Times New Roman"/>
      <w:i/>
      <w:iCs/>
      <w:color w:val="243F6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D39BD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" w:eastAsia="Times New Roman" w:hAnsi="Calibri" w:cs="Times New Roman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D39BD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link w:val="Rubrik1"/>
    <w:uiPriority w:val="9"/>
    <w:rsid w:val="002D39BD"/>
    <w:rPr>
      <w:rFonts w:ascii="Arial" w:eastAsia="Arial" w:hAnsi="Arial" w:cs="Arial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D39BD"/>
    <w:rPr>
      <w:rFonts w:ascii="Palatino Linotype" w:eastAsia="Palatino Linotype" w:hAnsi="Palatino Linotype" w:cs="Palatino Linotype"/>
      <w:b/>
      <w:sz w:val="22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2D39BD"/>
    <w:rPr>
      <w:rFonts w:ascii="Century Gothic" w:eastAsia="Palatino" w:hAnsi="Century Gothic" w:cs="Palatino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2D39BD"/>
    <w:rPr>
      <w:rFonts w:ascii="Calibri" w:eastAsia="Calibri" w:hAnsi="Calibri" w:cs="Calibri"/>
      <w:b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D39BD"/>
    <w:rPr>
      <w:rFonts w:ascii="Calibri" w:eastAsia="Calibri" w:hAnsi="Calibri" w:cs="Calibri"/>
      <w:b/>
      <w:i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D39BD"/>
    <w:rPr>
      <w:rFonts w:ascii="Calibri" w:eastAsia="Calibri" w:hAnsi="Calibri" w:cs="Calibri"/>
      <w:b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D39BD"/>
    <w:rPr>
      <w:rFonts w:ascii="Calibri" w:hAnsi="Calibri"/>
      <w:i/>
      <w:iCs/>
      <w:color w:val="243F60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D39BD"/>
    <w:rPr>
      <w:rFonts w:ascii="Calibri" w:hAnsi="Calibri"/>
      <w:color w:val="272727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D39BD"/>
    <w:rPr>
      <w:rFonts w:ascii="Calibri" w:hAnsi="Calibri"/>
      <w:i/>
      <w:iCs/>
      <w:color w:val="272727"/>
      <w:sz w:val="21"/>
      <w:szCs w:val="21"/>
    </w:rPr>
  </w:style>
  <w:style w:type="table" w:customStyle="1" w:styleId="TableNormal">
    <w:name w:val="Table Normal"/>
    <w:rsid w:val="002D39BD"/>
    <w:pPr>
      <w:spacing w:before="60" w:after="60"/>
    </w:pPr>
    <w:rPr>
      <w:rFonts w:ascii="Century Gothic" w:eastAsia="Century Gothic" w:hAnsi="Century Gothic" w:cs="Century Gothic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2D39BD"/>
    <w:pPr>
      <w:keepNext/>
      <w:keepLines/>
      <w:spacing w:before="480" w:after="120"/>
    </w:pPr>
    <w:rPr>
      <w:b/>
      <w:sz w:val="40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2D39BD"/>
    <w:rPr>
      <w:rFonts w:ascii="Century Gothic" w:eastAsia="Century Gothic" w:hAnsi="Century Gothic" w:cs="Century Gothic"/>
      <w:b/>
      <w:sz w:val="40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D39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D39BD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idhuvudChar">
    <w:name w:val="Sidhuvud Char"/>
    <w:link w:val="Sidhuvud"/>
    <w:uiPriority w:val="99"/>
    <w:rsid w:val="002D39BD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2D39BD"/>
    <w:rPr>
      <w:sz w:val="24"/>
      <w:szCs w:val="24"/>
    </w:rPr>
  </w:style>
  <w:style w:type="character" w:styleId="Diskretbetoning">
    <w:name w:val="Subtle Emphasis"/>
    <w:aliases w:val="Instruktion"/>
    <w:uiPriority w:val="19"/>
    <w:qFormat/>
    <w:rsid w:val="002D39BD"/>
    <w:rPr>
      <w:i/>
      <w:iCs/>
      <w:color w:val="A6A6A6"/>
    </w:rPr>
  </w:style>
  <w:style w:type="character" w:styleId="Betoning">
    <w:name w:val="Emphasis"/>
    <w:aliases w:val="Infotext"/>
    <w:uiPriority w:val="20"/>
    <w:qFormat/>
    <w:rsid w:val="002D39BD"/>
    <w:rPr>
      <w:rFonts w:ascii="Century Gothic" w:hAnsi="Century Gothic"/>
      <w:i/>
      <w:iCs/>
      <w:sz w:val="18"/>
    </w:rPr>
  </w:style>
  <w:style w:type="paragraph" w:styleId="Normalwebb">
    <w:name w:val="Normal (Web)"/>
    <w:basedOn w:val="Normal"/>
    <w:uiPriority w:val="99"/>
    <w:unhideWhenUsed/>
    <w:rsid w:val="002D39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Diskretreferens">
    <w:name w:val="Subtle Reference"/>
    <w:uiPriority w:val="31"/>
    <w:qFormat/>
    <w:rsid w:val="002D39BD"/>
    <w:rPr>
      <w:smallCaps/>
      <w:color w:val="5A5A5A"/>
    </w:rPr>
  </w:style>
  <w:style w:type="paragraph" w:styleId="Liststycke">
    <w:name w:val="List Paragraph"/>
    <w:basedOn w:val="Normal"/>
    <w:uiPriority w:val="34"/>
    <w:qFormat/>
    <w:rsid w:val="002D39BD"/>
    <w:pPr>
      <w:ind w:left="720"/>
      <w:contextualSpacing/>
    </w:pPr>
  </w:style>
  <w:style w:type="paragraph" w:styleId="Ingetavstnd">
    <w:name w:val="No Spacing"/>
    <w:uiPriority w:val="1"/>
    <w:qFormat/>
    <w:rsid w:val="002D39BD"/>
    <w:rPr>
      <w:rFonts w:ascii="Century Gothic" w:eastAsia="Century Gothic" w:hAnsi="Century Gothic" w:cs="Century Gothic"/>
      <w:sz w:val="18"/>
      <w:szCs w:val="18"/>
    </w:rPr>
  </w:style>
  <w:style w:type="paragraph" w:styleId="Revision">
    <w:name w:val="Revision"/>
    <w:hidden/>
    <w:uiPriority w:val="99"/>
    <w:semiHidden/>
    <w:rsid w:val="002D39BD"/>
    <w:rPr>
      <w:rFonts w:ascii="Century Gothic" w:eastAsia="Century Gothic" w:hAnsi="Century Gothic" w:cs="Century Gothic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unhideWhenUsed/>
    <w:rsid w:val="002D39BD"/>
    <w:pPr>
      <w:spacing w:before="0" w:after="0"/>
    </w:pPr>
    <w:rPr>
      <w:rFonts w:ascii="Times New Roman" w:hAnsi="Times New Roman" w:cs="Times New Roman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D39BD"/>
    <w:rPr>
      <w:rFonts w:eastAsia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bbersten\Downloads\brevmall-ski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(2)</Template>
  <TotalTime>7</TotalTime>
  <Pages>17</Pages>
  <Words>2014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Ebbersten Christina</dc:creator>
  <cp:keywords/>
  <dc:description/>
  <cp:lastModifiedBy>Christina Ebbersten</cp:lastModifiedBy>
  <cp:revision>1</cp:revision>
  <cp:lastPrinted>2011-01-10T15:23:00Z</cp:lastPrinted>
  <dcterms:created xsi:type="dcterms:W3CDTF">2019-04-09T12:52:00Z</dcterms:created>
  <dcterms:modified xsi:type="dcterms:W3CDTF">2019-04-09T13:00:00Z</dcterms:modified>
</cp:coreProperties>
</file>