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5C" w:rsidRDefault="001A605C" w:rsidP="001A605C">
      <w:pPr>
        <w:pStyle w:val="Rubrik"/>
      </w:pPr>
      <w:r>
        <w:t>Objektnamn:_____________</w:t>
      </w:r>
    </w:p>
    <w:p w:rsidR="001A605C" w:rsidRDefault="001A605C" w:rsidP="001A605C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ok621ugtgklf" w:colFirst="0" w:colLast="0"/>
      <w:bookmarkEnd w:id="0"/>
      <w:r>
        <w:rPr>
          <w:rFonts w:ascii="Palatino Linotype" w:eastAsia="Palatino Linotype" w:hAnsi="Palatino Linotype" w:cs="Palatino Linotype"/>
          <w:b/>
          <w:sz w:val="28"/>
          <w:szCs w:val="28"/>
        </w:rPr>
        <w:t>Särskilt boende för äldre</w:t>
      </w:r>
    </w:p>
    <w:p w:rsidR="001A605C" w:rsidRDefault="001A605C" w:rsidP="001A605C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do2jup3lhjn4" w:colFirst="0" w:colLast="0"/>
      <w:bookmarkEnd w:id="1"/>
    </w:p>
    <w:p w:rsidR="001A605C" w:rsidRDefault="001A605C" w:rsidP="001A605C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Utvärdering av avropsförfrågan med förnyad konkurrerensutsättning</w:t>
      </w:r>
    </w:p>
    <w:p w:rsidR="001A605C" w:rsidRDefault="001A605C" w:rsidP="001A605C"/>
    <w:p w:rsidR="001A605C" w:rsidRDefault="001A605C" w:rsidP="001A605C">
      <w:r>
        <w:t>Sammanställ de svar som inkommit från respektive leverantör i denna mall för att få en överblick över anbuden.</w:t>
      </w:r>
    </w:p>
    <w:p w:rsidR="001A605C" w:rsidRDefault="001A605C" w:rsidP="001A605C"/>
    <w:p w:rsidR="001A605C" w:rsidRDefault="001A605C" w:rsidP="001A605C">
      <w:r>
        <w:t>Denna mall är baserad på avropsmallen. Om kommunen justerat den kan det hända att frågorna i denna utvärderingsmall kan behöva justeras motsvarande</w:t>
      </w:r>
      <w:r>
        <w:t xml:space="preserve"> omfattning så att de stämmer ö</w:t>
      </w:r>
      <w:r>
        <w:t>verens.</w:t>
      </w:r>
    </w:p>
    <w:p w:rsidR="001A605C" w:rsidRDefault="001A605C" w:rsidP="001A605C">
      <w:pPr>
        <w:pStyle w:val="Rubrik1"/>
      </w:pPr>
      <w:r>
        <w:t>Inbjudan att lämna avropssvar (anbud)</w:t>
      </w:r>
    </w:p>
    <w:p w:rsidR="001A605C" w:rsidRDefault="001A605C" w:rsidP="001A605C">
      <w:pPr>
        <w:rPr>
          <w:lang w:eastAsia="sv-SE"/>
        </w:rPr>
      </w:pPr>
    </w:p>
    <w:p w:rsidR="001A605C" w:rsidRDefault="001A605C" w:rsidP="001A605C">
      <w:pPr>
        <w:rPr>
          <w:lang w:eastAsia="sv-SE"/>
        </w:rPr>
      </w:pPr>
    </w:p>
    <w:p w:rsidR="001A605C" w:rsidRPr="00D9529A" w:rsidRDefault="001A605C" w:rsidP="001A605C">
      <w:pPr>
        <w:rPr>
          <w:lang w:eastAsia="sv-SE"/>
        </w:rPr>
      </w:pPr>
    </w:p>
    <w:p w:rsidR="001A605C" w:rsidRDefault="001A605C" w:rsidP="001A605C">
      <w:pPr>
        <w:rPr>
          <w:rFonts w:ascii="Arial" w:eastAsia="Arial" w:hAnsi="Arial" w:cs="Arial"/>
          <w:b/>
          <w:sz w:val="32"/>
          <w:szCs w:val="32"/>
          <w:lang w:eastAsia="sv-SE"/>
        </w:rPr>
      </w:pPr>
      <w:r>
        <w:br w:type="page"/>
      </w:r>
    </w:p>
    <w:p w:rsidR="001A605C" w:rsidRDefault="001A605C" w:rsidP="001A605C">
      <w:pPr>
        <w:pStyle w:val="Rubrik1"/>
      </w:pPr>
      <w:r w:rsidRPr="00D9529A">
        <w:lastRenderedPageBreak/>
        <w:t>Förutsättningar</w:t>
      </w:r>
      <w:r>
        <w:t xml:space="preserve"> och precisering av villkor</w:t>
      </w:r>
    </w:p>
    <w:p w:rsidR="001A605C" w:rsidRPr="00676645" w:rsidRDefault="001A605C" w:rsidP="001A605C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3"/>
        <w:gridCol w:w="2322"/>
        <w:gridCol w:w="2103"/>
        <w:gridCol w:w="2101"/>
        <w:gridCol w:w="1962"/>
        <w:gridCol w:w="1963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1A605C" w:rsidRPr="00D9529A" w:rsidRDefault="001A605C" w:rsidP="001A605C">
            <w:pPr>
              <w:pStyle w:val="Rubrik2"/>
              <w:outlineLvl w:val="1"/>
            </w:pPr>
            <w:r>
              <w:t>Tider: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 xml:space="preserve">2 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 xml:space="preserve">Klarar leverantören angiven tidsplan? </w:t>
            </w:r>
            <w:r>
              <w:br/>
            </w:r>
            <w:r>
              <w:rPr>
                <w:i/>
              </w:rPr>
              <w:br/>
            </w:r>
            <w:r w:rsidRPr="00EB2B03">
              <w:rPr>
                <w:i/>
              </w:rPr>
              <w:t>(Entreprenaden ska vara färdigställd________)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1A605C" w:rsidRPr="00E857B4" w:rsidRDefault="001A605C" w:rsidP="00DA7469">
            <w:r>
              <w:t>svar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  <w:r>
              <w:t>svar</w:t>
            </w: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Förberedande</w:t>
            </w:r>
            <w:r w:rsidRPr="002F2791">
              <w:t xml:space="preserve"> markarbete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förberedande markarbete? 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 w:rsidRPr="002F2791">
              <w:t>Avslutande markarbete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 xml:space="preserve">Uppfyller leverantörens anbud kraven för allt avslutande markarbete? </w:t>
            </w:r>
            <w:r>
              <w:br/>
            </w:r>
            <w:r>
              <w:br/>
            </w:r>
            <w:r w:rsidRPr="00EB2B03">
              <w:rPr>
                <w:i/>
              </w:rPr>
              <w:t>(Ska ramavtalsleverantören utföra allt avslutande markarbete som exempelvis finplanering, trädgård?)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Byggarbetsplatsen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Kommunens åtagande. Inget svar behövs.</w:t>
            </w:r>
            <w:r>
              <w:br/>
            </w:r>
            <w:r>
              <w:br/>
            </w:r>
            <w:r w:rsidRPr="001C3647">
              <w:rPr>
                <w:i/>
              </w:rPr>
              <w:t>(Det finns framkomliga vägar för transportfordon.)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Kommer andra aktörer / entreprenörer att arbeta på platsen?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kostnader för förbrukningsmedia?</w:t>
            </w:r>
            <w:r>
              <w:br/>
            </w:r>
            <w:r>
              <w:br/>
              <w:t>(</w:t>
            </w:r>
            <w:r w:rsidRPr="00EB2B03">
              <w:rPr>
                <w:i/>
              </w:rPr>
              <w:t>Ska ramavtalsleverantören stå för alla kostnader för förbrukningsmedia under byggtiden?)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Särskilda arbetsrättsliga villkor kopplade till lön, arbetstid, semester, försäkringar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arbetsrättsliga villkor?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arbetsrättsliga villkor?)</w:t>
            </w:r>
            <w:r>
              <w:t xml:space="preserve"> 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Krav på att personer utanför ordinarie arbetsmarknad ska erbjudas arbete eller praktik kopplat till kontraktet.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sådana finns?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sådana krav?)</w:t>
            </w:r>
            <w:r>
              <w:t xml:space="preserve"> 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Byggarbetsmiljösamordnare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BAS-P?</w:t>
            </w:r>
          </w:p>
          <w:p w:rsidR="001A605C" w:rsidRPr="001C3647" w:rsidRDefault="001A605C" w:rsidP="00DA7469">
            <w:pPr>
              <w:pStyle w:val="Rubrik3"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C3647">
              <w:rPr>
                <w:i/>
              </w:rPr>
              <w:t>(Ska ramavtalsleverantören ansvara för BAS-P?)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BAS-U?</w:t>
            </w:r>
            <w:r>
              <w:br/>
            </w:r>
            <w:r>
              <w:br/>
            </w:r>
            <w:r w:rsidRPr="001C3647">
              <w:rPr>
                <w:i/>
              </w:rPr>
              <w:t>(Ska ramavtalsleverantören ansvara för BAS-U?)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Funktioner i bottenvåningen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funktioner i bottenvåningen?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på funktioner i bottenvåningen?)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Byggnadsutbredning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byggnadsutbredning?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behov?)</w:t>
            </w:r>
          </w:p>
          <w:p w:rsidR="001A605C" w:rsidRPr="00E857B4" w:rsidRDefault="001A605C" w:rsidP="00DA7469">
            <w:pPr>
              <w:keepNext/>
              <w:keepLines/>
              <w:widowControl w:val="0"/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Komplementbyggnader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komplementbyggnader?</w:t>
            </w:r>
            <w:r>
              <w:br/>
            </w:r>
            <w:r>
              <w:br/>
            </w:r>
            <w:r w:rsidRPr="001C3647">
              <w:rPr>
                <w:i/>
              </w:rPr>
              <w:t>(Ska några komplementbyggnader uppföras av ramavtalsleverantören?)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Teknikutrymmen /undercentral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teknikutrymmen /undercentral?</w:t>
            </w:r>
            <w:r>
              <w:br/>
            </w:r>
            <w:r>
              <w:br/>
            </w:r>
            <w:r w:rsidRPr="001C3647">
              <w:rPr>
                <w:i/>
              </w:rPr>
              <w:t>(</w:t>
            </w:r>
            <w:r>
              <w:rPr>
                <w:i/>
              </w:rPr>
              <w:t>Ska teknikutrymmen rymmas inom byggnaden</w:t>
            </w:r>
            <w:r w:rsidRPr="001C3647">
              <w:rPr>
                <w:i/>
              </w:rPr>
              <w:t>?)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Cykelparkering / Bilparkering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bilparkering?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bilparkering?)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1C2D61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cykelparkering?</w:t>
            </w:r>
            <w:r>
              <w:br/>
            </w:r>
            <w:r>
              <w:br/>
            </w:r>
            <w:r w:rsidRPr="001C3647">
              <w:rPr>
                <w:i/>
              </w:rPr>
              <w:t>(Finns särskilda krav och behov att tillgodose av ramavtalsleverantören när det gäller utformning och antal cykelparkeringar?)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Angöring och leveranser till boendet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gällande angöring?</w:t>
            </w:r>
            <w:r>
              <w:br/>
            </w:r>
            <w:r>
              <w:br/>
              <w:t>(</w:t>
            </w:r>
            <w:r w:rsidRPr="00B34077">
              <w:rPr>
                <w:i/>
              </w:rPr>
              <w:t>Finns särskilda krav och behov att tillgodose av ramavtalsleverantören när det gäller angöring?)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1C2D6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gällande hämtning och lämning av avfallsfraktioner och leveranser?</w:t>
            </w:r>
            <w:r>
              <w:br/>
            </w:r>
            <w:r>
              <w:br/>
            </w:r>
            <w:r>
              <w:rPr>
                <w:i/>
              </w:rPr>
              <w:t>(</w:t>
            </w:r>
            <w:r w:rsidRPr="00B34077">
              <w:rPr>
                <w:i/>
              </w:rPr>
              <w:t>Finns särskilda krav och behov att tillgodose av ramavtalsleverantören när det gäller hämtning och lämning av avfallsfraktioner och leveranser?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lastRenderedPageBreak/>
              <w:t>Fasad, balkonger, tak, eventuell plats för konstnärlig utsmyckning och annan exteriör utformning.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exteriör utformning?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gällande exteriör utformning?)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1C2D6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på ytskikt, kulör på fasad?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fasad?)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1C2D6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på ytskikt, kulör på takmaterial?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på ytskikt och / eller kulör på takmaterial?)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Tekniska egenskaper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tekniska egenskaper?</w:t>
            </w:r>
            <w:r>
              <w:br/>
            </w:r>
            <w:r>
              <w:br/>
              <w:t>(</w:t>
            </w:r>
            <w:r w:rsidRPr="00177344">
              <w:rPr>
                <w:i/>
              </w:rPr>
              <w:t>Finns särskilda krav och behov gällande tekniska egenskaper?)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1C2D61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krav om förberedelse för anslutning till fiber?</w:t>
            </w:r>
            <w:r>
              <w:br/>
            </w:r>
            <w:r>
              <w:br/>
            </w:r>
            <w:r w:rsidRPr="00177344">
              <w:rPr>
                <w:i/>
              </w:rPr>
              <w:t>(Förberedelse för anslutning till fiber?)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solceller eller solpaneler?</w:t>
            </w:r>
            <w:r>
              <w:br/>
            </w:r>
            <w:r>
              <w:br/>
            </w:r>
            <w:r w:rsidRPr="00245488">
              <w:rPr>
                <w:i/>
              </w:rPr>
              <w:t>(Finns särskilda krav och behov på användning av solceller eller solpaneler?)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 ställda krav på energiförbrukning?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Hållbarhet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hållbarhet?</w:t>
            </w:r>
            <w:r>
              <w:br/>
            </w:r>
            <w:r>
              <w:br/>
            </w:r>
            <w:r w:rsidRPr="00177344">
              <w:rPr>
                <w:i/>
              </w:rPr>
              <w:t>(Finns särskilda krav och behov när det gäller hållbarhet?)</w:t>
            </w:r>
            <w:r>
              <w:t xml:space="preserve"> 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>
      <w:r>
        <w:br w:type="page"/>
      </w:r>
    </w:p>
    <w:p w:rsidR="001A605C" w:rsidRDefault="001A605C" w:rsidP="001A605C"/>
    <w:p w:rsidR="001A605C" w:rsidRDefault="001A605C" w:rsidP="001A605C">
      <w:pPr>
        <w:pStyle w:val="Rubrik1"/>
      </w:pPr>
      <w:r>
        <w:t>Övergripande faktorer att ta hänsyn till vid gestaltan</w:t>
      </w:r>
      <w:r>
        <w:t>de av Särskilt boende för äldre</w:t>
      </w:r>
    </w:p>
    <w:p w:rsidR="001A605C" w:rsidRPr="00676645" w:rsidRDefault="001A605C" w:rsidP="001A605C">
      <w:pPr>
        <w:rPr>
          <w:lang w:eastAsia="sv-SE"/>
        </w:rPr>
      </w:pPr>
    </w:p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13"/>
        <w:gridCol w:w="2322"/>
        <w:gridCol w:w="2103"/>
        <w:gridCol w:w="2101"/>
        <w:gridCol w:w="1962"/>
        <w:gridCol w:w="1963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1A605C" w:rsidRPr="00D9529A" w:rsidRDefault="001A605C" w:rsidP="001A605C">
            <w:pPr>
              <w:pStyle w:val="Rubrik2"/>
              <w:outlineLvl w:val="1"/>
            </w:pPr>
            <w:r>
              <w:t>Antal boendeplatser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 (leverantörsnamn)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givet antal boendeplatser/ bostadslägenheter?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  <w:r>
              <w:t>svar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  <w:r>
              <w:t>svar</w:t>
            </w:r>
          </w:p>
        </w:tc>
        <w:tc>
          <w:tcPr>
            <w:tcW w:w="2126" w:type="dxa"/>
          </w:tcPr>
          <w:p w:rsidR="001A605C" w:rsidRPr="00E857B4" w:rsidRDefault="001A605C" w:rsidP="00DA7469">
            <w:r>
              <w:t>svar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  <w:r>
              <w:t>svar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  <w:r>
              <w:t>svar</w:t>
            </w: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givet antal rum per lägenhet?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Default="001A605C" w:rsidP="00DA7469"/>
        </w:tc>
        <w:tc>
          <w:tcPr>
            <w:tcW w:w="1984" w:type="dxa"/>
          </w:tcPr>
          <w:p w:rsidR="001A605C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40"/>
            </w:pPr>
          </w:p>
        </w:tc>
      </w:tr>
      <w:tr w:rsidR="001A605C" w:rsidRPr="00E857B4" w:rsidTr="00DA7469"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givet antal boendegrupper?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Default="001A605C" w:rsidP="00DA7469"/>
        </w:tc>
        <w:tc>
          <w:tcPr>
            <w:tcW w:w="1984" w:type="dxa"/>
          </w:tcPr>
          <w:p w:rsidR="001A605C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givet antal boendeplatser / boendegrupp?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Default="001A605C" w:rsidP="00DA7469"/>
        </w:tc>
        <w:tc>
          <w:tcPr>
            <w:tcW w:w="1984" w:type="dxa"/>
          </w:tcPr>
          <w:p w:rsidR="001A605C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40"/>
            </w:pPr>
          </w:p>
        </w:tc>
      </w:tr>
      <w:tr w:rsidR="001A605C" w:rsidRPr="00E857B4" w:rsidTr="00DA7469"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givet antal boendegrupper/ våningsplan?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Default="001A605C" w:rsidP="00DA7469"/>
        </w:tc>
        <w:tc>
          <w:tcPr>
            <w:tcW w:w="1984" w:type="dxa"/>
          </w:tcPr>
          <w:p w:rsidR="001A605C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Lokalisering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 xml:space="preserve">Kommunens åtagande. </w:t>
            </w:r>
            <w:r>
              <w:br/>
            </w:r>
            <w:r>
              <w:br/>
            </w:r>
            <w:r w:rsidRPr="001F4F84">
              <w:rPr>
                <w:i/>
              </w:rPr>
              <w:t>(Finns det tankar om vald placering av boendet på tomten?)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logistik?</w:t>
            </w:r>
            <w:r>
              <w:br/>
            </w:r>
            <w:r>
              <w:br/>
            </w:r>
            <w:r w:rsidRPr="00980186">
              <w:rPr>
                <w:i/>
              </w:rPr>
              <w:t>(Finns särskilda krav på samband/ logistik mellan funktioner?)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DA7469"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om fri rumshöjd?</w:t>
            </w:r>
            <w:r>
              <w:br/>
            </w:r>
            <w:r>
              <w:br/>
            </w:r>
            <w:r w:rsidRPr="00980186">
              <w:rPr>
                <w:i/>
              </w:rPr>
              <w:t>(Rumshöjd – Finns särskilda krav på fri rumshöjd?)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Tillgänglighet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på tillgänglighet?</w:t>
            </w:r>
            <w:r>
              <w:br/>
            </w:r>
            <w:r>
              <w:br/>
            </w:r>
            <w:r w:rsidRPr="001F4F84">
              <w:rPr>
                <w:i/>
              </w:rPr>
              <w:t>(Hur tar man hänsyn till särskilda krav på tillgänglighet?)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ett ev krav på tillgänglighetskonsult?</w:t>
            </w:r>
          </w:p>
          <w:p w:rsidR="001A605C" w:rsidRPr="001F4F84" w:rsidRDefault="001A605C" w:rsidP="00DA7469">
            <w:pPr>
              <w:pStyle w:val="Rubrik3"/>
              <w:numPr>
                <w:ilvl w:val="0"/>
                <w:numId w:val="0"/>
              </w:numPr>
              <w:ind w:left="597"/>
              <w:outlineLvl w:val="2"/>
              <w:rPr>
                <w:i/>
              </w:rPr>
            </w:pPr>
            <w:r>
              <w:br/>
            </w:r>
            <w:r w:rsidRPr="001F4F84">
              <w:rPr>
                <w:i/>
              </w:rPr>
              <w:t>(Ska tillgänglighetskonsult anlitas och bekostas av ramavtalsleverantören?)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lastRenderedPageBreak/>
              <w:t>Dagsljus / belysning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om ljusplanering?</w:t>
            </w:r>
            <w:r>
              <w:br/>
            </w:r>
            <w:r>
              <w:br/>
            </w:r>
            <w:r w:rsidRPr="001F4F84">
              <w:rPr>
                <w:i/>
              </w:rPr>
              <w:t>(Finns särskilda krav och behov vad gäller ljusplanering?)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på solavskärmning och balkonger?</w:t>
            </w:r>
            <w:r>
              <w:br/>
            </w:r>
            <w:r>
              <w:br/>
            </w:r>
            <w:r w:rsidRPr="00EF3BE0">
              <w:rPr>
                <w:i/>
              </w:rPr>
              <w:t>(Finns krav på solavskärmning för fönster och eller balkonger?)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t>Färgsättning interiört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kraven gällande färgsättning?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färgsättning?)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ett ev krav på färgsättningsprogram?</w:t>
            </w:r>
            <w:r>
              <w:br/>
            </w:r>
            <w:r>
              <w:br/>
            </w:r>
            <w:r w:rsidRPr="00EF3BE0">
              <w:rPr>
                <w:i/>
              </w:rPr>
              <w:t>(Ska ett färgsättningsprogram tas fram av behörig konsult?)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lastRenderedPageBreak/>
              <w:t>Akustik / ljud och buller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kraven gällande ljud?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vad gäller planering kring ljud?)</w:t>
            </w:r>
          </w:p>
          <w:p w:rsidR="001A605C" w:rsidRPr="00E857B4" w:rsidRDefault="001A605C" w:rsidP="00DA7469">
            <w:pPr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ett ev krav om en akustiker?</w:t>
            </w:r>
            <w:r>
              <w:br/>
            </w:r>
            <w:r>
              <w:br/>
            </w:r>
            <w:r w:rsidRPr="00EF3BE0">
              <w:rPr>
                <w:i/>
              </w:rPr>
              <w:t>(Ska en akustiker anlitas?)</w:t>
            </w:r>
            <w:r>
              <w:br/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outlineLvl w:val="1"/>
            </w:pPr>
            <w:r>
              <w:t>Material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 xml:space="preserve">Uppfyller leverantörens anbud ställda materialkrav? 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vid val av material?)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ett ev krav på att använda byggvarubedömningen?</w:t>
            </w:r>
            <w:r>
              <w:br/>
            </w:r>
            <w:r>
              <w:br/>
            </w:r>
            <w:r w:rsidRPr="00EF3BE0">
              <w:rPr>
                <w:i/>
              </w:rPr>
              <w:t>(Ska byggvarubedömningen användas under projekteringen?)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lastRenderedPageBreak/>
              <w:t>Golv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golv?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på golv?)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ett ev krav på golvvärme?</w:t>
            </w:r>
            <w:r>
              <w:br/>
            </w:r>
            <w:r>
              <w:br/>
            </w:r>
            <w:r w:rsidRPr="00EF3BE0">
              <w:rPr>
                <w:i/>
              </w:rPr>
              <w:t>(Ska golvvärme användas?)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t>Väggar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innerväggar?</w:t>
            </w:r>
            <w:r>
              <w:br/>
            </w:r>
            <w:r>
              <w:br/>
            </w:r>
            <w:r w:rsidRPr="00EF3BE0">
              <w:rPr>
                <w:i/>
              </w:rPr>
              <w:t>(Finns särskilda krav och behov på innerväggar?)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kulörsatta väggar?</w:t>
            </w:r>
            <w:r>
              <w:br/>
            </w:r>
            <w:r>
              <w:br/>
            </w:r>
            <w:r w:rsidRPr="00DE76C8">
              <w:rPr>
                <w:i/>
              </w:rPr>
              <w:t>(Ska väggar kulörsättas?)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outlineLvl w:val="1"/>
            </w:pPr>
            <w:r>
              <w:t>Innertak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gällande innertak?</w:t>
            </w:r>
            <w:r>
              <w:br/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ev krav på förberedelse för taklifar?</w:t>
            </w:r>
            <w:r>
              <w:br/>
            </w:r>
            <w:r>
              <w:br/>
            </w:r>
            <w:r w:rsidRPr="00DE76C8">
              <w:rPr>
                <w:i/>
              </w:rPr>
              <w:t>(Finns särskilda krav och behov gällande innertak?)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lastRenderedPageBreak/>
              <w:t>Fönster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fönster?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fönsterbeslag?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fönsterbeslag?)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t>Dörrar och trösklar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dörrar?)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trösklar?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trösklar?)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dörrar till våtrum?</w:t>
            </w:r>
            <w:r>
              <w:br/>
            </w:r>
            <w:r>
              <w:br/>
              <w:t>(Finns särskilda krav på dörrar till våtrum?)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Handledare, dörrtrycken och handtag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handledare, dörrtrycken och handtag?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och behov?)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Skyltning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ett ev krav på skyltprogram?</w:t>
            </w:r>
            <w:r>
              <w:br/>
            </w:r>
            <w:r>
              <w:br/>
            </w:r>
            <w:r w:rsidRPr="00C2262F">
              <w:rPr>
                <w:i/>
              </w:rPr>
              <w:t>(Ska ett skyltprogram tas fram av ramavtalsleverantören?)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gällande skyltning?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och behov att följa?)</w:t>
            </w:r>
            <w:r>
              <w:t xml:space="preserve"> 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Brand och sprinkler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brandskydd?</w:t>
            </w:r>
            <w:r>
              <w:br/>
            </w:r>
            <w:r>
              <w:br/>
            </w:r>
            <w:r w:rsidRPr="00C2262F">
              <w:rPr>
                <w:i/>
              </w:rPr>
              <w:t>(Finns särskilda krav på brandskydd?)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krav om sprinkler?</w:t>
            </w:r>
            <w:r>
              <w:br/>
            </w:r>
            <w:r>
              <w:br/>
              <w:t>(</w:t>
            </w:r>
            <w:r w:rsidRPr="00C2262F">
              <w:rPr>
                <w:i/>
              </w:rPr>
              <w:t>Ska byggnaden sprinklas?)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lastRenderedPageBreak/>
              <w:t>Säkerhet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gällande säkerhet?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vad gäller säkerhetsfrågor?)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gällande lås och passersystem?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lås och passersystem?)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>
      <w:r>
        <w:br w:type="page"/>
      </w:r>
    </w:p>
    <w:p w:rsidR="001A605C" w:rsidRDefault="001A605C" w:rsidP="001A605C">
      <w:pPr>
        <w:pStyle w:val="Rubrik1"/>
      </w:pPr>
      <w:r>
        <w:lastRenderedPageBreak/>
        <w:t>Gemensamma boendeytor</w:t>
      </w:r>
    </w:p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Entré och trapphus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huvudentré?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vid planering av huvudentré?)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ytskikt i entré/trapphus?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på ytskikt i entré / trapphus?)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postboxar och tidningshållare?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av postboxar och tidningshållare?)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Gemensamhetslokal med tillgång för alla boendegrupper.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gemensamhetslokal?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för att möjliggöra socialt liv?)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RWC för besökare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besökstoalett?</w:t>
            </w:r>
            <w:r>
              <w:br/>
            </w:r>
            <w:r>
              <w:br/>
            </w:r>
            <w:r w:rsidRPr="00494A25">
              <w:rPr>
                <w:i/>
              </w:rPr>
              <w:t>(Finns särskilda krav och behov på besökstoalett?)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inredning och utrustning?</w:t>
            </w:r>
            <w:r>
              <w:br/>
            </w:r>
            <w:r>
              <w:br/>
            </w:r>
            <w:r w:rsidRPr="00494A25">
              <w:rPr>
                <w:i/>
              </w:rPr>
              <w:t>(Finns krav på inredning och utrustning?)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lastRenderedPageBreak/>
              <w:t>Korridorer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korridorer?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aspekter att ha i åtanke vad gäller korridorer?)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Finns särskilda krav på ytskikt eller kulör på väggar och golv?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t>Rum för samvaro inom varje boendegrupp.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rum för samvaro inom varje boendegrupp?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krav och behov för att möjliggöra socialt liv?)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på ytskikt eller kulör på väggar och golv?)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Gemensamt kök inom varje boendegrupp.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gemensamt kök?</w:t>
            </w:r>
            <w:r>
              <w:br/>
            </w:r>
            <w:r>
              <w:br/>
              <w:t>(Finns särskilda krav och behov vad på gemensamt kök?)</w:t>
            </w:r>
          </w:p>
          <w:p w:rsidR="001A605C" w:rsidRPr="00E857B4" w:rsidRDefault="001A605C" w:rsidP="00DA7469">
            <w:pPr>
              <w:keepNext/>
              <w:keepLines/>
              <w:widowControl w:val="0"/>
              <w:ind w:left="597" w:hanging="567"/>
            </w:pP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höjd tillgänglighet?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krav på höjd nivå i köket?)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Finns särskilda krav på ytskikt eller kulör på väggar och golv?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inredning och utrustning?</w:t>
            </w:r>
            <w:r>
              <w:br/>
            </w:r>
            <w:r>
              <w:br/>
            </w:r>
            <w:r w:rsidRPr="00771FA8">
              <w:rPr>
                <w:i/>
              </w:rPr>
              <w:t>(Finns särskilda krav på inredning och utrustning?)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Gård / trädgård / uteplats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utemiljön?</w:t>
            </w:r>
          </w:p>
          <w:p w:rsidR="001A605C" w:rsidRPr="00E857B4" w:rsidRDefault="001A605C" w:rsidP="00DA7469">
            <w:pPr>
              <w:pStyle w:val="Rubrik3"/>
              <w:numPr>
                <w:ilvl w:val="0"/>
                <w:numId w:val="0"/>
              </w:numPr>
              <w:ind w:left="597"/>
              <w:outlineLvl w:val="2"/>
            </w:pPr>
            <w:r>
              <w:t>Ingår ej i ramavtalet.</w:t>
            </w:r>
            <w:r>
              <w:br/>
            </w:r>
            <w:r>
              <w:br/>
              <w:t>(</w:t>
            </w:r>
            <w:r w:rsidRPr="00771FA8">
              <w:rPr>
                <w:i/>
              </w:rPr>
              <w:t>Finns särskilda krav och behov?)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>
      <w:r>
        <w:br w:type="page"/>
      </w:r>
    </w:p>
    <w:p w:rsidR="001A605C" w:rsidRDefault="001A605C" w:rsidP="001A605C">
      <w:pPr>
        <w:pStyle w:val="Rubrik1"/>
      </w:pPr>
      <w:r>
        <w:lastRenderedPageBreak/>
        <w:t>Servicefunktione</w:t>
      </w:r>
      <w:r>
        <w:t>r för särskilt boende för äldre</w:t>
      </w:r>
    </w:p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Entré för leveranser.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separat entré för leveranser?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separat entré för leveranser?)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plats för matvagnar?</w:t>
            </w:r>
            <w:r>
              <w:br/>
            </w:r>
            <w:r>
              <w:br/>
            </w:r>
            <w:r w:rsidRPr="00F80B32">
              <w:rPr>
                <w:i/>
              </w:rPr>
              <w:t>(Finns krav på plats för matvagnar i anslutning till entré?)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centralförråd?</w:t>
            </w:r>
            <w:r>
              <w:br/>
            </w:r>
            <w:r>
              <w:br/>
            </w:r>
            <w:r w:rsidRPr="00F80B32">
              <w:rPr>
                <w:i/>
              </w:rPr>
              <w:t>(Finns krav på centralförråd i anslutning till entré?)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Hiss.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gällande hiss?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vad gäller hiss?)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ytskikt och inredning i hiss?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ytskikt och inredning i hiss?)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outlineLvl w:val="1"/>
            </w:pPr>
            <w:r>
              <w:lastRenderedPageBreak/>
              <w:t>Rum för personalen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personalens utrymmen?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personalens utrymmen?)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utformning och placering av personalutrymmen?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utformning och placering av personalutrymmen?)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omklädningsrum med dusch, toalett och tvättmöjlighet?</w:t>
            </w:r>
            <w:r>
              <w:br/>
            </w:r>
            <w:r>
              <w:br/>
            </w:r>
            <w:r w:rsidRPr="00F80B32">
              <w:rPr>
                <w:i/>
              </w:rPr>
              <w:t>(Omklädningsrum med dusch och tvättmöjlighet samt toalett ska finnas.)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kravet på vilrum?</w:t>
            </w:r>
            <w:r>
              <w:br/>
            </w:r>
            <w:r>
              <w:br/>
              <w:t>(</w:t>
            </w:r>
            <w:r w:rsidRPr="00F80B32">
              <w:rPr>
                <w:i/>
              </w:rPr>
              <w:t>Vilrum ska finnas.)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matrum?</w:t>
            </w:r>
            <w:r>
              <w:br/>
            </w:r>
            <w:r>
              <w:br/>
            </w:r>
            <w:r w:rsidRPr="00F80B32">
              <w:rPr>
                <w:i/>
              </w:rPr>
              <w:t>(Matrum med platser för ___ ska finnas.)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pentry för personalen?</w:t>
            </w:r>
            <w:r>
              <w:br/>
            </w:r>
            <w:r>
              <w:br/>
            </w:r>
            <w:r w:rsidRPr="00F80B32">
              <w:rPr>
                <w:i/>
              </w:rPr>
              <w:t>(Pentry för personalen ska finnas.)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Kontorsrum för personalen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personalens kontorsrum?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personalens kontorsrum?)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Plats för dokumentation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dokumentationsplats?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separat plats för dokumentation?)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Expedition för sjuksköterska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expetion för sjuksköterska?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expedition för sjuksköterska?)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Läkemedelsrum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läkemedelsrum?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läkemedelsrum?)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outlineLvl w:val="1"/>
            </w:pPr>
            <w:r>
              <w:t>Kontorsrum för chef och ledning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kontorsrum för chef och ledning?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av kontorsrum för chef och ledning?)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Städ / avfall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rum för städ och avall?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och behov för städ och avfall?)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inredning /utrustning?</w:t>
            </w:r>
            <w:r>
              <w:br/>
            </w:r>
            <w:r>
              <w:br/>
            </w:r>
            <w:r w:rsidRPr="00F80B32">
              <w:rPr>
                <w:i/>
              </w:rPr>
              <w:t>(Finns särskilda krav på utrustning / inredning?)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outlineLvl w:val="1"/>
            </w:pPr>
            <w:r>
              <w:t>Spol- / diskdesinfektor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spol- /diskdesinfektor?</w:t>
            </w:r>
            <w:r>
              <w:br/>
            </w:r>
            <w:r>
              <w:br/>
              <w:t>(Finns särskilda krav och behov?)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på utrustning / inredning?)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Tvättstuga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gemensam tvättstuga?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på gemensam tvättstuga?)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735014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t>Tillagningskök / mottagningskök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tillagningskök eller mottagningskök?</w:t>
            </w:r>
            <w:r>
              <w:br/>
            </w:r>
            <w:r>
              <w:br/>
            </w:r>
            <w:r w:rsidRPr="00735014">
              <w:rPr>
                <w:i/>
              </w:rPr>
              <w:t xml:space="preserve">(Finns särskilda krav </w:t>
            </w:r>
            <w:r>
              <w:rPr>
                <w:i/>
              </w:rPr>
              <w:t>på tillagningskök eller mottagningskök</w:t>
            </w:r>
            <w:r w:rsidRPr="00735014">
              <w:rPr>
                <w:i/>
              </w:rPr>
              <w:t>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735014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Övernattning för anhöriga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övernattningsmöjlighet för anhöriga?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vad gäller möjlighet för anhöriga att övernatta?)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/>
    <w:p w:rsidR="001A605C" w:rsidRDefault="001A605C" w:rsidP="001A605C"/>
    <w:p w:rsidR="001A605C" w:rsidRDefault="001A605C" w:rsidP="001A605C">
      <w:r>
        <w:br w:type="page"/>
      </w:r>
    </w:p>
    <w:p w:rsidR="001A605C" w:rsidRDefault="001A605C" w:rsidP="001A605C"/>
    <w:p w:rsidR="001A605C" w:rsidRDefault="001A605C" w:rsidP="001A605C">
      <w:pPr>
        <w:pStyle w:val="Rubrik1"/>
      </w:pPr>
      <w:r>
        <w:t>Den enskilda lägenheten</w:t>
      </w:r>
      <w:r>
        <w:t xml:space="preserve"> inom särskilt boende för äldre</w:t>
      </w:r>
    </w:p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Entré / hall / kapprum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hall?</w:t>
            </w:r>
            <w:r>
              <w:br/>
            </w:r>
            <w:r>
              <w:br/>
            </w:r>
            <w:r w:rsidRPr="00735014">
              <w:rPr>
                <w:i/>
              </w:rPr>
              <w:t>(Finns särskilda krav och behov på hall?)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ytskikt eller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Kök / pentry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Lines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Lines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Lines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Lines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Lines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det enskilda köket?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på det enskilda köket?)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Lines/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Lines/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keepNext w:val="0"/>
              <w:keepLines/>
              <w:ind w:left="597" w:hanging="597"/>
              <w:outlineLvl w:val="2"/>
            </w:pPr>
            <w:r>
              <w:t>Uppfyller leverantörens anbud ställda krav på utrustning / inredning?</w:t>
            </w:r>
            <w:r>
              <w:br/>
            </w:r>
            <w:r>
              <w:br/>
            </w:r>
            <w:r w:rsidRPr="00266F7A">
              <w:rPr>
                <w:i/>
              </w:rPr>
              <w:t>(Finns krav på utrustning / inredning?)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Lines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Lines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Lines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Lines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Lines/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Boenderum / sovrum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det enskilda rummet?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på det enskilda rummet?)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på ytskikt eller kulör på väggar och golv?)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Badrum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badrum?</w:t>
            </w:r>
            <w:r>
              <w:br/>
            </w:r>
            <w:r>
              <w:br/>
              <w:t>(Finns särskilda krav på badrum?)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ytskikt, kulör på väggar och golv?</w:t>
            </w:r>
            <w:r>
              <w:br/>
            </w:r>
            <w:r>
              <w:br/>
              <w:t>(</w:t>
            </w:r>
            <w:r w:rsidRPr="00266F7A">
              <w:rPr>
                <w:i/>
              </w:rPr>
              <w:t>Finns särskilda krav på ytskikt eller kulör på väggar och golv?</w:t>
            </w:r>
            <w:r>
              <w:rPr>
                <w:i/>
              </w:rPr>
              <w:t>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>
      <w:pPr>
        <w:rPr>
          <w:b/>
        </w:rPr>
      </w:pPr>
    </w:p>
    <w:p w:rsidR="001A605C" w:rsidRDefault="001A605C" w:rsidP="001A605C">
      <w:pPr>
        <w:rPr>
          <w:b/>
        </w:rPr>
      </w:pPr>
    </w:p>
    <w:p w:rsidR="001A605C" w:rsidRDefault="001A605C" w:rsidP="001A605C">
      <w:pPr>
        <w:rPr>
          <w:b/>
        </w:rPr>
      </w:pPr>
    </w:p>
    <w:p w:rsidR="001A605C" w:rsidRDefault="001A605C" w:rsidP="001A605C">
      <w:pPr>
        <w:rPr>
          <w:b/>
        </w:rPr>
      </w:pPr>
      <w:bookmarkStart w:id="2" w:name="_GoBack"/>
      <w:bookmarkEnd w:id="2"/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keepNext/>
              <w:widowControl w:val="0"/>
              <w:outlineLvl w:val="1"/>
            </w:pPr>
            <w:r>
              <w:lastRenderedPageBreak/>
              <w:t>Balkong / uteplats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keepLines/>
              <w:widowControl w:val="0"/>
              <w:ind w:left="597" w:hanging="597"/>
              <w:outlineLvl w:val="2"/>
            </w:pPr>
            <w:r>
              <w:t>Uppfyller leverantörens anbud ställda krav på balkong /uteplats?</w:t>
            </w:r>
            <w:r>
              <w:br/>
            </w:r>
            <w:r>
              <w:br/>
            </w:r>
            <w:r w:rsidRPr="00266F7A">
              <w:rPr>
                <w:i/>
              </w:rPr>
              <w:t>(Finns särskilda krav och behov att ta hänsyn till vid planerande av balkong och uteplats?)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>
            <w:pPr>
              <w:keepNext/>
              <w:keepLines/>
              <w:widowControl w:val="0"/>
            </w:pPr>
          </w:p>
        </w:tc>
        <w:tc>
          <w:tcPr>
            <w:tcW w:w="1984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keepNext/>
              <w:keepLines/>
              <w:widowControl w:val="0"/>
              <w:ind w:left="40"/>
            </w:pPr>
          </w:p>
        </w:tc>
      </w:tr>
    </w:tbl>
    <w:p w:rsidR="001A605C" w:rsidRDefault="001A605C" w:rsidP="001A605C"/>
    <w:p w:rsidR="001A605C" w:rsidRDefault="001A605C" w:rsidP="001A605C"/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Teknik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teknik i den enskilda lägenheten?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teknik i det enskilda rummet?)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 xml:space="preserve">Uppfyller leverantörens anbud ställda krav på separata el-abonnemang? 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separata el-abonnemang?)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Uppfyller leverantörens anbud ställda krav på ventilation?</w:t>
            </w:r>
            <w:r>
              <w:br/>
            </w:r>
            <w:r>
              <w:br/>
            </w:r>
            <w:r w:rsidRPr="00A32427">
              <w:rPr>
                <w:i/>
              </w:rPr>
              <w:t>(Finns särskilda krav och behov på ventilation?)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Default="001A605C" w:rsidP="001A605C">
      <w:r>
        <w:br w:type="page"/>
      </w:r>
    </w:p>
    <w:p w:rsidR="001A605C" w:rsidRDefault="001A605C" w:rsidP="001A605C"/>
    <w:p w:rsidR="001A605C" w:rsidRDefault="001A605C" w:rsidP="001A605C">
      <w:pPr>
        <w:pStyle w:val="Rubrik1"/>
      </w:pPr>
      <w:r>
        <w:t>Obligatoriska krav</w:t>
      </w:r>
    </w:p>
    <w:p w:rsidR="001A605C" w:rsidRDefault="001A605C" w:rsidP="001A605C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Obligatoriska krav, måste besvaras med Ja av ramavtalsleverantören.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Ramavtalsleverantören har lämnat in sitt avropssvar inom anbudstiden.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Pr="00E857B4" w:rsidRDefault="001A605C" w:rsidP="00DA7469"/>
        </w:tc>
        <w:tc>
          <w:tcPr>
            <w:tcW w:w="198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Ramavtalsleverantören är införstådd med omfattningen av avropet och att uppgifterna är bindande.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Ramavtalsleverantör accepterar förutsättningar och specificering av vilkor.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Ramavtalsleverantören godkänner utkast till kontrakt (Färdigställs sedan med antagen leverantör).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Ramavtalsleverantören har genom behörig företrädares underskrift av denna avropsförfrågan godkänt samtliga krav i denna inbjudan inklusive eventuell kompletterande information och förtydliganden som delgetts under avropssvarstiden.</w:t>
            </w:r>
          </w:p>
        </w:tc>
        <w:tc>
          <w:tcPr>
            <w:tcW w:w="220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7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2126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4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  <w:tc>
          <w:tcPr>
            <w:tcW w:w="1985" w:type="dxa"/>
          </w:tcPr>
          <w:p w:rsidR="001A605C" w:rsidRDefault="001A605C" w:rsidP="00DA7469">
            <w:pPr>
              <w:ind w:left="-108" w:right="72" w:firstLine="80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A605C" w:rsidRDefault="001A605C" w:rsidP="00DA7469">
            <w:pPr>
              <w:ind w:left="-108" w:right="72" w:firstLine="80"/>
              <w:jc w:val="center"/>
            </w:pPr>
          </w:p>
        </w:tc>
      </w:tr>
    </w:tbl>
    <w:p w:rsidR="001A605C" w:rsidRDefault="001A605C" w:rsidP="001A605C"/>
    <w:p w:rsidR="001A605C" w:rsidRDefault="001A605C" w:rsidP="001A605C">
      <w:r>
        <w:br w:type="page"/>
      </w:r>
    </w:p>
    <w:p w:rsidR="001A605C" w:rsidRDefault="001A605C" w:rsidP="001A605C"/>
    <w:p w:rsidR="001A605C" w:rsidRDefault="001A605C" w:rsidP="001A605C">
      <w:pPr>
        <w:pStyle w:val="Rubrik1"/>
      </w:pPr>
      <w:r>
        <w:t>Obligatoriska krav</w:t>
      </w:r>
    </w:p>
    <w:p w:rsidR="001A605C" w:rsidRDefault="001A605C" w:rsidP="001A605C">
      <w:pPr>
        <w:rPr>
          <w:b/>
        </w:rPr>
      </w:pPr>
    </w:p>
    <w:p w:rsidR="001A605C" w:rsidRDefault="001A605C" w:rsidP="001A605C">
      <w:pPr>
        <w:rPr>
          <w:b/>
        </w:rPr>
      </w:pPr>
    </w:p>
    <w:tbl>
      <w:tblPr>
        <w:tblStyle w:val="Oformateradtabell1"/>
        <w:tblW w:w="14464" w:type="dxa"/>
        <w:tblLayout w:type="fixed"/>
        <w:tblLook w:val="0400" w:firstRow="0" w:lastRow="0" w:firstColumn="0" w:lastColumn="0" w:noHBand="0" w:noVBand="1"/>
      </w:tblPr>
      <w:tblGrid>
        <w:gridCol w:w="4038"/>
        <w:gridCol w:w="2204"/>
        <w:gridCol w:w="2127"/>
        <w:gridCol w:w="2126"/>
        <w:gridCol w:w="1984"/>
        <w:gridCol w:w="1985"/>
      </w:tblGrid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Pr="002F2791" w:rsidRDefault="001A605C" w:rsidP="001A605C">
            <w:pPr>
              <w:pStyle w:val="Rubrik2"/>
              <w:outlineLvl w:val="1"/>
            </w:pPr>
            <w:r>
              <w:t>Prisuppgifter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1304" w:hanging="1304"/>
              <w:jc w:val="center"/>
            </w:pPr>
            <w:r>
              <w:t>5</w:t>
            </w: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Pr="00E857B4" w:rsidRDefault="001A605C" w:rsidP="001A605C">
            <w:pPr>
              <w:pStyle w:val="Rubrik3"/>
              <w:ind w:left="597" w:hanging="597"/>
              <w:outlineLvl w:val="2"/>
            </w:pPr>
            <w:r>
              <w:t>Ramavtalsleverantörens pris i SEK exkl. moms.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1A6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Totalpris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  <w:tr w:rsidR="001A605C" w:rsidRPr="00E857B4" w:rsidTr="00DA7469">
        <w:trPr>
          <w:cantSplit/>
        </w:trPr>
        <w:tc>
          <w:tcPr>
            <w:tcW w:w="4038" w:type="dxa"/>
          </w:tcPr>
          <w:p w:rsidR="001A605C" w:rsidRDefault="001A605C" w:rsidP="001A605C">
            <w:pPr>
              <w:pStyle w:val="Rubrik3"/>
              <w:ind w:left="597" w:hanging="597"/>
              <w:outlineLvl w:val="2"/>
            </w:pPr>
            <w:r>
              <w:t>Andra priser som ramavtalsleverantören ska lämna:</w:t>
            </w:r>
          </w:p>
        </w:tc>
        <w:tc>
          <w:tcPr>
            <w:tcW w:w="2204" w:type="dxa"/>
          </w:tcPr>
          <w:p w:rsidR="001A605C" w:rsidRPr="00E857B4" w:rsidRDefault="001A605C" w:rsidP="00DA7469">
            <w:pPr>
              <w:ind w:left="-33" w:firstLine="33"/>
            </w:pPr>
          </w:p>
        </w:tc>
        <w:tc>
          <w:tcPr>
            <w:tcW w:w="2127" w:type="dxa"/>
          </w:tcPr>
          <w:p w:rsidR="001A605C" w:rsidRPr="00E857B4" w:rsidRDefault="001A605C" w:rsidP="00DA7469">
            <w:pPr>
              <w:ind w:firstLine="27"/>
            </w:pPr>
          </w:p>
        </w:tc>
        <w:tc>
          <w:tcPr>
            <w:tcW w:w="2126" w:type="dxa"/>
          </w:tcPr>
          <w:p w:rsidR="001A605C" w:rsidRPr="00E857B4" w:rsidRDefault="001A605C" w:rsidP="00DA7469"/>
        </w:tc>
        <w:tc>
          <w:tcPr>
            <w:tcW w:w="1984" w:type="dxa"/>
          </w:tcPr>
          <w:p w:rsidR="001A605C" w:rsidRPr="00E857B4" w:rsidRDefault="001A605C" w:rsidP="00DA7469">
            <w:pPr>
              <w:ind w:left="40"/>
            </w:pPr>
          </w:p>
        </w:tc>
        <w:tc>
          <w:tcPr>
            <w:tcW w:w="1985" w:type="dxa"/>
          </w:tcPr>
          <w:p w:rsidR="001A605C" w:rsidRPr="00E857B4" w:rsidRDefault="001A605C" w:rsidP="00DA7469">
            <w:pPr>
              <w:ind w:left="40"/>
            </w:pPr>
          </w:p>
        </w:tc>
      </w:tr>
    </w:tbl>
    <w:p w:rsidR="001A605C" w:rsidRDefault="001A605C" w:rsidP="001A605C"/>
    <w:p w:rsidR="001A605C" w:rsidRPr="00221B32" w:rsidRDefault="001A605C" w:rsidP="001A605C">
      <w:pPr>
        <w:rPr>
          <w:b/>
        </w:rPr>
      </w:pPr>
    </w:p>
    <w:p w:rsidR="00056AA3" w:rsidRDefault="00056AA3"/>
    <w:sectPr w:rsidR="00056AA3" w:rsidSect="001A605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5C" w:rsidRDefault="001A605C">
      <w:r>
        <w:separator/>
      </w:r>
    </w:p>
  </w:endnote>
  <w:endnote w:type="continuationSeparator" w:id="0">
    <w:p w:rsidR="001A605C" w:rsidRDefault="001A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5C" w:rsidRDefault="001A605C" w:rsidP="001A605C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  <w:r>
      <w:t xml:space="preserve"> av 31</w:t>
    </w:r>
  </w:p>
  <w:p w:rsidR="001A605C" w:rsidRDefault="001A60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5C" w:rsidRDefault="001A605C">
      <w:r>
        <w:separator/>
      </w:r>
    </w:p>
  </w:footnote>
  <w:footnote w:type="continuationSeparator" w:id="0">
    <w:p w:rsidR="001A605C" w:rsidRDefault="001A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F3" w:rsidRDefault="001A605C">
    <w:pPr>
      <w:pStyle w:val="Sidhuvud"/>
    </w:pPr>
    <w:r>
      <w:rPr>
        <w:noProof/>
        <w:lang w:eastAsia="sv-SE"/>
      </w:rPr>
      <w:drawing>
        <wp:inline distT="0" distB="0" distL="0" distR="0">
          <wp:extent cx="2743200" cy="226695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Bostadshus 2016</w:t>
    </w:r>
  </w:p>
  <w:p w:rsidR="001A605C" w:rsidRDefault="001A605C">
    <w:pPr>
      <w:pStyle w:val="Sidhuvud"/>
    </w:pPr>
    <w:r>
      <w:t>UTVÄRDERINGSMALL SÄRSKILT BOENDE FÖR ÄLDRE</w:t>
    </w:r>
    <w:r>
      <w:tab/>
    </w:r>
    <w:r>
      <w:tab/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2A124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920E32"/>
    <w:multiLevelType w:val="hybridMultilevel"/>
    <w:tmpl w:val="39DAD9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4A9C"/>
    <w:multiLevelType w:val="multilevel"/>
    <w:tmpl w:val="C4242A5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0E2C27"/>
    <w:multiLevelType w:val="hybridMultilevel"/>
    <w:tmpl w:val="963C0AF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607404"/>
    <w:multiLevelType w:val="multilevel"/>
    <w:tmpl w:val="49BC27D8"/>
    <w:lvl w:ilvl="0">
      <w:start w:val="1"/>
      <w:numFmt w:val="decimal"/>
      <w:pStyle w:val="Formatmal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C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A605C"/>
    <w:rsid w:val="001C2CF1"/>
    <w:rsid w:val="001D7902"/>
    <w:rsid w:val="001E2310"/>
    <w:rsid w:val="001F2EE7"/>
    <w:rsid w:val="002769C7"/>
    <w:rsid w:val="00291122"/>
    <w:rsid w:val="002C4CE3"/>
    <w:rsid w:val="002E7C91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D01D56"/>
    <w:rsid w:val="00D21579"/>
    <w:rsid w:val="00D3794B"/>
    <w:rsid w:val="00DA73C4"/>
    <w:rsid w:val="00DC5B9E"/>
    <w:rsid w:val="00E02AA5"/>
    <w:rsid w:val="00E02CEC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99E74"/>
  <w15:chartTrackingRefBased/>
  <w15:docId w15:val="{0C7B998E-A960-4A6C-A4F7-68F93835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5C"/>
    <w:rPr>
      <w:rFonts w:ascii="Century Gothic" w:hAnsi="Century Gothic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605C"/>
    <w:pPr>
      <w:keepNext/>
      <w:numPr>
        <w:numId w:val="6"/>
      </w:numPr>
      <w:spacing w:before="240" w:after="60"/>
      <w:outlineLvl w:val="0"/>
    </w:pPr>
    <w:rPr>
      <w:rFonts w:ascii="Arial" w:eastAsia="Arial" w:hAnsi="Arial" w:cs="Arial"/>
      <w:b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A605C"/>
    <w:pPr>
      <w:keepLines/>
      <w:numPr>
        <w:ilvl w:val="1"/>
        <w:numId w:val="6"/>
      </w:numPr>
      <w:tabs>
        <w:tab w:val="left" w:pos="567"/>
      </w:tabs>
      <w:adjustRightInd w:val="0"/>
      <w:snapToGrid w:val="0"/>
      <w:contextualSpacing/>
      <w:outlineLvl w:val="1"/>
    </w:pPr>
    <w:rPr>
      <w:rFonts w:ascii="Palatino Linotype" w:eastAsia="Palatino Linotype" w:hAnsi="Palatino Linotype" w:cs="Palatino Linotype"/>
      <w:b/>
      <w:sz w:val="22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605C"/>
    <w:pPr>
      <w:keepNext/>
      <w:numPr>
        <w:ilvl w:val="2"/>
        <w:numId w:val="6"/>
      </w:numPr>
      <w:spacing w:before="60" w:after="60"/>
      <w:outlineLvl w:val="2"/>
    </w:pPr>
    <w:rPr>
      <w:rFonts w:eastAsia="Palatino" w:cs="Palatino"/>
      <w:sz w:val="18"/>
      <w:szCs w:val="1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A605C"/>
    <w:pPr>
      <w:keepNext/>
      <w:numPr>
        <w:ilvl w:val="3"/>
        <w:numId w:val="6"/>
      </w:numPr>
      <w:spacing w:before="240" w:after="60"/>
      <w:outlineLvl w:val="3"/>
    </w:pPr>
    <w:rPr>
      <w:rFonts w:ascii="Calibri" w:eastAsia="Calibri" w:hAnsi="Calibri" w:cs="Calibri"/>
      <w:b/>
      <w:sz w:val="28"/>
      <w:szCs w:val="28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A605C"/>
    <w:pPr>
      <w:numPr>
        <w:ilvl w:val="4"/>
        <w:numId w:val="6"/>
      </w:num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605C"/>
    <w:pPr>
      <w:numPr>
        <w:ilvl w:val="5"/>
        <w:numId w:val="6"/>
      </w:numPr>
      <w:spacing w:before="240" w:after="60"/>
      <w:outlineLvl w:val="5"/>
    </w:pPr>
    <w:rPr>
      <w:rFonts w:ascii="Calibri" w:eastAsia="Calibri" w:hAnsi="Calibri" w:cs="Calibri"/>
      <w:b/>
      <w:sz w:val="22"/>
      <w:szCs w:val="2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605C"/>
    <w:pPr>
      <w:keepNext/>
      <w:keepLines/>
      <w:numPr>
        <w:ilvl w:val="6"/>
        <w:numId w:val="6"/>
      </w:numPr>
      <w:spacing w:before="40"/>
      <w:outlineLvl w:val="6"/>
    </w:pPr>
    <w:rPr>
      <w:rFonts w:ascii="Calibri Light" w:hAnsi="Calibri Light"/>
      <w:i/>
      <w:iCs/>
      <w:color w:val="1F3763"/>
      <w:sz w:val="18"/>
      <w:szCs w:val="18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605C"/>
    <w:pPr>
      <w:keepNext/>
      <w:keepLines/>
      <w:numPr>
        <w:ilvl w:val="7"/>
        <w:numId w:val="6"/>
      </w:numPr>
      <w:spacing w:before="40"/>
      <w:outlineLvl w:val="7"/>
    </w:pPr>
    <w:rPr>
      <w:rFonts w:ascii="Calibri Light" w:hAnsi="Calibri Light"/>
      <w:color w:val="272727"/>
      <w:sz w:val="21"/>
      <w:szCs w:val="21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605C"/>
    <w:pPr>
      <w:keepNext/>
      <w:keepLines/>
      <w:numPr>
        <w:ilvl w:val="8"/>
        <w:numId w:val="6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1A605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A605C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A605C"/>
    <w:rPr>
      <w:rFonts w:ascii="Palatino Linotype" w:eastAsia="Palatino Linotype" w:hAnsi="Palatino Linotype" w:cs="Palatino Linotype"/>
      <w:b/>
      <w:sz w:val="22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A605C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1A605C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A605C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605C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605C"/>
    <w:rPr>
      <w:rFonts w:ascii="Calibri Light" w:hAnsi="Calibri Light"/>
      <w:i/>
      <w:iCs/>
      <w:color w:val="1F3763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605C"/>
    <w:rPr>
      <w:rFonts w:ascii="Calibri Light" w:hAnsi="Calibri Light"/>
      <w:color w:val="272727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605C"/>
    <w:rPr>
      <w:rFonts w:ascii="Calibri Light" w:hAnsi="Calibri Light"/>
      <w:i/>
      <w:iCs/>
      <w:color w:val="272727"/>
      <w:sz w:val="21"/>
      <w:szCs w:val="21"/>
    </w:rPr>
  </w:style>
  <w:style w:type="table" w:styleId="Tabellrutnt">
    <w:name w:val="Table Grid"/>
    <w:basedOn w:val="Normaltabell"/>
    <w:uiPriority w:val="39"/>
    <w:rsid w:val="001A605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2">
    <w:name w:val="Grid Table 2"/>
    <w:basedOn w:val="Normaltabell"/>
    <w:uiPriority w:val="47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5mrk">
    <w:name w:val="Grid Table 5 Dark"/>
    <w:basedOn w:val="Normaltabell"/>
    <w:uiPriority w:val="50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3">
    <w:name w:val="Grid Table 5 Dark Accent 3"/>
    <w:basedOn w:val="Normaltabell"/>
    <w:uiPriority w:val="50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Rutntstabell7frgstarkdekorfrg3">
    <w:name w:val="Grid Table 7 Colorful Accent 3"/>
    <w:basedOn w:val="Normaltabell"/>
    <w:uiPriority w:val="52"/>
    <w:rsid w:val="001A605C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Listtabell1ljusdekorfrg3">
    <w:name w:val="List Table 1 Light Accent 3"/>
    <w:basedOn w:val="Normaltabell"/>
    <w:uiPriority w:val="46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ell5mrkdekorfrg3">
    <w:name w:val="List Table 5 Dark Accent 3"/>
    <w:basedOn w:val="Normaltabell"/>
    <w:uiPriority w:val="50"/>
    <w:rsid w:val="001A605C"/>
    <w:rPr>
      <w:rFonts w:ascii="Calibri" w:eastAsia="Calibri" w:hAnsi="Calibri"/>
      <w:color w:val="FFFFFF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1A605C"/>
    <w:rPr>
      <w:rFonts w:ascii="Calibri" w:eastAsia="Calibri" w:hAnsi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A605C"/>
    <w:rPr>
      <w:rFonts w:ascii="Calibri" w:eastAsia="Calibri" w:hAnsi="Calibri"/>
      <w:color w:val="7B7B7B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3">
    <w:name w:val="Grid Table 3"/>
    <w:basedOn w:val="Normaltabell"/>
    <w:uiPriority w:val="48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3">
    <w:name w:val="Grid Table 3 Accent 3"/>
    <w:basedOn w:val="Normaltabell"/>
    <w:uiPriority w:val="48"/>
    <w:rsid w:val="001A605C"/>
    <w:rPr>
      <w:rFonts w:ascii="Calibri" w:eastAsia="Calibri" w:hAnsi="Calibr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customStyle="1" w:styleId="Formatmall1">
    <w:name w:val="Formatmall1"/>
    <w:basedOn w:val="Rubrik2"/>
    <w:qFormat/>
    <w:rsid w:val="001A605C"/>
    <w:pPr>
      <w:numPr>
        <w:ilvl w:val="0"/>
        <w:numId w:val="4"/>
      </w:numPr>
      <w:tabs>
        <w:tab w:val="clear" w:pos="567"/>
      </w:tabs>
      <w:ind w:left="613" w:hanging="567"/>
    </w:pPr>
    <w:rPr>
      <w:bCs/>
      <w:iCs/>
    </w:rPr>
  </w:style>
  <w:style w:type="paragraph" w:styleId="Liststycke">
    <w:name w:val="List Paragraph"/>
    <w:basedOn w:val="Normal"/>
    <w:uiPriority w:val="34"/>
    <w:qFormat/>
    <w:rsid w:val="001A605C"/>
    <w:pPr>
      <w:ind w:left="720"/>
      <w:contextualSpacing/>
    </w:pPr>
  </w:style>
  <w:style w:type="paragraph" w:styleId="Ingetavstnd">
    <w:name w:val="No Spacing"/>
    <w:uiPriority w:val="1"/>
    <w:qFormat/>
    <w:rsid w:val="001A605C"/>
    <w:rPr>
      <w:rFonts w:ascii="Calibri" w:hAnsi="Calibri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1A605C"/>
    <w:pPr>
      <w:keepNext/>
      <w:keepLines/>
      <w:spacing w:before="480" w:after="120"/>
    </w:pPr>
    <w:rPr>
      <w:rFonts w:eastAsia="Century Gothic" w:cs="Century Gothic"/>
      <w:b/>
      <w:sz w:val="40"/>
      <w:szCs w:val="7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A605C"/>
    <w:rPr>
      <w:rFonts w:ascii="Century Gothic" w:eastAsia="Century Gothic" w:hAnsi="Century Gothic" w:cs="Century Gothic"/>
      <w:b/>
      <w:sz w:val="40"/>
      <w:szCs w:val="72"/>
    </w:rPr>
  </w:style>
  <w:style w:type="character" w:customStyle="1" w:styleId="SidhuvudChar">
    <w:name w:val="Sidhuvud Char"/>
    <w:link w:val="Sidhuvud"/>
    <w:uiPriority w:val="99"/>
    <w:rsid w:val="001A605C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1A6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%20(9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(9)</Template>
  <TotalTime>6</TotalTime>
  <Pages>31</Pages>
  <Words>2975</Words>
  <Characters>15769</Characters>
  <Application>Microsoft Office Word</Application>
  <DocSecurity>0</DocSecurity>
  <Lines>131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1</cp:revision>
  <cp:lastPrinted>2011-01-10T15:23:00Z</cp:lastPrinted>
  <dcterms:created xsi:type="dcterms:W3CDTF">2019-04-09T15:21:00Z</dcterms:created>
  <dcterms:modified xsi:type="dcterms:W3CDTF">2019-04-09T15:27:00Z</dcterms:modified>
</cp:coreProperties>
</file>