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87B7" w14:textId="77777777" w:rsidR="00E322F3" w:rsidRDefault="00E322F3"/>
    <w:p w14:paraId="614A3C7D" w14:textId="0F7D2E69"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D91416">
        <w:rPr>
          <w:rFonts w:ascii="Corbel" w:hAnsi="Corbel"/>
          <w:b/>
          <w:color w:val="FF0000"/>
          <w:sz w:val="32"/>
          <w:szCs w:val="32"/>
        </w:rPr>
        <w:t>Yrkeskläder 2020</w:t>
      </w:r>
    </w:p>
    <w:p w14:paraId="77FF6C69" w14:textId="1729F6EA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D91416">
        <w:rPr>
          <w:rFonts w:ascii="Corbel" w:hAnsi="Corbel"/>
          <w:b/>
          <w:color w:val="FF0000"/>
          <w:sz w:val="32"/>
          <w:szCs w:val="32"/>
        </w:rPr>
        <w:t>10517</w:t>
      </w:r>
    </w:p>
    <w:p w14:paraId="1CEEF2A8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9D737D1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5DFC9E9" w14:textId="77777777"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4551AFEF" w14:textId="77777777"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96BD01B" w14:textId="77777777" w:rsidTr="007677C8">
        <w:tc>
          <w:tcPr>
            <w:tcW w:w="3209" w:type="dxa"/>
          </w:tcPr>
          <w:p w14:paraId="00853E85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12BC35E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42B8FF5" w14:textId="77777777" w:rsidTr="007677C8">
        <w:tc>
          <w:tcPr>
            <w:tcW w:w="3209" w:type="dxa"/>
          </w:tcPr>
          <w:p w14:paraId="181B793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7105BCD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6920750" w14:textId="77777777" w:rsidTr="007677C8">
        <w:tc>
          <w:tcPr>
            <w:tcW w:w="3209" w:type="dxa"/>
          </w:tcPr>
          <w:p w14:paraId="163E4E7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6F562338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4BAF87A" w14:textId="77777777" w:rsidTr="007677C8">
        <w:tc>
          <w:tcPr>
            <w:tcW w:w="3209" w:type="dxa"/>
          </w:tcPr>
          <w:p w14:paraId="3B2F7E8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2815BB30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EB91232" w14:textId="77777777" w:rsidTr="007677C8">
        <w:tc>
          <w:tcPr>
            <w:tcW w:w="3209" w:type="dxa"/>
          </w:tcPr>
          <w:p w14:paraId="73DB4A91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EC88C3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AC75AE" w14:textId="77777777" w:rsidTr="007677C8">
        <w:tc>
          <w:tcPr>
            <w:tcW w:w="3209" w:type="dxa"/>
          </w:tcPr>
          <w:p w14:paraId="0CFBE2AE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3633F0D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5CB5D17" w14:textId="77777777" w:rsidTr="007677C8">
        <w:tc>
          <w:tcPr>
            <w:tcW w:w="3209" w:type="dxa"/>
          </w:tcPr>
          <w:p w14:paraId="502B3F72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262DCAD7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046017C" w14:textId="77777777" w:rsidTr="007677C8">
        <w:tc>
          <w:tcPr>
            <w:tcW w:w="3209" w:type="dxa"/>
          </w:tcPr>
          <w:p w14:paraId="25BF240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30D6173B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BE70BC5" w14:textId="77777777" w:rsidTr="007677C8">
        <w:tc>
          <w:tcPr>
            <w:tcW w:w="3209" w:type="dxa"/>
          </w:tcPr>
          <w:p w14:paraId="38B3BDB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62824D94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295504D7" w14:textId="77777777" w:rsidTr="007677C8">
        <w:tc>
          <w:tcPr>
            <w:tcW w:w="3209" w:type="dxa"/>
          </w:tcPr>
          <w:p w14:paraId="29BB58B6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13471749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B2B4A9" w14:textId="77777777" w:rsidTr="007677C8">
        <w:tc>
          <w:tcPr>
            <w:tcW w:w="3209" w:type="dxa"/>
          </w:tcPr>
          <w:p w14:paraId="3DA78439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5E88498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D7ADE66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2BC9ADC8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31CAB31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C394C03" w14:textId="77777777" w:rsidTr="007677C8">
        <w:tc>
          <w:tcPr>
            <w:tcW w:w="9209" w:type="dxa"/>
            <w:gridSpan w:val="2"/>
            <w:shd w:val="clear" w:color="auto" w:fill="D9D9D9"/>
          </w:tcPr>
          <w:p w14:paraId="2DE07954" w14:textId="77777777"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179B4F2E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14:paraId="1F4441F2" w14:textId="77777777" w:rsidTr="007677C8">
        <w:tc>
          <w:tcPr>
            <w:tcW w:w="3227" w:type="dxa"/>
          </w:tcPr>
          <w:p w14:paraId="7D25E0AF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129925C" w14:textId="77777777"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22E0A5C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5316D64" w14:textId="77777777" w:rsidTr="007677C8">
        <w:tc>
          <w:tcPr>
            <w:tcW w:w="3227" w:type="dxa"/>
          </w:tcPr>
          <w:p w14:paraId="18A2B06A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3456A1A2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A83967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709636FE" w14:textId="77777777" w:rsidTr="007677C8">
        <w:tc>
          <w:tcPr>
            <w:tcW w:w="3227" w:type="dxa"/>
          </w:tcPr>
          <w:p w14:paraId="743E547D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163C4456" w14:textId="77777777"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211653B6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DC8B239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76A099A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2A5436F4" w14:textId="77777777" w:rsidTr="000D1087">
        <w:tc>
          <w:tcPr>
            <w:tcW w:w="9209" w:type="dxa"/>
            <w:gridSpan w:val="2"/>
            <w:shd w:val="clear" w:color="auto" w:fill="D9D9D9"/>
          </w:tcPr>
          <w:p w14:paraId="29FF2B12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3D240803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91416" w14:paraId="1462A9BA" w14:textId="77777777" w:rsidTr="000D1087">
        <w:tc>
          <w:tcPr>
            <w:tcW w:w="3227" w:type="dxa"/>
          </w:tcPr>
          <w:p w14:paraId="7BCCFCA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0204FCCB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5F564FF4" w14:textId="77777777" w:rsidTr="000D1087">
        <w:tc>
          <w:tcPr>
            <w:tcW w:w="3227" w:type="dxa"/>
          </w:tcPr>
          <w:p w14:paraId="2815FDF8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6EBCE2D1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F13DA1A" w14:textId="77777777" w:rsidTr="000D1087">
        <w:tc>
          <w:tcPr>
            <w:tcW w:w="3227" w:type="dxa"/>
          </w:tcPr>
          <w:p w14:paraId="0D46305D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58BA28C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78BABDE4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6CF4002E" w14:textId="77777777" w:rsidTr="000D1087">
        <w:tc>
          <w:tcPr>
            <w:tcW w:w="3227" w:type="dxa"/>
          </w:tcPr>
          <w:p w14:paraId="27A2DE1B" w14:textId="77777777" w:rsidR="0020080B" w:rsidRPr="00DB5A2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C</w:t>
            </w:r>
            <w:r w:rsidR="0020080B" w:rsidRPr="00DB5A2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14:paraId="2E2F704D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67B7C61E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0384BD6" w14:textId="77777777"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14:paraId="5AC20989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33954F17" w14:textId="77777777" w:rsidTr="000D1087">
        <w:tc>
          <w:tcPr>
            <w:tcW w:w="9209" w:type="dxa"/>
            <w:gridSpan w:val="2"/>
            <w:shd w:val="clear" w:color="auto" w:fill="D9D9D9"/>
          </w:tcPr>
          <w:p w14:paraId="60F4C0D5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2896931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00C3CAF" w14:textId="77777777" w:rsidTr="000D1087">
        <w:tc>
          <w:tcPr>
            <w:tcW w:w="3227" w:type="dxa"/>
          </w:tcPr>
          <w:p w14:paraId="0208039F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087F8B36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461E4F5" w14:textId="77777777" w:rsidTr="000D1087">
        <w:tc>
          <w:tcPr>
            <w:tcW w:w="3227" w:type="dxa"/>
          </w:tcPr>
          <w:p w14:paraId="1080DA8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3A4C839D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19BC2CBA" w14:textId="77777777" w:rsidTr="000D1087">
        <w:tc>
          <w:tcPr>
            <w:tcW w:w="3227" w:type="dxa"/>
          </w:tcPr>
          <w:p w14:paraId="5A994EBD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</w:t>
            </w:r>
            <w:r w:rsidR="00BE6B90" w:rsidRPr="00DB5A2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14:paraId="466E8A4B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630C8800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2CA5D2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2396B6AF" w14:textId="77777777" w:rsidTr="007677C8">
        <w:tc>
          <w:tcPr>
            <w:tcW w:w="9209" w:type="dxa"/>
            <w:gridSpan w:val="2"/>
            <w:shd w:val="clear" w:color="auto" w:fill="D9D9D9"/>
          </w:tcPr>
          <w:p w14:paraId="5865D792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560BF3D9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5718BCE1" w14:textId="77777777" w:rsidTr="007677C8">
        <w:tc>
          <w:tcPr>
            <w:tcW w:w="3227" w:type="dxa"/>
          </w:tcPr>
          <w:p w14:paraId="67EB0BCC" w14:textId="77777777"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3F30821A" w14:textId="77777777"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2FBF5FD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72BDD9B3" w14:textId="77777777" w:rsidTr="007677C8">
        <w:tc>
          <w:tcPr>
            <w:tcW w:w="3227" w:type="dxa"/>
          </w:tcPr>
          <w:p w14:paraId="6B12F900" w14:textId="77777777"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51E7591A" w14:textId="77777777"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33522E10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7A44842C" w14:textId="77777777" w:rsidTr="007677C8">
        <w:tc>
          <w:tcPr>
            <w:tcW w:w="3227" w:type="dxa"/>
          </w:tcPr>
          <w:p w14:paraId="7855A993" w14:textId="77777777"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 (</w:t>
            </w:r>
            <w:r w:rsidR="00530624" w:rsidRPr="00DB5A2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09576EDB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18F8A2A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6AB44299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E7A25" w:rsidRPr="00DB5A2D" w14:paraId="42F65AEC" w14:textId="77777777" w:rsidTr="00EC34B1">
        <w:tc>
          <w:tcPr>
            <w:tcW w:w="9209" w:type="dxa"/>
            <w:gridSpan w:val="2"/>
            <w:shd w:val="clear" w:color="auto" w:fill="D9D9D9"/>
          </w:tcPr>
          <w:p w14:paraId="206BE384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om webbutik erbjuds (ange ja/nej):</w:t>
            </w:r>
          </w:p>
          <w:p w14:paraId="66040310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8E7A25" w:rsidRPr="00DB5A2D" w14:paraId="327E3FB5" w14:textId="77777777" w:rsidTr="00EC34B1">
        <w:tc>
          <w:tcPr>
            <w:tcW w:w="3227" w:type="dxa"/>
          </w:tcPr>
          <w:p w14:paraId="000AEEF9" w14:textId="77777777" w:rsidR="008E7A25" w:rsidRPr="00DB5A2D" w:rsidRDefault="008E7A25" w:rsidP="008E7A2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3E7E74C3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1452406D" w14:textId="77777777"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305EDFBE" w14:textId="77777777" w:rsidR="008E7A25" w:rsidRPr="00DB5A2D" w:rsidRDefault="008E7A25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2BA3F76" w14:textId="77777777" w:rsidR="00597BB0" w:rsidRPr="00DB5A2D" w:rsidRDefault="00597BB0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7DEAE470" w14:textId="77777777" w:rsidTr="00EC34B1">
        <w:tc>
          <w:tcPr>
            <w:tcW w:w="9209" w:type="dxa"/>
            <w:gridSpan w:val="2"/>
            <w:shd w:val="clear" w:color="auto" w:fill="D9D9D9"/>
          </w:tcPr>
          <w:p w14:paraId="7E21579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om punch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erbjuds? (ange ja/nej):</w:t>
            </w:r>
          </w:p>
          <w:p w14:paraId="602B7315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65B7F60B" w14:textId="77777777" w:rsidTr="00EC34B1">
        <w:tc>
          <w:tcPr>
            <w:tcW w:w="3227" w:type="dxa"/>
          </w:tcPr>
          <w:p w14:paraId="374A8789" w14:textId="77777777" w:rsidR="00DC6169" w:rsidRPr="00DB5A2D" w:rsidRDefault="00DC6169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14:paraId="413E6D82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12FBECCB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5D66FD14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5307D67C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464F555B" w14:textId="77777777" w:rsidTr="00EC34B1">
        <w:tc>
          <w:tcPr>
            <w:tcW w:w="9209" w:type="dxa"/>
            <w:gridSpan w:val="2"/>
            <w:shd w:val="clear" w:color="auto" w:fill="D9D9D9"/>
          </w:tcPr>
          <w:p w14:paraId="6EBC344D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452F6555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3644E0F2" w14:textId="77777777" w:rsidTr="00EC34B1">
        <w:tc>
          <w:tcPr>
            <w:tcW w:w="3227" w:type="dxa"/>
          </w:tcPr>
          <w:p w14:paraId="6C8A57FA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125DFC72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3AAA672C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4D589EDF" w14:textId="77777777" w:rsidTr="00EC34B1">
        <w:tc>
          <w:tcPr>
            <w:tcW w:w="3227" w:type="dxa"/>
          </w:tcPr>
          <w:p w14:paraId="0B767537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</w:p>
        </w:tc>
        <w:tc>
          <w:tcPr>
            <w:tcW w:w="5982" w:type="dxa"/>
          </w:tcPr>
          <w:p w14:paraId="5A7B7587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BD3C141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5A9B83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B0C5159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62998E7C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7FC0C01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B655DD9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ljust"/>
        <w:tblpPr w:leftFromText="141" w:rightFromText="141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5A2D" w:rsidRPr="00DB5A2D" w14:paraId="18800346" w14:textId="77777777" w:rsidTr="00B71063">
        <w:tc>
          <w:tcPr>
            <w:tcW w:w="3397" w:type="dxa"/>
            <w:shd w:val="clear" w:color="auto" w:fill="BFBFBF" w:themeFill="background1" w:themeFillShade="BF"/>
          </w:tcPr>
          <w:p w14:paraId="5ACE45B7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Ändring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14:paraId="36556F4C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Utförd av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69B8D15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Datum</w:t>
            </w:r>
          </w:p>
        </w:tc>
      </w:tr>
      <w:tr w:rsidR="00DB5A2D" w:rsidRPr="00DB5A2D" w14:paraId="60A577AE" w14:textId="77777777" w:rsidTr="00B71063">
        <w:tc>
          <w:tcPr>
            <w:tcW w:w="3397" w:type="dxa"/>
            <w:shd w:val="clear" w:color="auto" w:fill="BFBFBF" w:themeFill="background1" w:themeFillShade="BF"/>
          </w:tcPr>
          <w:p w14:paraId="020A4117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</w:tcPr>
          <w:p w14:paraId="5E6FCCB8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020DA5FC" w14:textId="77777777"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</w:tr>
      <w:tr w:rsidR="00DB5A2D" w:rsidRPr="00DB5A2D" w14:paraId="4FB97626" w14:textId="77777777" w:rsidTr="00B71063">
        <w:tc>
          <w:tcPr>
            <w:tcW w:w="3397" w:type="dxa"/>
          </w:tcPr>
          <w:p w14:paraId="46ED44D3" w14:textId="77777777"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Första</w:t>
            </w:r>
            <w:r w:rsidRPr="00DB5A2D">
              <w:rPr>
                <w:rFonts w:ascii="Corbel" w:hAnsi="Corbel"/>
                <w:b/>
                <w:bCs/>
              </w:rPr>
              <w:t xml:space="preserve"> version</w:t>
            </w:r>
          </w:p>
        </w:tc>
        <w:tc>
          <w:tcPr>
            <w:tcW w:w="2644" w:type="dxa"/>
          </w:tcPr>
          <w:p w14:paraId="177631BD" w14:textId="77777777"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Amanda Roos</w:t>
            </w:r>
          </w:p>
        </w:tc>
        <w:tc>
          <w:tcPr>
            <w:tcW w:w="3021" w:type="dxa"/>
          </w:tcPr>
          <w:p w14:paraId="2C5EE665" w14:textId="77777777"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2021-04-22</w:t>
            </w:r>
          </w:p>
        </w:tc>
      </w:tr>
    </w:tbl>
    <w:p w14:paraId="18F6784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Revisonshistoria</w:t>
      </w: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1540" w14:textId="77777777" w:rsidR="005860CB" w:rsidRDefault="005860CB">
      <w:r>
        <w:separator/>
      </w:r>
    </w:p>
  </w:endnote>
  <w:endnote w:type="continuationSeparator" w:id="0">
    <w:p w14:paraId="2AF1E4D9" w14:textId="77777777" w:rsidR="005860CB" w:rsidRDefault="005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5B3" w14:textId="77777777" w:rsidR="005860CB" w:rsidRDefault="005860CB">
      <w:r>
        <w:separator/>
      </w:r>
    </w:p>
  </w:footnote>
  <w:footnote w:type="continuationSeparator" w:id="0">
    <w:p w14:paraId="7AABE6D1" w14:textId="77777777" w:rsidR="005860CB" w:rsidRDefault="005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82D2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E565CF" wp14:editId="607F840C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77577499" w14:textId="77777777" w:rsidR="00DB5A2D" w:rsidRDefault="00DB5A2D">
    <w:pPr>
      <w:pStyle w:val="Sidhuvud"/>
    </w:pPr>
  </w:p>
  <w:p w14:paraId="71210844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916164">
    <w:abstractNumId w:val="2"/>
  </w:num>
  <w:num w:numId="2" w16cid:durableId="332494514">
    <w:abstractNumId w:val="6"/>
  </w:num>
  <w:num w:numId="3" w16cid:durableId="37635520">
    <w:abstractNumId w:val="0"/>
  </w:num>
  <w:num w:numId="4" w16cid:durableId="1058089109">
    <w:abstractNumId w:val="1"/>
  </w:num>
  <w:num w:numId="5" w16cid:durableId="1063523699">
    <w:abstractNumId w:val="4"/>
  </w:num>
  <w:num w:numId="6" w16cid:durableId="1239249918">
    <w:abstractNumId w:val="5"/>
  </w:num>
  <w:num w:numId="7" w16cid:durableId="1605260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860C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63948"/>
    <w:rsid w:val="00C706A4"/>
    <w:rsid w:val="00D01D56"/>
    <w:rsid w:val="00D21579"/>
    <w:rsid w:val="00D27DBE"/>
    <w:rsid w:val="00D3794B"/>
    <w:rsid w:val="00D91416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D839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9</TotalTime>
  <Pages>3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Almqvist Jessica</cp:lastModifiedBy>
  <cp:revision>5</cp:revision>
  <cp:lastPrinted>2020-01-30T08:29:00Z</cp:lastPrinted>
  <dcterms:created xsi:type="dcterms:W3CDTF">2021-04-22T07:32:00Z</dcterms:created>
  <dcterms:modified xsi:type="dcterms:W3CDTF">2022-05-20T07:35:00Z</dcterms:modified>
</cp:coreProperties>
</file>