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C5" w:rsidRPr="00796CE9" w:rsidRDefault="00CB7EC5" w:rsidP="00CB7EC5">
      <w:pPr>
        <w:rPr>
          <w:rFonts w:asciiTheme="minorHAnsi" w:hAnsiTheme="minorHAnsi" w:cs="Calibri"/>
          <w:b/>
          <w:sz w:val="32"/>
          <w:szCs w:val="32"/>
        </w:rPr>
      </w:pPr>
      <w:r w:rsidRPr="00796CE9">
        <w:rPr>
          <w:rFonts w:asciiTheme="minorHAnsi" w:hAnsiTheme="minorHAnsi" w:cs="Calibri"/>
          <w:b/>
          <w:sz w:val="32"/>
          <w:szCs w:val="32"/>
        </w:rPr>
        <w:t xml:space="preserve">Mall för avropssvar (anbud) </w:t>
      </w:r>
      <w:r w:rsidR="00AC7A89" w:rsidRPr="00796CE9">
        <w:rPr>
          <w:rFonts w:asciiTheme="minorHAnsi" w:hAnsiTheme="minorHAnsi" w:cs="Calibri"/>
          <w:b/>
          <w:sz w:val="32"/>
          <w:szCs w:val="32"/>
        </w:rPr>
        <w:t xml:space="preserve">  -  </w:t>
      </w:r>
      <w:r w:rsidR="00AC7A89" w:rsidRPr="00796CE9">
        <w:rPr>
          <w:rFonts w:asciiTheme="minorHAnsi" w:hAnsiTheme="minorHAnsi" w:cs="Calibri"/>
          <w:b/>
          <w:color w:val="FF0000"/>
          <w:sz w:val="44"/>
          <w:szCs w:val="44"/>
        </w:rPr>
        <w:t>Fylls i av leverantören</w:t>
      </w:r>
    </w:p>
    <w:p w:rsidR="00CB7EC5" w:rsidRPr="00796CE9" w:rsidRDefault="00CB7EC5" w:rsidP="00CB7EC5">
      <w:pPr>
        <w:rPr>
          <w:rFonts w:asciiTheme="minorHAnsi" w:hAnsiTheme="minorHAnsi" w:cs="Calibri"/>
          <w:b/>
          <w:sz w:val="20"/>
        </w:rPr>
      </w:pPr>
    </w:p>
    <w:p w:rsidR="00CB7EC5" w:rsidRPr="00796CE9" w:rsidRDefault="00CB7EC5" w:rsidP="00CB7EC5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Kontaktuppgifter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48"/>
        <w:gridCol w:w="2752"/>
        <w:gridCol w:w="1988"/>
        <w:gridCol w:w="2294"/>
      </w:tblGrid>
      <w:tr w:rsidR="00CB7EC5" w:rsidRPr="00796CE9" w:rsidTr="00CE0F9C">
        <w:trPr>
          <w:trHeight w:val="737"/>
        </w:trPr>
        <w:tc>
          <w:tcPr>
            <w:tcW w:w="2748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Leverantör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alias w:val="Leverantör"/>
              <w:tag w:val="Leverantör"/>
              <w:id w:val="1361788083"/>
              <w:placeholder>
                <w:docPart w:val="E0A34F5C3B5C4AD2B16428974404E52D"/>
              </w:placeholder>
              <w:showingPlcHdr/>
            </w:sdtPr>
            <w:sdtEndPr/>
            <w:sdtContent>
              <w:p w:rsidR="00CB7EC5" w:rsidRPr="00796CE9" w:rsidRDefault="00D92B9A" w:rsidP="00D92B9A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07BD9">
                  <w:rPr>
                    <w:rStyle w:val="Platshllartext"/>
                    <w:rFonts w:ascii="Calibri" w:hAnsi="Calibr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2752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Kontaktperson</w:t>
            </w:r>
          </w:p>
          <w:sdt>
            <w:sdtPr>
              <w:rPr>
                <w:rStyle w:val="Platshllartext"/>
                <w:rFonts w:asciiTheme="minorHAnsi" w:hAnsiTheme="minorHAnsi" w:cs="Calibri"/>
              </w:rPr>
              <w:id w:val="-455332004"/>
              <w:placeholder>
                <w:docPart w:val="6CFC5E717F2442EB88763588C11DB587"/>
              </w:placeholder>
              <w:showingPlcHdr/>
            </w:sdtPr>
            <w:sdtEndPr>
              <w:rPr>
                <w:rStyle w:val="Platshllartext"/>
              </w:rPr>
            </w:sdtEndPr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1988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Telefon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537866497"/>
              <w:placeholder>
                <w:docPart w:val="A81152F6E03F474FB0AA7D0567B637E5"/>
              </w:placeholder>
              <w:showingPlcHdr/>
            </w:sdtPr>
            <w:sdtEndPr/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  <w:tc>
          <w:tcPr>
            <w:tcW w:w="2294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E-postadress</w:t>
            </w:r>
          </w:p>
          <w:sdt>
            <w:sdtPr>
              <w:rPr>
                <w:rStyle w:val="Platshllartext"/>
                <w:rFonts w:asciiTheme="minorHAnsi" w:hAnsiTheme="minorHAnsi" w:cs="Calibri"/>
              </w:rPr>
              <w:id w:val="963927792"/>
              <w:placeholder>
                <w:docPart w:val="582BF1018C2F4324B339E5AF0DDEFC81"/>
              </w:placeholder>
              <w:showingPlcHdr/>
            </w:sdtPr>
            <w:sdtEndPr>
              <w:rPr>
                <w:rStyle w:val="Platshllartext"/>
              </w:rPr>
            </w:sdtEndPr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CB7EC5" w:rsidRPr="00796CE9" w:rsidRDefault="00CB7EC5" w:rsidP="00CB7EC5">
      <w:pPr>
        <w:rPr>
          <w:rFonts w:asciiTheme="minorHAnsi" w:hAnsiTheme="minorHAnsi" w:cs="Calibri"/>
          <w:b/>
          <w:sz w:val="20"/>
        </w:rPr>
      </w:pPr>
    </w:p>
    <w:p w:rsidR="00CB7EC5" w:rsidRPr="00796CE9" w:rsidRDefault="00CB7EC5" w:rsidP="00CB7EC5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Offererad</w:t>
      </w:r>
      <w:r w:rsidR="00D92B9A">
        <w:rPr>
          <w:rFonts w:asciiTheme="minorHAnsi" w:hAnsiTheme="minorHAnsi" w:cs="Calibri"/>
          <w:b/>
          <w:szCs w:val="24"/>
        </w:rPr>
        <w:t xml:space="preserve"> konsult</w:t>
      </w:r>
    </w:p>
    <w:tbl>
      <w:tblPr>
        <w:tblStyle w:val="Tabellrutnt"/>
        <w:tblW w:w="9813" w:type="dxa"/>
        <w:tblLook w:val="04A0" w:firstRow="1" w:lastRow="0" w:firstColumn="1" w:lastColumn="0" w:noHBand="0" w:noVBand="1"/>
      </w:tblPr>
      <w:tblGrid>
        <w:gridCol w:w="5807"/>
        <w:gridCol w:w="4006"/>
      </w:tblGrid>
      <w:tr w:rsidR="00CB7EC5" w:rsidRPr="00796CE9" w:rsidTr="00F51F54">
        <w:trPr>
          <w:trHeight w:val="701"/>
        </w:trPr>
        <w:tc>
          <w:tcPr>
            <w:tcW w:w="5807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Avropets benämning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573475460"/>
              <w:placeholder>
                <w:docPart w:val="8BCC5B19365D4A348FF5CDD02069EF84"/>
              </w:placeholder>
              <w:showingPlcHdr/>
            </w:sdtPr>
            <w:sdtEndPr/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  <w:tc>
          <w:tcPr>
            <w:tcW w:w="4006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Avropets diarienummer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015815214"/>
              <w:placeholder>
                <w:docPart w:val="3E3FB1A931A4464FA135885DE3D65E37"/>
              </w:placeholder>
              <w:showingPlcHdr/>
            </w:sdtPr>
            <w:sdtEndPr/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CB7EC5" w:rsidRPr="00796CE9" w:rsidTr="00F51F54">
        <w:trPr>
          <w:trHeight w:val="701"/>
        </w:trPr>
        <w:tc>
          <w:tcPr>
            <w:tcW w:w="5807" w:type="dxa"/>
            <w:shd w:val="clear" w:color="auto" w:fill="F2F2F2" w:themeFill="background1" w:themeFillShade="F2"/>
          </w:tcPr>
          <w:p w:rsidR="00CB7EC5" w:rsidRPr="00796CE9" w:rsidRDefault="00D92B9A" w:rsidP="00CB7EC5">
            <w:pPr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Konsult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291865474"/>
              <w:placeholder>
                <w:docPart w:val="DF0ADFB5C0EF4B57BBAD597FEEEB6F3D"/>
              </w:placeholder>
              <w:showingPlcHdr/>
            </w:sdtPr>
            <w:sdtEndPr/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  <w:tc>
          <w:tcPr>
            <w:tcW w:w="4006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Anbudets giltighetstid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709485670"/>
              <w:placeholder>
                <w:docPart w:val="DDDA0A2418C04D69B079D03BD85C769C"/>
              </w:placeholder>
              <w:showingPlcHdr/>
            </w:sdtPr>
            <w:sdtEndPr/>
            <w:sdtContent>
              <w:p w:rsidR="00CB7EC5" w:rsidRPr="00796CE9" w:rsidRDefault="00CB7EC5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CB7EC5" w:rsidRPr="00796CE9" w:rsidRDefault="00CB7EC5" w:rsidP="00CB7EC5">
      <w:pPr>
        <w:rPr>
          <w:rFonts w:asciiTheme="minorHAnsi" w:hAnsiTheme="minorHAnsi" w:cs="Calibri"/>
          <w:b/>
          <w:sz w:val="20"/>
        </w:rPr>
      </w:pPr>
    </w:p>
    <w:p w:rsidR="00CB7EC5" w:rsidRPr="00796CE9" w:rsidRDefault="00CB7EC5" w:rsidP="00CB7EC5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Anbudsprecisering</w:t>
      </w:r>
    </w:p>
    <w:tbl>
      <w:tblPr>
        <w:tblStyle w:val="Tabellrutnt"/>
        <w:tblW w:w="9827" w:type="dxa"/>
        <w:tblLook w:val="04A0" w:firstRow="1" w:lastRow="0" w:firstColumn="1" w:lastColumn="0" w:noHBand="0" w:noVBand="1"/>
      </w:tblPr>
      <w:tblGrid>
        <w:gridCol w:w="9827"/>
      </w:tblGrid>
      <w:tr w:rsidR="00CB7EC5" w:rsidRPr="00796CE9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 xml:space="preserve">1 </w:t>
            </w:r>
            <w:r w:rsidR="00D92B9A">
              <w:rPr>
                <w:rFonts w:asciiTheme="minorHAnsi" w:hAnsiTheme="minorHAnsi" w:cs="Calibri"/>
                <w:b/>
                <w:sz w:val="20"/>
              </w:rPr>
              <w:t xml:space="preserve">Datum för start 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1287350832"/>
              <w:placeholder>
                <w:docPart w:val="436AD156B91340C5B61E3F6B82089602"/>
              </w:placeholder>
              <w:showingPlcHdr/>
            </w:sdtPr>
            <w:sdtEndPr/>
            <w:sdtContent>
              <w:p w:rsidR="00680BAB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</w:t>
                </w:r>
                <w:r w:rsidRPr="00796CE9">
                  <w:rPr>
                    <w:rStyle w:val="Platshllartext"/>
                    <w:rFonts w:asciiTheme="minorHAnsi" w:hAnsiTheme="minorHAnsi" w:cs="Calibri"/>
                  </w:rPr>
                  <w:t>.</w:t>
                </w:r>
              </w:p>
            </w:sdtContent>
          </w:sdt>
        </w:tc>
      </w:tr>
      <w:tr w:rsidR="00CB7EC5" w:rsidRPr="00796CE9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 xml:space="preserve">2 Erbjuden </w:t>
            </w:r>
            <w:r w:rsidR="00D92B9A">
              <w:rPr>
                <w:rFonts w:asciiTheme="minorHAnsi" w:hAnsiTheme="minorHAnsi" w:cs="Calibri"/>
                <w:b/>
                <w:sz w:val="20"/>
              </w:rPr>
              <w:t>konsult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1344312119"/>
              <w:placeholder>
                <w:docPart w:val="A7F17C6537E949C5A28F20737FC52647"/>
              </w:placeholder>
              <w:showingPlcHdr/>
            </w:sdtPr>
            <w:sdtEndPr/>
            <w:sdtContent>
              <w:p w:rsidR="00CB7EC5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  <w:p w:rsidR="00CB7EC5" w:rsidRPr="00796CE9" w:rsidRDefault="00CB7EC5" w:rsidP="00CB7EC5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AF4C7B" w:rsidRPr="00796CE9" w:rsidTr="009B10CD">
        <w:trPr>
          <w:trHeight w:val="829"/>
        </w:trPr>
        <w:tc>
          <w:tcPr>
            <w:tcW w:w="9827" w:type="dxa"/>
            <w:shd w:val="clear" w:color="auto" w:fill="F2F2F2" w:themeFill="background1" w:themeFillShade="F2"/>
          </w:tcPr>
          <w:p w:rsidR="00AF4C7B" w:rsidRDefault="00AF4C7B" w:rsidP="00CB7EC5">
            <w:pPr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3 </w:t>
            </w:r>
            <w:proofErr w:type="spellStart"/>
            <w:r w:rsidR="00D92B9A">
              <w:rPr>
                <w:rFonts w:asciiTheme="minorHAnsi" w:hAnsiTheme="minorHAnsi" w:cs="Calibri"/>
                <w:b/>
                <w:sz w:val="20"/>
              </w:rPr>
              <w:t>ev</w:t>
            </w:r>
            <w:proofErr w:type="spellEnd"/>
            <w:r w:rsidR="00D92B9A">
              <w:rPr>
                <w:rFonts w:asciiTheme="minorHAnsi" w:hAnsiTheme="minorHAnsi" w:cs="Calibri"/>
                <w:b/>
                <w:sz w:val="20"/>
              </w:rPr>
              <w:t xml:space="preserve"> utvärderingskriterium </w:t>
            </w:r>
            <w:r w:rsidR="00D402F2">
              <w:rPr>
                <w:rFonts w:asciiTheme="minorHAnsi" w:hAnsiTheme="minorHAnsi" w:cs="Calibri"/>
                <w:b/>
                <w:sz w:val="20"/>
              </w:rPr>
              <w:t xml:space="preserve">uppdragets </w:t>
            </w:r>
            <w:r w:rsidR="00D92B9A">
              <w:rPr>
                <w:rFonts w:asciiTheme="minorHAnsi" w:hAnsiTheme="minorHAnsi" w:cs="Calibri"/>
                <w:b/>
                <w:sz w:val="20"/>
              </w:rPr>
              <w:t>genomförande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2090226518"/>
              <w:placeholder>
                <w:docPart w:val="69E2F893F9A948B8BC62BCBCE1963914"/>
              </w:placeholder>
              <w:showingPlcHdr/>
            </w:sdtPr>
            <w:sdtEndPr/>
            <w:sdtContent>
              <w:p w:rsidR="009B10CD" w:rsidRDefault="009B10CD" w:rsidP="009B10CD">
                <w:pPr>
                  <w:rPr>
                    <w:rFonts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  <w:p w:rsidR="009B10CD" w:rsidRPr="00796CE9" w:rsidRDefault="009B10CD" w:rsidP="00CB7EC5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CB7EC5" w:rsidRPr="00796CE9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:rsidR="00CB7EC5" w:rsidRDefault="00AF4C7B" w:rsidP="00D92B9A">
            <w:pPr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4</w:t>
            </w:r>
            <w:r w:rsidR="00680BAB" w:rsidRPr="00796CE9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proofErr w:type="spellStart"/>
            <w:r w:rsidR="00D92B9A">
              <w:rPr>
                <w:rFonts w:asciiTheme="minorHAnsi" w:hAnsiTheme="minorHAnsi" w:cs="Calibri"/>
                <w:b/>
                <w:sz w:val="20"/>
              </w:rPr>
              <w:t>ev</w:t>
            </w:r>
            <w:proofErr w:type="spellEnd"/>
            <w:r w:rsidR="00D92B9A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r w:rsidR="00D402F2">
              <w:rPr>
                <w:rFonts w:asciiTheme="minorHAnsi" w:hAnsiTheme="minorHAnsi" w:cs="Calibri"/>
                <w:b/>
                <w:sz w:val="20"/>
              </w:rPr>
              <w:t>ut</w:t>
            </w:r>
            <w:r w:rsidR="00680BAB" w:rsidRPr="00796CE9">
              <w:rPr>
                <w:rFonts w:asciiTheme="minorHAnsi" w:hAnsiTheme="minorHAnsi" w:cs="Calibri"/>
                <w:b/>
                <w:sz w:val="20"/>
              </w:rPr>
              <w:t>värderingskriteriu</w:t>
            </w:r>
            <w:r w:rsidR="00D92B9A">
              <w:rPr>
                <w:rFonts w:asciiTheme="minorHAnsi" w:hAnsiTheme="minorHAnsi" w:cs="Calibri"/>
                <w:b/>
                <w:sz w:val="20"/>
              </w:rPr>
              <w:t>m tillgänglighet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881333921"/>
              <w:placeholder>
                <w:docPart w:val="1ED14C8F066E4801BF5475A06D63719C"/>
              </w:placeholder>
              <w:showingPlcHdr/>
            </w:sdtPr>
            <w:sdtEndPr/>
            <w:sdtContent>
              <w:p w:rsidR="00D92B9A" w:rsidRDefault="00D92B9A" w:rsidP="00D92B9A">
                <w:pPr>
                  <w:rPr>
                    <w:rFonts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  <w:p w:rsidR="00D92B9A" w:rsidRPr="00796CE9" w:rsidRDefault="00D92B9A" w:rsidP="00D92B9A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</w:tr>
      <w:tr w:rsidR="00CB7EC5" w:rsidRPr="00796CE9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:rsidR="00CB7EC5" w:rsidRPr="00796CE9" w:rsidRDefault="00AF4C7B" w:rsidP="00CB7EC5">
            <w:pPr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5</w:t>
            </w:r>
            <w:r w:rsidR="00CB7EC5" w:rsidRPr="00796CE9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proofErr w:type="spellStart"/>
            <w:r w:rsidR="00D92B9A">
              <w:rPr>
                <w:rFonts w:asciiTheme="minorHAnsi" w:hAnsiTheme="minorHAnsi" w:cs="Calibri"/>
                <w:b/>
                <w:sz w:val="20"/>
              </w:rPr>
              <w:t>ev</w:t>
            </w:r>
            <w:proofErr w:type="spellEnd"/>
            <w:r w:rsidR="00D92B9A">
              <w:rPr>
                <w:rFonts w:asciiTheme="minorHAnsi" w:hAnsiTheme="minorHAnsi" w:cs="Calibri"/>
                <w:b/>
                <w:sz w:val="20"/>
              </w:rPr>
              <w:t xml:space="preserve"> utvärderingskriterium Kompetens</w:t>
            </w:r>
            <w:bookmarkStart w:id="0" w:name="_GoBack"/>
            <w:bookmarkEnd w:id="0"/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-1776935177"/>
              <w:placeholder>
                <w:docPart w:val="A851DEA685304AF9A48B130B9AB80B67"/>
              </w:placeholder>
              <w:showingPlcHdr/>
            </w:sdtPr>
            <w:sdtEndPr/>
            <w:sdtContent>
              <w:p w:rsidR="00680BAB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  <w:tr w:rsidR="00CB7EC5" w:rsidRPr="00796CE9" w:rsidTr="00CE0F9C">
        <w:trPr>
          <w:trHeight w:val="636"/>
        </w:trPr>
        <w:tc>
          <w:tcPr>
            <w:tcW w:w="9827" w:type="dxa"/>
            <w:shd w:val="clear" w:color="auto" w:fill="F2F2F2" w:themeFill="background1" w:themeFillShade="F2"/>
          </w:tcPr>
          <w:p w:rsidR="00CB7EC5" w:rsidRPr="00796CE9" w:rsidRDefault="00AF4C7B" w:rsidP="00CB7EC5">
            <w:pPr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7</w:t>
            </w:r>
            <w:r w:rsidR="00680BAB" w:rsidRPr="00796CE9">
              <w:rPr>
                <w:rFonts w:asciiTheme="minorHAnsi" w:hAnsiTheme="minorHAnsi" w:cs="Calibri"/>
                <w:b/>
                <w:sz w:val="20"/>
              </w:rPr>
              <w:t xml:space="preserve"> Kommentarer</w:t>
            </w:r>
          </w:p>
          <w:sdt>
            <w:sdtPr>
              <w:rPr>
                <w:rFonts w:asciiTheme="minorHAnsi" w:hAnsiTheme="minorHAnsi" w:cs="Calibri"/>
                <w:b/>
                <w:sz w:val="20"/>
              </w:rPr>
              <w:id w:val="1459767763"/>
              <w:placeholder>
                <w:docPart w:val="5298658584034D0C8C525954BEB952EA"/>
              </w:placeholder>
              <w:showingPlcHdr/>
            </w:sdtPr>
            <w:sdtEndPr/>
            <w:sdtContent>
              <w:p w:rsidR="00680BAB" w:rsidRPr="00796CE9" w:rsidRDefault="00680BA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sdtContent>
          </w:sdt>
        </w:tc>
      </w:tr>
    </w:tbl>
    <w:p w:rsidR="00CB7EC5" w:rsidRPr="00796CE9" w:rsidRDefault="00CB7EC5" w:rsidP="00CB7EC5">
      <w:pPr>
        <w:rPr>
          <w:rFonts w:asciiTheme="minorHAnsi" w:hAnsiTheme="minorHAnsi" w:cs="Calibri"/>
          <w:b/>
          <w:sz w:val="20"/>
        </w:rPr>
      </w:pPr>
    </w:p>
    <w:p w:rsidR="00CB7EC5" w:rsidRPr="00796CE9" w:rsidRDefault="00CB7EC5" w:rsidP="00CB7EC5">
      <w:pPr>
        <w:rPr>
          <w:rFonts w:asciiTheme="minorHAnsi" w:hAnsiTheme="minorHAnsi" w:cs="Calibri"/>
          <w:b/>
          <w:szCs w:val="24"/>
        </w:rPr>
      </w:pPr>
      <w:r w:rsidRPr="00796CE9">
        <w:rPr>
          <w:rFonts w:asciiTheme="minorHAnsi" w:hAnsiTheme="minorHAnsi" w:cs="Calibri"/>
          <w:b/>
          <w:szCs w:val="24"/>
        </w:rPr>
        <w:t>Prisuppgifter</w:t>
      </w:r>
    </w:p>
    <w:tbl>
      <w:tblPr>
        <w:tblStyle w:val="Tabellrutnt"/>
        <w:tblW w:w="9852" w:type="dxa"/>
        <w:tblLook w:val="04A0" w:firstRow="1" w:lastRow="0" w:firstColumn="1" w:lastColumn="0" w:noHBand="0" w:noVBand="1"/>
      </w:tblPr>
      <w:tblGrid>
        <w:gridCol w:w="1995"/>
        <w:gridCol w:w="7857"/>
      </w:tblGrid>
      <w:tr w:rsidR="00CB7EC5" w:rsidRPr="00796CE9" w:rsidTr="003D0FF7">
        <w:trPr>
          <w:trHeight w:val="710"/>
        </w:trPr>
        <w:tc>
          <w:tcPr>
            <w:tcW w:w="1995" w:type="dxa"/>
            <w:shd w:val="clear" w:color="auto" w:fill="F2F2F2" w:themeFill="background1" w:themeFillShade="F2"/>
          </w:tcPr>
          <w:p w:rsidR="00CB7EC5" w:rsidRPr="00796CE9" w:rsidRDefault="00CB7EC5" w:rsidP="00D92B9A">
            <w:pPr>
              <w:rPr>
                <w:rFonts w:asciiTheme="minorHAnsi" w:hAnsiTheme="minorHAnsi" w:cs="Calibri"/>
                <w:b/>
                <w:sz w:val="20"/>
              </w:rPr>
            </w:pPr>
            <w:r w:rsidRPr="00796CE9">
              <w:rPr>
                <w:rFonts w:asciiTheme="minorHAnsi" w:hAnsiTheme="minorHAnsi" w:cs="Calibri"/>
                <w:b/>
                <w:sz w:val="20"/>
              </w:rPr>
              <w:t>Pris</w:t>
            </w:r>
            <w:r w:rsidR="00AF4C7B">
              <w:rPr>
                <w:rFonts w:asciiTheme="minorHAnsi" w:hAnsiTheme="minorHAnsi" w:cs="Calibri"/>
                <w:b/>
                <w:sz w:val="20"/>
              </w:rPr>
              <w:t xml:space="preserve"> </w:t>
            </w:r>
            <w:r w:rsidR="00D92B9A">
              <w:rPr>
                <w:rFonts w:asciiTheme="minorHAnsi" w:hAnsiTheme="minorHAnsi" w:cs="Calibri"/>
                <w:b/>
                <w:sz w:val="20"/>
              </w:rPr>
              <w:t>kr/h</w:t>
            </w:r>
          </w:p>
        </w:tc>
        <w:sdt>
          <w:sdtPr>
            <w:rPr>
              <w:rFonts w:asciiTheme="minorHAnsi" w:hAnsiTheme="minorHAnsi" w:cs="Calibri"/>
              <w:b/>
              <w:sz w:val="20"/>
            </w:rPr>
            <w:id w:val="994071048"/>
            <w:placeholder>
              <w:docPart w:val="9081B711DA0B473C98C38DAF37FEB435"/>
            </w:placeholder>
            <w:showingPlcHdr/>
          </w:sdtPr>
          <w:sdtEndPr/>
          <w:sdtContent>
            <w:tc>
              <w:tcPr>
                <w:tcW w:w="7857" w:type="dxa"/>
                <w:shd w:val="clear" w:color="auto" w:fill="F2F2F2" w:themeFill="background1" w:themeFillShade="F2"/>
              </w:tcPr>
              <w:p w:rsidR="00CB7EC5" w:rsidRPr="00796CE9" w:rsidRDefault="00AF4C7B" w:rsidP="00CB7EC5">
                <w:pPr>
                  <w:rPr>
                    <w:rFonts w:asciiTheme="minorHAnsi" w:hAnsiTheme="minorHAnsi" w:cs="Calibri"/>
                    <w:b/>
                    <w:sz w:val="20"/>
                  </w:rPr>
                </w:pPr>
                <w:r w:rsidRPr="00796CE9">
                  <w:rPr>
                    <w:rStyle w:val="Platshllartext"/>
                    <w:rFonts w:asciiTheme="minorHAnsi" w:hAnsiTheme="minorHAnsi" w:cs="Calibri"/>
                    <w:sz w:val="20"/>
                  </w:rPr>
                  <w:t>Klicka eller tryck här för att ange text.</w:t>
                </w:r>
              </w:p>
            </w:tc>
          </w:sdtContent>
        </w:sdt>
      </w:tr>
    </w:tbl>
    <w:p w:rsidR="009B10CD" w:rsidRPr="00796CE9" w:rsidRDefault="009B10CD" w:rsidP="009B10CD">
      <w:pPr>
        <w:rPr>
          <w:rFonts w:asciiTheme="minorHAnsi" w:hAnsiTheme="minorHAnsi" w:cs="Calibri"/>
          <w:b/>
          <w:sz w:val="20"/>
        </w:rPr>
      </w:pPr>
    </w:p>
    <w:sectPr w:rsidR="009B10CD" w:rsidRPr="00796CE9" w:rsidSect="00C701D8">
      <w:headerReference w:type="default" r:id="rId8"/>
      <w:footerReference w:type="default" r:id="rId9"/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CE9" w:rsidRDefault="00796CE9">
      <w:r>
        <w:separator/>
      </w:r>
    </w:p>
  </w:endnote>
  <w:endnote w:type="continuationSeparator" w:id="0">
    <w:p w:rsidR="00796CE9" w:rsidRDefault="0079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E9" w:rsidRDefault="00796CE9" w:rsidP="00EF6148">
    <w:pPr>
      <w:pStyle w:val="Sidfot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402F2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D402F2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CE9" w:rsidRDefault="00796CE9">
      <w:r>
        <w:separator/>
      </w:r>
    </w:p>
  </w:footnote>
  <w:footnote w:type="continuationSeparator" w:id="0">
    <w:p w:rsidR="00796CE9" w:rsidRDefault="00796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E9" w:rsidRDefault="00796CE9" w:rsidP="0072291D">
    <w:pPr>
      <w:pStyle w:val="Sidhuvud"/>
    </w:pPr>
  </w:p>
  <w:p w:rsidR="00D92B9A" w:rsidRPr="00D76C53" w:rsidRDefault="00D92B9A" w:rsidP="00D92B9A">
    <w:pPr>
      <w:autoSpaceDE w:val="0"/>
      <w:autoSpaceDN w:val="0"/>
      <w:adjustRightInd w:val="0"/>
      <w:rPr>
        <w:rFonts w:ascii="ArialMT" w:hAnsi="ArialMT" w:cs="ArialMT"/>
        <w:color w:val="737373"/>
        <w:sz w:val="21"/>
        <w:szCs w:val="21"/>
      </w:rPr>
    </w:pPr>
    <w:r>
      <w:rPr>
        <w:rFonts w:ascii="ArialMT" w:hAnsi="ArialMT" w:cs="ArialMT"/>
        <w:color w:val="737373"/>
        <w:sz w:val="21"/>
        <w:szCs w:val="21"/>
      </w:rPr>
      <w:t>Ramavtal Bemanningstjänster Socialsekreterare STIC 2021, referensnummer 10506</w:t>
    </w:r>
  </w:p>
  <w:p w:rsidR="00796CE9" w:rsidRDefault="00796CE9" w:rsidP="00405563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E3153"/>
    <w:multiLevelType w:val="hybridMultilevel"/>
    <w:tmpl w:val="848C6E90"/>
    <w:lvl w:ilvl="0" w:tplc="D0B67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71249"/>
    <w:multiLevelType w:val="hybridMultilevel"/>
    <w:tmpl w:val="408A508E"/>
    <w:lvl w:ilvl="0" w:tplc="0F90472E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B18CE"/>
    <w:multiLevelType w:val="hybridMultilevel"/>
    <w:tmpl w:val="124EAAD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A94F86"/>
    <w:multiLevelType w:val="hybridMultilevel"/>
    <w:tmpl w:val="38C40B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D006B"/>
    <w:multiLevelType w:val="hybridMultilevel"/>
    <w:tmpl w:val="5E789F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21849"/>
    <w:multiLevelType w:val="hybridMultilevel"/>
    <w:tmpl w:val="848C6E90"/>
    <w:lvl w:ilvl="0" w:tplc="D0B67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33F0D"/>
    <w:multiLevelType w:val="hybridMultilevel"/>
    <w:tmpl w:val="9566ED5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7947EB"/>
    <w:multiLevelType w:val="hybridMultilevel"/>
    <w:tmpl w:val="9272A5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F6BB5"/>
    <w:multiLevelType w:val="multilevel"/>
    <w:tmpl w:val="E01403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6A9773F9"/>
    <w:multiLevelType w:val="hybridMultilevel"/>
    <w:tmpl w:val="B33A69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526A4"/>
    <w:multiLevelType w:val="hybridMultilevel"/>
    <w:tmpl w:val="2E6A0C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DB77EB"/>
    <w:multiLevelType w:val="hybridMultilevel"/>
    <w:tmpl w:val="68CCB6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7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002"/>
    <w:rsid w:val="00000E66"/>
    <w:rsid w:val="00001346"/>
    <w:rsid w:val="00001DBF"/>
    <w:rsid w:val="00001E75"/>
    <w:rsid w:val="000028E1"/>
    <w:rsid w:val="00002D14"/>
    <w:rsid w:val="00004C5B"/>
    <w:rsid w:val="00011C25"/>
    <w:rsid w:val="00013CC5"/>
    <w:rsid w:val="00015844"/>
    <w:rsid w:val="000162DC"/>
    <w:rsid w:val="0003083A"/>
    <w:rsid w:val="0003202B"/>
    <w:rsid w:val="00033469"/>
    <w:rsid w:val="00034BEB"/>
    <w:rsid w:val="00035180"/>
    <w:rsid w:val="00036F67"/>
    <w:rsid w:val="00037CB4"/>
    <w:rsid w:val="00041E7C"/>
    <w:rsid w:val="000423D0"/>
    <w:rsid w:val="00044550"/>
    <w:rsid w:val="000514BD"/>
    <w:rsid w:val="000556B1"/>
    <w:rsid w:val="00057FC5"/>
    <w:rsid w:val="000668BB"/>
    <w:rsid w:val="000750B6"/>
    <w:rsid w:val="00076D23"/>
    <w:rsid w:val="00084780"/>
    <w:rsid w:val="00086314"/>
    <w:rsid w:val="00087451"/>
    <w:rsid w:val="00091290"/>
    <w:rsid w:val="00092154"/>
    <w:rsid w:val="000A28C5"/>
    <w:rsid w:val="000A2B9C"/>
    <w:rsid w:val="000A43C8"/>
    <w:rsid w:val="000A51DA"/>
    <w:rsid w:val="000B11D7"/>
    <w:rsid w:val="000B23D4"/>
    <w:rsid w:val="000B5D93"/>
    <w:rsid w:val="000C10F8"/>
    <w:rsid w:val="000C2E71"/>
    <w:rsid w:val="000C506B"/>
    <w:rsid w:val="000C5C9C"/>
    <w:rsid w:val="000C5D4A"/>
    <w:rsid w:val="000C6942"/>
    <w:rsid w:val="000D7326"/>
    <w:rsid w:val="000E4EF8"/>
    <w:rsid w:val="000F03AB"/>
    <w:rsid w:val="000F18CE"/>
    <w:rsid w:val="000F4F45"/>
    <w:rsid w:val="000F627E"/>
    <w:rsid w:val="000F7814"/>
    <w:rsid w:val="00100B2C"/>
    <w:rsid w:val="00101650"/>
    <w:rsid w:val="00103693"/>
    <w:rsid w:val="0010429C"/>
    <w:rsid w:val="0011181E"/>
    <w:rsid w:val="00112478"/>
    <w:rsid w:val="00113C26"/>
    <w:rsid w:val="0011462A"/>
    <w:rsid w:val="0011586C"/>
    <w:rsid w:val="00117A2B"/>
    <w:rsid w:val="00121932"/>
    <w:rsid w:val="001231FC"/>
    <w:rsid w:val="00125FAA"/>
    <w:rsid w:val="001307FC"/>
    <w:rsid w:val="0013141D"/>
    <w:rsid w:val="00132255"/>
    <w:rsid w:val="001346C3"/>
    <w:rsid w:val="00134774"/>
    <w:rsid w:val="00134954"/>
    <w:rsid w:val="00134D21"/>
    <w:rsid w:val="00137C60"/>
    <w:rsid w:val="00140F49"/>
    <w:rsid w:val="001411DA"/>
    <w:rsid w:val="00143BD1"/>
    <w:rsid w:val="001441E8"/>
    <w:rsid w:val="00145A93"/>
    <w:rsid w:val="00147D52"/>
    <w:rsid w:val="001529C1"/>
    <w:rsid w:val="001578A8"/>
    <w:rsid w:val="00157CEC"/>
    <w:rsid w:val="0016070A"/>
    <w:rsid w:val="00160899"/>
    <w:rsid w:val="00166428"/>
    <w:rsid w:val="001703B3"/>
    <w:rsid w:val="00174BD1"/>
    <w:rsid w:val="001758BC"/>
    <w:rsid w:val="00180DD0"/>
    <w:rsid w:val="00182BEC"/>
    <w:rsid w:val="00183CF4"/>
    <w:rsid w:val="001853BD"/>
    <w:rsid w:val="0018596A"/>
    <w:rsid w:val="00194563"/>
    <w:rsid w:val="001951B3"/>
    <w:rsid w:val="00196280"/>
    <w:rsid w:val="001A593D"/>
    <w:rsid w:val="001B0F7A"/>
    <w:rsid w:val="001B5C54"/>
    <w:rsid w:val="001B72F5"/>
    <w:rsid w:val="001B7B7A"/>
    <w:rsid w:val="001C0E81"/>
    <w:rsid w:val="001C1C3C"/>
    <w:rsid w:val="001C1C9B"/>
    <w:rsid w:val="001C3BD7"/>
    <w:rsid w:val="001C4569"/>
    <w:rsid w:val="001C4C0C"/>
    <w:rsid w:val="001D3118"/>
    <w:rsid w:val="001D3AFF"/>
    <w:rsid w:val="001D3BF3"/>
    <w:rsid w:val="001D79CD"/>
    <w:rsid w:val="001E2F19"/>
    <w:rsid w:val="001E433F"/>
    <w:rsid w:val="001E5E22"/>
    <w:rsid w:val="001E6D32"/>
    <w:rsid w:val="001E6F9C"/>
    <w:rsid w:val="001F18A7"/>
    <w:rsid w:val="001F212C"/>
    <w:rsid w:val="001F4865"/>
    <w:rsid w:val="002007FB"/>
    <w:rsid w:val="002065FB"/>
    <w:rsid w:val="00207931"/>
    <w:rsid w:val="002108CE"/>
    <w:rsid w:val="002144C6"/>
    <w:rsid w:val="00215177"/>
    <w:rsid w:val="0021523C"/>
    <w:rsid w:val="00222BEB"/>
    <w:rsid w:val="00223577"/>
    <w:rsid w:val="002239D0"/>
    <w:rsid w:val="00224DB0"/>
    <w:rsid w:val="002258DB"/>
    <w:rsid w:val="00227136"/>
    <w:rsid w:val="002319BF"/>
    <w:rsid w:val="00237170"/>
    <w:rsid w:val="00240AD1"/>
    <w:rsid w:val="002426D1"/>
    <w:rsid w:val="00242C30"/>
    <w:rsid w:val="00243A6B"/>
    <w:rsid w:val="00244494"/>
    <w:rsid w:val="002505B0"/>
    <w:rsid w:val="0025075A"/>
    <w:rsid w:val="002523E7"/>
    <w:rsid w:val="00252831"/>
    <w:rsid w:val="00252FA5"/>
    <w:rsid w:val="00255983"/>
    <w:rsid w:val="00260390"/>
    <w:rsid w:val="002622E4"/>
    <w:rsid w:val="00262385"/>
    <w:rsid w:val="00263002"/>
    <w:rsid w:val="0026300B"/>
    <w:rsid w:val="00265832"/>
    <w:rsid w:val="0027053A"/>
    <w:rsid w:val="00271D0E"/>
    <w:rsid w:val="002738D5"/>
    <w:rsid w:val="002770B1"/>
    <w:rsid w:val="00277B55"/>
    <w:rsid w:val="00281751"/>
    <w:rsid w:val="002852A5"/>
    <w:rsid w:val="0028548B"/>
    <w:rsid w:val="0028559B"/>
    <w:rsid w:val="002907AA"/>
    <w:rsid w:val="0029228C"/>
    <w:rsid w:val="00293893"/>
    <w:rsid w:val="002945FC"/>
    <w:rsid w:val="00294FE7"/>
    <w:rsid w:val="00296FFB"/>
    <w:rsid w:val="002978D0"/>
    <w:rsid w:val="002A120A"/>
    <w:rsid w:val="002A1E96"/>
    <w:rsid w:val="002A7205"/>
    <w:rsid w:val="002B520D"/>
    <w:rsid w:val="002B5CA0"/>
    <w:rsid w:val="002C11E8"/>
    <w:rsid w:val="002C1EE4"/>
    <w:rsid w:val="002C3D18"/>
    <w:rsid w:val="002C50AA"/>
    <w:rsid w:val="002C6BFF"/>
    <w:rsid w:val="002C7DD9"/>
    <w:rsid w:val="002C7E45"/>
    <w:rsid w:val="002D0998"/>
    <w:rsid w:val="002D1A60"/>
    <w:rsid w:val="002D2D69"/>
    <w:rsid w:val="002E0746"/>
    <w:rsid w:val="002E4524"/>
    <w:rsid w:val="002E7E00"/>
    <w:rsid w:val="002E7E69"/>
    <w:rsid w:val="002F06FA"/>
    <w:rsid w:val="002F1D5B"/>
    <w:rsid w:val="002F4605"/>
    <w:rsid w:val="002F6A52"/>
    <w:rsid w:val="002F6EAF"/>
    <w:rsid w:val="003057CA"/>
    <w:rsid w:val="00306627"/>
    <w:rsid w:val="00313FA9"/>
    <w:rsid w:val="00322E46"/>
    <w:rsid w:val="00324F8D"/>
    <w:rsid w:val="00330E8D"/>
    <w:rsid w:val="00333666"/>
    <w:rsid w:val="00335CDE"/>
    <w:rsid w:val="003464DE"/>
    <w:rsid w:val="00352700"/>
    <w:rsid w:val="003565A7"/>
    <w:rsid w:val="00356E8C"/>
    <w:rsid w:val="00357A9F"/>
    <w:rsid w:val="00361ED0"/>
    <w:rsid w:val="00362C48"/>
    <w:rsid w:val="00362EC8"/>
    <w:rsid w:val="00363985"/>
    <w:rsid w:val="00365B76"/>
    <w:rsid w:val="00366683"/>
    <w:rsid w:val="003669FC"/>
    <w:rsid w:val="0037012F"/>
    <w:rsid w:val="0037263F"/>
    <w:rsid w:val="0037265C"/>
    <w:rsid w:val="00372DE8"/>
    <w:rsid w:val="003767D2"/>
    <w:rsid w:val="00377B60"/>
    <w:rsid w:val="00377E67"/>
    <w:rsid w:val="00382E9F"/>
    <w:rsid w:val="00386599"/>
    <w:rsid w:val="003927C3"/>
    <w:rsid w:val="00393C43"/>
    <w:rsid w:val="00395CEF"/>
    <w:rsid w:val="00397A34"/>
    <w:rsid w:val="003A00D1"/>
    <w:rsid w:val="003A225B"/>
    <w:rsid w:val="003A4155"/>
    <w:rsid w:val="003A4BA7"/>
    <w:rsid w:val="003B34BD"/>
    <w:rsid w:val="003B4413"/>
    <w:rsid w:val="003B7313"/>
    <w:rsid w:val="003C008C"/>
    <w:rsid w:val="003C145E"/>
    <w:rsid w:val="003C185E"/>
    <w:rsid w:val="003D0FF7"/>
    <w:rsid w:val="003D163B"/>
    <w:rsid w:val="003D2F37"/>
    <w:rsid w:val="003D32ED"/>
    <w:rsid w:val="003D6668"/>
    <w:rsid w:val="003D7271"/>
    <w:rsid w:val="003D7A2A"/>
    <w:rsid w:val="003E5898"/>
    <w:rsid w:val="003E6E15"/>
    <w:rsid w:val="003F575F"/>
    <w:rsid w:val="003F68EE"/>
    <w:rsid w:val="004016CB"/>
    <w:rsid w:val="00401BA6"/>
    <w:rsid w:val="004031B6"/>
    <w:rsid w:val="00405563"/>
    <w:rsid w:val="004058D5"/>
    <w:rsid w:val="00405A23"/>
    <w:rsid w:val="00412F85"/>
    <w:rsid w:val="00413764"/>
    <w:rsid w:val="004146E8"/>
    <w:rsid w:val="00414BA6"/>
    <w:rsid w:val="004159F6"/>
    <w:rsid w:val="00416A06"/>
    <w:rsid w:val="0042112E"/>
    <w:rsid w:val="00421F27"/>
    <w:rsid w:val="00422B76"/>
    <w:rsid w:val="00436F93"/>
    <w:rsid w:val="004414A4"/>
    <w:rsid w:val="00442F3B"/>
    <w:rsid w:val="00445CA0"/>
    <w:rsid w:val="004476F1"/>
    <w:rsid w:val="00452AC5"/>
    <w:rsid w:val="0045432B"/>
    <w:rsid w:val="00454439"/>
    <w:rsid w:val="00455A3B"/>
    <w:rsid w:val="00462244"/>
    <w:rsid w:val="00463D8C"/>
    <w:rsid w:val="00464C19"/>
    <w:rsid w:val="00473EAD"/>
    <w:rsid w:val="00474A3C"/>
    <w:rsid w:val="00476610"/>
    <w:rsid w:val="004778CD"/>
    <w:rsid w:val="00481247"/>
    <w:rsid w:val="00483A86"/>
    <w:rsid w:val="004868A8"/>
    <w:rsid w:val="004909D2"/>
    <w:rsid w:val="00491E97"/>
    <w:rsid w:val="004A085B"/>
    <w:rsid w:val="004A1995"/>
    <w:rsid w:val="004A26D9"/>
    <w:rsid w:val="004A480B"/>
    <w:rsid w:val="004A4D2A"/>
    <w:rsid w:val="004A5EF7"/>
    <w:rsid w:val="004A72DE"/>
    <w:rsid w:val="004A7E5E"/>
    <w:rsid w:val="004B216A"/>
    <w:rsid w:val="004B4D84"/>
    <w:rsid w:val="004B50DD"/>
    <w:rsid w:val="004B5688"/>
    <w:rsid w:val="004B662E"/>
    <w:rsid w:val="004C15CA"/>
    <w:rsid w:val="004C1CB4"/>
    <w:rsid w:val="004C2A09"/>
    <w:rsid w:val="004C5195"/>
    <w:rsid w:val="004C5D92"/>
    <w:rsid w:val="004C5F43"/>
    <w:rsid w:val="004D3091"/>
    <w:rsid w:val="004D338C"/>
    <w:rsid w:val="004D3DAF"/>
    <w:rsid w:val="004D4113"/>
    <w:rsid w:val="004D4485"/>
    <w:rsid w:val="004D5F05"/>
    <w:rsid w:val="004E1530"/>
    <w:rsid w:val="004E1ECF"/>
    <w:rsid w:val="004E2FF4"/>
    <w:rsid w:val="004E328A"/>
    <w:rsid w:val="004E35E4"/>
    <w:rsid w:val="004E65EF"/>
    <w:rsid w:val="004E7709"/>
    <w:rsid w:val="004F1D33"/>
    <w:rsid w:val="004F5FF3"/>
    <w:rsid w:val="004F6C5C"/>
    <w:rsid w:val="004F7348"/>
    <w:rsid w:val="004F7AD8"/>
    <w:rsid w:val="00503494"/>
    <w:rsid w:val="005039CE"/>
    <w:rsid w:val="00504169"/>
    <w:rsid w:val="005044A5"/>
    <w:rsid w:val="0051212A"/>
    <w:rsid w:val="00512A08"/>
    <w:rsid w:val="00514E07"/>
    <w:rsid w:val="00515794"/>
    <w:rsid w:val="0051611C"/>
    <w:rsid w:val="005163C3"/>
    <w:rsid w:val="00517B08"/>
    <w:rsid w:val="00521415"/>
    <w:rsid w:val="00524139"/>
    <w:rsid w:val="00530A5B"/>
    <w:rsid w:val="0054480F"/>
    <w:rsid w:val="00544AEB"/>
    <w:rsid w:val="0054500A"/>
    <w:rsid w:val="00555D33"/>
    <w:rsid w:val="00560CE9"/>
    <w:rsid w:val="005715A4"/>
    <w:rsid w:val="00576673"/>
    <w:rsid w:val="0057674C"/>
    <w:rsid w:val="00577049"/>
    <w:rsid w:val="00585850"/>
    <w:rsid w:val="00586F7E"/>
    <w:rsid w:val="00595A65"/>
    <w:rsid w:val="005B022E"/>
    <w:rsid w:val="005B11CE"/>
    <w:rsid w:val="005B1345"/>
    <w:rsid w:val="005B16D7"/>
    <w:rsid w:val="005B1B19"/>
    <w:rsid w:val="005B26E8"/>
    <w:rsid w:val="005B5BE0"/>
    <w:rsid w:val="005C069B"/>
    <w:rsid w:val="005C6AE3"/>
    <w:rsid w:val="005C7645"/>
    <w:rsid w:val="005D2082"/>
    <w:rsid w:val="005D21DB"/>
    <w:rsid w:val="005D6539"/>
    <w:rsid w:val="005D7A11"/>
    <w:rsid w:val="005D7BE3"/>
    <w:rsid w:val="005E00FC"/>
    <w:rsid w:val="005E7688"/>
    <w:rsid w:val="005E7E67"/>
    <w:rsid w:val="005F370D"/>
    <w:rsid w:val="005F56FB"/>
    <w:rsid w:val="005F612C"/>
    <w:rsid w:val="00601186"/>
    <w:rsid w:val="006028F3"/>
    <w:rsid w:val="00602A91"/>
    <w:rsid w:val="0060383B"/>
    <w:rsid w:val="0060431D"/>
    <w:rsid w:val="006068AA"/>
    <w:rsid w:val="006126DD"/>
    <w:rsid w:val="00613C22"/>
    <w:rsid w:val="006162B3"/>
    <w:rsid w:val="00630EA7"/>
    <w:rsid w:val="006311F8"/>
    <w:rsid w:val="00632928"/>
    <w:rsid w:val="00633768"/>
    <w:rsid w:val="00637F3D"/>
    <w:rsid w:val="00640EC0"/>
    <w:rsid w:val="00643128"/>
    <w:rsid w:val="0064412C"/>
    <w:rsid w:val="00644AE1"/>
    <w:rsid w:val="00647775"/>
    <w:rsid w:val="00656266"/>
    <w:rsid w:val="006578B1"/>
    <w:rsid w:val="006578F5"/>
    <w:rsid w:val="00660ECC"/>
    <w:rsid w:val="00662A03"/>
    <w:rsid w:val="006642B3"/>
    <w:rsid w:val="00664CE7"/>
    <w:rsid w:val="00665679"/>
    <w:rsid w:val="00672187"/>
    <w:rsid w:val="00680BAB"/>
    <w:rsid w:val="006841A0"/>
    <w:rsid w:val="00691209"/>
    <w:rsid w:val="006930F7"/>
    <w:rsid w:val="00693260"/>
    <w:rsid w:val="006A52DE"/>
    <w:rsid w:val="006A6986"/>
    <w:rsid w:val="006A76A3"/>
    <w:rsid w:val="006B27C5"/>
    <w:rsid w:val="006B5D54"/>
    <w:rsid w:val="006B68B1"/>
    <w:rsid w:val="006C1BE9"/>
    <w:rsid w:val="006C1F08"/>
    <w:rsid w:val="006C41F9"/>
    <w:rsid w:val="006C5119"/>
    <w:rsid w:val="006C591F"/>
    <w:rsid w:val="006C61E3"/>
    <w:rsid w:val="006C74AC"/>
    <w:rsid w:val="006D4124"/>
    <w:rsid w:val="006D6993"/>
    <w:rsid w:val="006E3FBC"/>
    <w:rsid w:val="006F090B"/>
    <w:rsid w:val="006F1DE9"/>
    <w:rsid w:val="006F2AAE"/>
    <w:rsid w:val="00707BD9"/>
    <w:rsid w:val="00721AC1"/>
    <w:rsid w:val="00722063"/>
    <w:rsid w:val="0072291D"/>
    <w:rsid w:val="007229FC"/>
    <w:rsid w:val="007232E0"/>
    <w:rsid w:val="0072447A"/>
    <w:rsid w:val="0072547C"/>
    <w:rsid w:val="0072618D"/>
    <w:rsid w:val="00733ED6"/>
    <w:rsid w:val="0074049F"/>
    <w:rsid w:val="00744550"/>
    <w:rsid w:val="007458D7"/>
    <w:rsid w:val="00746838"/>
    <w:rsid w:val="0074700F"/>
    <w:rsid w:val="007508B3"/>
    <w:rsid w:val="007513B5"/>
    <w:rsid w:val="0075154B"/>
    <w:rsid w:val="00756C6A"/>
    <w:rsid w:val="007572B1"/>
    <w:rsid w:val="00764048"/>
    <w:rsid w:val="00765335"/>
    <w:rsid w:val="00766EDE"/>
    <w:rsid w:val="0078078C"/>
    <w:rsid w:val="00782E2F"/>
    <w:rsid w:val="007843F6"/>
    <w:rsid w:val="0078769F"/>
    <w:rsid w:val="0078793C"/>
    <w:rsid w:val="00794EA2"/>
    <w:rsid w:val="007961A9"/>
    <w:rsid w:val="00796CE9"/>
    <w:rsid w:val="007A0937"/>
    <w:rsid w:val="007A18A0"/>
    <w:rsid w:val="007A3CE7"/>
    <w:rsid w:val="007A4959"/>
    <w:rsid w:val="007A5AB8"/>
    <w:rsid w:val="007A6E8E"/>
    <w:rsid w:val="007B20E5"/>
    <w:rsid w:val="007B3A68"/>
    <w:rsid w:val="007C098D"/>
    <w:rsid w:val="007C0B25"/>
    <w:rsid w:val="007C3A90"/>
    <w:rsid w:val="007C3B48"/>
    <w:rsid w:val="007C4033"/>
    <w:rsid w:val="007C420B"/>
    <w:rsid w:val="007C4A64"/>
    <w:rsid w:val="007C6EFF"/>
    <w:rsid w:val="007D6914"/>
    <w:rsid w:val="007E2882"/>
    <w:rsid w:val="007E364E"/>
    <w:rsid w:val="007E42DE"/>
    <w:rsid w:val="007E5209"/>
    <w:rsid w:val="007E68D8"/>
    <w:rsid w:val="007E6BDF"/>
    <w:rsid w:val="007E7968"/>
    <w:rsid w:val="007F1A43"/>
    <w:rsid w:val="007F22A6"/>
    <w:rsid w:val="007F3AA8"/>
    <w:rsid w:val="007F5719"/>
    <w:rsid w:val="007F57AC"/>
    <w:rsid w:val="007F5E17"/>
    <w:rsid w:val="008047CD"/>
    <w:rsid w:val="00805B00"/>
    <w:rsid w:val="00807F3C"/>
    <w:rsid w:val="008101EA"/>
    <w:rsid w:val="00812832"/>
    <w:rsid w:val="00814A04"/>
    <w:rsid w:val="008162EE"/>
    <w:rsid w:val="00822422"/>
    <w:rsid w:val="00822558"/>
    <w:rsid w:val="00822ABF"/>
    <w:rsid w:val="0082378E"/>
    <w:rsid w:val="00830A51"/>
    <w:rsid w:val="00837AFC"/>
    <w:rsid w:val="00837FA2"/>
    <w:rsid w:val="00843DA3"/>
    <w:rsid w:val="00845A9D"/>
    <w:rsid w:val="0085059D"/>
    <w:rsid w:val="00857B09"/>
    <w:rsid w:val="0086075B"/>
    <w:rsid w:val="008608E9"/>
    <w:rsid w:val="00864D21"/>
    <w:rsid w:val="0086643D"/>
    <w:rsid w:val="00866B63"/>
    <w:rsid w:val="008679AF"/>
    <w:rsid w:val="00867D86"/>
    <w:rsid w:val="0087073D"/>
    <w:rsid w:val="00871192"/>
    <w:rsid w:val="008756A1"/>
    <w:rsid w:val="00875AE3"/>
    <w:rsid w:val="00876416"/>
    <w:rsid w:val="00882E55"/>
    <w:rsid w:val="00885CAA"/>
    <w:rsid w:val="0089048F"/>
    <w:rsid w:val="0089050F"/>
    <w:rsid w:val="0089675F"/>
    <w:rsid w:val="00896F93"/>
    <w:rsid w:val="00897B76"/>
    <w:rsid w:val="008A4DC2"/>
    <w:rsid w:val="008B2ADB"/>
    <w:rsid w:val="008B4AB9"/>
    <w:rsid w:val="008B51B7"/>
    <w:rsid w:val="008B527E"/>
    <w:rsid w:val="008C27E9"/>
    <w:rsid w:val="008C4AE0"/>
    <w:rsid w:val="008D1EF0"/>
    <w:rsid w:val="008D267A"/>
    <w:rsid w:val="008D7782"/>
    <w:rsid w:val="008E04A7"/>
    <w:rsid w:val="008E3D8B"/>
    <w:rsid w:val="008E4D5B"/>
    <w:rsid w:val="008E5D29"/>
    <w:rsid w:val="008E6C2F"/>
    <w:rsid w:val="008E7267"/>
    <w:rsid w:val="008E79F3"/>
    <w:rsid w:val="008F37D1"/>
    <w:rsid w:val="008F7622"/>
    <w:rsid w:val="00901772"/>
    <w:rsid w:val="00906389"/>
    <w:rsid w:val="009113F9"/>
    <w:rsid w:val="009119D1"/>
    <w:rsid w:val="00914109"/>
    <w:rsid w:val="009147BB"/>
    <w:rsid w:val="00914EFA"/>
    <w:rsid w:val="00915093"/>
    <w:rsid w:val="00917053"/>
    <w:rsid w:val="00920CD5"/>
    <w:rsid w:val="00920FB2"/>
    <w:rsid w:val="0092124B"/>
    <w:rsid w:val="0092167C"/>
    <w:rsid w:val="00941B2D"/>
    <w:rsid w:val="00942451"/>
    <w:rsid w:val="00943D87"/>
    <w:rsid w:val="00946BB4"/>
    <w:rsid w:val="00947437"/>
    <w:rsid w:val="009567DF"/>
    <w:rsid w:val="009578DE"/>
    <w:rsid w:val="009579AB"/>
    <w:rsid w:val="0096075F"/>
    <w:rsid w:val="00965416"/>
    <w:rsid w:val="00971689"/>
    <w:rsid w:val="009739B5"/>
    <w:rsid w:val="00976736"/>
    <w:rsid w:val="00977292"/>
    <w:rsid w:val="00977BC7"/>
    <w:rsid w:val="00987B5B"/>
    <w:rsid w:val="00990B71"/>
    <w:rsid w:val="009924AA"/>
    <w:rsid w:val="00992B4B"/>
    <w:rsid w:val="009A4AC1"/>
    <w:rsid w:val="009B10CD"/>
    <w:rsid w:val="009B3C3A"/>
    <w:rsid w:val="009B7793"/>
    <w:rsid w:val="009C1C32"/>
    <w:rsid w:val="009C50BB"/>
    <w:rsid w:val="009D2BD2"/>
    <w:rsid w:val="009D35F0"/>
    <w:rsid w:val="009D748E"/>
    <w:rsid w:val="009E2559"/>
    <w:rsid w:val="009E4F56"/>
    <w:rsid w:val="009F1140"/>
    <w:rsid w:val="009F2706"/>
    <w:rsid w:val="009F3119"/>
    <w:rsid w:val="00A0584E"/>
    <w:rsid w:val="00A07005"/>
    <w:rsid w:val="00A07A20"/>
    <w:rsid w:val="00A10BA7"/>
    <w:rsid w:val="00A11AA8"/>
    <w:rsid w:val="00A23AE7"/>
    <w:rsid w:val="00A263CD"/>
    <w:rsid w:val="00A30B95"/>
    <w:rsid w:val="00A3230A"/>
    <w:rsid w:val="00A3345C"/>
    <w:rsid w:val="00A33C4C"/>
    <w:rsid w:val="00A33EF9"/>
    <w:rsid w:val="00A35C0B"/>
    <w:rsid w:val="00A36D15"/>
    <w:rsid w:val="00A36F3B"/>
    <w:rsid w:val="00A40989"/>
    <w:rsid w:val="00A42418"/>
    <w:rsid w:val="00A432F0"/>
    <w:rsid w:val="00A4798C"/>
    <w:rsid w:val="00A547B2"/>
    <w:rsid w:val="00A5481F"/>
    <w:rsid w:val="00A5539A"/>
    <w:rsid w:val="00A574F8"/>
    <w:rsid w:val="00A615E1"/>
    <w:rsid w:val="00A636A3"/>
    <w:rsid w:val="00A64D0E"/>
    <w:rsid w:val="00A64FEA"/>
    <w:rsid w:val="00A777E4"/>
    <w:rsid w:val="00A82D56"/>
    <w:rsid w:val="00A84B97"/>
    <w:rsid w:val="00A869D6"/>
    <w:rsid w:val="00A90AA5"/>
    <w:rsid w:val="00A92CAB"/>
    <w:rsid w:val="00A95B1E"/>
    <w:rsid w:val="00AA2FC2"/>
    <w:rsid w:val="00AA7991"/>
    <w:rsid w:val="00AB1E49"/>
    <w:rsid w:val="00AB318F"/>
    <w:rsid w:val="00AB3898"/>
    <w:rsid w:val="00AB6A56"/>
    <w:rsid w:val="00AC1BF5"/>
    <w:rsid w:val="00AC3058"/>
    <w:rsid w:val="00AC7A89"/>
    <w:rsid w:val="00AD1145"/>
    <w:rsid w:val="00AD186F"/>
    <w:rsid w:val="00AD1B7C"/>
    <w:rsid w:val="00AD2C63"/>
    <w:rsid w:val="00AD53FC"/>
    <w:rsid w:val="00AD64F7"/>
    <w:rsid w:val="00AD72A0"/>
    <w:rsid w:val="00AE362D"/>
    <w:rsid w:val="00AF0E6A"/>
    <w:rsid w:val="00AF2DB8"/>
    <w:rsid w:val="00AF4C7B"/>
    <w:rsid w:val="00AF5F4F"/>
    <w:rsid w:val="00AF73B6"/>
    <w:rsid w:val="00B00F12"/>
    <w:rsid w:val="00B0482E"/>
    <w:rsid w:val="00B06756"/>
    <w:rsid w:val="00B06B79"/>
    <w:rsid w:val="00B07BD2"/>
    <w:rsid w:val="00B10055"/>
    <w:rsid w:val="00B115D1"/>
    <w:rsid w:val="00B14B9E"/>
    <w:rsid w:val="00B160F9"/>
    <w:rsid w:val="00B21EA5"/>
    <w:rsid w:val="00B22DE5"/>
    <w:rsid w:val="00B23CF8"/>
    <w:rsid w:val="00B348BA"/>
    <w:rsid w:val="00B353BE"/>
    <w:rsid w:val="00B3594D"/>
    <w:rsid w:val="00B364BC"/>
    <w:rsid w:val="00B40337"/>
    <w:rsid w:val="00B441CD"/>
    <w:rsid w:val="00B560B6"/>
    <w:rsid w:val="00B579EE"/>
    <w:rsid w:val="00B608DB"/>
    <w:rsid w:val="00B626A0"/>
    <w:rsid w:val="00B64552"/>
    <w:rsid w:val="00B65894"/>
    <w:rsid w:val="00B663EC"/>
    <w:rsid w:val="00B66557"/>
    <w:rsid w:val="00B66994"/>
    <w:rsid w:val="00B66A0E"/>
    <w:rsid w:val="00B67BF4"/>
    <w:rsid w:val="00B72909"/>
    <w:rsid w:val="00B72EAC"/>
    <w:rsid w:val="00B83A4C"/>
    <w:rsid w:val="00B840CF"/>
    <w:rsid w:val="00B87FBD"/>
    <w:rsid w:val="00B90BD9"/>
    <w:rsid w:val="00B9124D"/>
    <w:rsid w:val="00B91A93"/>
    <w:rsid w:val="00B96CFA"/>
    <w:rsid w:val="00BA4220"/>
    <w:rsid w:val="00BA44ED"/>
    <w:rsid w:val="00BA474E"/>
    <w:rsid w:val="00BA7A0E"/>
    <w:rsid w:val="00BB0346"/>
    <w:rsid w:val="00BC1B86"/>
    <w:rsid w:val="00BC2A29"/>
    <w:rsid w:val="00BC46FD"/>
    <w:rsid w:val="00BC6A10"/>
    <w:rsid w:val="00BD3F9B"/>
    <w:rsid w:val="00BD4079"/>
    <w:rsid w:val="00BD53DF"/>
    <w:rsid w:val="00BD740C"/>
    <w:rsid w:val="00BE30FC"/>
    <w:rsid w:val="00BF066A"/>
    <w:rsid w:val="00BF47E2"/>
    <w:rsid w:val="00BF5C6F"/>
    <w:rsid w:val="00BF647F"/>
    <w:rsid w:val="00BF73A5"/>
    <w:rsid w:val="00C00961"/>
    <w:rsid w:val="00C07DDA"/>
    <w:rsid w:val="00C11F5A"/>
    <w:rsid w:val="00C13E0C"/>
    <w:rsid w:val="00C15EE1"/>
    <w:rsid w:val="00C16EF7"/>
    <w:rsid w:val="00C16F02"/>
    <w:rsid w:val="00C20AAF"/>
    <w:rsid w:val="00C218BD"/>
    <w:rsid w:val="00C218F9"/>
    <w:rsid w:val="00C23E8D"/>
    <w:rsid w:val="00C25E7F"/>
    <w:rsid w:val="00C37F58"/>
    <w:rsid w:val="00C419D9"/>
    <w:rsid w:val="00C437F7"/>
    <w:rsid w:val="00C43B69"/>
    <w:rsid w:val="00C43F68"/>
    <w:rsid w:val="00C50DAB"/>
    <w:rsid w:val="00C51ACA"/>
    <w:rsid w:val="00C5522E"/>
    <w:rsid w:val="00C635DD"/>
    <w:rsid w:val="00C639B7"/>
    <w:rsid w:val="00C63D54"/>
    <w:rsid w:val="00C65DD5"/>
    <w:rsid w:val="00C66B06"/>
    <w:rsid w:val="00C66EEC"/>
    <w:rsid w:val="00C701D8"/>
    <w:rsid w:val="00C74CDE"/>
    <w:rsid w:val="00C779CF"/>
    <w:rsid w:val="00C8203D"/>
    <w:rsid w:val="00C8522F"/>
    <w:rsid w:val="00C85F97"/>
    <w:rsid w:val="00C86688"/>
    <w:rsid w:val="00C93491"/>
    <w:rsid w:val="00C948BD"/>
    <w:rsid w:val="00CA096D"/>
    <w:rsid w:val="00CA22E8"/>
    <w:rsid w:val="00CA55DA"/>
    <w:rsid w:val="00CA65B7"/>
    <w:rsid w:val="00CB25B1"/>
    <w:rsid w:val="00CB5197"/>
    <w:rsid w:val="00CB7BBB"/>
    <w:rsid w:val="00CB7EC5"/>
    <w:rsid w:val="00CC01FE"/>
    <w:rsid w:val="00CC0334"/>
    <w:rsid w:val="00CC0AFD"/>
    <w:rsid w:val="00CC2948"/>
    <w:rsid w:val="00CC56AC"/>
    <w:rsid w:val="00CC6F9B"/>
    <w:rsid w:val="00CC7044"/>
    <w:rsid w:val="00CD20F7"/>
    <w:rsid w:val="00CD5893"/>
    <w:rsid w:val="00CE015D"/>
    <w:rsid w:val="00CE0F9C"/>
    <w:rsid w:val="00CE1777"/>
    <w:rsid w:val="00CE5477"/>
    <w:rsid w:val="00CE5AA0"/>
    <w:rsid w:val="00CE7544"/>
    <w:rsid w:val="00CF47E0"/>
    <w:rsid w:val="00CF5C16"/>
    <w:rsid w:val="00D00950"/>
    <w:rsid w:val="00D00DB4"/>
    <w:rsid w:val="00D06901"/>
    <w:rsid w:val="00D07922"/>
    <w:rsid w:val="00D11958"/>
    <w:rsid w:val="00D1267D"/>
    <w:rsid w:val="00D126CF"/>
    <w:rsid w:val="00D16A27"/>
    <w:rsid w:val="00D21B06"/>
    <w:rsid w:val="00D24B84"/>
    <w:rsid w:val="00D26775"/>
    <w:rsid w:val="00D26E96"/>
    <w:rsid w:val="00D36484"/>
    <w:rsid w:val="00D402F2"/>
    <w:rsid w:val="00D40FB4"/>
    <w:rsid w:val="00D425E7"/>
    <w:rsid w:val="00D43A6E"/>
    <w:rsid w:val="00D4554F"/>
    <w:rsid w:val="00D465C8"/>
    <w:rsid w:val="00D50FCC"/>
    <w:rsid w:val="00D536DC"/>
    <w:rsid w:val="00D53B91"/>
    <w:rsid w:val="00D55ABE"/>
    <w:rsid w:val="00D57272"/>
    <w:rsid w:val="00D60554"/>
    <w:rsid w:val="00D6370D"/>
    <w:rsid w:val="00D70260"/>
    <w:rsid w:val="00D71904"/>
    <w:rsid w:val="00D81422"/>
    <w:rsid w:val="00D82C99"/>
    <w:rsid w:val="00D92B9A"/>
    <w:rsid w:val="00D96C25"/>
    <w:rsid w:val="00DA23EB"/>
    <w:rsid w:val="00DA7C3A"/>
    <w:rsid w:val="00DB0189"/>
    <w:rsid w:val="00DB40D8"/>
    <w:rsid w:val="00DB641A"/>
    <w:rsid w:val="00DB6FA3"/>
    <w:rsid w:val="00DC2FF8"/>
    <w:rsid w:val="00DC5334"/>
    <w:rsid w:val="00DD2A23"/>
    <w:rsid w:val="00DD7DEE"/>
    <w:rsid w:val="00DE4DE1"/>
    <w:rsid w:val="00DE69B4"/>
    <w:rsid w:val="00DE7B88"/>
    <w:rsid w:val="00DF30C9"/>
    <w:rsid w:val="00DF69F6"/>
    <w:rsid w:val="00E00537"/>
    <w:rsid w:val="00E00833"/>
    <w:rsid w:val="00E02F3E"/>
    <w:rsid w:val="00E03790"/>
    <w:rsid w:val="00E078D1"/>
    <w:rsid w:val="00E103D8"/>
    <w:rsid w:val="00E166B9"/>
    <w:rsid w:val="00E17747"/>
    <w:rsid w:val="00E1778A"/>
    <w:rsid w:val="00E17F76"/>
    <w:rsid w:val="00E20932"/>
    <w:rsid w:val="00E21431"/>
    <w:rsid w:val="00E226F9"/>
    <w:rsid w:val="00E24557"/>
    <w:rsid w:val="00E3011D"/>
    <w:rsid w:val="00E33774"/>
    <w:rsid w:val="00E3404B"/>
    <w:rsid w:val="00E34B33"/>
    <w:rsid w:val="00E411B6"/>
    <w:rsid w:val="00E43EB4"/>
    <w:rsid w:val="00E44175"/>
    <w:rsid w:val="00E44202"/>
    <w:rsid w:val="00E5149F"/>
    <w:rsid w:val="00E54525"/>
    <w:rsid w:val="00E54912"/>
    <w:rsid w:val="00E6452B"/>
    <w:rsid w:val="00E64EE9"/>
    <w:rsid w:val="00E65BF5"/>
    <w:rsid w:val="00E7228C"/>
    <w:rsid w:val="00E76E0D"/>
    <w:rsid w:val="00E778CE"/>
    <w:rsid w:val="00E84DB1"/>
    <w:rsid w:val="00E85BE4"/>
    <w:rsid w:val="00E86BE0"/>
    <w:rsid w:val="00E8731B"/>
    <w:rsid w:val="00E873D9"/>
    <w:rsid w:val="00E9415A"/>
    <w:rsid w:val="00EB0BB9"/>
    <w:rsid w:val="00EB0DC9"/>
    <w:rsid w:val="00EB1F3F"/>
    <w:rsid w:val="00EB247F"/>
    <w:rsid w:val="00EB29E0"/>
    <w:rsid w:val="00EB2A43"/>
    <w:rsid w:val="00EB52CD"/>
    <w:rsid w:val="00EB5D9F"/>
    <w:rsid w:val="00EB690F"/>
    <w:rsid w:val="00EC1954"/>
    <w:rsid w:val="00EC19A3"/>
    <w:rsid w:val="00EC3B08"/>
    <w:rsid w:val="00EC5869"/>
    <w:rsid w:val="00EC6063"/>
    <w:rsid w:val="00EC6432"/>
    <w:rsid w:val="00EC664B"/>
    <w:rsid w:val="00ED019D"/>
    <w:rsid w:val="00ED1EE3"/>
    <w:rsid w:val="00ED290B"/>
    <w:rsid w:val="00ED5534"/>
    <w:rsid w:val="00EE0A9A"/>
    <w:rsid w:val="00EE2264"/>
    <w:rsid w:val="00EE5133"/>
    <w:rsid w:val="00EE784E"/>
    <w:rsid w:val="00EF165E"/>
    <w:rsid w:val="00EF2BFA"/>
    <w:rsid w:val="00EF4B7E"/>
    <w:rsid w:val="00EF6148"/>
    <w:rsid w:val="00EF7126"/>
    <w:rsid w:val="00F01D8C"/>
    <w:rsid w:val="00F022C3"/>
    <w:rsid w:val="00F03B29"/>
    <w:rsid w:val="00F04240"/>
    <w:rsid w:val="00F0698B"/>
    <w:rsid w:val="00F123B5"/>
    <w:rsid w:val="00F15FAE"/>
    <w:rsid w:val="00F16D08"/>
    <w:rsid w:val="00F170D5"/>
    <w:rsid w:val="00F17E39"/>
    <w:rsid w:val="00F201E3"/>
    <w:rsid w:val="00F21FD3"/>
    <w:rsid w:val="00F22037"/>
    <w:rsid w:val="00F36955"/>
    <w:rsid w:val="00F410A6"/>
    <w:rsid w:val="00F41B8C"/>
    <w:rsid w:val="00F41FC3"/>
    <w:rsid w:val="00F50A35"/>
    <w:rsid w:val="00F51F54"/>
    <w:rsid w:val="00F5299C"/>
    <w:rsid w:val="00F52E22"/>
    <w:rsid w:val="00F53E68"/>
    <w:rsid w:val="00F60B3F"/>
    <w:rsid w:val="00F63B53"/>
    <w:rsid w:val="00F65391"/>
    <w:rsid w:val="00F65B26"/>
    <w:rsid w:val="00F67DD5"/>
    <w:rsid w:val="00F83A34"/>
    <w:rsid w:val="00F83AE8"/>
    <w:rsid w:val="00F87022"/>
    <w:rsid w:val="00F878A4"/>
    <w:rsid w:val="00F90122"/>
    <w:rsid w:val="00F9282A"/>
    <w:rsid w:val="00F92CC3"/>
    <w:rsid w:val="00F92DE2"/>
    <w:rsid w:val="00F96E19"/>
    <w:rsid w:val="00F97350"/>
    <w:rsid w:val="00FA1B8E"/>
    <w:rsid w:val="00FA456B"/>
    <w:rsid w:val="00FA47C5"/>
    <w:rsid w:val="00FB065D"/>
    <w:rsid w:val="00FB3791"/>
    <w:rsid w:val="00FB3D8D"/>
    <w:rsid w:val="00FB69A6"/>
    <w:rsid w:val="00FC0E81"/>
    <w:rsid w:val="00FC1C46"/>
    <w:rsid w:val="00FC3113"/>
    <w:rsid w:val="00FC3CE8"/>
    <w:rsid w:val="00FD00C3"/>
    <w:rsid w:val="00FD184F"/>
    <w:rsid w:val="00FD4199"/>
    <w:rsid w:val="00FD6B1F"/>
    <w:rsid w:val="00FD71C7"/>
    <w:rsid w:val="00FD7365"/>
    <w:rsid w:val="00FE2B1E"/>
    <w:rsid w:val="00FE310A"/>
    <w:rsid w:val="00FE4DBE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,"/>
  <w:listSeparator w:val=";"/>
  <w14:docId w14:val="54A70FBF"/>
  <w15:docId w15:val="{EF5306B4-10BD-4931-B2B4-16606FC80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27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356E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16A27"/>
    <w:pPr>
      <w:spacing w:before="120" w:after="120"/>
      <w:outlineLvl w:val="1"/>
    </w:pPr>
    <w:rPr>
      <w:rFonts w:ascii="Arial" w:hAnsi="Arial"/>
      <w:b/>
      <w:sz w:val="30"/>
    </w:rPr>
  </w:style>
  <w:style w:type="paragraph" w:styleId="Rubrik3">
    <w:name w:val="heading 3"/>
    <w:basedOn w:val="Normal"/>
    <w:next w:val="Normal"/>
    <w:qFormat/>
    <w:rsid w:val="00356E8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D16A27"/>
    <w:pPr>
      <w:keepNext/>
      <w:numPr>
        <w:ilvl w:val="3"/>
        <w:numId w:val="2"/>
      </w:numPr>
      <w:outlineLvl w:val="3"/>
    </w:pPr>
    <w:rPr>
      <w:b/>
      <w:bCs/>
    </w:rPr>
  </w:style>
  <w:style w:type="paragraph" w:styleId="Rubrik5">
    <w:name w:val="heading 5"/>
    <w:basedOn w:val="Normal"/>
    <w:next w:val="Normal"/>
    <w:qFormat/>
    <w:rsid w:val="00356E8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356E8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356E8C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356E8C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356E8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Normal"/>
    <w:next w:val="Normal"/>
    <w:rsid w:val="00D16A27"/>
    <w:pPr>
      <w:spacing w:before="120" w:after="120"/>
    </w:pPr>
    <w:rPr>
      <w:b/>
      <w:sz w:val="26"/>
    </w:rPr>
  </w:style>
  <w:style w:type="table" w:styleId="Tabellrutnt">
    <w:name w:val="Table Grid"/>
    <w:basedOn w:val="Normaltabell"/>
    <w:rsid w:val="00D16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rsid w:val="004055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05563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A95B1E"/>
    <w:pPr>
      <w:shd w:val="clear" w:color="auto" w:fill="000080"/>
    </w:pPr>
    <w:rPr>
      <w:rFonts w:ascii="Tahoma" w:hAnsi="Tahoma" w:cs="Tahoma"/>
      <w:sz w:val="20"/>
    </w:rPr>
  </w:style>
  <w:style w:type="character" w:customStyle="1" w:styleId="label-bold1">
    <w:name w:val="label-bold1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">
    <w:name w:val="label-standard1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2">
    <w:name w:val="label-bold2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2">
    <w:name w:val="label-standard2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3">
    <w:name w:val="label-bold3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3">
    <w:name w:val="label-standard3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4">
    <w:name w:val="label-bold4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4">
    <w:name w:val="label-standard4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5">
    <w:name w:val="label-bold5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5">
    <w:name w:val="label-standard5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6">
    <w:name w:val="label-bold6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6">
    <w:name w:val="label-standard6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7">
    <w:name w:val="label-bold7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7">
    <w:name w:val="label-standard7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8">
    <w:name w:val="label-bold8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8">
    <w:name w:val="label-standard8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9">
    <w:name w:val="label-bold9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9">
    <w:name w:val="label-standard9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0">
    <w:name w:val="label-bold10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0">
    <w:name w:val="label-standard10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1">
    <w:name w:val="label-bold11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1">
    <w:name w:val="label-standard11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2">
    <w:name w:val="label-bold12"/>
    <w:basedOn w:val="Standardstycketeckensnitt"/>
    <w:rsid w:val="00EE2264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2">
    <w:name w:val="label-standard12"/>
    <w:basedOn w:val="Standardstycketeckensnitt"/>
    <w:rsid w:val="00EE2264"/>
    <w:rPr>
      <w:rFonts w:ascii="Arial" w:hAnsi="Arial" w:cs="Arial" w:hint="default"/>
      <w:color w:val="000000"/>
      <w:sz w:val="18"/>
      <w:szCs w:val="18"/>
    </w:rPr>
  </w:style>
  <w:style w:type="character" w:customStyle="1" w:styleId="label-bold13">
    <w:name w:val="label-bold13"/>
    <w:basedOn w:val="Standardstycketeckensnitt"/>
    <w:rsid w:val="00036F6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label-standard13">
    <w:name w:val="label-standard13"/>
    <w:basedOn w:val="Standardstycketeckensnitt"/>
    <w:rsid w:val="00036F67"/>
    <w:rPr>
      <w:rFonts w:ascii="Arial" w:hAnsi="Arial" w:cs="Arial" w:hint="default"/>
      <w:color w:val="000000"/>
      <w:sz w:val="18"/>
      <w:szCs w:val="18"/>
    </w:rPr>
  </w:style>
  <w:style w:type="character" w:customStyle="1" w:styleId="validatorsymbol1">
    <w:name w:val="validatorsymbol1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2">
    <w:name w:val="validatorsymbol2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3">
    <w:name w:val="validatorsymbol3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customStyle="1" w:styleId="validatorsymbol4">
    <w:name w:val="validatorsymbol4"/>
    <w:basedOn w:val="Standardstycketeckensnitt"/>
    <w:rsid w:val="00A84B97"/>
    <w:rPr>
      <w:rFonts w:ascii="Arial" w:hAnsi="Arial" w:cs="Arial" w:hint="default"/>
      <w:b/>
      <w:bCs/>
      <w:color w:val="FF0000"/>
      <w:sz w:val="30"/>
      <w:szCs w:val="30"/>
    </w:rPr>
  </w:style>
  <w:style w:type="character" w:styleId="Sidnummer">
    <w:name w:val="page number"/>
    <w:basedOn w:val="Standardstycketeckensnitt"/>
    <w:rsid w:val="00EF6148"/>
  </w:style>
  <w:style w:type="character" w:styleId="Hyperlnk">
    <w:name w:val="Hyperlink"/>
    <w:basedOn w:val="Standardstycketeckensnitt"/>
    <w:uiPriority w:val="99"/>
    <w:rsid w:val="0085059D"/>
    <w:rPr>
      <w:color w:val="0000FF"/>
      <w:u w:val="single"/>
    </w:rPr>
  </w:style>
  <w:style w:type="paragraph" w:styleId="Beskrivning">
    <w:name w:val="caption"/>
    <w:basedOn w:val="Normal"/>
    <w:next w:val="Normal"/>
    <w:qFormat/>
    <w:rsid w:val="0074700F"/>
    <w:rPr>
      <w:b/>
      <w:bCs/>
      <w:sz w:val="20"/>
    </w:rPr>
  </w:style>
  <w:style w:type="paragraph" w:styleId="Liststycke">
    <w:name w:val="List Paragraph"/>
    <w:basedOn w:val="Normal"/>
    <w:uiPriority w:val="34"/>
    <w:qFormat/>
    <w:rsid w:val="00FA456B"/>
    <w:pPr>
      <w:ind w:left="1304"/>
    </w:pPr>
  </w:style>
  <w:style w:type="character" w:styleId="AnvndHyperlnk">
    <w:name w:val="FollowedHyperlink"/>
    <w:basedOn w:val="Standardstycketeckensnitt"/>
    <w:rsid w:val="001853BD"/>
    <w:rPr>
      <w:color w:val="800080" w:themeColor="followedHyperlink"/>
      <w:u w:val="single"/>
    </w:rPr>
  </w:style>
  <w:style w:type="character" w:customStyle="1" w:styleId="Rubrik1Char">
    <w:name w:val="Rubrik 1 Char"/>
    <w:link w:val="Rubrik1"/>
    <w:uiPriority w:val="9"/>
    <w:rsid w:val="00585850"/>
    <w:rPr>
      <w:rFonts w:ascii="Arial" w:hAnsi="Arial" w:cs="Arial"/>
      <w:b/>
      <w:bCs/>
      <w:kern w:val="32"/>
      <w:sz w:val="32"/>
      <w:szCs w:val="32"/>
    </w:rPr>
  </w:style>
  <w:style w:type="paragraph" w:styleId="Ballongtext">
    <w:name w:val="Balloon Text"/>
    <w:basedOn w:val="Normal"/>
    <w:link w:val="BallongtextChar"/>
    <w:rsid w:val="002C6BF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C6BFF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28559B"/>
    <w:rPr>
      <w:color w:val="808080"/>
    </w:rPr>
  </w:style>
  <w:style w:type="table" w:styleId="Oformateradtabell1">
    <w:name w:val="Plain Table 1"/>
    <w:basedOn w:val="Normaltabell"/>
    <w:uiPriority w:val="41"/>
    <w:rsid w:val="00C11F5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nehllsfrteckningsrubrik">
    <w:name w:val="TOC Heading"/>
    <w:basedOn w:val="Rubrik1"/>
    <w:next w:val="Normal"/>
    <w:uiPriority w:val="39"/>
    <w:unhideWhenUsed/>
    <w:qFormat/>
    <w:rsid w:val="00897B76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Innehll1">
    <w:name w:val="toc 1"/>
    <w:basedOn w:val="Normal"/>
    <w:next w:val="Normal"/>
    <w:autoRedefine/>
    <w:uiPriority w:val="39"/>
    <w:unhideWhenUsed/>
    <w:rsid w:val="00897B76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897B76"/>
    <w:pPr>
      <w:spacing w:after="100"/>
      <w:ind w:left="240"/>
    </w:pPr>
  </w:style>
  <w:style w:type="character" w:customStyle="1" w:styleId="Rubrik2Char">
    <w:name w:val="Rubrik 2 Char"/>
    <w:basedOn w:val="Standardstycketeckensnitt"/>
    <w:link w:val="Rubrik2"/>
    <w:uiPriority w:val="9"/>
    <w:rsid w:val="004D4113"/>
    <w:rPr>
      <w:rFonts w:ascii="Arial" w:hAnsi="Arial"/>
      <w:b/>
      <w:sz w:val="30"/>
    </w:rPr>
  </w:style>
  <w:style w:type="paragraph" w:styleId="Normalwebb">
    <w:name w:val="Normal (Web)"/>
    <w:basedOn w:val="Normal"/>
    <w:uiPriority w:val="99"/>
    <w:semiHidden/>
    <w:unhideWhenUsed/>
    <w:rsid w:val="00BA7A0E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892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575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5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74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12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7342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38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949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0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984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481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1960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21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63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5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61737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6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558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197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946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0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9551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856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3183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2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784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8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2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3411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5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0207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38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420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05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973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7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6382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2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653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866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200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5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6234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7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328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4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5685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9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883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58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903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7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1940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3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2562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4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3305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3981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27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4733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21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5826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4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6247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52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7734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21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938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3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9341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86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1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94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250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45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04061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31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147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7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924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4679">
                  <w:marLeft w:val="0"/>
                  <w:marRight w:val="0"/>
                  <w:marTop w:val="0"/>
                  <w:marBottom w:val="0"/>
                  <w:divBdr>
                    <w:top w:val="single" w:sz="6" w:space="8" w:color="9CA1A5"/>
                    <w:left w:val="single" w:sz="6" w:space="8" w:color="9CA1A5"/>
                    <w:bottom w:val="single" w:sz="6" w:space="8" w:color="9CA1A5"/>
                    <w:right w:val="single" w:sz="6" w:space="8" w:color="9CA1A5"/>
                  </w:divBdr>
                </w:div>
              </w:divsChild>
            </w:div>
          </w:divsChild>
        </w:div>
      </w:divsChild>
    </w:div>
    <w:div w:id="13135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51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44689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90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5564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07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6633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26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879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3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9327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7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09124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515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2988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77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4264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30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149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571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18932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8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113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79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  <w:div w:id="212907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10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15990"/>
                        <w:left w:val="single" w:sz="6" w:space="8" w:color="015990"/>
                        <w:bottom w:val="single" w:sz="6" w:space="8" w:color="015990"/>
                        <w:right w:val="single" w:sz="6" w:space="8" w:color="015990"/>
                      </w:divBdr>
                    </w:div>
                  </w:divsChild>
                </w:div>
              </w:divsChild>
            </w:div>
          </w:divsChild>
        </w:div>
      </w:divsChild>
    </w:div>
    <w:div w:id="21246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G\AppData\Local\Microsoft\Windows\Temporary%20Internet%20Files\Content.MSO\1F5E7E4B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A34F5C3B5C4AD2B16428974404E5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F44E6-FA16-43CD-A10A-B9BC2060105F}"/>
      </w:docPartPr>
      <w:docPartBody>
        <w:p w:rsidR="007A35F3" w:rsidRDefault="00C25843" w:rsidP="00C25843">
          <w:pPr>
            <w:pStyle w:val="E0A34F5C3B5C4AD2B16428974404E52D30"/>
          </w:pPr>
          <w:r w:rsidRPr="00707BD9">
            <w:rPr>
              <w:rStyle w:val="Platshllartext"/>
              <w:rFonts w:ascii="Calibri" w:hAnsi="Calibri" w:cs="Calibri"/>
              <w:sz w:val="20"/>
            </w:rPr>
            <w:t>Klicka eller tryck här för att ange text.</w:t>
          </w:r>
        </w:p>
      </w:docPartBody>
    </w:docPart>
    <w:docPart>
      <w:docPartPr>
        <w:name w:val="6CFC5E717F2442EB88763588C11DB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39BEB2-0421-42F5-9728-137CB37211DE}"/>
      </w:docPartPr>
      <w:docPartBody>
        <w:p w:rsidR="007A35F3" w:rsidRDefault="000D5735" w:rsidP="000D5735">
          <w:pPr>
            <w:pStyle w:val="6CFC5E717F2442EB88763588C11DB58746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A81152F6E03F474FB0AA7D0567B637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7F63D9-AD4B-4C10-96C1-2901F5B88F03}"/>
      </w:docPartPr>
      <w:docPartBody>
        <w:p w:rsidR="007A35F3" w:rsidRDefault="000D5735" w:rsidP="000D5735">
          <w:pPr>
            <w:pStyle w:val="A81152F6E03F474FB0AA7D0567B637E546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582BF1018C2F4324B339E5AF0DDEF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9615BB-E70F-4930-8CF1-826E1901BC52}"/>
      </w:docPartPr>
      <w:docPartBody>
        <w:p w:rsidR="007A35F3" w:rsidRDefault="000D5735" w:rsidP="000D5735">
          <w:pPr>
            <w:pStyle w:val="582BF1018C2F4324B339E5AF0DDEFC8146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8BCC5B19365D4A348FF5CDD02069E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8A188-3E57-4987-B095-35F426F7A905}"/>
      </w:docPartPr>
      <w:docPartBody>
        <w:p w:rsidR="007A35F3" w:rsidRDefault="000D5735" w:rsidP="000D5735">
          <w:pPr>
            <w:pStyle w:val="8BCC5B19365D4A348FF5CDD02069EF844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3E3FB1A931A4464FA135885DE3D65E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CC8CDA-1268-4A30-9C0C-5DD68189A659}"/>
      </w:docPartPr>
      <w:docPartBody>
        <w:p w:rsidR="007A35F3" w:rsidRDefault="000D5735" w:rsidP="000D5735">
          <w:pPr>
            <w:pStyle w:val="3E3FB1A931A4464FA135885DE3D65E374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DF0ADFB5C0EF4B57BBAD597FEEEB6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BB98C4-8C9E-46E6-AF4C-EAC77CFB45B4}"/>
      </w:docPartPr>
      <w:docPartBody>
        <w:p w:rsidR="007A35F3" w:rsidRDefault="000D5735" w:rsidP="000D5735">
          <w:pPr>
            <w:pStyle w:val="DF0ADFB5C0EF4B57BBAD597FEEEB6F3D4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DDDA0A2418C04D69B079D03BD85C76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67F1D-AECE-437A-B3BB-C553B19F986D}"/>
      </w:docPartPr>
      <w:docPartBody>
        <w:p w:rsidR="007A35F3" w:rsidRDefault="000D5735" w:rsidP="000D5735">
          <w:pPr>
            <w:pStyle w:val="DDDA0A2418C04D69B079D03BD85C769C45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436AD156B91340C5B61E3F6B82089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6CFEDB-7EB4-45EE-92E7-6E54FDAC2255}"/>
      </w:docPartPr>
      <w:docPartBody>
        <w:p w:rsidR="007A35F3" w:rsidRDefault="000D5735" w:rsidP="000D5735">
          <w:pPr>
            <w:pStyle w:val="436AD156B91340C5B61E3F6B8208960243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</w:t>
          </w:r>
          <w:r w:rsidRPr="00796CE9">
            <w:rPr>
              <w:rStyle w:val="Platshllartext"/>
              <w:rFonts w:asciiTheme="minorHAnsi" w:hAnsiTheme="minorHAnsi" w:cs="Calibri"/>
            </w:rPr>
            <w:t>.</w:t>
          </w:r>
        </w:p>
      </w:docPartBody>
    </w:docPart>
    <w:docPart>
      <w:docPartPr>
        <w:name w:val="A7F17C6537E949C5A28F20737FC526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B1658-5BB6-47B3-85DB-9F361C011A96}"/>
      </w:docPartPr>
      <w:docPartBody>
        <w:p w:rsidR="007A35F3" w:rsidRDefault="000D5735" w:rsidP="000D5735">
          <w:pPr>
            <w:pStyle w:val="A7F17C6537E949C5A28F20737FC5264743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A851DEA685304AF9A48B130B9AB80B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5BDEA1-4A2F-4FAC-A49F-874CADDB2D47}"/>
      </w:docPartPr>
      <w:docPartBody>
        <w:p w:rsidR="007A35F3" w:rsidRDefault="000D5735" w:rsidP="000D5735">
          <w:pPr>
            <w:pStyle w:val="A851DEA685304AF9A48B130B9AB80B6743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5298658584034D0C8C525954BEB952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E506B-94E1-4A1F-A0CF-ADBF1E606512}"/>
      </w:docPartPr>
      <w:docPartBody>
        <w:p w:rsidR="007A35F3" w:rsidRDefault="000D5735" w:rsidP="000D5735">
          <w:pPr>
            <w:pStyle w:val="5298658584034D0C8C525954BEB952EA43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9081B711DA0B473C98C38DAF37FEB4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4DC280-F9E9-4659-A434-A087FC281FA1}"/>
      </w:docPartPr>
      <w:docPartBody>
        <w:p w:rsidR="0018422B" w:rsidRDefault="000D5735" w:rsidP="000D5735">
          <w:pPr>
            <w:pStyle w:val="9081B711DA0B473C98C38DAF37FEB4354"/>
          </w:pPr>
          <w:r w:rsidRPr="00796CE9">
            <w:rPr>
              <w:rStyle w:val="Platshllartext"/>
              <w:rFonts w:asciiTheme="minorHAnsi" w:hAnsiTheme="minorHAnsi" w:cs="Calibri"/>
              <w:sz w:val="20"/>
            </w:rPr>
            <w:t>Klicka eller tryck här för att ange text.</w:t>
          </w:r>
        </w:p>
      </w:docPartBody>
    </w:docPart>
    <w:docPart>
      <w:docPartPr>
        <w:name w:val="69E2F893F9A948B8BC62BCBCE19639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8B1FA3-D8B3-4BC4-8F2C-E4060948F23C}"/>
      </w:docPartPr>
      <w:docPartBody>
        <w:p w:rsidR="008D504D" w:rsidRDefault="000D5735" w:rsidP="000D5735">
          <w:pPr>
            <w:pStyle w:val="69E2F893F9A948B8BC62BCBCE1963914"/>
          </w:pPr>
          <w:r w:rsidRPr="00796CE9">
            <w:rPr>
              <w:rStyle w:val="Platshllartext"/>
              <w:rFonts w:cs="Calibri"/>
              <w:sz w:val="20"/>
            </w:rPr>
            <w:t>Klicka eller tryck här för att ange text.</w:t>
          </w:r>
        </w:p>
      </w:docPartBody>
    </w:docPart>
    <w:docPart>
      <w:docPartPr>
        <w:name w:val="1ED14C8F066E4801BF5475A06D6371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4D2854-3254-4BC5-9DB8-4C1E72453F60}"/>
      </w:docPartPr>
      <w:docPartBody>
        <w:p w:rsidR="00794E1A" w:rsidRDefault="008D504D" w:rsidP="008D504D">
          <w:pPr>
            <w:pStyle w:val="1ED14C8F066E4801BF5475A06D63719C"/>
          </w:pPr>
          <w:r w:rsidRPr="00796CE9">
            <w:rPr>
              <w:rStyle w:val="Platshllartext"/>
              <w:rFonts w:cs="Calibri"/>
              <w:sz w:val="20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53"/>
    <w:rsid w:val="000D5735"/>
    <w:rsid w:val="00175368"/>
    <w:rsid w:val="0018422B"/>
    <w:rsid w:val="003D60DA"/>
    <w:rsid w:val="005F0D3F"/>
    <w:rsid w:val="00794E1A"/>
    <w:rsid w:val="007A35F3"/>
    <w:rsid w:val="00822414"/>
    <w:rsid w:val="008A342A"/>
    <w:rsid w:val="008D504D"/>
    <w:rsid w:val="00AC7BCD"/>
    <w:rsid w:val="00C25843"/>
    <w:rsid w:val="00D63F02"/>
    <w:rsid w:val="00ED167C"/>
    <w:rsid w:val="00F00153"/>
    <w:rsid w:val="00FE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D504D"/>
    <w:rPr>
      <w:color w:val="808080"/>
    </w:rPr>
  </w:style>
  <w:style w:type="paragraph" w:customStyle="1" w:styleId="1F21ED0A98C4493FA401D2E54249DF56">
    <w:name w:val="1F21ED0A98C4493FA401D2E54249DF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1ED0A98C4493FA401D2E54249DF561">
    <w:name w:val="1F21ED0A98C4493FA401D2E54249DF5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21ED0A98C4493FA401D2E54249DF562">
    <w:name w:val="1F21ED0A98C4493FA401D2E54249DF5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FBC3A96FD42C0898C1ED4BFF48EE0">
    <w:name w:val="420FBC3A96FD42C0898C1ED4BFF48EE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0FBC3A96FD42C0898C1ED4BFF48EE01">
    <w:name w:val="420FBC3A96FD42C0898C1ED4BFF48EE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">
    <w:name w:val="3DD887C591964A46B94D32D97D1B62A5"/>
    <w:rsid w:val="00F00153"/>
  </w:style>
  <w:style w:type="paragraph" w:customStyle="1" w:styleId="3DD887C591964A46B94D32D97D1B62A51">
    <w:name w:val="3DD887C591964A46B94D32D97D1B62A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">
    <w:name w:val="E2A78B2102ED479E8F70065D46F4388A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">
    <w:name w:val="4CB7C0D4E19B42FD8BCBF197FE4187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">
    <w:name w:val="07C2582C1C4849F6A8655E4C443AD9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">
    <w:name w:val="3DD887C591964A46B94D32D97D1B62A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">
    <w:name w:val="E2A78B2102ED479E8F70065D46F4388A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">
    <w:name w:val="4CB7C0D4E19B42FD8BCBF197FE41879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">
    <w:name w:val="07C2582C1C4849F6A8655E4C443AD9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">
    <w:name w:val="5DF1AB5A5034491ABC909191219BB3F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">
    <w:name w:val="E8A20EEB6F834B6BAE8275749BBAD2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">
    <w:name w:val="3025DEE2DEB64B3D9BAF663AE8E1CC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">
    <w:name w:val="34331B0A684E4FDCBB2F05262779C2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">
    <w:name w:val="3DD887C591964A46B94D32D97D1B62A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">
    <w:name w:val="E2A78B2102ED479E8F70065D46F4388A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">
    <w:name w:val="4CB7C0D4E19B42FD8BCBF197FE41879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">
    <w:name w:val="07C2582C1C4849F6A8655E4C443AD9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">
    <w:name w:val="5DF1AB5A5034491ABC909191219BB3F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">
    <w:name w:val="E8A20EEB6F834B6BAE8275749BBAD26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">
    <w:name w:val="3025DEE2DEB64B3D9BAF663AE8E1CC53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">
    <w:name w:val="34331B0A684E4FDCBB2F05262779C27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">
    <w:name w:val="3C7D550F025F4A839484342C3F66DB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">
    <w:name w:val="A3863B71FE2A4BBCA89AB190F865BC6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">
    <w:name w:val="CB263D2ADD8D4B6092D848AD16ECB65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">
    <w:name w:val="01E36EF5835B47428DAF8532F77600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">
    <w:name w:val="3DD887C591964A46B94D32D97D1B62A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">
    <w:name w:val="E2A78B2102ED479E8F70065D46F4388A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">
    <w:name w:val="4CB7C0D4E19B42FD8BCBF197FE41879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">
    <w:name w:val="07C2582C1C4849F6A8655E4C443AD9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">
    <w:name w:val="5DF1AB5A5034491ABC909191219BB3F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">
    <w:name w:val="E8A20EEB6F834B6BAE8275749BBAD26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">
    <w:name w:val="3025DEE2DEB64B3D9BAF663AE8E1CC53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">
    <w:name w:val="34331B0A684E4FDCBB2F05262779C278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">
    <w:name w:val="3C7D550F025F4A839484342C3F66DB9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">
    <w:name w:val="A3863B71FE2A4BBCA89AB190F865BC6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">
    <w:name w:val="CB263D2ADD8D4B6092D848AD16ECB65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">
    <w:name w:val="01E36EF5835B47428DAF8532F77600D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">
    <w:name w:val="89377C5962F9407CA24A1B368882758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">
    <w:name w:val="E0A34F5C3B5C4AD2B16428974404E52D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">
    <w:name w:val="6CFC5E717F2442EB88763588C11DB58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">
    <w:name w:val="A81152F6E03F474FB0AA7D0567B637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">
    <w:name w:val="582BF1018C2F4324B339E5AF0DDEFC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5">
    <w:name w:val="3DD887C591964A46B94D32D97D1B62A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">
    <w:name w:val="E2A78B2102ED479E8F70065D46F4388A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">
    <w:name w:val="4CB7C0D4E19B42FD8BCBF197FE41879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">
    <w:name w:val="07C2582C1C4849F6A8655E4C443AD9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">
    <w:name w:val="5DF1AB5A5034491ABC909191219BB3F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">
    <w:name w:val="E8A20EEB6F834B6BAE8275749BBAD26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">
    <w:name w:val="3025DEE2DEB64B3D9BAF663AE8E1CC53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">
    <w:name w:val="34331B0A684E4FDCBB2F05262779C278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">
    <w:name w:val="3C7D550F025F4A839484342C3F66DB9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">
    <w:name w:val="A3863B71FE2A4BBCA89AB190F865BC6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">
    <w:name w:val="CB263D2ADD8D4B6092D848AD16ECB65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">
    <w:name w:val="01E36EF5835B47428DAF8532F77600D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">
    <w:name w:val="89377C5962F9407CA24A1B368882758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">
    <w:name w:val="AC7DB5ADA68E401DA7E0A7FB08527EF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">
    <w:name w:val="E0A34F5C3B5C4AD2B16428974404E52D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">
    <w:name w:val="6CFC5E717F2442EB88763588C11DB58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">
    <w:name w:val="A81152F6E03F474FB0AA7D0567B637E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">
    <w:name w:val="582BF1018C2F4324B339E5AF0DDEFC8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">
    <w:name w:val="8BCC5B19365D4A348FF5CDD02069EF8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">
    <w:name w:val="3E3FB1A931A4464FA135885DE3D65E3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">
    <w:name w:val="DF0ADFB5C0EF4B57BBAD597FEEEB6F3D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">
    <w:name w:val="DDDA0A2418C04D69B079D03BD85C769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6">
    <w:name w:val="3DD887C591964A46B94D32D97D1B62A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5">
    <w:name w:val="E2A78B2102ED479E8F70065D46F4388A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5">
    <w:name w:val="4CB7C0D4E19B42FD8BCBF197FE418796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5">
    <w:name w:val="07C2582C1C4849F6A8655E4C443AD9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">
    <w:name w:val="5DF1AB5A5034491ABC909191219BB3F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">
    <w:name w:val="E8A20EEB6F834B6BAE8275749BBAD26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">
    <w:name w:val="3025DEE2DEB64B3D9BAF663AE8E1CC53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">
    <w:name w:val="34331B0A684E4FDCBB2F05262779C278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">
    <w:name w:val="3C7D550F025F4A839484342C3F66DB9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">
    <w:name w:val="A3863B71FE2A4BBCA89AB190F865BC6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">
    <w:name w:val="CB263D2ADD8D4B6092D848AD16ECB65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">
    <w:name w:val="01E36EF5835B47428DAF8532F77600D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">
    <w:name w:val="89377C5962F9407CA24A1B368882758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">
    <w:name w:val="AC7DB5ADA68E401DA7E0A7FB08527EF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">
    <w:name w:val="E0A34F5C3B5C4AD2B16428974404E52D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">
    <w:name w:val="6CFC5E717F2442EB88763588C11DB58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">
    <w:name w:val="A81152F6E03F474FB0AA7D0567B637E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">
    <w:name w:val="582BF1018C2F4324B339E5AF0DDEFC8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">
    <w:name w:val="8BCC5B19365D4A348FF5CDD02069EF8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">
    <w:name w:val="3E3FB1A931A4464FA135885DE3D65E3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">
    <w:name w:val="DF0ADFB5C0EF4B57BBAD597FEEEB6F3D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">
    <w:name w:val="DDDA0A2418C04D69B079D03BD85C769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7">
    <w:name w:val="3DD887C591964A46B94D32D97D1B62A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6">
    <w:name w:val="E2A78B2102ED479E8F70065D46F4388A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6">
    <w:name w:val="4CB7C0D4E19B42FD8BCBF197FE418796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6">
    <w:name w:val="07C2582C1C4849F6A8655E4C443AD9B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5">
    <w:name w:val="5DF1AB5A5034491ABC909191219BB3F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5">
    <w:name w:val="E8A20EEB6F834B6BAE8275749BBAD26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5">
    <w:name w:val="3025DEE2DEB64B3D9BAF663AE8E1CC53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5">
    <w:name w:val="34331B0A684E4FDCBB2F05262779C278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">
    <w:name w:val="3C7D550F025F4A839484342C3F66DB9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">
    <w:name w:val="A3863B71FE2A4BBCA89AB190F865BC6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">
    <w:name w:val="CB263D2ADD8D4B6092D848AD16ECB65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">
    <w:name w:val="01E36EF5835B47428DAF8532F77600D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">
    <w:name w:val="89377C5962F9407CA24A1B368882758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">
    <w:name w:val="AC7DB5ADA68E401DA7E0A7FB08527EF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3">
    <w:name w:val="E0A34F5C3B5C4AD2B16428974404E52D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">
    <w:name w:val="6CFC5E717F2442EB88763588C11DB58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">
    <w:name w:val="A81152F6E03F474FB0AA7D0567B637E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">
    <w:name w:val="582BF1018C2F4324B339E5AF0DDEFC8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">
    <w:name w:val="8BCC5B19365D4A348FF5CDD02069EF8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">
    <w:name w:val="3E3FB1A931A4464FA135885DE3D65E3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">
    <w:name w:val="DF0ADFB5C0EF4B57BBAD597FEEEB6F3D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">
    <w:name w:val="DDDA0A2418C04D69B079D03BD85C769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">
    <w:name w:val="436AD156B91340C5B61E3F6B820896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">
    <w:name w:val="A7F17C6537E949C5A28F20737FC526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">
    <w:name w:val="70CE1B204515425E86D35037FC43A9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">
    <w:name w:val="A851DEA685304AF9A48B130B9AB80B6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">
    <w:name w:val="697AAC0822FA4E6F897782910B5B1A3F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">
    <w:name w:val="5298658584034D0C8C525954BEB952EA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">
    <w:name w:val="65089DCEA55E4A4DA4F40244909279A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">
    <w:name w:val="43219E06B7A94436B871811022AEF56D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">
    <w:name w:val="18C7E9C78C9D47CFA771B49AECAA5A4A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">
    <w:name w:val="9C60CAC931A4403BBCFCBAEB7B55E6EC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8">
    <w:name w:val="3DD887C591964A46B94D32D97D1B62A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7">
    <w:name w:val="E2A78B2102ED479E8F70065D46F4388A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7">
    <w:name w:val="4CB7C0D4E19B42FD8BCBF197FE418796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7">
    <w:name w:val="07C2582C1C4849F6A8655E4C443AD9B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6">
    <w:name w:val="5DF1AB5A5034491ABC909191219BB3F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6">
    <w:name w:val="E8A20EEB6F834B6BAE8275749BBAD26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6">
    <w:name w:val="3025DEE2DEB64B3D9BAF663AE8E1CC53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6">
    <w:name w:val="34331B0A684E4FDCBB2F05262779C278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5">
    <w:name w:val="3C7D550F025F4A839484342C3F66DB9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5">
    <w:name w:val="A3863B71FE2A4BBCA89AB190F865BC6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5">
    <w:name w:val="CB263D2ADD8D4B6092D848AD16ECB65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5">
    <w:name w:val="01E36EF5835B47428DAF8532F77600D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">
    <w:name w:val="89377C5962F9407CA24A1B368882758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">
    <w:name w:val="AC7DB5ADA68E401DA7E0A7FB08527EF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4">
    <w:name w:val="E0A34F5C3B5C4AD2B16428974404E52D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">
    <w:name w:val="6CFC5E717F2442EB88763588C11DB58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">
    <w:name w:val="A81152F6E03F474FB0AA7D0567B637E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">
    <w:name w:val="582BF1018C2F4324B339E5AF0DDEFC8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">
    <w:name w:val="8BCC5B19365D4A348FF5CDD02069EF8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">
    <w:name w:val="3E3FB1A931A4464FA135885DE3D65E3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">
    <w:name w:val="DF0ADFB5C0EF4B57BBAD597FEEEB6F3D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">
    <w:name w:val="DDDA0A2418C04D69B079D03BD85C769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">
    <w:name w:val="436AD156B91340C5B61E3F6B8208960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">
    <w:name w:val="A7F17C6537E949C5A28F20737FC5264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">
    <w:name w:val="70CE1B204515425E86D35037FC43A949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">
    <w:name w:val="A851DEA685304AF9A48B130B9AB80B6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">
    <w:name w:val="697AAC0822FA4E6F897782910B5B1A3F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">
    <w:name w:val="5298658584034D0C8C525954BEB952EA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">
    <w:name w:val="65089DCEA55E4A4DA4F40244909279A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">
    <w:name w:val="43219E06B7A94436B871811022AEF56D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">
    <w:name w:val="18C7E9C78C9D47CFA771B49AECAA5A4A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">
    <w:name w:val="9C60CAC931A4403BBCFCBAEB7B55E6E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">
    <w:name w:val="FFA4ED459D74459DBFC5FDC0B7B4D0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">
    <w:name w:val="6672B30AC3F341AFB0CDBE695DE0A9DF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">
    <w:name w:val="FB1D8E7634254DCC90DDE155376CF3FB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">
    <w:name w:val="CF4C8846C9C54719896C234D67DDEE8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">
    <w:name w:val="E642DA01A3DD41A09DDC71A88BAA4A3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">
    <w:name w:val="1892AC8CBBDB48ACB3FCB5308187BE3E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">
    <w:name w:val="0802FBFB66984948840F5F82E0B913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9">
    <w:name w:val="3DD887C591964A46B94D32D97D1B62A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8">
    <w:name w:val="E2A78B2102ED479E8F70065D46F4388A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8">
    <w:name w:val="4CB7C0D4E19B42FD8BCBF197FE418796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8">
    <w:name w:val="07C2582C1C4849F6A8655E4C443AD9B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7">
    <w:name w:val="5DF1AB5A5034491ABC909191219BB3F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7">
    <w:name w:val="E8A20EEB6F834B6BAE8275749BBAD26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7">
    <w:name w:val="3025DEE2DEB64B3D9BAF663AE8E1CC53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7">
    <w:name w:val="34331B0A684E4FDCBB2F05262779C278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6">
    <w:name w:val="3C7D550F025F4A839484342C3F66DB9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6">
    <w:name w:val="A3863B71FE2A4BBCA89AB190F865BC6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6">
    <w:name w:val="CB263D2ADD8D4B6092D848AD16ECB65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6">
    <w:name w:val="01E36EF5835B47428DAF8532F77600D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5">
    <w:name w:val="89377C5962F9407CA24A1B368882758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">
    <w:name w:val="AC7DB5ADA68E401DA7E0A7FB08527EF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5">
    <w:name w:val="E0A34F5C3B5C4AD2B16428974404E52D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5">
    <w:name w:val="6CFC5E717F2442EB88763588C11DB58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5">
    <w:name w:val="A81152F6E03F474FB0AA7D0567B637E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5">
    <w:name w:val="582BF1018C2F4324B339E5AF0DDEFC8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">
    <w:name w:val="8BCC5B19365D4A348FF5CDD02069EF8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">
    <w:name w:val="3E3FB1A931A4464FA135885DE3D65E3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">
    <w:name w:val="DF0ADFB5C0EF4B57BBAD597FEEEB6F3D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">
    <w:name w:val="DDDA0A2418C04D69B079D03BD85C769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">
    <w:name w:val="436AD156B91340C5B61E3F6B8208960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">
    <w:name w:val="A7F17C6537E949C5A28F20737FC5264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">
    <w:name w:val="70CE1B204515425E86D35037FC43A949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">
    <w:name w:val="A851DEA685304AF9A48B130B9AB80B6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">
    <w:name w:val="697AAC0822FA4E6F897782910B5B1A3F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">
    <w:name w:val="5298658584034D0C8C525954BEB952EA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">
    <w:name w:val="65089DCEA55E4A4DA4F40244909279A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">
    <w:name w:val="43219E06B7A94436B871811022AEF56D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">
    <w:name w:val="18C7E9C78C9D47CFA771B49AECAA5A4A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">
    <w:name w:val="9C60CAC931A4403BBCFCBAEB7B55E6E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">
    <w:name w:val="FFA4ED459D74459DBFC5FDC0B7B4D053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">
    <w:name w:val="6672B30AC3F341AFB0CDBE695DE0A9DF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">
    <w:name w:val="FB1D8E7634254DCC90DDE155376CF3FB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">
    <w:name w:val="CF4C8846C9C54719896C234D67DDEE8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">
    <w:name w:val="E642DA01A3DD41A09DDC71A88BAA4A39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">
    <w:name w:val="1892AC8CBBDB48ACB3FCB5308187BE3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">
    <w:name w:val="0802FBFB66984948840F5F82E0B9136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0">
    <w:name w:val="3DD887C591964A46B94D32D97D1B62A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9">
    <w:name w:val="E2A78B2102ED479E8F70065D46F4388A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9">
    <w:name w:val="4CB7C0D4E19B42FD8BCBF197FE418796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9">
    <w:name w:val="07C2582C1C4849F6A8655E4C443AD9B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8">
    <w:name w:val="5DF1AB5A5034491ABC909191219BB3F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8">
    <w:name w:val="E8A20EEB6F834B6BAE8275749BBAD264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8">
    <w:name w:val="3025DEE2DEB64B3D9BAF663AE8E1CC53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8">
    <w:name w:val="34331B0A684E4FDCBB2F05262779C278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7">
    <w:name w:val="3C7D550F025F4A839484342C3F66DB9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7">
    <w:name w:val="A3863B71FE2A4BBCA89AB190F865BC6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7">
    <w:name w:val="CB263D2ADD8D4B6092D848AD16ECB65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7">
    <w:name w:val="01E36EF5835B47428DAF8532F77600D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6">
    <w:name w:val="89377C5962F9407CA24A1B368882758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5">
    <w:name w:val="AC7DB5ADA68E401DA7E0A7FB08527EF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6">
    <w:name w:val="E0A34F5C3B5C4AD2B16428974404E52D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6">
    <w:name w:val="6CFC5E717F2442EB88763588C11DB58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6">
    <w:name w:val="A81152F6E03F474FB0AA7D0567B637E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6">
    <w:name w:val="582BF1018C2F4324B339E5AF0DDEFC8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5">
    <w:name w:val="8BCC5B19365D4A348FF5CDD02069EF8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5">
    <w:name w:val="3E3FB1A931A4464FA135885DE3D65E3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5">
    <w:name w:val="DF0ADFB5C0EF4B57BBAD597FEEEB6F3D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5">
    <w:name w:val="DDDA0A2418C04D69B079D03BD85C769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">
    <w:name w:val="436AD156B91340C5B61E3F6B82089602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">
    <w:name w:val="A7F17C6537E949C5A28F20737FC5264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">
    <w:name w:val="70CE1B204515425E86D35037FC43A949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">
    <w:name w:val="A851DEA685304AF9A48B130B9AB80B6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">
    <w:name w:val="697AAC0822FA4E6F897782910B5B1A3F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">
    <w:name w:val="5298658584034D0C8C525954BEB952EA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">
    <w:name w:val="65089DCEA55E4A4DA4F40244909279A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">
    <w:name w:val="43219E06B7A94436B871811022AEF56D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">
    <w:name w:val="18C7E9C78C9D47CFA771B49AECAA5A4A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">
    <w:name w:val="9C60CAC931A4403BBCFCBAEB7B55E6E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">
    <w:name w:val="FFA4ED459D74459DBFC5FDC0B7B4D053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">
    <w:name w:val="6672B30AC3F341AFB0CDBE695DE0A9DF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">
    <w:name w:val="FB1D8E7634254DCC90DDE155376CF3FB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">
    <w:name w:val="CF4C8846C9C54719896C234D67DDEE8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">
    <w:name w:val="E642DA01A3DD41A09DDC71A88BAA4A39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">
    <w:name w:val="1892AC8CBBDB48ACB3FCB5308187BE3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">
    <w:name w:val="0802FBFB66984948840F5F82E0B9136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">
    <w:name w:val="3965B9CAD86E46179B2496A8B12973BE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1">
    <w:name w:val="3DD887C591964A46B94D32D97D1B62A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0">
    <w:name w:val="E2A78B2102ED479E8F70065D46F4388A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0">
    <w:name w:val="4CB7C0D4E19B42FD8BCBF197FE418796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0">
    <w:name w:val="07C2582C1C4849F6A8655E4C443AD9B1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9">
    <w:name w:val="5DF1AB5A5034491ABC909191219BB3F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9">
    <w:name w:val="E8A20EEB6F834B6BAE8275749BBAD26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9">
    <w:name w:val="3025DEE2DEB64B3D9BAF663AE8E1CC53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9">
    <w:name w:val="34331B0A684E4FDCBB2F05262779C278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8">
    <w:name w:val="3C7D550F025F4A839484342C3F66DB9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8">
    <w:name w:val="A3863B71FE2A4BBCA89AB190F865BC6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8">
    <w:name w:val="CB263D2ADD8D4B6092D848AD16ECB65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8">
    <w:name w:val="01E36EF5835B47428DAF8532F77600D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7">
    <w:name w:val="89377C5962F9407CA24A1B368882758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6">
    <w:name w:val="AC7DB5ADA68E401DA7E0A7FB08527EF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7">
    <w:name w:val="E0A34F5C3B5C4AD2B16428974404E52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7">
    <w:name w:val="6CFC5E717F2442EB88763588C11DB58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7">
    <w:name w:val="A81152F6E03F474FB0AA7D0567B637E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7">
    <w:name w:val="582BF1018C2F4324B339E5AF0DDEFC8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6">
    <w:name w:val="8BCC5B19365D4A348FF5CDD02069EF8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6">
    <w:name w:val="3E3FB1A931A4464FA135885DE3D65E3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6">
    <w:name w:val="DF0ADFB5C0EF4B57BBAD597FEEEB6F3D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6">
    <w:name w:val="DDDA0A2418C04D69B079D03BD85C769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4">
    <w:name w:val="436AD156B91340C5B61E3F6B82089602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4">
    <w:name w:val="A7F17C6537E949C5A28F20737FC5264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4">
    <w:name w:val="70CE1B204515425E86D35037FC43A949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4">
    <w:name w:val="A851DEA685304AF9A48B130B9AB80B67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4">
    <w:name w:val="697AAC0822FA4E6F897782910B5B1A3F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4">
    <w:name w:val="5298658584034D0C8C525954BEB952EA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4">
    <w:name w:val="65089DCEA55E4A4DA4F40244909279A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4">
    <w:name w:val="43219E06B7A94436B871811022AEF56D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4">
    <w:name w:val="18C7E9C78C9D47CFA771B49AECAA5A4A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4">
    <w:name w:val="9C60CAC931A4403BBCFCBAEB7B55E6E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">
    <w:name w:val="FFA4ED459D74459DBFC5FDC0B7B4D053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">
    <w:name w:val="6672B30AC3F341AFB0CDBE695DE0A9DF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">
    <w:name w:val="FB1D8E7634254DCC90DDE155376CF3FB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">
    <w:name w:val="CF4C8846C9C54719896C234D67DDEE8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">
    <w:name w:val="E642DA01A3DD41A09DDC71A88BAA4A39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">
    <w:name w:val="1892AC8CBBDB48ACB3FCB5308187BE3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">
    <w:name w:val="0802FBFB66984948840F5F82E0B91362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">
    <w:name w:val="3965B9CAD86E46179B2496A8B12973B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2">
    <w:name w:val="3DD887C591964A46B94D32D97D1B62A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1">
    <w:name w:val="E2A78B2102ED479E8F70065D46F4388A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1">
    <w:name w:val="4CB7C0D4E19B42FD8BCBF197FE418796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1">
    <w:name w:val="07C2582C1C4849F6A8655E4C443AD9B1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0">
    <w:name w:val="5DF1AB5A5034491ABC909191219BB3F1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0">
    <w:name w:val="E8A20EEB6F834B6BAE8275749BBAD264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0">
    <w:name w:val="3025DEE2DEB64B3D9BAF663AE8E1CC53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0">
    <w:name w:val="34331B0A684E4FDCBB2F05262779C278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9">
    <w:name w:val="3C7D550F025F4A839484342C3F66DB9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9">
    <w:name w:val="A3863B71FE2A4BBCA89AB190F865BC6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9">
    <w:name w:val="CB263D2ADD8D4B6092D848AD16ECB65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9">
    <w:name w:val="01E36EF5835B47428DAF8532F77600D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8">
    <w:name w:val="89377C5962F9407CA24A1B368882758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7">
    <w:name w:val="AC7DB5ADA68E401DA7E0A7FB08527EF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8">
    <w:name w:val="E0A34F5C3B5C4AD2B16428974404E52D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8">
    <w:name w:val="6CFC5E717F2442EB88763588C11DB58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8">
    <w:name w:val="A81152F6E03F474FB0AA7D0567B637E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8">
    <w:name w:val="582BF1018C2F4324B339E5AF0DDEFC8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7">
    <w:name w:val="8BCC5B19365D4A348FF5CDD02069EF8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7">
    <w:name w:val="3E3FB1A931A4464FA135885DE3D65E3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7">
    <w:name w:val="DF0ADFB5C0EF4B57BBAD597FEEEB6F3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7">
    <w:name w:val="DDDA0A2418C04D69B079D03BD85C769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5">
    <w:name w:val="436AD156B91340C5B61E3F6B82089602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5">
    <w:name w:val="A7F17C6537E949C5A28F20737FC5264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5">
    <w:name w:val="70CE1B204515425E86D35037FC43A94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5">
    <w:name w:val="A851DEA685304AF9A48B130B9AB80B67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5">
    <w:name w:val="697AAC0822FA4E6F897782910B5B1A3F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5">
    <w:name w:val="5298658584034D0C8C525954BEB952EA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5">
    <w:name w:val="65089DCEA55E4A4DA4F40244909279A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5">
    <w:name w:val="43219E06B7A94436B871811022AEF56D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5">
    <w:name w:val="18C7E9C78C9D47CFA771B49AECAA5A4A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5">
    <w:name w:val="9C60CAC931A4403BBCFCBAEB7B55E6E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4">
    <w:name w:val="FFA4ED459D74459DBFC5FDC0B7B4D053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4">
    <w:name w:val="6672B30AC3F341AFB0CDBE695DE0A9DF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4">
    <w:name w:val="FB1D8E7634254DCC90DDE155376CF3FB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4">
    <w:name w:val="CF4C8846C9C54719896C234D67DDEE8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4">
    <w:name w:val="E642DA01A3DD41A09DDC71A88BAA4A39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4">
    <w:name w:val="1892AC8CBBDB48ACB3FCB5308187BE3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4">
    <w:name w:val="0802FBFB66984948840F5F82E0B91362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">
    <w:name w:val="3965B9CAD86E46179B2496A8B12973B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">
    <w:name w:val="A8CD7D30AEF24E09B2B83549CA128F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3">
    <w:name w:val="3DD887C591964A46B94D32D97D1B62A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2">
    <w:name w:val="E2A78B2102ED479E8F70065D46F4388A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2">
    <w:name w:val="4CB7C0D4E19B42FD8BCBF197FE418796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2">
    <w:name w:val="07C2582C1C4849F6A8655E4C443AD9B1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1">
    <w:name w:val="5DF1AB5A5034491ABC909191219BB3F1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1">
    <w:name w:val="E8A20EEB6F834B6BAE8275749BBAD264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1">
    <w:name w:val="3025DEE2DEB64B3D9BAF663AE8E1CC53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1">
    <w:name w:val="34331B0A684E4FDCBB2F05262779C278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0">
    <w:name w:val="3C7D550F025F4A839484342C3F66DB9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0">
    <w:name w:val="A3863B71FE2A4BBCA89AB190F865BC6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0">
    <w:name w:val="CB263D2ADD8D4B6092D848AD16ECB65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0">
    <w:name w:val="01E36EF5835B47428DAF8532F77600D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9">
    <w:name w:val="89377C5962F9407CA24A1B368882758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8">
    <w:name w:val="AC7DB5ADA68E401DA7E0A7FB08527EF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9">
    <w:name w:val="E0A34F5C3B5C4AD2B16428974404E52D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9">
    <w:name w:val="6CFC5E717F2442EB88763588C11DB58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9">
    <w:name w:val="A81152F6E03F474FB0AA7D0567B637E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9">
    <w:name w:val="582BF1018C2F4324B339E5AF0DDEFC8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8">
    <w:name w:val="8BCC5B19365D4A348FF5CDD02069EF84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8">
    <w:name w:val="3E3FB1A931A4464FA135885DE3D65E3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8">
    <w:name w:val="DF0ADFB5C0EF4B57BBAD597FEEEB6F3D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8">
    <w:name w:val="DDDA0A2418C04D69B079D03BD85C769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6">
    <w:name w:val="436AD156B91340C5B61E3F6B82089602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6">
    <w:name w:val="A7F17C6537E949C5A28F20737FC5264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6">
    <w:name w:val="70CE1B204515425E86D35037FC43A94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6">
    <w:name w:val="A851DEA685304AF9A48B130B9AB80B67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6">
    <w:name w:val="697AAC0822FA4E6F897782910B5B1A3F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6">
    <w:name w:val="5298658584034D0C8C525954BEB952EA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6">
    <w:name w:val="65089DCEA55E4A4DA4F40244909279A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6">
    <w:name w:val="43219E06B7A94436B871811022AEF56D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6">
    <w:name w:val="18C7E9C78C9D47CFA771B49AECAA5A4A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6">
    <w:name w:val="9C60CAC931A4403BBCFCBAEB7B55E6E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5">
    <w:name w:val="FFA4ED459D74459DBFC5FDC0B7B4D053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5">
    <w:name w:val="6672B30AC3F341AFB0CDBE695DE0A9DF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5">
    <w:name w:val="FB1D8E7634254DCC90DDE155376CF3FB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5">
    <w:name w:val="CF4C8846C9C54719896C234D67DDEE8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5">
    <w:name w:val="E642DA01A3DD41A09DDC71A88BAA4A3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5">
    <w:name w:val="1892AC8CBBDB48ACB3FCB5308187BE3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5">
    <w:name w:val="0802FBFB66984948840F5F82E0B91362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">
    <w:name w:val="3965B9CAD86E46179B2496A8B12973B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1">
    <w:name w:val="A8CD7D30AEF24E09B2B83549CA128FE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">
    <w:name w:val="209EB33868D64EDCAE15683F422EFFF8"/>
    <w:rsid w:val="00F00153"/>
  </w:style>
  <w:style w:type="paragraph" w:customStyle="1" w:styleId="EFAEDA4FD28F45B587F42B9BF4E181E0">
    <w:name w:val="EFAEDA4FD28F45B587F42B9BF4E181E0"/>
    <w:rsid w:val="00F00153"/>
  </w:style>
  <w:style w:type="paragraph" w:customStyle="1" w:styleId="888D767C915D4882BF198989C5AB2540">
    <w:name w:val="888D767C915D4882BF198989C5AB2540"/>
    <w:rsid w:val="00F00153"/>
  </w:style>
  <w:style w:type="paragraph" w:customStyle="1" w:styleId="4F721F7562D74788A5B8E36688100CE0">
    <w:name w:val="4F721F7562D74788A5B8E36688100CE0"/>
    <w:rsid w:val="00F00153"/>
  </w:style>
  <w:style w:type="paragraph" w:customStyle="1" w:styleId="CB0ADA1D5CC8446D93C49AAB363ED278">
    <w:name w:val="CB0ADA1D5CC8446D93C49AAB363ED278"/>
    <w:rsid w:val="00F00153"/>
  </w:style>
  <w:style w:type="paragraph" w:customStyle="1" w:styleId="8294B197C46547C1A3650FE9C24EE301">
    <w:name w:val="8294B197C46547C1A3650FE9C24EE301"/>
    <w:rsid w:val="00F00153"/>
  </w:style>
  <w:style w:type="paragraph" w:customStyle="1" w:styleId="0BF6B658DC35433A88B4D8B9A466A8C7">
    <w:name w:val="0BF6B658DC35433A88B4D8B9A466A8C7"/>
    <w:rsid w:val="00F00153"/>
  </w:style>
  <w:style w:type="paragraph" w:customStyle="1" w:styleId="2EE81B6CA4DC4EB49CDE3A30C6D5BF9E">
    <w:name w:val="2EE81B6CA4DC4EB49CDE3A30C6D5BF9E"/>
    <w:rsid w:val="00F00153"/>
  </w:style>
  <w:style w:type="paragraph" w:customStyle="1" w:styleId="B97FB93CB22745EB9D495A4B15D4DF05">
    <w:name w:val="B97FB93CB22745EB9D495A4B15D4DF05"/>
    <w:rsid w:val="00F00153"/>
  </w:style>
  <w:style w:type="paragraph" w:customStyle="1" w:styleId="060FB15B6E0F4444B1B23A75B3DCA23E">
    <w:name w:val="060FB15B6E0F4444B1B23A75B3DCA23E"/>
    <w:rsid w:val="00F00153"/>
  </w:style>
  <w:style w:type="paragraph" w:customStyle="1" w:styleId="21746C71756941BD8DE20B83D7CEC231">
    <w:name w:val="21746C71756941BD8DE20B83D7CEC231"/>
    <w:rsid w:val="00F00153"/>
  </w:style>
  <w:style w:type="paragraph" w:customStyle="1" w:styleId="13ED03539FEA4E7097F93237632E1574">
    <w:name w:val="13ED03539FEA4E7097F93237632E1574"/>
    <w:rsid w:val="00F00153"/>
  </w:style>
  <w:style w:type="paragraph" w:customStyle="1" w:styleId="3DD887C591964A46B94D32D97D1B62A514">
    <w:name w:val="3DD887C591964A46B94D32D97D1B62A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3">
    <w:name w:val="E2A78B2102ED479E8F70065D46F4388A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3">
    <w:name w:val="4CB7C0D4E19B42FD8BCBF197FE418796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3">
    <w:name w:val="07C2582C1C4849F6A8655E4C443AD9B1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2">
    <w:name w:val="5DF1AB5A5034491ABC909191219BB3F1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2">
    <w:name w:val="E8A20EEB6F834B6BAE8275749BBAD264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2">
    <w:name w:val="3025DEE2DEB64B3D9BAF663AE8E1CC53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2">
    <w:name w:val="34331B0A684E4FDCBB2F05262779C278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1">
    <w:name w:val="3C7D550F025F4A839484342C3F66DB9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1">
    <w:name w:val="A3863B71FE2A4BBCA89AB190F865BC6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1">
    <w:name w:val="CB263D2ADD8D4B6092D848AD16ECB65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1">
    <w:name w:val="01E36EF5835B47428DAF8532F77600D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0">
    <w:name w:val="89377C5962F9407CA24A1B368882758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9">
    <w:name w:val="AC7DB5ADA68E401DA7E0A7FB08527EF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0">
    <w:name w:val="E0A34F5C3B5C4AD2B16428974404E52D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0">
    <w:name w:val="6CFC5E717F2442EB88763588C11DB58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0">
    <w:name w:val="A81152F6E03F474FB0AA7D0567B637E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0">
    <w:name w:val="582BF1018C2F4324B339E5AF0DDEFC81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9">
    <w:name w:val="8BCC5B19365D4A348FF5CDD02069EF8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9">
    <w:name w:val="3E3FB1A931A4464FA135885DE3D65E3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9">
    <w:name w:val="DF0ADFB5C0EF4B57BBAD597FEEEB6F3D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9">
    <w:name w:val="DDDA0A2418C04D69B079D03BD85C769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7">
    <w:name w:val="436AD156B91340C5B61E3F6B82089602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7">
    <w:name w:val="A7F17C6537E949C5A28F20737FC5264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7">
    <w:name w:val="70CE1B204515425E86D35037FC43A949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7">
    <w:name w:val="A851DEA685304AF9A48B130B9AB80B67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7">
    <w:name w:val="697AAC0822FA4E6F897782910B5B1A3F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7">
    <w:name w:val="5298658584034D0C8C525954BEB952EA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7">
    <w:name w:val="65089DCEA55E4A4DA4F40244909279A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7">
    <w:name w:val="43219E06B7A94436B871811022AEF56D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7">
    <w:name w:val="18C7E9C78C9D47CFA771B49AECAA5A4A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7">
    <w:name w:val="9C60CAC931A4403BBCFCBAEB7B55E6EC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6">
    <w:name w:val="FFA4ED459D74459DBFC5FDC0B7B4D053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6">
    <w:name w:val="6672B30AC3F341AFB0CDBE695DE0A9DF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6">
    <w:name w:val="FB1D8E7634254DCC90DDE155376CF3FB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6">
    <w:name w:val="CF4C8846C9C54719896C234D67DDEE8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6">
    <w:name w:val="E642DA01A3DD41A09DDC71A88BAA4A3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6">
    <w:name w:val="1892AC8CBBDB48ACB3FCB5308187BE3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6">
    <w:name w:val="0802FBFB66984948840F5F82E0B91362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4">
    <w:name w:val="3965B9CAD86E46179B2496A8B12973B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2">
    <w:name w:val="A8CD7D30AEF24E09B2B83549CA128FE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D767C915D4882BF198989C5AB25401">
    <w:name w:val="888D767C915D4882BF198989C5AB254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4B197C46547C1A3650FE9C24EE3011">
    <w:name w:val="8294B197C46547C1A3650FE9C24EE30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1">
    <w:name w:val="209EB33868D64EDCAE15683F422EFFF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21F7562D74788A5B8E36688100CE01">
    <w:name w:val="4F721F7562D74788A5B8E36688100CE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B658DC35433A88B4D8B9A466A8C71">
    <w:name w:val="0BF6B658DC35433A88B4D8B9A466A8C7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EDA4FD28F45B587F42B9BF4E181E01">
    <w:name w:val="EFAEDA4FD28F45B587F42B9BF4E181E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DA1D5CC8446D93C49AAB363ED2781">
    <w:name w:val="CB0ADA1D5CC8446D93C49AAB363ED278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81B6CA4DC4EB49CDE3A30C6D5BF9E1">
    <w:name w:val="2EE81B6CA4DC4EB49CDE3A30C6D5BF9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">
    <w:name w:val="B97FB93CB22745EB9D495A4B15D4DF0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">
    <w:name w:val="060FB15B6E0F4444B1B23A75B3DCA23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">
    <w:name w:val="21746C71756941BD8DE20B83D7CEC23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">
    <w:name w:val="13ED03539FEA4E7097F93237632E157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">
    <w:name w:val="77F5BA5993FC4E6AA764974FB83E4CA6"/>
    <w:rsid w:val="00F00153"/>
  </w:style>
  <w:style w:type="paragraph" w:customStyle="1" w:styleId="3DD887C591964A46B94D32D97D1B62A515">
    <w:name w:val="3DD887C591964A46B94D32D97D1B62A5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4">
    <w:name w:val="E2A78B2102ED479E8F70065D46F4388A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4">
    <w:name w:val="4CB7C0D4E19B42FD8BCBF197FE418796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4">
    <w:name w:val="07C2582C1C4849F6A8655E4C443AD9B1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3">
    <w:name w:val="5DF1AB5A5034491ABC909191219BB3F1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3">
    <w:name w:val="E8A20EEB6F834B6BAE8275749BBAD264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3">
    <w:name w:val="3025DEE2DEB64B3D9BAF663AE8E1CC53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3">
    <w:name w:val="34331B0A684E4FDCBB2F05262779C278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2">
    <w:name w:val="3C7D550F025F4A839484342C3F66DB9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2">
    <w:name w:val="A3863B71FE2A4BBCA89AB190F865BC6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2">
    <w:name w:val="CB263D2ADD8D4B6092D848AD16ECB65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2">
    <w:name w:val="01E36EF5835B47428DAF8532F77600D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1">
    <w:name w:val="89377C5962F9407CA24A1B368882758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0">
    <w:name w:val="AC7DB5ADA68E401DA7E0A7FB08527EF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1">
    <w:name w:val="E0A34F5C3B5C4AD2B16428974404E52D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1">
    <w:name w:val="6CFC5E717F2442EB88763588C11DB58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1">
    <w:name w:val="A81152F6E03F474FB0AA7D0567B637E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1">
    <w:name w:val="582BF1018C2F4324B339E5AF0DDEFC81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0">
    <w:name w:val="8BCC5B19365D4A348FF5CDD02069EF84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0">
    <w:name w:val="3E3FB1A931A4464FA135885DE3D65E3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0">
    <w:name w:val="DF0ADFB5C0EF4B57BBAD597FEEEB6F3D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0">
    <w:name w:val="DDDA0A2418C04D69B079D03BD85C769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8">
    <w:name w:val="436AD156B91340C5B61E3F6B82089602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8">
    <w:name w:val="A7F17C6537E949C5A28F20737FC5264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8">
    <w:name w:val="70CE1B204515425E86D35037FC43A949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8">
    <w:name w:val="A851DEA685304AF9A48B130B9AB80B67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8">
    <w:name w:val="697AAC0822FA4E6F897782910B5B1A3F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8">
    <w:name w:val="5298658584034D0C8C525954BEB952EA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8">
    <w:name w:val="65089DCEA55E4A4DA4F40244909279A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8">
    <w:name w:val="43219E06B7A94436B871811022AEF56D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8">
    <w:name w:val="18C7E9C78C9D47CFA771B49AECAA5A4A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8">
    <w:name w:val="9C60CAC931A4403BBCFCBAEB7B55E6EC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7">
    <w:name w:val="FFA4ED459D74459DBFC5FDC0B7B4D053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7">
    <w:name w:val="6672B30AC3F341AFB0CDBE695DE0A9DF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7">
    <w:name w:val="FB1D8E7634254DCC90DDE155376CF3FB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7">
    <w:name w:val="CF4C8846C9C54719896C234D67DDEE8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7">
    <w:name w:val="E642DA01A3DD41A09DDC71A88BAA4A39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7">
    <w:name w:val="1892AC8CBBDB48ACB3FCB5308187BE3E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7">
    <w:name w:val="0802FBFB66984948840F5F82E0B91362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5">
    <w:name w:val="3965B9CAD86E46179B2496A8B12973B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3">
    <w:name w:val="A8CD7D30AEF24E09B2B83549CA128FE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D767C915D4882BF198989C5AB25402">
    <w:name w:val="888D767C915D4882BF198989C5AB254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4B197C46547C1A3650FE9C24EE3012">
    <w:name w:val="8294B197C46547C1A3650FE9C24EE30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2">
    <w:name w:val="209EB33868D64EDCAE15683F422EFFF8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21F7562D74788A5B8E36688100CE02">
    <w:name w:val="4F721F7562D74788A5B8E36688100CE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B658DC35433A88B4D8B9A466A8C72">
    <w:name w:val="0BF6B658DC35433A88B4D8B9A466A8C7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EDA4FD28F45B587F42B9BF4E181E02">
    <w:name w:val="EFAEDA4FD28F45B587F42B9BF4E181E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DA1D5CC8446D93C49AAB363ED2782">
    <w:name w:val="CB0ADA1D5CC8446D93C49AAB363ED278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81B6CA4DC4EB49CDE3A30C6D5BF9E2">
    <w:name w:val="2EE81B6CA4DC4EB49CDE3A30C6D5BF9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">
    <w:name w:val="B97FB93CB22745EB9D495A4B15D4DF0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">
    <w:name w:val="060FB15B6E0F4444B1B23A75B3DCA23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2">
    <w:name w:val="21746C71756941BD8DE20B83D7CEC23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2">
    <w:name w:val="13ED03539FEA4E7097F93237632E157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">
    <w:name w:val="77F5BA5993FC4E6AA764974FB83E4CA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6">
    <w:name w:val="3DD887C591964A46B94D32D97D1B62A5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5">
    <w:name w:val="E2A78B2102ED479E8F70065D46F4388A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5">
    <w:name w:val="4CB7C0D4E19B42FD8BCBF197FE418796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5">
    <w:name w:val="07C2582C1C4849F6A8655E4C443AD9B1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4">
    <w:name w:val="5DF1AB5A5034491ABC909191219BB3F1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4">
    <w:name w:val="E8A20EEB6F834B6BAE8275749BBAD264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4">
    <w:name w:val="3025DEE2DEB64B3D9BAF663AE8E1CC53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4">
    <w:name w:val="34331B0A684E4FDCBB2F05262779C278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3">
    <w:name w:val="3C7D550F025F4A839484342C3F66DB9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3">
    <w:name w:val="A3863B71FE2A4BBCA89AB190F865BC6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3">
    <w:name w:val="CB263D2ADD8D4B6092D848AD16ECB65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3">
    <w:name w:val="01E36EF5835B47428DAF8532F77600D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2">
    <w:name w:val="89377C5962F9407CA24A1B368882758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1">
    <w:name w:val="AC7DB5ADA68E401DA7E0A7FB08527EF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2">
    <w:name w:val="E0A34F5C3B5C4AD2B16428974404E52D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2">
    <w:name w:val="6CFC5E717F2442EB88763588C11DB58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2">
    <w:name w:val="A81152F6E03F474FB0AA7D0567B637E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2">
    <w:name w:val="582BF1018C2F4324B339E5AF0DDEFC81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1">
    <w:name w:val="8BCC5B19365D4A348FF5CDD02069EF84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1">
    <w:name w:val="3E3FB1A931A4464FA135885DE3D65E3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1">
    <w:name w:val="DF0ADFB5C0EF4B57BBAD597FEEEB6F3D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1">
    <w:name w:val="DDDA0A2418C04D69B079D03BD85C769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9">
    <w:name w:val="436AD156B91340C5B61E3F6B82089602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9">
    <w:name w:val="A7F17C6537E949C5A28F20737FC5264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9">
    <w:name w:val="70CE1B204515425E86D35037FC43A949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9">
    <w:name w:val="A851DEA685304AF9A48B130B9AB80B67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9">
    <w:name w:val="697AAC0822FA4E6F897782910B5B1A3F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9">
    <w:name w:val="5298658584034D0C8C525954BEB952EA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9">
    <w:name w:val="65089DCEA55E4A4DA4F40244909279A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9">
    <w:name w:val="43219E06B7A94436B871811022AEF56D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9">
    <w:name w:val="18C7E9C78C9D47CFA771B49AECAA5A4A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9">
    <w:name w:val="9C60CAC931A4403BBCFCBAEB7B55E6EC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8">
    <w:name w:val="FFA4ED459D74459DBFC5FDC0B7B4D053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8">
    <w:name w:val="6672B30AC3F341AFB0CDBE695DE0A9DF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8">
    <w:name w:val="FB1D8E7634254DCC90DDE155376CF3FB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8">
    <w:name w:val="CF4C8846C9C54719896C234D67DDEE8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8">
    <w:name w:val="E642DA01A3DD41A09DDC71A88BAA4A39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8">
    <w:name w:val="1892AC8CBBDB48ACB3FCB5308187BE3E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8">
    <w:name w:val="0802FBFB66984948840F5F82E0B91362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6">
    <w:name w:val="3965B9CAD86E46179B2496A8B12973B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CD7D30AEF24E09B2B83549CA128FE64">
    <w:name w:val="A8CD7D30AEF24E09B2B83549CA128FE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D767C915D4882BF198989C5AB25403">
    <w:name w:val="888D767C915D4882BF198989C5AB254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94B197C46547C1A3650FE9C24EE3013">
    <w:name w:val="8294B197C46547C1A3650FE9C24EE30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9EB33868D64EDCAE15683F422EFFF83">
    <w:name w:val="209EB33868D64EDCAE15683F422EFFF8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721F7562D74788A5B8E36688100CE03">
    <w:name w:val="4F721F7562D74788A5B8E36688100CE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6B658DC35433A88B4D8B9A466A8C73">
    <w:name w:val="0BF6B658DC35433A88B4D8B9A466A8C7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AEDA4FD28F45B587F42B9BF4E181E03">
    <w:name w:val="EFAEDA4FD28F45B587F42B9BF4E181E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0ADA1D5CC8446D93C49AAB363ED2783">
    <w:name w:val="CB0ADA1D5CC8446D93C49AAB363ED278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E81B6CA4DC4EB49CDE3A30C6D5BF9E3">
    <w:name w:val="2EE81B6CA4DC4EB49CDE3A30C6D5BF9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">
    <w:name w:val="B97FB93CB22745EB9D495A4B15D4DF0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">
    <w:name w:val="060FB15B6E0F4444B1B23A75B3DCA23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3">
    <w:name w:val="21746C71756941BD8DE20B83D7CEC23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3">
    <w:name w:val="13ED03539FEA4E7097F93237632E157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">
    <w:name w:val="77F5BA5993FC4E6AA764974FB83E4CA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">
    <w:name w:val="76CA46E5A9BB44979BD9FCE37FF80A44"/>
    <w:rsid w:val="00F00153"/>
  </w:style>
  <w:style w:type="paragraph" w:customStyle="1" w:styleId="C5FD646386434B05BA5690270B0CF3C6">
    <w:name w:val="C5FD646386434B05BA5690270B0CF3C6"/>
    <w:rsid w:val="00F00153"/>
  </w:style>
  <w:style w:type="paragraph" w:customStyle="1" w:styleId="71BBE70B7E75498F8D56581A63908CB2">
    <w:name w:val="71BBE70B7E75498F8D56581A63908CB2"/>
    <w:rsid w:val="00F00153"/>
  </w:style>
  <w:style w:type="paragraph" w:customStyle="1" w:styleId="14A5B2D54C1C4D469644FB50A7DEB920">
    <w:name w:val="14A5B2D54C1C4D469644FB50A7DEB920"/>
    <w:rsid w:val="00F00153"/>
  </w:style>
  <w:style w:type="paragraph" w:customStyle="1" w:styleId="27AAD7B41B264924A8B2C504523CFC9E">
    <w:name w:val="27AAD7B41B264924A8B2C504523CFC9E"/>
    <w:rsid w:val="00F00153"/>
  </w:style>
  <w:style w:type="paragraph" w:customStyle="1" w:styleId="95BCF26201764612B8B41B442E3F47F5">
    <w:name w:val="95BCF26201764612B8B41B442E3F47F5"/>
    <w:rsid w:val="00F00153"/>
  </w:style>
  <w:style w:type="paragraph" w:customStyle="1" w:styleId="D9C4D99718D742E2BFAECDD2BEB587D9">
    <w:name w:val="D9C4D99718D742E2BFAECDD2BEB587D9"/>
    <w:rsid w:val="00F00153"/>
  </w:style>
  <w:style w:type="paragraph" w:customStyle="1" w:styleId="D5784D0FCAF34C8FAC9B468D0E2F884C">
    <w:name w:val="D5784D0FCAF34C8FAC9B468D0E2F884C"/>
    <w:rsid w:val="00F00153"/>
  </w:style>
  <w:style w:type="paragraph" w:customStyle="1" w:styleId="7D1A711325844E0AB1D0E2D5E116E5BE">
    <w:name w:val="7D1A711325844E0AB1D0E2D5E116E5BE"/>
    <w:rsid w:val="00F00153"/>
  </w:style>
  <w:style w:type="paragraph" w:customStyle="1" w:styleId="3DD887C591964A46B94D32D97D1B62A517">
    <w:name w:val="3DD887C591964A46B94D32D97D1B62A5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6">
    <w:name w:val="E2A78B2102ED479E8F70065D46F4388A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6">
    <w:name w:val="4CB7C0D4E19B42FD8BCBF197FE418796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6">
    <w:name w:val="07C2582C1C4849F6A8655E4C443AD9B1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5">
    <w:name w:val="5DF1AB5A5034491ABC909191219BB3F1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5">
    <w:name w:val="E8A20EEB6F834B6BAE8275749BBAD264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5">
    <w:name w:val="3025DEE2DEB64B3D9BAF663AE8E1CC53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5">
    <w:name w:val="34331B0A684E4FDCBB2F05262779C278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4">
    <w:name w:val="3C7D550F025F4A839484342C3F66DB9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4">
    <w:name w:val="A3863B71FE2A4BBCA89AB190F865BC6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4">
    <w:name w:val="CB263D2ADD8D4B6092D848AD16ECB65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4">
    <w:name w:val="01E36EF5835B47428DAF8532F77600D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3">
    <w:name w:val="89377C5962F9407CA24A1B368882758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2">
    <w:name w:val="AC7DB5ADA68E401DA7E0A7FB08527EF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3">
    <w:name w:val="E0A34F5C3B5C4AD2B16428974404E52D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3">
    <w:name w:val="6CFC5E717F2442EB88763588C11DB58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3">
    <w:name w:val="A81152F6E03F474FB0AA7D0567B637E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3">
    <w:name w:val="582BF1018C2F4324B339E5AF0DDEFC81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2">
    <w:name w:val="8BCC5B19365D4A348FF5CDD02069EF84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2">
    <w:name w:val="3E3FB1A931A4464FA135885DE3D65E3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2">
    <w:name w:val="DF0ADFB5C0EF4B57BBAD597FEEEB6F3D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2">
    <w:name w:val="DDDA0A2418C04D69B079D03BD85C769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0">
    <w:name w:val="436AD156B91340C5B61E3F6B82089602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0">
    <w:name w:val="A7F17C6537E949C5A28F20737FC5264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0">
    <w:name w:val="70CE1B204515425E86D35037FC43A949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0">
    <w:name w:val="A851DEA685304AF9A48B130B9AB80B67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0">
    <w:name w:val="697AAC0822FA4E6F897782910B5B1A3F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0">
    <w:name w:val="5298658584034D0C8C525954BEB952EA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0">
    <w:name w:val="65089DCEA55E4A4DA4F40244909279A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0">
    <w:name w:val="43219E06B7A94436B871811022AEF56D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0">
    <w:name w:val="18C7E9C78C9D47CFA771B49AECAA5A4A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0">
    <w:name w:val="9C60CAC931A4403BBCFCBAEB7B55E6EC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9">
    <w:name w:val="FFA4ED459D74459DBFC5FDC0B7B4D053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9">
    <w:name w:val="6672B30AC3F341AFB0CDBE695DE0A9DF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9">
    <w:name w:val="FB1D8E7634254DCC90DDE155376CF3FB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9">
    <w:name w:val="CF4C8846C9C54719896C234D67DDEE8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9">
    <w:name w:val="E642DA01A3DD41A09DDC71A88BAA4A39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9">
    <w:name w:val="1892AC8CBBDB48ACB3FCB5308187BE3E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9">
    <w:name w:val="0802FBFB66984948840F5F82E0B91362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7">
    <w:name w:val="3965B9CAD86E46179B2496A8B12973BE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1">
    <w:name w:val="14A5B2D54C1C4D469644FB50A7DEB920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1">
    <w:name w:val="27AAD7B41B264924A8B2C504523CFC9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1">
    <w:name w:val="95BCF26201764612B8B41B442E3F47F5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1">
    <w:name w:val="D9C4D99718D742E2BFAECDD2BEB587D9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1">
    <w:name w:val="D5784D0FCAF34C8FAC9B468D0E2F884C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1">
    <w:name w:val="7D1A711325844E0AB1D0E2D5E116E5BE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4">
    <w:name w:val="B97FB93CB22745EB9D495A4B15D4DF0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4">
    <w:name w:val="060FB15B6E0F4444B1B23A75B3DCA23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4">
    <w:name w:val="21746C71756941BD8DE20B83D7CEC23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1">
    <w:name w:val="76CA46E5A9BB44979BD9FCE37FF80A44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1">
    <w:name w:val="C5FD646386434B05BA5690270B0CF3C6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1">
    <w:name w:val="71BBE70B7E75498F8D56581A63908CB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4">
    <w:name w:val="13ED03539FEA4E7097F93237632E157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">
    <w:name w:val="77F5BA5993FC4E6AA764974FB83E4CA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8">
    <w:name w:val="3DD887C591964A46B94D32D97D1B62A5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7">
    <w:name w:val="E2A78B2102ED479E8F70065D46F4388A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7">
    <w:name w:val="4CB7C0D4E19B42FD8BCBF197FE418796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7">
    <w:name w:val="07C2582C1C4849F6A8655E4C443AD9B1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6">
    <w:name w:val="5DF1AB5A5034491ABC909191219BB3F1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6">
    <w:name w:val="E8A20EEB6F834B6BAE8275749BBAD264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6">
    <w:name w:val="3025DEE2DEB64B3D9BAF663AE8E1CC53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6">
    <w:name w:val="34331B0A684E4FDCBB2F05262779C278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5">
    <w:name w:val="3C7D550F025F4A839484342C3F66DB95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5">
    <w:name w:val="A3863B71FE2A4BBCA89AB190F865BC6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5">
    <w:name w:val="CB263D2ADD8D4B6092D848AD16ECB65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5">
    <w:name w:val="01E36EF5835B47428DAF8532F77600D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4">
    <w:name w:val="89377C5962F9407CA24A1B368882758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3">
    <w:name w:val="AC7DB5ADA68E401DA7E0A7FB08527EF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4">
    <w:name w:val="E0A34F5C3B5C4AD2B16428974404E52D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4">
    <w:name w:val="6CFC5E717F2442EB88763588C11DB58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4">
    <w:name w:val="A81152F6E03F474FB0AA7D0567B637E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4">
    <w:name w:val="582BF1018C2F4324B339E5AF0DDEFC81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3">
    <w:name w:val="8BCC5B19365D4A348FF5CDD02069EF84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3">
    <w:name w:val="3E3FB1A931A4464FA135885DE3D65E3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3">
    <w:name w:val="DF0ADFB5C0EF4B57BBAD597FEEEB6F3D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3">
    <w:name w:val="DDDA0A2418C04D69B079D03BD85C769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1">
    <w:name w:val="436AD156B91340C5B61E3F6B82089602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1">
    <w:name w:val="A7F17C6537E949C5A28F20737FC5264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1">
    <w:name w:val="70CE1B204515425E86D35037FC43A949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1">
    <w:name w:val="A851DEA685304AF9A48B130B9AB80B67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1">
    <w:name w:val="697AAC0822FA4E6F897782910B5B1A3F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1">
    <w:name w:val="5298658584034D0C8C525954BEB952EA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1">
    <w:name w:val="65089DCEA55E4A4DA4F40244909279A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1">
    <w:name w:val="43219E06B7A94436B871811022AEF56D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1">
    <w:name w:val="18C7E9C78C9D47CFA771B49AECAA5A4A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1">
    <w:name w:val="9C60CAC931A4403BBCFCBAEB7B55E6EC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0">
    <w:name w:val="FFA4ED459D74459DBFC5FDC0B7B4D053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0">
    <w:name w:val="6672B30AC3F341AFB0CDBE695DE0A9DF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0">
    <w:name w:val="FB1D8E7634254DCC90DDE155376CF3FB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0">
    <w:name w:val="CF4C8846C9C54719896C234D67DDEE85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0">
    <w:name w:val="E642DA01A3DD41A09DDC71A88BAA4A39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0">
    <w:name w:val="1892AC8CBBDB48ACB3FCB5308187BE3E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0">
    <w:name w:val="0802FBFB66984948840F5F82E0B91362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8">
    <w:name w:val="3965B9CAD86E46179B2496A8B12973BE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2">
    <w:name w:val="14A5B2D54C1C4D469644FB50A7DEB920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2">
    <w:name w:val="27AAD7B41B264924A8B2C504523CFC9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2">
    <w:name w:val="95BCF26201764612B8B41B442E3F47F5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2">
    <w:name w:val="D9C4D99718D742E2BFAECDD2BEB587D9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2">
    <w:name w:val="D5784D0FCAF34C8FAC9B468D0E2F884C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2">
    <w:name w:val="7D1A711325844E0AB1D0E2D5E116E5BE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5">
    <w:name w:val="B97FB93CB22745EB9D495A4B15D4DF0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5">
    <w:name w:val="060FB15B6E0F4444B1B23A75B3DCA23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5">
    <w:name w:val="21746C71756941BD8DE20B83D7CEC23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2">
    <w:name w:val="76CA46E5A9BB44979BD9FCE37FF80A44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2">
    <w:name w:val="C5FD646386434B05BA5690270B0CF3C6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2">
    <w:name w:val="71BBE70B7E75498F8D56581A63908CB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5">
    <w:name w:val="13ED03539FEA4E7097F93237632E157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4">
    <w:name w:val="77F5BA5993FC4E6AA764974FB83E4CA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19">
    <w:name w:val="3DD887C591964A46B94D32D97D1B62A5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8">
    <w:name w:val="E2A78B2102ED479E8F70065D46F4388A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8">
    <w:name w:val="4CB7C0D4E19B42FD8BCBF197FE418796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8">
    <w:name w:val="07C2582C1C4849F6A8655E4C443AD9B1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7">
    <w:name w:val="5DF1AB5A5034491ABC909191219BB3F1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7">
    <w:name w:val="E8A20EEB6F834B6BAE8275749BBAD264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7">
    <w:name w:val="3025DEE2DEB64B3D9BAF663AE8E1CC53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7">
    <w:name w:val="34331B0A684E4FDCBB2F05262779C278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6">
    <w:name w:val="3C7D550F025F4A839484342C3F66DB95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6">
    <w:name w:val="A3863B71FE2A4BBCA89AB190F865BC6B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6">
    <w:name w:val="CB263D2ADD8D4B6092D848AD16ECB65B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6">
    <w:name w:val="01E36EF5835B47428DAF8532F77600D7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5">
    <w:name w:val="89377C5962F9407CA24A1B368882758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4">
    <w:name w:val="AC7DB5ADA68E401DA7E0A7FB08527EF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5">
    <w:name w:val="E0A34F5C3B5C4AD2B16428974404E52D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5">
    <w:name w:val="6CFC5E717F2442EB88763588C11DB58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5">
    <w:name w:val="A81152F6E03F474FB0AA7D0567B637E5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5">
    <w:name w:val="582BF1018C2F4324B339E5AF0DDEFC81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4">
    <w:name w:val="8BCC5B19365D4A348FF5CDD02069EF84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4">
    <w:name w:val="3E3FB1A931A4464FA135885DE3D65E3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4">
    <w:name w:val="DF0ADFB5C0EF4B57BBAD597FEEEB6F3D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4">
    <w:name w:val="DDDA0A2418C04D69B079D03BD85C769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2">
    <w:name w:val="436AD156B91340C5B61E3F6B82089602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2">
    <w:name w:val="A7F17C6537E949C5A28F20737FC5264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2">
    <w:name w:val="70CE1B204515425E86D35037FC43A949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2">
    <w:name w:val="A851DEA685304AF9A48B130B9AB80B67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2">
    <w:name w:val="697AAC0822FA4E6F897782910B5B1A3F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2">
    <w:name w:val="5298658584034D0C8C525954BEB952EA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2">
    <w:name w:val="65089DCEA55E4A4DA4F40244909279A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2">
    <w:name w:val="43219E06B7A94436B871811022AEF56D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2">
    <w:name w:val="18C7E9C78C9D47CFA771B49AECAA5A4A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2">
    <w:name w:val="9C60CAC931A4403BBCFCBAEB7B55E6EC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1">
    <w:name w:val="FFA4ED459D74459DBFC5FDC0B7B4D053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1">
    <w:name w:val="6672B30AC3F341AFB0CDBE695DE0A9DF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1">
    <w:name w:val="FB1D8E7634254DCC90DDE155376CF3FB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1">
    <w:name w:val="CF4C8846C9C54719896C234D67DDEE85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1">
    <w:name w:val="E642DA01A3DD41A09DDC71A88BAA4A39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1">
    <w:name w:val="1892AC8CBBDB48ACB3FCB5308187BE3E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1">
    <w:name w:val="0802FBFB66984948840F5F82E0B91362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9">
    <w:name w:val="3965B9CAD86E46179B2496A8B12973BE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3">
    <w:name w:val="14A5B2D54C1C4D469644FB50A7DEB920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3">
    <w:name w:val="27AAD7B41B264924A8B2C504523CFC9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3">
    <w:name w:val="95BCF26201764612B8B41B442E3F47F5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3">
    <w:name w:val="D9C4D99718D742E2BFAECDD2BEB587D9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3">
    <w:name w:val="D5784D0FCAF34C8FAC9B468D0E2F884C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3">
    <w:name w:val="7D1A711325844E0AB1D0E2D5E116E5BE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6">
    <w:name w:val="B97FB93CB22745EB9D495A4B15D4DF0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6">
    <w:name w:val="060FB15B6E0F4444B1B23A75B3DCA23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6">
    <w:name w:val="21746C71756941BD8DE20B83D7CEC23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3">
    <w:name w:val="76CA46E5A9BB44979BD9FCE37FF80A44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3">
    <w:name w:val="C5FD646386434B05BA5690270B0CF3C6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3">
    <w:name w:val="71BBE70B7E75498F8D56581A63908CB2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6">
    <w:name w:val="13ED03539FEA4E7097F93237632E157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5">
    <w:name w:val="77F5BA5993FC4E6AA764974FB83E4CA6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0">
    <w:name w:val="3DD887C591964A46B94D32D97D1B62A5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19">
    <w:name w:val="E2A78B2102ED479E8F70065D46F4388A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19">
    <w:name w:val="4CB7C0D4E19B42FD8BCBF197FE418796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19">
    <w:name w:val="07C2582C1C4849F6A8655E4C443AD9B1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8">
    <w:name w:val="5DF1AB5A5034491ABC909191219BB3F1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8">
    <w:name w:val="E8A20EEB6F834B6BAE8275749BBAD264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8">
    <w:name w:val="3025DEE2DEB64B3D9BAF663AE8E1CC53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8">
    <w:name w:val="34331B0A684E4FDCBB2F05262779C278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7">
    <w:name w:val="3C7D550F025F4A839484342C3F66DB95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7">
    <w:name w:val="A3863B71FE2A4BBCA89AB190F865BC6B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7">
    <w:name w:val="CB263D2ADD8D4B6092D848AD16ECB65B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7">
    <w:name w:val="01E36EF5835B47428DAF8532F77600D7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6">
    <w:name w:val="89377C5962F9407CA24A1B368882758C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5">
    <w:name w:val="AC7DB5ADA68E401DA7E0A7FB08527EF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6">
    <w:name w:val="E0A34F5C3B5C4AD2B16428974404E52D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6">
    <w:name w:val="6CFC5E717F2442EB88763588C11DB587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6">
    <w:name w:val="A81152F6E03F474FB0AA7D0567B637E5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6">
    <w:name w:val="582BF1018C2F4324B339E5AF0DDEFC81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5">
    <w:name w:val="8BCC5B19365D4A348FF5CDD02069EF84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5">
    <w:name w:val="3E3FB1A931A4464FA135885DE3D65E3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5">
    <w:name w:val="DF0ADFB5C0EF4B57BBAD597FEEEB6F3D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5">
    <w:name w:val="DDDA0A2418C04D69B079D03BD85C769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3">
    <w:name w:val="436AD156B91340C5B61E3F6B82089602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3">
    <w:name w:val="A7F17C6537E949C5A28F20737FC5264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3">
    <w:name w:val="70CE1B204515425E86D35037FC43A949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3">
    <w:name w:val="A851DEA685304AF9A48B130B9AB80B67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3">
    <w:name w:val="697AAC0822FA4E6F897782910B5B1A3F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3">
    <w:name w:val="5298658584034D0C8C525954BEB952EA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3">
    <w:name w:val="65089DCEA55E4A4DA4F40244909279A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3">
    <w:name w:val="43219E06B7A94436B871811022AEF56D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3">
    <w:name w:val="18C7E9C78C9D47CFA771B49AECAA5A4A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3">
    <w:name w:val="9C60CAC931A4403BBCFCBAEB7B55E6EC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2">
    <w:name w:val="FFA4ED459D74459DBFC5FDC0B7B4D053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2">
    <w:name w:val="6672B30AC3F341AFB0CDBE695DE0A9DF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2">
    <w:name w:val="FB1D8E7634254DCC90DDE155376CF3FB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2">
    <w:name w:val="CF4C8846C9C54719896C234D67DDEE85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2">
    <w:name w:val="E642DA01A3DD41A09DDC71A88BAA4A39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2">
    <w:name w:val="1892AC8CBBDB48ACB3FCB5308187BE3E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2">
    <w:name w:val="0802FBFB66984948840F5F82E0B91362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0">
    <w:name w:val="3965B9CAD86E46179B2496A8B12973BE1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4">
    <w:name w:val="14A5B2D54C1C4D469644FB50A7DEB920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4">
    <w:name w:val="27AAD7B41B264924A8B2C504523CFC9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4">
    <w:name w:val="95BCF26201764612B8B41B442E3F47F5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4">
    <w:name w:val="D9C4D99718D742E2BFAECDD2BEB587D9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4">
    <w:name w:val="D5784D0FCAF34C8FAC9B468D0E2F884C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4">
    <w:name w:val="7D1A711325844E0AB1D0E2D5E116E5BE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7">
    <w:name w:val="B97FB93CB22745EB9D495A4B15D4DF05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7">
    <w:name w:val="060FB15B6E0F4444B1B23A75B3DCA23E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7">
    <w:name w:val="21746C71756941BD8DE20B83D7CEC23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4">
    <w:name w:val="76CA46E5A9BB44979BD9FCE37FF80A44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4">
    <w:name w:val="C5FD646386434B05BA5690270B0CF3C6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4">
    <w:name w:val="71BBE70B7E75498F8D56581A63908CB2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7">
    <w:name w:val="13ED03539FEA4E7097F93237632E1574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6">
    <w:name w:val="77F5BA5993FC4E6AA764974FB83E4CA6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1">
    <w:name w:val="3DD887C591964A46B94D32D97D1B62A5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0">
    <w:name w:val="E2A78B2102ED479E8F70065D46F4388A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0">
    <w:name w:val="4CB7C0D4E19B42FD8BCBF197FE418796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0">
    <w:name w:val="07C2582C1C4849F6A8655E4C443AD9B1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19">
    <w:name w:val="5DF1AB5A5034491ABC909191219BB3F1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19">
    <w:name w:val="E8A20EEB6F834B6BAE8275749BBAD264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19">
    <w:name w:val="3025DEE2DEB64B3D9BAF663AE8E1CC53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19">
    <w:name w:val="34331B0A684E4FDCBB2F05262779C278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8">
    <w:name w:val="3C7D550F025F4A839484342C3F66DB95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8">
    <w:name w:val="A3863B71FE2A4BBCA89AB190F865BC6B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8">
    <w:name w:val="CB263D2ADD8D4B6092D848AD16ECB65B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8">
    <w:name w:val="01E36EF5835B47428DAF8532F77600D7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7">
    <w:name w:val="89377C5962F9407CA24A1B368882758C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6">
    <w:name w:val="AC7DB5ADA68E401DA7E0A7FB08527EFC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7">
    <w:name w:val="E0A34F5C3B5C4AD2B16428974404E52D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7">
    <w:name w:val="6CFC5E717F2442EB88763588C11DB587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7">
    <w:name w:val="A81152F6E03F474FB0AA7D0567B637E5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7">
    <w:name w:val="582BF1018C2F4324B339E5AF0DDEFC81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6">
    <w:name w:val="8BCC5B19365D4A348FF5CDD02069EF84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6">
    <w:name w:val="3E3FB1A931A4464FA135885DE3D65E37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6">
    <w:name w:val="DF0ADFB5C0EF4B57BBAD597FEEEB6F3D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6">
    <w:name w:val="DDDA0A2418C04D69B079D03BD85C769C1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4">
    <w:name w:val="436AD156B91340C5B61E3F6B82089602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4">
    <w:name w:val="A7F17C6537E949C5A28F20737FC5264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4">
    <w:name w:val="70CE1B204515425E86D35037FC43A949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4">
    <w:name w:val="A851DEA685304AF9A48B130B9AB80B67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4">
    <w:name w:val="697AAC0822FA4E6F897782910B5B1A3F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4">
    <w:name w:val="5298658584034D0C8C525954BEB952EA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4">
    <w:name w:val="65089DCEA55E4A4DA4F40244909279A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4">
    <w:name w:val="43219E06B7A94436B871811022AEF56D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4">
    <w:name w:val="18C7E9C78C9D47CFA771B49AECAA5A4A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4">
    <w:name w:val="9C60CAC931A4403BBCFCBAEB7B55E6EC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3">
    <w:name w:val="FFA4ED459D74459DBFC5FDC0B7B4D053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3">
    <w:name w:val="6672B30AC3F341AFB0CDBE695DE0A9DF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3">
    <w:name w:val="FB1D8E7634254DCC90DDE155376CF3FB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3">
    <w:name w:val="CF4C8846C9C54719896C234D67DDEE85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3">
    <w:name w:val="E642DA01A3DD41A09DDC71A88BAA4A39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3">
    <w:name w:val="1892AC8CBBDB48ACB3FCB5308187BE3E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3">
    <w:name w:val="0802FBFB66984948840F5F82E0B9136213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1">
    <w:name w:val="3965B9CAD86E46179B2496A8B12973BE1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5">
    <w:name w:val="14A5B2D54C1C4D469644FB50A7DEB920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5">
    <w:name w:val="27AAD7B41B264924A8B2C504523CFC9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5">
    <w:name w:val="95BCF26201764612B8B41B442E3F47F5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5">
    <w:name w:val="D9C4D99718D742E2BFAECDD2BEB587D9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5">
    <w:name w:val="D5784D0FCAF34C8FAC9B468D0E2F884C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5">
    <w:name w:val="7D1A711325844E0AB1D0E2D5E116E5BE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8">
    <w:name w:val="B97FB93CB22745EB9D495A4B15D4DF05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8">
    <w:name w:val="060FB15B6E0F4444B1B23A75B3DCA23E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8">
    <w:name w:val="21746C71756941BD8DE20B83D7CEC23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5">
    <w:name w:val="76CA46E5A9BB44979BD9FCE37FF80A44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5">
    <w:name w:val="C5FD646386434B05BA5690270B0CF3C6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5">
    <w:name w:val="71BBE70B7E75498F8D56581A63908CB2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8">
    <w:name w:val="13ED03539FEA4E7097F93237632E1574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7">
    <w:name w:val="77F5BA5993FC4E6AA764974FB83E4CA6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2">
    <w:name w:val="3DD887C591964A46B94D32D97D1B62A52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1">
    <w:name w:val="E2A78B2102ED479E8F70065D46F4388A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1">
    <w:name w:val="4CB7C0D4E19B42FD8BCBF197FE418796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1">
    <w:name w:val="07C2582C1C4849F6A8655E4C443AD9B121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0">
    <w:name w:val="5DF1AB5A5034491ABC909191219BB3F1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0">
    <w:name w:val="E8A20EEB6F834B6BAE8275749BBAD264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0">
    <w:name w:val="3025DEE2DEB64B3D9BAF663AE8E1CC53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0">
    <w:name w:val="34331B0A684E4FDCBB2F05262779C27820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19">
    <w:name w:val="3C7D550F025F4A839484342C3F66DB95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19">
    <w:name w:val="A3863B71FE2A4BBCA89AB190F865BC6B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19">
    <w:name w:val="CB263D2ADD8D4B6092D848AD16ECB65B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19">
    <w:name w:val="01E36EF5835B47428DAF8532F77600D7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8">
    <w:name w:val="89377C5962F9407CA24A1B368882758C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7">
    <w:name w:val="AC7DB5ADA68E401DA7E0A7FB08527EFC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8">
    <w:name w:val="E0A34F5C3B5C4AD2B16428974404E52D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8">
    <w:name w:val="6CFC5E717F2442EB88763588C11DB587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8">
    <w:name w:val="A81152F6E03F474FB0AA7D0567B637E5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8">
    <w:name w:val="582BF1018C2F4324B339E5AF0DDEFC811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7">
    <w:name w:val="8BCC5B19365D4A348FF5CDD02069EF84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7">
    <w:name w:val="3E3FB1A931A4464FA135885DE3D65E37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7">
    <w:name w:val="DF0ADFB5C0EF4B57BBAD597FEEEB6F3D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7">
    <w:name w:val="DDDA0A2418C04D69B079D03BD85C769C17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5">
    <w:name w:val="436AD156B91340C5B61E3F6B82089602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5">
    <w:name w:val="A7F17C6537E949C5A28F20737FC5264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5">
    <w:name w:val="70CE1B204515425E86D35037FC43A949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5">
    <w:name w:val="A851DEA685304AF9A48B130B9AB80B67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5">
    <w:name w:val="697AAC0822FA4E6F897782910B5B1A3F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5">
    <w:name w:val="5298658584034D0C8C525954BEB952EA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5">
    <w:name w:val="65089DCEA55E4A4DA4F40244909279AB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5">
    <w:name w:val="43219E06B7A94436B871811022AEF56D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5">
    <w:name w:val="18C7E9C78C9D47CFA771B49AECAA5A4A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5">
    <w:name w:val="9C60CAC931A4403BBCFCBAEB7B55E6EC15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4">
    <w:name w:val="FFA4ED459D74459DBFC5FDC0B7B4D053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4">
    <w:name w:val="6672B30AC3F341AFB0CDBE695DE0A9DF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4">
    <w:name w:val="FB1D8E7634254DCC90DDE155376CF3FB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4">
    <w:name w:val="CF4C8846C9C54719896C234D67DDEE85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4">
    <w:name w:val="E642DA01A3DD41A09DDC71A88BAA4A39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4">
    <w:name w:val="1892AC8CBBDB48ACB3FCB5308187BE3E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4">
    <w:name w:val="0802FBFB66984948840F5F82E0B9136214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2">
    <w:name w:val="3965B9CAD86E46179B2496A8B12973BE12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A5B2D54C1C4D469644FB50A7DEB9206">
    <w:name w:val="14A5B2D54C1C4D469644FB50A7DEB920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AAD7B41B264924A8B2C504523CFC9E6">
    <w:name w:val="27AAD7B41B264924A8B2C504523CFC9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BCF26201764612B8B41B442E3F47F56">
    <w:name w:val="95BCF26201764612B8B41B442E3F47F5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C4D99718D742E2BFAECDD2BEB587D96">
    <w:name w:val="D9C4D99718D742E2BFAECDD2BEB587D9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84D0FCAF34C8FAC9B468D0E2F884C6">
    <w:name w:val="D5784D0FCAF34C8FAC9B468D0E2F884C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1A711325844E0AB1D0E2D5E116E5BE6">
    <w:name w:val="7D1A711325844E0AB1D0E2D5E116E5BE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9">
    <w:name w:val="B97FB93CB22745EB9D495A4B15D4DF05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9">
    <w:name w:val="060FB15B6E0F4444B1B23A75B3DCA23E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9">
    <w:name w:val="21746C71756941BD8DE20B83D7CEC231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6">
    <w:name w:val="76CA46E5A9BB44979BD9FCE37FF80A44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6">
    <w:name w:val="C5FD646386434B05BA5690270B0CF3C6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6">
    <w:name w:val="71BBE70B7E75498F8D56581A63908CB26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9">
    <w:name w:val="13ED03539FEA4E7097F93237632E15749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8">
    <w:name w:val="77F5BA5993FC4E6AA764974FB83E4CA68"/>
    <w:rsid w:val="00F001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9E38D350BA4B1490E8D2C7DF45211C">
    <w:name w:val="CE9E38D350BA4B1490E8D2C7DF45211C"/>
    <w:rsid w:val="00AC7BCD"/>
  </w:style>
  <w:style w:type="paragraph" w:customStyle="1" w:styleId="841AE55A90384657B32C2F48D7159A97">
    <w:name w:val="841AE55A90384657B32C2F48D7159A97"/>
    <w:rsid w:val="00AC7BCD"/>
  </w:style>
  <w:style w:type="paragraph" w:customStyle="1" w:styleId="E34261DFB8E141338285D73CA13ACCA5">
    <w:name w:val="E34261DFB8E141338285D73CA13ACCA5"/>
    <w:rsid w:val="00AC7BCD"/>
  </w:style>
  <w:style w:type="paragraph" w:customStyle="1" w:styleId="458578C92B4B41958AE17226B15381A9">
    <w:name w:val="458578C92B4B41958AE17226B15381A9"/>
    <w:rsid w:val="00AC7BCD"/>
  </w:style>
  <w:style w:type="paragraph" w:customStyle="1" w:styleId="0E19CC0B541D435A980A300841ED1127">
    <w:name w:val="0E19CC0B541D435A980A300841ED1127"/>
    <w:rsid w:val="00AC7BCD"/>
  </w:style>
  <w:style w:type="paragraph" w:customStyle="1" w:styleId="CD4F2956F60549E2B59881BF1155E1B9">
    <w:name w:val="CD4F2956F60549E2B59881BF1155E1B9"/>
    <w:rsid w:val="00AC7BCD"/>
  </w:style>
  <w:style w:type="paragraph" w:customStyle="1" w:styleId="E6EBD5968C414F74B6409AFC17DA17E8">
    <w:name w:val="E6EBD5968C414F74B6409AFC17DA17E8"/>
    <w:rsid w:val="00AC7BCD"/>
  </w:style>
  <w:style w:type="paragraph" w:customStyle="1" w:styleId="8E780451562D405D925B01AAA82BFB0E">
    <w:name w:val="8E780451562D405D925B01AAA82BFB0E"/>
    <w:rsid w:val="00AC7BCD"/>
  </w:style>
  <w:style w:type="paragraph" w:customStyle="1" w:styleId="59F2BD0E8ADC448FB181315176CD655D">
    <w:name w:val="59F2BD0E8ADC448FB181315176CD655D"/>
    <w:rsid w:val="00AC7BCD"/>
  </w:style>
  <w:style w:type="paragraph" w:customStyle="1" w:styleId="EB1A3FAD584F44A2871C946EFE3AE0A9">
    <w:name w:val="EB1A3FAD584F44A2871C946EFE3AE0A9"/>
    <w:rsid w:val="003D60DA"/>
  </w:style>
  <w:style w:type="paragraph" w:customStyle="1" w:styleId="3DD887C591964A46B94D32D97D1B62A523">
    <w:name w:val="3DD887C591964A46B94D32D97D1B62A5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2">
    <w:name w:val="E2A78B2102ED479E8F70065D46F4388A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2">
    <w:name w:val="4CB7C0D4E19B42FD8BCBF197FE418796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2">
    <w:name w:val="07C2582C1C4849F6A8655E4C443AD9B1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1">
    <w:name w:val="5DF1AB5A5034491ABC909191219BB3F1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1">
    <w:name w:val="E8A20EEB6F834B6BAE8275749BBAD264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1">
    <w:name w:val="3025DEE2DEB64B3D9BAF663AE8E1CC53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1">
    <w:name w:val="34331B0A684E4FDCBB2F05262779C278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0">
    <w:name w:val="3C7D550F025F4A839484342C3F66DB95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0">
    <w:name w:val="A3863B71FE2A4BBCA89AB190F865BC6B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0">
    <w:name w:val="CB263D2ADD8D4B6092D848AD16ECB65B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0">
    <w:name w:val="01E36EF5835B47428DAF8532F77600D7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19">
    <w:name w:val="89377C5962F9407CA24A1B368882758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8">
    <w:name w:val="AC7DB5ADA68E401DA7E0A7FB08527EFC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19">
    <w:name w:val="E0A34F5C3B5C4AD2B16428974404E52D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19">
    <w:name w:val="6CFC5E717F2442EB88763588C11DB58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19">
    <w:name w:val="A81152F6E03F474FB0AA7D0567B637E5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19">
    <w:name w:val="582BF1018C2F4324B339E5AF0DDEFC81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8">
    <w:name w:val="8BCC5B19365D4A348FF5CDD02069EF84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8">
    <w:name w:val="3E3FB1A931A4464FA135885DE3D65E37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8">
    <w:name w:val="DF0ADFB5C0EF4B57BBAD597FEEEB6F3D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8">
    <w:name w:val="DDDA0A2418C04D69B079D03BD85C769C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6">
    <w:name w:val="436AD156B91340C5B61E3F6B82089602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6">
    <w:name w:val="A7F17C6537E949C5A28F20737FC52647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6">
    <w:name w:val="70CE1B204515425E86D35037FC43A949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6">
    <w:name w:val="A851DEA685304AF9A48B130B9AB80B67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6">
    <w:name w:val="697AAC0822FA4E6F897782910B5B1A3F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6">
    <w:name w:val="5298658584034D0C8C525954BEB952EA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6">
    <w:name w:val="65089DCEA55E4A4DA4F40244909279AB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6">
    <w:name w:val="43219E06B7A94436B871811022AEF56D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6">
    <w:name w:val="18C7E9C78C9D47CFA771B49AECAA5A4A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6">
    <w:name w:val="9C60CAC931A4403BBCFCBAEB7B55E6EC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5">
    <w:name w:val="FFA4ED459D74459DBFC5FDC0B7B4D053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5">
    <w:name w:val="6672B30AC3F341AFB0CDBE695DE0A9DF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5">
    <w:name w:val="FB1D8E7634254DCC90DDE155376CF3FB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5">
    <w:name w:val="CF4C8846C9C54719896C234D67DDEE85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5">
    <w:name w:val="E642DA01A3DD41A09DDC71A88BAA4A39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5">
    <w:name w:val="1892AC8CBBDB48ACB3FCB5308187BE3E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5">
    <w:name w:val="0802FBFB66984948840F5F82E0B91362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3">
    <w:name w:val="3965B9CAD86E46179B2496A8B12973BE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A3FAD584F44A2871C946EFE3AE0A91">
    <w:name w:val="EB1A3FAD584F44A2871C946EFE3AE0A9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1">
    <w:name w:val="841AE55A90384657B32C2F48D7159A97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1">
    <w:name w:val="E6EBD5968C414F74B6409AFC17DA17E8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4261DFB8E141338285D73CA13ACCA51">
    <w:name w:val="E34261DFB8E141338285D73CA13ACCA5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578C92B4B41958AE17226B15381A91">
    <w:name w:val="458578C92B4B41958AE17226B15381A9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780451562D405D925B01AAA82BFB0E1">
    <w:name w:val="8E780451562D405D925B01AAA82BFB0E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CC0B541D435A980A300841ED11271">
    <w:name w:val="0E19CC0B541D435A980A300841ED1127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F2956F60549E2B59881BF1155E1B91">
    <w:name w:val="CD4F2956F60549E2B59881BF1155E1B9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F2BD0E8ADC448FB181315176CD655D1">
    <w:name w:val="59F2BD0E8ADC448FB181315176CD655D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0">
    <w:name w:val="B97FB93CB22745EB9D495A4B15D4DF05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0">
    <w:name w:val="060FB15B6E0F4444B1B23A75B3DCA23E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0">
    <w:name w:val="21746C71756941BD8DE20B83D7CEC231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7">
    <w:name w:val="76CA46E5A9BB44979BD9FCE37FF80A44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7">
    <w:name w:val="C5FD646386434B05BA5690270B0CF3C6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7">
    <w:name w:val="71BBE70B7E75498F8D56581A63908CB2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0">
    <w:name w:val="13ED03539FEA4E7097F93237632E1574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9">
    <w:name w:val="77F5BA5993FC4E6AA764974FB83E4CA6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4">
    <w:name w:val="3DD887C591964A46B94D32D97D1B62A5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3">
    <w:name w:val="E2A78B2102ED479E8F70065D46F4388A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3">
    <w:name w:val="4CB7C0D4E19B42FD8BCBF197FE418796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3">
    <w:name w:val="07C2582C1C4849F6A8655E4C443AD9B1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2">
    <w:name w:val="5DF1AB5A5034491ABC909191219BB3F1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2">
    <w:name w:val="E8A20EEB6F834B6BAE8275749BBAD264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2">
    <w:name w:val="3025DEE2DEB64B3D9BAF663AE8E1CC53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2">
    <w:name w:val="34331B0A684E4FDCBB2F05262779C278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1">
    <w:name w:val="3C7D550F025F4A839484342C3F66DB95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1">
    <w:name w:val="A3863B71FE2A4BBCA89AB190F865BC6B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1">
    <w:name w:val="CB263D2ADD8D4B6092D848AD16ECB65B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1">
    <w:name w:val="01E36EF5835B47428DAF8532F77600D7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0">
    <w:name w:val="89377C5962F9407CA24A1B368882758C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19">
    <w:name w:val="AC7DB5ADA68E401DA7E0A7FB08527EF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0">
    <w:name w:val="E0A34F5C3B5C4AD2B16428974404E52D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0">
    <w:name w:val="6CFC5E717F2442EB88763588C11DB587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0">
    <w:name w:val="A81152F6E03F474FB0AA7D0567B637E5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0">
    <w:name w:val="582BF1018C2F4324B339E5AF0DDEFC81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19">
    <w:name w:val="8BCC5B19365D4A348FF5CDD02069EF84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19">
    <w:name w:val="3E3FB1A931A4464FA135885DE3D65E3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19">
    <w:name w:val="DF0ADFB5C0EF4B57BBAD597FEEEB6F3D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19">
    <w:name w:val="DDDA0A2418C04D69B079D03BD85C769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7">
    <w:name w:val="436AD156B91340C5B61E3F6B82089602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7">
    <w:name w:val="A7F17C6537E949C5A28F20737FC52647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7">
    <w:name w:val="70CE1B204515425E86D35037FC43A949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7">
    <w:name w:val="A851DEA685304AF9A48B130B9AB80B67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7">
    <w:name w:val="697AAC0822FA4E6F897782910B5B1A3F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7">
    <w:name w:val="5298658584034D0C8C525954BEB952EA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7">
    <w:name w:val="65089DCEA55E4A4DA4F40244909279AB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7">
    <w:name w:val="43219E06B7A94436B871811022AEF56D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7">
    <w:name w:val="18C7E9C78C9D47CFA771B49AECAA5A4A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7">
    <w:name w:val="9C60CAC931A4403BBCFCBAEB7B55E6EC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6">
    <w:name w:val="FFA4ED459D74459DBFC5FDC0B7B4D053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6">
    <w:name w:val="6672B30AC3F341AFB0CDBE695DE0A9DF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6">
    <w:name w:val="FB1D8E7634254DCC90DDE155376CF3FB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6">
    <w:name w:val="CF4C8846C9C54719896C234D67DDEE85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6">
    <w:name w:val="E642DA01A3DD41A09DDC71A88BAA4A39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6">
    <w:name w:val="1892AC8CBBDB48ACB3FCB5308187BE3E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6">
    <w:name w:val="0802FBFB66984948840F5F82E0B91362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4">
    <w:name w:val="3965B9CAD86E46179B2496A8B12973BE1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1A3FAD584F44A2871C946EFE3AE0A92">
    <w:name w:val="EB1A3FAD584F44A2871C946EFE3AE0A9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2">
    <w:name w:val="841AE55A90384657B32C2F48D7159A97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2">
    <w:name w:val="E6EBD5968C414F74B6409AFC17DA17E8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4261DFB8E141338285D73CA13ACCA52">
    <w:name w:val="E34261DFB8E141338285D73CA13ACCA5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578C92B4B41958AE17226B15381A92">
    <w:name w:val="458578C92B4B41958AE17226B15381A9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780451562D405D925B01AAA82BFB0E2">
    <w:name w:val="8E780451562D405D925B01AAA82BFB0E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E19CC0B541D435A980A300841ED11272">
    <w:name w:val="0E19CC0B541D435A980A300841ED1127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4F2956F60549E2B59881BF1155E1B92">
    <w:name w:val="CD4F2956F60549E2B59881BF1155E1B9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F2BD0E8ADC448FB181315176CD655D2">
    <w:name w:val="59F2BD0E8ADC448FB181315176CD655D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1">
    <w:name w:val="B97FB93CB22745EB9D495A4B15D4DF05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1">
    <w:name w:val="060FB15B6E0F4444B1B23A75B3DCA23E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1">
    <w:name w:val="21746C71756941BD8DE20B83D7CEC231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CA46E5A9BB44979BD9FCE37FF80A448">
    <w:name w:val="76CA46E5A9BB44979BD9FCE37FF80A44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FD646386434B05BA5690270B0CF3C68">
    <w:name w:val="C5FD646386434B05BA5690270B0CF3C6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1BBE70B7E75498F8D56581A63908CB28">
    <w:name w:val="71BBE70B7E75498F8D56581A63908CB2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1">
    <w:name w:val="13ED03539FEA4E7097F93237632E1574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0">
    <w:name w:val="77F5BA5993FC4E6AA764974FB83E4CA61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">
    <w:name w:val="FEFB6DC3F60C42408DBB2C984012C01C"/>
    <w:rsid w:val="003D60DA"/>
  </w:style>
  <w:style w:type="paragraph" w:customStyle="1" w:styleId="3DD887C591964A46B94D32D97D1B62A525">
    <w:name w:val="3DD887C591964A46B94D32D97D1B62A5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4">
    <w:name w:val="E2A78B2102ED479E8F70065D46F4388A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4">
    <w:name w:val="4CB7C0D4E19B42FD8BCBF197FE418796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4">
    <w:name w:val="07C2582C1C4849F6A8655E4C443AD9B1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3">
    <w:name w:val="5DF1AB5A5034491ABC909191219BB3F1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3">
    <w:name w:val="E8A20EEB6F834B6BAE8275749BBAD264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3">
    <w:name w:val="3025DEE2DEB64B3D9BAF663AE8E1CC53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3">
    <w:name w:val="34331B0A684E4FDCBB2F05262779C278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2">
    <w:name w:val="3C7D550F025F4A839484342C3F66DB95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2">
    <w:name w:val="A3863B71FE2A4BBCA89AB190F865BC6B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2">
    <w:name w:val="CB263D2ADD8D4B6092D848AD16ECB65B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2">
    <w:name w:val="01E36EF5835B47428DAF8532F77600D7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1">
    <w:name w:val="89377C5962F9407CA24A1B368882758C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0">
    <w:name w:val="AC7DB5ADA68E401DA7E0A7FB08527EFC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1">
    <w:name w:val="E0A34F5C3B5C4AD2B16428974404E52D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1">
    <w:name w:val="6CFC5E717F2442EB88763588C11DB587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1">
    <w:name w:val="A81152F6E03F474FB0AA7D0567B637E5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1">
    <w:name w:val="582BF1018C2F4324B339E5AF0DDEFC81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0">
    <w:name w:val="8BCC5B19365D4A348FF5CDD02069EF84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0">
    <w:name w:val="3E3FB1A931A4464FA135885DE3D65E37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0">
    <w:name w:val="DF0ADFB5C0EF4B57BBAD597FEEEB6F3D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0">
    <w:name w:val="DDDA0A2418C04D69B079D03BD85C769C20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8">
    <w:name w:val="436AD156B91340C5B61E3F6B82089602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8">
    <w:name w:val="A7F17C6537E949C5A28F20737FC52647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8">
    <w:name w:val="70CE1B204515425E86D35037FC43A949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8">
    <w:name w:val="A851DEA685304AF9A48B130B9AB80B67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8">
    <w:name w:val="697AAC0822FA4E6F897782910B5B1A3F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8">
    <w:name w:val="5298658584034D0C8C525954BEB952EA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8">
    <w:name w:val="65089DCEA55E4A4DA4F40244909279AB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8">
    <w:name w:val="43219E06B7A94436B871811022AEF56D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8">
    <w:name w:val="18C7E9C78C9D47CFA771B49AECAA5A4A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8">
    <w:name w:val="9C60CAC931A4403BBCFCBAEB7B55E6EC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7">
    <w:name w:val="FFA4ED459D74459DBFC5FDC0B7B4D053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7">
    <w:name w:val="6672B30AC3F341AFB0CDBE695DE0A9DF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7">
    <w:name w:val="FB1D8E7634254DCC90DDE155376CF3FB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7">
    <w:name w:val="CF4C8846C9C54719896C234D67DDEE85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7">
    <w:name w:val="E642DA01A3DD41A09DDC71A88BAA4A39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7">
    <w:name w:val="1892AC8CBBDB48ACB3FCB5308187BE3E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7">
    <w:name w:val="0802FBFB66984948840F5F82E0B9136217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5">
    <w:name w:val="3965B9CAD86E46179B2496A8B12973BE1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1">
    <w:name w:val="FEFB6DC3F60C42408DBB2C984012C01C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3">
    <w:name w:val="841AE55A90384657B32C2F48D7159A97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3">
    <w:name w:val="E6EBD5968C414F74B6409AFC17DA17E8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2">
    <w:name w:val="B97FB93CB22745EB9D495A4B15D4DF05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2">
    <w:name w:val="060FB15B6E0F4444B1B23A75B3DCA23E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2">
    <w:name w:val="21746C71756941BD8DE20B83D7CEC231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2">
    <w:name w:val="13ED03539FEA4E7097F93237632E1574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1">
    <w:name w:val="77F5BA5993FC4E6AA764974FB83E4CA61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6">
    <w:name w:val="3DD887C591964A46B94D32D97D1B62A52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5">
    <w:name w:val="E2A78B2102ED479E8F70065D46F4388A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5">
    <w:name w:val="4CB7C0D4E19B42FD8BCBF197FE418796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5">
    <w:name w:val="07C2582C1C4849F6A8655E4C443AD9B125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4">
    <w:name w:val="5DF1AB5A5034491ABC909191219BB3F1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4">
    <w:name w:val="E8A20EEB6F834B6BAE8275749BBAD264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4">
    <w:name w:val="3025DEE2DEB64B3D9BAF663AE8E1CC53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4">
    <w:name w:val="34331B0A684E4FDCBB2F05262779C2782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3">
    <w:name w:val="3C7D550F025F4A839484342C3F66DB95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3">
    <w:name w:val="A3863B71FE2A4BBCA89AB190F865BC6B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3">
    <w:name w:val="CB263D2ADD8D4B6092D848AD16ECB65B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3">
    <w:name w:val="01E36EF5835B47428DAF8532F77600D72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2">
    <w:name w:val="89377C5962F9407CA24A1B368882758C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1">
    <w:name w:val="AC7DB5ADA68E401DA7E0A7FB08527EFC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2">
    <w:name w:val="E0A34F5C3B5C4AD2B16428974404E52D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2">
    <w:name w:val="6CFC5E717F2442EB88763588C11DB587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2">
    <w:name w:val="A81152F6E03F474FB0AA7D0567B637E5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2">
    <w:name w:val="582BF1018C2F4324B339E5AF0DDEFC812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1">
    <w:name w:val="8BCC5B19365D4A348FF5CDD02069EF84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1">
    <w:name w:val="3E3FB1A931A4464FA135885DE3D65E37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1">
    <w:name w:val="DF0ADFB5C0EF4B57BBAD597FEEEB6F3D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1">
    <w:name w:val="DDDA0A2418C04D69B079D03BD85C769C21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19">
    <w:name w:val="436AD156B91340C5B61E3F6B82089602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19">
    <w:name w:val="A7F17C6537E949C5A28F20737FC5264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19">
    <w:name w:val="70CE1B204515425E86D35037FC43A949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19">
    <w:name w:val="A851DEA685304AF9A48B130B9AB80B67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19">
    <w:name w:val="697AAC0822FA4E6F897782910B5B1A3F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19">
    <w:name w:val="5298658584034D0C8C525954BEB952EA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19">
    <w:name w:val="65089DCEA55E4A4DA4F40244909279AB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19">
    <w:name w:val="43219E06B7A94436B871811022AEF56D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19">
    <w:name w:val="18C7E9C78C9D47CFA771B49AECAA5A4A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19">
    <w:name w:val="9C60CAC931A4403BBCFCBAEB7B55E6EC19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8">
    <w:name w:val="FFA4ED459D74459DBFC5FDC0B7B4D053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8">
    <w:name w:val="6672B30AC3F341AFB0CDBE695DE0A9DF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8">
    <w:name w:val="FB1D8E7634254DCC90DDE155376CF3FB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8">
    <w:name w:val="CF4C8846C9C54719896C234D67DDEE85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8">
    <w:name w:val="E642DA01A3DD41A09DDC71A88BAA4A39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8">
    <w:name w:val="1892AC8CBBDB48ACB3FCB5308187BE3E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8">
    <w:name w:val="0802FBFB66984948840F5F82E0B9136218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6">
    <w:name w:val="3965B9CAD86E46179B2496A8B12973BE16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2">
    <w:name w:val="FEFB6DC3F60C42408DBB2C984012C01C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4">
    <w:name w:val="841AE55A90384657B32C2F48D7159A97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4">
    <w:name w:val="E6EBD5968C414F74B6409AFC17DA17E84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3">
    <w:name w:val="B97FB93CB22745EB9D495A4B15D4DF05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3">
    <w:name w:val="060FB15B6E0F4444B1B23A75B3DCA23E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3">
    <w:name w:val="21746C71756941BD8DE20B83D7CEC231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3">
    <w:name w:val="13ED03539FEA4E7097F93237632E157413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2">
    <w:name w:val="77F5BA5993FC4E6AA764974FB83E4CA612"/>
    <w:rsid w:val="003D60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7">
    <w:name w:val="3DD887C591964A46B94D32D97D1B62A5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6">
    <w:name w:val="E2A78B2102ED479E8F70065D46F4388A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6">
    <w:name w:val="4CB7C0D4E19B42FD8BCBF197FE418796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6">
    <w:name w:val="07C2582C1C4849F6A8655E4C443AD9B1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5">
    <w:name w:val="5DF1AB5A5034491ABC909191219BB3F1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5">
    <w:name w:val="E8A20EEB6F834B6BAE8275749BBAD264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5">
    <w:name w:val="3025DEE2DEB64B3D9BAF663AE8E1CC53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5">
    <w:name w:val="34331B0A684E4FDCBB2F05262779C278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4">
    <w:name w:val="3C7D550F025F4A839484342C3F66DB95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4">
    <w:name w:val="A3863B71FE2A4BBCA89AB190F865BC6B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4">
    <w:name w:val="CB263D2ADD8D4B6092D848AD16ECB65B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4">
    <w:name w:val="01E36EF5835B47428DAF8532F77600D7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3">
    <w:name w:val="89377C5962F9407CA24A1B368882758C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2">
    <w:name w:val="AC7DB5ADA68E401DA7E0A7FB08527EFC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3">
    <w:name w:val="E0A34F5C3B5C4AD2B16428974404E52D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3">
    <w:name w:val="6CFC5E717F2442EB88763588C11DB587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3">
    <w:name w:val="A81152F6E03F474FB0AA7D0567B637E5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3">
    <w:name w:val="582BF1018C2F4324B339E5AF0DDEFC81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2">
    <w:name w:val="8BCC5B19365D4A348FF5CDD02069EF84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2">
    <w:name w:val="3E3FB1A931A4464FA135885DE3D65E37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2">
    <w:name w:val="DF0ADFB5C0EF4B57BBAD597FEEEB6F3D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2">
    <w:name w:val="DDDA0A2418C04D69B079D03BD85C769C22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0">
    <w:name w:val="436AD156B91340C5B61E3F6B82089602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0">
    <w:name w:val="A7F17C6537E949C5A28F20737FC52647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0">
    <w:name w:val="70CE1B204515425E86D35037FC43A949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0">
    <w:name w:val="A851DEA685304AF9A48B130B9AB80B67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0">
    <w:name w:val="697AAC0822FA4E6F897782910B5B1A3F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0">
    <w:name w:val="5298658584034D0C8C525954BEB952EA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0">
    <w:name w:val="65089DCEA55E4A4DA4F40244909279AB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0">
    <w:name w:val="43219E06B7A94436B871811022AEF56D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0">
    <w:name w:val="18C7E9C78C9D47CFA771B49AECAA5A4A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0">
    <w:name w:val="9C60CAC931A4403BBCFCBAEB7B55E6EC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19">
    <w:name w:val="FFA4ED459D74459DBFC5FDC0B7B4D053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19">
    <w:name w:val="6672B30AC3F341AFB0CDBE695DE0A9DF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19">
    <w:name w:val="FB1D8E7634254DCC90DDE155376CF3FB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19">
    <w:name w:val="CF4C8846C9C54719896C234D67DDEE85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19">
    <w:name w:val="E642DA01A3DD41A09DDC71A88BAA4A39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19">
    <w:name w:val="1892AC8CBBDB48ACB3FCB5308187BE3E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19">
    <w:name w:val="0802FBFB66984948840F5F82E0B9136219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7">
    <w:name w:val="3965B9CAD86E46179B2496A8B12973BE1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5">
    <w:name w:val="E6EBD5968C414F74B6409AFC17DA17E8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4">
    <w:name w:val="B97FB93CB22745EB9D495A4B15D4DF05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4">
    <w:name w:val="060FB15B6E0F4444B1B23A75B3DCA23E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4">
    <w:name w:val="21746C71756941BD8DE20B83D7CEC231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4">
    <w:name w:val="13ED03539FEA4E7097F93237632E15741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8">
    <w:name w:val="3DD887C591964A46B94D32D97D1B62A528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7">
    <w:name w:val="E2A78B2102ED479E8F70065D46F4388A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7">
    <w:name w:val="4CB7C0D4E19B42FD8BCBF197FE418796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7">
    <w:name w:val="07C2582C1C4849F6A8655E4C443AD9B127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6">
    <w:name w:val="5DF1AB5A5034491ABC909191219BB3F1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6">
    <w:name w:val="E8A20EEB6F834B6BAE8275749BBAD264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6">
    <w:name w:val="3025DEE2DEB64B3D9BAF663AE8E1CC53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6">
    <w:name w:val="34331B0A684E4FDCBB2F05262779C2782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5">
    <w:name w:val="3C7D550F025F4A839484342C3F66DB95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5">
    <w:name w:val="A3863B71FE2A4BBCA89AB190F865BC6B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5">
    <w:name w:val="CB263D2ADD8D4B6092D848AD16ECB65B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5">
    <w:name w:val="01E36EF5835B47428DAF8532F77600D72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4">
    <w:name w:val="89377C5962F9407CA24A1B368882758C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3">
    <w:name w:val="AC7DB5ADA68E401DA7E0A7FB08527EFC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4">
    <w:name w:val="E0A34F5C3B5C4AD2B16428974404E52D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4">
    <w:name w:val="6CFC5E717F2442EB88763588C11DB587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4">
    <w:name w:val="A81152F6E03F474FB0AA7D0567B637E5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4">
    <w:name w:val="582BF1018C2F4324B339E5AF0DDEFC8124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3">
    <w:name w:val="8BCC5B19365D4A348FF5CDD02069EF84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3">
    <w:name w:val="3E3FB1A931A4464FA135885DE3D65E37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3">
    <w:name w:val="DF0ADFB5C0EF4B57BBAD597FEEEB6F3D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3">
    <w:name w:val="DDDA0A2418C04D69B079D03BD85C769C2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1">
    <w:name w:val="436AD156B91340C5B61E3F6B82089602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1">
    <w:name w:val="A7F17C6537E949C5A28F20737FC52647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1">
    <w:name w:val="70CE1B204515425E86D35037FC43A949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1">
    <w:name w:val="A851DEA685304AF9A48B130B9AB80B67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1">
    <w:name w:val="697AAC0822FA4E6F897782910B5B1A3F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1">
    <w:name w:val="5298658584034D0C8C525954BEB952EA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1">
    <w:name w:val="65089DCEA55E4A4DA4F40244909279AB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1">
    <w:name w:val="43219E06B7A94436B871811022AEF56D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1">
    <w:name w:val="18C7E9C78C9D47CFA771B49AECAA5A4A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1">
    <w:name w:val="9C60CAC931A4403BBCFCBAEB7B55E6EC21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0">
    <w:name w:val="FFA4ED459D74459DBFC5FDC0B7B4D053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0">
    <w:name w:val="6672B30AC3F341AFB0CDBE695DE0A9DF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0">
    <w:name w:val="FB1D8E7634254DCC90DDE155376CF3FB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0">
    <w:name w:val="CF4C8846C9C54719896C234D67DDEE85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0">
    <w:name w:val="E642DA01A3DD41A09DDC71A88BAA4A39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0">
    <w:name w:val="1892AC8CBBDB48ACB3FCB5308187BE3E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0">
    <w:name w:val="0802FBFB66984948840F5F82E0B9136220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8">
    <w:name w:val="3965B9CAD86E46179B2496A8B12973BE18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6">
    <w:name w:val="E6EBD5968C414F74B6409AFC17DA17E86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5">
    <w:name w:val="B97FB93CB22745EB9D495A4B15D4DF05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5">
    <w:name w:val="060FB15B6E0F4444B1B23A75B3DCA23E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5">
    <w:name w:val="21746C71756941BD8DE20B83D7CEC231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5">
    <w:name w:val="13ED03539FEA4E7097F93237632E157415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3">
    <w:name w:val="77F5BA5993FC4E6AA764974FB83E4CA613"/>
    <w:rsid w:val="008224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29">
    <w:name w:val="3DD887C591964A46B94D32D97D1B62A529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8">
    <w:name w:val="E2A78B2102ED479E8F70065D46F4388A28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8">
    <w:name w:val="4CB7C0D4E19B42FD8BCBF197FE41879628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8">
    <w:name w:val="07C2582C1C4849F6A8655E4C443AD9B128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7">
    <w:name w:val="5DF1AB5A5034491ABC909191219BB3F1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7">
    <w:name w:val="E8A20EEB6F834B6BAE8275749BBAD264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7">
    <w:name w:val="3025DEE2DEB64B3D9BAF663AE8E1CC53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7">
    <w:name w:val="34331B0A684E4FDCBB2F05262779C2782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6">
    <w:name w:val="3C7D550F025F4A839484342C3F66DB95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6">
    <w:name w:val="A3863B71FE2A4BBCA89AB190F865BC6B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6">
    <w:name w:val="CB263D2ADD8D4B6092D848AD16ECB65B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6">
    <w:name w:val="01E36EF5835B47428DAF8532F77600D72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5">
    <w:name w:val="89377C5962F9407CA24A1B368882758C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4">
    <w:name w:val="AC7DB5ADA68E401DA7E0A7FB08527EFC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5">
    <w:name w:val="E0A34F5C3B5C4AD2B16428974404E52D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5">
    <w:name w:val="6CFC5E717F2442EB88763588C11DB587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5">
    <w:name w:val="A81152F6E03F474FB0AA7D0567B637E5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5">
    <w:name w:val="582BF1018C2F4324B339E5AF0DDEFC8125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4">
    <w:name w:val="8BCC5B19365D4A348FF5CDD02069EF84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4">
    <w:name w:val="3E3FB1A931A4464FA135885DE3D65E37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4">
    <w:name w:val="DF0ADFB5C0EF4B57BBAD597FEEEB6F3D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4">
    <w:name w:val="DDDA0A2418C04D69B079D03BD85C769C2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2">
    <w:name w:val="436AD156B91340C5B61E3F6B82089602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2">
    <w:name w:val="A7F17C6537E949C5A28F20737FC52647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2">
    <w:name w:val="70CE1B204515425E86D35037FC43A949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2">
    <w:name w:val="A851DEA685304AF9A48B130B9AB80B67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2">
    <w:name w:val="697AAC0822FA4E6F897782910B5B1A3F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2">
    <w:name w:val="5298658584034D0C8C525954BEB952EA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2">
    <w:name w:val="65089DCEA55E4A4DA4F40244909279AB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2">
    <w:name w:val="43219E06B7A94436B871811022AEF56D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2">
    <w:name w:val="18C7E9C78C9D47CFA771B49AECAA5A4A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2">
    <w:name w:val="9C60CAC931A4403BBCFCBAEB7B55E6EC22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1">
    <w:name w:val="FFA4ED459D74459DBFC5FDC0B7B4D053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1">
    <w:name w:val="6672B30AC3F341AFB0CDBE695DE0A9DF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1">
    <w:name w:val="FB1D8E7634254DCC90DDE155376CF3FB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1">
    <w:name w:val="CF4C8846C9C54719896C234D67DDEE85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1">
    <w:name w:val="E642DA01A3DD41A09DDC71A88BAA4A39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1">
    <w:name w:val="1892AC8CBBDB48ACB3FCB5308187BE3E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1">
    <w:name w:val="0802FBFB66984948840F5F82E0B9136221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19">
    <w:name w:val="3965B9CAD86E46179B2496A8B12973BE19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7">
    <w:name w:val="E6EBD5968C414F74B6409AFC17DA17E87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6">
    <w:name w:val="B97FB93CB22745EB9D495A4B15D4DF05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6">
    <w:name w:val="060FB15B6E0F4444B1B23A75B3DCA23E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6">
    <w:name w:val="21746C71756941BD8DE20B83D7CEC231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6">
    <w:name w:val="13ED03539FEA4E7097F93237632E157416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4">
    <w:name w:val="77F5BA5993FC4E6AA764974FB83E4CA614"/>
    <w:rsid w:val="001753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0">
    <w:name w:val="3DD887C591964A46B94D32D97D1B62A5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29">
    <w:name w:val="E2A78B2102ED479E8F70065D46F4388A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29">
    <w:name w:val="4CB7C0D4E19B42FD8BCBF197FE418796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29">
    <w:name w:val="07C2582C1C4849F6A8655E4C443AD9B1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8">
    <w:name w:val="5DF1AB5A5034491ABC909191219BB3F1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8">
    <w:name w:val="E8A20EEB6F834B6BAE8275749BBAD264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8">
    <w:name w:val="3025DEE2DEB64B3D9BAF663AE8E1CC53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8">
    <w:name w:val="34331B0A684E4FDCBB2F05262779C278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7">
    <w:name w:val="3C7D550F025F4A839484342C3F66DB95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7">
    <w:name w:val="A3863B71FE2A4BBCA89AB190F865BC6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7">
    <w:name w:val="CB263D2ADD8D4B6092D848AD16ECB65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7">
    <w:name w:val="01E36EF5835B47428DAF8532F77600D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6">
    <w:name w:val="89377C5962F9407CA24A1B368882758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5">
    <w:name w:val="AC7DB5ADA68E401DA7E0A7FB08527EFC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6">
    <w:name w:val="E0A34F5C3B5C4AD2B16428974404E52D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6">
    <w:name w:val="6CFC5E717F2442EB88763588C11DB58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6">
    <w:name w:val="A81152F6E03F474FB0AA7D0567B637E5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6">
    <w:name w:val="582BF1018C2F4324B339E5AF0DDEFC81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5">
    <w:name w:val="8BCC5B19365D4A348FF5CDD02069EF84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5">
    <w:name w:val="3E3FB1A931A4464FA135885DE3D65E37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5">
    <w:name w:val="DF0ADFB5C0EF4B57BBAD597FEEEB6F3D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5">
    <w:name w:val="DDDA0A2418C04D69B079D03BD85C769C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3">
    <w:name w:val="436AD156B91340C5B61E3F6B82089602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3">
    <w:name w:val="A7F17C6537E949C5A28F20737FC52647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3">
    <w:name w:val="70CE1B204515425E86D35037FC43A949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3">
    <w:name w:val="A851DEA685304AF9A48B130B9AB80B67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3">
    <w:name w:val="697AAC0822FA4E6F897782910B5B1A3F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3">
    <w:name w:val="5298658584034D0C8C525954BEB952EA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3">
    <w:name w:val="65089DCEA55E4A4DA4F40244909279AB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3">
    <w:name w:val="43219E06B7A94436B871811022AEF56D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3">
    <w:name w:val="18C7E9C78C9D47CFA771B49AECAA5A4A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3">
    <w:name w:val="9C60CAC931A4403BBCFCBAEB7B55E6EC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2">
    <w:name w:val="FFA4ED459D74459DBFC5FDC0B7B4D053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2">
    <w:name w:val="6672B30AC3F341AFB0CDBE695DE0A9DF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2">
    <w:name w:val="FB1D8E7634254DCC90DDE155376CF3FB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2">
    <w:name w:val="CF4C8846C9C54719896C234D67DDEE85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2">
    <w:name w:val="E642DA01A3DD41A09DDC71A88BAA4A39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2">
    <w:name w:val="1892AC8CBBDB48ACB3FCB5308187BE3E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2">
    <w:name w:val="0802FBFB66984948840F5F82E0B91362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0">
    <w:name w:val="3965B9CAD86E46179B2496A8B12973BE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FB6DC3F60C42408DBB2C984012C01C3">
    <w:name w:val="FEFB6DC3F60C42408DBB2C984012C01C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1AE55A90384657B32C2F48D7159A975">
    <w:name w:val="841AE55A90384657B32C2F48D7159A97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EBD5968C414F74B6409AFC17DA17E88">
    <w:name w:val="E6EBD5968C414F74B6409AFC17DA17E8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7">
    <w:name w:val="B97FB93CB22745EB9D495A4B15D4DF05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7">
    <w:name w:val="060FB15B6E0F4444B1B23A75B3DCA23E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746C71756941BD8DE20B83D7CEC23117">
    <w:name w:val="21746C71756941BD8DE20B83D7CEC231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3ED03539FEA4E7097F93237632E157417">
    <w:name w:val="13ED03539FEA4E7097F93237632E1574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5">
    <w:name w:val="77F5BA5993FC4E6AA764974FB83E4CA61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">
    <w:name w:val="0041DFB416FB41F7BFE3F56F6CBBBC24"/>
    <w:rsid w:val="00C25843"/>
  </w:style>
  <w:style w:type="paragraph" w:customStyle="1" w:styleId="999A26B6A1D4403DA47ECD7F3CD70F96">
    <w:name w:val="999A26B6A1D4403DA47ECD7F3CD70F96"/>
    <w:rsid w:val="00C25843"/>
  </w:style>
  <w:style w:type="paragraph" w:customStyle="1" w:styleId="3E0AFDE3567C41AC8365078E2893F790">
    <w:name w:val="3E0AFDE3567C41AC8365078E2893F790"/>
    <w:rsid w:val="00C25843"/>
  </w:style>
  <w:style w:type="paragraph" w:customStyle="1" w:styleId="3DD887C591964A46B94D32D97D1B62A531">
    <w:name w:val="3DD887C591964A46B94D32D97D1B62A5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0">
    <w:name w:val="E2A78B2102ED479E8F70065D46F4388A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0">
    <w:name w:val="4CB7C0D4E19B42FD8BCBF197FE418796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0">
    <w:name w:val="07C2582C1C4849F6A8655E4C443AD9B1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29">
    <w:name w:val="5DF1AB5A5034491ABC909191219BB3F1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29">
    <w:name w:val="E8A20EEB6F834B6BAE8275749BBAD264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29">
    <w:name w:val="3025DEE2DEB64B3D9BAF663AE8E1CC53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29">
    <w:name w:val="34331B0A684E4FDCBB2F05262779C278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8">
    <w:name w:val="3C7D550F025F4A839484342C3F66DB95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8">
    <w:name w:val="A3863B71FE2A4BBCA89AB190F865BC6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8">
    <w:name w:val="CB263D2ADD8D4B6092D848AD16ECB65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8">
    <w:name w:val="01E36EF5835B47428DAF8532F77600D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7">
    <w:name w:val="89377C5962F9407CA24A1B368882758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6">
    <w:name w:val="AC7DB5ADA68E401DA7E0A7FB08527EF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7">
    <w:name w:val="E0A34F5C3B5C4AD2B16428974404E52D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7">
    <w:name w:val="6CFC5E717F2442EB88763588C11DB58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7">
    <w:name w:val="A81152F6E03F474FB0AA7D0567B637E5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7">
    <w:name w:val="582BF1018C2F4324B339E5AF0DDEFC81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6">
    <w:name w:val="8BCC5B19365D4A348FF5CDD02069EF84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6">
    <w:name w:val="3E3FB1A931A4464FA135885DE3D65E3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6">
    <w:name w:val="DF0ADFB5C0EF4B57BBAD597FEEEB6F3D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6">
    <w:name w:val="DDDA0A2418C04D69B079D03BD85C769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4">
    <w:name w:val="436AD156B91340C5B61E3F6B82089602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4">
    <w:name w:val="A7F17C6537E949C5A28F20737FC52647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4">
    <w:name w:val="70CE1B204515425E86D35037FC43A949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4">
    <w:name w:val="A851DEA685304AF9A48B130B9AB80B67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4">
    <w:name w:val="697AAC0822FA4E6F897782910B5B1A3F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4">
    <w:name w:val="5298658584034D0C8C525954BEB952EA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4">
    <w:name w:val="65089DCEA55E4A4DA4F40244909279AB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4">
    <w:name w:val="43219E06B7A94436B871811022AEF56D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4">
    <w:name w:val="18C7E9C78C9D47CFA771B49AECAA5A4A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4">
    <w:name w:val="9C60CAC931A4403BBCFCBAEB7B55E6EC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3">
    <w:name w:val="FFA4ED459D74459DBFC5FDC0B7B4D053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3">
    <w:name w:val="6672B30AC3F341AFB0CDBE695DE0A9DF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3">
    <w:name w:val="FB1D8E7634254DCC90DDE155376CF3FB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3">
    <w:name w:val="CF4C8846C9C54719896C234D67DDEE85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3">
    <w:name w:val="E642DA01A3DD41A09DDC71A88BAA4A39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3">
    <w:name w:val="1892AC8CBBDB48ACB3FCB5308187BE3E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3">
    <w:name w:val="0802FBFB66984948840F5F82E0B91362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1">
    <w:name w:val="3965B9CAD86E46179B2496A8B12973BE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">
    <w:name w:val="0041DFB416FB41F7BFE3F56F6CBBBC24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">
    <w:name w:val="999A26B6A1D4403DA47ECD7F3CD70F96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8">
    <w:name w:val="B97FB93CB22745EB9D495A4B15D4DF051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8">
    <w:name w:val="060FB15B6E0F4444B1B23A75B3DCA23E1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">
    <w:name w:val="3E0AFDE3567C41AC8365078E2893F790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6">
    <w:name w:val="77F5BA5993FC4E6AA764974FB83E4CA61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2">
    <w:name w:val="3DD887C591964A46B94D32D97D1B62A5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1">
    <w:name w:val="E2A78B2102ED479E8F70065D46F4388A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1">
    <w:name w:val="4CB7C0D4E19B42FD8BCBF197FE418796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1">
    <w:name w:val="07C2582C1C4849F6A8655E4C443AD9B1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0">
    <w:name w:val="5DF1AB5A5034491ABC909191219BB3F1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0">
    <w:name w:val="E8A20EEB6F834B6BAE8275749BBAD264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0">
    <w:name w:val="3025DEE2DEB64B3D9BAF663AE8E1CC53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0">
    <w:name w:val="34331B0A684E4FDCBB2F05262779C278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29">
    <w:name w:val="3C7D550F025F4A839484342C3F66DB95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29">
    <w:name w:val="A3863B71FE2A4BBCA89AB190F865BC6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29">
    <w:name w:val="CB263D2ADD8D4B6092D848AD16ECB65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29">
    <w:name w:val="01E36EF5835B47428DAF8532F77600D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8">
    <w:name w:val="89377C5962F9407CA24A1B368882758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7">
    <w:name w:val="AC7DB5ADA68E401DA7E0A7FB08527EF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8">
    <w:name w:val="E0A34F5C3B5C4AD2B16428974404E52D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8">
    <w:name w:val="6CFC5E717F2442EB88763588C11DB58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8">
    <w:name w:val="A81152F6E03F474FB0AA7D0567B637E5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8">
    <w:name w:val="582BF1018C2F4324B339E5AF0DDEFC81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7">
    <w:name w:val="8BCC5B19365D4A348FF5CDD02069EF84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7">
    <w:name w:val="3E3FB1A931A4464FA135885DE3D65E3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7">
    <w:name w:val="DF0ADFB5C0EF4B57BBAD597FEEEB6F3D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7">
    <w:name w:val="DDDA0A2418C04D69B079D03BD85C769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5">
    <w:name w:val="436AD156B91340C5B61E3F6B82089602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5">
    <w:name w:val="A7F17C6537E949C5A28F20737FC52647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5">
    <w:name w:val="70CE1B204515425E86D35037FC43A949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5">
    <w:name w:val="A851DEA685304AF9A48B130B9AB80B67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5">
    <w:name w:val="697AAC0822FA4E6F897782910B5B1A3F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5">
    <w:name w:val="5298658584034D0C8C525954BEB952EA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5">
    <w:name w:val="65089DCEA55E4A4DA4F40244909279AB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5">
    <w:name w:val="43219E06B7A94436B871811022AEF56D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5">
    <w:name w:val="18C7E9C78C9D47CFA771B49AECAA5A4A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5">
    <w:name w:val="9C60CAC931A4403BBCFCBAEB7B55E6EC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4">
    <w:name w:val="FFA4ED459D74459DBFC5FDC0B7B4D053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4">
    <w:name w:val="6672B30AC3F341AFB0CDBE695DE0A9DF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4">
    <w:name w:val="FB1D8E7634254DCC90DDE155376CF3FB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4">
    <w:name w:val="CF4C8846C9C54719896C234D67DDEE85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4">
    <w:name w:val="E642DA01A3DD41A09DDC71A88BAA4A39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4">
    <w:name w:val="1892AC8CBBDB48ACB3FCB5308187BE3E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4">
    <w:name w:val="0802FBFB66984948840F5F82E0B91362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2">
    <w:name w:val="3965B9CAD86E46179B2496A8B12973BE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2">
    <w:name w:val="0041DFB416FB41F7BFE3F56F6CBBBC24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2">
    <w:name w:val="999A26B6A1D4403DA47ECD7F3CD70F96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19">
    <w:name w:val="B97FB93CB22745EB9D495A4B15D4DF051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19">
    <w:name w:val="060FB15B6E0F4444B1B23A75B3DCA23E1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2">
    <w:name w:val="3E0AFDE3567C41AC8365078E2893F790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7">
    <w:name w:val="77F5BA5993FC4E6AA764974FB83E4CA61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3">
    <w:name w:val="3DD887C591964A46B94D32D97D1B62A5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2">
    <w:name w:val="E2A78B2102ED479E8F70065D46F4388A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2">
    <w:name w:val="4CB7C0D4E19B42FD8BCBF197FE418796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2">
    <w:name w:val="07C2582C1C4849F6A8655E4C443AD9B1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1">
    <w:name w:val="5DF1AB5A5034491ABC909191219BB3F1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1">
    <w:name w:val="E8A20EEB6F834B6BAE8275749BBAD264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1">
    <w:name w:val="3025DEE2DEB64B3D9BAF663AE8E1CC53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1">
    <w:name w:val="34331B0A684E4FDCBB2F05262779C278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0">
    <w:name w:val="3C7D550F025F4A839484342C3F66DB95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0">
    <w:name w:val="A3863B71FE2A4BBCA89AB190F865BC6B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0">
    <w:name w:val="CB263D2ADD8D4B6092D848AD16ECB65B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0">
    <w:name w:val="01E36EF5835B47428DAF8532F77600D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29">
    <w:name w:val="89377C5962F9407CA24A1B368882758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8">
    <w:name w:val="AC7DB5ADA68E401DA7E0A7FB08527EF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29">
    <w:name w:val="E0A34F5C3B5C4AD2B16428974404E52D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29">
    <w:name w:val="6CFC5E717F2442EB88763588C11DB58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29">
    <w:name w:val="A81152F6E03F474FB0AA7D0567B637E5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29">
    <w:name w:val="582BF1018C2F4324B339E5AF0DDEFC81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8">
    <w:name w:val="8BCC5B19365D4A348FF5CDD02069EF84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8">
    <w:name w:val="3E3FB1A931A4464FA135885DE3D65E3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8">
    <w:name w:val="DF0ADFB5C0EF4B57BBAD597FEEEB6F3D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8">
    <w:name w:val="DDDA0A2418C04D69B079D03BD85C769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6">
    <w:name w:val="436AD156B91340C5B61E3F6B82089602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6">
    <w:name w:val="A7F17C6537E949C5A28F20737FC5264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6">
    <w:name w:val="70CE1B204515425E86D35037FC43A949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6">
    <w:name w:val="A851DEA685304AF9A48B130B9AB80B67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6">
    <w:name w:val="697AAC0822FA4E6F897782910B5B1A3F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6">
    <w:name w:val="5298658584034D0C8C525954BEB952EA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6">
    <w:name w:val="65089DCEA55E4A4DA4F40244909279AB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6">
    <w:name w:val="43219E06B7A94436B871811022AEF56D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6">
    <w:name w:val="18C7E9C78C9D47CFA771B49AECAA5A4A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6">
    <w:name w:val="9C60CAC931A4403BBCFCBAEB7B55E6EC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5">
    <w:name w:val="FFA4ED459D74459DBFC5FDC0B7B4D053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5">
    <w:name w:val="6672B30AC3F341AFB0CDBE695DE0A9DF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5">
    <w:name w:val="FB1D8E7634254DCC90DDE155376CF3FB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5">
    <w:name w:val="CF4C8846C9C54719896C234D67DDEE85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5">
    <w:name w:val="E642DA01A3DD41A09DDC71A88BAA4A39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5">
    <w:name w:val="1892AC8CBBDB48ACB3FCB5308187BE3E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5">
    <w:name w:val="0802FBFB66984948840F5F82E0B91362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3">
    <w:name w:val="3965B9CAD86E46179B2496A8B12973BE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3">
    <w:name w:val="0041DFB416FB41F7BFE3F56F6CBBBC24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3">
    <w:name w:val="999A26B6A1D4403DA47ECD7F3CD70F96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0">
    <w:name w:val="B97FB93CB22745EB9D495A4B15D4DF05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0">
    <w:name w:val="060FB15B6E0F4444B1B23A75B3DCA23E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3">
    <w:name w:val="3E0AFDE3567C41AC8365078E2893F790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8">
    <w:name w:val="77F5BA5993FC4E6AA764974FB83E4CA61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4">
    <w:name w:val="3DD887C591964A46B94D32D97D1B62A5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3">
    <w:name w:val="E2A78B2102ED479E8F70065D46F4388A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3">
    <w:name w:val="4CB7C0D4E19B42FD8BCBF197FE418796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3">
    <w:name w:val="07C2582C1C4849F6A8655E4C443AD9B1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2">
    <w:name w:val="5DF1AB5A5034491ABC909191219BB3F1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2">
    <w:name w:val="E8A20EEB6F834B6BAE8275749BBAD264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2">
    <w:name w:val="3025DEE2DEB64B3D9BAF663AE8E1CC53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2">
    <w:name w:val="34331B0A684E4FDCBB2F05262779C278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1">
    <w:name w:val="3C7D550F025F4A839484342C3F66DB95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1">
    <w:name w:val="A3863B71FE2A4BBCA89AB190F865BC6B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1">
    <w:name w:val="CB263D2ADD8D4B6092D848AD16ECB65B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1">
    <w:name w:val="01E36EF5835B47428DAF8532F77600D7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0">
    <w:name w:val="89377C5962F9407CA24A1B368882758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29">
    <w:name w:val="AC7DB5ADA68E401DA7E0A7FB08527EF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A34F5C3B5C4AD2B16428974404E52D30">
    <w:name w:val="E0A34F5C3B5C4AD2B16428974404E52D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0">
    <w:name w:val="6CFC5E717F2442EB88763588C11DB58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0">
    <w:name w:val="A81152F6E03F474FB0AA7D0567B637E5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0">
    <w:name w:val="582BF1018C2F4324B339E5AF0DDEFC81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29">
    <w:name w:val="8BCC5B19365D4A348FF5CDD02069EF84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29">
    <w:name w:val="3E3FB1A931A4464FA135885DE3D65E3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29">
    <w:name w:val="DF0ADFB5C0EF4B57BBAD597FEEEB6F3D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29">
    <w:name w:val="DDDA0A2418C04D69B079D03BD85C769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7">
    <w:name w:val="436AD156B91340C5B61E3F6B82089602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7">
    <w:name w:val="A7F17C6537E949C5A28F20737FC5264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7">
    <w:name w:val="70CE1B204515425E86D35037FC43A949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7">
    <w:name w:val="A851DEA685304AF9A48B130B9AB80B67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7">
    <w:name w:val="697AAC0822FA4E6F897782910B5B1A3F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7">
    <w:name w:val="5298658584034D0C8C525954BEB952EA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7">
    <w:name w:val="65089DCEA55E4A4DA4F40244909279A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7">
    <w:name w:val="43219E06B7A94436B871811022AEF56D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7">
    <w:name w:val="18C7E9C78C9D47CFA771B49AECAA5A4A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7">
    <w:name w:val="9C60CAC931A4403BBCFCBAEB7B55E6EC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6">
    <w:name w:val="FFA4ED459D74459DBFC5FDC0B7B4D053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6">
    <w:name w:val="6672B30AC3F341AFB0CDBE695DE0A9DF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6">
    <w:name w:val="FB1D8E7634254DCC90DDE155376CF3FB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6">
    <w:name w:val="CF4C8846C9C54719896C234D67DDEE85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6">
    <w:name w:val="E642DA01A3DD41A09DDC71A88BAA4A39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6">
    <w:name w:val="1892AC8CBBDB48ACB3FCB5308187BE3E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6">
    <w:name w:val="0802FBFB66984948840F5F82E0B91362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4">
    <w:name w:val="3965B9CAD86E46179B2496A8B12973BE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4">
    <w:name w:val="0041DFB416FB41F7BFE3F56F6CBBBC24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4">
    <w:name w:val="999A26B6A1D4403DA47ECD7F3CD70F96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1">
    <w:name w:val="B97FB93CB22745EB9D495A4B15D4DF05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1">
    <w:name w:val="060FB15B6E0F4444B1B23A75B3DCA23E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4">
    <w:name w:val="3E0AFDE3567C41AC8365078E2893F790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19">
    <w:name w:val="77F5BA5993FC4E6AA764974FB83E4CA61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5">
    <w:name w:val="3DD887C591964A46B94D32D97D1B62A5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4">
    <w:name w:val="E2A78B2102ED479E8F70065D46F4388A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4">
    <w:name w:val="4CB7C0D4E19B42FD8BCBF197FE418796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4">
    <w:name w:val="07C2582C1C4849F6A8655E4C443AD9B1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3">
    <w:name w:val="5DF1AB5A5034491ABC909191219BB3F1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3">
    <w:name w:val="E8A20EEB6F834B6BAE8275749BBAD264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3">
    <w:name w:val="3025DEE2DEB64B3D9BAF663AE8E1CC53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3">
    <w:name w:val="34331B0A684E4FDCBB2F05262779C278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2">
    <w:name w:val="3C7D550F025F4A839484342C3F66DB95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2">
    <w:name w:val="A3863B71FE2A4BBCA89AB190F865BC6B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2">
    <w:name w:val="CB263D2ADD8D4B6092D848AD16ECB65B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2">
    <w:name w:val="01E36EF5835B47428DAF8532F77600D7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1">
    <w:name w:val="89377C5962F9407CA24A1B368882758C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0">
    <w:name w:val="AC7DB5ADA68E401DA7E0A7FB08527EF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">
    <w:name w:val="4575C9DB0751447BAC0B8F048BECF18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1">
    <w:name w:val="6CFC5E717F2442EB88763588C11DB587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1">
    <w:name w:val="A81152F6E03F474FB0AA7D0567B637E5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1">
    <w:name w:val="582BF1018C2F4324B339E5AF0DDEFC81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0">
    <w:name w:val="8BCC5B19365D4A348FF5CDD02069EF84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0">
    <w:name w:val="3E3FB1A931A4464FA135885DE3D65E3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0">
    <w:name w:val="DF0ADFB5C0EF4B57BBAD597FEEEB6F3D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0">
    <w:name w:val="DDDA0A2418C04D69B079D03BD85C769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8">
    <w:name w:val="436AD156B91340C5B61E3F6B82089602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8">
    <w:name w:val="A7F17C6537E949C5A28F20737FC5264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8">
    <w:name w:val="70CE1B204515425E86D35037FC43A949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8">
    <w:name w:val="A851DEA685304AF9A48B130B9AB80B67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8">
    <w:name w:val="697AAC0822FA4E6F897782910B5B1A3F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8">
    <w:name w:val="5298658584034D0C8C525954BEB952EA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8">
    <w:name w:val="65089DCEA55E4A4DA4F40244909279A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8">
    <w:name w:val="43219E06B7A94436B871811022AEF56D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8">
    <w:name w:val="18C7E9C78C9D47CFA771B49AECAA5A4A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8">
    <w:name w:val="9C60CAC931A4403BBCFCBAEB7B55E6EC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7">
    <w:name w:val="FFA4ED459D74459DBFC5FDC0B7B4D053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7">
    <w:name w:val="6672B30AC3F341AFB0CDBE695DE0A9DF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7">
    <w:name w:val="FB1D8E7634254DCC90DDE155376CF3FB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7">
    <w:name w:val="CF4C8846C9C54719896C234D67DDEE85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7">
    <w:name w:val="E642DA01A3DD41A09DDC71A88BAA4A39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7">
    <w:name w:val="1892AC8CBBDB48ACB3FCB5308187BE3E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7">
    <w:name w:val="0802FBFB66984948840F5F82E0B91362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5">
    <w:name w:val="3965B9CAD86E46179B2496A8B12973BE2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5">
    <w:name w:val="0041DFB416FB41F7BFE3F56F6CBBBC24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5">
    <w:name w:val="999A26B6A1D4403DA47ECD7F3CD70F96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2">
    <w:name w:val="B97FB93CB22745EB9D495A4B15D4DF05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2">
    <w:name w:val="060FB15B6E0F4444B1B23A75B3DCA23E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5">
    <w:name w:val="3E0AFDE3567C41AC8365078E2893F790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0">
    <w:name w:val="77F5BA5993FC4E6AA764974FB83E4CA62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6">
    <w:name w:val="3DD887C591964A46B94D32D97D1B62A5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5">
    <w:name w:val="E2A78B2102ED479E8F70065D46F4388A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5">
    <w:name w:val="4CB7C0D4E19B42FD8BCBF197FE418796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5">
    <w:name w:val="07C2582C1C4849F6A8655E4C443AD9B1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4">
    <w:name w:val="5DF1AB5A5034491ABC909191219BB3F1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4">
    <w:name w:val="E8A20EEB6F834B6BAE8275749BBAD264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4">
    <w:name w:val="3025DEE2DEB64B3D9BAF663AE8E1CC53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4">
    <w:name w:val="34331B0A684E4FDCBB2F05262779C278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3">
    <w:name w:val="3C7D550F025F4A839484342C3F66DB95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3">
    <w:name w:val="A3863B71FE2A4BBCA89AB190F865BC6B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3">
    <w:name w:val="CB263D2ADD8D4B6092D848AD16ECB65B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3">
    <w:name w:val="01E36EF5835B47428DAF8532F77600D7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2">
    <w:name w:val="89377C5962F9407CA24A1B368882758C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1">
    <w:name w:val="AC7DB5ADA68E401DA7E0A7FB08527EFC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">
    <w:name w:val="4575C9DB0751447BAC0B8F048BECF189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2">
    <w:name w:val="6CFC5E717F2442EB88763588C11DB587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2">
    <w:name w:val="A81152F6E03F474FB0AA7D0567B637E5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2">
    <w:name w:val="582BF1018C2F4324B339E5AF0DDEFC81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1">
    <w:name w:val="8BCC5B19365D4A348FF5CDD02069EF84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1">
    <w:name w:val="3E3FB1A931A4464FA135885DE3D65E37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1">
    <w:name w:val="DF0ADFB5C0EF4B57BBAD597FEEEB6F3D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1">
    <w:name w:val="DDDA0A2418C04D69B079D03BD85C769C3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29">
    <w:name w:val="436AD156B91340C5B61E3F6B82089602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29">
    <w:name w:val="A7F17C6537E949C5A28F20737FC5264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29">
    <w:name w:val="70CE1B204515425E86D35037FC43A949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29">
    <w:name w:val="A851DEA685304AF9A48B130B9AB80B67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29">
    <w:name w:val="697AAC0822FA4E6F897782910B5B1A3F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29">
    <w:name w:val="5298658584034D0C8C525954BEB952EA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29">
    <w:name w:val="65089DCEA55E4A4DA4F40244909279A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29">
    <w:name w:val="43219E06B7A94436B871811022AEF56D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29">
    <w:name w:val="18C7E9C78C9D47CFA771B49AECAA5A4A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29">
    <w:name w:val="9C60CAC931A4403BBCFCBAEB7B55E6EC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8">
    <w:name w:val="FFA4ED459D74459DBFC5FDC0B7B4D053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8">
    <w:name w:val="6672B30AC3F341AFB0CDBE695DE0A9DF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8">
    <w:name w:val="FB1D8E7634254DCC90DDE155376CF3FB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8">
    <w:name w:val="CF4C8846C9C54719896C234D67DDEE85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8">
    <w:name w:val="E642DA01A3DD41A09DDC71A88BAA4A39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8">
    <w:name w:val="1892AC8CBBDB48ACB3FCB5308187BE3E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8">
    <w:name w:val="0802FBFB66984948840F5F82E0B9136228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6">
    <w:name w:val="3965B9CAD86E46179B2496A8B12973BE2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6">
    <w:name w:val="0041DFB416FB41F7BFE3F56F6CBBBC24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6">
    <w:name w:val="999A26B6A1D4403DA47ECD7F3CD70F96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3">
    <w:name w:val="B97FB93CB22745EB9D495A4B15D4DF05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3">
    <w:name w:val="060FB15B6E0F4444B1B23A75B3DCA23E2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6">
    <w:name w:val="3E0AFDE3567C41AC8365078E2893F790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1">
    <w:name w:val="77F5BA5993FC4E6AA764974FB83E4CA621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7">
    <w:name w:val="3DD887C591964A46B94D32D97D1B62A53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6">
    <w:name w:val="E2A78B2102ED479E8F70065D46F4388A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6">
    <w:name w:val="4CB7C0D4E19B42FD8BCBF197FE418796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6">
    <w:name w:val="07C2582C1C4849F6A8655E4C443AD9B136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5">
    <w:name w:val="5DF1AB5A5034491ABC909191219BB3F1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5">
    <w:name w:val="E8A20EEB6F834B6BAE8275749BBAD264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5">
    <w:name w:val="3025DEE2DEB64B3D9BAF663AE8E1CC53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5">
    <w:name w:val="34331B0A684E4FDCBB2F05262779C27835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4">
    <w:name w:val="3C7D550F025F4A839484342C3F66DB95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4">
    <w:name w:val="A3863B71FE2A4BBCA89AB190F865BC6B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4">
    <w:name w:val="CB263D2ADD8D4B6092D848AD16ECB65B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4">
    <w:name w:val="01E36EF5835B47428DAF8532F77600D73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3">
    <w:name w:val="89377C5962F9407CA24A1B368882758C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2">
    <w:name w:val="AC7DB5ADA68E401DA7E0A7FB08527EFC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2">
    <w:name w:val="4575C9DB0751447BAC0B8F048BECF189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3">
    <w:name w:val="6CFC5E717F2442EB88763588C11DB587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3">
    <w:name w:val="A81152F6E03F474FB0AA7D0567B637E5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3">
    <w:name w:val="582BF1018C2F4324B339E5AF0DDEFC8133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2">
    <w:name w:val="8BCC5B19365D4A348FF5CDD02069EF84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2">
    <w:name w:val="3E3FB1A931A4464FA135885DE3D65E37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2">
    <w:name w:val="DF0ADFB5C0EF4B57BBAD597FEEEB6F3D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2">
    <w:name w:val="DDDA0A2418C04D69B079D03BD85C769C3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0">
    <w:name w:val="436AD156B91340C5B61E3F6B82089602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0">
    <w:name w:val="A7F17C6537E949C5A28F20737FC5264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0">
    <w:name w:val="70CE1B204515425E86D35037FC43A949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0">
    <w:name w:val="A851DEA685304AF9A48B130B9AB80B67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0">
    <w:name w:val="697AAC0822FA4E6F897782910B5B1A3F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0">
    <w:name w:val="5298658584034D0C8C525954BEB952EA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0">
    <w:name w:val="65089DCEA55E4A4DA4F40244909279AB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0">
    <w:name w:val="43219E06B7A94436B871811022AEF56D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0">
    <w:name w:val="18C7E9C78C9D47CFA771B49AECAA5A4A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0">
    <w:name w:val="9C60CAC931A4403BBCFCBAEB7B55E6EC30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29">
    <w:name w:val="FFA4ED459D74459DBFC5FDC0B7B4D053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29">
    <w:name w:val="6672B30AC3F341AFB0CDBE695DE0A9DF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29">
    <w:name w:val="FB1D8E7634254DCC90DDE155376CF3FB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29">
    <w:name w:val="CF4C8846C9C54719896C234D67DDEE85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29">
    <w:name w:val="E642DA01A3DD41A09DDC71A88BAA4A39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29">
    <w:name w:val="1892AC8CBBDB48ACB3FCB5308187BE3E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29">
    <w:name w:val="0802FBFB66984948840F5F82E0B9136229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7">
    <w:name w:val="3965B9CAD86E46179B2496A8B12973BE2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7">
    <w:name w:val="0041DFB416FB41F7BFE3F56F6CBBBC24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7">
    <w:name w:val="999A26B6A1D4403DA47ECD7F3CD70F96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4">
    <w:name w:val="B97FB93CB22745EB9D495A4B15D4DF05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4">
    <w:name w:val="060FB15B6E0F4444B1B23A75B3DCA23E24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7">
    <w:name w:val="3E0AFDE3567C41AC8365078E2893F7907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2">
    <w:name w:val="77F5BA5993FC4E6AA764974FB83E4CA622"/>
    <w:rsid w:val="00C258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8">
    <w:name w:val="3DD887C591964A46B94D32D97D1B62A53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7">
    <w:name w:val="E2A78B2102ED479E8F70065D46F4388A37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7">
    <w:name w:val="4CB7C0D4E19B42FD8BCBF197FE41879637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7">
    <w:name w:val="07C2582C1C4849F6A8655E4C443AD9B137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6">
    <w:name w:val="5DF1AB5A5034491ABC909191219BB3F1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6">
    <w:name w:val="E8A20EEB6F834B6BAE8275749BBAD264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6">
    <w:name w:val="3025DEE2DEB64B3D9BAF663AE8E1CC53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6">
    <w:name w:val="34331B0A684E4FDCBB2F05262779C27836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5">
    <w:name w:val="3C7D550F025F4A839484342C3F66DB95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5">
    <w:name w:val="A3863B71FE2A4BBCA89AB190F865BC6B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5">
    <w:name w:val="CB263D2ADD8D4B6092D848AD16ECB65B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5">
    <w:name w:val="01E36EF5835B47428DAF8532F77600D73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4">
    <w:name w:val="89377C5962F9407CA24A1B368882758C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3">
    <w:name w:val="AC7DB5ADA68E401DA7E0A7FB08527EFC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3">
    <w:name w:val="4575C9DB0751447BAC0B8F048BECF189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4">
    <w:name w:val="6CFC5E717F2442EB88763588C11DB587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4">
    <w:name w:val="A81152F6E03F474FB0AA7D0567B637E5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4">
    <w:name w:val="582BF1018C2F4324B339E5AF0DDEFC8134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3">
    <w:name w:val="8BCC5B19365D4A348FF5CDD02069EF84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3">
    <w:name w:val="3E3FB1A931A4464FA135885DE3D65E37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3">
    <w:name w:val="DF0ADFB5C0EF4B57BBAD597FEEEB6F3D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3">
    <w:name w:val="DDDA0A2418C04D69B079D03BD85C769C3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1">
    <w:name w:val="436AD156B91340C5B61E3F6B82089602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1">
    <w:name w:val="A7F17C6537E949C5A28F20737FC52647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1">
    <w:name w:val="70CE1B204515425E86D35037FC43A949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1">
    <w:name w:val="A851DEA685304AF9A48B130B9AB80B67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1">
    <w:name w:val="697AAC0822FA4E6F897782910B5B1A3F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1">
    <w:name w:val="5298658584034D0C8C525954BEB952EA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1">
    <w:name w:val="65089DCEA55E4A4DA4F40244909279AB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1">
    <w:name w:val="43219E06B7A94436B871811022AEF56D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1">
    <w:name w:val="18C7E9C78C9D47CFA771B49AECAA5A4A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1">
    <w:name w:val="9C60CAC931A4403BBCFCBAEB7B55E6EC31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0">
    <w:name w:val="FFA4ED459D74459DBFC5FDC0B7B4D053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0">
    <w:name w:val="6672B30AC3F341AFB0CDBE695DE0A9DF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0">
    <w:name w:val="FB1D8E7634254DCC90DDE155376CF3FB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0">
    <w:name w:val="CF4C8846C9C54719896C234D67DDEE85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0">
    <w:name w:val="E642DA01A3DD41A09DDC71A88BAA4A39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0">
    <w:name w:val="1892AC8CBBDB48ACB3FCB5308187BE3E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0">
    <w:name w:val="0802FBFB66984948840F5F82E0B9136230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8">
    <w:name w:val="3965B9CAD86E46179B2496A8B12973BE2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8">
    <w:name w:val="0041DFB416FB41F7BFE3F56F6CBBBC24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8">
    <w:name w:val="999A26B6A1D4403DA47ECD7F3CD70F96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5">
    <w:name w:val="B97FB93CB22745EB9D495A4B15D4DF052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5">
    <w:name w:val="060FB15B6E0F4444B1B23A75B3DCA23E25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8">
    <w:name w:val="3E0AFDE3567C41AC8365078E2893F7908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3">
    <w:name w:val="77F5BA5993FC4E6AA764974FB83E4CA623"/>
    <w:rsid w:val="00ED16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39">
    <w:name w:val="3DD887C591964A46B94D32D97D1B62A5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8">
    <w:name w:val="E2A78B2102ED479E8F70065D46F4388A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8">
    <w:name w:val="4CB7C0D4E19B42FD8BCBF197FE418796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8">
    <w:name w:val="07C2582C1C4849F6A8655E4C443AD9B1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7">
    <w:name w:val="5DF1AB5A5034491ABC909191219BB3F1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7">
    <w:name w:val="E8A20EEB6F834B6BAE8275749BBAD264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7">
    <w:name w:val="3025DEE2DEB64B3D9BAF663AE8E1CC53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7">
    <w:name w:val="34331B0A684E4FDCBB2F05262779C278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6">
    <w:name w:val="3C7D550F025F4A839484342C3F66DB95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6">
    <w:name w:val="A3863B71FE2A4BBCA89AB190F865BC6B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6">
    <w:name w:val="CB263D2ADD8D4B6092D848AD16ECB65B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6">
    <w:name w:val="01E36EF5835B47428DAF8532F77600D7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5">
    <w:name w:val="89377C5962F9407CA24A1B368882758C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4">
    <w:name w:val="AC7DB5ADA68E401DA7E0A7FB08527EFC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4">
    <w:name w:val="4575C9DB0751447BAC0B8F048BECF189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5">
    <w:name w:val="6CFC5E717F2442EB88763588C11DB587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5">
    <w:name w:val="A81152F6E03F474FB0AA7D0567B637E5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5">
    <w:name w:val="582BF1018C2F4324B339E5AF0DDEFC81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4">
    <w:name w:val="8BCC5B19365D4A348FF5CDD02069EF84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4">
    <w:name w:val="3E3FB1A931A4464FA135885DE3D65E37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4">
    <w:name w:val="DF0ADFB5C0EF4B57BBAD597FEEEB6F3D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4">
    <w:name w:val="DDDA0A2418C04D69B079D03BD85C769C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2">
    <w:name w:val="436AD156B91340C5B61E3F6B82089602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2">
    <w:name w:val="A7F17C6537E949C5A28F20737FC52647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2">
    <w:name w:val="70CE1B204515425E86D35037FC43A949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2">
    <w:name w:val="A851DEA685304AF9A48B130B9AB80B67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2">
    <w:name w:val="697AAC0822FA4E6F897782910B5B1A3F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2">
    <w:name w:val="5298658584034D0C8C525954BEB952EA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2">
    <w:name w:val="65089DCEA55E4A4DA4F40244909279AB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2">
    <w:name w:val="43219E06B7A94436B871811022AEF56D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2">
    <w:name w:val="18C7E9C78C9D47CFA771B49AECAA5A4A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2">
    <w:name w:val="9C60CAC931A4403BBCFCBAEB7B55E6EC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1">
    <w:name w:val="FFA4ED459D74459DBFC5FDC0B7B4D053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1">
    <w:name w:val="6672B30AC3F341AFB0CDBE695DE0A9DF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1">
    <w:name w:val="FB1D8E7634254DCC90DDE155376CF3FB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1">
    <w:name w:val="CF4C8846C9C54719896C234D67DDEE85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1">
    <w:name w:val="E642DA01A3DD41A09DDC71A88BAA4A39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1">
    <w:name w:val="1892AC8CBBDB48ACB3FCB5308187BE3E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1">
    <w:name w:val="0802FBFB66984948840F5F82E0B91362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29">
    <w:name w:val="3965B9CAD86E46179B2496A8B12973BE2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9">
    <w:name w:val="0041DFB416FB41F7BFE3F56F6CBBBC24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9">
    <w:name w:val="999A26B6A1D4403DA47ECD7F3CD70F96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6">
    <w:name w:val="B97FB93CB22745EB9D495A4B15D4DF052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6">
    <w:name w:val="060FB15B6E0F4444B1B23A75B3DCA23E2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9">
    <w:name w:val="3E0AFDE3567C41AC8365078E2893F790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4">
    <w:name w:val="77F5BA5993FC4E6AA764974FB83E4CA62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0">
    <w:name w:val="3DD887C591964A46B94D32D97D1B62A5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39">
    <w:name w:val="E2A78B2102ED479E8F70065D46F4388A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39">
    <w:name w:val="4CB7C0D4E19B42FD8BCBF197FE418796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39">
    <w:name w:val="07C2582C1C4849F6A8655E4C443AD9B1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8">
    <w:name w:val="5DF1AB5A5034491ABC909191219BB3F1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8">
    <w:name w:val="E8A20EEB6F834B6BAE8275749BBAD264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8">
    <w:name w:val="3025DEE2DEB64B3D9BAF663AE8E1CC53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8">
    <w:name w:val="34331B0A684E4FDCBB2F05262779C278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7">
    <w:name w:val="3C7D550F025F4A839484342C3F66DB95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7">
    <w:name w:val="A3863B71FE2A4BBCA89AB190F865BC6B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7">
    <w:name w:val="CB263D2ADD8D4B6092D848AD16ECB65B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7">
    <w:name w:val="01E36EF5835B47428DAF8532F77600D7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6">
    <w:name w:val="89377C5962F9407CA24A1B368882758C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5">
    <w:name w:val="AC7DB5ADA68E401DA7E0A7FB08527EFC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5">
    <w:name w:val="4575C9DB0751447BAC0B8F048BECF189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6">
    <w:name w:val="6CFC5E717F2442EB88763588C11DB587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6">
    <w:name w:val="A81152F6E03F474FB0AA7D0567B637E5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6">
    <w:name w:val="582BF1018C2F4324B339E5AF0DDEFC81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5">
    <w:name w:val="8BCC5B19365D4A348FF5CDD02069EF84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5">
    <w:name w:val="3E3FB1A931A4464FA135885DE3D65E37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5">
    <w:name w:val="DF0ADFB5C0EF4B57BBAD597FEEEB6F3D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5">
    <w:name w:val="DDDA0A2418C04D69B079D03BD85C769C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3">
    <w:name w:val="436AD156B91340C5B61E3F6B82089602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3">
    <w:name w:val="A7F17C6537E949C5A28F20737FC52647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3">
    <w:name w:val="70CE1B204515425E86D35037FC43A949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3">
    <w:name w:val="A851DEA685304AF9A48B130B9AB80B67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3">
    <w:name w:val="697AAC0822FA4E6F897782910B5B1A3F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3">
    <w:name w:val="5298658584034D0C8C525954BEB952EA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3">
    <w:name w:val="65089DCEA55E4A4DA4F40244909279AB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3">
    <w:name w:val="43219E06B7A94436B871811022AEF56D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3">
    <w:name w:val="18C7E9C78C9D47CFA771B49AECAA5A4A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3">
    <w:name w:val="9C60CAC931A4403BBCFCBAEB7B55E6EC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2">
    <w:name w:val="FFA4ED459D74459DBFC5FDC0B7B4D053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2">
    <w:name w:val="6672B30AC3F341AFB0CDBE695DE0A9DF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2">
    <w:name w:val="FB1D8E7634254DCC90DDE155376CF3FB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2">
    <w:name w:val="CF4C8846C9C54719896C234D67DDEE85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2">
    <w:name w:val="E642DA01A3DD41A09DDC71A88BAA4A39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2">
    <w:name w:val="1892AC8CBBDB48ACB3FCB5308187BE3E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2">
    <w:name w:val="0802FBFB66984948840F5F82E0B91362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0">
    <w:name w:val="3965B9CAD86E46179B2496A8B12973BE3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0">
    <w:name w:val="0041DFB416FB41F7BFE3F56F6CBBBC241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0">
    <w:name w:val="999A26B6A1D4403DA47ECD7F3CD70F961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7">
    <w:name w:val="B97FB93CB22745EB9D495A4B15D4DF052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7">
    <w:name w:val="060FB15B6E0F4444B1B23A75B3DCA23E2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0">
    <w:name w:val="3E0AFDE3567C41AC8365078E2893F7901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5">
    <w:name w:val="77F5BA5993FC4E6AA764974FB83E4CA62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1">
    <w:name w:val="3DD887C591964A46B94D32D97D1B62A5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0">
    <w:name w:val="E2A78B2102ED479E8F70065D46F4388A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0">
    <w:name w:val="4CB7C0D4E19B42FD8BCBF197FE418796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0">
    <w:name w:val="07C2582C1C4849F6A8655E4C443AD9B1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39">
    <w:name w:val="5DF1AB5A5034491ABC909191219BB3F1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39">
    <w:name w:val="E8A20EEB6F834B6BAE8275749BBAD264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39">
    <w:name w:val="3025DEE2DEB64B3D9BAF663AE8E1CC53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39">
    <w:name w:val="34331B0A684E4FDCBB2F05262779C278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8">
    <w:name w:val="3C7D550F025F4A839484342C3F66DB95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8">
    <w:name w:val="A3863B71FE2A4BBCA89AB190F865BC6B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8">
    <w:name w:val="CB263D2ADD8D4B6092D848AD16ECB65B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8">
    <w:name w:val="01E36EF5835B47428DAF8532F77600D7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7">
    <w:name w:val="89377C5962F9407CA24A1B368882758C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6">
    <w:name w:val="AC7DB5ADA68E401DA7E0A7FB08527EFC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6">
    <w:name w:val="4575C9DB0751447BAC0B8F048BECF189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7">
    <w:name w:val="6CFC5E717F2442EB88763588C11DB587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7">
    <w:name w:val="A81152F6E03F474FB0AA7D0567B637E5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7">
    <w:name w:val="582BF1018C2F4324B339E5AF0DDEFC81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6">
    <w:name w:val="8BCC5B19365D4A348FF5CDD02069EF84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6">
    <w:name w:val="3E3FB1A931A4464FA135885DE3D65E37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6">
    <w:name w:val="DF0ADFB5C0EF4B57BBAD597FEEEB6F3D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6">
    <w:name w:val="DDDA0A2418C04D69B079D03BD85C769C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4">
    <w:name w:val="436AD156B91340C5B61E3F6B82089602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4">
    <w:name w:val="A7F17C6537E949C5A28F20737FC52647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4">
    <w:name w:val="70CE1B204515425E86D35037FC43A949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4">
    <w:name w:val="A851DEA685304AF9A48B130B9AB80B67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4">
    <w:name w:val="697AAC0822FA4E6F897782910B5B1A3F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4">
    <w:name w:val="5298658584034D0C8C525954BEB952EA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4">
    <w:name w:val="65089DCEA55E4A4DA4F40244909279AB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4">
    <w:name w:val="43219E06B7A94436B871811022AEF56D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4">
    <w:name w:val="18C7E9C78C9D47CFA771B49AECAA5A4A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4">
    <w:name w:val="9C60CAC931A4403BBCFCBAEB7B55E6EC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3">
    <w:name w:val="FFA4ED459D74459DBFC5FDC0B7B4D053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3">
    <w:name w:val="6672B30AC3F341AFB0CDBE695DE0A9DF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3">
    <w:name w:val="FB1D8E7634254DCC90DDE155376CF3FB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3">
    <w:name w:val="CF4C8846C9C54719896C234D67DDEE85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3">
    <w:name w:val="E642DA01A3DD41A09DDC71A88BAA4A39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3">
    <w:name w:val="1892AC8CBBDB48ACB3FCB5308187BE3E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3">
    <w:name w:val="0802FBFB66984948840F5F82E0B91362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1">
    <w:name w:val="3965B9CAD86E46179B2496A8B12973BE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1">
    <w:name w:val="0041DFB416FB41F7BFE3F56F6CBBBC241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1">
    <w:name w:val="999A26B6A1D4403DA47ECD7F3CD70F961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8">
    <w:name w:val="B97FB93CB22745EB9D495A4B15D4DF052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8">
    <w:name w:val="060FB15B6E0F4444B1B23A75B3DCA23E2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">
    <w:name w:val="87CDF4F5AB3A4DA3A0F8D1ECC28C9E0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1">
    <w:name w:val="3E0AFDE3567C41AC8365078E2893F7901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6">
    <w:name w:val="77F5BA5993FC4E6AA764974FB83E4CA62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2">
    <w:name w:val="3DD887C591964A46B94D32D97D1B62A5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1">
    <w:name w:val="E2A78B2102ED479E8F70065D46F4388A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1">
    <w:name w:val="4CB7C0D4E19B42FD8BCBF197FE418796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1">
    <w:name w:val="07C2582C1C4849F6A8655E4C443AD9B1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0">
    <w:name w:val="5DF1AB5A5034491ABC909191219BB3F1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0">
    <w:name w:val="E8A20EEB6F834B6BAE8275749BBAD264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0">
    <w:name w:val="3025DEE2DEB64B3D9BAF663AE8E1CC53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0">
    <w:name w:val="34331B0A684E4FDCBB2F05262779C278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39">
    <w:name w:val="3C7D550F025F4A839484342C3F66DB95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39">
    <w:name w:val="A3863B71FE2A4BBCA89AB190F865BC6B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39">
    <w:name w:val="CB263D2ADD8D4B6092D848AD16ECB65B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39">
    <w:name w:val="01E36EF5835B47428DAF8532F77600D7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8">
    <w:name w:val="89377C5962F9407CA24A1B368882758C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7">
    <w:name w:val="AC7DB5ADA68E401DA7E0A7FB08527EFC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7">
    <w:name w:val="4575C9DB0751447BAC0B8F048BECF189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8">
    <w:name w:val="6CFC5E717F2442EB88763588C11DB587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8">
    <w:name w:val="A81152F6E03F474FB0AA7D0567B637E5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8">
    <w:name w:val="582BF1018C2F4324B339E5AF0DDEFC81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7">
    <w:name w:val="8BCC5B19365D4A348FF5CDD02069EF84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7">
    <w:name w:val="3E3FB1A931A4464FA135885DE3D65E37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7">
    <w:name w:val="DF0ADFB5C0EF4B57BBAD597FEEEB6F3D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7">
    <w:name w:val="DDDA0A2418C04D69B079D03BD85C769C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5">
    <w:name w:val="436AD156B91340C5B61E3F6B82089602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5">
    <w:name w:val="A7F17C6537E949C5A28F20737FC52647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5">
    <w:name w:val="70CE1B204515425E86D35037FC43A949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5">
    <w:name w:val="A851DEA685304AF9A48B130B9AB80B67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5">
    <w:name w:val="697AAC0822FA4E6F897782910B5B1A3F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5">
    <w:name w:val="5298658584034D0C8C525954BEB952EA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5">
    <w:name w:val="65089DCEA55E4A4DA4F40244909279AB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5">
    <w:name w:val="43219E06B7A94436B871811022AEF56D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5">
    <w:name w:val="18C7E9C78C9D47CFA771B49AECAA5A4A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5">
    <w:name w:val="9C60CAC931A4403BBCFCBAEB7B55E6EC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4">
    <w:name w:val="FFA4ED459D74459DBFC5FDC0B7B4D053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4">
    <w:name w:val="6672B30AC3F341AFB0CDBE695DE0A9DF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4">
    <w:name w:val="FB1D8E7634254DCC90DDE155376CF3FB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4">
    <w:name w:val="CF4C8846C9C54719896C234D67DDEE85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4">
    <w:name w:val="E642DA01A3DD41A09DDC71A88BAA4A39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4">
    <w:name w:val="1892AC8CBBDB48ACB3FCB5308187BE3E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4">
    <w:name w:val="0802FBFB66984948840F5F82E0B91362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2">
    <w:name w:val="3965B9CAD86E46179B2496A8B12973BE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2">
    <w:name w:val="0041DFB416FB41F7BFE3F56F6CBBBC241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2">
    <w:name w:val="999A26B6A1D4403DA47ECD7F3CD70F961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29">
    <w:name w:val="B97FB93CB22745EB9D495A4B15D4DF052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29">
    <w:name w:val="060FB15B6E0F4444B1B23A75B3DCA23E2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1">
    <w:name w:val="87CDF4F5AB3A4DA3A0F8D1ECC28C9E01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">
    <w:name w:val="8F938320474847D588C4C71403EC412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2">
    <w:name w:val="3E0AFDE3567C41AC8365078E2893F7901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7">
    <w:name w:val="77F5BA5993FC4E6AA764974FB83E4CA62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3">
    <w:name w:val="3DD887C591964A46B94D32D97D1B62A5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2">
    <w:name w:val="E2A78B2102ED479E8F70065D46F4388A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2">
    <w:name w:val="4CB7C0D4E19B42FD8BCBF197FE418796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2">
    <w:name w:val="07C2582C1C4849F6A8655E4C443AD9B1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1">
    <w:name w:val="5DF1AB5A5034491ABC909191219BB3F1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1">
    <w:name w:val="E8A20EEB6F834B6BAE8275749BBAD264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1">
    <w:name w:val="3025DEE2DEB64B3D9BAF663AE8E1CC53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1">
    <w:name w:val="34331B0A684E4FDCBB2F05262779C278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0">
    <w:name w:val="3C7D550F025F4A839484342C3F66DB95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0">
    <w:name w:val="A3863B71FE2A4BBCA89AB190F865BC6B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0">
    <w:name w:val="CB263D2ADD8D4B6092D848AD16ECB65B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0">
    <w:name w:val="01E36EF5835B47428DAF8532F77600D7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39">
    <w:name w:val="89377C5962F9407CA24A1B368882758C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8">
    <w:name w:val="AC7DB5ADA68E401DA7E0A7FB08527EFC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8">
    <w:name w:val="4575C9DB0751447BAC0B8F048BECF189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39">
    <w:name w:val="6CFC5E717F2442EB88763588C11DB587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39">
    <w:name w:val="A81152F6E03F474FB0AA7D0567B637E5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39">
    <w:name w:val="582BF1018C2F4324B339E5AF0DDEFC81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8">
    <w:name w:val="8BCC5B19365D4A348FF5CDD02069EF84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8">
    <w:name w:val="3E3FB1A931A4464FA135885DE3D65E37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8">
    <w:name w:val="DF0ADFB5C0EF4B57BBAD597FEEEB6F3D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8">
    <w:name w:val="DDDA0A2418C04D69B079D03BD85C769C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6">
    <w:name w:val="436AD156B91340C5B61E3F6B82089602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6">
    <w:name w:val="A7F17C6537E949C5A28F20737FC52647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6">
    <w:name w:val="70CE1B204515425E86D35037FC43A949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6">
    <w:name w:val="A851DEA685304AF9A48B130B9AB80B67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6">
    <w:name w:val="697AAC0822FA4E6F897782910B5B1A3F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6">
    <w:name w:val="5298658584034D0C8C525954BEB952EA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6">
    <w:name w:val="65089DCEA55E4A4DA4F40244909279AB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6">
    <w:name w:val="43219E06B7A94436B871811022AEF56D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6">
    <w:name w:val="18C7E9C78C9D47CFA771B49AECAA5A4A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6">
    <w:name w:val="9C60CAC931A4403BBCFCBAEB7B55E6EC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5">
    <w:name w:val="FFA4ED459D74459DBFC5FDC0B7B4D053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5">
    <w:name w:val="6672B30AC3F341AFB0CDBE695DE0A9DF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5">
    <w:name w:val="FB1D8E7634254DCC90DDE155376CF3FB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5">
    <w:name w:val="CF4C8846C9C54719896C234D67DDEE85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5">
    <w:name w:val="E642DA01A3DD41A09DDC71A88BAA4A39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5">
    <w:name w:val="1892AC8CBBDB48ACB3FCB5308187BE3E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5">
    <w:name w:val="0802FBFB66984948840F5F82E0B91362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3">
    <w:name w:val="3965B9CAD86E46179B2496A8B12973BE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3">
    <w:name w:val="0041DFB416FB41F7BFE3F56F6CBBBC241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3">
    <w:name w:val="999A26B6A1D4403DA47ECD7F3CD70F961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0">
    <w:name w:val="B97FB93CB22745EB9D495A4B15D4DF053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0">
    <w:name w:val="060FB15B6E0F4444B1B23A75B3DCA23E3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2">
    <w:name w:val="87CDF4F5AB3A4DA3A0F8D1ECC28C9E01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1">
    <w:name w:val="8F938320474847D588C4C71403EC4125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3">
    <w:name w:val="3E0AFDE3567C41AC8365078E2893F7901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8">
    <w:name w:val="77F5BA5993FC4E6AA764974FB83E4CA62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701418E974786B5AEF2771122E67E">
    <w:name w:val="98A701418E974786B5AEF2771122E67E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4">
    <w:name w:val="3DD887C591964A46B94D32D97D1B62A5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3">
    <w:name w:val="E2A78B2102ED479E8F70065D46F4388A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3">
    <w:name w:val="4CB7C0D4E19B42FD8BCBF197FE418796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3">
    <w:name w:val="07C2582C1C4849F6A8655E4C443AD9B1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2">
    <w:name w:val="5DF1AB5A5034491ABC909191219BB3F1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2">
    <w:name w:val="E8A20EEB6F834B6BAE8275749BBAD264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2">
    <w:name w:val="3025DEE2DEB64B3D9BAF663AE8E1CC53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2">
    <w:name w:val="34331B0A684E4FDCBB2F05262779C278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1">
    <w:name w:val="3C7D550F025F4A839484342C3F66DB95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1">
    <w:name w:val="A3863B71FE2A4BBCA89AB190F865BC6B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1">
    <w:name w:val="CB263D2ADD8D4B6092D848AD16ECB65B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1">
    <w:name w:val="01E36EF5835B47428DAF8532F77600D7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0">
    <w:name w:val="89377C5962F9407CA24A1B368882758C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39">
    <w:name w:val="AC7DB5ADA68E401DA7E0A7FB08527EFC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9">
    <w:name w:val="4575C9DB0751447BAC0B8F048BECF189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0">
    <w:name w:val="6CFC5E717F2442EB88763588C11DB587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0">
    <w:name w:val="A81152F6E03F474FB0AA7D0567B637E5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0">
    <w:name w:val="582BF1018C2F4324B339E5AF0DDEFC81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39">
    <w:name w:val="8BCC5B19365D4A348FF5CDD02069EF84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39">
    <w:name w:val="3E3FB1A931A4464FA135885DE3D65E37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39">
    <w:name w:val="DF0ADFB5C0EF4B57BBAD597FEEEB6F3D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39">
    <w:name w:val="DDDA0A2418C04D69B079D03BD85C769C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7">
    <w:name w:val="436AD156B91340C5B61E3F6B82089602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7">
    <w:name w:val="A7F17C6537E949C5A28F20737FC52647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7">
    <w:name w:val="70CE1B204515425E86D35037FC43A949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7">
    <w:name w:val="A851DEA685304AF9A48B130B9AB80B67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7">
    <w:name w:val="697AAC0822FA4E6F897782910B5B1A3F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7">
    <w:name w:val="5298658584034D0C8C525954BEB952EA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7">
    <w:name w:val="65089DCEA55E4A4DA4F40244909279AB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7">
    <w:name w:val="43219E06B7A94436B871811022AEF56D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7">
    <w:name w:val="18C7E9C78C9D47CFA771B49AECAA5A4A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7">
    <w:name w:val="9C60CAC931A4403BBCFCBAEB7B55E6EC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6">
    <w:name w:val="FFA4ED459D74459DBFC5FDC0B7B4D053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6">
    <w:name w:val="6672B30AC3F341AFB0CDBE695DE0A9DF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6">
    <w:name w:val="FB1D8E7634254DCC90DDE155376CF3FB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6">
    <w:name w:val="CF4C8846C9C54719896C234D67DDEE85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6">
    <w:name w:val="E642DA01A3DD41A09DDC71A88BAA4A39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6">
    <w:name w:val="1892AC8CBBDB48ACB3FCB5308187BE3E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6">
    <w:name w:val="0802FBFB66984948840F5F82E0B91362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4">
    <w:name w:val="3965B9CAD86E46179B2496A8B12973BE3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4">
    <w:name w:val="0041DFB416FB41F7BFE3F56F6CBBBC241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4">
    <w:name w:val="999A26B6A1D4403DA47ECD7F3CD70F961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1">
    <w:name w:val="B97FB93CB22745EB9D495A4B15D4DF05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1">
    <w:name w:val="060FB15B6E0F4444B1B23A75B3DCA23E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3">
    <w:name w:val="87CDF4F5AB3A4DA3A0F8D1ECC28C9E01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2">
    <w:name w:val="8F938320474847D588C4C71403EC4125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4">
    <w:name w:val="3E0AFDE3567C41AC8365078E2893F7901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29">
    <w:name w:val="77F5BA5993FC4E6AA764974FB83E4CA62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5">
    <w:name w:val="3DD887C591964A46B94D32D97D1B62A54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4">
    <w:name w:val="E2A78B2102ED479E8F70065D46F4388A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4">
    <w:name w:val="4CB7C0D4E19B42FD8BCBF197FE418796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4">
    <w:name w:val="07C2582C1C4849F6A8655E4C443AD9B1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3">
    <w:name w:val="5DF1AB5A5034491ABC909191219BB3F1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3">
    <w:name w:val="E8A20EEB6F834B6BAE8275749BBAD264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3">
    <w:name w:val="3025DEE2DEB64B3D9BAF663AE8E1CC53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3">
    <w:name w:val="34331B0A684E4FDCBB2F05262779C278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2">
    <w:name w:val="3C7D550F025F4A839484342C3F66DB95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2">
    <w:name w:val="A3863B71FE2A4BBCA89AB190F865BC6B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2">
    <w:name w:val="CB263D2ADD8D4B6092D848AD16ECB65B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2">
    <w:name w:val="01E36EF5835B47428DAF8532F77600D7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1">
    <w:name w:val="89377C5962F9407CA24A1B368882758C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0">
    <w:name w:val="AC7DB5ADA68E401DA7E0A7FB08527EFC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0">
    <w:name w:val="4575C9DB0751447BAC0B8F048BECF1891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1">
    <w:name w:val="6CFC5E717F2442EB88763588C11DB587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1">
    <w:name w:val="A81152F6E03F474FB0AA7D0567B637E5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1">
    <w:name w:val="582BF1018C2F4324B339E5AF0DDEFC81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0">
    <w:name w:val="8BCC5B19365D4A348FF5CDD02069EF84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0">
    <w:name w:val="3E3FB1A931A4464FA135885DE3D65E37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0">
    <w:name w:val="DF0ADFB5C0EF4B57BBAD597FEEEB6F3D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0">
    <w:name w:val="DDDA0A2418C04D69B079D03BD85C769C4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8">
    <w:name w:val="436AD156B91340C5B61E3F6B82089602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8">
    <w:name w:val="A7F17C6537E949C5A28F20737FC52647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8">
    <w:name w:val="70CE1B204515425E86D35037FC43A949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8">
    <w:name w:val="A851DEA685304AF9A48B130B9AB80B67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8">
    <w:name w:val="697AAC0822FA4E6F897782910B5B1A3F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8">
    <w:name w:val="5298658584034D0C8C525954BEB952EA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8">
    <w:name w:val="65089DCEA55E4A4DA4F40244909279AB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8">
    <w:name w:val="43219E06B7A94436B871811022AEF56D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8">
    <w:name w:val="18C7E9C78C9D47CFA771B49AECAA5A4A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8">
    <w:name w:val="9C60CAC931A4403BBCFCBAEB7B55E6EC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7">
    <w:name w:val="FFA4ED459D74459DBFC5FDC0B7B4D053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7">
    <w:name w:val="6672B30AC3F341AFB0CDBE695DE0A9DF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7">
    <w:name w:val="FB1D8E7634254DCC90DDE155376CF3FB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7">
    <w:name w:val="CF4C8846C9C54719896C234D67DDEE85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7">
    <w:name w:val="E642DA01A3DD41A09DDC71A88BAA4A39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7">
    <w:name w:val="1892AC8CBBDB48ACB3FCB5308187BE3E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7">
    <w:name w:val="0802FBFB66984948840F5F82E0B9136237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5">
    <w:name w:val="3965B9CAD86E46179B2496A8B12973BE3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5">
    <w:name w:val="0041DFB416FB41F7BFE3F56F6CBBBC241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5">
    <w:name w:val="999A26B6A1D4403DA47ECD7F3CD70F961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2">
    <w:name w:val="B97FB93CB22745EB9D495A4B15D4DF05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2">
    <w:name w:val="060FB15B6E0F4444B1B23A75B3DCA23E3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4">
    <w:name w:val="87CDF4F5AB3A4DA3A0F8D1ECC28C9E01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3">
    <w:name w:val="8F938320474847D588C4C71403EC4125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5">
    <w:name w:val="3E0AFDE3567C41AC8365078E2893F7901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0">
    <w:name w:val="77F5BA5993FC4E6AA764974FB83E4CA630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785A0E5F04DD98C84939C0ED6FD0F">
    <w:name w:val="D8F785A0E5F04DD98C84939C0ED6FD0F"/>
    <w:rsid w:val="00D63F02"/>
  </w:style>
  <w:style w:type="paragraph" w:customStyle="1" w:styleId="393C77431F1D4CB79B702B9135581BF5">
    <w:name w:val="393C77431F1D4CB79B702B9135581BF5"/>
    <w:rsid w:val="00D63F02"/>
  </w:style>
  <w:style w:type="paragraph" w:customStyle="1" w:styleId="9A637D4BA8894F2A98AE7D89C4562A39">
    <w:name w:val="9A637D4BA8894F2A98AE7D89C4562A39"/>
    <w:rsid w:val="00D63F02"/>
  </w:style>
  <w:style w:type="paragraph" w:customStyle="1" w:styleId="3A18A8B824924CE592131CD1A1FC8201">
    <w:name w:val="3A18A8B824924CE592131CD1A1FC8201"/>
    <w:rsid w:val="00D63F02"/>
  </w:style>
  <w:style w:type="paragraph" w:customStyle="1" w:styleId="2413EAFA36524FDBAA2F96AD44E82A55">
    <w:name w:val="2413EAFA36524FDBAA2F96AD44E82A55"/>
    <w:rsid w:val="00D63F02"/>
  </w:style>
  <w:style w:type="paragraph" w:customStyle="1" w:styleId="40897CAB2A59403F83FBCC642AAD88CE">
    <w:name w:val="40897CAB2A59403F83FBCC642AAD88CE"/>
    <w:rsid w:val="00D63F02"/>
  </w:style>
  <w:style w:type="paragraph" w:customStyle="1" w:styleId="3DD887C591964A46B94D32D97D1B62A546">
    <w:name w:val="3DD887C591964A46B94D32D97D1B62A54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5">
    <w:name w:val="E2A78B2102ED479E8F70065D46F4388A4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5">
    <w:name w:val="4CB7C0D4E19B42FD8BCBF197FE4187964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5">
    <w:name w:val="07C2582C1C4849F6A8655E4C443AD9B14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4">
    <w:name w:val="5DF1AB5A5034491ABC909191219BB3F1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4">
    <w:name w:val="E8A20EEB6F834B6BAE8275749BBAD264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4">
    <w:name w:val="3025DEE2DEB64B3D9BAF663AE8E1CC53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4">
    <w:name w:val="34331B0A684E4FDCBB2F05262779C2784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3">
    <w:name w:val="3C7D550F025F4A839484342C3F66DB95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3">
    <w:name w:val="A3863B71FE2A4BBCA89AB190F865BC6B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3">
    <w:name w:val="CB263D2ADD8D4B6092D848AD16ECB65B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3">
    <w:name w:val="01E36EF5835B47428DAF8532F77600D74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2">
    <w:name w:val="89377C5962F9407CA24A1B368882758C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1">
    <w:name w:val="AC7DB5ADA68E401DA7E0A7FB08527EFC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785A0E5F04DD98C84939C0ED6FD0F1">
    <w:name w:val="D8F785A0E5F04DD98C84939C0ED6FD0F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3C77431F1D4CB79B702B9135581BF51">
    <w:name w:val="393C77431F1D4CB79B702B9135581BF5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637D4BA8894F2A98AE7D89C4562A391">
    <w:name w:val="9A637D4BA8894F2A98AE7D89C4562A39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8A8B824924CE592131CD1A1FC82011">
    <w:name w:val="3A18A8B824924CE592131CD1A1FC8201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3EAFA36524FDBAA2F96AD44E82A551">
    <w:name w:val="2413EAFA36524FDBAA2F96AD44E82A55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97CAB2A59403F83FBCC642AAD88CE1">
    <w:name w:val="40897CAB2A59403F83FBCC642AAD88CE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1">
    <w:name w:val="4575C9DB0751447BAC0B8F048BECF1891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2">
    <w:name w:val="6CFC5E717F2442EB88763588C11DB587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2">
    <w:name w:val="A81152F6E03F474FB0AA7D0567B637E5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2">
    <w:name w:val="582BF1018C2F4324B339E5AF0DDEFC8142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1">
    <w:name w:val="8BCC5B19365D4A348FF5CDD02069EF84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1">
    <w:name w:val="3E3FB1A931A4464FA135885DE3D65E37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1">
    <w:name w:val="DF0ADFB5C0EF4B57BBAD597FEEEB6F3D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1">
    <w:name w:val="DDDA0A2418C04D69B079D03BD85C769C4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39">
    <w:name w:val="436AD156B91340C5B61E3F6B82089602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39">
    <w:name w:val="A7F17C6537E949C5A28F20737FC52647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39">
    <w:name w:val="70CE1B204515425E86D35037FC43A949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39">
    <w:name w:val="A851DEA685304AF9A48B130B9AB80B67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39">
    <w:name w:val="697AAC0822FA4E6F897782910B5B1A3F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39">
    <w:name w:val="5298658584034D0C8C525954BEB952EA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39">
    <w:name w:val="65089DCEA55E4A4DA4F40244909279AB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39">
    <w:name w:val="43219E06B7A94436B871811022AEF56D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39">
    <w:name w:val="18C7E9C78C9D47CFA771B49AECAA5A4A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39">
    <w:name w:val="9C60CAC931A4403BBCFCBAEB7B55E6EC39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8">
    <w:name w:val="FFA4ED459D74459DBFC5FDC0B7B4D053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8">
    <w:name w:val="6672B30AC3F341AFB0CDBE695DE0A9DF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8">
    <w:name w:val="FB1D8E7634254DCC90DDE155376CF3FB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8">
    <w:name w:val="CF4C8846C9C54719896C234D67DDEE85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8">
    <w:name w:val="E642DA01A3DD41A09DDC71A88BAA4A39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8">
    <w:name w:val="1892AC8CBBDB48ACB3FCB5308187BE3E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8">
    <w:name w:val="0802FBFB66984948840F5F82E0B9136238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6">
    <w:name w:val="3965B9CAD86E46179B2496A8B12973BE3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6">
    <w:name w:val="0041DFB416FB41F7BFE3F56F6CBBBC241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6">
    <w:name w:val="999A26B6A1D4403DA47ECD7F3CD70F961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3">
    <w:name w:val="B97FB93CB22745EB9D495A4B15D4DF05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3">
    <w:name w:val="060FB15B6E0F4444B1B23A75B3DCA23E33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5">
    <w:name w:val="87CDF4F5AB3A4DA3A0F8D1ECC28C9E015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4">
    <w:name w:val="8F938320474847D588C4C71403EC41254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6">
    <w:name w:val="3E0AFDE3567C41AC8365078E2893F79016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1">
    <w:name w:val="77F5BA5993FC4E6AA764974FB83E4CA631"/>
    <w:rsid w:val="00D63F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81B711DA0B473C98C38DAF37FEB435">
    <w:name w:val="9081B711DA0B473C98C38DAF37FEB435"/>
    <w:rsid w:val="00D63F02"/>
  </w:style>
  <w:style w:type="paragraph" w:customStyle="1" w:styleId="6B1584E927EF46068209F35B6661599E">
    <w:name w:val="6B1584E927EF46068209F35B6661599E"/>
    <w:rsid w:val="00D63F02"/>
  </w:style>
  <w:style w:type="paragraph" w:customStyle="1" w:styleId="3DD887C591964A46B94D32D97D1B62A547">
    <w:name w:val="3DD887C591964A46B94D32D97D1B62A5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6">
    <w:name w:val="E2A78B2102ED479E8F70065D46F4388A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6">
    <w:name w:val="4CB7C0D4E19B42FD8BCBF197FE418796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6">
    <w:name w:val="07C2582C1C4849F6A8655E4C443AD9B1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5">
    <w:name w:val="5DF1AB5A5034491ABC909191219BB3F1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5">
    <w:name w:val="E8A20EEB6F834B6BAE8275749BBAD264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5">
    <w:name w:val="3025DEE2DEB64B3D9BAF663AE8E1CC53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5">
    <w:name w:val="34331B0A684E4FDCBB2F05262779C278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4">
    <w:name w:val="3C7D550F025F4A839484342C3F66DB95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4">
    <w:name w:val="A3863B71FE2A4BBCA89AB190F865BC6B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4">
    <w:name w:val="CB263D2ADD8D4B6092D848AD16ECB65B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4">
    <w:name w:val="01E36EF5835B47428DAF8532F77600D7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3">
    <w:name w:val="89377C5962F9407CA24A1B368882758C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2">
    <w:name w:val="AC7DB5ADA68E401DA7E0A7FB08527EFC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785A0E5F04DD98C84939C0ED6FD0F2">
    <w:name w:val="D8F785A0E5F04DD98C84939C0ED6FD0F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3C77431F1D4CB79B702B9135581BF52">
    <w:name w:val="393C77431F1D4CB79B702B9135581BF5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637D4BA8894F2A98AE7D89C4562A392">
    <w:name w:val="9A637D4BA8894F2A98AE7D89C4562A39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8A8B824924CE592131CD1A1FC82012">
    <w:name w:val="3A18A8B824924CE592131CD1A1FC8201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3EAFA36524FDBAA2F96AD44E82A552">
    <w:name w:val="2413EAFA36524FDBAA2F96AD44E82A55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97CAB2A59403F83FBCC642AAD88CE2">
    <w:name w:val="40897CAB2A59403F83FBCC642AAD88CE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2">
    <w:name w:val="4575C9DB0751447BAC0B8F048BECF1891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3">
    <w:name w:val="6CFC5E717F2442EB88763588C11DB587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3">
    <w:name w:val="A81152F6E03F474FB0AA7D0567B637E5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3">
    <w:name w:val="582BF1018C2F4324B339E5AF0DDEFC81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2">
    <w:name w:val="8BCC5B19365D4A348FF5CDD02069EF84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2">
    <w:name w:val="3E3FB1A931A4464FA135885DE3D65E37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2">
    <w:name w:val="DF0ADFB5C0EF4B57BBAD597FEEEB6F3D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2">
    <w:name w:val="DDDA0A2418C04D69B079D03BD85C769C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40">
    <w:name w:val="436AD156B91340C5B61E3F6B82089602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40">
    <w:name w:val="A7F17C6537E949C5A28F20737FC52647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40">
    <w:name w:val="70CE1B204515425E86D35037FC43A949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40">
    <w:name w:val="A851DEA685304AF9A48B130B9AB80B67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40">
    <w:name w:val="697AAC0822FA4E6F897782910B5B1A3F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40">
    <w:name w:val="5298658584034D0C8C525954BEB952EA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81B711DA0B473C98C38DAF37FEB4351">
    <w:name w:val="9081B711DA0B473C98C38DAF37FEB435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40">
    <w:name w:val="65089DCEA55E4A4DA4F40244909279AB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584E927EF46068209F35B6661599E1">
    <w:name w:val="6B1584E927EF46068209F35B6661599E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40">
    <w:name w:val="43219E06B7A94436B871811022AEF56D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40">
    <w:name w:val="18C7E9C78C9D47CFA771B49AECAA5A4A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40">
    <w:name w:val="9C60CAC931A4403BBCFCBAEB7B55E6EC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39">
    <w:name w:val="FFA4ED459D74459DBFC5FDC0B7B4D053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39">
    <w:name w:val="6672B30AC3F341AFB0CDBE695DE0A9DF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39">
    <w:name w:val="FB1D8E7634254DCC90DDE155376CF3FB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39">
    <w:name w:val="CF4C8846C9C54719896C234D67DDEE85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39">
    <w:name w:val="E642DA01A3DD41A09DDC71A88BAA4A39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39">
    <w:name w:val="1892AC8CBBDB48ACB3FCB5308187BE3E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39">
    <w:name w:val="0802FBFB66984948840F5F82E0B91362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7">
    <w:name w:val="3965B9CAD86E46179B2496A8B12973BE3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7">
    <w:name w:val="0041DFB416FB41F7BFE3F56F6CBBBC241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7">
    <w:name w:val="999A26B6A1D4403DA47ECD7F3CD70F961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4">
    <w:name w:val="B97FB93CB22745EB9D495A4B15D4DF053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4">
    <w:name w:val="060FB15B6E0F4444B1B23A75B3DCA23E3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6">
    <w:name w:val="87CDF4F5AB3A4DA3A0F8D1ECC28C9E01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5">
    <w:name w:val="8F938320474847D588C4C71403EC4125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7">
    <w:name w:val="3E0AFDE3567C41AC8365078E2893F7901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2">
    <w:name w:val="77F5BA5993FC4E6AA764974FB83E4CA63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8">
    <w:name w:val="3DD887C591964A46B94D32D97D1B62A54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7">
    <w:name w:val="E2A78B2102ED479E8F70065D46F4388A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7">
    <w:name w:val="4CB7C0D4E19B42FD8BCBF197FE418796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7">
    <w:name w:val="07C2582C1C4849F6A8655E4C443AD9B1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6">
    <w:name w:val="5DF1AB5A5034491ABC909191219BB3F1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6">
    <w:name w:val="E8A20EEB6F834B6BAE8275749BBAD264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6">
    <w:name w:val="3025DEE2DEB64B3D9BAF663AE8E1CC53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6">
    <w:name w:val="34331B0A684E4FDCBB2F05262779C278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5">
    <w:name w:val="3C7D550F025F4A839484342C3F66DB95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5">
    <w:name w:val="A3863B71FE2A4BBCA89AB190F865BC6B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5">
    <w:name w:val="CB263D2ADD8D4B6092D848AD16ECB65B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5">
    <w:name w:val="01E36EF5835B47428DAF8532F77600D7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4">
    <w:name w:val="89377C5962F9407CA24A1B368882758C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3">
    <w:name w:val="AC7DB5ADA68E401DA7E0A7FB08527EFC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785A0E5F04DD98C84939C0ED6FD0F3">
    <w:name w:val="D8F785A0E5F04DD98C84939C0ED6FD0F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3C77431F1D4CB79B702B9135581BF53">
    <w:name w:val="393C77431F1D4CB79B702B9135581BF5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637D4BA8894F2A98AE7D89C4562A393">
    <w:name w:val="9A637D4BA8894F2A98AE7D89C4562A39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18A8B824924CE592131CD1A1FC82013">
    <w:name w:val="3A18A8B824924CE592131CD1A1FC8201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3EAFA36524FDBAA2F96AD44E82A553">
    <w:name w:val="2413EAFA36524FDBAA2F96AD44E82A55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97CAB2A59403F83FBCC642AAD88CE3">
    <w:name w:val="40897CAB2A59403F83FBCC642AAD88CE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3">
    <w:name w:val="4575C9DB0751447BAC0B8F048BECF1891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4">
    <w:name w:val="6CFC5E717F2442EB88763588C11DB587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4">
    <w:name w:val="A81152F6E03F474FB0AA7D0567B637E5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4">
    <w:name w:val="582BF1018C2F4324B339E5AF0DDEFC81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3">
    <w:name w:val="8BCC5B19365D4A348FF5CDD02069EF84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3">
    <w:name w:val="3E3FB1A931A4464FA135885DE3D65E37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3">
    <w:name w:val="DF0ADFB5C0EF4B57BBAD597FEEEB6F3D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3">
    <w:name w:val="DDDA0A2418C04D69B079D03BD85C769C4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41">
    <w:name w:val="436AD156B91340C5B61E3F6B82089602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41">
    <w:name w:val="A7F17C6537E949C5A28F20737FC52647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41">
    <w:name w:val="70CE1B204515425E86D35037FC43A949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41">
    <w:name w:val="A851DEA685304AF9A48B130B9AB80B67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41">
    <w:name w:val="697AAC0822FA4E6F897782910B5B1A3F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41">
    <w:name w:val="5298658584034D0C8C525954BEB952EA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81B711DA0B473C98C38DAF37FEB4352">
    <w:name w:val="9081B711DA0B473C98C38DAF37FEB435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41">
    <w:name w:val="65089DCEA55E4A4DA4F40244909279AB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584E927EF46068209F35B6661599E2">
    <w:name w:val="6B1584E927EF46068209F35B6661599E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41">
    <w:name w:val="43219E06B7A94436B871811022AEF56D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41">
    <w:name w:val="18C7E9C78C9D47CFA771B49AECAA5A4A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41">
    <w:name w:val="9C60CAC931A4403BBCFCBAEB7B55E6EC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40">
    <w:name w:val="FFA4ED459D74459DBFC5FDC0B7B4D053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40">
    <w:name w:val="6672B30AC3F341AFB0CDBE695DE0A9DF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40">
    <w:name w:val="FB1D8E7634254DCC90DDE155376CF3FB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40">
    <w:name w:val="CF4C8846C9C54719896C234D67DDEE85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40">
    <w:name w:val="E642DA01A3DD41A09DDC71A88BAA4A39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40">
    <w:name w:val="1892AC8CBBDB48ACB3FCB5308187BE3E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40">
    <w:name w:val="0802FBFB66984948840F5F82E0B9136240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8">
    <w:name w:val="3965B9CAD86E46179B2496A8B12973BE3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8">
    <w:name w:val="0041DFB416FB41F7BFE3F56F6CBBBC241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8">
    <w:name w:val="999A26B6A1D4403DA47ECD7F3CD70F961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5">
    <w:name w:val="B97FB93CB22745EB9D495A4B15D4DF053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5">
    <w:name w:val="060FB15B6E0F4444B1B23A75B3DCA23E3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7">
    <w:name w:val="87CDF4F5AB3A4DA3A0F8D1ECC28C9E01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6">
    <w:name w:val="8F938320474847D588C4C71403EC4125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8">
    <w:name w:val="3E0AFDE3567C41AC8365078E2893F7901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3">
    <w:name w:val="77F5BA5993FC4E6AA764974FB83E4CA63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887C591964A46B94D32D97D1B62A549">
    <w:name w:val="3DD887C591964A46B94D32D97D1B62A54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A78B2102ED479E8F70065D46F4388A48">
    <w:name w:val="E2A78B2102ED479E8F70065D46F4388A4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B7C0D4E19B42FD8BCBF197FE41879648">
    <w:name w:val="4CB7C0D4E19B42FD8BCBF197FE4187964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C2582C1C4849F6A8655E4C443AD9B148">
    <w:name w:val="07C2582C1C4849F6A8655E4C443AD9B14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F1AB5A5034491ABC909191219BB3F147">
    <w:name w:val="5DF1AB5A5034491ABC909191219BB3F1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A20EEB6F834B6BAE8275749BBAD26447">
    <w:name w:val="E8A20EEB6F834B6BAE8275749BBAD264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25DEE2DEB64B3D9BAF663AE8E1CC5347">
    <w:name w:val="3025DEE2DEB64B3D9BAF663AE8E1CC53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331B0A684E4FDCBB2F05262779C27847">
    <w:name w:val="34331B0A684E4FDCBB2F05262779C2784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D550F025F4A839484342C3F66DB9546">
    <w:name w:val="3C7D550F025F4A839484342C3F66DB95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863B71FE2A4BBCA89AB190F865BC6B46">
    <w:name w:val="A3863B71FE2A4BBCA89AB190F865BC6B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263D2ADD8D4B6092D848AD16ECB65B46">
    <w:name w:val="CB263D2ADD8D4B6092D848AD16ECB65B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E36EF5835B47428DAF8532F77600D746">
    <w:name w:val="01E36EF5835B47428DAF8532F77600D74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377C5962F9407CA24A1B368882758C45">
    <w:name w:val="89377C5962F9407CA24A1B368882758C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DB5ADA68E401DA7E0A7FB08527EFC44">
    <w:name w:val="AC7DB5ADA68E401DA7E0A7FB08527EFC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F785A0E5F04DD98C84939C0ED6FD0F4">
    <w:name w:val="D8F785A0E5F04DD98C84939C0ED6FD0F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3C77431F1D4CB79B702B9135581BF54">
    <w:name w:val="393C77431F1D4CB79B702B9135581BF5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13EAFA36524FDBAA2F96AD44E82A554">
    <w:name w:val="2413EAFA36524FDBAA2F96AD44E82A55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897CAB2A59403F83FBCC642AAD88CE4">
    <w:name w:val="40897CAB2A59403F83FBCC642AAD88CE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4">
    <w:name w:val="4575C9DB0751447BAC0B8F048BECF1891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5">
    <w:name w:val="6CFC5E717F2442EB88763588C11DB587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5">
    <w:name w:val="A81152F6E03F474FB0AA7D0567B637E5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5">
    <w:name w:val="582BF1018C2F4324B339E5AF0DDEFC8145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4">
    <w:name w:val="8BCC5B19365D4A348FF5CDD02069EF84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4">
    <w:name w:val="3E3FB1A931A4464FA135885DE3D65E37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4">
    <w:name w:val="DF0ADFB5C0EF4B57BBAD597FEEEB6F3D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4">
    <w:name w:val="DDDA0A2418C04D69B079D03BD85C769C4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42">
    <w:name w:val="436AD156B91340C5B61E3F6B82089602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42">
    <w:name w:val="A7F17C6537E949C5A28F20737FC52647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42">
    <w:name w:val="70CE1B204515425E86D35037FC43A949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42">
    <w:name w:val="A851DEA685304AF9A48B130B9AB80B67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42">
    <w:name w:val="697AAC0822FA4E6F897782910B5B1A3F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42">
    <w:name w:val="5298658584034D0C8C525954BEB952EA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81B711DA0B473C98C38DAF37FEB4353">
    <w:name w:val="9081B711DA0B473C98C38DAF37FEB435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42">
    <w:name w:val="65089DCEA55E4A4DA4F40244909279AB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584E927EF46068209F35B6661599E3">
    <w:name w:val="6B1584E927EF46068209F35B6661599E3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42">
    <w:name w:val="43219E06B7A94436B871811022AEF56D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42">
    <w:name w:val="18C7E9C78C9D47CFA771B49AECAA5A4A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42">
    <w:name w:val="9C60CAC931A4403BBCFCBAEB7B55E6EC42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A4ED459D74459DBFC5FDC0B7B4D05341">
    <w:name w:val="FFA4ED459D74459DBFC5FDC0B7B4D053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72B30AC3F341AFB0CDBE695DE0A9DF41">
    <w:name w:val="6672B30AC3F341AFB0CDBE695DE0A9DF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1D8E7634254DCC90DDE155376CF3FB41">
    <w:name w:val="FB1D8E7634254DCC90DDE155376CF3FB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F4C8846C9C54719896C234D67DDEE8541">
    <w:name w:val="CF4C8846C9C54719896C234D67DDEE85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642DA01A3DD41A09DDC71A88BAA4A3941">
    <w:name w:val="E642DA01A3DD41A09DDC71A88BAA4A39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2AC8CBBDB48ACB3FCB5308187BE3E41">
    <w:name w:val="1892AC8CBBDB48ACB3FCB5308187BE3E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802FBFB66984948840F5F82E0B9136241">
    <w:name w:val="0802FBFB66984948840F5F82E0B9136241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65B9CAD86E46179B2496A8B12973BE39">
    <w:name w:val="3965B9CAD86E46179B2496A8B12973BE3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41DFB416FB41F7BFE3F56F6CBBBC2419">
    <w:name w:val="0041DFB416FB41F7BFE3F56F6CBBBC241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9A26B6A1D4403DA47ECD7F3CD70F9619">
    <w:name w:val="999A26B6A1D4403DA47ECD7F3CD70F961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7FB93CB22745EB9D495A4B15D4DF0536">
    <w:name w:val="B97FB93CB22745EB9D495A4B15D4DF053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0FB15B6E0F4444B1B23A75B3DCA23E36">
    <w:name w:val="060FB15B6E0F4444B1B23A75B3DCA23E36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CDF4F5AB3A4DA3A0F8D1ECC28C9E018">
    <w:name w:val="87CDF4F5AB3A4DA3A0F8D1ECC28C9E018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38320474847D588C4C71403EC41257">
    <w:name w:val="8F938320474847D588C4C71403EC41257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0AFDE3567C41AC8365078E2893F79019">
    <w:name w:val="3E0AFDE3567C41AC8365078E2893F79019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7F5BA5993FC4E6AA764974FB83E4CA634">
    <w:name w:val="77F5BA5993FC4E6AA764974FB83E4CA634"/>
    <w:rsid w:val="005F0D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75C9DB0751447BAC0B8F048BECF18915">
    <w:name w:val="4575C9DB0751447BAC0B8F048BECF18915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FC5E717F2442EB88763588C11DB58746">
    <w:name w:val="6CFC5E717F2442EB88763588C11DB58746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1152F6E03F474FB0AA7D0567B637E546">
    <w:name w:val="A81152F6E03F474FB0AA7D0567B637E546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2BF1018C2F4324B339E5AF0DDEFC8146">
    <w:name w:val="582BF1018C2F4324B339E5AF0DDEFC8146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CC5B19365D4A348FF5CDD02069EF8445">
    <w:name w:val="8BCC5B19365D4A348FF5CDD02069EF8445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3FB1A931A4464FA135885DE3D65E3745">
    <w:name w:val="3E3FB1A931A4464FA135885DE3D65E3745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0ADFB5C0EF4B57BBAD597FEEEB6F3D45">
    <w:name w:val="DF0ADFB5C0EF4B57BBAD597FEEEB6F3D45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DA0A2418C04D69B079D03BD85C769C45">
    <w:name w:val="DDDA0A2418C04D69B079D03BD85C769C45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6AD156B91340C5B61E3F6B8208960243">
    <w:name w:val="436AD156B91340C5B61E3F6B8208960243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F17C6537E949C5A28F20737FC5264743">
    <w:name w:val="A7F17C6537E949C5A28F20737FC5264743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CE1B204515425E86D35037FC43A94943">
    <w:name w:val="70CE1B204515425E86D35037FC43A94943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51DEA685304AF9A48B130B9AB80B6743">
    <w:name w:val="A851DEA685304AF9A48B130B9AB80B6743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7AAC0822FA4E6F897782910B5B1A3F43">
    <w:name w:val="697AAC0822FA4E6F897782910B5B1A3F43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98658584034D0C8C525954BEB952EA43">
    <w:name w:val="5298658584034D0C8C525954BEB952EA43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81B711DA0B473C98C38DAF37FEB4354">
    <w:name w:val="9081B711DA0B473C98C38DAF37FEB4354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89DCEA55E4A4DA4F40244909279AB43">
    <w:name w:val="65089DCEA55E4A4DA4F40244909279AB43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584E927EF46068209F35B6661599E4">
    <w:name w:val="6B1584E927EF46068209F35B6661599E4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219E06B7A94436B871811022AEF56D43">
    <w:name w:val="43219E06B7A94436B871811022AEF56D43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C7E9C78C9D47CFA771B49AECAA5A4A43">
    <w:name w:val="18C7E9C78C9D47CFA771B49AECAA5A4A43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60CAC931A4403BBCFCBAEB7B55E6EC43">
    <w:name w:val="9C60CAC931A4403BBCFCBAEB7B55E6EC43"/>
    <w:rsid w:val="000D57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E2F893F9A948B8BC62BCBCE1963914">
    <w:name w:val="69E2F893F9A948B8BC62BCBCE1963914"/>
    <w:rsid w:val="000D5735"/>
  </w:style>
  <w:style w:type="paragraph" w:customStyle="1" w:styleId="1ED14C8F066E4801BF5475A06D63719C">
    <w:name w:val="1ED14C8F066E4801BF5475A06D63719C"/>
    <w:rsid w:val="008D50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A5C63-917B-443C-A3B7-CD32AF090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1F5E7E4B.dot</Template>
  <TotalTime>12</TotalTime>
  <Pages>1</Pages>
  <Words>169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Vägledning för förnyad konkurrensutsättning på ramavtalet Storköksutrustning 2012</vt:lpstr>
    </vt:vector>
  </TitlesOfParts>
  <Company>SKL Kommentus Inköpscentral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Vägledning för förnyad konkurrensutsättning på ramavtalet Storköksutrustning 2012</dc:title>
  <dc:subject>Vägledning för förnyad konkurrensutsättning på ramavtalet Storköksutrustning 2012</dc:subject>
  <dc:creator>SKL Kommentus Inköpscentral</dc:creator>
  <cp:lastModifiedBy>Lundin Gabriella</cp:lastModifiedBy>
  <cp:revision>4</cp:revision>
  <cp:lastPrinted>2019-10-11T08:42:00Z</cp:lastPrinted>
  <dcterms:created xsi:type="dcterms:W3CDTF">2021-08-31T15:23:00Z</dcterms:created>
  <dcterms:modified xsi:type="dcterms:W3CDTF">2021-08-31T15:39:00Z</dcterms:modified>
</cp:coreProperties>
</file>