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5" w:rsidRPr="00294FE7" w:rsidRDefault="00E54525" w:rsidP="00C23E8D">
      <w:pPr>
        <w:rPr>
          <w:rFonts w:asciiTheme="minorHAnsi" w:hAnsiTheme="minorHAnsi" w:cstheme="minorHAnsi"/>
        </w:rPr>
      </w:pPr>
    </w:p>
    <w:p w:rsidR="00E54525" w:rsidRPr="00294FE7" w:rsidRDefault="00E54525" w:rsidP="00C23E8D">
      <w:pPr>
        <w:rPr>
          <w:rFonts w:asciiTheme="minorHAnsi" w:hAnsiTheme="minorHAnsi" w:cstheme="minorHAnsi"/>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rsidR="0060431D" w:rsidRPr="00CD5893" w:rsidRDefault="0060431D" w:rsidP="0060431D">
      <w:pPr>
        <w:jc w:val="center"/>
        <w:rPr>
          <w:rFonts w:ascii="Corbel" w:hAnsi="Corbel" w:cstheme="minorHAnsi"/>
          <w:szCs w:val="24"/>
        </w:rPr>
      </w:pPr>
    </w:p>
    <w:p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rsidR="00906389"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r w:rsidR="007232E0" w:rsidRPr="00707BD9">
        <w:rPr>
          <w:rFonts w:ascii="Corbel" w:hAnsi="Corbel" w:cstheme="minorHAnsi"/>
          <w:b/>
          <w:sz w:val="60"/>
          <w:szCs w:val="60"/>
        </w:rPr>
        <w:t>Avfallskärl och avfallspåsar 2018</w:t>
      </w:r>
    </w:p>
    <w:p w:rsidR="00E54525" w:rsidRPr="00CD5893" w:rsidRDefault="00E54525" w:rsidP="00E54525">
      <w:pPr>
        <w:jc w:val="center"/>
        <w:rPr>
          <w:rFonts w:ascii="Corbel" w:hAnsi="Corbel" w:cstheme="minorHAnsi"/>
          <w:b/>
          <w:sz w:val="44"/>
          <w:szCs w:val="44"/>
        </w:rPr>
      </w:pPr>
    </w:p>
    <w:p w:rsidR="00FC0E81" w:rsidRDefault="00FC0E81" w:rsidP="00C11F5A">
      <w:pPr>
        <w:jc w:val="center"/>
      </w:pPr>
    </w:p>
    <w:p w:rsidR="00F92CC3" w:rsidRDefault="00FF0DF7" w:rsidP="002105CE">
      <w:pPr>
        <w:jc w:val="center"/>
      </w:pPr>
      <w:r>
        <w:rPr>
          <w:noProof/>
        </w:rPr>
        <w:drawing>
          <wp:inline distT="0" distB="0" distL="0" distR="0" wp14:anchorId="62F7DD3B" wp14:editId="1699AA55">
            <wp:extent cx="5567680" cy="3731986"/>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1259" cy="3734385"/>
                    </a:xfrm>
                    <a:prstGeom prst="rect">
                      <a:avLst/>
                    </a:prstGeom>
                  </pic:spPr>
                </pic:pic>
              </a:graphicData>
            </a:graphic>
          </wp:inline>
        </w:drawing>
      </w:r>
    </w:p>
    <w:p w:rsidR="00F92CC3" w:rsidRPr="00FC0E81" w:rsidRDefault="00F92CC3" w:rsidP="00FC0E81"/>
    <w:p w:rsidR="007E7968" w:rsidRDefault="007E7968" w:rsidP="007E7968"/>
    <w:p w:rsidR="00C36C1C" w:rsidRDefault="00C36C1C"/>
    <w:p w:rsidR="001346C3" w:rsidRPr="00707BD9" w:rsidRDefault="001346C3" w:rsidP="00A64FEA">
      <w:pPr>
        <w:pStyle w:val="Rubrik1"/>
        <w:numPr>
          <w:ilvl w:val="0"/>
          <w:numId w:val="0"/>
        </w:numPr>
        <w:ind w:left="432" w:hanging="432"/>
        <w:rPr>
          <w:rFonts w:ascii="Calibri" w:hAnsi="Calibri" w:cs="Calibri"/>
          <w:sz w:val="28"/>
          <w:szCs w:val="28"/>
        </w:rPr>
      </w:pPr>
      <w:bookmarkStart w:id="0" w:name="_Toc7011217"/>
      <w:r w:rsidRPr="00707BD9">
        <w:rPr>
          <w:rFonts w:ascii="Calibri" w:hAnsi="Calibri" w:cs="Calibri"/>
          <w:sz w:val="28"/>
          <w:szCs w:val="28"/>
        </w:rPr>
        <w:lastRenderedPageBreak/>
        <w:t>Inledning</w:t>
      </w:r>
      <w:bookmarkEnd w:id="0"/>
    </w:p>
    <w:p w:rsidR="00FD184F" w:rsidRPr="00707BD9" w:rsidRDefault="007E2882" w:rsidP="00E54525">
      <w:pPr>
        <w:rPr>
          <w:rFonts w:ascii="Calibri" w:hAnsi="Calibri" w:cs="Calibri"/>
          <w:sz w:val="22"/>
          <w:szCs w:val="22"/>
        </w:rPr>
      </w:pPr>
      <w:r w:rsidRPr="00707BD9">
        <w:rPr>
          <w:rFonts w:ascii="Calibri" w:hAnsi="Calibri" w:cs="Calibri"/>
          <w:sz w:val="22"/>
          <w:szCs w:val="22"/>
        </w:rPr>
        <w:t>Förnyad konkurrensutsättning</w:t>
      </w:r>
      <w:r w:rsidR="00586F7E" w:rsidRPr="00707BD9">
        <w:rPr>
          <w:rFonts w:ascii="Calibri" w:hAnsi="Calibri" w:cs="Calibri"/>
          <w:sz w:val="22"/>
          <w:szCs w:val="22"/>
        </w:rPr>
        <w:t xml:space="preserve"> används vid avrop som UM</w:t>
      </w:r>
      <w:r w:rsidRPr="00707BD9">
        <w:rPr>
          <w:rFonts w:ascii="Calibri" w:hAnsi="Calibri" w:cs="Calibri"/>
          <w:sz w:val="22"/>
          <w:szCs w:val="22"/>
        </w:rPr>
        <w:t xml:space="preserve"> (upphandlande myndighet)</w:t>
      </w:r>
      <w:r w:rsidR="00586F7E" w:rsidRPr="00707BD9">
        <w:rPr>
          <w:rFonts w:ascii="Calibri" w:hAnsi="Calibri" w:cs="Calibri"/>
          <w:sz w:val="22"/>
          <w:szCs w:val="22"/>
        </w:rPr>
        <w:t xml:space="preserve"> be</w:t>
      </w:r>
      <w:r w:rsidR="00F92CC3" w:rsidRPr="00707BD9">
        <w:rPr>
          <w:rFonts w:ascii="Calibri" w:hAnsi="Calibri" w:cs="Calibri"/>
          <w:sz w:val="22"/>
          <w:szCs w:val="22"/>
        </w:rPr>
        <w:t>räknar överstiga ett värde om 20</w:t>
      </w:r>
      <w:r w:rsidR="00586F7E" w:rsidRPr="00707BD9">
        <w:rPr>
          <w:rFonts w:ascii="Calibri" w:hAnsi="Calibri" w:cs="Calibri"/>
          <w:sz w:val="22"/>
          <w:szCs w:val="22"/>
        </w:rPr>
        <w:t>0 000 SEK. Ett avrop får inte delas upp i flera delar för att kringgå beloppsgränsen för förnyad konkurrensutsättning.</w:t>
      </w:r>
    </w:p>
    <w:p w:rsidR="00586F7E" w:rsidRPr="00707BD9" w:rsidRDefault="00586F7E" w:rsidP="00E54525">
      <w:pPr>
        <w:rPr>
          <w:rFonts w:ascii="Calibri" w:hAnsi="Calibri" w:cs="Calibri"/>
          <w:sz w:val="22"/>
          <w:szCs w:val="22"/>
        </w:rPr>
      </w:pPr>
    </w:p>
    <w:p w:rsidR="001346C3" w:rsidRPr="00707BD9"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 </w:t>
      </w:r>
      <w:r w:rsidR="00CC01FE" w:rsidRPr="00707BD9">
        <w:rPr>
          <w:rFonts w:ascii="Calibri" w:hAnsi="Calibri" w:cs="Calibri"/>
          <w:sz w:val="22"/>
          <w:szCs w:val="22"/>
        </w:rPr>
        <w:t>Avfallskärl och avfallspåsar 2018</w:t>
      </w:r>
      <w:r w:rsidRPr="00707BD9">
        <w:rPr>
          <w:rFonts w:ascii="Calibri" w:hAnsi="Calibri" w:cs="Calibri"/>
          <w:sz w:val="22"/>
          <w:szCs w:val="22"/>
        </w:rPr>
        <w:t>. Vi</w:t>
      </w:r>
      <w:r w:rsidR="00503494" w:rsidRPr="00707BD9">
        <w:rPr>
          <w:rFonts w:ascii="Calibri" w:hAnsi="Calibri" w:cs="Calibri"/>
          <w:sz w:val="22"/>
          <w:szCs w:val="22"/>
        </w:rPr>
        <w:t>d</w:t>
      </w:r>
      <w:r w:rsidRPr="00707BD9">
        <w:rPr>
          <w:rFonts w:ascii="Calibri" w:hAnsi="Calibri" w:cs="Calibri"/>
          <w:sz w:val="22"/>
          <w:szCs w:val="22"/>
        </w:rPr>
        <w:t xml:space="preserve"> frågor 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SKL Kommentus</w:t>
      </w:r>
      <w:r w:rsidR="00AD1B7C" w:rsidRPr="00707BD9">
        <w:rPr>
          <w:rFonts w:ascii="Calibri" w:hAnsi="Calibri" w:cs="Calibri"/>
          <w:sz w:val="22"/>
          <w:szCs w:val="22"/>
        </w:rPr>
        <w:t xml:space="preserve"> Inköpscentral AB</w:t>
      </w:r>
      <w:r w:rsidR="00830A51" w:rsidRPr="00707BD9">
        <w:rPr>
          <w:rFonts w:ascii="Calibri" w:hAnsi="Calibri" w:cs="Calibri"/>
          <w:sz w:val="22"/>
          <w:szCs w:val="22"/>
        </w:rPr>
        <w:t xml:space="preserve"> (SKI)</w:t>
      </w:r>
      <w:r w:rsidR="001853BD" w:rsidRPr="00707BD9">
        <w:rPr>
          <w:rFonts w:ascii="Calibri" w:hAnsi="Calibri" w:cs="Calibri"/>
          <w:sz w:val="22"/>
          <w:szCs w:val="22"/>
        </w:rPr>
        <w:t xml:space="preserve"> se länken </w:t>
      </w:r>
      <w:r w:rsidR="00AC7A89" w:rsidRPr="00707BD9">
        <w:rPr>
          <w:rFonts w:ascii="Calibri" w:hAnsi="Calibri" w:cs="Calibri"/>
          <w:sz w:val="22"/>
          <w:szCs w:val="22"/>
        </w:rPr>
        <w:t>http:</w:t>
      </w:r>
      <w:r w:rsidR="00AC7A89" w:rsidRPr="00707BD9">
        <w:rPr>
          <w:rFonts w:ascii="Calibri" w:hAnsi="Calibri" w:cs="Calibri"/>
        </w:rPr>
        <w:t xml:space="preserve"> </w:t>
      </w:r>
      <w:hyperlink r:id="rId9" w:history="1">
        <w:r w:rsidR="00AC7A89" w:rsidRPr="00707BD9">
          <w:rPr>
            <w:rStyle w:val="Hyperlnk"/>
            <w:rFonts w:ascii="Calibri" w:hAnsi="Calibri" w:cs="Calibri"/>
            <w:sz w:val="22"/>
            <w:szCs w:val="22"/>
          </w:rPr>
          <w:t>https://www.sklkommentus.se/upphandling-och-ramavtal/vara-ramavtal-och-upphandlingar/ramavtal-och-avtalskategorier/</w:t>
        </w:r>
      </w:hyperlink>
    </w:p>
    <w:p w:rsidR="00223577" w:rsidRPr="00707BD9" w:rsidRDefault="00223577" w:rsidP="00E54525">
      <w:pPr>
        <w:rPr>
          <w:rFonts w:ascii="Calibri" w:hAnsi="Calibri" w:cs="Calibri"/>
          <w:sz w:val="22"/>
          <w:szCs w:val="22"/>
        </w:rPr>
      </w:pPr>
    </w:p>
    <w:p w:rsidR="007E2882"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rsidR="002D3E91" w:rsidRDefault="002D3E91" w:rsidP="007E2882">
      <w:pPr>
        <w:rPr>
          <w:rFonts w:ascii="Calibri" w:hAnsi="Calibri" w:cs="Calibri"/>
          <w:sz w:val="22"/>
          <w:szCs w:val="22"/>
        </w:rPr>
      </w:pPr>
    </w:p>
    <w:p w:rsidR="002D3E91" w:rsidRDefault="002D3E91" w:rsidP="007E2882">
      <w:pPr>
        <w:rPr>
          <w:rFonts w:ascii="Calibri" w:hAnsi="Calibri" w:cs="Calibri"/>
          <w:sz w:val="22"/>
          <w:szCs w:val="22"/>
        </w:rPr>
      </w:pPr>
    </w:p>
    <w:p w:rsidR="002D3E91" w:rsidRPr="002D3E91" w:rsidRDefault="002D3E91" w:rsidP="002D3E91">
      <w:pPr>
        <w:autoSpaceDE w:val="0"/>
        <w:autoSpaceDN w:val="0"/>
        <w:adjustRightInd w:val="0"/>
        <w:rPr>
          <w:rStyle w:val="label-bold12"/>
          <w:rFonts w:ascii="Calibri" w:hAnsi="Calibri" w:cs="Calibri"/>
          <w:sz w:val="28"/>
          <w:szCs w:val="28"/>
        </w:rPr>
      </w:pPr>
      <w:r w:rsidRPr="002D3E91">
        <w:rPr>
          <w:rStyle w:val="label-bold12"/>
          <w:rFonts w:ascii="Calibri" w:hAnsi="Calibri" w:cs="Calibri"/>
          <w:sz w:val="28"/>
          <w:szCs w:val="28"/>
        </w:rPr>
        <w:t>Allmänt</w:t>
      </w:r>
    </w:p>
    <w:p w:rsidR="002D3E91" w:rsidRPr="002D3E91" w:rsidRDefault="002D3E91" w:rsidP="002D3E91">
      <w:pPr>
        <w:rPr>
          <w:rFonts w:ascii="Calibri" w:hAnsi="Calibri" w:cs="Calibri"/>
          <w:sz w:val="22"/>
          <w:szCs w:val="22"/>
        </w:rPr>
      </w:pPr>
      <w:r w:rsidRPr="002D3E91">
        <w:rPr>
          <w:rFonts w:ascii="Calibri" w:hAnsi="Calibri" w:cs="Calibri"/>
          <w:sz w:val="22"/>
          <w:szCs w:val="22"/>
        </w:rPr>
        <w:t>Totalt sett finns det möjlighet att sortera sitt avfall i 8 olika fraktioner i två kärl. De 8 fraktionerna är möjliga genom montering av insatsbehållare och mellanväggar i kärlen. Systemet bygger normalt på två kärl, som kan anpassas efter respektive upphandlande myndighets behov och önskemål.</w:t>
      </w:r>
    </w:p>
    <w:p w:rsidR="002D3E91" w:rsidRPr="002D3E91" w:rsidRDefault="002D3E91" w:rsidP="002D3E91">
      <w:pPr>
        <w:rPr>
          <w:rFonts w:ascii="Calibri" w:hAnsi="Calibri" w:cs="Calibri"/>
          <w:sz w:val="22"/>
          <w:szCs w:val="22"/>
        </w:rPr>
      </w:pPr>
    </w:p>
    <w:p w:rsidR="002D3E91" w:rsidRPr="00933D0F" w:rsidRDefault="002D3E91" w:rsidP="002D3E91">
      <w:pPr>
        <w:rPr>
          <w:rFonts w:ascii="Calibri" w:hAnsi="Calibri" w:cs="Calibri"/>
          <w:b/>
          <w:sz w:val="22"/>
          <w:szCs w:val="22"/>
        </w:rPr>
      </w:pPr>
      <w:r w:rsidRPr="00933D0F">
        <w:rPr>
          <w:rFonts w:ascii="Calibri" w:hAnsi="Calibri" w:cs="Calibri"/>
          <w:b/>
          <w:sz w:val="22"/>
          <w:szCs w:val="22"/>
        </w:rPr>
        <w:t>Vanliga fraktioner är:</w:t>
      </w:r>
    </w:p>
    <w:p w:rsidR="002D3E91" w:rsidRPr="00933D0F" w:rsidRDefault="002D3E91" w:rsidP="002D3E91">
      <w:pPr>
        <w:rPr>
          <w:rFonts w:ascii="Calibri" w:hAnsi="Calibri" w:cs="Calibri"/>
          <w:b/>
        </w:rPr>
      </w:pPr>
    </w:p>
    <w:tbl>
      <w:tblPr>
        <w:tblStyle w:val="Tabellrutnt"/>
        <w:tblW w:w="0" w:type="auto"/>
        <w:tblLook w:val="04A0" w:firstRow="1" w:lastRow="0" w:firstColumn="1" w:lastColumn="0" w:noHBand="0" w:noVBand="1"/>
      </w:tblPr>
      <w:tblGrid>
        <w:gridCol w:w="3216"/>
        <w:gridCol w:w="3136"/>
        <w:gridCol w:w="3276"/>
      </w:tblGrid>
      <w:tr w:rsidR="002D3E91" w:rsidRPr="002105CE" w:rsidTr="009D2458">
        <w:tc>
          <w:tcPr>
            <w:tcW w:w="3549"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metall</w:t>
            </w:r>
          </w:p>
        </w:tc>
        <w:tc>
          <w:tcPr>
            <w:tcW w:w="3549"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ofärgat, färgat eller blandat glas</w:t>
            </w:r>
          </w:p>
        </w:tc>
        <w:tc>
          <w:tcPr>
            <w:tcW w:w="3550"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pappersförpackningar</w:t>
            </w:r>
          </w:p>
        </w:tc>
      </w:tr>
      <w:tr w:rsidR="002D3E91" w:rsidRPr="002105CE" w:rsidTr="009D2458">
        <w:tc>
          <w:tcPr>
            <w:tcW w:w="3549" w:type="dxa"/>
            <w:shd w:val="clear" w:color="auto" w:fill="C4BC96" w:themeFill="background2" w:themeFillShade="BF"/>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plastförpackningar</w:t>
            </w:r>
          </w:p>
        </w:tc>
        <w:tc>
          <w:tcPr>
            <w:tcW w:w="3549" w:type="dxa"/>
            <w:shd w:val="clear" w:color="auto" w:fill="C4BC96" w:themeFill="background2" w:themeFillShade="BF"/>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tidningar</w:t>
            </w:r>
          </w:p>
        </w:tc>
        <w:tc>
          <w:tcPr>
            <w:tcW w:w="3550" w:type="dxa"/>
            <w:shd w:val="clear" w:color="auto" w:fill="C4BC96" w:themeFill="background2" w:themeFillShade="BF"/>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matavfall</w:t>
            </w:r>
          </w:p>
        </w:tc>
      </w:tr>
      <w:tr w:rsidR="002D3E91" w:rsidRPr="002105CE" w:rsidTr="009D2458">
        <w:tc>
          <w:tcPr>
            <w:tcW w:w="3549"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restavfall</w:t>
            </w:r>
          </w:p>
        </w:tc>
        <w:tc>
          <w:tcPr>
            <w:tcW w:w="3549"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småelektronik</w:t>
            </w:r>
          </w:p>
        </w:tc>
        <w:tc>
          <w:tcPr>
            <w:tcW w:w="3550" w:type="dxa"/>
          </w:tcPr>
          <w:p w:rsidR="002D3E91" w:rsidRPr="00933D0F" w:rsidRDefault="002D3E91" w:rsidP="009D2458">
            <w:pPr>
              <w:jc w:val="center"/>
              <w:rPr>
                <w:rFonts w:ascii="Calibri" w:hAnsi="Calibri" w:cs="Calibri"/>
                <w:sz w:val="22"/>
                <w:szCs w:val="22"/>
              </w:rPr>
            </w:pPr>
            <w:r w:rsidRPr="00933D0F">
              <w:rPr>
                <w:rFonts w:ascii="Calibri" w:hAnsi="Calibri" w:cs="Calibri"/>
                <w:sz w:val="22"/>
                <w:szCs w:val="22"/>
              </w:rPr>
              <w:t>textil</w:t>
            </w:r>
          </w:p>
        </w:tc>
      </w:tr>
    </w:tbl>
    <w:p w:rsidR="002D3E91" w:rsidRPr="002105CE" w:rsidRDefault="002D3E91" w:rsidP="002D3E91">
      <w:pPr>
        <w:rPr>
          <w:rFonts w:ascii="Calibri" w:hAnsi="Calibri" w:cs="Calibri"/>
          <w:sz w:val="22"/>
          <w:szCs w:val="22"/>
        </w:rPr>
      </w:pPr>
    </w:p>
    <w:p w:rsidR="002D3E91" w:rsidRDefault="002D3E91" w:rsidP="002D3E91">
      <w:pPr>
        <w:jc w:val="center"/>
        <w:rPr>
          <w:rFonts w:ascii="Calibri" w:hAnsi="Calibri" w:cs="Calibri"/>
          <w:sz w:val="22"/>
          <w:szCs w:val="22"/>
        </w:rPr>
      </w:pPr>
      <w:r>
        <w:rPr>
          <w:rFonts w:ascii="Calibri" w:hAnsi="Calibri" w:cs="Calibri"/>
          <w:noProof/>
          <w:sz w:val="22"/>
          <w:szCs w:val="22"/>
        </w:rPr>
        <w:drawing>
          <wp:inline distT="0" distB="0" distL="0" distR="0" wp14:anchorId="49C9B06D">
            <wp:extent cx="4795868" cy="3101340"/>
            <wp:effectExtent l="0" t="0" r="508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8149" cy="3115748"/>
                    </a:xfrm>
                    <a:prstGeom prst="rect">
                      <a:avLst/>
                    </a:prstGeom>
                    <a:noFill/>
                  </pic:spPr>
                </pic:pic>
              </a:graphicData>
            </a:graphic>
          </wp:inline>
        </w:drawing>
      </w:r>
    </w:p>
    <w:p w:rsidR="002D3E91" w:rsidRPr="00707BD9" w:rsidRDefault="002D3E91" w:rsidP="007E2882">
      <w:pPr>
        <w:rPr>
          <w:rFonts w:ascii="Calibri" w:hAnsi="Calibri" w:cs="Calibri"/>
          <w:sz w:val="22"/>
          <w:szCs w:val="22"/>
        </w:rPr>
      </w:pPr>
    </w:p>
    <w:p w:rsidR="002D3E91" w:rsidRDefault="002D3E91" w:rsidP="002D3E91">
      <w:pPr>
        <w:rPr>
          <w:rFonts w:ascii="Calibri" w:hAnsi="Calibri" w:cs="Calibri"/>
          <w:b/>
          <w:sz w:val="28"/>
          <w:szCs w:val="28"/>
        </w:rPr>
      </w:pPr>
    </w:p>
    <w:p w:rsidR="002D3E91" w:rsidRDefault="002D3E91" w:rsidP="002D3E91">
      <w:pPr>
        <w:rPr>
          <w:rFonts w:ascii="Calibri" w:hAnsi="Calibri" w:cs="Calibri"/>
          <w:b/>
          <w:sz w:val="28"/>
          <w:szCs w:val="28"/>
        </w:rPr>
      </w:pPr>
    </w:p>
    <w:p w:rsidR="002D3E91" w:rsidRDefault="002D3E91" w:rsidP="002D3E91">
      <w:pPr>
        <w:rPr>
          <w:rFonts w:ascii="Calibri" w:hAnsi="Calibri" w:cs="Calibri"/>
          <w:b/>
          <w:sz w:val="28"/>
          <w:szCs w:val="28"/>
        </w:rPr>
      </w:pPr>
    </w:p>
    <w:p w:rsidR="002D3E91" w:rsidRPr="0050354B" w:rsidRDefault="002D3E91" w:rsidP="002D3E91">
      <w:pPr>
        <w:rPr>
          <w:rFonts w:ascii="Calibri" w:hAnsi="Calibri" w:cs="Calibri"/>
          <w:b/>
          <w:sz w:val="28"/>
          <w:szCs w:val="28"/>
        </w:rPr>
      </w:pPr>
      <w:r w:rsidRPr="0050354B">
        <w:rPr>
          <w:rFonts w:ascii="Calibri" w:hAnsi="Calibri" w:cs="Calibri"/>
          <w:b/>
          <w:sz w:val="28"/>
          <w:szCs w:val="28"/>
        </w:rPr>
        <w:lastRenderedPageBreak/>
        <w:t>Inredning av kärl</w:t>
      </w:r>
    </w:p>
    <w:p w:rsidR="002D3E91" w:rsidRPr="002105CE" w:rsidRDefault="002D3E91" w:rsidP="002D3E91">
      <w:pPr>
        <w:rPr>
          <w:rFonts w:ascii="Calibri" w:hAnsi="Calibri" w:cs="Calibri"/>
          <w:sz w:val="22"/>
          <w:szCs w:val="22"/>
        </w:rPr>
      </w:pPr>
      <w:r w:rsidRPr="002105CE">
        <w:rPr>
          <w:rFonts w:ascii="Calibri" w:hAnsi="Calibri" w:cs="Calibri"/>
          <w:sz w:val="22"/>
          <w:szCs w:val="22"/>
        </w:rPr>
        <w:t xml:space="preserve">Systemet består av två kärl med en skiljevägg och två insatser per kärl. Skiljeväggen kan placeras i två olika positioner för att fördela volymerna i kärlet: 50/50 eller 40/60. Insatserna finns i tre olika storlekar: 30, 45 och 60 liter. </w:t>
      </w:r>
    </w:p>
    <w:p w:rsidR="002D3E91" w:rsidRPr="002105CE" w:rsidRDefault="002D3E91" w:rsidP="002D3E91">
      <w:pPr>
        <w:rPr>
          <w:rFonts w:ascii="Calibri" w:hAnsi="Calibri" w:cs="Calibri"/>
          <w:sz w:val="22"/>
          <w:szCs w:val="22"/>
        </w:rPr>
      </w:pPr>
    </w:p>
    <w:p w:rsidR="002D3E91" w:rsidRDefault="002D3E91" w:rsidP="002D3E91">
      <w:pPr>
        <w:rPr>
          <w:rFonts w:ascii="Calibri" w:hAnsi="Calibri" w:cs="Calibri"/>
          <w:sz w:val="22"/>
          <w:szCs w:val="22"/>
        </w:rPr>
      </w:pPr>
      <w:r w:rsidRPr="002105CE">
        <w:rPr>
          <w:rFonts w:ascii="Calibri" w:hAnsi="Calibri" w:cs="Calibri"/>
          <w:sz w:val="22"/>
          <w:szCs w:val="22"/>
        </w:rPr>
        <w:t>Nedan visas olika varianter på hur</w:t>
      </w:r>
      <w:r w:rsidR="00D10DF5">
        <w:rPr>
          <w:rFonts w:ascii="Calibri" w:hAnsi="Calibri" w:cs="Calibri"/>
          <w:sz w:val="22"/>
          <w:szCs w:val="22"/>
        </w:rPr>
        <w:t xml:space="preserve"> inredningar kan se ut i ett 370</w:t>
      </w:r>
      <w:r w:rsidRPr="002105CE">
        <w:rPr>
          <w:rFonts w:ascii="Calibri" w:hAnsi="Calibri" w:cs="Calibri"/>
          <w:sz w:val="22"/>
          <w:szCs w:val="22"/>
        </w:rPr>
        <w:t xml:space="preserve">-literskärl, med placering av skiljevägg och val och placering av insatser. </w:t>
      </w:r>
    </w:p>
    <w:p w:rsidR="002D3E91" w:rsidRPr="002105CE" w:rsidRDefault="002D3E91" w:rsidP="002D3E91">
      <w:pPr>
        <w:rPr>
          <w:rFonts w:ascii="Calibri" w:hAnsi="Calibri" w:cs="Calibri"/>
          <w:sz w:val="22"/>
          <w:szCs w:val="22"/>
        </w:rPr>
      </w:pPr>
    </w:p>
    <w:p w:rsidR="007E2882" w:rsidRPr="00707BD9" w:rsidRDefault="007E2882" w:rsidP="00E54525">
      <w:pPr>
        <w:rPr>
          <w:rFonts w:ascii="Calibri" w:hAnsi="Calibri" w:cs="Calibri"/>
          <w:sz w:val="22"/>
          <w:szCs w:val="22"/>
        </w:rPr>
      </w:pPr>
    </w:p>
    <w:p w:rsidR="00D10DF5" w:rsidRDefault="002D3E91" w:rsidP="00D10DF5">
      <w:pPr>
        <w:pStyle w:val="Rubrik1"/>
        <w:numPr>
          <w:ilvl w:val="0"/>
          <w:numId w:val="0"/>
        </w:numPr>
        <w:ind w:left="432" w:hanging="432"/>
        <w:jc w:val="both"/>
        <w:rPr>
          <w:rStyle w:val="label-bold12"/>
          <w:rFonts w:ascii="Calibri" w:hAnsi="Calibri" w:cs="Calibri"/>
          <w:kern w:val="0"/>
          <w:sz w:val="22"/>
          <w:szCs w:val="22"/>
        </w:rPr>
      </w:pPr>
      <w:bookmarkStart w:id="1" w:name="_Toc7011218"/>
      <w:r>
        <w:rPr>
          <w:noProof/>
        </w:rPr>
        <w:drawing>
          <wp:inline distT="0" distB="0" distL="0" distR="0" wp14:anchorId="1DA0A1C5" wp14:editId="366AC494">
            <wp:extent cx="6398895" cy="3070225"/>
            <wp:effectExtent l="0" t="0" r="190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98895" cy="3070225"/>
                    </a:xfrm>
                    <a:prstGeom prst="rect">
                      <a:avLst/>
                    </a:prstGeom>
                  </pic:spPr>
                </pic:pic>
              </a:graphicData>
            </a:graphic>
          </wp:inline>
        </w:drawing>
      </w:r>
    </w:p>
    <w:p w:rsidR="00D10DF5" w:rsidRDefault="00D10DF5" w:rsidP="00D10DF5">
      <w:pPr>
        <w:pStyle w:val="Rubrik1"/>
        <w:numPr>
          <w:ilvl w:val="0"/>
          <w:numId w:val="0"/>
        </w:numPr>
        <w:ind w:left="432" w:hanging="432"/>
        <w:jc w:val="both"/>
        <w:rPr>
          <w:rStyle w:val="label-bold12"/>
          <w:rFonts w:ascii="Calibri" w:hAnsi="Calibri" w:cs="Calibri"/>
          <w:kern w:val="0"/>
          <w:sz w:val="22"/>
          <w:szCs w:val="22"/>
        </w:rPr>
      </w:pPr>
    </w:p>
    <w:p w:rsidR="00D10DF5" w:rsidRPr="00D10DF5" w:rsidRDefault="00D10DF5" w:rsidP="00D10DF5">
      <w:pPr>
        <w:rPr>
          <w:rStyle w:val="label-bold12"/>
          <w:rFonts w:ascii="Calibri" w:hAnsi="Calibri" w:cs="Calibri"/>
          <w:sz w:val="28"/>
          <w:szCs w:val="28"/>
        </w:rPr>
      </w:pPr>
      <w:r w:rsidRPr="00D10DF5">
        <w:rPr>
          <w:rStyle w:val="label-bold12"/>
          <w:rFonts w:ascii="Calibri" w:hAnsi="Calibri" w:cs="Calibri"/>
          <w:sz w:val="28"/>
          <w:szCs w:val="28"/>
        </w:rPr>
        <w:t>Tillbehör</w:t>
      </w:r>
    </w:p>
    <w:p w:rsidR="00D10DF5" w:rsidRPr="008970B2" w:rsidRDefault="00D10DF5" w:rsidP="00D10DF5">
      <w:pPr>
        <w:rPr>
          <w:rFonts w:asciiTheme="minorHAnsi" w:hAnsiTheme="minorHAnsi" w:cstheme="minorHAnsi"/>
          <w:sz w:val="22"/>
          <w:szCs w:val="22"/>
        </w:rPr>
      </w:pPr>
      <w:r w:rsidRPr="008970B2">
        <w:rPr>
          <w:rFonts w:asciiTheme="minorHAnsi" w:hAnsiTheme="minorHAnsi" w:cstheme="minorHAnsi"/>
          <w:sz w:val="22"/>
          <w:szCs w:val="22"/>
        </w:rPr>
        <w:t xml:space="preserve">Till kärlen finns det ett stort urval av reservdelar och tillbehör, som kan bidra till att lösa flera olika uppgifter. </w:t>
      </w:r>
    </w:p>
    <w:p w:rsidR="00D10DF5" w:rsidRDefault="008970B2" w:rsidP="008970B2">
      <w:pPr>
        <w:pStyle w:val="Liststycke"/>
        <w:numPr>
          <w:ilvl w:val="0"/>
          <w:numId w:val="10"/>
        </w:numPr>
      </w:pPr>
      <w:r w:rsidRPr="008970B2">
        <w:t>RFID</w:t>
      </w:r>
    </w:p>
    <w:p w:rsidR="008970B2" w:rsidRDefault="008970B2" w:rsidP="008970B2">
      <w:pPr>
        <w:pStyle w:val="Liststycke"/>
        <w:numPr>
          <w:ilvl w:val="0"/>
          <w:numId w:val="10"/>
        </w:numPr>
      </w:pPr>
      <w:r w:rsidRPr="008970B2">
        <w:t>Elektronikbox</w:t>
      </w:r>
    </w:p>
    <w:p w:rsidR="008970B2" w:rsidRDefault="008970B2" w:rsidP="008970B2">
      <w:pPr>
        <w:pStyle w:val="Liststycke"/>
        <w:numPr>
          <w:ilvl w:val="0"/>
          <w:numId w:val="10"/>
        </w:numPr>
      </w:pPr>
      <w:proofErr w:type="spellStart"/>
      <w:r w:rsidRPr="008970B2">
        <w:t>M</w:t>
      </w:r>
      <w:r>
        <w:t>inimizer</w:t>
      </w:r>
      <w:proofErr w:type="spellEnd"/>
    </w:p>
    <w:p w:rsidR="008970B2" w:rsidRPr="00D10DF5" w:rsidRDefault="008970B2" w:rsidP="008970B2">
      <w:pPr>
        <w:pStyle w:val="Liststycke"/>
        <w:numPr>
          <w:ilvl w:val="0"/>
          <w:numId w:val="10"/>
        </w:numPr>
      </w:pPr>
      <w:r w:rsidRPr="008970B2">
        <w:t>Dekaler / Märkning</w:t>
      </w:r>
    </w:p>
    <w:p w:rsidR="008970B2" w:rsidRDefault="008970B2" w:rsidP="00D10DF5">
      <w:pPr>
        <w:pStyle w:val="Rubrik1"/>
        <w:numPr>
          <w:ilvl w:val="0"/>
          <w:numId w:val="0"/>
        </w:numPr>
        <w:ind w:left="432" w:hanging="432"/>
        <w:jc w:val="both"/>
        <w:rPr>
          <w:rStyle w:val="label-bold12"/>
          <w:rFonts w:ascii="Calibri" w:hAnsi="Calibri" w:cs="Calibri"/>
          <w:b/>
          <w:kern w:val="0"/>
          <w:sz w:val="28"/>
          <w:szCs w:val="28"/>
        </w:rPr>
      </w:pPr>
    </w:p>
    <w:p w:rsidR="008970B2" w:rsidRDefault="008970B2" w:rsidP="00D10DF5">
      <w:pPr>
        <w:pStyle w:val="Rubrik1"/>
        <w:numPr>
          <w:ilvl w:val="0"/>
          <w:numId w:val="0"/>
        </w:numPr>
        <w:ind w:left="432" w:hanging="432"/>
        <w:jc w:val="both"/>
        <w:rPr>
          <w:rStyle w:val="label-bold12"/>
          <w:rFonts w:ascii="Calibri" w:hAnsi="Calibri" w:cs="Calibri"/>
          <w:b/>
          <w:kern w:val="0"/>
          <w:sz w:val="28"/>
          <w:szCs w:val="28"/>
        </w:rPr>
      </w:pPr>
    </w:p>
    <w:p w:rsidR="008970B2" w:rsidRDefault="008970B2" w:rsidP="00D10DF5">
      <w:pPr>
        <w:pStyle w:val="Rubrik1"/>
        <w:numPr>
          <w:ilvl w:val="0"/>
          <w:numId w:val="0"/>
        </w:numPr>
        <w:ind w:left="432" w:hanging="432"/>
        <w:jc w:val="both"/>
        <w:rPr>
          <w:rStyle w:val="label-bold12"/>
          <w:rFonts w:ascii="Calibri" w:hAnsi="Calibri" w:cs="Calibri"/>
          <w:b/>
          <w:kern w:val="0"/>
          <w:sz w:val="28"/>
          <w:szCs w:val="28"/>
        </w:rPr>
      </w:pPr>
    </w:p>
    <w:p w:rsidR="008970B2" w:rsidRDefault="008970B2" w:rsidP="008970B2"/>
    <w:p w:rsidR="008970B2" w:rsidRPr="008970B2" w:rsidRDefault="008970B2" w:rsidP="008970B2"/>
    <w:p w:rsidR="008162EE" w:rsidRPr="00D10DF5" w:rsidRDefault="00AD72A0" w:rsidP="00D10DF5">
      <w:pPr>
        <w:pStyle w:val="Rubrik1"/>
        <w:numPr>
          <w:ilvl w:val="0"/>
          <w:numId w:val="0"/>
        </w:numPr>
        <w:ind w:left="432" w:hanging="432"/>
        <w:jc w:val="both"/>
        <w:rPr>
          <w:rStyle w:val="label-bold12"/>
          <w:rFonts w:ascii="Calibri" w:hAnsi="Calibri" w:cs="Calibri"/>
          <w:b/>
          <w:kern w:val="0"/>
          <w:sz w:val="28"/>
          <w:szCs w:val="28"/>
        </w:rPr>
      </w:pPr>
      <w:r w:rsidRPr="00D10DF5">
        <w:rPr>
          <w:rStyle w:val="label-bold12"/>
          <w:rFonts w:ascii="Calibri" w:hAnsi="Calibri" w:cs="Calibri"/>
          <w:b/>
          <w:kern w:val="0"/>
          <w:sz w:val="28"/>
          <w:szCs w:val="28"/>
        </w:rPr>
        <w:lastRenderedPageBreak/>
        <w:t>Den förnyade konkurrensutsättningens</w:t>
      </w:r>
      <w:r w:rsidR="00483A86" w:rsidRPr="00D10DF5">
        <w:rPr>
          <w:rStyle w:val="label-bold12"/>
          <w:rFonts w:ascii="Calibri" w:hAnsi="Calibri" w:cs="Calibri"/>
          <w:b/>
          <w:kern w:val="0"/>
          <w:sz w:val="28"/>
          <w:szCs w:val="28"/>
        </w:rPr>
        <w:t xml:space="preserve"> </w:t>
      </w:r>
      <w:r w:rsidR="00A777E4" w:rsidRPr="00D10DF5">
        <w:rPr>
          <w:rStyle w:val="label-bold12"/>
          <w:rFonts w:ascii="Calibri" w:hAnsi="Calibri" w:cs="Calibri"/>
          <w:b/>
          <w:kern w:val="0"/>
          <w:sz w:val="28"/>
          <w:szCs w:val="28"/>
        </w:rPr>
        <w:t>steg</w:t>
      </w:r>
      <w:bookmarkEnd w:id="1"/>
      <w:r w:rsidR="00A777E4" w:rsidRPr="00D10DF5">
        <w:rPr>
          <w:rStyle w:val="label-bold12"/>
          <w:rFonts w:ascii="Calibri" w:hAnsi="Calibri" w:cs="Calibri"/>
          <w:b/>
          <w:kern w:val="0"/>
          <w:sz w:val="28"/>
          <w:szCs w:val="28"/>
        </w:rPr>
        <w:t xml:space="preserve"> </w:t>
      </w:r>
      <w:r w:rsidR="002D3E91" w:rsidRPr="00D10DF5">
        <w:rPr>
          <w:rStyle w:val="label-bold12"/>
          <w:rFonts w:ascii="Calibri" w:hAnsi="Calibri" w:cs="Calibri"/>
          <w:b/>
          <w:kern w:val="0"/>
          <w:sz w:val="28"/>
          <w:szCs w:val="28"/>
        </w:rPr>
        <w:t>för steg</w:t>
      </w:r>
    </w:p>
    <w:p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UM att göra en bättre affär för sin specifika beställning. Vid förnyad konkurrensutsättning får ramavtalsleverantörerna konkurrera på nytt utifrån </w:t>
      </w:r>
      <w:proofErr w:type="spellStart"/>
      <w:r w:rsidRPr="00707BD9">
        <w:rPr>
          <w:rStyle w:val="label-bold12"/>
          <w:rFonts w:ascii="Calibri" w:hAnsi="Calibri" w:cs="Calibri"/>
          <w:b w:val="0"/>
          <w:sz w:val="22"/>
          <w:szCs w:val="22"/>
        </w:rPr>
        <w:t>UM´s</w:t>
      </w:r>
      <w:proofErr w:type="spellEnd"/>
      <w:r w:rsidRPr="00707BD9">
        <w:rPr>
          <w:rStyle w:val="label-bold12"/>
          <w:rFonts w:ascii="Calibri" w:hAnsi="Calibri" w:cs="Calibri"/>
          <w:b w:val="0"/>
          <w:sz w:val="22"/>
          <w:szCs w:val="22"/>
        </w:rPr>
        <w:t xml:space="preserve"> behov.</w:t>
      </w:r>
    </w:p>
    <w:p w:rsidR="006B68B1" w:rsidRPr="00707BD9" w:rsidRDefault="006B68B1" w:rsidP="008162EE">
      <w:pPr>
        <w:autoSpaceDE w:val="0"/>
        <w:autoSpaceDN w:val="0"/>
        <w:adjustRightInd w:val="0"/>
        <w:rPr>
          <w:rStyle w:val="label-bold12"/>
          <w:rFonts w:ascii="Calibri" w:hAnsi="Calibri" w:cs="Calibri"/>
          <w:b w:val="0"/>
          <w:sz w:val="22"/>
          <w:szCs w:val="22"/>
        </w:rPr>
      </w:pPr>
    </w:p>
    <w:p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rsidR="00442F3B" w:rsidRPr="00707BD9" w:rsidRDefault="00442F3B" w:rsidP="008162EE">
      <w:pPr>
        <w:autoSpaceDE w:val="0"/>
        <w:autoSpaceDN w:val="0"/>
        <w:adjustRightInd w:val="0"/>
        <w:rPr>
          <w:rStyle w:val="label-bold12"/>
          <w:rFonts w:ascii="Calibri" w:hAnsi="Calibri" w:cs="Calibri"/>
          <w:b w:val="0"/>
          <w:sz w:val="22"/>
          <w:szCs w:val="22"/>
        </w:rPr>
      </w:pPr>
    </w:p>
    <w:p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w:t>
      </w:r>
      <w:r w:rsidR="002A6670">
        <w:rPr>
          <w:rStyle w:val="label-bold12"/>
          <w:rFonts w:ascii="Calibri" w:hAnsi="Calibri" w:cs="Calibri"/>
          <w:sz w:val="22"/>
          <w:szCs w:val="22"/>
        </w:rPr>
        <w:t xml:space="preserve"> / avropsprecisering</w:t>
      </w:r>
      <w:r w:rsidRPr="00707BD9">
        <w:rPr>
          <w:rStyle w:val="label-bold12"/>
          <w:rFonts w:ascii="Calibri" w:hAnsi="Calibri" w:cs="Calibri"/>
          <w:sz w:val="22"/>
          <w:szCs w:val="22"/>
        </w:rPr>
        <w:t xml:space="preserve"> – (</w:t>
      </w:r>
      <w:r w:rsidRPr="00707BD9">
        <w:rPr>
          <w:rStyle w:val="label-bold12"/>
          <w:rFonts w:ascii="Calibri" w:hAnsi="Calibri" w:cs="Calibri"/>
        </w:rPr>
        <w:t xml:space="preserve">se mall för avropsförfrågan sid. </w:t>
      </w:r>
      <w:r w:rsidR="00933D0F">
        <w:rPr>
          <w:rStyle w:val="label-bold12"/>
          <w:rFonts w:ascii="Calibri" w:hAnsi="Calibri" w:cs="Calibri"/>
        </w:rPr>
        <w:t>5</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rsidR="008162EE" w:rsidRPr="00707BD9" w:rsidRDefault="008162EE" w:rsidP="00933D0F">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rsidR="002A6670" w:rsidRDefault="002A6670" w:rsidP="002A6670">
      <w:pPr>
        <w:autoSpaceDE w:val="0"/>
        <w:autoSpaceDN w:val="0"/>
        <w:adjustRightInd w:val="0"/>
        <w:rPr>
          <w:rStyle w:val="label-bold12"/>
          <w:rFonts w:ascii="Calibri" w:hAnsi="Calibri" w:cs="Calibri"/>
          <w:b w:val="0"/>
          <w:sz w:val="22"/>
          <w:szCs w:val="22"/>
        </w:rPr>
      </w:pPr>
      <w:bookmarkStart w:id="2" w:name="_Toc7011225"/>
    </w:p>
    <w:p w:rsidR="002A6670" w:rsidRPr="0015242A" w:rsidRDefault="002A6670" w:rsidP="002A6670">
      <w:pPr>
        <w:autoSpaceDE w:val="0"/>
        <w:autoSpaceDN w:val="0"/>
        <w:adjustRightInd w:val="0"/>
        <w:rPr>
          <w:rStyle w:val="label-bold12"/>
          <w:rFonts w:ascii="Calibri" w:hAnsi="Calibri" w:cs="Calibri"/>
          <w:b w:val="0"/>
          <w:sz w:val="22"/>
          <w:szCs w:val="22"/>
        </w:rPr>
      </w:pPr>
      <w:r w:rsidRPr="0015242A">
        <w:rPr>
          <w:rStyle w:val="label-bold12"/>
          <w:rFonts w:ascii="Calibri" w:hAnsi="Calibri" w:cs="Calibri"/>
          <w:b w:val="0"/>
          <w:sz w:val="22"/>
          <w:szCs w:val="22"/>
        </w:rPr>
        <w:t xml:space="preserve">I informationen om ramavtalet som finns på SKI:s hemsida </w:t>
      </w:r>
      <w:hyperlink r:id="rId12" w:history="1">
        <w:r w:rsidRPr="0015242A">
          <w:rPr>
            <w:rStyle w:val="Hyperlnk"/>
            <w:rFonts w:ascii="Calibri" w:hAnsi="Calibri" w:cs="Calibri"/>
            <w:i/>
            <w:sz w:val="22"/>
            <w:szCs w:val="22"/>
          </w:rPr>
          <w:t>https://www.sklkommentus.se/upphandling-och-ramavtal/vara-ramavtal-och-upphandlingar/ramavtal-och-avtalskategorier/</w:t>
        </w:r>
      </w:hyperlink>
      <w:r w:rsidRPr="0015242A">
        <w:rPr>
          <w:rStyle w:val="label-bold12"/>
          <w:rFonts w:ascii="Calibri" w:hAnsi="Calibri" w:cs="Calibri"/>
          <w:i/>
          <w:sz w:val="22"/>
          <w:szCs w:val="22"/>
        </w:rPr>
        <w:t xml:space="preserve">  </w:t>
      </w:r>
      <w:r w:rsidRPr="0015242A">
        <w:rPr>
          <w:rStyle w:val="label-bold12"/>
          <w:rFonts w:ascii="Calibri" w:hAnsi="Calibri" w:cs="Calibri"/>
          <w:b w:val="0"/>
          <w:sz w:val="22"/>
          <w:szCs w:val="22"/>
        </w:rPr>
        <w:t xml:space="preserve"> framgår till vilken e-postadress den förnyade konkurrensutsättningen skickas för respektive Leverantör.</w:t>
      </w:r>
    </w:p>
    <w:p w:rsidR="002A6670" w:rsidRDefault="002A6670" w:rsidP="002A6670">
      <w:pPr>
        <w:autoSpaceDE w:val="0"/>
        <w:autoSpaceDN w:val="0"/>
        <w:adjustRightInd w:val="0"/>
        <w:rPr>
          <w:rStyle w:val="label-bold12"/>
          <w:rFonts w:ascii="Calibri" w:hAnsi="Calibri" w:cs="Calibri"/>
          <w:sz w:val="22"/>
          <w:szCs w:val="22"/>
        </w:rPr>
      </w:pPr>
    </w:p>
    <w:bookmarkEnd w:id="2"/>
    <w:p w:rsidR="002A6670" w:rsidRPr="002105CE" w:rsidRDefault="002A6670" w:rsidP="002A6670">
      <w:pPr>
        <w:autoSpaceDE w:val="0"/>
        <w:autoSpaceDN w:val="0"/>
        <w:adjustRightInd w:val="0"/>
        <w:rPr>
          <w:rFonts w:ascii="Calibri" w:eastAsia="Calibri" w:hAnsi="Calibri" w:cs="Calibri"/>
          <w:sz w:val="22"/>
          <w:szCs w:val="22"/>
          <w:lang w:eastAsia="en-US"/>
        </w:rPr>
      </w:pPr>
      <w:r w:rsidRPr="002105CE">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rsidR="00933D0F" w:rsidRDefault="00933D0F" w:rsidP="00933D0F">
      <w:pPr>
        <w:autoSpaceDE w:val="0"/>
        <w:autoSpaceDN w:val="0"/>
        <w:adjustRightInd w:val="0"/>
        <w:rPr>
          <w:rStyle w:val="label-bold12"/>
          <w:rFonts w:ascii="Calibri" w:hAnsi="Calibri" w:cs="Calibri"/>
          <w:b w:val="0"/>
          <w:sz w:val="22"/>
          <w:szCs w:val="22"/>
        </w:rPr>
      </w:pPr>
    </w:p>
    <w:p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002A6670">
        <w:rPr>
          <w:rStyle w:val="label-bold12"/>
          <w:rFonts w:ascii="Calibri" w:hAnsi="Calibri" w:cs="Calibri"/>
        </w:rPr>
        <w:t>(se mall för avropssvar sid. 5</w:t>
      </w:r>
      <w:r w:rsidRPr="00707BD9">
        <w:rPr>
          <w:rStyle w:val="label-bold12"/>
          <w:rFonts w:ascii="Calibri" w:hAnsi="Calibri" w:cs="Calibri"/>
        </w:rPr>
        <w:t>)</w:t>
      </w:r>
    </w:p>
    <w:p w:rsidR="008162EE" w:rsidRPr="00707BD9" w:rsidRDefault="001231FC" w:rsidP="00933D0F">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rsidR="008162EE" w:rsidRPr="00707BD9" w:rsidRDefault="008162EE" w:rsidP="008162EE">
      <w:pPr>
        <w:autoSpaceDE w:val="0"/>
        <w:autoSpaceDN w:val="0"/>
        <w:adjustRightInd w:val="0"/>
        <w:rPr>
          <w:rStyle w:val="label-bold12"/>
          <w:rFonts w:ascii="Calibri" w:hAnsi="Calibri" w:cs="Calibri"/>
          <w:b w:val="0"/>
          <w:sz w:val="22"/>
          <w:szCs w:val="22"/>
        </w:rPr>
      </w:pPr>
    </w:p>
    <w:p w:rsidR="00B23CF8" w:rsidRPr="00707BD9" w:rsidRDefault="008162EE" w:rsidP="00933D0F">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rsidR="00B23CF8" w:rsidRPr="00707BD9" w:rsidRDefault="00B23CF8" w:rsidP="00B23CF8">
      <w:pPr>
        <w:pStyle w:val="Liststycke"/>
        <w:rPr>
          <w:rStyle w:val="label-bold12"/>
          <w:rFonts w:ascii="Calibri" w:hAnsi="Calibri" w:cs="Calibri"/>
          <w:b w:val="0"/>
          <w:sz w:val="22"/>
          <w:szCs w:val="22"/>
        </w:rPr>
      </w:pPr>
    </w:p>
    <w:p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Tilldelningsbesked – </w:t>
      </w:r>
      <w:r w:rsidRPr="00707BD9">
        <w:rPr>
          <w:rStyle w:val="label-bold12"/>
          <w:rFonts w:ascii="Calibri" w:hAnsi="Calibri" w:cs="Calibri"/>
        </w:rPr>
        <w:t>(se ma</w:t>
      </w:r>
      <w:r w:rsidR="002A6670">
        <w:rPr>
          <w:rStyle w:val="label-bold12"/>
          <w:rFonts w:ascii="Calibri" w:hAnsi="Calibri" w:cs="Calibri"/>
        </w:rPr>
        <w:t>ll för tilldelningsbesked sid. 6</w:t>
      </w:r>
      <w:r w:rsidRPr="00707BD9">
        <w:rPr>
          <w:rStyle w:val="label-bold12"/>
          <w:rFonts w:ascii="Calibri" w:hAnsi="Calibri" w:cs="Calibri"/>
        </w:rPr>
        <w:t>)</w:t>
      </w:r>
    </w:p>
    <w:p w:rsidR="008162EE" w:rsidRPr="00933D0F" w:rsidRDefault="008162EE" w:rsidP="00933D0F">
      <w:pPr>
        <w:autoSpaceDE w:val="0"/>
        <w:autoSpaceDN w:val="0"/>
        <w:adjustRightInd w:val="0"/>
        <w:rPr>
          <w:rStyle w:val="label-bold12"/>
          <w:rFonts w:ascii="Calibri" w:hAnsi="Calibri" w:cs="Calibri"/>
          <w:b w:val="0"/>
          <w:sz w:val="22"/>
          <w:szCs w:val="22"/>
        </w:rPr>
      </w:pPr>
      <w:r w:rsidRPr="00933D0F">
        <w:rPr>
          <w:rStyle w:val="label-bold12"/>
          <w:rFonts w:ascii="Calibri" w:hAnsi="Calibri" w:cs="Calibri"/>
          <w:b w:val="0"/>
          <w:sz w:val="22"/>
          <w:szCs w:val="22"/>
        </w:rPr>
        <w:t xml:space="preserve">Beställaren </w:t>
      </w:r>
      <w:r w:rsidR="00004C5B" w:rsidRPr="00933D0F">
        <w:rPr>
          <w:rStyle w:val="label-bold12"/>
          <w:rFonts w:ascii="Calibri" w:hAnsi="Calibri" w:cs="Calibri"/>
          <w:b w:val="0"/>
          <w:sz w:val="22"/>
          <w:szCs w:val="22"/>
        </w:rPr>
        <w:t>meddelar</w:t>
      </w:r>
      <w:r w:rsidRPr="00933D0F">
        <w:rPr>
          <w:rStyle w:val="label-bold12"/>
          <w:rFonts w:ascii="Calibri" w:hAnsi="Calibri" w:cs="Calibri"/>
          <w:b w:val="0"/>
          <w:sz w:val="22"/>
          <w:szCs w:val="22"/>
        </w:rPr>
        <w:t xml:space="preserve"> sitt tilldelningsbeslut till samtliga Leverantörer med motiv till beslutet.</w:t>
      </w:r>
      <w:r w:rsidR="0078078C" w:rsidRPr="00933D0F">
        <w:rPr>
          <w:rStyle w:val="label-bold12"/>
          <w:rFonts w:ascii="Calibri" w:hAnsi="Calibri" w:cs="Calibri"/>
          <w:b w:val="0"/>
          <w:sz w:val="22"/>
          <w:szCs w:val="22"/>
        </w:rPr>
        <w:t xml:space="preserve"> SKI rekommenderar att beställaren tillämpar en frivillig avtalsspärr om minst 10 dagar efter att tilldelningsbeskedet meddelats leverantörerna.</w:t>
      </w:r>
    </w:p>
    <w:p w:rsidR="008162EE" w:rsidRPr="00933D0F" w:rsidRDefault="008162EE" w:rsidP="008162EE">
      <w:pPr>
        <w:autoSpaceDE w:val="0"/>
        <w:autoSpaceDN w:val="0"/>
        <w:adjustRightInd w:val="0"/>
        <w:rPr>
          <w:rStyle w:val="label-bold12"/>
          <w:rFonts w:ascii="Calibri" w:hAnsi="Calibri" w:cs="Calibri"/>
          <w:b w:val="0"/>
          <w:sz w:val="22"/>
          <w:szCs w:val="22"/>
        </w:rPr>
      </w:pPr>
    </w:p>
    <w:p w:rsidR="008162EE" w:rsidRPr="00933D0F" w:rsidRDefault="003D7A2A" w:rsidP="00933D0F">
      <w:pPr>
        <w:autoSpaceDE w:val="0"/>
        <w:autoSpaceDN w:val="0"/>
        <w:adjustRightInd w:val="0"/>
        <w:rPr>
          <w:rStyle w:val="label-bold12"/>
          <w:rFonts w:ascii="Calibri" w:hAnsi="Calibri" w:cs="Calibri"/>
          <w:b w:val="0"/>
          <w:sz w:val="22"/>
          <w:szCs w:val="22"/>
        </w:rPr>
      </w:pPr>
      <w:r w:rsidRPr="00933D0F">
        <w:rPr>
          <w:rStyle w:val="label-bold12"/>
          <w:rFonts w:ascii="Calibri" w:hAnsi="Calibri" w:cs="Calibri"/>
          <w:b w:val="0"/>
          <w:sz w:val="22"/>
          <w:szCs w:val="22"/>
        </w:rPr>
        <w:t xml:space="preserve">Beställning skickas </w:t>
      </w:r>
      <w:r w:rsidR="00140F49" w:rsidRPr="00933D0F">
        <w:rPr>
          <w:rStyle w:val="label-bold12"/>
          <w:rFonts w:ascii="Calibri" w:hAnsi="Calibri" w:cs="Calibri"/>
          <w:b w:val="0"/>
          <w:sz w:val="22"/>
          <w:szCs w:val="22"/>
        </w:rPr>
        <w:t>till</w:t>
      </w:r>
      <w:r w:rsidR="0037265C" w:rsidRPr="00933D0F">
        <w:rPr>
          <w:rStyle w:val="label-bold12"/>
          <w:rFonts w:ascii="Calibri" w:hAnsi="Calibri" w:cs="Calibri"/>
          <w:b w:val="0"/>
          <w:sz w:val="22"/>
          <w:szCs w:val="22"/>
        </w:rPr>
        <w:t xml:space="preserve"> </w:t>
      </w:r>
      <w:r w:rsidR="008162EE" w:rsidRPr="00933D0F">
        <w:rPr>
          <w:rStyle w:val="label-bold12"/>
          <w:rFonts w:ascii="Calibri" w:hAnsi="Calibri" w:cs="Calibri"/>
          <w:b w:val="0"/>
          <w:sz w:val="22"/>
          <w:szCs w:val="22"/>
        </w:rPr>
        <w:t>den Leverantör som har lämnat det bästa anbudet på grundval</w:t>
      </w:r>
      <w:r w:rsidR="0037265C" w:rsidRPr="00933D0F">
        <w:rPr>
          <w:rStyle w:val="label-bold12"/>
          <w:rFonts w:ascii="Calibri" w:hAnsi="Calibri" w:cs="Calibri"/>
          <w:b w:val="0"/>
          <w:sz w:val="22"/>
          <w:szCs w:val="22"/>
        </w:rPr>
        <w:t xml:space="preserve"> </w:t>
      </w:r>
      <w:r w:rsidR="008162EE" w:rsidRPr="00933D0F">
        <w:rPr>
          <w:rStyle w:val="label-bold12"/>
          <w:rFonts w:ascii="Calibri" w:hAnsi="Calibri" w:cs="Calibri"/>
          <w:b w:val="0"/>
          <w:sz w:val="22"/>
          <w:szCs w:val="22"/>
        </w:rPr>
        <w:t>av de kriterier som angetts i förfrågan.</w:t>
      </w:r>
    </w:p>
    <w:p w:rsidR="00933D0F" w:rsidRDefault="00933D0F" w:rsidP="00455A3B">
      <w:pPr>
        <w:autoSpaceDE w:val="0"/>
        <w:autoSpaceDN w:val="0"/>
        <w:adjustRightInd w:val="0"/>
        <w:rPr>
          <w:rStyle w:val="label-bold12"/>
          <w:rFonts w:ascii="Calibri" w:hAnsi="Calibri" w:cs="Calibri"/>
          <w:b w:val="0"/>
          <w:sz w:val="22"/>
          <w:szCs w:val="22"/>
        </w:rPr>
      </w:pPr>
    </w:p>
    <w:p w:rsidR="008608E9" w:rsidRPr="002D3E91" w:rsidRDefault="008608E9" w:rsidP="002D3E91">
      <w:pPr>
        <w:autoSpaceDE w:val="0"/>
        <w:autoSpaceDN w:val="0"/>
        <w:adjustRightInd w:val="0"/>
        <w:rPr>
          <w:rStyle w:val="label-bold12"/>
          <w:rFonts w:ascii="Calibri" w:hAnsi="Calibri" w:cs="Calibri"/>
          <w:bCs w:val="0"/>
          <w:sz w:val="22"/>
          <w:szCs w:val="22"/>
        </w:rPr>
      </w:pPr>
      <w:bookmarkStart w:id="3" w:name="_Toc7011220"/>
      <w:r w:rsidRPr="002D3E91">
        <w:rPr>
          <w:rStyle w:val="label-bold12"/>
          <w:rFonts w:ascii="Calibri" w:hAnsi="Calibri" w:cs="Calibri"/>
          <w:sz w:val="22"/>
          <w:szCs w:val="22"/>
        </w:rPr>
        <w:t>Kontaktuppgifter</w:t>
      </w:r>
      <w:bookmarkEnd w:id="3"/>
    </w:p>
    <w:p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rsidR="008608E9" w:rsidRPr="002D3E91" w:rsidRDefault="008608E9" w:rsidP="002D3E91">
      <w:pPr>
        <w:autoSpaceDE w:val="0"/>
        <w:autoSpaceDN w:val="0"/>
        <w:adjustRightInd w:val="0"/>
        <w:rPr>
          <w:rStyle w:val="label-bold12"/>
          <w:rFonts w:ascii="Calibri" w:hAnsi="Calibri" w:cs="Calibri"/>
          <w:bCs w:val="0"/>
          <w:sz w:val="22"/>
          <w:szCs w:val="22"/>
        </w:rPr>
      </w:pPr>
      <w:bookmarkStart w:id="4" w:name="_Toc7011221"/>
      <w:r w:rsidRPr="002D3E91">
        <w:rPr>
          <w:rStyle w:val="label-bold12"/>
          <w:rFonts w:ascii="Calibri" w:hAnsi="Calibri" w:cs="Calibri"/>
          <w:sz w:val="22"/>
          <w:szCs w:val="22"/>
        </w:rPr>
        <w:t>Förutsättningar</w:t>
      </w:r>
      <w:bookmarkEnd w:id="4"/>
    </w:p>
    <w:p w:rsidR="007C4A64" w:rsidRPr="00707BD9" w:rsidRDefault="008608E9" w:rsidP="008608E9">
      <w:pPr>
        <w:pStyle w:val="Rubrik2"/>
        <w:numPr>
          <w:ilvl w:val="0"/>
          <w:numId w:val="0"/>
        </w:numPr>
        <w:rPr>
          <w:rStyle w:val="label-bold12"/>
          <w:rFonts w:ascii="Calibri" w:hAnsi="Calibri" w:cs="Calibri"/>
          <w:bCs w:val="0"/>
          <w:color w:val="auto"/>
          <w:sz w:val="22"/>
          <w:szCs w:val="22"/>
        </w:rPr>
      </w:pPr>
      <w:bookmarkStart w:id="5" w:name="_Toc6987429"/>
      <w:bookmarkStart w:id="6" w:name="_Toc7011222"/>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bookmarkEnd w:id="5"/>
      <w:bookmarkEnd w:id="6"/>
      <w:r w:rsidRPr="00707BD9">
        <w:rPr>
          <w:rStyle w:val="label-bold12"/>
          <w:rFonts w:ascii="Calibri" w:hAnsi="Calibri" w:cs="Calibri"/>
          <w:bCs w:val="0"/>
          <w:color w:val="auto"/>
          <w:sz w:val="22"/>
          <w:szCs w:val="22"/>
        </w:rPr>
        <w:t xml:space="preserve"> </w:t>
      </w:r>
    </w:p>
    <w:p w:rsidR="007C4A64" w:rsidRPr="00707BD9" w:rsidRDefault="008608E9" w:rsidP="00933D0F">
      <w:pPr>
        <w:pStyle w:val="Rubrik2"/>
        <w:numPr>
          <w:ilvl w:val="1"/>
          <w:numId w:val="3"/>
        </w:numPr>
        <w:rPr>
          <w:rStyle w:val="label-bold12"/>
          <w:rFonts w:ascii="Calibri" w:hAnsi="Calibri" w:cs="Calibri"/>
          <w:bCs w:val="0"/>
          <w:color w:val="auto"/>
          <w:sz w:val="22"/>
          <w:szCs w:val="22"/>
        </w:rPr>
      </w:pPr>
      <w:bookmarkStart w:id="7" w:name="_Toc6987430"/>
      <w:bookmarkStart w:id="8" w:name="_Toc7011223"/>
      <w:r w:rsidRPr="00707BD9">
        <w:rPr>
          <w:rStyle w:val="label-bold12"/>
          <w:rFonts w:ascii="Calibri" w:hAnsi="Calibri" w:cs="Calibri"/>
          <w:bCs w:val="0"/>
          <w:color w:val="auto"/>
          <w:sz w:val="22"/>
          <w:szCs w:val="22"/>
        </w:rPr>
        <w:t xml:space="preserve">sista dag för </w:t>
      </w:r>
      <w:r w:rsidR="002770B1" w:rsidRPr="00707BD9">
        <w:rPr>
          <w:rStyle w:val="label-bold12"/>
          <w:rFonts w:ascii="Calibri" w:hAnsi="Calibri" w:cs="Calibri"/>
          <w:bCs w:val="0"/>
          <w:color w:val="auto"/>
          <w:sz w:val="22"/>
          <w:szCs w:val="22"/>
        </w:rPr>
        <w:t>att lämna in</w:t>
      </w:r>
      <w:r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bookmarkEnd w:id="7"/>
      <w:bookmarkEnd w:id="8"/>
    </w:p>
    <w:p w:rsidR="007C4A64" w:rsidRPr="00707BD9" w:rsidRDefault="007C4A64" w:rsidP="00933D0F">
      <w:pPr>
        <w:pStyle w:val="Rubrik2"/>
        <w:numPr>
          <w:ilvl w:val="1"/>
          <w:numId w:val="3"/>
        </w:numPr>
        <w:rPr>
          <w:rStyle w:val="label-bold12"/>
          <w:rFonts w:ascii="Calibri" w:hAnsi="Calibri" w:cs="Calibri"/>
          <w:bCs w:val="0"/>
          <w:color w:val="auto"/>
          <w:sz w:val="22"/>
          <w:szCs w:val="22"/>
        </w:rPr>
      </w:pPr>
      <w:bookmarkStart w:id="9" w:name="_Toc6987431"/>
      <w:bookmarkStart w:id="10" w:name="_Toc7011224"/>
      <w:r w:rsidRPr="00707BD9">
        <w:rPr>
          <w:rStyle w:val="label-bold12"/>
          <w:rFonts w:ascii="Calibri" w:hAnsi="Calibri" w:cs="Calibri"/>
          <w:bCs w:val="0"/>
          <w:color w:val="auto"/>
          <w:sz w:val="22"/>
          <w:szCs w:val="22"/>
        </w:rPr>
        <w:t>anbudets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Pr="00707BD9">
        <w:rPr>
          <w:rStyle w:val="label-bold12"/>
          <w:rFonts w:ascii="Calibri" w:hAnsi="Calibri" w:cs="Calibri"/>
          <w:bCs w:val="0"/>
          <w:color w:val="auto"/>
          <w:sz w:val="22"/>
          <w:szCs w:val="22"/>
        </w:rPr>
        <w:t>),</w:t>
      </w:r>
      <w:bookmarkEnd w:id="9"/>
      <w:bookmarkEnd w:id="10"/>
    </w:p>
    <w:p w:rsidR="00AD64F7" w:rsidRDefault="002A120A" w:rsidP="00933D0F">
      <w:pPr>
        <w:numPr>
          <w:ilvl w:val="1"/>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rsidR="00B441CD" w:rsidRPr="00707BD9" w:rsidRDefault="00B441CD" w:rsidP="00B441CD">
      <w:pPr>
        <w:ind w:left="720"/>
        <w:rPr>
          <w:rFonts w:ascii="Calibri" w:hAnsi="Calibri" w:cs="Calibri"/>
          <w:sz w:val="22"/>
          <w:szCs w:val="22"/>
        </w:rPr>
      </w:pPr>
    </w:p>
    <w:p w:rsidR="00212ACE" w:rsidRDefault="00212ACE" w:rsidP="00182BEC">
      <w:pPr>
        <w:rPr>
          <w:rFonts w:ascii="Calibri" w:hAnsi="Calibri" w:cs="Calibri"/>
          <w:b/>
          <w:sz w:val="32"/>
          <w:szCs w:val="32"/>
        </w:rPr>
      </w:pPr>
    </w:p>
    <w:p w:rsidR="00EB690F" w:rsidRPr="00707BD9" w:rsidRDefault="00FC0E81" w:rsidP="00182BEC">
      <w:pPr>
        <w:rPr>
          <w:rFonts w:ascii="Calibri" w:hAnsi="Calibri" w:cs="Calibri"/>
          <w:b/>
          <w:sz w:val="32"/>
          <w:szCs w:val="32"/>
        </w:rPr>
      </w:pPr>
      <w:r w:rsidRPr="00707BD9">
        <w:rPr>
          <w:rFonts w:ascii="Calibri" w:hAnsi="Calibri" w:cs="Calibri"/>
          <w:b/>
          <w:sz w:val="32"/>
          <w:szCs w:val="32"/>
        </w:rPr>
        <w:lastRenderedPageBreak/>
        <w:t>Mall för avropsförfrågan</w:t>
      </w:r>
    </w:p>
    <w:p w:rsidR="0028559B" w:rsidRPr="00707BD9" w:rsidRDefault="0028559B" w:rsidP="0028559B">
      <w:pPr>
        <w:rPr>
          <w:rFonts w:ascii="Calibri" w:hAnsi="Calibri" w:cs="Calibri"/>
          <w:b/>
          <w:sz w:val="22"/>
          <w:szCs w:val="22"/>
        </w:rPr>
      </w:pPr>
    </w:p>
    <w:p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rsidTr="00CE0F9C">
        <w:trPr>
          <w:trHeight w:val="675"/>
        </w:trPr>
        <w:tc>
          <w:tcPr>
            <w:tcW w:w="2689"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color w:val="808080" w:themeColor="background1" w:themeShade="80"/>
                <w:sz w:val="20"/>
              </w:rPr>
              <w:id w:val="477029706"/>
              <w:placeholder>
                <w:docPart w:val="3DD887C591964A46B94D32D97D1B62A5"/>
              </w:placeholder>
              <w:showingPlcHdr/>
            </w:sdtPr>
            <w:sdtEndPr/>
            <w:sdtContent>
              <w:p w:rsidR="00366683" w:rsidRPr="00A05B73" w:rsidRDefault="00366683" w:rsidP="00366683">
                <w:pPr>
                  <w:rPr>
                    <w:rFonts w:ascii="Calibri" w:hAnsi="Calibri" w:cs="Calibri"/>
                    <w:sz w:val="20"/>
                  </w:rPr>
                </w:pPr>
                <w:r w:rsidRPr="00A05B73">
                  <w:rPr>
                    <w:rStyle w:val="Platshllartext"/>
                    <w:rFonts w:ascii="Calibri" w:hAnsi="Calibri" w:cs="Calibri"/>
                    <w:color w:val="808080" w:themeColor="background1" w:themeShade="80"/>
                    <w:sz w:val="20"/>
                  </w:rPr>
                  <w:t>Klicka eller tryck här för att ange text.</w:t>
                </w:r>
              </w:p>
            </w:sdtContent>
          </w:sdt>
        </w:tc>
        <w:tc>
          <w:tcPr>
            <w:tcW w:w="3260"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color w:val="808080" w:themeColor="background1" w:themeShade="80"/>
                <w:sz w:val="20"/>
              </w:rPr>
              <w:id w:val="-2083435271"/>
              <w:placeholder>
                <w:docPart w:val="E2A78B2102ED479E8F70065D46F4388A"/>
              </w:placeholder>
              <w:showingPlcHdr/>
            </w:sdtPr>
            <w:sdtEndPr/>
            <w:sdtContent>
              <w:p w:rsidR="00366683" w:rsidRPr="00707BD9" w:rsidRDefault="00366683" w:rsidP="00366683">
                <w:pPr>
                  <w:rPr>
                    <w:rFonts w:ascii="Calibri" w:hAnsi="Calibri" w:cs="Calibri"/>
                    <w:sz w:val="20"/>
                  </w:rPr>
                </w:pPr>
                <w:r w:rsidRPr="00A05B73">
                  <w:rPr>
                    <w:rFonts w:ascii="Calibri" w:hAnsi="Calibri" w:cs="Calibri"/>
                    <w:color w:val="808080" w:themeColor="background1" w:themeShade="80"/>
                    <w:sz w:val="20"/>
                  </w:rPr>
                  <w:t>Klicka eller tryck här för att ange text.</w:t>
                </w:r>
              </w:p>
            </w:sdtContent>
          </w:sdt>
        </w:tc>
        <w:tc>
          <w:tcPr>
            <w:tcW w:w="1984"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color w:val="808080" w:themeColor="background1" w:themeShade="80"/>
                <w:sz w:val="20"/>
              </w:rPr>
              <w:id w:val="1334420109"/>
              <w:placeholder>
                <w:docPart w:val="4CB7C0D4E19B42FD8BCBF197FE418796"/>
              </w:placeholder>
              <w:showingPlcHdr/>
            </w:sdtPr>
            <w:sdtEndPr>
              <w:rPr>
                <w:color w:val="auto"/>
              </w:rPr>
            </w:sdtEndPr>
            <w:sdtContent>
              <w:p w:rsidR="00366683" w:rsidRPr="00707BD9" w:rsidRDefault="00366683" w:rsidP="00366683">
                <w:pPr>
                  <w:rPr>
                    <w:rFonts w:ascii="Calibri" w:hAnsi="Calibri" w:cs="Calibri"/>
                    <w:sz w:val="20"/>
                  </w:rPr>
                </w:pPr>
                <w:r w:rsidRPr="00A05B73">
                  <w:rPr>
                    <w:rFonts w:ascii="Calibri" w:hAnsi="Calibri" w:cs="Calibri"/>
                    <w:color w:val="808080" w:themeColor="background1" w:themeShade="80"/>
                    <w:sz w:val="20"/>
                  </w:rPr>
                  <w:t>Klicka eller tryck här för att ange text.</w:t>
                </w:r>
              </w:p>
            </w:sdtContent>
          </w:sdt>
        </w:tc>
        <w:tc>
          <w:tcPr>
            <w:tcW w:w="2268" w:type="dxa"/>
            <w:shd w:val="clear" w:color="auto" w:fill="F2F2F2" w:themeFill="background1" w:themeFillShade="F2"/>
          </w:tcPr>
          <w:p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EndPr/>
            <w:sdtContent>
              <w:p w:rsidR="00366683" w:rsidRPr="00707BD9" w:rsidRDefault="00366683" w:rsidP="00366683">
                <w:pPr>
                  <w:rPr>
                    <w:rFonts w:ascii="Calibri" w:hAnsi="Calibri" w:cs="Calibri"/>
                    <w:sz w:val="20"/>
                  </w:rPr>
                </w:pPr>
                <w:r w:rsidRPr="00A05B73">
                  <w:rPr>
                    <w:rFonts w:ascii="Calibri" w:hAnsi="Calibri" w:cs="Calibri"/>
                    <w:color w:val="808080" w:themeColor="background1" w:themeShade="80"/>
                    <w:sz w:val="20"/>
                  </w:rPr>
                  <w:t>Klicka eller tryck här för att ange text.</w:t>
                </w:r>
              </w:p>
            </w:sdtContent>
          </w:sdt>
        </w:tc>
      </w:tr>
    </w:tbl>
    <w:p w:rsidR="00366683" w:rsidRPr="00707BD9" w:rsidRDefault="00366683" w:rsidP="00366683">
      <w:pPr>
        <w:rPr>
          <w:rFonts w:ascii="Calibri" w:hAnsi="Calibri" w:cs="Calibri"/>
          <w:b/>
          <w:sz w:val="20"/>
        </w:rPr>
      </w:pPr>
    </w:p>
    <w:p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4955"/>
        <w:gridCol w:w="4673"/>
      </w:tblGrid>
      <w:tr w:rsidR="00366683" w:rsidRPr="00707BD9" w:rsidTr="00CE0F9C">
        <w:trPr>
          <w:trHeight w:val="693"/>
        </w:trPr>
        <w:tc>
          <w:tcPr>
            <w:tcW w:w="500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EndPr/>
            <w:sdtContent>
              <w:p w:rsidR="00366683" w:rsidRPr="00707BD9" w:rsidRDefault="00366683" w:rsidP="005C4407">
                <w:pPr>
                  <w:rPr>
                    <w:rFonts w:ascii="Calibri" w:hAnsi="Calibri" w:cs="Calibri"/>
                    <w:sz w:val="16"/>
                    <w:szCs w:val="16"/>
                  </w:rPr>
                </w:pPr>
                <w:r w:rsidRPr="00A05B73">
                  <w:rPr>
                    <w:rStyle w:val="Platshllartext"/>
                    <w:rFonts w:ascii="Calibri" w:hAnsi="Calibri" w:cs="Calibri"/>
                    <w:color w:val="808080" w:themeColor="background1" w:themeShade="80"/>
                    <w:sz w:val="20"/>
                  </w:rPr>
                  <w:t>Klicka eller tryck här för att ange text</w:t>
                </w:r>
                <w:r w:rsidRPr="00A05B73">
                  <w:rPr>
                    <w:rStyle w:val="Platshllartext"/>
                    <w:rFonts w:ascii="Calibri" w:hAnsi="Calibri" w:cs="Calibri"/>
                    <w:color w:val="808080" w:themeColor="background1" w:themeShade="80"/>
                  </w:rPr>
                  <w:t>.</w:t>
                </w:r>
              </w:p>
            </w:sdtContent>
          </w:sdt>
        </w:tc>
        <w:tc>
          <w:tcPr>
            <w:tcW w:w="471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EndPr/>
            <w:sdtContent>
              <w:p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rsidTr="00CE0F9C">
        <w:trPr>
          <w:trHeight w:val="693"/>
        </w:trPr>
        <w:tc>
          <w:tcPr>
            <w:tcW w:w="5007" w:type="dxa"/>
            <w:shd w:val="clear" w:color="auto" w:fill="F2F2F2" w:themeFill="background1" w:themeFillShade="F2"/>
          </w:tcPr>
          <w:p w:rsidR="00366683" w:rsidRPr="00A05B73" w:rsidRDefault="00366683" w:rsidP="005C4407">
            <w:pPr>
              <w:rPr>
                <w:rFonts w:ascii="Calibri" w:hAnsi="Calibri" w:cs="Calibri"/>
                <w:b/>
                <w:color w:val="808080" w:themeColor="background1" w:themeShade="80"/>
                <w:sz w:val="20"/>
              </w:rPr>
            </w:pPr>
            <w:r w:rsidRPr="00707BD9">
              <w:rPr>
                <w:rFonts w:ascii="Calibri" w:hAnsi="Calibri" w:cs="Calibri"/>
                <w:b/>
                <w:sz w:val="20"/>
              </w:rPr>
              <w:t>Sista dag för svar</w:t>
            </w:r>
          </w:p>
          <w:sdt>
            <w:sdtPr>
              <w:rPr>
                <w:rFonts w:ascii="Calibri" w:hAnsi="Calibri" w:cs="Calibri"/>
                <w:color w:val="808080" w:themeColor="background1" w:themeShade="80"/>
                <w:sz w:val="20"/>
              </w:rPr>
              <w:id w:val="-999430086"/>
              <w:placeholder>
                <w:docPart w:val="3025DEE2DEB64B3D9BAF663AE8E1CC53"/>
              </w:placeholder>
              <w:showingPlcHdr/>
            </w:sdtPr>
            <w:sdtEndPr/>
            <w:sdtContent>
              <w:p w:rsidR="00366683" w:rsidRPr="00707BD9" w:rsidRDefault="00366683" w:rsidP="005C4407">
                <w:pPr>
                  <w:rPr>
                    <w:rFonts w:ascii="Calibri" w:hAnsi="Calibri" w:cs="Calibri"/>
                    <w:b/>
                    <w:sz w:val="20"/>
                  </w:rPr>
                </w:pPr>
                <w:r w:rsidRPr="00A05B73">
                  <w:rPr>
                    <w:rFonts w:ascii="Calibri" w:hAnsi="Calibri" w:cs="Calibri"/>
                    <w:color w:val="808080" w:themeColor="background1" w:themeShade="80"/>
                    <w:sz w:val="20"/>
                  </w:rPr>
                  <w:t>Klicka eller tryck här för att ange text.</w:t>
                </w:r>
              </w:p>
            </w:sdtContent>
          </w:sdt>
        </w:tc>
        <w:tc>
          <w:tcPr>
            <w:tcW w:w="4717" w:type="dxa"/>
            <w:shd w:val="clear" w:color="auto" w:fill="F2F2F2" w:themeFill="background1" w:themeFillShade="F2"/>
          </w:tcPr>
          <w:p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EndPr/>
            <w:sdtContent>
              <w:p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rsidR="00366683" w:rsidRPr="00707BD9" w:rsidRDefault="00366683" w:rsidP="00366683">
      <w:pPr>
        <w:rPr>
          <w:rFonts w:ascii="Calibri" w:hAnsi="Calibri" w:cs="Calibri"/>
          <w:b/>
          <w:sz w:val="20"/>
        </w:rPr>
      </w:pPr>
    </w:p>
    <w:p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628"/>
      </w:tblGrid>
      <w:tr w:rsidR="00B91A93" w:rsidRPr="00707BD9" w:rsidTr="00BA3F18">
        <w:trPr>
          <w:trHeight w:val="771"/>
        </w:trPr>
        <w:tc>
          <w:tcPr>
            <w:tcW w:w="9723" w:type="dxa"/>
            <w:shd w:val="clear" w:color="auto" w:fill="F2F2F2" w:themeFill="background1" w:themeFillShade="F2"/>
          </w:tcPr>
          <w:p w:rsidR="00B91A93" w:rsidRPr="00C36C1C" w:rsidRDefault="005006AC" w:rsidP="00B91A93">
            <w:pPr>
              <w:rPr>
                <w:rFonts w:ascii="Calibri" w:hAnsi="Calibri" w:cs="Calibri"/>
                <w:b/>
                <w:sz w:val="22"/>
                <w:szCs w:val="22"/>
              </w:rPr>
            </w:pPr>
            <w:r w:rsidRPr="00725860">
              <w:rPr>
                <w:rFonts w:ascii="Calibri" w:hAnsi="Calibri" w:cs="Calibri"/>
                <w:b/>
                <w:sz w:val="22"/>
                <w:szCs w:val="22"/>
              </w:rPr>
              <w:t>1 Fyrfackskärl</w:t>
            </w:r>
          </w:p>
          <w:p w:rsidR="004A7315" w:rsidRDefault="006053D2" w:rsidP="00B91A93">
            <w:pPr>
              <w:rPr>
                <w:rFonts w:ascii="Calibri" w:hAnsi="Calibri" w:cs="Calibri"/>
                <w:sz w:val="22"/>
                <w:szCs w:val="22"/>
              </w:rPr>
            </w:pPr>
            <w:sdt>
              <w:sdtPr>
                <w:rPr>
                  <w:rFonts w:ascii="Calibri" w:hAnsi="Calibri" w:cs="Calibri"/>
                  <w:sz w:val="22"/>
                  <w:szCs w:val="22"/>
                </w:rPr>
                <w:id w:val="661664756"/>
                <w14:checkbox>
                  <w14:checked w14:val="0"/>
                  <w14:checkedState w14:val="2612" w14:font="MS Gothic"/>
                  <w14:uncheckedState w14:val="2610" w14:font="MS Gothic"/>
                </w14:checkbox>
              </w:sdtPr>
              <w:sdtEndPr/>
              <w:sdtContent>
                <w:r w:rsidR="00BA3F18">
                  <w:rPr>
                    <w:rFonts w:ascii="MS Gothic" w:eastAsia="MS Gothic" w:hAnsi="MS Gothic" w:cs="Calibri" w:hint="eastAsia"/>
                    <w:sz w:val="22"/>
                    <w:szCs w:val="22"/>
                  </w:rPr>
                  <w:t>☐</w:t>
                </w:r>
              </w:sdtContent>
            </w:sdt>
            <w:r w:rsidR="00C36C1C">
              <w:rPr>
                <w:rFonts w:ascii="Calibri" w:hAnsi="Calibri" w:cs="Calibri"/>
                <w:sz w:val="22"/>
                <w:szCs w:val="22"/>
              </w:rPr>
              <w:t xml:space="preserve"> 370</w:t>
            </w:r>
            <w:r w:rsidR="005006AC" w:rsidRPr="00A05B73">
              <w:rPr>
                <w:rFonts w:ascii="Calibri" w:hAnsi="Calibri" w:cs="Calibri"/>
                <w:sz w:val="22"/>
                <w:szCs w:val="22"/>
              </w:rPr>
              <w:t xml:space="preserve"> liter</w:t>
            </w:r>
          </w:p>
          <w:p w:rsidR="00BA3F18" w:rsidRPr="00BA3F18" w:rsidRDefault="00BA3F18" w:rsidP="00B91A93">
            <w:pPr>
              <w:rPr>
                <w:rFonts w:ascii="Calibri" w:hAnsi="Calibri" w:cs="Calibri"/>
                <w:sz w:val="16"/>
                <w:szCs w:val="16"/>
              </w:rPr>
            </w:pPr>
          </w:p>
        </w:tc>
      </w:tr>
      <w:tr w:rsidR="00B91A93" w:rsidRPr="00707BD9" w:rsidTr="00BA3F18">
        <w:trPr>
          <w:trHeight w:val="981"/>
        </w:trPr>
        <w:tc>
          <w:tcPr>
            <w:tcW w:w="9723" w:type="dxa"/>
            <w:shd w:val="clear" w:color="auto" w:fill="F2F2F2" w:themeFill="background1" w:themeFillShade="F2"/>
          </w:tcPr>
          <w:p w:rsidR="00B91A93" w:rsidRPr="00725860" w:rsidRDefault="005006AC" w:rsidP="00B91A93">
            <w:pPr>
              <w:rPr>
                <w:rFonts w:ascii="Calibri" w:hAnsi="Calibri" w:cs="Calibri"/>
                <w:b/>
                <w:sz w:val="22"/>
                <w:szCs w:val="22"/>
              </w:rPr>
            </w:pPr>
            <w:r w:rsidRPr="00725860">
              <w:rPr>
                <w:rFonts w:ascii="Calibri" w:hAnsi="Calibri" w:cs="Calibri"/>
                <w:b/>
                <w:sz w:val="22"/>
                <w:szCs w:val="22"/>
              </w:rPr>
              <w:t>2 Placering av skiljevägg i kärlet</w:t>
            </w:r>
          </w:p>
          <w:p w:rsidR="005006AC" w:rsidRPr="00A05B73" w:rsidRDefault="006053D2" w:rsidP="00B91A93">
            <w:pPr>
              <w:rPr>
                <w:rFonts w:ascii="Calibri" w:hAnsi="Calibri" w:cs="Calibri"/>
                <w:sz w:val="22"/>
                <w:szCs w:val="22"/>
              </w:rPr>
            </w:pPr>
            <w:sdt>
              <w:sdtPr>
                <w:rPr>
                  <w:rFonts w:ascii="Calibri" w:hAnsi="Calibri" w:cs="Calibri"/>
                  <w:sz w:val="22"/>
                  <w:szCs w:val="22"/>
                </w:rPr>
                <w:id w:val="1923831939"/>
                <w14:checkbox>
                  <w14:checked w14:val="0"/>
                  <w14:checkedState w14:val="2612" w14:font="MS Gothic"/>
                  <w14:uncheckedState w14:val="2610" w14:font="MS Gothic"/>
                </w14:checkbox>
              </w:sdtPr>
              <w:sdtEndPr/>
              <w:sdtContent>
                <w:r w:rsidR="005006AC" w:rsidRPr="00A05B73">
                  <w:rPr>
                    <w:rFonts w:ascii="MS Gothic" w:eastAsia="MS Gothic" w:hAnsi="MS Gothic" w:cs="Calibri" w:hint="eastAsia"/>
                    <w:sz w:val="22"/>
                    <w:szCs w:val="22"/>
                  </w:rPr>
                  <w:t>☐</w:t>
                </w:r>
              </w:sdtContent>
            </w:sdt>
            <w:r w:rsidR="005006AC" w:rsidRPr="00A05B73">
              <w:rPr>
                <w:rFonts w:ascii="Calibri" w:hAnsi="Calibri" w:cs="Calibri"/>
                <w:sz w:val="22"/>
                <w:szCs w:val="22"/>
              </w:rPr>
              <w:t xml:space="preserve"> 50/50</w:t>
            </w:r>
          </w:p>
          <w:p w:rsidR="00B91A93" w:rsidRPr="00A05B73" w:rsidRDefault="006053D2" w:rsidP="00B91A93">
            <w:pPr>
              <w:rPr>
                <w:rFonts w:ascii="Calibri" w:hAnsi="Calibri" w:cs="Calibri"/>
                <w:sz w:val="22"/>
                <w:szCs w:val="22"/>
              </w:rPr>
            </w:pPr>
            <w:sdt>
              <w:sdtPr>
                <w:rPr>
                  <w:rFonts w:ascii="Calibri" w:hAnsi="Calibri" w:cs="Calibri"/>
                  <w:sz w:val="22"/>
                  <w:szCs w:val="22"/>
                </w:rPr>
                <w:id w:val="-375315295"/>
                <w14:checkbox>
                  <w14:checked w14:val="0"/>
                  <w14:checkedState w14:val="2612" w14:font="MS Gothic"/>
                  <w14:uncheckedState w14:val="2610" w14:font="MS Gothic"/>
                </w14:checkbox>
              </w:sdtPr>
              <w:sdtEndPr/>
              <w:sdtContent>
                <w:r w:rsidR="00BA3F18">
                  <w:rPr>
                    <w:rFonts w:ascii="MS Gothic" w:eastAsia="MS Gothic" w:hAnsi="MS Gothic" w:cs="Calibri" w:hint="eastAsia"/>
                    <w:sz w:val="22"/>
                    <w:szCs w:val="22"/>
                  </w:rPr>
                  <w:t>☐</w:t>
                </w:r>
              </w:sdtContent>
            </w:sdt>
            <w:r w:rsidR="005006AC" w:rsidRPr="00A05B73">
              <w:rPr>
                <w:rFonts w:ascii="Calibri" w:hAnsi="Calibri" w:cs="Calibri"/>
                <w:sz w:val="22"/>
                <w:szCs w:val="22"/>
              </w:rPr>
              <w:t xml:space="preserve"> 40/60</w:t>
            </w:r>
          </w:p>
          <w:p w:rsidR="00111718" w:rsidRPr="00725860" w:rsidRDefault="00111718" w:rsidP="00B91A93">
            <w:pPr>
              <w:rPr>
                <w:rFonts w:ascii="Calibri" w:hAnsi="Calibri" w:cs="Calibri"/>
                <w:b/>
                <w:sz w:val="22"/>
                <w:szCs w:val="22"/>
              </w:rPr>
            </w:pPr>
          </w:p>
        </w:tc>
      </w:tr>
      <w:tr w:rsidR="00B91A93" w:rsidRPr="00707BD9" w:rsidTr="00BA3F18">
        <w:trPr>
          <w:trHeight w:val="1138"/>
        </w:trPr>
        <w:tc>
          <w:tcPr>
            <w:tcW w:w="9723" w:type="dxa"/>
            <w:shd w:val="clear" w:color="auto" w:fill="F2F2F2" w:themeFill="background1" w:themeFillShade="F2"/>
          </w:tcPr>
          <w:sdt>
            <w:sdtPr>
              <w:rPr>
                <w:rFonts w:ascii="Calibri" w:hAnsi="Calibri" w:cs="Calibri"/>
                <w:b/>
                <w:sz w:val="20"/>
              </w:rPr>
              <w:id w:val="-1534101956"/>
              <w:placeholder>
                <w:docPart w:val="01E36EF5835B47428DAF8532F77600D7"/>
              </w:placeholder>
            </w:sdtPr>
            <w:sdtEndPr/>
            <w:sdtContent>
              <w:p w:rsidR="005006AC" w:rsidRPr="00725860" w:rsidRDefault="00725860" w:rsidP="005006AC">
                <w:pPr>
                  <w:rPr>
                    <w:rFonts w:ascii="Calibri" w:hAnsi="Calibri" w:cs="Calibri"/>
                    <w:b/>
                    <w:sz w:val="22"/>
                    <w:szCs w:val="22"/>
                  </w:rPr>
                </w:pPr>
                <w:r w:rsidRPr="00725860">
                  <w:rPr>
                    <w:rFonts w:ascii="Calibri" w:hAnsi="Calibri" w:cs="Calibri"/>
                    <w:b/>
                    <w:sz w:val="22"/>
                    <w:szCs w:val="22"/>
                  </w:rPr>
                  <w:t>3</w:t>
                </w:r>
                <w:r w:rsidR="005006AC" w:rsidRPr="00725860">
                  <w:rPr>
                    <w:rFonts w:ascii="Calibri" w:hAnsi="Calibri" w:cs="Calibri"/>
                    <w:b/>
                    <w:sz w:val="22"/>
                    <w:szCs w:val="22"/>
                  </w:rPr>
                  <w:t xml:space="preserve"> Insatser</w:t>
                </w:r>
              </w:p>
              <w:p w:rsidR="005006AC" w:rsidRPr="00A05B73" w:rsidRDefault="006053D2" w:rsidP="005006AC">
                <w:pPr>
                  <w:rPr>
                    <w:rFonts w:ascii="Calibri" w:hAnsi="Calibri" w:cs="Calibri"/>
                    <w:sz w:val="22"/>
                    <w:szCs w:val="22"/>
                  </w:rPr>
                </w:pPr>
                <w:sdt>
                  <w:sdtPr>
                    <w:rPr>
                      <w:rFonts w:ascii="Calibri" w:hAnsi="Calibri" w:cs="Calibri"/>
                      <w:sz w:val="22"/>
                      <w:szCs w:val="22"/>
                    </w:rPr>
                    <w:id w:val="-1917393288"/>
                    <w14:checkbox>
                      <w14:checked w14:val="0"/>
                      <w14:checkedState w14:val="2612" w14:font="MS Gothic"/>
                      <w14:uncheckedState w14:val="2610" w14:font="MS Gothic"/>
                    </w14:checkbox>
                  </w:sdtPr>
                  <w:sdtEndPr/>
                  <w:sdtContent>
                    <w:r w:rsidR="00BA3F18">
                      <w:rPr>
                        <w:rFonts w:ascii="MS Gothic" w:eastAsia="MS Gothic" w:hAnsi="MS Gothic" w:cs="Calibri" w:hint="eastAsia"/>
                        <w:sz w:val="22"/>
                        <w:szCs w:val="22"/>
                      </w:rPr>
                      <w:t>☐</w:t>
                    </w:r>
                  </w:sdtContent>
                </w:sdt>
                <w:r w:rsidR="005006AC" w:rsidRPr="00725860">
                  <w:rPr>
                    <w:rFonts w:ascii="Calibri" w:hAnsi="Calibri" w:cs="Calibri"/>
                    <w:sz w:val="22"/>
                    <w:szCs w:val="22"/>
                  </w:rPr>
                  <w:t xml:space="preserve"> </w:t>
                </w:r>
                <w:r w:rsidR="005006AC" w:rsidRPr="00A05B73">
                  <w:rPr>
                    <w:rFonts w:ascii="Calibri" w:hAnsi="Calibri" w:cs="Calibri"/>
                    <w:sz w:val="22"/>
                    <w:szCs w:val="22"/>
                  </w:rPr>
                  <w:t>30 liter</w:t>
                </w:r>
              </w:p>
              <w:p w:rsidR="005006AC" w:rsidRPr="00A05B73" w:rsidRDefault="006053D2" w:rsidP="005006AC">
                <w:pPr>
                  <w:rPr>
                    <w:rFonts w:ascii="Calibri" w:hAnsi="Calibri" w:cs="Calibri"/>
                    <w:sz w:val="22"/>
                    <w:szCs w:val="22"/>
                  </w:rPr>
                </w:pPr>
                <w:sdt>
                  <w:sdtPr>
                    <w:rPr>
                      <w:rFonts w:ascii="Calibri" w:hAnsi="Calibri" w:cs="Calibri"/>
                      <w:sz w:val="22"/>
                      <w:szCs w:val="22"/>
                    </w:rPr>
                    <w:id w:val="61614436"/>
                    <w14:checkbox>
                      <w14:checked w14:val="0"/>
                      <w14:checkedState w14:val="2612" w14:font="MS Gothic"/>
                      <w14:uncheckedState w14:val="2610" w14:font="MS Gothic"/>
                    </w14:checkbox>
                  </w:sdtPr>
                  <w:sdtEndPr/>
                  <w:sdtContent>
                    <w:r w:rsidR="00BA3F18">
                      <w:rPr>
                        <w:rFonts w:ascii="MS Gothic" w:eastAsia="MS Gothic" w:hAnsi="MS Gothic" w:cs="Calibri" w:hint="eastAsia"/>
                        <w:sz w:val="22"/>
                        <w:szCs w:val="22"/>
                      </w:rPr>
                      <w:t>☐</w:t>
                    </w:r>
                  </w:sdtContent>
                </w:sdt>
                <w:r w:rsidR="005006AC" w:rsidRPr="00A05B73">
                  <w:rPr>
                    <w:rFonts w:ascii="Calibri" w:hAnsi="Calibri" w:cs="Calibri"/>
                    <w:sz w:val="22"/>
                    <w:szCs w:val="22"/>
                  </w:rPr>
                  <w:t xml:space="preserve"> 45 liter</w:t>
                </w:r>
              </w:p>
              <w:p w:rsidR="005006AC" w:rsidRPr="00A05B73" w:rsidRDefault="006053D2" w:rsidP="005006AC">
                <w:pPr>
                  <w:rPr>
                    <w:rFonts w:ascii="Calibri" w:hAnsi="Calibri" w:cs="Calibri"/>
                    <w:sz w:val="22"/>
                    <w:szCs w:val="22"/>
                  </w:rPr>
                </w:pPr>
                <w:sdt>
                  <w:sdtPr>
                    <w:rPr>
                      <w:rFonts w:ascii="Calibri" w:hAnsi="Calibri" w:cs="Calibri"/>
                      <w:sz w:val="22"/>
                      <w:szCs w:val="22"/>
                    </w:rPr>
                    <w:id w:val="698667320"/>
                    <w14:checkbox>
                      <w14:checked w14:val="0"/>
                      <w14:checkedState w14:val="2612" w14:font="MS Gothic"/>
                      <w14:uncheckedState w14:val="2610" w14:font="MS Gothic"/>
                    </w14:checkbox>
                  </w:sdtPr>
                  <w:sdtEndPr/>
                  <w:sdtContent>
                    <w:r w:rsidR="005006AC" w:rsidRPr="00A05B73">
                      <w:rPr>
                        <w:rFonts w:ascii="MS Gothic" w:eastAsia="MS Gothic" w:hAnsi="MS Gothic" w:cs="Calibri" w:hint="eastAsia"/>
                        <w:sz w:val="22"/>
                        <w:szCs w:val="22"/>
                      </w:rPr>
                      <w:t>☐</w:t>
                    </w:r>
                  </w:sdtContent>
                </w:sdt>
                <w:r w:rsidR="005006AC" w:rsidRPr="00A05B73">
                  <w:rPr>
                    <w:rFonts w:ascii="Calibri" w:hAnsi="Calibri" w:cs="Calibri"/>
                    <w:sz w:val="22"/>
                    <w:szCs w:val="22"/>
                  </w:rPr>
                  <w:t xml:space="preserve"> 60 liter</w:t>
                </w:r>
              </w:p>
              <w:p w:rsidR="00B91A93" w:rsidRPr="00707BD9" w:rsidRDefault="006053D2" w:rsidP="00B91A93">
                <w:pPr>
                  <w:rPr>
                    <w:rFonts w:ascii="Calibri" w:hAnsi="Calibri" w:cs="Calibri"/>
                    <w:b/>
                    <w:sz w:val="20"/>
                  </w:rPr>
                </w:pPr>
              </w:p>
            </w:sdtContent>
          </w:sdt>
        </w:tc>
      </w:tr>
      <w:tr w:rsidR="00B91A93" w:rsidRPr="00707BD9" w:rsidTr="00CE0F9C">
        <w:trPr>
          <w:trHeight w:val="909"/>
        </w:trPr>
        <w:tc>
          <w:tcPr>
            <w:tcW w:w="9723" w:type="dxa"/>
            <w:shd w:val="clear" w:color="auto" w:fill="F2F2F2" w:themeFill="background1" w:themeFillShade="F2"/>
          </w:tcPr>
          <w:p w:rsidR="00B91A93" w:rsidRPr="00725860" w:rsidRDefault="00951133" w:rsidP="00B91A93">
            <w:pPr>
              <w:rPr>
                <w:rFonts w:ascii="Calibri" w:hAnsi="Calibri" w:cs="Calibri"/>
                <w:b/>
                <w:sz w:val="22"/>
                <w:szCs w:val="22"/>
              </w:rPr>
            </w:pPr>
            <w:r w:rsidRPr="00725860">
              <w:rPr>
                <w:rFonts w:ascii="Calibri" w:hAnsi="Calibri" w:cs="Calibri"/>
                <w:b/>
                <w:sz w:val="22"/>
                <w:szCs w:val="22"/>
              </w:rPr>
              <w:t>4</w:t>
            </w:r>
            <w:r w:rsidR="00B91A93" w:rsidRPr="00725860">
              <w:rPr>
                <w:rFonts w:ascii="Calibri" w:hAnsi="Calibri" w:cs="Calibri"/>
                <w:b/>
                <w:sz w:val="22"/>
                <w:szCs w:val="22"/>
              </w:rPr>
              <w:t xml:space="preserve"> </w:t>
            </w:r>
            <w:r w:rsidR="00A05B73">
              <w:rPr>
                <w:rFonts w:ascii="Calibri" w:hAnsi="Calibri" w:cs="Calibri"/>
                <w:b/>
                <w:sz w:val="22"/>
                <w:szCs w:val="22"/>
              </w:rPr>
              <w:t>Varianter på inredning</w:t>
            </w:r>
          </w:p>
          <w:p w:rsidR="00CB7EC5" w:rsidRPr="00A05B73" w:rsidRDefault="006053D2" w:rsidP="00147A2D">
            <w:pPr>
              <w:spacing w:line="276" w:lineRule="auto"/>
              <w:rPr>
                <w:rFonts w:ascii="Calibri" w:hAnsi="Calibri" w:cs="Calibri"/>
                <w:sz w:val="22"/>
                <w:szCs w:val="22"/>
              </w:rPr>
            </w:pPr>
            <w:sdt>
              <w:sdtPr>
                <w:rPr>
                  <w:rFonts w:ascii="Calibri" w:hAnsi="Calibri" w:cs="Calibri"/>
                  <w:sz w:val="22"/>
                  <w:szCs w:val="22"/>
                </w:rPr>
                <w:id w:val="-1510294944"/>
                <w14:checkbox>
                  <w14:checked w14:val="0"/>
                  <w14:checkedState w14:val="2612" w14:font="MS Gothic"/>
                  <w14:uncheckedState w14:val="2610" w14:font="MS Gothic"/>
                </w14:checkbox>
              </w:sdtPr>
              <w:sdtEndPr/>
              <w:sdtContent>
                <w:r w:rsidR="00A05B73" w:rsidRPr="00A05B73">
                  <w:rPr>
                    <w:rFonts w:ascii="MS Gothic" w:eastAsia="MS Gothic" w:hAnsi="MS Gothic" w:cs="Calibri" w:hint="eastAsia"/>
                    <w:sz w:val="22"/>
                    <w:szCs w:val="22"/>
                  </w:rPr>
                  <w:t>☐</w:t>
                </w:r>
              </w:sdtContent>
            </w:sdt>
            <w:r w:rsidR="00111718">
              <w:rPr>
                <w:rFonts w:ascii="Calibri" w:hAnsi="Calibri" w:cs="Calibri"/>
                <w:b/>
                <w:sz w:val="22"/>
                <w:szCs w:val="22"/>
              </w:rPr>
              <w:t xml:space="preserve"> </w:t>
            </w:r>
            <w:r w:rsidR="00147A2D" w:rsidRPr="00A05B73">
              <w:rPr>
                <w:rFonts w:ascii="Calibri" w:hAnsi="Calibri" w:cs="Calibri"/>
                <w:sz w:val="22"/>
                <w:szCs w:val="22"/>
              </w:rPr>
              <w:t>30 + 30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779871129"/>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+ 30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335459900"/>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+ 30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930079226"/>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45 + 30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1344090781"/>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+ 45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1140801181"/>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+ 45 liter</w:t>
            </w:r>
          </w:p>
          <w:p w:rsidR="00147A2D" w:rsidRPr="00A05B73" w:rsidRDefault="006053D2" w:rsidP="00147A2D">
            <w:pPr>
              <w:spacing w:line="276" w:lineRule="auto"/>
              <w:rPr>
                <w:rFonts w:ascii="Calibri" w:hAnsi="Calibri" w:cs="Calibri"/>
                <w:sz w:val="22"/>
                <w:szCs w:val="22"/>
              </w:rPr>
            </w:pPr>
            <w:sdt>
              <w:sdtPr>
                <w:rPr>
                  <w:rFonts w:ascii="Calibri" w:hAnsi="Calibri" w:cs="Calibri"/>
                  <w:sz w:val="22"/>
                  <w:szCs w:val="22"/>
                </w:rPr>
                <w:id w:val="1626192711"/>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+ 30 liter</w:t>
            </w:r>
          </w:p>
          <w:p w:rsidR="00147A2D" w:rsidRPr="00A05B73" w:rsidRDefault="006053D2" w:rsidP="00147A2D">
            <w:pPr>
              <w:tabs>
                <w:tab w:val="left" w:pos="1476"/>
              </w:tabs>
              <w:spacing w:line="276" w:lineRule="auto"/>
              <w:rPr>
                <w:rFonts w:ascii="Calibri" w:hAnsi="Calibri" w:cs="Calibri"/>
                <w:sz w:val="22"/>
                <w:szCs w:val="22"/>
              </w:rPr>
            </w:pPr>
            <w:sdt>
              <w:sdtPr>
                <w:rPr>
                  <w:rFonts w:ascii="Calibri" w:hAnsi="Calibri" w:cs="Calibri"/>
                  <w:sz w:val="22"/>
                  <w:szCs w:val="22"/>
                </w:rPr>
                <w:id w:val="-117293536"/>
                <w14:checkbox>
                  <w14:checked w14:val="0"/>
                  <w14:checkedState w14:val="2612" w14:font="MS Gothic"/>
                  <w14:uncheckedState w14:val="2610" w14:font="MS Gothic"/>
                </w14:checkbox>
              </w:sdtPr>
              <w:sdtEndPr/>
              <w:sdtContent>
                <w:r w:rsidR="00BA3F18">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45 + 30 liter</w:t>
            </w:r>
          </w:p>
          <w:p w:rsidR="00147A2D" w:rsidRPr="00A05B73" w:rsidRDefault="006053D2" w:rsidP="00147A2D">
            <w:pPr>
              <w:tabs>
                <w:tab w:val="left" w:pos="1476"/>
              </w:tabs>
              <w:spacing w:line="276" w:lineRule="auto"/>
              <w:rPr>
                <w:rFonts w:ascii="Calibri" w:hAnsi="Calibri" w:cs="Calibri"/>
                <w:sz w:val="22"/>
                <w:szCs w:val="22"/>
              </w:rPr>
            </w:pPr>
            <w:sdt>
              <w:sdtPr>
                <w:rPr>
                  <w:rFonts w:ascii="Calibri" w:hAnsi="Calibri" w:cs="Calibri"/>
                  <w:sz w:val="22"/>
                  <w:szCs w:val="22"/>
                </w:rPr>
                <w:id w:val="-1548910935"/>
                <w14:checkbox>
                  <w14:checked w14:val="0"/>
                  <w14:checkedState w14:val="2612" w14:font="MS Gothic"/>
                  <w14:uncheckedState w14:val="2610" w14:font="MS Gothic"/>
                </w14:checkbox>
              </w:sdtPr>
              <w:sdtEndPr/>
              <w:sdtContent>
                <w:r w:rsidR="00111718"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45 + 45 liter</w:t>
            </w:r>
          </w:p>
          <w:p w:rsidR="00147A2D" w:rsidRPr="00A05B73" w:rsidRDefault="006053D2" w:rsidP="00147A2D">
            <w:pPr>
              <w:tabs>
                <w:tab w:val="left" w:pos="2052"/>
              </w:tabs>
              <w:spacing w:line="276" w:lineRule="auto"/>
              <w:rPr>
                <w:rFonts w:ascii="Calibri" w:hAnsi="Calibri" w:cs="Calibri"/>
                <w:sz w:val="22"/>
                <w:szCs w:val="22"/>
              </w:rPr>
            </w:pPr>
            <w:sdt>
              <w:sdtPr>
                <w:rPr>
                  <w:rFonts w:ascii="Calibri" w:hAnsi="Calibri" w:cs="Calibri"/>
                  <w:sz w:val="22"/>
                  <w:szCs w:val="22"/>
                </w:rPr>
                <w:id w:val="2027204207"/>
                <w14:checkbox>
                  <w14:checked w14:val="0"/>
                  <w14:checkedState w14:val="2612" w14:font="MS Gothic"/>
                  <w14:uncheckedState w14:val="2610" w14:font="MS Gothic"/>
                </w14:checkbox>
              </w:sdtPr>
              <w:sdtEndPr/>
              <w:sdtContent>
                <w:r w:rsidR="00147A2D" w:rsidRPr="00A05B73">
                  <w:rPr>
                    <w:rFonts w:ascii="MS Gothic" w:eastAsia="MS Gothic" w:hAnsi="MS Gothic" w:cs="Calibri" w:hint="eastAsia"/>
                    <w:sz w:val="22"/>
                    <w:szCs w:val="22"/>
                  </w:rPr>
                  <w:t>☐</w:t>
                </w:r>
              </w:sdtContent>
            </w:sdt>
            <w:r w:rsidR="00147A2D" w:rsidRPr="00A05B73">
              <w:rPr>
                <w:rFonts w:ascii="Calibri" w:hAnsi="Calibri" w:cs="Calibri"/>
                <w:sz w:val="22"/>
                <w:szCs w:val="22"/>
              </w:rPr>
              <w:t xml:space="preserve"> 30 + 60 liter</w:t>
            </w:r>
          </w:p>
          <w:p w:rsidR="00147A2D" w:rsidRPr="00725860" w:rsidRDefault="00147A2D" w:rsidP="00147A2D">
            <w:pPr>
              <w:spacing w:line="276" w:lineRule="auto"/>
              <w:rPr>
                <w:rFonts w:ascii="Calibri" w:hAnsi="Calibri" w:cs="Calibri"/>
                <w:b/>
                <w:sz w:val="22"/>
                <w:szCs w:val="22"/>
              </w:rPr>
            </w:pPr>
          </w:p>
        </w:tc>
      </w:tr>
      <w:tr w:rsidR="00E02F3E" w:rsidRPr="00707BD9" w:rsidTr="00CE0F9C">
        <w:trPr>
          <w:trHeight w:val="909"/>
        </w:trPr>
        <w:tc>
          <w:tcPr>
            <w:tcW w:w="9723" w:type="dxa"/>
            <w:shd w:val="clear" w:color="auto" w:fill="F2F2F2" w:themeFill="background1" w:themeFillShade="F2"/>
          </w:tcPr>
          <w:p w:rsidR="00E02F3E" w:rsidRPr="00707BD9" w:rsidRDefault="00951133" w:rsidP="00B91A93">
            <w:pPr>
              <w:rPr>
                <w:rFonts w:ascii="Calibri" w:hAnsi="Calibri" w:cs="Calibri"/>
                <w:b/>
                <w:sz w:val="20"/>
              </w:rPr>
            </w:pPr>
            <w:r>
              <w:rPr>
                <w:rFonts w:ascii="Calibri" w:hAnsi="Calibri" w:cs="Calibri"/>
                <w:b/>
                <w:sz w:val="20"/>
              </w:rPr>
              <w:lastRenderedPageBreak/>
              <w:t>5</w:t>
            </w:r>
            <w:r w:rsidR="004A7315">
              <w:rPr>
                <w:rFonts w:ascii="Calibri" w:hAnsi="Calibri" w:cs="Calibri"/>
                <w:b/>
                <w:sz w:val="20"/>
              </w:rPr>
              <w:t xml:space="preserve"> Tillbehör</w:t>
            </w:r>
          </w:p>
          <w:p w:rsidR="00E02F3E" w:rsidRPr="00BA3F18" w:rsidRDefault="006053D2" w:rsidP="004A7315">
            <w:pPr>
              <w:rPr>
                <w:rFonts w:asciiTheme="minorHAnsi" w:hAnsiTheme="minorHAnsi" w:cstheme="minorHAnsi"/>
                <w:color w:val="333333"/>
                <w:sz w:val="20"/>
                <w:shd w:val="clear" w:color="auto" w:fill="F0F0F0"/>
              </w:rPr>
            </w:pPr>
            <w:sdt>
              <w:sdtPr>
                <w:rPr>
                  <w:rFonts w:ascii="Calibri" w:hAnsi="Calibri" w:cs="Calibri"/>
                  <w:b/>
                  <w:sz w:val="20"/>
                </w:rPr>
                <w:id w:val="-815798497"/>
                <w14:checkbox>
                  <w14:checked w14:val="0"/>
                  <w14:checkedState w14:val="2612" w14:font="MS Gothic"/>
                  <w14:uncheckedState w14:val="2610" w14:font="MS Gothic"/>
                </w14:checkbox>
              </w:sdtPr>
              <w:sdtEndPr/>
              <w:sdtContent>
                <w:r w:rsidR="004A7315">
                  <w:rPr>
                    <w:rFonts w:ascii="MS Gothic" w:eastAsia="MS Gothic" w:hAnsi="MS Gothic" w:cs="Calibri" w:hint="eastAsia"/>
                    <w:b/>
                    <w:sz w:val="20"/>
                  </w:rPr>
                  <w:t>☐</w:t>
                </w:r>
              </w:sdtContent>
            </w:sdt>
            <w:r w:rsidR="004A7315">
              <w:rPr>
                <w:rFonts w:ascii="Calibri" w:hAnsi="Calibri" w:cs="Calibri"/>
                <w:b/>
                <w:sz w:val="20"/>
              </w:rPr>
              <w:t xml:space="preserve"> </w:t>
            </w:r>
            <w:r w:rsidR="004A7315" w:rsidRPr="00BA3F18">
              <w:rPr>
                <w:rFonts w:asciiTheme="minorHAnsi" w:hAnsiTheme="minorHAnsi" w:cstheme="minorHAnsi"/>
                <w:color w:val="333333"/>
                <w:sz w:val="20"/>
                <w:shd w:val="clear" w:color="auto" w:fill="F0F0F0"/>
              </w:rPr>
              <w:t>RFID</w:t>
            </w:r>
          </w:p>
          <w:p w:rsidR="004A7315" w:rsidRPr="00BA3F18" w:rsidRDefault="006053D2" w:rsidP="004A7315">
            <w:pPr>
              <w:rPr>
                <w:rFonts w:asciiTheme="minorHAnsi" w:hAnsiTheme="minorHAnsi" w:cstheme="minorHAnsi"/>
                <w:color w:val="333333"/>
                <w:sz w:val="20"/>
                <w:shd w:val="clear" w:color="auto" w:fill="F0F0F0"/>
              </w:rPr>
            </w:pPr>
            <w:sdt>
              <w:sdtPr>
                <w:rPr>
                  <w:rFonts w:asciiTheme="minorHAnsi" w:hAnsiTheme="minorHAnsi" w:cstheme="minorHAnsi"/>
                  <w:sz w:val="20"/>
                </w:rPr>
                <w:id w:val="-1411383793"/>
                <w14:checkbox>
                  <w14:checked w14:val="0"/>
                  <w14:checkedState w14:val="2612" w14:font="MS Gothic"/>
                  <w14:uncheckedState w14:val="2610" w14:font="MS Gothic"/>
                </w14:checkbox>
              </w:sdtPr>
              <w:sdtEndPr/>
              <w:sdtContent>
                <w:r w:rsidR="004A7315" w:rsidRPr="00BA3F18">
                  <w:rPr>
                    <w:rFonts w:ascii="Segoe UI Symbol" w:eastAsia="MS Gothic" w:hAnsi="Segoe UI Symbol" w:cs="Segoe UI Symbol"/>
                    <w:sz w:val="20"/>
                  </w:rPr>
                  <w:t>☐</w:t>
                </w:r>
              </w:sdtContent>
            </w:sdt>
            <w:r w:rsidR="004A7315" w:rsidRPr="00BA3F18">
              <w:rPr>
                <w:rFonts w:asciiTheme="minorHAnsi" w:hAnsiTheme="minorHAnsi" w:cstheme="minorHAnsi"/>
                <w:sz w:val="20"/>
              </w:rPr>
              <w:t xml:space="preserve"> </w:t>
            </w:r>
            <w:r w:rsidR="004A7315" w:rsidRPr="00BA3F18">
              <w:rPr>
                <w:rFonts w:asciiTheme="minorHAnsi" w:hAnsiTheme="minorHAnsi" w:cstheme="minorHAnsi"/>
                <w:color w:val="333333"/>
                <w:sz w:val="20"/>
                <w:shd w:val="clear" w:color="auto" w:fill="F0F0F0"/>
              </w:rPr>
              <w:t>Elektronikbox</w:t>
            </w:r>
          </w:p>
          <w:p w:rsidR="004A7315" w:rsidRPr="00BA3F18" w:rsidRDefault="006053D2" w:rsidP="004A7315">
            <w:pPr>
              <w:rPr>
                <w:rFonts w:asciiTheme="minorHAnsi" w:hAnsiTheme="minorHAnsi" w:cstheme="minorHAnsi"/>
                <w:color w:val="333333"/>
                <w:sz w:val="20"/>
                <w:shd w:val="clear" w:color="auto" w:fill="F0F0F0"/>
              </w:rPr>
            </w:pPr>
            <w:sdt>
              <w:sdtPr>
                <w:rPr>
                  <w:rFonts w:asciiTheme="minorHAnsi" w:hAnsiTheme="minorHAnsi" w:cstheme="minorHAnsi"/>
                  <w:sz w:val="20"/>
                </w:rPr>
                <w:id w:val="458696012"/>
                <w14:checkbox>
                  <w14:checked w14:val="0"/>
                  <w14:checkedState w14:val="2612" w14:font="MS Gothic"/>
                  <w14:uncheckedState w14:val="2610" w14:font="MS Gothic"/>
                </w14:checkbox>
              </w:sdtPr>
              <w:sdtEndPr/>
              <w:sdtContent>
                <w:r w:rsidR="004A7315" w:rsidRPr="00BA3F18">
                  <w:rPr>
                    <w:rFonts w:ascii="Segoe UI Symbol" w:eastAsia="MS Gothic" w:hAnsi="Segoe UI Symbol" w:cs="Segoe UI Symbol"/>
                    <w:sz w:val="20"/>
                  </w:rPr>
                  <w:t>☐</w:t>
                </w:r>
              </w:sdtContent>
            </w:sdt>
            <w:r w:rsidR="004A7315" w:rsidRPr="00BA3F18">
              <w:rPr>
                <w:rFonts w:asciiTheme="minorHAnsi" w:hAnsiTheme="minorHAnsi" w:cstheme="minorHAnsi"/>
                <w:sz w:val="20"/>
              </w:rPr>
              <w:t xml:space="preserve"> </w:t>
            </w:r>
            <w:r w:rsidR="004A7315" w:rsidRPr="00BA3F18">
              <w:rPr>
                <w:rFonts w:asciiTheme="minorHAnsi" w:hAnsiTheme="minorHAnsi" w:cstheme="minorHAnsi"/>
                <w:color w:val="333333"/>
                <w:sz w:val="20"/>
                <w:shd w:val="clear" w:color="auto" w:fill="F0F0F0"/>
              </w:rPr>
              <w:t>Dekaler / Märkning</w:t>
            </w:r>
          </w:p>
          <w:p w:rsidR="004A7315" w:rsidRPr="00BA3F18" w:rsidRDefault="006053D2" w:rsidP="004A7315">
            <w:pPr>
              <w:rPr>
                <w:rFonts w:asciiTheme="minorHAnsi" w:hAnsiTheme="minorHAnsi" w:cstheme="minorHAnsi"/>
                <w:color w:val="333333"/>
                <w:sz w:val="20"/>
                <w:shd w:val="clear" w:color="auto" w:fill="F0F0F0"/>
              </w:rPr>
            </w:pPr>
            <w:sdt>
              <w:sdtPr>
                <w:rPr>
                  <w:rFonts w:asciiTheme="minorHAnsi" w:hAnsiTheme="minorHAnsi" w:cstheme="minorHAnsi"/>
                  <w:sz w:val="20"/>
                </w:rPr>
                <w:id w:val="1258716906"/>
                <w14:checkbox>
                  <w14:checked w14:val="0"/>
                  <w14:checkedState w14:val="2612" w14:font="MS Gothic"/>
                  <w14:uncheckedState w14:val="2610" w14:font="MS Gothic"/>
                </w14:checkbox>
              </w:sdtPr>
              <w:sdtEndPr/>
              <w:sdtContent>
                <w:r w:rsidR="004A7315" w:rsidRPr="00BA3F18">
                  <w:rPr>
                    <w:rFonts w:ascii="Segoe UI Symbol" w:eastAsia="MS Gothic" w:hAnsi="Segoe UI Symbol" w:cs="Segoe UI Symbol"/>
                    <w:sz w:val="20"/>
                  </w:rPr>
                  <w:t>☐</w:t>
                </w:r>
              </w:sdtContent>
            </w:sdt>
            <w:r w:rsidR="004A7315" w:rsidRPr="00BA3F18">
              <w:rPr>
                <w:rFonts w:asciiTheme="minorHAnsi" w:hAnsiTheme="minorHAnsi" w:cstheme="minorHAnsi"/>
                <w:sz w:val="20"/>
              </w:rPr>
              <w:t xml:space="preserve"> </w:t>
            </w:r>
            <w:proofErr w:type="spellStart"/>
            <w:r w:rsidR="004A7315" w:rsidRPr="00BA3F18">
              <w:rPr>
                <w:rFonts w:asciiTheme="minorHAnsi" w:hAnsiTheme="minorHAnsi" w:cstheme="minorHAnsi"/>
                <w:color w:val="333333"/>
                <w:sz w:val="20"/>
                <w:shd w:val="clear" w:color="auto" w:fill="F0F0F0"/>
              </w:rPr>
              <w:t>Minimizer</w:t>
            </w:r>
            <w:proofErr w:type="spellEnd"/>
          </w:p>
          <w:p w:rsidR="00A05B73" w:rsidRPr="00707BD9" w:rsidRDefault="00A05B73" w:rsidP="004A7315">
            <w:pPr>
              <w:rPr>
                <w:rFonts w:ascii="Calibri" w:hAnsi="Calibri" w:cs="Calibri"/>
                <w:b/>
                <w:sz w:val="20"/>
              </w:rPr>
            </w:pPr>
          </w:p>
        </w:tc>
      </w:tr>
      <w:tr w:rsidR="00A05B73" w:rsidRPr="00707BD9" w:rsidTr="00BA3F18">
        <w:trPr>
          <w:trHeight w:val="726"/>
        </w:trPr>
        <w:tc>
          <w:tcPr>
            <w:tcW w:w="9723" w:type="dxa"/>
            <w:shd w:val="clear" w:color="auto" w:fill="F2F2F2" w:themeFill="background1" w:themeFillShade="F2"/>
          </w:tcPr>
          <w:p w:rsidR="00A05B73" w:rsidRDefault="00A05B73" w:rsidP="00B91A93">
            <w:pPr>
              <w:rPr>
                <w:rFonts w:ascii="Calibri" w:hAnsi="Calibri" w:cs="Calibri"/>
                <w:b/>
                <w:sz w:val="20"/>
              </w:rPr>
            </w:pPr>
            <w:r>
              <w:rPr>
                <w:rFonts w:ascii="Calibri" w:hAnsi="Calibri" w:cs="Calibri"/>
                <w:b/>
                <w:sz w:val="20"/>
              </w:rPr>
              <w:t>6 Övrigt</w:t>
            </w:r>
          </w:p>
          <w:sdt>
            <w:sdtPr>
              <w:rPr>
                <w:rFonts w:ascii="Calibri" w:hAnsi="Calibri" w:cs="Calibri"/>
                <w:b/>
                <w:sz w:val="20"/>
              </w:rPr>
              <w:id w:val="1555275370"/>
              <w:placeholder>
                <w:docPart w:val="DD314BB5C2B34407AB7681D6E1F997BB"/>
              </w:placeholder>
              <w:showingPlcHdr/>
            </w:sdtPr>
            <w:sdtEndPr/>
            <w:sdtContent>
              <w:p w:rsidR="00A05B73" w:rsidRDefault="00A05B73" w:rsidP="00B91A93">
                <w:pPr>
                  <w:rPr>
                    <w:rFonts w:ascii="Calibri" w:hAnsi="Calibri" w:cs="Calibri"/>
                    <w:b/>
                    <w:sz w:val="20"/>
                  </w:rPr>
                </w:pPr>
                <w:r w:rsidRPr="00A05B73">
                  <w:rPr>
                    <w:rStyle w:val="Platshllartext"/>
                    <w:rFonts w:asciiTheme="minorHAnsi" w:hAnsiTheme="minorHAnsi" w:cstheme="minorHAnsi"/>
                  </w:rPr>
                  <w:t>Klicka eller tryck här för att ange text.</w:t>
                </w:r>
              </w:p>
            </w:sdtContent>
          </w:sdt>
        </w:tc>
      </w:tr>
    </w:tbl>
    <w:p w:rsidR="00CB7EC5" w:rsidRPr="00707BD9" w:rsidRDefault="00CB7EC5" w:rsidP="00CB7EC5">
      <w:pPr>
        <w:rPr>
          <w:rFonts w:ascii="Calibri" w:hAnsi="Calibri" w:cs="Calibri"/>
          <w:b/>
          <w:sz w:val="32"/>
          <w:szCs w:val="32"/>
        </w:rPr>
      </w:pPr>
      <w:r w:rsidRPr="00707BD9">
        <w:rPr>
          <w:rFonts w:ascii="Calibri" w:hAnsi="Calibri" w:cs="Calibri"/>
          <w:b/>
          <w:sz w:val="32"/>
          <w:szCs w:val="32"/>
        </w:rPr>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00"/>
        <w:gridCol w:w="2714"/>
        <w:gridCol w:w="1954"/>
        <w:gridCol w:w="2260"/>
      </w:tblGrid>
      <w:tr w:rsidR="00CB7EC5" w:rsidRPr="00707BD9" w:rsidTr="00CE0F9C">
        <w:trPr>
          <w:trHeight w:val="737"/>
        </w:trPr>
        <w:tc>
          <w:tcPr>
            <w:tcW w:w="2748"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EndPr>
              <w:rPr>
                <w:rStyle w:val="Platshllartext"/>
              </w:r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EndPr>
              <w:rPr>
                <w:rStyle w:val="Platshllartext"/>
              </w:r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rsidTr="00CE0F9C">
        <w:trPr>
          <w:trHeight w:val="701"/>
        </w:trPr>
        <w:tc>
          <w:tcPr>
            <w:tcW w:w="4906"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rsidTr="00CE0F9C">
        <w:trPr>
          <w:trHeight w:val="701"/>
        </w:trPr>
        <w:tc>
          <w:tcPr>
            <w:tcW w:w="4906"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EndPr/>
            <w:sdtContent>
              <w:p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rsidTr="00CE0F9C">
        <w:trPr>
          <w:trHeight w:val="636"/>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rsidTr="00CE0F9C">
        <w:trPr>
          <w:trHeight w:val="636"/>
        </w:trPr>
        <w:tc>
          <w:tcPr>
            <w:tcW w:w="9827"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EndPr/>
            <w:sdtContent>
              <w:p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rsidR="00CB7EC5" w:rsidRPr="00707BD9" w:rsidRDefault="00CB7EC5" w:rsidP="00CB7EC5">
            <w:pPr>
              <w:rPr>
                <w:rFonts w:ascii="Calibri" w:hAnsi="Calibri" w:cs="Calibri"/>
                <w:b/>
                <w:sz w:val="20"/>
              </w:rPr>
            </w:pPr>
          </w:p>
        </w:tc>
      </w:tr>
      <w:tr w:rsidR="00CB7EC5" w:rsidRPr="00707BD9" w:rsidTr="00CE0F9C">
        <w:trPr>
          <w:trHeight w:val="636"/>
        </w:trPr>
        <w:tc>
          <w:tcPr>
            <w:tcW w:w="9827" w:type="dxa"/>
            <w:shd w:val="clear" w:color="auto" w:fill="F2F2F2" w:themeFill="background1" w:themeFillShade="F2"/>
          </w:tcPr>
          <w:p w:rsidR="00CB7EC5" w:rsidRPr="00707BD9" w:rsidRDefault="00951133" w:rsidP="00CB7EC5">
            <w:pPr>
              <w:rPr>
                <w:rFonts w:ascii="Calibri" w:hAnsi="Calibri" w:cs="Calibri"/>
                <w:b/>
                <w:sz w:val="20"/>
              </w:rPr>
            </w:pPr>
            <w:r>
              <w:rPr>
                <w:rFonts w:ascii="Calibri" w:hAnsi="Calibri" w:cs="Calibri"/>
                <w:b/>
                <w:sz w:val="20"/>
              </w:rPr>
              <w:t>3</w:t>
            </w:r>
            <w:r w:rsidR="00CB7EC5" w:rsidRPr="00707BD9">
              <w:rPr>
                <w:rFonts w:ascii="Calibri" w:hAnsi="Calibri" w:cs="Calibri"/>
                <w:b/>
                <w:sz w:val="20"/>
              </w:rPr>
              <w:t xml:space="preserve">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rsidTr="00CE0F9C">
        <w:trPr>
          <w:trHeight w:val="636"/>
        </w:trPr>
        <w:tc>
          <w:tcPr>
            <w:tcW w:w="9827" w:type="dxa"/>
            <w:shd w:val="clear" w:color="auto" w:fill="F2F2F2" w:themeFill="background1" w:themeFillShade="F2"/>
          </w:tcPr>
          <w:p w:rsidR="00CB7EC5" w:rsidRPr="00707BD9" w:rsidRDefault="000724CA" w:rsidP="00CB7EC5">
            <w:pPr>
              <w:rPr>
                <w:rFonts w:ascii="Calibri" w:hAnsi="Calibri" w:cs="Calibri"/>
                <w:b/>
                <w:sz w:val="20"/>
              </w:rPr>
            </w:pPr>
            <w:r>
              <w:rPr>
                <w:rFonts w:ascii="Calibri" w:hAnsi="Calibri" w:cs="Calibri"/>
                <w:b/>
                <w:sz w:val="20"/>
              </w:rPr>
              <w:t>4</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EndPr/>
            <w:sdtContent>
              <w:p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rsidR="00CB7EC5" w:rsidRPr="00707BD9" w:rsidRDefault="00CB7EC5" w:rsidP="00CB7EC5">
      <w:pPr>
        <w:rPr>
          <w:rFonts w:ascii="Calibri" w:hAnsi="Calibri" w:cs="Calibri"/>
          <w:b/>
          <w:sz w:val="20"/>
        </w:rPr>
      </w:pPr>
    </w:p>
    <w:p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9788" w:type="dxa"/>
        <w:tblLook w:val="04A0" w:firstRow="1" w:lastRow="0" w:firstColumn="1" w:lastColumn="0" w:noHBand="0" w:noVBand="1"/>
      </w:tblPr>
      <w:tblGrid>
        <w:gridCol w:w="4026"/>
        <w:gridCol w:w="5762"/>
      </w:tblGrid>
      <w:tr w:rsidR="00CB7EC5" w:rsidRPr="00707BD9" w:rsidTr="00BA3F18">
        <w:trPr>
          <w:trHeight w:val="704"/>
        </w:trPr>
        <w:tc>
          <w:tcPr>
            <w:tcW w:w="4026"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Pris</w:t>
            </w:r>
          </w:p>
        </w:tc>
        <w:tc>
          <w:tcPr>
            <w:tcW w:w="5762" w:type="dxa"/>
            <w:shd w:val="clear" w:color="auto" w:fill="F2F2F2" w:themeFill="background1" w:themeFillShade="F2"/>
          </w:tcPr>
          <w:p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rsidTr="00BA3F18">
        <w:trPr>
          <w:trHeight w:val="704"/>
        </w:trPr>
        <w:tc>
          <w:tcPr>
            <w:tcW w:w="4026" w:type="dxa"/>
            <w:shd w:val="clear" w:color="auto" w:fill="F2F2F2" w:themeFill="background1" w:themeFillShade="F2"/>
          </w:tcPr>
          <w:p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EndPr/>
          <w:sdtContent>
            <w:tc>
              <w:tcPr>
                <w:tcW w:w="5762"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rsidTr="00BA3F18">
        <w:trPr>
          <w:trHeight w:val="704"/>
        </w:trPr>
        <w:tc>
          <w:tcPr>
            <w:tcW w:w="4026" w:type="dxa"/>
            <w:shd w:val="clear" w:color="auto" w:fill="F2F2F2" w:themeFill="background1" w:themeFillShade="F2"/>
          </w:tcPr>
          <w:p w:rsidR="00CB7EC5" w:rsidRPr="00707BD9" w:rsidRDefault="0057674C" w:rsidP="00CB7EC5">
            <w:pPr>
              <w:rPr>
                <w:rFonts w:ascii="Calibri" w:hAnsi="Calibri" w:cs="Calibri"/>
                <w:b/>
                <w:sz w:val="20"/>
              </w:rPr>
            </w:pPr>
            <w:r w:rsidRPr="00707BD9">
              <w:rPr>
                <w:rFonts w:ascii="Calibri" w:hAnsi="Calibri" w:cs="Calibri"/>
                <w:b/>
                <w:sz w:val="20"/>
              </w:rPr>
              <w:t>Övrigt</w:t>
            </w:r>
          </w:p>
          <w:p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EndPr/>
          <w:sdtContent>
            <w:tc>
              <w:tcPr>
                <w:tcW w:w="5762"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rsidTr="000724CA">
        <w:trPr>
          <w:trHeight w:val="580"/>
        </w:trPr>
        <w:tc>
          <w:tcPr>
            <w:tcW w:w="4026" w:type="dxa"/>
            <w:shd w:val="clear" w:color="auto" w:fill="F2F2F2" w:themeFill="background1" w:themeFillShade="F2"/>
          </w:tcPr>
          <w:p w:rsidR="00CB7EC5" w:rsidRPr="00707BD9" w:rsidRDefault="00CB7EC5" w:rsidP="00CB7EC5">
            <w:pPr>
              <w:rPr>
                <w:rFonts w:ascii="Calibri" w:hAnsi="Calibri" w:cs="Calibri"/>
                <w:b/>
                <w:sz w:val="20"/>
              </w:rPr>
            </w:pPr>
            <w:bookmarkStart w:id="11" w:name="_GoBack"/>
            <w:bookmarkEnd w:id="11"/>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EndPr>
            <w:rPr>
              <w:rStyle w:val="Platshllartext"/>
            </w:rPr>
          </w:sdtEndPr>
          <w:sdtContent>
            <w:tc>
              <w:tcPr>
                <w:tcW w:w="5762" w:type="dxa"/>
                <w:shd w:val="clear" w:color="auto" w:fill="F2F2F2" w:themeFill="background1" w:themeFillShade="F2"/>
              </w:tcPr>
              <w:p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lastRenderedPageBreak/>
        <w:t>Tilldelningsbesked</w:t>
      </w:r>
    </w:p>
    <w:p w:rsidR="0057674C" w:rsidRPr="00707BD9" w:rsidRDefault="0057674C" w:rsidP="0057674C">
      <w:pPr>
        <w:rPr>
          <w:rFonts w:ascii="Calibri" w:hAnsi="Calibri" w:cs="Calibri"/>
          <w:b/>
          <w:sz w:val="20"/>
        </w:rPr>
      </w:pPr>
    </w:p>
    <w:p w:rsidR="0057674C" w:rsidRPr="00BA3F18" w:rsidRDefault="0057674C" w:rsidP="0057674C">
      <w:pPr>
        <w:rPr>
          <w:rFonts w:ascii="Calibri" w:hAnsi="Calibri" w:cs="Calibri"/>
          <w:sz w:val="22"/>
          <w:szCs w:val="22"/>
        </w:rPr>
      </w:pPr>
      <w:r w:rsidRPr="00BA3F18">
        <w:rPr>
          <w:rFonts w:ascii="Calibri" w:hAnsi="Calibri" w:cs="Calibri"/>
          <w:sz w:val="22"/>
          <w:szCs w:val="22"/>
        </w:rPr>
        <w:t xml:space="preserve">Tilldelningsbesked för Avrop av SKL Kommentus Inköpscentrals AB ramavtal </w:t>
      </w:r>
      <w:r w:rsidR="00E44175" w:rsidRPr="00BA3F18">
        <w:rPr>
          <w:rFonts w:ascii="Calibri" w:hAnsi="Calibri" w:cs="Calibri"/>
          <w:sz w:val="22"/>
          <w:szCs w:val="22"/>
        </w:rPr>
        <w:t xml:space="preserve">                                              </w:t>
      </w:r>
      <w:r w:rsidR="00633768" w:rsidRPr="00BA3F18">
        <w:rPr>
          <w:rFonts w:ascii="Calibri" w:hAnsi="Calibri" w:cs="Calibri"/>
          <w:sz w:val="22"/>
          <w:szCs w:val="22"/>
        </w:rPr>
        <w:t>Avfallskärl och avfallspåsar 2018</w:t>
      </w:r>
      <w:r w:rsidRPr="00BA3F18">
        <w:rPr>
          <w:rFonts w:ascii="Calibri" w:hAnsi="Calibri" w:cs="Calibri"/>
          <w:sz w:val="22"/>
          <w:szCs w:val="22"/>
        </w:rPr>
        <w:t>.</w:t>
      </w:r>
    </w:p>
    <w:p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13"/>
        <w:gridCol w:w="4815"/>
      </w:tblGrid>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r w:rsidRPr="00707BD9">
                  <w:rPr>
                    <w:rStyle w:val="Platshllartext"/>
                    <w:rFonts w:ascii="Calibri" w:hAnsi="Calibri" w:cs="Calibri"/>
                    <w:sz w:val="20"/>
                  </w:rPr>
                  <w:t>.</w:t>
                </w:r>
              </w:p>
            </w:sdtContent>
          </w:sdt>
          <w:p w:rsidR="0057674C" w:rsidRPr="00707BD9" w:rsidRDefault="0057674C" w:rsidP="0057674C">
            <w:pPr>
              <w:rPr>
                <w:rFonts w:ascii="Calibri" w:hAnsi="Calibri" w:cs="Calibri"/>
                <w:b/>
                <w:sz w:val="20"/>
              </w:rPr>
            </w:pPr>
          </w:p>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r w:rsidRPr="00707BD9">
                  <w:rPr>
                    <w:rStyle w:val="Platshllartext"/>
                    <w:rFonts w:ascii="Calibri" w:hAnsi="Calibri" w:cs="Calibri"/>
                  </w:rPr>
                  <w:t>.</w:t>
                </w:r>
              </w:p>
            </w:sdtContent>
          </w:sdt>
        </w:tc>
      </w:tr>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r>
      <w:tr w:rsidR="0057674C" w:rsidRPr="00707BD9" w:rsidTr="00CE0F9C">
        <w:trPr>
          <w:trHeight w:val="677"/>
        </w:trPr>
        <w:tc>
          <w:tcPr>
            <w:tcW w:w="4822"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c>
          <w:tcPr>
            <w:tcW w:w="4823"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EndPr/>
            <w:sdtContent>
              <w:p w:rsidR="0057674C" w:rsidRPr="00707BD9" w:rsidRDefault="0057674C" w:rsidP="0057674C">
                <w:pPr>
                  <w:rPr>
                    <w:rFonts w:ascii="Calibri" w:hAnsi="Calibri" w:cs="Calibri"/>
                    <w:b/>
                    <w:sz w:val="20"/>
                  </w:rPr>
                </w:pPr>
                <w:r w:rsidRPr="00707BD9">
                  <w:rPr>
                    <w:rFonts w:ascii="Calibri" w:hAnsi="Calibri" w:cs="Calibri"/>
                    <w:b/>
                    <w:sz w:val="20"/>
                  </w:rPr>
                  <w:t>Klicka eller tryck här för att ange text.</w:t>
                </w:r>
              </w:p>
            </w:sdtContent>
          </w:sdt>
        </w:tc>
      </w:tr>
    </w:tbl>
    <w:p w:rsidR="0057674C" w:rsidRPr="00707BD9" w:rsidRDefault="0057674C" w:rsidP="0057674C">
      <w:pPr>
        <w:rPr>
          <w:rFonts w:ascii="Calibri" w:hAnsi="Calibri" w:cs="Calibri"/>
          <w:b/>
          <w:sz w:val="20"/>
        </w:rPr>
      </w:pPr>
    </w:p>
    <w:p w:rsidR="0057674C" w:rsidRPr="00707BD9" w:rsidRDefault="0057674C" w:rsidP="00845A9D">
      <w:pPr>
        <w:rPr>
          <w:rFonts w:ascii="Calibri" w:hAnsi="Calibri" w:cs="Calibri"/>
          <w:b/>
          <w:szCs w:val="24"/>
        </w:rPr>
      </w:pPr>
      <w:r w:rsidRPr="00707BD9">
        <w:rPr>
          <w:rFonts w:ascii="Calibri" w:hAnsi="Calibri" w:cs="Calibri"/>
          <w:b/>
          <w:szCs w:val="24"/>
        </w:rPr>
        <w:t>Anbudsgivare</w:t>
      </w:r>
    </w:p>
    <w:p w:rsidR="0057674C" w:rsidRPr="00B441CD" w:rsidRDefault="0057674C" w:rsidP="00845A9D">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B441CD">
            <w:rPr>
              <w:rStyle w:val="Platshllartext"/>
              <w:rFonts w:ascii="Calibri" w:hAnsi="Calibri" w:cs="Calibri"/>
              <w:b/>
              <w:color w:val="FF0000"/>
              <w:szCs w:val="24"/>
            </w:rPr>
            <w:t>Klicka eller tryck här för att ange datum.</w:t>
          </w:r>
        </w:sdtContent>
      </w:sdt>
    </w:p>
    <w:p w:rsidR="0057674C" w:rsidRPr="00B441CD" w:rsidRDefault="0057674C" w:rsidP="0057674C">
      <w:pPr>
        <w:rPr>
          <w:rFonts w:ascii="Calibri" w:hAnsi="Calibri" w:cs="Calibri"/>
          <w:sz w:val="22"/>
          <w:szCs w:val="22"/>
        </w:rPr>
      </w:pPr>
    </w:p>
    <w:p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End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rsidR="00001346" w:rsidRPr="00707BD9" w:rsidRDefault="00001346" w:rsidP="0057674C">
      <w:pPr>
        <w:rPr>
          <w:rFonts w:ascii="Calibri" w:hAnsi="Calibri" w:cs="Calibri"/>
          <w:b/>
          <w:sz w:val="20"/>
        </w:rPr>
      </w:pPr>
    </w:p>
    <w:tbl>
      <w:tblPr>
        <w:tblStyle w:val="Tabellrutnt"/>
        <w:tblW w:w="0" w:type="auto"/>
        <w:tblLook w:val="04A0" w:firstRow="1" w:lastRow="0" w:firstColumn="1" w:lastColumn="0" w:noHBand="0" w:noVBand="1"/>
      </w:tblPr>
      <w:tblGrid>
        <w:gridCol w:w="3621"/>
      </w:tblGrid>
      <w:tr w:rsidR="00A05B73" w:rsidRPr="00707BD9" w:rsidTr="00AC7A89">
        <w:trPr>
          <w:trHeight w:val="357"/>
        </w:trPr>
        <w:tc>
          <w:tcPr>
            <w:tcW w:w="3621" w:type="dxa"/>
            <w:shd w:val="clear" w:color="auto" w:fill="F2F2F2" w:themeFill="background1" w:themeFillShade="F2"/>
          </w:tcPr>
          <w:sdt>
            <w:sdtPr>
              <w:rPr>
                <w:rFonts w:ascii="Calibri" w:hAnsi="Calibri" w:cs="Calibri"/>
                <w:b/>
                <w:szCs w:val="24"/>
              </w:rPr>
              <w:alias w:val="Leverantör"/>
              <w:tag w:val="Leverantör"/>
              <w:id w:val="-59099843"/>
              <w:placeholder>
                <w:docPart w:val="93395C713E32459E8E5F3525693533B6"/>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p w:rsidR="00A05B73" w:rsidRPr="00A05B73" w:rsidRDefault="006053D2" w:rsidP="00A05B73">
                <w:pPr>
                  <w:jc w:val="center"/>
                  <w:rPr>
                    <w:rFonts w:ascii="Calibri" w:hAnsi="Calibri" w:cs="Calibri"/>
                    <w:b/>
                    <w:szCs w:val="24"/>
                  </w:rPr>
                </w:pPr>
                <w:r w:rsidRPr="00845A9D">
                  <w:rPr>
                    <w:rStyle w:val="Platshllartext"/>
                    <w:rFonts w:ascii="Corbel" w:hAnsi="Corbel"/>
                    <w:b/>
                    <w:sz w:val="20"/>
                  </w:rPr>
                  <w:t>Välj ett objekt.</w:t>
                </w:r>
              </w:p>
            </w:sdtContent>
          </w:sdt>
          <w:p w:rsidR="00A05B73" w:rsidRPr="00707BD9" w:rsidRDefault="00A05B73" w:rsidP="0057674C">
            <w:pPr>
              <w:rPr>
                <w:rFonts w:ascii="Calibri" w:hAnsi="Calibri" w:cs="Calibri"/>
                <w:b/>
                <w:sz w:val="20"/>
              </w:rPr>
            </w:pPr>
          </w:p>
        </w:tc>
      </w:tr>
    </w:tbl>
    <w:p w:rsidR="00001346" w:rsidRPr="00707BD9" w:rsidRDefault="00001346" w:rsidP="0057674C">
      <w:pPr>
        <w:rPr>
          <w:rFonts w:ascii="Calibri" w:hAnsi="Calibri" w:cs="Calibri"/>
          <w:b/>
          <w:sz w:val="20"/>
        </w:rPr>
      </w:pPr>
    </w:p>
    <w:p w:rsidR="00001346" w:rsidRPr="00707BD9" w:rsidRDefault="00001346" w:rsidP="00001346">
      <w:pPr>
        <w:ind w:left="720"/>
        <w:rPr>
          <w:rFonts w:ascii="Calibri" w:hAnsi="Calibri" w:cs="Calibri"/>
          <w:b/>
          <w:szCs w:val="24"/>
        </w:rPr>
      </w:pPr>
    </w:p>
    <w:p w:rsidR="0057674C" w:rsidRPr="00707BD9" w:rsidRDefault="0057674C" w:rsidP="0057674C">
      <w:pPr>
        <w:rPr>
          <w:rFonts w:ascii="Calibri" w:hAnsi="Calibri" w:cs="Calibri"/>
          <w:b/>
          <w:szCs w:val="24"/>
        </w:rPr>
      </w:pPr>
      <w:r w:rsidRPr="00707BD9">
        <w:rPr>
          <w:rFonts w:ascii="Calibri" w:hAnsi="Calibri" w:cs="Calibri"/>
          <w:b/>
          <w:szCs w:val="24"/>
        </w:rPr>
        <w:t>Utvärdering</w:t>
      </w:r>
    </w:p>
    <w:p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rsidTr="001F212C">
        <w:trPr>
          <w:trHeight w:val="340"/>
        </w:trPr>
        <w:tc>
          <w:tcPr>
            <w:tcW w:w="3921" w:type="dxa"/>
          </w:tcPr>
          <w:p w:rsidR="0057674C" w:rsidRPr="00707BD9" w:rsidRDefault="0057674C" w:rsidP="0057674C">
            <w:pPr>
              <w:rPr>
                <w:rFonts w:ascii="Calibri" w:hAnsi="Calibri" w:cs="Calibri"/>
                <w:b/>
                <w:sz w:val="20"/>
              </w:rPr>
            </w:pPr>
            <w:r w:rsidRPr="00707BD9">
              <w:rPr>
                <w:rFonts w:ascii="Calibri" w:hAnsi="Calibri" w:cs="Calibri"/>
                <w:b/>
                <w:sz w:val="20"/>
              </w:rPr>
              <w:t>Anbudsgivare (anbud)</w:t>
            </w:r>
          </w:p>
        </w:tc>
        <w:tc>
          <w:tcPr>
            <w:tcW w:w="1978" w:type="dxa"/>
          </w:tcPr>
          <w:p w:rsidR="0057674C" w:rsidRPr="00707BD9" w:rsidRDefault="0057674C" w:rsidP="0057674C">
            <w:pPr>
              <w:rPr>
                <w:rFonts w:ascii="Calibri" w:hAnsi="Calibri" w:cs="Calibri"/>
                <w:b/>
                <w:sz w:val="20"/>
              </w:rPr>
            </w:pPr>
            <w:r w:rsidRPr="00707BD9">
              <w:rPr>
                <w:rFonts w:ascii="Calibri" w:hAnsi="Calibri" w:cs="Calibri"/>
                <w:b/>
                <w:sz w:val="20"/>
              </w:rPr>
              <w:t>Anbudspris</w:t>
            </w:r>
          </w:p>
        </w:tc>
        <w:tc>
          <w:tcPr>
            <w:tcW w:w="1504" w:type="dxa"/>
          </w:tcPr>
          <w:p w:rsidR="0057674C" w:rsidRPr="00707BD9" w:rsidRDefault="0057674C" w:rsidP="0057674C">
            <w:pPr>
              <w:rPr>
                <w:rFonts w:ascii="Calibri" w:hAnsi="Calibri" w:cs="Calibri"/>
                <w:b/>
                <w:sz w:val="20"/>
              </w:rPr>
            </w:pPr>
            <w:r w:rsidRPr="00707BD9">
              <w:rPr>
                <w:rFonts w:ascii="Calibri" w:hAnsi="Calibri" w:cs="Calibri"/>
                <w:b/>
                <w:sz w:val="20"/>
              </w:rPr>
              <w:t>Resultat</w:t>
            </w:r>
          </w:p>
        </w:tc>
      </w:tr>
      <w:tr w:rsidR="0057674C" w:rsidRPr="00707BD9" w:rsidTr="001F212C">
        <w:trPr>
          <w:trHeight w:val="340"/>
        </w:trPr>
        <w:tc>
          <w:tcPr>
            <w:tcW w:w="3921" w:type="dxa"/>
            <w:shd w:val="clear" w:color="auto" w:fill="F2F2F2" w:themeFill="background1" w:themeFillShade="F2"/>
          </w:tcPr>
          <w:p w:rsidR="0057674C" w:rsidRPr="00707BD9" w:rsidRDefault="0057674C" w:rsidP="0057674C">
            <w:pPr>
              <w:rPr>
                <w:rFonts w:ascii="Calibri" w:hAnsi="Calibri" w:cs="Calibri"/>
                <w:b/>
                <w:sz w:val="20"/>
              </w:rPr>
            </w:pPr>
            <w:r w:rsidRPr="00707BD9">
              <w:rPr>
                <w:rFonts w:ascii="Calibri" w:hAnsi="Calibri" w:cs="Calibri"/>
                <w:b/>
                <w:sz w:val="20"/>
              </w:rPr>
              <w:t>1.</w:t>
            </w:r>
            <w:r w:rsidR="00174BD1" w:rsidRPr="00707BD9">
              <w:rPr>
                <w:rFonts w:ascii="Calibri" w:hAnsi="Calibri" w:cs="Calibri"/>
                <w:b/>
                <w:sz w:val="20"/>
              </w:rPr>
              <w:t xml:space="preserve"> </w:t>
            </w:r>
            <w:sdt>
              <w:sdtPr>
                <w:rPr>
                  <w:rFonts w:ascii="Calibri" w:hAnsi="Calibri" w:cs="Calibri"/>
                  <w:b/>
                  <w:szCs w:val="24"/>
                </w:rPr>
                <w:alias w:val="Leverantör"/>
                <w:tag w:val="Leverantör"/>
                <w:id w:val="1486585268"/>
                <w:placeholder>
                  <w:docPart w:val="B97FB93CB22745EB9D495A4B15D4DF05"/>
                </w:placeholder>
                <w:showingPlcHdr/>
                <w:comboBox>
                  <w:listItem w:value="Välj ett objekt."/>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r w:rsidR="006053D2" w:rsidRPr="00CE0F9C">
                  <w:rPr>
                    <w:rStyle w:val="Platshllartext"/>
                    <w:rFonts w:ascii="Corbel" w:hAnsi="Corbel"/>
                    <w:b/>
                    <w:sz w:val="20"/>
                  </w:rPr>
                  <w:t>Välj ett objekt.</w:t>
                </w:r>
              </w:sdtContent>
            </w:sdt>
          </w:p>
        </w:tc>
        <w:tc>
          <w:tcPr>
            <w:tcW w:w="1978" w:type="dxa"/>
            <w:shd w:val="clear" w:color="auto" w:fill="F2F2F2" w:themeFill="background1" w:themeFillShade="F2"/>
          </w:tcPr>
          <w:p w:rsidR="0057674C" w:rsidRPr="00707BD9" w:rsidRDefault="0057674C" w:rsidP="0057674C">
            <w:pPr>
              <w:rPr>
                <w:rFonts w:ascii="Calibri" w:hAnsi="Calibri" w:cs="Calibri"/>
                <w:b/>
                <w:sz w:val="20"/>
              </w:rPr>
            </w:pPr>
          </w:p>
        </w:tc>
        <w:tc>
          <w:tcPr>
            <w:tcW w:w="1504" w:type="dxa"/>
            <w:shd w:val="clear" w:color="auto" w:fill="F2F2F2" w:themeFill="background1" w:themeFillShade="F2"/>
          </w:tcPr>
          <w:p w:rsidR="0057674C" w:rsidRPr="00707BD9" w:rsidRDefault="0057674C" w:rsidP="0057674C">
            <w:pPr>
              <w:rPr>
                <w:rFonts w:ascii="Calibri" w:hAnsi="Calibri" w:cs="Calibri"/>
                <w:b/>
                <w:sz w:val="20"/>
              </w:rPr>
            </w:pPr>
          </w:p>
        </w:tc>
      </w:tr>
    </w:tbl>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Cs w:val="24"/>
        </w:rPr>
      </w:pPr>
      <w:r w:rsidRPr="00707BD9">
        <w:rPr>
          <w:rFonts w:ascii="Calibri" w:hAnsi="Calibri" w:cs="Calibri"/>
          <w:b/>
          <w:szCs w:val="24"/>
        </w:rPr>
        <w:t>Resultat</w:t>
      </w:r>
    </w:p>
    <w:p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comboBox>
        </w:sdtPr>
        <w:sdtEnd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Cs w:val="24"/>
        </w:rPr>
      </w:pPr>
      <w:r w:rsidRPr="00707BD9">
        <w:rPr>
          <w:rFonts w:ascii="Calibri" w:hAnsi="Calibri" w:cs="Calibri"/>
          <w:b/>
          <w:szCs w:val="24"/>
        </w:rPr>
        <w:t>Beslut</w:t>
      </w:r>
    </w:p>
    <w:p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sz w:val="22"/>
            <w:szCs w:val="22"/>
          </w:rPr>
          <w:alias w:val="Leverantör"/>
          <w:tag w:val="Leverantör"/>
          <w:id w:val="1315071723"/>
          <w:placeholder>
            <w:docPart w:val="77F5BA5993FC4E6AA764974FB83E4CA6"/>
          </w:placeholder>
          <w:showingPlcHdr/>
          <w:comboBox>
            <w:listItem w:value="Leverantör"/>
            <w:listItem w:displayText="PWS Nordic" w:value="PWS Nordic"/>
            <w:listItem w:displayText="Svenco" w:value="Svenco"/>
            <w:listItem w:displayText="San Sac" w:value="San Sac"/>
            <w:listItem w:displayText="Stenqvist" w:value="Stenqvist"/>
            <w:listItem w:displayText="Nordic Parks" w:value="Nordic Parks"/>
            <w:listItem w:displayText="EWF ECO" w:value="EWF ECO"/>
            <w:listItem w:displayText="Irec" w:value="Irec"/>
          </w:comboBox>
        </w:sdtPr>
        <w:sdtEndPr/>
        <w:sdtContent>
          <w:r w:rsidR="00707BD9"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i detta avrop.</w:t>
      </w:r>
    </w:p>
    <w:p w:rsidR="0057674C" w:rsidRPr="00B441CD" w:rsidRDefault="0057674C" w:rsidP="0057674C">
      <w:pPr>
        <w:rPr>
          <w:rFonts w:ascii="Calibri" w:hAnsi="Calibri" w:cs="Calibri"/>
          <w:sz w:val="22"/>
          <w:szCs w:val="22"/>
        </w:rPr>
      </w:pPr>
    </w:p>
    <w:p w:rsidR="0057674C" w:rsidRPr="00707BD9" w:rsidRDefault="0057674C" w:rsidP="0057674C">
      <w:pPr>
        <w:rPr>
          <w:rFonts w:ascii="Calibri" w:hAnsi="Calibri" w:cs="Calibri"/>
          <w:b/>
          <w:szCs w:val="24"/>
        </w:rPr>
      </w:pPr>
      <w:r w:rsidRPr="00707BD9">
        <w:rPr>
          <w:rFonts w:ascii="Calibri" w:hAnsi="Calibri" w:cs="Calibri"/>
          <w:b/>
          <w:szCs w:val="24"/>
        </w:rPr>
        <w:t>Avtalsspärr</w:t>
      </w:r>
    </w:p>
    <w:p w:rsidR="0057674C" w:rsidRPr="00B441CD"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 w:val="20"/>
        </w:rPr>
      </w:pPr>
    </w:p>
    <w:p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933D0F">
      <w:headerReference w:type="default" r:id="rId13"/>
      <w:footerReference w:type="defaul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27" w:rsidRDefault="00306627">
      <w:r>
        <w:separator/>
      </w:r>
    </w:p>
  </w:endnote>
  <w:endnote w:type="continuationSeparator" w:id="0">
    <w:p w:rsidR="00306627" w:rsidRDefault="0030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306627"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6053D2">
      <w:rPr>
        <w:rStyle w:val="Sidnummer"/>
        <w:noProof/>
      </w:rPr>
      <w:t>7</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053D2">
      <w:rPr>
        <w:rStyle w:val="Sidnummer"/>
        <w:noProof/>
      </w:rPr>
      <w:t>7</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27" w:rsidRDefault="00306627">
      <w:r>
        <w:separator/>
      </w:r>
    </w:p>
  </w:footnote>
  <w:footnote w:type="continuationSeparator" w:id="0">
    <w:p w:rsidR="00306627" w:rsidRDefault="0030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586F7E" w:rsidP="00405563">
    <w:pPr>
      <w:pStyle w:val="Sidhuvud"/>
      <w:jc w:val="right"/>
    </w:pPr>
    <w:r>
      <w:t>2</w:t>
    </w:r>
    <w:r w:rsidR="007232E0">
      <w:t>019-05-01</w:t>
    </w:r>
  </w:p>
  <w:p w:rsidR="00306627" w:rsidRDefault="005D21DB" w:rsidP="0072291D">
    <w:pPr>
      <w:pStyle w:val="Sidhuvud"/>
    </w:pPr>
    <w:r>
      <w:rPr>
        <w:noProof/>
      </w:rPr>
      <w:drawing>
        <wp:inline distT="0" distB="0" distL="0" distR="0">
          <wp:extent cx="3048000" cy="257175"/>
          <wp:effectExtent l="0" t="0" r="0" b="9525"/>
          <wp:docPr id="1" name="Bildobjekt 0" descr="SKL_Kommentus_IC_office_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KL_Kommentus_IC_office_no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3BB"/>
    <w:multiLevelType w:val="hybridMultilevel"/>
    <w:tmpl w:val="76923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9"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
  </w:num>
  <w:num w:numId="6">
    <w:abstractNumId w:val="5"/>
  </w:num>
  <w:num w:numId="7">
    <w:abstractNumId w:val="2"/>
  </w:num>
  <w:num w:numId="8">
    <w:abstractNumId w:val="6"/>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6766D"/>
    <w:rsid w:val="000724CA"/>
    <w:rsid w:val="000750B6"/>
    <w:rsid w:val="00076D23"/>
    <w:rsid w:val="00086314"/>
    <w:rsid w:val="00087451"/>
    <w:rsid w:val="00091290"/>
    <w:rsid w:val="000A28C5"/>
    <w:rsid w:val="000A43C8"/>
    <w:rsid w:val="000A51DA"/>
    <w:rsid w:val="000B11D7"/>
    <w:rsid w:val="000B23D4"/>
    <w:rsid w:val="000B5D93"/>
    <w:rsid w:val="000C10F8"/>
    <w:rsid w:val="000C5C9C"/>
    <w:rsid w:val="000C5D4A"/>
    <w:rsid w:val="000C6942"/>
    <w:rsid w:val="000D7326"/>
    <w:rsid w:val="000E3FC5"/>
    <w:rsid w:val="000E4EF8"/>
    <w:rsid w:val="000F03AB"/>
    <w:rsid w:val="000F18CE"/>
    <w:rsid w:val="000F2CD8"/>
    <w:rsid w:val="000F4F45"/>
    <w:rsid w:val="000F627E"/>
    <w:rsid w:val="000F7814"/>
    <w:rsid w:val="00100B2C"/>
    <w:rsid w:val="00101650"/>
    <w:rsid w:val="00103693"/>
    <w:rsid w:val="0010429C"/>
    <w:rsid w:val="00111718"/>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A2D"/>
    <w:rsid w:val="00147D52"/>
    <w:rsid w:val="0015242A"/>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5E22"/>
    <w:rsid w:val="001E6D32"/>
    <w:rsid w:val="001E6F9C"/>
    <w:rsid w:val="001F212C"/>
    <w:rsid w:val="002007FB"/>
    <w:rsid w:val="002065FB"/>
    <w:rsid w:val="00207931"/>
    <w:rsid w:val="002105CE"/>
    <w:rsid w:val="002108CE"/>
    <w:rsid w:val="00212A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2C50"/>
    <w:rsid w:val="002852A5"/>
    <w:rsid w:val="0028548B"/>
    <w:rsid w:val="0028559B"/>
    <w:rsid w:val="0029228C"/>
    <w:rsid w:val="00293893"/>
    <w:rsid w:val="002945FC"/>
    <w:rsid w:val="00294FE7"/>
    <w:rsid w:val="00296FFB"/>
    <w:rsid w:val="002978D0"/>
    <w:rsid w:val="002A120A"/>
    <w:rsid w:val="002A1E96"/>
    <w:rsid w:val="002A6670"/>
    <w:rsid w:val="002A7205"/>
    <w:rsid w:val="002B520D"/>
    <w:rsid w:val="002B5CA0"/>
    <w:rsid w:val="002C11E8"/>
    <w:rsid w:val="002C1EE4"/>
    <w:rsid w:val="002C3D18"/>
    <w:rsid w:val="002C50AA"/>
    <w:rsid w:val="002C6BFF"/>
    <w:rsid w:val="002C7DD9"/>
    <w:rsid w:val="002C7E45"/>
    <w:rsid w:val="002D0998"/>
    <w:rsid w:val="002D1A60"/>
    <w:rsid w:val="002D2D69"/>
    <w:rsid w:val="002D3E91"/>
    <w:rsid w:val="002E0746"/>
    <w:rsid w:val="002E4524"/>
    <w:rsid w:val="002E7E00"/>
    <w:rsid w:val="002E7E69"/>
    <w:rsid w:val="002F06FA"/>
    <w:rsid w:val="002F1D5B"/>
    <w:rsid w:val="003057CA"/>
    <w:rsid w:val="00306627"/>
    <w:rsid w:val="00313FA9"/>
    <w:rsid w:val="00323CD6"/>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315"/>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06AC"/>
    <w:rsid w:val="00503494"/>
    <w:rsid w:val="0050354B"/>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57137"/>
    <w:rsid w:val="00560CE9"/>
    <w:rsid w:val="005715A4"/>
    <w:rsid w:val="00576673"/>
    <w:rsid w:val="0057674C"/>
    <w:rsid w:val="00577049"/>
    <w:rsid w:val="00585850"/>
    <w:rsid w:val="00586F7E"/>
    <w:rsid w:val="00595A65"/>
    <w:rsid w:val="005B11CE"/>
    <w:rsid w:val="005B1345"/>
    <w:rsid w:val="005B16D7"/>
    <w:rsid w:val="005B1B19"/>
    <w:rsid w:val="005B26E8"/>
    <w:rsid w:val="005C069B"/>
    <w:rsid w:val="005C6AE3"/>
    <w:rsid w:val="005C7645"/>
    <w:rsid w:val="005D2082"/>
    <w:rsid w:val="005D21DB"/>
    <w:rsid w:val="005D7A11"/>
    <w:rsid w:val="005D7BE3"/>
    <w:rsid w:val="005E00FC"/>
    <w:rsid w:val="005E7688"/>
    <w:rsid w:val="005E7E67"/>
    <w:rsid w:val="005F370D"/>
    <w:rsid w:val="005F56FB"/>
    <w:rsid w:val="00601186"/>
    <w:rsid w:val="006028F3"/>
    <w:rsid w:val="00602A91"/>
    <w:rsid w:val="0060383B"/>
    <w:rsid w:val="0060431D"/>
    <w:rsid w:val="006053D2"/>
    <w:rsid w:val="006068AA"/>
    <w:rsid w:val="006126DD"/>
    <w:rsid w:val="00613C22"/>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91209"/>
    <w:rsid w:val="006930F7"/>
    <w:rsid w:val="0069326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E15F7"/>
    <w:rsid w:val="006E3FBC"/>
    <w:rsid w:val="006F090B"/>
    <w:rsid w:val="006F1DE9"/>
    <w:rsid w:val="006F2AAE"/>
    <w:rsid w:val="00707BD9"/>
    <w:rsid w:val="00721AC1"/>
    <w:rsid w:val="00722063"/>
    <w:rsid w:val="0072291D"/>
    <w:rsid w:val="007229FC"/>
    <w:rsid w:val="007232E0"/>
    <w:rsid w:val="0072447A"/>
    <w:rsid w:val="0072547C"/>
    <w:rsid w:val="00725860"/>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970B2"/>
    <w:rsid w:val="008A4DC2"/>
    <w:rsid w:val="008A65AB"/>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33D0F"/>
    <w:rsid w:val="00941B2D"/>
    <w:rsid w:val="00942451"/>
    <w:rsid w:val="00943D87"/>
    <w:rsid w:val="00946BB4"/>
    <w:rsid w:val="00947437"/>
    <w:rsid w:val="00951133"/>
    <w:rsid w:val="009567DF"/>
    <w:rsid w:val="009578DE"/>
    <w:rsid w:val="009579AB"/>
    <w:rsid w:val="0096075F"/>
    <w:rsid w:val="00965416"/>
    <w:rsid w:val="00971689"/>
    <w:rsid w:val="009739B5"/>
    <w:rsid w:val="00976736"/>
    <w:rsid w:val="00977292"/>
    <w:rsid w:val="00987B5B"/>
    <w:rsid w:val="00990B71"/>
    <w:rsid w:val="009924AA"/>
    <w:rsid w:val="00992B4B"/>
    <w:rsid w:val="009A4AC1"/>
    <w:rsid w:val="009B3C3A"/>
    <w:rsid w:val="009B7793"/>
    <w:rsid w:val="009C1C32"/>
    <w:rsid w:val="009C50BB"/>
    <w:rsid w:val="009D2BD2"/>
    <w:rsid w:val="009D35F0"/>
    <w:rsid w:val="009D748E"/>
    <w:rsid w:val="009E2559"/>
    <w:rsid w:val="009E4F56"/>
    <w:rsid w:val="009F1140"/>
    <w:rsid w:val="009F3119"/>
    <w:rsid w:val="00A0584E"/>
    <w:rsid w:val="00A05B73"/>
    <w:rsid w:val="00A07005"/>
    <w:rsid w:val="00A07A20"/>
    <w:rsid w:val="00A10BA7"/>
    <w:rsid w:val="00A23AE7"/>
    <w:rsid w:val="00A23CF4"/>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2773F"/>
    <w:rsid w:val="00B353BE"/>
    <w:rsid w:val="00B3594D"/>
    <w:rsid w:val="00B364BC"/>
    <w:rsid w:val="00B40337"/>
    <w:rsid w:val="00B4118D"/>
    <w:rsid w:val="00B441CD"/>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3F18"/>
    <w:rsid w:val="00BA4220"/>
    <w:rsid w:val="00BA44ED"/>
    <w:rsid w:val="00BA474E"/>
    <w:rsid w:val="00BB03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36C1C"/>
    <w:rsid w:val="00C37F58"/>
    <w:rsid w:val="00C419D9"/>
    <w:rsid w:val="00C437F7"/>
    <w:rsid w:val="00C43B69"/>
    <w:rsid w:val="00C43F68"/>
    <w:rsid w:val="00C50DAB"/>
    <w:rsid w:val="00C51ACA"/>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2556"/>
    <w:rsid w:val="00D06901"/>
    <w:rsid w:val="00D07922"/>
    <w:rsid w:val="00D10DF5"/>
    <w:rsid w:val="00D11958"/>
    <w:rsid w:val="00D1267D"/>
    <w:rsid w:val="00D126CF"/>
    <w:rsid w:val="00D16A27"/>
    <w:rsid w:val="00D21B06"/>
    <w:rsid w:val="00D24B84"/>
    <w:rsid w:val="00D26775"/>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6C25"/>
    <w:rsid w:val="00DA23EB"/>
    <w:rsid w:val="00DA7C3A"/>
    <w:rsid w:val="00DB0189"/>
    <w:rsid w:val="00DB40D8"/>
    <w:rsid w:val="00DB6FA3"/>
    <w:rsid w:val="00DC2FF8"/>
    <w:rsid w:val="00DC5334"/>
    <w:rsid w:val="00DD2A23"/>
    <w:rsid w:val="00DE4DE1"/>
    <w:rsid w:val="00DE69B4"/>
    <w:rsid w:val="00DE7B88"/>
    <w:rsid w:val="00DF69F6"/>
    <w:rsid w:val="00E00537"/>
    <w:rsid w:val="00E00833"/>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041E"/>
    <w:rsid w:val="00ED1EE3"/>
    <w:rsid w:val="00ED5534"/>
    <w:rsid w:val="00EE0A9A"/>
    <w:rsid w:val="00EE2264"/>
    <w:rsid w:val="00EE5133"/>
    <w:rsid w:val="00EE784E"/>
    <w:rsid w:val="00EF12DC"/>
    <w:rsid w:val="00EF165E"/>
    <w:rsid w:val="00EF2BFA"/>
    <w:rsid w:val="00EF4B7E"/>
    <w:rsid w:val="00EF6148"/>
    <w:rsid w:val="00EF7126"/>
    <w:rsid w:val="00F01D8C"/>
    <w:rsid w:val="00F022C3"/>
    <w:rsid w:val="00F03B29"/>
    <w:rsid w:val="00F04240"/>
    <w:rsid w:val="00F0698B"/>
    <w:rsid w:val="00F123B5"/>
    <w:rsid w:val="00F15FAE"/>
    <w:rsid w:val="00F16D08"/>
    <w:rsid w:val="00F16F9B"/>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C62E4"/>
    <w:rsid w:val="00FD00C3"/>
    <w:rsid w:val="00FD184F"/>
    <w:rsid w:val="00FD4199"/>
    <w:rsid w:val="00FD6B1F"/>
    <w:rsid w:val="00FD71C7"/>
    <w:rsid w:val="00FD7365"/>
    <w:rsid w:val="00FE2B1E"/>
    <w:rsid w:val="00FE310A"/>
    <w:rsid w:val="00FE4DBE"/>
    <w:rsid w:val="00FF0DF7"/>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0638A29F"/>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50354B"/>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50354B"/>
    <w:pPr>
      <w:spacing w:after="100"/>
    </w:pPr>
  </w:style>
  <w:style w:type="paragraph" w:styleId="Innehll2">
    <w:name w:val="toc 2"/>
    <w:basedOn w:val="Normal"/>
    <w:next w:val="Normal"/>
    <w:autoRedefine/>
    <w:uiPriority w:val="39"/>
    <w:unhideWhenUsed/>
    <w:rsid w:val="0050354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lkommentus.se/upphandling-och-ramavtal/vara-ramavtal-och-upphandlingar/ramavtal-och-avtalskategor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klkommentus.se/upphandling-och-ramavtal/vara-ramavtal-och-upphandlingar/ramavtal-och-avtalskategori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44370B" w:rsidP="0044370B">
          <w:pPr>
            <w:pStyle w:val="3DD887C591964A46B94D32D97D1B62A543"/>
          </w:pPr>
          <w:r w:rsidRPr="00A05B73">
            <w:rPr>
              <w:rStyle w:val="Platshllartext"/>
              <w:rFonts w:ascii="Calibri" w:hAnsi="Calibri" w:cs="Calibri"/>
              <w:color w:val="808080" w:themeColor="background1" w:themeShade="80"/>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44370B" w:rsidP="0044370B">
          <w:pPr>
            <w:pStyle w:val="E2A78B2102ED479E8F70065D46F4388A42"/>
          </w:pPr>
          <w:r w:rsidRPr="00A05B73">
            <w:rPr>
              <w:rFonts w:ascii="Calibri" w:hAnsi="Calibri" w:cs="Calibri"/>
              <w:color w:val="808080" w:themeColor="background1" w:themeShade="80"/>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44370B" w:rsidP="0044370B">
          <w:pPr>
            <w:pStyle w:val="4CB7C0D4E19B42FD8BCBF197FE41879642"/>
          </w:pPr>
          <w:r w:rsidRPr="00A05B73">
            <w:rPr>
              <w:rFonts w:ascii="Calibri" w:hAnsi="Calibri" w:cs="Calibri"/>
              <w:color w:val="808080" w:themeColor="background1" w:themeShade="80"/>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44370B" w:rsidP="0044370B">
          <w:pPr>
            <w:pStyle w:val="07C2582C1C4849F6A8655E4C443AD9B142"/>
          </w:pPr>
          <w:r w:rsidRPr="00A05B73">
            <w:rPr>
              <w:rFonts w:ascii="Calibri" w:hAnsi="Calibri" w:cs="Calibri"/>
              <w:color w:val="808080" w:themeColor="background1" w:themeShade="80"/>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44370B" w:rsidP="0044370B">
          <w:pPr>
            <w:pStyle w:val="5DF1AB5A5034491ABC909191219BB3F141"/>
          </w:pPr>
          <w:r w:rsidRPr="00A05B73">
            <w:rPr>
              <w:rStyle w:val="Platshllartext"/>
              <w:rFonts w:ascii="Calibri" w:hAnsi="Calibri" w:cs="Calibri"/>
              <w:color w:val="808080" w:themeColor="background1" w:themeShade="80"/>
              <w:sz w:val="20"/>
            </w:rPr>
            <w:t>Klicka eller tryck här för att ange text</w:t>
          </w:r>
          <w:r w:rsidRPr="00A05B73">
            <w:rPr>
              <w:rStyle w:val="Platshllartext"/>
              <w:rFonts w:ascii="Calibri" w:hAnsi="Calibri" w:cs="Calibri"/>
              <w:color w:val="808080" w:themeColor="background1" w:themeShade="80"/>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44370B" w:rsidP="0044370B">
          <w:pPr>
            <w:pStyle w:val="E8A20EEB6F834B6BAE8275749BBAD26441"/>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44370B" w:rsidP="0044370B">
          <w:pPr>
            <w:pStyle w:val="3025DEE2DEB64B3D9BAF663AE8E1CC5341"/>
          </w:pPr>
          <w:r w:rsidRPr="00A05B73">
            <w:rPr>
              <w:rFonts w:ascii="Calibri" w:hAnsi="Calibri" w:cs="Calibri"/>
              <w:color w:val="808080" w:themeColor="background1" w:themeShade="80"/>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44370B" w:rsidP="0044370B">
          <w:pPr>
            <w:pStyle w:val="34331B0A684E4FDCBB2F05262779C27841"/>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01E36EF5835B47428DAF8532F77600D7"/>
        <w:category>
          <w:name w:val="Allmänt"/>
          <w:gallery w:val="placeholder"/>
        </w:category>
        <w:types>
          <w:type w:val="bbPlcHdr"/>
        </w:types>
        <w:behaviors>
          <w:behavior w:val="content"/>
        </w:behaviors>
        <w:guid w:val="{0214D2F0-B233-4DB3-830A-6A6AF561942E}"/>
      </w:docPartPr>
      <w:docPartBody>
        <w:p w:rsidR="007A35F3" w:rsidRDefault="004C099B" w:rsidP="004C099B">
          <w:pPr>
            <w:pStyle w:val="01E36EF5835B47428DAF8532F77600D729"/>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44370B" w:rsidP="0044370B">
          <w:pPr>
            <w:pStyle w:val="E0A34F5C3B5C4AD2B16428974404E52D39"/>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44370B" w:rsidP="0044370B">
          <w:pPr>
            <w:pStyle w:val="6CFC5E717F2442EB88763588C11DB58739"/>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44370B" w:rsidP="0044370B">
          <w:pPr>
            <w:pStyle w:val="A81152F6E03F474FB0AA7D0567B637E539"/>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44370B" w:rsidP="0044370B">
          <w:pPr>
            <w:pStyle w:val="582BF1018C2F4324B339E5AF0DDEFC8139"/>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44370B" w:rsidP="0044370B">
          <w:pPr>
            <w:pStyle w:val="8BCC5B19365D4A348FF5CDD02069EF843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44370B" w:rsidP="0044370B">
          <w:pPr>
            <w:pStyle w:val="3E3FB1A931A4464FA135885DE3D65E3738"/>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44370B" w:rsidP="0044370B">
          <w:pPr>
            <w:pStyle w:val="DF0ADFB5C0EF4B57BBAD597FEEEB6F3D3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44370B" w:rsidP="0044370B">
          <w:pPr>
            <w:pStyle w:val="DDDA0A2418C04D69B079D03BD85C769C38"/>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44370B" w:rsidP="0044370B">
          <w:pPr>
            <w:pStyle w:val="436AD156B91340C5B61E3F6B8208960236"/>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44370B" w:rsidP="0044370B">
          <w:pPr>
            <w:pStyle w:val="A7F17C6537E949C5A28F20737FC5264736"/>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44370B" w:rsidP="0044370B">
          <w:pPr>
            <w:pStyle w:val="A851DEA685304AF9A48B130B9AB80B6736"/>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44370B" w:rsidP="0044370B">
          <w:pPr>
            <w:pStyle w:val="5298658584034D0C8C525954BEB952EA36"/>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44370B" w:rsidP="0044370B">
          <w:pPr>
            <w:pStyle w:val="65089DCEA55E4A4DA4F40244909279AB36"/>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44370B" w:rsidP="0044370B">
          <w:pPr>
            <w:pStyle w:val="43219E06B7A94436B871811022AEF56D36"/>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44370B" w:rsidP="0044370B">
          <w:pPr>
            <w:pStyle w:val="9C60CAC931A4403BBCFCBAEB7B55E6EC36"/>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44370B" w:rsidP="0044370B">
          <w:pPr>
            <w:pStyle w:val="FFA4ED459D74459DBFC5FDC0B7B4D05335"/>
          </w:pPr>
          <w:r w:rsidRPr="00707BD9">
            <w:rPr>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44370B" w:rsidP="0044370B">
          <w:pPr>
            <w:pStyle w:val="6672B30AC3F341AFB0CDBE695DE0A9DF35"/>
          </w:pPr>
          <w:r w:rsidRPr="00707BD9">
            <w:rPr>
              <w:rFonts w:ascii="Calibri" w:hAnsi="Calibri" w:cs="Calibri"/>
              <w:b/>
              <w:sz w:val="20"/>
            </w:rPr>
            <w:t>Klicka eller tryck här för att ange text</w:t>
          </w:r>
          <w:r w:rsidRPr="00707BD9">
            <w:rPr>
              <w:rStyle w:val="Platshllartext"/>
              <w:rFonts w:ascii="Calibri" w:hAnsi="Calibri" w:cs="Calibri"/>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44370B" w:rsidP="0044370B">
          <w:pPr>
            <w:pStyle w:val="FB1D8E7634254DCC90DDE155376CF3FB35"/>
          </w:pPr>
          <w:r w:rsidRPr="00707BD9">
            <w:rPr>
              <w:rFonts w:ascii="Calibri" w:hAnsi="Calibri" w:cs="Calibri"/>
              <w:b/>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44370B" w:rsidP="0044370B">
          <w:pPr>
            <w:pStyle w:val="CF4C8846C9C54719896C234D67DDEE8535"/>
          </w:pPr>
          <w:r w:rsidRPr="00707BD9">
            <w:rPr>
              <w:rFonts w:ascii="Calibri" w:hAnsi="Calibri" w:cs="Calibri"/>
              <w:b/>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44370B" w:rsidP="0044370B">
          <w:pPr>
            <w:pStyle w:val="E642DA01A3DD41A09DDC71A88BAA4A3935"/>
          </w:pPr>
          <w:r w:rsidRPr="00707BD9">
            <w:rPr>
              <w:rFonts w:ascii="Calibri" w:hAnsi="Calibri" w:cs="Calibri"/>
              <w:b/>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44370B" w:rsidP="0044370B">
          <w:pPr>
            <w:pStyle w:val="1892AC8CBBDB48ACB3FCB5308187BE3E35"/>
          </w:pPr>
          <w:r w:rsidRPr="00707BD9">
            <w:rPr>
              <w:rFonts w:ascii="Calibri" w:hAnsi="Calibri" w:cs="Calibri"/>
              <w:b/>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44370B" w:rsidP="0044370B">
          <w:pPr>
            <w:pStyle w:val="0802FBFB66984948840F5F82E0B9136235"/>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44370B" w:rsidP="0044370B">
          <w:pPr>
            <w:pStyle w:val="3965B9CAD86E46179B2496A8B12973BE33"/>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82250D" w:rsidP="0082250D">
          <w:pPr>
            <w:pStyle w:val="B97FB93CB22745EB9D495A4B15D4DF0529"/>
          </w:pPr>
          <w:r w:rsidRPr="00CE0F9C">
            <w:rPr>
              <w:rStyle w:val="Platshllartext"/>
              <w:rFonts w:ascii="Corbel" w:hAnsi="Corbel"/>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44370B" w:rsidP="0044370B">
          <w:pPr>
            <w:pStyle w:val="13ED03539FEA4E7097F93237632E157430"/>
          </w:pPr>
          <w:r w:rsidRPr="00B441CD">
            <w:rPr>
              <w:rStyle w:val="Platshllartext"/>
              <w:rFonts w:ascii="Calibri" w:hAnsi="Calibri" w:cs="Calibri"/>
              <w:b/>
              <w:color w:val="FF0000"/>
              <w:szCs w:val="24"/>
              <w:u w:val="single"/>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44370B" w:rsidP="0044370B">
          <w:pPr>
            <w:pStyle w:val="77F5BA5993FC4E6AA764974FB83E4CA628"/>
          </w:pPr>
          <w:r w:rsidRPr="00B441CD">
            <w:rPr>
              <w:rStyle w:val="Platshllartext"/>
              <w:rFonts w:ascii="Calibri" w:hAnsi="Calibri" w:cs="Calibri"/>
              <w:b/>
              <w:color w:val="FF0000"/>
              <w:szCs w:val="24"/>
              <w:u w:val="single"/>
            </w:rPr>
            <w:t>Välj ett objekt.</w:t>
          </w:r>
        </w:p>
      </w:docPartBody>
    </w:docPart>
    <w:docPart>
      <w:docPartPr>
        <w:name w:val="DD314BB5C2B34407AB7681D6E1F997BB"/>
        <w:category>
          <w:name w:val="Allmänt"/>
          <w:gallery w:val="placeholder"/>
        </w:category>
        <w:types>
          <w:type w:val="bbPlcHdr"/>
        </w:types>
        <w:behaviors>
          <w:behavior w:val="content"/>
        </w:behaviors>
        <w:guid w:val="{03EDF415-C14C-4805-89C9-315B5665A8EE}"/>
      </w:docPartPr>
      <w:docPartBody>
        <w:p w:rsidR="00B45965" w:rsidRDefault="0044370B" w:rsidP="0044370B">
          <w:pPr>
            <w:pStyle w:val="DD314BB5C2B34407AB7681D6E1F997BB1"/>
          </w:pPr>
          <w:r w:rsidRPr="00A05B73">
            <w:rPr>
              <w:rStyle w:val="Platshllartext"/>
              <w:rFonts w:asciiTheme="minorHAnsi" w:hAnsiTheme="minorHAnsi" w:cstheme="minorHAnsi"/>
            </w:rPr>
            <w:t>Klicka eller tryck här för att ange text.</w:t>
          </w:r>
        </w:p>
      </w:docPartBody>
    </w:docPart>
    <w:docPart>
      <w:docPartPr>
        <w:name w:val="93395C713E32459E8E5F3525693533B6"/>
        <w:category>
          <w:name w:val="Allmänt"/>
          <w:gallery w:val="placeholder"/>
        </w:category>
        <w:types>
          <w:type w:val="bbPlcHdr"/>
        </w:types>
        <w:behaviors>
          <w:behavior w:val="content"/>
        </w:behaviors>
        <w:guid w:val="{7ACB6D58-9BC7-4FC7-87E6-1C5784BB70D0}"/>
      </w:docPartPr>
      <w:docPartBody>
        <w:p w:rsidR="00B45965" w:rsidRDefault="0082250D" w:rsidP="0082250D">
          <w:pPr>
            <w:pStyle w:val="93395C713E32459E8E5F3525693533B6"/>
          </w:pPr>
          <w:r w:rsidRPr="00845A9D">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3"/>
    <w:rsid w:val="003D60DA"/>
    <w:rsid w:val="0044370B"/>
    <w:rsid w:val="004C099B"/>
    <w:rsid w:val="007A35F3"/>
    <w:rsid w:val="00822414"/>
    <w:rsid w:val="0082250D"/>
    <w:rsid w:val="008A342A"/>
    <w:rsid w:val="00AC7BCD"/>
    <w:rsid w:val="00B45965"/>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70B"/>
    <w:rPr>
      <w:color w:val="808080"/>
    </w:rPr>
  </w:style>
  <w:style w:type="paragraph" w:customStyle="1" w:styleId="1F21ED0A98C4493FA401D2E54249DF56">
    <w:name w:val="1F21ED0A98C4493FA401D2E54249DF56"/>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1">
    <w:name w:val="1F21ED0A98C4493FA401D2E54249DF561"/>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2">
    <w:name w:val="1F21ED0A98C4493FA401D2E54249DF562"/>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
    <w:name w:val="420FBC3A96FD42C0898C1ED4BFF48EE0"/>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1">
    <w:name w:val="420FBC3A96FD42C0898C1ED4BFF48EE0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F00153"/>
  </w:style>
  <w:style w:type="paragraph" w:customStyle="1" w:styleId="3DD887C591964A46B94D32D97D1B62A51">
    <w:name w:val="3DD887C591964A46B94D32D97D1B62A5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
    <w:name w:val="3DD887C591964A46B94D32D97D1B62A5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
    <w:name w:val="E2A78B2102ED479E8F70065D46F4388A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
    <w:name w:val="4CB7C0D4E19B42FD8BCBF197FE418796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
    <w:name w:val="07C2582C1C4849F6A8655E4C443AD9B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3">
    <w:name w:val="3DD887C591964A46B94D32D97D1B62A5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
    <w:name w:val="E2A78B2102ED479E8F70065D46F4388A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
    <w:name w:val="4CB7C0D4E19B42FD8BCBF197FE418796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
    <w:name w:val="07C2582C1C4849F6A8655E4C443AD9B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
    <w:name w:val="5DF1AB5A5034491ABC909191219BB3F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
    <w:name w:val="E8A20EEB6F834B6BAE8275749BBAD264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
    <w:name w:val="3025DEE2DEB64B3D9BAF663AE8E1CC53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
    <w:name w:val="34331B0A684E4FDCBB2F05262779C278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4">
    <w:name w:val="3DD887C591964A46B94D32D97D1B62A5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3">
    <w:name w:val="E2A78B2102ED479E8F70065D46F4388A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3">
    <w:name w:val="4CB7C0D4E19B42FD8BCBF197FE418796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3">
    <w:name w:val="07C2582C1C4849F6A8655E4C443AD9B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
    <w:name w:val="5DF1AB5A5034491ABC909191219BB3F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
    <w:name w:val="E8A20EEB6F834B6BAE8275749BBAD264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
    <w:name w:val="3025DEE2DEB64B3D9BAF663AE8E1CC53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
    <w:name w:val="34331B0A684E4FDCBB2F05262779C278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
    <w:name w:val="3C7D550F025F4A839484342C3F66DB95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
    <w:name w:val="A3863B71FE2A4BBCA89AB190F865BC6B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
    <w:name w:val="CB263D2ADD8D4B6092D848AD16ECB65B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
    <w:name w:val="01E36EF5835B47428DAF8532F77600D7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5">
    <w:name w:val="3DD887C591964A46B94D32D97D1B62A5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4">
    <w:name w:val="E2A78B2102ED479E8F70065D46F4388A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4">
    <w:name w:val="4CB7C0D4E19B42FD8BCBF197FE418796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4">
    <w:name w:val="07C2582C1C4849F6A8655E4C443AD9B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3">
    <w:name w:val="5DF1AB5A5034491ABC909191219BB3F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3">
    <w:name w:val="E8A20EEB6F834B6BAE8275749BBAD264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3">
    <w:name w:val="3025DEE2DEB64B3D9BAF663AE8E1CC53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3">
    <w:name w:val="34331B0A684E4FDCBB2F05262779C278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2">
    <w:name w:val="3C7D550F025F4A839484342C3F66DB95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2">
    <w:name w:val="A3863B71FE2A4BBCA89AB190F865BC6B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2">
    <w:name w:val="CB263D2ADD8D4B6092D848AD16ECB65B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2">
    <w:name w:val="01E36EF5835B47428DAF8532F77600D7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
    <w:name w:val="89377C5962F9407CA24A1B368882758C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
    <w:name w:val="E0A34F5C3B5C4AD2B16428974404E52D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
    <w:name w:val="6CFC5E717F2442EB88763588C11DB587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
    <w:name w:val="A81152F6E03F474FB0AA7D0567B637E5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
    <w:name w:val="582BF1018C2F4324B339E5AF0DDEFC8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6">
    <w:name w:val="3DD887C591964A46B94D32D97D1B62A5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5">
    <w:name w:val="E2A78B2102ED479E8F70065D46F4388A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5">
    <w:name w:val="4CB7C0D4E19B42FD8BCBF197FE418796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5">
    <w:name w:val="07C2582C1C4849F6A8655E4C443AD9B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4">
    <w:name w:val="5DF1AB5A5034491ABC909191219BB3F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4">
    <w:name w:val="E8A20EEB6F834B6BAE8275749BBAD264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4">
    <w:name w:val="3025DEE2DEB64B3D9BAF663AE8E1CC53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4">
    <w:name w:val="34331B0A684E4FDCBB2F05262779C278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3">
    <w:name w:val="3C7D550F025F4A839484342C3F66DB95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3">
    <w:name w:val="A3863B71FE2A4BBCA89AB190F865BC6B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3">
    <w:name w:val="CB263D2ADD8D4B6092D848AD16ECB65B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3">
    <w:name w:val="01E36EF5835B47428DAF8532F77600D7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2">
    <w:name w:val="89377C5962F9407CA24A1B368882758C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
    <w:name w:val="AC7DB5ADA68E401DA7E0A7FB08527EFC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2">
    <w:name w:val="E0A34F5C3B5C4AD2B16428974404E52D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2">
    <w:name w:val="6CFC5E717F2442EB88763588C11DB587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2">
    <w:name w:val="A81152F6E03F474FB0AA7D0567B637E5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2">
    <w:name w:val="582BF1018C2F4324B339E5AF0DDEFC8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
    <w:name w:val="8BCC5B19365D4A348FF5CDD02069EF84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
    <w:name w:val="3E3FB1A931A4464FA135885DE3D65E37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
    <w:name w:val="DF0ADFB5C0EF4B57BBAD597FEEEB6F3D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
    <w:name w:val="DDDA0A2418C04D69B079D03BD85C769C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7">
    <w:name w:val="3DD887C591964A46B94D32D97D1B62A5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6">
    <w:name w:val="E2A78B2102ED479E8F70065D46F4388A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6">
    <w:name w:val="4CB7C0D4E19B42FD8BCBF197FE418796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6">
    <w:name w:val="07C2582C1C4849F6A8655E4C443AD9B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5">
    <w:name w:val="5DF1AB5A5034491ABC909191219BB3F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5">
    <w:name w:val="E8A20EEB6F834B6BAE8275749BBAD264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5">
    <w:name w:val="3025DEE2DEB64B3D9BAF663AE8E1CC53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5">
    <w:name w:val="34331B0A684E4FDCBB2F05262779C278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4">
    <w:name w:val="3C7D550F025F4A839484342C3F66DB95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4">
    <w:name w:val="A3863B71FE2A4BBCA89AB190F865BC6B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4">
    <w:name w:val="CB263D2ADD8D4B6092D848AD16ECB65B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4">
    <w:name w:val="01E36EF5835B47428DAF8532F77600D7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3">
    <w:name w:val="89377C5962F9407CA24A1B368882758C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2">
    <w:name w:val="AC7DB5ADA68E401DA7E0A7FB08527EFC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3">
    <w:name w:val="E0A34F5C3B5C4AD2B16428974404E52D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3">
    <w:name w:val="6CFC5E717F2442EB88763588C11DB587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3">
    <w:name w:val="A81152F6E03F474FB0AA7D0567B637E5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3">
    <w:name w:val="582BF1018C2F4324B339E5AF0DDEFC8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2">
    <w:name w:val="8BCC5B19365D4A348FF5CDD02069EF84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2">
    <w:name w:val="3E3FB1A931A4464FA135885DE3D65E37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2">
    <w:name w:val="DF0ADFB5C0EF4B57BBAD597FEEEB6F3D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2">
    <w:name w:val="DDDA0A2418C04D69B079D03BD85C769C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8">
    <w:name w:val="3DD887C591964A46B94D32D97D1B62A5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7">
    <w:name w:val="E2A78B2102ED479E8F70065D46F4388A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7">
    <w:name w:val="4CB7C0D4E19B42FD8BCBF197FE418796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7">
    <w:name w:val="07C2582C1C4849F6A8655E4C443AD9B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6">
    <w:name w:val="5DF1AB5A5034491ABC909191219BB3F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6">
    <w:name w:val="E8A20EEB6F834B6BAE8275749BBAD264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6">
    <w:name w:val="3025DEE2DEB64B3D9BAF663AE8E1CC53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6">
    <w:name w:val="34331B0A684E4FDCBB2F05262779C278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5">
    <w:name w:val="3C7D550F025F4A839484342C3F66DB95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5">
    <w:name w:val="A3863B71FE2A4BBCA89AB190F865BC6B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5">
    <w:name w:val="CB263D2ADD8D4B6092D848AD16ECB65B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5">
    <w:name w:val="01E36EF5835B47428DAF8532F77600D7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4">
    <w:name w:val="89377C5962F9407CA24A1B368882758C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3">
    <w:name w:val="AC7DB5ADA68E401DA7E0A7FB08527EFC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4">
    <w:name w:val="E0A34F5C3B5C4AD2B16428974404E52D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4">
    <w:name w:val="6CFC5E717F2442EB88763588C11DB587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4">
    <w:name w:val="A81152F6E03F474FB0AA7D0567B637E5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4">
    <w:name w:val="582BF1018C2F4324B339E5AF0DDEFC8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3">
    <w:name w:val="8BCC5B19365D4A348FF5CDD02069EF84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3">
    <w:name w:val="3E3FB1A931A4464FA135885DE3D65E37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3">
    <w:name w:val="DF0ADFB5C0EF4B57BBAD597FEEEB6F3D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3">
    <w:name w:val="DDDA0A2418C04D69B079D03BD85C769C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
    <w:name w:val="436AD156B91340C5B61E3F6B82089602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
    <w:name w:val="A7F17C6537E949C5A28F20737FC52647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
    <w:name w:val="70CE1B204515425E86D35037FC43A949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
    <w:name w:val="A851DEA685304AF9A48B130B9AB80B67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
    <w:name w:val="697AAC0822FA4E6F897782910B5B1A3F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
    <w:name w:val="5298658584034D0C8C525954BEB952EA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
    <w:name w:val="65089DCEA55E4A4DA4F40244909279AB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
    <w:name w:val="43219E06B7A94436B871811022AEF56D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
    <w:name w:val="18C7E9C78C9D47CFA771B49AECAA5A4A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
    <w:name w:val="9C60CAC931A4403BBCFCBAEB7B55E6EC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9">
    <w:name w:val="3DD887C591964A46B94D32D97D1B62A5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8">
    <w:name w:val="E2A78B2102ED479E8F70065D46F4388A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8">
    <w:name w:val="4CB7C0D4E19B42FD8BCBF197FE418796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8">
    <w:name w:val="07C2582C1C4849F6A8655E4C443AD9B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7">
    <w:name w:val="5DF1AB5A5034491ABC909191219BB3F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7">
    <w:name w:val="E8A20EEB6F834B6BAE8275749BBAD264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7">
    <w:name w:val="3025DEE2DEB64B3D9BAF663AE8E1CC53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7">
    <w:name w:val="34331B0A684E4FDCBB2F05262779C278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6">
    <w:name w:val="3C7D550F025F4A839484342C3F66DB95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6">
    <w:name w:val="A3863B71FE2A4BBCA89AB190F865BC6B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6">
    <w:name w:val="CB263D2ADD8D4B6092D848AD16ECB65B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6">
    <w:name w:val="01E36EF5835B47428DAF8532F77600D7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5">
    <w:name w:val="89377C5962F9407CA24A1B368882758C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4">
    <w:name w:val="AC7DB5ADA68E401DA7E0A7FB08527EFC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5">
    <w:name w:val="E0A34F5C3B5C4AD2B16428974404E52D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5">
    <w:name w:val="6CFC5E717F2442EB88763588C11DB587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5">
    <w:name w:val="A81152F6E03F474FB0AA7D0567B637E5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5">
    <w:name w:val="582BF1018C2F4324B339E5AF0DDEFC8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4">
    <w:name w:val="8BCC5B19365D4A348FF5CDD02069EF84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4">
    <w:name w:val="3E3FB1A931A4464FA135885DE3D65E37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4">
    <w:name w:val="DF0ADFB5C0EF4B57BBAD597FEEEB6F3D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4">
    <w:name w:val="DDDA0A2418C04D69B079D03BD85C769C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2">
    <w:name w:val="436AD156B91340C5B61E3F6B82089602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2">
    <w:name w:val="A7F17C6537E949C5A28F20737FC52647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2">
    <w:name w:val="70CE1B204515425E86D35037FC43A949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2">
    <w:name w:val="A851DEA685304AF9A48B130B9AB80B67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2">
    <w:name w:val="697AAC0822FA4E6F897782910B5B1A3F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2">
    <w:name w:val="5298658584034D0C8C525954BEB952EA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2">
    <w:name w:val="65089DCEA55E4A4DA4F40244909279AB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2">
    <w:name w:val="43219E06B7A94436B871811022AEF56D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2">
    <w:name w:val="18C7E9C78C9D47CFA771B49AECAA5A4A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2">
    <w:name w:val="9C60CAC931A4403BBCFCBAEB7B55E6EC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
    <w:name w:val="FFA4ED459D74459DBFC5FDC0B7B4D053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
    <w:name w:val="6672B30AC3F341AFB0CDBE695DE0A9DF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
    <w:name w:val="FB1D8E7634254DCC90DDE155376CF3FB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
    <w:name w:val="CF4C8846C9C54719896C234D67DDEE85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
    <w:name w:val="E642DA01A3DD41A09DDC71A88BAA4A39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
    <w:name w:val="1892AC8CBBDB48ACB3FCB5308187BE3E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
    <w:name w:val="0802FBFB66984948840F5F82E0B91362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0">
    <w:name w:val="3DD887C591964A46B94D32D97D1B62A51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9">
    <w:name w:val="E2A78B2102ED479E8F70065D46F4388A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9">
    <w:name w:val="4CB7C0D4E19B42FD8BCBF197FE418796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9">
    <w:name w:val="07C2582C1C4849F6A8655E4C443AD9B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8">
    <w:name w:val="5DF1AB5A5034491ABC909191219BB3F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8">
    <w:name w:val="E8A20EEB6F834B6BAE8275749BBAD264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8">
    <w:name w:val="3025DEE2DEB64B3D9BAF663AE8E1CC53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8">
    <w:name w:val="34331B0A684E4FDCBB2F05262779C278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7">
    <w:name w:val="3C7D550F025F4A839484342C3F66DB95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7">
    <w:name w:val="A3863B71FE2A4BBCA89AB190F865BC6B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7">
    <w:name w:val="CB263D2ADD8D4B6092D848AD16ECB65B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7">
    <w:name w:val="01E36EF5835B47428DAF8532F77600D7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6">
    <w:name w:val="89377C5962F9407CA24A1B368882758C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5">
    <w:name w:val="AC7DB5ADA68E401DA7E0A7FB08527EFC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6">
    <w:name w:val="E0A34F5C3B5C4AD2B16428974404E52D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6">
    <w:name w:val="6CFC5E717F2442EB88763588C11DB587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6">
    <w:name w:val="A81152F6E03F474FB0AA7D0567B637E5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6">
    <w:name w:val="582BF1018C2F4324B339E5AF0DDEFC8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5">
    <w:name w:val="8BCC5B19365D4A348FF5CDD02069EF84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5">
    <w:name w:val="3E3FB1A931A4464FA135885DE3D65E37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5">
    <w:name w:val="DF0ADFB5C0EF4B57BBAD597FEEEB6F3D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5">
    <w:name w:val="DDDA0A2418C04D69B079D03BD85C769C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3">
    <w:name w:val="436AD156B91340C5B61E3F6B82089602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3">
    <w:name w:val="A7F17C6537E949C5A28F20737FC52647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3">
    <w:name w:val="70CE1B204515425E86D35037FC43A949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3">
    <w:name w:val="A851DEA685304AF9A48B130B9AB80B67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3">
    <w:name w:val="697AAC0822FA4E6F897782910B5B1A3F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3">
    <w:name w:val="5298658584034D0C8C525954BEB952EA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3">
    <w:name w:val="65089DCEA55E4A4DA4F40244909279AB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3">
    <w:name w:val="43219E06B7A94436B871811022AEF56D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3">
    <w:name w:val="18C7E9C78C9D47CFA771B49AECAA5A4A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3">
    <w:name w:val="9C60CAC931A4403BBCFCBAEB7B55E6EC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2">
    <w:name w:val="FFA4ED459D74459DBFC5FDC0B7B4D053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2">
    <w:name w:val="6672B30AC3F341AFB0CDBE695DE0A9DF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2">
    <w:name w:val="FB1D8E7634254DCC90DDE155376CF3FB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2">
    <w:name w:val="CF4C8846C9C54719896C234D67DDEE85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2">
    <w:name w:val="E642DA01A3DD41A09DDC71A88BAA4A39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2">
    <w:name w:val="1892AC8CBBDB48ACB3FCB5308187BE3E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2">
    <w:name w:val="0802FBFB66984948840F5F82E0B91362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1">
    <w:name w:val="3DD887C591964A46B94D32D97D1B62A51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0">
    <w:name w:val="E2A78B2102ED479E8F70065D46F4388A1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0">
    <w:name w:val="4CB7C0D4E19B42FD8BCBF197FE4187961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0">
    <w:name w:val="07C2582C1C4849F6A8655E4C443AD9B11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9">
    <w:name w:val="5DF1AB5A5034491ABC909191219BB3F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9">
    <w:name w:val="E8A20EEB6F834B6BAE8275749BBAD264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9">
    <w:name w:val="3025DEE2DEB64B3D9BAF663AE8E1CC53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9">
    <w:name w:val="34331B0A684E4FDCBB2F05262779C278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8">
    <w:name w:val="3C7D550F025F4A839484342C3F66DB95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8">
    <w:name w:val="A3863B71FE2A4BBCA89AB190F865BC6B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8">
    <w:name w:val="CB263D2ADD8D4B6092D848AD16ECB65B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8">
    <w:name w:val="01E36EF5835B47428DAF8532F77600D7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7">
    <w:name w:val="89377C5962F9407CA24A1B368882758C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6">
    <w:name w:val="AC7DB5ADA68E401DA7E0A7FB08527EFC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7">
    <w:name w:val="E0A34F5C3B5C4AD2B16428974404E52D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7">
    <w:name w:val="6CFC5E717F2442EB88763588C11DB587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7">
    <w:name w:val="A81152F6E03F474FB0AA7D0567B637E5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7">
    <w:name w:val="582BF1018C2F4324B339E5AF0DDEFC8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6">
    <w:name w:val="8BCC5B19365D4A348FF5CDD02069EF84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6">
    <w:name w:val="3E3FB1A931A4464FA135885DE3D65E37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6">
    <w:name w:val="DF0ADFB5C0EF4B57BBAD597FEEEB6F3D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6">
    <w:name w:val="DDDA0A2418C04D69B079D03BD85C769C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4">
    <w:name w:val="436AD156B91340C5B61E3F6B82089602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4">
    <w:name w:val="A7F17C6537E949C5A28F20737FC52647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4">
    <w:name w:val="70CE1B204515425E86D35037FC43A949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4">
    <w:name w:val="A851DEA685304AF9A48B130B9AB80B67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4">
    <w:name w:val="697AAC0822FA4E6F897782910B5B1A3F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4">
    <w:name w:val="5298658584034D0C8C525954BEB952EA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4">
    <w:name w:val="65089DCEA55E4A4DA4F40244909279AB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4">
    <w:name w:val="43219E06B7A94436B871811022AEF56D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4">
    <w:name w:val="18C7E9C78C9D47CFA771B49AECAA5A4A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4">
    <w:name w:val="9C60CAC931A4403BBCFCBAEB7B55E6EC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3">
    <w:name w:val="FFA4ED459D74459DBFC5FDC0B7B4D053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3">
    <w:name w:val="6672B30AC3F341AFB0CDBE695DE0A9DF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3">
    <w:name w:val="FB1D8E7634254DCC90DDE155376CF3FB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3">
    <w:name w:val="CF4C8846C9C54719896C234D67DDEE85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3">
    <w:name w:val="E642DA01A3DD41A09DDC71A88BAA4A39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3">
    <w:name w:val="1892AC8CBBDB48ACB3FCB5308187BE3E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3">
    <w:name w:val="0802FBFB66984948840F5F82E0B91362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
    <w:name w:val="3965B9CAD86E46179B2496A8B12973BE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2">
    <w:name w:val="3DD887C591964A46B94D32D97D1B62A51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1">
    <w:name w:val="E2A78B2102ED479E8F70065D46F4388A1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1">
    <w:name w:val="4CB7C0D4E19B42FD8BCBF197FE4187961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1">
    <w:name w:val="07C2582C1C4849F6A8655E4C443AD9B1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0">
    <w:name w:val="5DF1AB5A5034491ABC909191219BB3F11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0">
    <w:name w:val="E8A20EEB6F834B6BAE8275749BBAD2641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0">
    <w:name w:val="3025DEE2DEB64B3D9BAF663AE8E1CC531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0">
    <w:name w:val="34331B0A684E4FDCBB2F05262779C2781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9">
    <w:name w:val="3C7D550F025F4A839484342C3F66DB95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9">
    <w:name w:val="A3863B71FE2A4BBCA89AB190F865BC6B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9">
    <w:name w:val="CB263D2ADD8D4B6092D848AD16ECB65B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9">
    <w:name w:val="01E36EF5835B47428DAF8532F77600D7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8">
    <w:name w:val="89377C5962F9407CA24A1B368882758C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7">
    <w:name w:val="AC7DB5ADA68E401DA7E0A7FB08527EFC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8">
    <w:name w:val="E0A34F5C3B5C4AD2B16428974404E52D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8">
    <w:name w:val="6CFC5E717F2442EB88763588C11DB587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8">
    <w:name w:val="A81152F6E03F474FB0AA7D0567B637E5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8">
    <w:name w:val="582BF1018C2F4324B339E5AF0DDEFC8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7">
    <w:name w:val="8BCC5B19365D4A348FF5CDD02069EF84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7">
    <w:name w:val="3E3FB1A931A4464FA135885DE3D65E37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7">
    <w:name w:val="DF0ADFB5C0EF4B57BBAD597FEEEB6F3D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7">
    <w:name w:val="DDDA0A2418C04D69B079D03BD85C769C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5">
    <w:name w:val="436AD156B91340C5B61E3F6B82089602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5">
    <w:name w:val="A7F17C6537E949C5A28F20737FC52647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5">
    <w:name w:val="70CE1B204515425E86D35037FC43A949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5">
    <w:name w:val="A851DEA685304AF9A48B130B9AB80B67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5">
    <w:name w:val="697AAC0822FA4E6F897782910B5B1A3F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5">
    <w:name w:val="5298658584034D0C8C525954BEB952EA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5">
    <w:name w:val="65089DCEA55E4A4DA4F40244909279AB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5">
    <w:name w:val="43219E06B7A94436B871811022AEF56D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5">
    <w:name w:val="18C7E9C78C9D47CFA771B49AECAA5A4A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5">
    <w:name w:val="9C60CAC931A4403BBCFCBAEB7B55E6EC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4">
    <w:name w:val="FFA4ED459D74459DBFC5FDC0B7B4D053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4">
    <w:name w:val="6672B30AC3F341AFB0CDBE695DE0A9DF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4">
    <w:name w:val="FB1D8E7634254DCC90DDE155376CF3FB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4">
    <w:name w:val="CF4C8846C9C54719896C234D67DDEE85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4">
    <w:name w:val="E642DA01A3DD41A09DDC71A88BAA4A39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4">
    <w:name w:val="1892AC8CBBDB48ACB3FCB5308187BE3E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4">
    <w:name w:val="0802FBFB66984948840F5F82E0B91362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2">
    <w:name w:val="3965B9CAD86E46179B2496A8B12973BE2"/>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
    <w:name w:val="A8CD7D30AEF24E09B2B83549CA128FE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3">
    <w:name w:val="3DD887C591964A46B94D32D97D1B62A51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2">
    <w:name w:val="E2A78B2102ED479E8F70065D46F4388A1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2">
    <w:name w:val="4CB7C0D4E19B42FD8BCBF197FE4187961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2">
    <w:name w:val="07C2582C1C4849F6A8655E4C443AD9B1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1">
    <w:name w:val="5DF1AB5A5034491ABC909191219BB3F1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1">
    <w:name w:val="E8A20EEB6F834B6BAE8275749BBAD2641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1">
    <w:name w:val="3025DEE2DEB64B3D9BAF663AE8E1CC531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1">
    <w:name w:val="34331B0A684E4FDCBB2F05262779C2781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0">
    <w:name w:val="3C7D550F025F4A839484342C3F66DB9510"/>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0">
    <w:name w:val="A3863B71FE2A4BBCA89AB190F865BC6B10"/>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0">
    <w:name w:val="CB263D2ADD8D4B6092D848AD16ECB65B10"/>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0">
    <w:name w:val="01E36EF5835B47428DAF8532F77600D710"/>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9">
    <w:name w:val="89377C5962F9407CA24A1B368882758C9"/>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8">
    <w:name w:val="AC7DB5ADA68E401DA7E0A7FB08527EFC8"/>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9">
    <w:name w:val="E0A34F5C3B5C4AD2B16428974404E52D9"/>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9">
    <w:name w:val="6CFC5E717F2442EB88763588C11DB5879"/>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9">
    <w:name w:val="A81152F6E03F474FB0AA7D0567B637E59"/>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9">
    <w:name w:val="582BF1018C2F4324B339E5AF0DDEFC819"/>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8">
    <w:name w:val="8BCC5B19365D4A348FF5CDD02069EF848"/>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8">
    <w:name w:val="3E3FB1A931A4464FA135885DE3D65E378"/>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8">
    <w:name w:val="DF0ADFB5C0EF4B57BBAD597FEEEB6F3D8"/>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8">
    <w:name w:val="DDDA0A2418C04D69B079D03BD85C769C8"/>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6">
    <w:name w:val="436AD156B91340C5B61E3F6B820896026"/>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6">
    <w:name w:val="A7F17C6537E949C5A28F20737FC526476"/>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6">
    <w:name w:val="70CE1B204515425E86D35037FC43A9496"/>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6">
    <w:name w:val="A851DEA685304AF9A48B130B9AB80B676"/>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6">
    <w:name w:val="697AAC0822FA4E6F897782910B5B1A3F6"/>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6">
    <w:name w:val="5298658584034D0C8C525954BEB952EA6"/>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6">
    <w:name w:val="65089DCEA55E4A4DA4F40244909279AB6"/>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6">
    <w:name w:val="43219E06B7A94436B871811022AEF56D6"/>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6">
    <w:name w:val="18C7E9C78C9D47CFA771B49AECAA5A4A6"/>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6">
    <w:name w:val="9C60CAC931A4403BBCFCBAEB7B55E6EC6"/>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5">
    <w:name w:val="FFA4ED459D74459DBFC5FDC0B7B4D0535"/>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5">
    <w:name w:val="6672B30AC3F341AFB0CDBE695DE0A9DF5"/>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5">
    <w:name w:val="FB1D8E7634254DCC90DDE155376CF3FB5"/>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5">
    <w:name w:val="CF4C8846C9C54719896C234D67DDEE85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5">
    <w:name w:val="E642DA01A3DD41A09DDC71A88BAA4A395"/>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5">
    <w:name w:val="1892AC8CBBDB48ACB3FCB5308187BE3E5"/>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5">
    <w:name w:val="0802FBFB66984948840F5F82E0B913625"/>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3">
    <w:name w:val="3965B9CAD86E46179B2496A8B12973BE3"/>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1">
    <w:name w:val="A8CD7D30AEF24E09B2B83549CA128FE6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
    <w:name w:val="209EB33868D64EDCAE15683F422EFFF8"/>
    <w:rsid w:val="00F00153"/>
  </w:style>
  <w:style w:type="paragraph" w:customStyle="1" w:styleId="EFAEDA4FD28F45B587F42B9BF4E181E0">
    <w:name w:val="EFAEDA4FD28F45B587F42B9BF4E181E0"/>
    <w:rsid w:val="00F00153"/>
  </w:style>
  <w:style w:type="paragraph" w:customStyle="1" w:styleId="888D767C915D4882BF198989C5AB2540">
    <w:name w:val="888D767C915D4882BF198989C5AB2540"/>
    <w:rsid w:val="00F00153"/>
  </w:style>
  <w:style w:type="paragraph" w:customStyle="1" w:styleId="4F721F7562D74788A5B8E36688100CE0">
    <w:name w:val="4F721F7562D74788A5B8E36688100CE0"/>
    <w:rsid w:val="00F00153"/>
  </w:style>
  <w:style w:type="paragraph" w:customStyle="1" w:styleId="CB0ADA1D5CC8446D93C49AAB363ED278">
    <w:name w:val="CB0ADA1D5CC8446D93C49AAB363ED278"/>
    <w:rsid w:val="00F00153"/>
  </w:style>
  <w:style w:type="paragraph" w:customStyle="1" w:styleId="8294B197C46547C1A3650FE9C24EE301">
    <w:name w:val="8294B197C46547C1A3650FE9C24EE301"/>
    <w:rsid w:val="00F00153"/>
  </w:style>
  <w:style w:type="paragraph" w:customStyle="1" w:styleId="0BF6B658DC35433A88B4D8B9A466A8C7">
    <w:name w:val="0BF6B658DC35433A88B4D8B9A466A8C7"/>
    <w:rsid w:val="00F00153"/>
  </w:style>
  <w:style w:type="paragraph" w:customStyle="1" w:styleId="2EE81B6CA4DC4EB49CDE3A30C6D5BF9E">
    <w:name w:val="2EE81B6CA4DC4EB49CDE3A30C6D5BF9E"/>
    <w:rsid w:val="00F00153"/>
  </w:style>
  <w:style w:type="paragraph" w:customStyle="1" w:styleId="B97FB93CB22745EB9D495A4B15D4DF05">
    <w:name w:val="B97FB93CB22745EB9D495A4B15D4DF05"/>
    <w:rsid w:val="00F00153"/>
  </w:style>
  <w:style w:type="paragraph" w:customStyle="1" w:styleId="060FB15B6E0F4444B1B23A75B3DCA23E">
    <w:name w:val="060FB15B6E0F4444B1B23A75B3DCA23E"/>
    <w:rsid w:val="00F00153"/>
  </w:style>
  <w:style w:type="paragraph" w:customStyle="1" w:styleId="21746C71756941BD8DE20B83D7CEC231">
    <w:name w:val="21746C71756941BD8DE20B83D7CEC231"/>
    <w:rsid w:val="00F00153"/>
  </w:style>
  <w:style w:type="paragraph" w:customStyle="1" w:styleId="13ED03539FEA4E7097F93237632E1574">
    <w:name w:val="13ED03539FEA4E7097F93237632E1574"/>
    <w:rsid w:val="00F00153"/>
  </w:style>
  <w:style w:type="paragraph" w:customStyle="1" w:styleId="3DD887C591964A46B94D32D97D1B62A514">
    <w:name w:val="3DD887C591964A46B94D32D97D1B62A51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3">
    <w:name w:val="E2A78B2102ED479E8F70065D46F4388A1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3">
    <w:name w:val="4CB7C0D4E19B42FD8BCBF197FE4187961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3">
    <w:name w:val="07C2582C1C4849F6A8655E4C443AD9B1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2">
    <w:name w:val="5DF1AB5A5034491ABC909191219BB3F1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2">
    <w:name w:val="E8A20EEB6F834B6BAE8275749BBAD2641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2">
    <w:name w:val="3025DEE2DEB64B3D9BAF663AE8E1CC531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2">
    <w:name w:val="34331B0A684E4FDCBB2F05262779C2781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1">
    <w:name w:val="3C7D550F025F4A839484342C3F66DB951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1">
    <w:name w:val="A3863B71FE2A4BBCA89AB190F865BC6B1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1">
    <w:name w:val="CB263D2ADD8D4B6092D848AD16ECB65B1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1">
    <w:name w:val="01E36EF5835B47428DAF8532F77600D71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0">
    <w:name w:val="89377C5962F9407CA24A1B368882758C10"/>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9">
    <w:name w:val="AC7DB5ADA68E401DA7E0A7FB08527EFC9"/>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0">
    <w:name w:val="E0A34F5C3B5C4AD2B16428974404E52D10"/>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0">
    <w:name w:val="6CFC5E717F2442EB88763588C11DB58710"/>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0">
    <w:name w:val="A81152F6E03F474FB0AA7D0567B637E510"/>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0">
    <w:name w:val="582BF1018C2F4324B339E5AF0DDEFC8110"/>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9">
    <w:name w:val="8BCC5B19365D4A348FF5CDD02069EF849"/>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9">
    <w:name w:val="3E3FB1A931A4464FA135885DE3D65E379"/>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9">
    <w:name w:val="DF0ADFB5C0EF4B57BBAD597FEEEB6F3D9"/>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9">
    <w:name w:val="DDDA0A2418C04D69B079D03BD85C769C9"/>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7">
    <w:name w:val="436AD156B91340C5B61E3F6B820896027"/>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7">
    <w:name w:val="A7F17C6537E949C5A28F20737FC52647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7">
    <w:name w:val="70CE1B204515425E86D35037FC43A9497"/>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7">
    <w:name w:val="A851DEA685304AF9A48B130B9AB80B67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7">
    <w:name w:val="697AAC0822FA4E6F897782910B5B1A3F7"/>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7">
    <w:name w:val="5298658584034D0C8C525954BEB952EA7"/>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7">
    <w:name w:val="65089DCEA55E4A4DA4F40244909279AB7"/>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7">
    <w:name w:val="43219E06B7A94436B871811022AEF56D7"/>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7">
    <w:name w:val="18C7E9C78C9D47CFA771B49AECAA5A4A7"/>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7">
    <w:name w:val="9C60CAC931A4403BBCFCBAEB7B55E6EC7"/>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6">
    <w:name w:val="FFA4ED459D74459DBFC5FDC0B7B4D0536"/>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6">
    <w:name w:val="6672B30AC3F341AFB0CDBE695DE0A9DF6"/>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6">
    <w:name w:val="FB1D8E7634254DCC90DDE155376CF3FB6"/>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6">
    <w:name w:val="CF4C8846C9C54719896C234D67DDEE856"/>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6">
    <w:name w:val="E642DA01A3DD41A09DDC71A88BAA4A396"/>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6">
    <w:name w:val="1892AC8CBBDB48ACB3FCB5308187BE3E6"/>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6">
    <w:name w:val="0802FBFB66984948840F5F82E0B913626"/>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4">
    <w:name w:val="3965B9CAD86E46179B2496A8B12973BE4"/>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2">
    <w:name w:val="A8CD7D30AEF24E09B2B83549CA128FE62"/>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1">
    <w:name w:val="888D767C915D4882BF198989C5AB25401"/>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1">
    <w:name w:val="8294B197C46547C1A3650FE9C24EE301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1">
    <w:name w:val="209EB33868D64EDCAE15683F422EFFF81"/>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1">
    <w:name w:val="4F721F7562D74788A5B8E36688100CE01"/>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1">
    <w:name w:val="0BF6B658DC35433A88B4D8B9A466A8C71"/>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1">
    <w:name w:val="EFAEDA4FD28F45B587F42B9BF4E181E01"/>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1">
    <w:name w:val="CB0ADA1D5CC8446D93C49AAB363ED2781"/>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1">
    <w:name w:val="2EE81B6CA4DC4EB49CDE3A30C6D5BF9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1">
    <w:name w:val="B97FB93CB22745EB9D495A4B15D4DF051"/>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1">
    <w:name w:val="060FB15B6E0F4444B1B23A75B3DCA23E1"/>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1">
    <w:name w:val="21746C71756941BD8DE20B83D7CEC231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1">
    <w:name w:val="13ED03539FEA4E7097F93237632E15741"/>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F00153"/>
  </w:style>
  <w:style w:type="paragraph" w:customStyle="1" w:styleId="3DD887C591964A46B94D32D97D1B62A515">
    <w:name w:val="3DD887C591964A46B94D32D97D1B62A51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4">
    <w:name w:val="E2A78B2102ED479E8F70065D46F4388A1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4">
    <w:name w:val="4CB7C0D4E19B42FD8BCBF197FE4187961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4">
    <w:name w:val="07C2582C1C4849F6A8655E4C443AD9B1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3">
    <w:name w:val="5DF1AB5A5034491ABC909191219BB3F1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3">
    <w:name w:val="E8A20EEB6F834B6BAE8275749BBAD2641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3">
    <w:name w:val="3025DEE2DEB64B3D9BAF663AE8E1CC531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3">
    <w:name w:val="34331B0A684E4FDCBB2F05262779C2781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2">
    <w:name w:val="3C7D550F025F4A839484342C3F66DB951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2">
    <w:name w:val="A3863B71FE2A4BBCA89AB190F865BC6B1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2">
    <w:name w:val="CB263D2ADD8D4B6092D848AD16ECB65B1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2">
    <w:name w:val="01E36EF5835B47428DAF8532F77600D71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1">
    <w:name w:val="89377C5962F9407CA24A1B368882758C1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0">
    <w:name w:val="AC7DB5ADA68E401DA7E0A7FB08527EFC10"/>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1">
    <w:name w:val="E0A34F5C3B5C4AD2B16428974404E52D1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1">
    <w:name w:val="6CFC5E717F2442EB88763588C11DB5871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1">
    <w:name w:val="A81152F6E03F474FB0AA7D0567B637E51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1">
    <w:name w:val="582BF1018C2F4324B339E5AF0DDEFC81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0">
    <w:name w:val="8BCC5B19365D4A348FF5CDD02069EF8410"/>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0">
    <w:name w:val="3E3FB1A931A4464FA135885DE3D65E3710"/>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0">
    <w:name w:val="DF0ADFB5C0EF4B57BBAD597FEEEB6F3D10"/>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0">
    <w:name w:val="DDDA0A2418C04D69B079D03BD85C769C10"/>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8">
    <w:name w:val="436AD156B91340C5B61E3F6B820896028"/>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8">
    <w:name w:val="A7F17C6537E949C5A28F20737FC526478"/>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8">
    <w:name w:val="70CE1B204515425E86D35037FC43A9498"/>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8">
    <w:name w:val="A851DEA685304AF9A48B130B9AB80B678"/>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8">
    <w:name w:val="697AAC0822FA4E6F897782910B5B1A3F8"/>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8">
    <w:name w:val="5298658584034D0C8C525954BEB952EA8"/>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8">
    <w:name w:val="65089DCEA55E4A4DA4F40244909279AB8"/>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8">
    <w:name w:val="43219E06B7A94436B871811022AEF56D8"/>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8">
    <w:name w:val="18C7E9C78C9D47CFA771B49AECAA5A4A8"/>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8">
    <w:name w:val="9C60CAC931A4403BBCFCBAEB7B55E6EC8"/>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7">
    <w:name w:val="FFA4ED459D74459DBFC5FDC0B7B4D0537"/>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7">
    <w:name w:val="6672B30AC3F341AFB0CDBE695DE0A9DF7"/>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7">
    <w:name w:val="FB1D8E7634254DCC90DDE155376CF3FB7"/>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7">
    <w:name w:val="CF4C8846C9C54719896C234D67DDEE857"/>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7">
    <w:name w:val="E642DA01A3DD41A09DDC71A88BAA4A397"/>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7">
    <w:name w:val="1892AC8CBBDB48ACB3FCB5308187BE3E7"/>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7">
    <w:name w:val="0802FBFB66984948840F5F82E0B913627"/>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5">
    <w:name w:val="3965B9CAD86E46179B2496A8B12973BE5"/>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3">
    <w:name w:val="A8CD7D30AEF24E09B2B83549CA128FE63"/>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2">
    <w:name w:val="888D767C915D4882BF198989C5AB25402"/>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2">
    <w:name w:val="8294B197C46547C1A3650FE9C24EE3012"/>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2">
    <w:name w:val="209EB33868D64EDCAE15683F422EFFF82"/>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2">
    <w:name w:val="4F721F7562D74788A5B8E36688100CE02"/>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2">
    <w:name w:val="0BF6B658DC35433A88B4D8B9A466A8C72"/>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2">
    <w:name w:val="EFAEDA4FD28F45B587F42B9BF4E181E02"/>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2">
    <w:name w:val="CB0ADA1D5CC8446D93C49AAB363ED2782"/>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2">
    <w:name w:val="2EE81B6CA4DC4EB49CDE3A30C6D5BF9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2">
    <w:name w:val="B97FB93CB22745EB9D495A4B15D4DF052"/>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2">
    <w:name w:val="060FB15B6E0F4444B1B23A75B3DCA23E2"/>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2">
    <w:name w:val="21746C71756941BD8DE20B83D7CEC231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2">
    <w:name w:val="13ED03539FEA4E7097F93237632E15742"/>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1">
    <w:name w:val="77F5BA5993FC4E6AA764974FB83E4CA6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6">
    <w:name w:val="3DD887C591964A46B94D32D97D1B62A51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5">
    <w:name w:val="E2A78B2102ED479E8F70065D46F4388A1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5">
    <w:name w:val="4CB7C0D4E19B42FD8BCBF197FE4187961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5">
    <w:name w:val="07C2582C1C4849F6A8655E4C443AD9B1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4">
    <w:name w:val="5DF1AB5A5034491ABC909191219BB3F1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4">
    <w:name w:val="E8A20EEB6F834B6BAE8275749BBAD2641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4">
    <w:name w:val="3025DEE2DEB64B3D9BAF663AE8E1CC531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4">
    <w:name w:val="34331B0A684E4FDCBB2F05262779C2781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3">
    <w:name w:val="3C7D550F025F4A839484342C3F66DB951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3">
    <w:name w:val="A3863B71FE2A4BBCA89AB190F865BC6B1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3">
    <w:name w:val="CB263D2ADD8D4B6092D848AD16ECB65B1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3">
    <w:name w:val="01E36EF5835B47428DAF8532F77600D71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2">
    <w:name w:val="89377C5962F9407CA24A1B368882758C1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1">
    <w:name w:val="AC7DB5ADA68E401DA7E0A7FB08527EFC1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2">
    <w:name w:val="E0A34F5C3B5C4AD2B16428974404E52D1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2">
    <w:name w:val="6CFC5E717F2442EB88763588C11DB5871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2">
    <w:name w:val="A81152F6E03F474FB0AA7D0567B637E51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2">
    <w:name w:val="582BF1018C2F4324B339E5AF0DDEFC81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1">
    <w:name w:val="8BCC5B19365D4A348FF5CDD02069EF841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1">
    <w:name w:val="3E3FB1A931A4464FA135885DE3D65E371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1">
    <w:name w:val="DF0ADFB5C0EF4B57BBAD597FEEEB6F3D1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1">
    <w:name w:val="DDDA0A2418C04D69B079D03BD85C769C11"/>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9">
    <w:name w:val="436AD156B91340C5B61E3F6B820896029"/>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9">
    <w:name w:val="A7F17C6537E949C5A28F20737FC526479"/>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9">
    <w:name w:val="70CE1B204515425E86D35037FC43A949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9">
    <w:name w:val="A851DEA685304AF9A48B130B9AB80B679"/>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9">
    <w:name w:val="697AAC0822FA4E6F897782910B5B1A3F9"/>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9">
    <w:name w:val="5298658584034D0C8C525954BEB952EA9"/>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9">
    <w:name w:val="65089DCEA55E4A4DA4F40244909279AB9"/>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9">
    <w:name w:val="43219E06B7A94436B871811022AEF56D9"/>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9">
    <w:name w:val="18C7E9C78C9D47CFA771B49AECAA5A4A9"/>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9">
    <w:name w:val="9C60CAC931A4403BBCFCBAEB7B55E6EC9"/>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8">
    <w:name w:val="FFA4ED459D74459DBFC5FDC0B7B4D0538"/>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8">
    <w:name w:val="6672B30AC3F341AFB0CDBE695DE0A9DF8"/>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8">
    <w:name w:val="FB1D8E7634254DCC90DDE155376CF3FB8"/>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8">
    <w:name w:val="CF4C8846C9C54719896C234D67DDEE858"/>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8">
    <w:name w:val="E642DA01A3DD41A09DDC71A88BAA4A398"/>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8">
    <w:name w:val="1892AC8CBBDB48ACB3FCB5308187BE3E8"/>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8">
    <w:name w:val="0802FBFB66984948840F5F82E0B913628"/>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6">
    <w:name w:val="3965B9CAD86E46179B2496A8B12973BE6"/>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4">
    <w:name w:val="A8CD7D30AEF24E09B2B83549CA128FE64"/>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3">
    <w:name w:val="888D767C915D4882BF198989C5AB25403"/>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3">
    <w:name w:val="8294B197C46547C1A3650FE9C24EE3013"/>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3">
    <w:name w:val="209EB33868D64EDCAE15683F422EFFF83"/>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3">
    <w:name w:val="4F721F7562D74788A5B8E36688100CE03"/>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3">
    <w:name w:val="0BF6B658DC35433A88B4D8B9A466A8C73"/>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3">
    <w:name w:val="EFAEDA4FD28F45B587F42B9BF4E181E03"/>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3">
    <w:name w:val="CB0ADA1D5CC8446D93C49AAB363ED2783"/>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3">
    <w:name w:val="2EE81B6CA4DC4EB49CDE3A30C6D5BF9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3">
    <w:name w:val="B97FB93CB22745EB9D495A4B15D4DF053"/>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3">
    <w:name w:val="060FB15B6E0F4444B1B23A75B3DCA23E3"/>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3">
    <w:name w:val="21746C71756941BD8DE20B83D7CEC231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3">
    <w:name w:val="13ED03539FEA4E7097F93237632E15743"/>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2">
    <w:name w:val="77F5BA5993FC4E6AA764974FB83E4CA62"/>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
    <w:name w:val="76CA46E5A9BB44979BD9FCE37FF80A44"/>
    <w:rsid w:val="00F00153"/>
  </w:style>
  <w:style w:type="paragraph" w:customStyle="1" w:styleId="C5FD646386434B05BA5690270B0CF3C6">
    <w:name w:val="C5FD646386434B05BA5690270B0CF3C6"/>
    <w:rsid w:val="00F00153"/>
  </w:style>
  <w:style w:type="paragraph" w:customStyle="1" w:styleId="71BBE70B7E75498F8D56581A63908CB2">
    <w:name w:val="71BBE70B7E75498F8D56581A63908CB2"/>
    <w:rsid w:val="00F00153"/>
  </w:style>
  <w:style w:type="paragraph" w:customStyle="1" w:styleId="14A5B2D54C1C4D469644FB50A7DEB920">
    <w:name w:val="14A5B2D54C1C4D469644FB50A7DEB920"/>
    <w:rsid w:val="00F00153"/>
  </w:style>
  <w:style w:type="paragraph" w:customStyle="1" w:styleId="27AAD7B41B264924A8B2C504523CFC9E">
    <w:name w:val="27AAD7B41B264924A8B2C504523CFC9E"/>
    <w:rsid w:val="00F00153"/>
  </w:style>
  <w:style w:type="paragraph" w:customStyle="1" w:styleId="95BCF26201764612B8B41B442E3F47F5">
    <w:name w:val="95BCF26201764612B8B41B442E3F47F5"/>
    <w:rsid w:val="00F00153"/>
  </w:style>
  <w:style w:type="paragraph" w:customStyle="1" w:styleId="D9C4D99718D742E2BFAECDD2BEB587D9">
    <w:name w:val="D9C4D99718D742E2BFAECDD2BEB587D9"/>
    <w:rsid w:val="00F00153"/>
  </w:style>
  <w:style w:type="paragraph" w:customStyle="1" w:styleId="D5784D0FCAF34C8FAC9B468D0E2F884C">
    <w:name w:val="D5784D0FCAF34C8FAC9B468D0E2F884C"/>
    <w:rsid w:val="00F00153"/>
  </w:style>
  <w:style w:type="paragraph" w:customStyle="1" w:styleId="7D1A711325844E0AB1D0E2D5E116E5BE">
    <w:name w:val="7D1A711325844E0AB1D0E2D5E116E5BE"/>
    <w:rsid w:val="00F00153"/>
  </w:style>
  <w:style w:type="paragraph" w:customStyle="1" w:styleId="3DD887C591964A46B94D32D97D1B62A517">
    <w:name w:val="3DD887C591964A46B94D32D97D1B62A51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6">
    <w:name w:val="E2A78B2102ED479E8F70065D46F4388A1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6">
    <w:name w:val="4CB7C0D4E19B42FD8BCBF197FE4187961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6">
    <w:name w:val="07C2582C1C4849F6A8655E4C443AD9B1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5">
    <w:name w:val="5DF1AB5A5034491ABC909191219BB3F1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5">
    <w:name w:val="E8A20EEB6F834B6BAE8275749BBAD2641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5">
    <w:name w:val="3025DEE2DEB64B3D9BAF663AE8E1CC531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5">
    <w:name w:val="34331B0A684E4FDCBB2F05262779C2781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4">
    <w:name w:val="3C7D550F025F4A839484342C3F66DB951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4">
    <w:name w:val="A3863B71FE2A4BBCA89AB190F865BC6B1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4">
    <w:name w:val="CB263D2ADD8D4B6092D848AD16ECB65B1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4">
    <w:name w:val="01E36EF5835B47428DAF8532F77600D71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3">
    <w:name w:val="89377C5962F9407CA24A1B368882758C1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2">
    <w:name w:val="AC7DB5ADA68E401DA7E0A7FB08527EFC1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3">
    <w:name w:val="E0A34F5C3B5C4AD2B16428974404E52D1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3">
    <w:name w:val="6CFC5E717F2442EB88763588C11DB5871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3">
    <w:name w:val="A81152F6E03F474FB0AA7D0567B637E51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3">
    <w:name w:val="582BF1018C2F4324B339E5AF0DDEFC81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2">
    <w:name w:val="8BCC5B19365D4A348FF5CDD02069EF841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2">
    <w:name w:val="3E3FB1A931A4464FA135885DE3D65E371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2">
    <w:name w:val="DF0ADFB5C0EF4B57BBAD597FEEEB6F3D1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2">
    <w:name w:val="DDDA0A2418C04D69B079D03BD85C769C1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0">
    <w:name w:val="436AD156B91340C5B61E3F6B8208960210"/>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0">
    <w:name w:val="A7F17C6537E949C5A28F20737FC5264710"/>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0">
    <w:name w:val="70CE1B204515425E86D35037FC43A94910"/>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0">
    <w:name w:val="A851DEA685304AF9A48B130B9AB80B6710"/>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0">
    <w:name w:val="697AAC0822FA4E6F897782910B5B1A3F10"/>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0">
    <w:name w:val="5298658584034D0C8C525954BEB952EA10"/>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0">
    <w:name w:val="65089DCEA55E4A4DA4F40244909279AB10"/>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0">
    <w:name w:val="43219E06B7A94436B871811022AEF56D10"/>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0">
    <w:name w:val="18C7E9C78C9D47CFA771B49AECAA5A4A10"/>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0">
    <w:name w:val="9C60CAC931A4403BBCFCBAEB7B55E6EC10"/>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9">
    <w:name w:val="FFA4ED459D74459DBFC5FDC0B7B4D0539"/>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9">
    <w:name w:val="6672B30AC3F341AFB0CDBE695DE0A9DF9"/>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9">
    <w:name w:val="FB1D8E7634254DCC90DDE155376CF3FB9"/>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9">
    <w:name w:val="CF4C8846C9C54719896C234D67DDEE859"/>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9">
    <w:name w:val="E642DA01A3DD41A09DDC71A88BAA4A39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9">
    <w:name w:val="1892AC8CBBDB48ACB3FCB5308187BE3E9"/>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9">
    <w:name w:val="0802FBFB66984948840F5F82E0B913629"/>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7">
    <w:name w:val="3965B9CAD86E46179B2496A8B12973BE7"/>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1">
    <w:name w:val="14A5B2D54C1C4D469644FB50A7DEB9201"/>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1">
    <w:name w:val="27AAD7B41B264924A8B2C504523CFC9E1"/>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1">
    <w:name w:val="95BCF26201764612B8B41B442E3F47F51"/>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1">
    <w:name w:val="D9C4D99718D742E2BFAECDD2BEB587D91"/>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1">
    <w:name w:val="D5784D0FCAF34C8FAC9B468D0E2F884C1"/>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1">
    <w:name w:val="7D1A711325844E0AB1D0E2D5E116E5B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4">
    <w:name w:val="B97FB93CB22745EB9D495A4B15D4DF054"/>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4">
    <w:name w:val="060FB15B6E0F4444B1B23A75B3DCA23E4"/>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4">
    <w:name w:val="21746C71756941BD8DE20B83D7CEC2314"/>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1">
    <w:name w:val="76CA46E5A9BB44979BD9FCE37FF80A441"/>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1">
    <w:name w:val="C5FD646386434B05BA5690270B0CF3C61"/>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1">
    <w:name w:val="71BBE70B7E75498F8D56581A63908CB2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4">
    <w:name w:val="13ED03539FEA4E7097F93237632E15744"/>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3">
    <w:name w:val="77F5BA5993FC4E6AA764974FB83E4CA63"/>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8">
    <w:name w:val="3DD887C591964A46B94D32D97D1B62A51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7">
    <w:name w:val="E2A78B2102ED479E8F70065D46F4388A1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7">
    <w:name w:val="4CB7C0D4E19B42FD8BCBF197FE4187961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7">
    <w:name w:val="07C2582C1C4849F6A8655E4C443AD9B1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6">
    <w:name w:val="5DF1AB5A5034491ABC909191219BB3F1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6">
    <w:name w:val="E8A20EEB6F834B6BAE8275749BBAD2641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6">
    <w:name w:val="3025DEE2DEB64B3D9BAF663AE8E1CC531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6">
    <w:name w:val="34331B0A684E4FDCBB2F05262779C2781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5">
    <w:name w:val="3C7D550F025F4A839484342C3F66DB951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5">
    <w:name w:val="A3863B71FE2A4BBCA89AB190F865BC6B1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5">
    <w:name w:val="CB263D2ADD8D4B6092D848AD16ECB65B1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5">
    <w:name w:val="01E36EF5835B47428DAF8532F77600D71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4">
    <w:name w:val="89377C5962F9407CA24A1B368882758C1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3">
    <w:name w:val="AC7DB5ADA68E401DA7E0A7FB08527EFC1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4">
    <w:name w:val="E0A34F5C3B5C4AD2B16428974404E52D1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4">
    <w:name w:val="6CFC5E717F2442EB88763588C11DB5871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4">
    <w:name w:val="A81152F6E03F474FB0AA7D0567B637E51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4">
    <w:name w:val="582BF1018C2F4324B339E5AF0DDEFC81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3">
    <w:name w:val="8BCC5B19365D4A348FF5CDD02069EF841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3">
    <w:name w:val="3E3FB1A931A4464FA135885DE3D65E371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3">
    <w:name w:val="DF0ADFB5C0EF4B57BBAD597FEEEB6F3D1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3">
    <w:name w:val="DDDA0A2418C04D69B079D03BD85C769C1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1">
    <w:name w:val="436AD156B91340C5B61E3F6B820896021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1">
    <w:name w:val="A7F17C6537E949C5A28F20737FC526471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1">
    <w:name w:val="70CE1B204515425E86D35037FC43A9491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1">
    <w:name w:val="A851DEA685304AF9A48B130B9AB80B671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1">
    <w:name w:val="697AAC0822FA4E6F897782910B5B1A3F1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1">
    <w:name w:val="5298658584034D0C8C525954BEB952EA1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1">
    <w:name w:val="65089DCEA55E4A4DA4F40244909279AB1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1">
    <w:name w:val="43219E06B7A94436B871811022AEF56D1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1">
    <w:name w:val="18C7E9C78C9D47CFA771B49AECAA5A4A1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1">
    <w:name w:val="9C60CAC931A4403BBCFCBAEB7B55E6EC1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0">
    <w:name w:val="FFA4ED459D74459DBFC5FDC0B7B4D05310"/>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0">
    <w:name w:val="6672B30AC3F341AFB0CDBE695DE0A9DF10"/>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0">
    <w:name w:val="FB1D8E7634254DCC90DDE155376CF3FB10"/>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0">
    <w:name w:val="CF4C8846C9C54719896C234D67DDEE8510"/>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0">
    <w:name w:val="E642DA01A3DD41A09DDC71A88BAA4A3910"/>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0">
    <w:name w:val="1892AC8CBBDB48ACB3FCB5308187BE3E10"/>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0">
    <w:name w:val="0802FBFB66984948840F5F82E0B9136210"/>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8">
    <w:name w:val="3965B9CAD86E46179B2496A8B12973BE8"/>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2">
    <w:name w:val="14A5B2D54C1C4D469644FB50A7DEB9202"/>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2">
    <w:name w:val="27AAD7B41B264924A8B2C504523CFC9E2"/>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2">
    <w:name w:val="95BCF26201764612B8B41B442E3F47F52"/>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2">
    <w:name w:val="D9C4D99718D742E2BFAECDD2BEB587D92"/>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2">
    <w:name w:val="D5784D0FCAF34C8FAC9B468D0E2F884C2"/>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2">
    <w:name w:val="7D1A711325844E0AB1D0E2D5E116E5B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5">
    <w:name w:val="B97FB93CB22745EB9D495A4B15D4DF055"/>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5">
    <w:name w:val="060FB15B6E0F4444B1B23A75B3DCA23E5"/>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5">
    <w:name w:val="21746C71756941BD8DE20B83D7CEC2315"/>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2">
    <w:name w:val="76CA46E5A9BB44979BD9FCE37FF80A442"/>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2">
    <w:name w:val="C5FD646386434B05BA5690270B0CF3C62"/>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2">
    <w:name w:val="71BBE70B7E75498F8D56581A63908CB2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5">
    <w:name w:val="13ED03539FEA4E7097F93237632E15745"/>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4">
    <w:name w:val="77F5BA5993FC4E6AA764974FB83E4CA64"/>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9">
    <w:name w:val="3DD887C591964A46B94D32D97D1B62A51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8">
    <w:name w:val="E2A78B2102ED479E8F70065D46F4388A1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8">
    <w:name w:val="4CB7C0D4E19B42FD8BCBF197FE4187961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8">
    <w:name w:val="07C2582C1C4849F6A8655E4C443AD9B1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7">
    <w:name w:val="5DF1AB5A5034491ABC909191219BB3F1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7">
    <w:name w:val="E8A20EEB6F834B6BAE8275749BBAD2641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7">
    <w:name w:val="3025DEE2DEB64B3D9BAF663AE8E1CC531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7">
    <w:name w:val="34331B0A684E4FDCBB2F05262779C2781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6">
    <w:name w:val="3C7D550F025F4A839484342C3F66DB951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6">
    <w:name w:val="A3863B71FE2A4BBCA89AB190F865BC6B1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6">
    <w:name w:val="CB263D2ADD8D4B6092D848AD16ECB65B1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6">
    <w:name w:val="01E36EF5835B47428DAF8532F77600D71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5">
    <w:name w:val="89377C5962F9407CA24A1B368882758C1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4">
    <w:name w:val="AC7DB5ADA68E401DA7E0A7FB08527EFC1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5">
    <w:name w:val="E0A34F5C3B5C4AD2B16428974404E52D1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5">
    <w:name w:val="6CFC5E717F2442EB88763588C11DB5871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5">
    <w:name w:val="A81152F6E03F474FB0AA7D0567B637E51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5">
    <w:name w:val="582BF1018C2F4324B339E5AF0DDEFC81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4">
    <w:name w:val="8BCC5B19365D4A348FF5CDD02069EF841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4">
    <w:name w:val="3E3FB1A931A4464FA135885DE3D65E371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4">
    <w:name w:val="DF0ADFB5C0EF4B57BBAD597FEEEB6F3D1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4">
    <w:name w:val="DDDA0A2418C04D69B079D03BD85C769C1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2">
    <w:name w:val="436AD156B91340C5B61E3F6B820896021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2">
    <w:name w:val="A7F17C6537E949C5A28F20737FC526471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2">
    <w:name w:val="70CE1B204515425E86D35037FC43A9491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2">
    <w:name w:val="A851DEA685304AF9A48B130B9AB80B671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2">
    <w:name w:val="697AAC0822FA4E6F897782910B5B1A3F1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2">
    <w:name w:val="5298658584034D0C8C525954BEB952EA1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2">
    <w:name w:val="65089DCEA55E4A4DA4F40244909279AB1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2">
    <w:name w:val="43219E06B7A94436B871811022AEF56D1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2">
    <w:name w:val="18C7E9C78C9D47CFA771B49AECAA5A4A1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2">
    <w:name w:val="9C60CAC931A4403BBCFCBAEB7B55E6EC1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1">
    <w:name w:val="FFA4ED459D74459DBFC5FDC0B7B4D0531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1">
    <w:name w:val="6672B30AC3F341AFB0CDBE695DE0A9DF1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1">
    <w:name w:val="FB1D8E7634254DCC90DDE155376CF3FB1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1">
    <w:name w:val="CF4C8846C9C54719896C234D67DDEE851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1">
    <w:name w:val="E642DA01A3DD41A09DDC71A88BAA4A391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1">
    <w:name w:val="1892AC8CBBDB48ACB3FCB5308187BE3E1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1">
    <w:name w:val="0802FBFB66984948840F5F82E0B9136211"/>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9">
    <w:name w:val="3965B9CAD86E46179B2496A8B12973BE9"/>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3">
    <w:name w:val="14A5B2D54C1C4D469644FB50A7DEB9203"/>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3">
    <w:name w:val="27AAD7B41B264924A8B2C504523CFC9E3"/>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3">
    <w:name w:val="95BCF26201764612B8B41B442E3F47F53"/>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3">
    <w:name w:val="D9C4D99718D742E2BFAECDD2BEB587D93"/>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3">
    <w:name w:val="D5784D0FCAF34C8FAC9B468D0E2F884C3"/>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3">
    <w:name w:val="7D1A711325844E0AB1D0E2D5E116E5B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6">
    <w:name w:val="B97FB93CB22745EB9D495A4B15D4DF056"/>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6">
    <w:name w:val="060FB15B6E0F4444B1B23A75B3DCA23E6"/>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6">
    <w:name w:val="21746C71756941BD8DE20B83D7CEC2316"/>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3">
    <w:name w:val="76CA46E5A9BB44979BD9FCE37FF80A443"/>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3">
    <w:name w:val="C5FD646386434B05BA5690270B0CF3C63"/>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3">
    <w:name w:val="71BBE70B7E75498F8D56581A63908CB2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6">
    <w:name w:val="13ED03539FEA4E7097F93237632E15746"/>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5">
    <w:name w:val="77F5BA5993FC4E6AA764974FB83E4CA65"/>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0">
    <w:name w:val="3DD887C591964A46B94D32D97D1B62A52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9">
    <w:name w:val="E2A78B2102ED479E8F70065D46F4388A1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9">
    <w:name w:val="4CB7C0D4E19B42FD8BCBF197FE4187961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9">
    <w:name w:val="07C2582C1C4849F6A8655E4C443AD9B1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8">
    <w:name w:val="5DF1AB5A5034491ABC909191219BB3F1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8">
    <w:name w:val="E8A20EEB6F834B6BAE8275749BBAD2641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8">
    <w:name w:val="3025DEE2DEB64B3D9BAF663AE8E1CC531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8">
    <w:name w:val="34331B0A684E4FDCBB2F05262779C2781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7">
    <w:name w:val="3C7D550F025F4A839484342C3F66DB951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7">
    <w:name w:val="A3863B71FE2A4BBCA89AB190F865BC6B1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7">
    <w:name w:val="CB263D2ADD8D4B6092D848AD16ECB65B1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7">
    <w:name w:val="01E36EF5835B47428DAF8532F77600D71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6">
    <w:name w:val="89377C5962F9407CA24A1B368882758C1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5">
    <w:name w:val="AC7DB5ADA68E401DA7E0A7FB08527EFC1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6">
    <w:name w:val="E0A34F5C3B5C4AD2B16428974404E52D1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6">
    <w:name w:val="6CFC5E717F2442EB88763588C11DB5871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6">
    <w:name w:val="A81152F6E03F474FB0AA7D0567B637E51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6">
    <w:name w:val="582BF1018C2F4324B339E5AF0DDEFC81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5">
    <w:name w:val="8BCC5B19365D4A348FF5CDD02069EF841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5">
    <w:name w:val="3E3FB1A931A4464FA135885DE3D65E371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5">
    <w:name w:val="DF0ADFB5C0EF4B57BBAD597FEEEB6F3D1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5">
    <w:name w:val="DDDA0A2418C04D69B079D03BD85C769C1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3">
    <w:name w:val="436AD156B91340C5B61E3F6B820896021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3">
    <w:name w:val="A7F17C6537E949C5A28F20737FC526471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3">
    <w:name w:val="70CE1B204515425E86D35037FC43A9491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3">
    <w:name w:val="A851DEA685304AF9A48B130B9AB80B671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3">
    <w:name w:val="697AAC0822FA4E6F897782910B5B1A3F1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3">
    <w:name w:val="5298658584034D0C8C525954BEB952EA1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3">
    <w:name w:val="65089DCEA55E4A4DA4F40244909279AB1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3">
    <w:name w:val="43219E06B7A94436B871811022AEF56D1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3">
    <w:name w:val="18C7E9C78C9D47CFA771B49AECAA5A4A1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3">
    <w:name w:val="9C60CAC931A4403BBCFCBAEB7B55E6EC1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2">
    <w:name w:val="FFA4ED459D74459DBFC5FDC0B7B4D0531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2">
    <w:name w:val="6672B30AC3F341AFB0CDBE695DE0A9DF1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2">
    <w:name w:val="FB1D8E7634254DCC90DDE155376CF3FB1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2">
    <w:name w:val="CF4C8846C9C54719896C234D67DDEE851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2">
    <w:name w:val="E642DA01A3DD41A09DDC71A88BAA4A391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2">
    <w:name w:val="1892AC8CBBDB48ACB3FCB5308187BE3E1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2">
    <w:name w:val="0802FBFB66984948840F5F82E0B913621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0">
    <w:name w:val="3965B9CAD86E46179B2496A8B12973BE10"/>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4">
    <w:name w:val="14A5B2D54C1C4D469644FB50A7DEB9204"/>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4">
    <w:name w:val="27AAD7B41B264924A8B2C504523CFC9E4"/>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4">
    <w:name w:val="95BCF26201764612B8B41B442E3F47F54"/>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4">
    <w:name w:val="D9C4D99718D742E2BFAECDD2BEB587D94"/>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4">
    <w:name w:val="D5784D0FCAF34C8FAC9B468D0E2F884C4"/>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4">
    <w:name w:val="7D1A711325844E0AB1D0E2D5E116E5BE4"/>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7">
    <w:name w:val="B97FB93CB22745EB9D495A4B15D4DF057"/>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7">
    <w:name w:val="060FB15B6E0F4444B1B23A75B3DCA23E7"/>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7">
    <w:name w:val="21746C71756941BD8DE20B83D7CEC2317"/>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4">
    <w:name w:val="76CA46E5A9BB44979BD9FCE37FF80A444"/>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4">
    <w:name w:val="C5FD646386434B05BA5690270B0CF3C64"/>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4">
    <w:name w:val="71BBE70B7E75498F8D56581A63908CB24"/>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7">
    <w:name w:val="13ED03539FEA4E7097F93237632E15747"/>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6">
    <w:name w:val="77F5BA5993FC4E6AA764974FB83E4CA6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1">
    <w:name w:val="3DD887C591964A46B94D32D97D1B62A52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0">
    <w:name w:val="E2A78B2102ED479E8F70065D46F4388A2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0">
    <w:name w:val="4CB7C0D4E19B42FD8BCBF197FE4187962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0">
    <w:name w:val="07C2582C1C4849F6A8655E4C443AD9B12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9">
    <w:name w:val="5DF1AB5A5034491ABC909191219BB3F1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9">
    <w:name w:val="E8A20EEB6F834B6BAE8275749BBAD2641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9">
    <w:name w:val="3025DEE2DEB64B3D9BAF663AE8E1CC531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9">
    <w:name w:val="34331B0A684E4FDCBB2F05262779C2781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8">
    <w:name w:val="3C7D550F025F4A839484342C3F66DB951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8">
    <w:name w:val="A3863B71FE2A4BBCA89AB190F865BC6B1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8">
    <w:name w:val="CB263D2ADD8D4B6092D848AD16ECB65B1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8">
    <w:name w:val="01E36EF5835B47428DAF8532F77600D71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7">
    <w:name w:val="89377C5962F9407CA24A1B368882758C1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6">
    <w:name w:val="AC7DB5ADA68E401DA7E0A7FB08527EFC1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7">
    <w:name w:val="E0A34F5C3B5C4AD2B16428974404E52D1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7">
    <w:name w:val="6CFC5E717F2442EB88763588C11DB5871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7">
    <w:name w:val="A81152F6E03F474FB0AA7D0567B637E51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7">
    <w:name w:val="582BF1018C2F4324B339E5AF0DDEFC81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6">
    <w:name w:val="8BCC5B19365D4A348FF5CDD02069EF841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6">
    <w:name w:val="3E3FB1A931A4464FA135885DE3D65E371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6">
    <w:name w:val="DF0ADFB5C0EF4B57BBAD597FEEEB6F3D1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6">
    <w:name w:val="DDDA0A2418C04D69B079D03BD85C769C1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4">
    <w:name w:val="436AD156B91340C5B61E3F6B820896021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4">
    <w:name w:val="A7F17C6537E949C5A28F20737FC526471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4">
    <w:name w:val="70CE1B204515425E86D35037FC43A9491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4">
    <w:name w:val="A851DEA685304AF9A48B130B9AB80B671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4">
    <w:name w:val="697AAC0822FA4E6F897782910B5B1A3F1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4">
    <w:name w:val="5298658584034D0C8C525954BEB952EA1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4">
    <w:name w:val="65089DCEA55E4A4DA4F40244909279AB1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4">
    <w:name w:val="43219E06B7A94436B871811022AEF56D1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4">
    <w:name w:val="18C7E9C78C9D47CFA771B49AECAA5A4A1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4">
    <w:name w:val="9C60CAC931A4403BBCFCBAEB7B55E6EC1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3">
    <w:name w:val="FFA4ED459D74459DBFC5FDC0B7B4D0531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3">
    <w:name w:val="6672B30AC3F341AFB0CDBE695DE0A9DF1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3">
    <w:name w:val="FB1D8E7634254DCC90DDE155376CF3FB1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3">
    <w:name w:val="CF4C8846C9C54719896C234D67DDEE851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3">
    <w:name w:val="E642DA01A3DD41A09DDC71A88BAA4A391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3">
    <w:name w:val="1892AC8CBBDB48ACB3FCB5308187BE3E1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3">
    <w:name w:val="0802FBFB66984948840F5F82E0B913621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1">
    <w:name w:val="3965B9CAD86E46179B2496A8B12973BE11"/>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5">
    <w:name w:val="14A5B2D54C1C4D469644FB50A7DEB9205"/>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5">
    <w:name w:val="27AAD7B41B264924A8B2C504523CFC9E5"/>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5">
    <w:name w:val="95BCF26201764612B8B41B442E3F47F55"/>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5">
    <w:name w:val="D9C4D99718D742E2BFAECDD2BEB587D95"/>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5">
    <w:name w:val="D5784D0FCAF34C8FAC9B468D0E2F884C5"/>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5">
    <w:name w:val="7D1A711325844E0AB1D0E2D5E116E5BE5"/>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8">
    <w:name w:val="B97FB93CB22745EB9D495A4B15D4DF058"/>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8">
    <w:name w:val="060FB15B6E0F4444B1B23A75B3DCA23E8"/>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8">
    <w:name w:val="21746C71756941BD8DE20B83D7CEC2318"/>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5">
    <w:name w:val="76CA46E5A9BB44979BD9FCE37FF80A445"/>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5">
    <w:name w:val="C5FD646386434B05BA5690270B0CF3C65"/>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5">
    <w:name w:val="71BBE70B7E75498F8D56581A63908CB25"/>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8">
    <w:name w:val="13ED03539FEA4E7097F93237632E15748"/>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7">
    <w:name w:val="77F5BA5993FC4E6AA764974FB83E4CA6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6">
    <w:name w:val="14A5B2D54C1C4D469644FB50A7DEB9206"/>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6">
    <w:name w:val="27AAD7B41B264924A8B2C504523CFC9E6"/>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6">
    <w:name w:val="95BCF26201764612B8B41B442E3F47F56"/>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6">
    <w:name w:val="D9C4D99718D742E2BFAECDD2BEB587D96"/>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6">
    <w:name w:val="D5784D0FCAF34C8FAC9B468D0E2F884C6"/>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6">
    <w:name w:val="7D1A711325844E0AB1D0E2D5E116E5BE6"/>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 w:type="paragraph" w:customStyle="1" w:styleId="EB1A3FAD584F44A2871C946EFE3AE0A9">
    <w:name w:val="EB1A3FAD584F44A2871C946EFE3AE0A9"/>
    <w:rsid w:val="003D60DA"/>
  </w:style>
  <w:style w:type="paragraph" w:customStyle="1" w:styleId="3DD887C591964A46B94D32D97D1B62A523">
    <w:name w:val="3DD887C591964A46B94D32D97D1B62A523"/>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2">
    <w:name w:val="E2A78B2102ED479E8F70065D46F4388A22"/>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2">
    <w:name w:val="4CB7C0D4E19B42FD8BCBF197FE41879622"/>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2">
    <w:name w:val="07C2582C1C4849F6A8655E4C443AD9B122"/>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1">
    <w:name w:val="5DF1AB5A5034491ABC909191219BB3F121"/>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1">
    <w:name w:val="E8A20EEB6F834B6BAE8275749BBAD26421"/>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1">
    <w:name w:val="3025DEE2DEB64B3D9BAF663AE8E1CC5321"/>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1">
    <w:name w:val="34331B0A684E4FDCBB2F05262779C27821"/>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0">
    <w:name w:val="3C7D550F025F4A839484342C3F66DB9520"/>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0">
    <w:name w:val="A3863B71FE2A4BBCA89AB190F865BC6B20"/>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0">
    <w:name w:val="CB263D2ADD8D4B6092D848AD16ECB65B20"/>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0">
    <w:name w:val="01E36EF5835B47428DAF8532F77600D720"/>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19">
    <w:name w:val="89377C5962F9407CA24A1B368882758C19"/>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8">
    <w:name w:val="AC7DB5ADA68E401DA7E0A7FB08527EFC18"/>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19">
    <w:name w:val="E0A34F5C3B5C4AD2B16428974404E52D19"/>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19">
    <w:name w:val="6CFC5E717F2442EB88763588C11DB58719"/>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19">
    <w:name w:val="A81152F6E03F474FB0AA7D0567B637E519"/>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19">
    <w:name w:val="582BF1018C2F4324B339E5AF0DDEFC8119"/>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8">
    <w:name w:val="8BCC5B19365D4A348FF5CDD02069EF8418"/>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8">
    <w:name w:val="3E3FB1A931A4464FA135885DE3D65E3718"/>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8">
    <w:name w:val="DF0ADFB5C0EF4B57BBAD597FEEEB6F3D18"/>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8">
    <w:name w:val="DDDA0A2418C04D69B079D03BD85C769C18"/>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6">
    <w:name w:val="436AD156B91340C5B61E3F6B8208960216"/>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6">
    <w:name w:val="A7F17C6537E949C5A28F20737FC5264716"/>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6">
    <w:name w:val="70CE1B204515425E86D35037FC43A94916"/>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6">
    <w:name w:val="A851DEA685304AF9A48B130B9AB80B6716"/>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6">
    <w:name w:val="697AAC0822FA4E6F897782910B5B1A3F16"/>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6">
    <w:name w:val="5298658584034D0C8C525954BEB952EA16"/>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6">
    <w:name w:val="65089DCEA55E4A4DA4F40244909279AB16"/>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6">
    <w:name w:val="43219E06B7A94436B871811022AEF56D16"/>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6">
    <w:name w:val="18C7E9C78C9D47CFA771B49AECAA5A4A16"/>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6">
    <w:name w:val="9C60CAC931A4403BBCFCBAEB7B55E6EC16"/>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5">
    <w:name w:val="FFA4ED459D74459DBFC5FDC0B7B4D05315"/>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5">
    <w:name w:val="6672B30AC3F341AFB0CDBE695DE0A9DF15"/>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5">
    <w:name w:val="FB1D8E7634254DCC90DDE155376CF3FB15"/>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5">
    <w:name w:val="CF4C8846C9C54719896C234D67DDEE8515"/>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5">
    <w:name w:val="E642DA01A3DD41A09DDC71A88BAA4A3915"/>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5">
    <w:name w:val="1892AC8CBBDB48ACB3FCB5308187BE3E15"/>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5">
    <w:name w:val="0802FBFB66984948840F5F82E0B9136215"/>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3">
    <w:name w:val="3965B9CAD86E46179B2496A8B12973BE13"/>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1">
    <w:name w:val="EB1A3FAD584F44A2871C946EFE3AE0A9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1">
    <w:name w:val="841AE55A90384657B32C2F48D7159A971"/>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1">
    <w:name w:val="E6EBD5968C414F74B6409AFC17DA17E81"/>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1">
    <w:name w:val="E34261DFB8E141338285D73CA13ACCA51"/>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1">
    <w:name w:val="458578C92B4B41958AE17226B15381A91"/>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1">
    <w:name w:val="8E780451562D405D925B01AAA82BFB0E1"/>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1">
    <w:name w:val="0E19CC0B541D435A980A300841ED11271"/>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1">
    <w:name w:val="CD4F2956F60549E2B59881BF1155E1B91"/>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1">
    <w:name w:val="59F2BD0E8ADC448FB181315176CD655D1"/>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0">
    <w:name w:val="B97FB93CB22745EB9D495A4B15D4DF0510"/>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0">
    <w:name w:val="060FB15B6E0F4444B1B23A75B3DCA23E10"/>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0">
    <w:name w:val="21746C71756941BD8DE20B83D7CEC23110"/>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7">
    <w:name w:val="76CA46E5A9BB44979BD9FCE37FF80A447"/>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7">
    <w:name w:val="C5FD646386434B05BA5690270B0CF3C67"/>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7">
    <w:name w:val="71BBE70B7E75498F8D56581A63908CB27"/>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0">
    <w:name w:val="13ED03539FEA4E7097F93237632E157410"/>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9">
    <w:name w:val="77F5BA5993FC4E6AA764974FB83E4CA69"/>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4">
    <w:name w:val="3DD887C591964A46B94D32D97D1B62A524"/>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3">
    <w:name w:val="E2A78B2102ED479E8F70065D46F4388A23"/>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3">
    <w:name w:val="4CB7C0D4E19B42FD8BCBF197FE41879623"/>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3">
    <w:name w:val="07C2582C1C4849F6A8655E4C443AD9B123"/>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2">
    <w:name w:val="5DF1AB5A5034491ABC909191219BB3F122"/>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2">
    <w:name w:val="E8A20EEB6F834B6BAE8275749BBAD26422"/>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2">
    <w:name w:val="3025DEE2DEB64B3D9BAF663AE8E1CC5322"/>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2">
    <w:name w:val="34331B0A684E4FDCBB2F05262779C27822"/>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1">
    <w:name w:val="3C7D550F025F4A839484342C3F66DB9521"/>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1">
    <w:name w:val="A3863B71FE2A4BBCA89AB190F865BC6B21"/>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1">
    <w:name w:val="CB263D2ADD8D4B6092D848AD16ECB65B21"/>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1">
    <w:name w:val="01E36EF5835B47428DAF8532F77600D721"/>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0">
    <w:name w:val="89377C5962F9407CA24A1B368882758C20"/>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9">
    <w:name w:val="AC7DB5ADA68E401DA7E0A7FB08527EFC19"/>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0">
    <w:name w:val="E0A34F5C3B5C4AD2B16428974404E52D20"/>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0">
    <w:name w:val="6CFC5E717F2442EB88763588C11DB58720"/>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0">
    <w:name w:val="A81152F6E03F474FB0AA7D0567B637E520"/>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0">
    <w:name w:val="582BF1018C2F4324B339E5AF0DDEFC8120"/>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9">
    <w:name w:val="8BCC5B19365D4A348FF5CDD02069EF8419"/>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9">
    <w:name w:val="3E3FB1A931A4464FA135885DE3D65E3719"/>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9">
    <w:name w:val="DF0ADFB5C0EF4B57BBAD597FEEEB6F3D19"/>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9">
    <w:name w:val="DDDA0A2418C04D69B079D03BD85C769C19"/>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7">
    <w:name w:val="436AD156B91340C5B61E3F6B8208960217"/>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7">
    <w:name w:val="A7F17C6537E949C5A28F20737FC5264717"/>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7">
    <w:name w:val="70CE1B204515425E86D35037FC43A94917"/>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7">
    <w:name w:val="A851DEA685304AF9A48B130B9AB80B6717"/>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7">
    <w:name w:val="697AAC0822FA4E6F897782910B5B1A3F17"/>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7">
    <w:name w:val="5298658584034D0C8C525954BEB952EA17"/>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7">
    <w:name w:val="65089DCEA55E4A4DA4F40244909279AB17"/>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7">
    <w:name w:val="43219E06B7A94436B871811022AEF56D17"/>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7">
    <w:name w:val="18C7E9C78C9D47CFA771B49AECAA5A4A17"/>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7">
    <w:name w:val="9C60CAC931A4403BBCFCBAEB7B55E6EC17"/>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6">
    <w:name w:val="FFA4ED459D74459DBFC5FDC0B7B4D05316"/>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6">
    <w:name w:val="6672B30AC3F341AFB0CDBE695DE0A9DF16"/>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6">
    <w:name w:val="FB1D8E7634254DCC90DDE155376CF3FB16"/>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6">
    <w:name w:val="CF4C8846C9C54719896C234D67DDEE8516"/>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6">
    <w:name w:val="E642DA01A3DD41A09DDC71A88BAA4A3916"/>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6">
    <w:name w:val="1892AC8CBBDB48ACB3FCB5308187BE3E16"/>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6">
    <w:name w:val="0802FBFB66984948840F5F82E0B9136216"/>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4">
    <w:name w:val="3965B9CAD86E46179B2496A8B12973BE14"/>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2">
    <w:name w:val="EB1A3FAD584F44A2871C946EFE3AE0A9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2">
    <w:name w:val="841AE55A90384657B32C2F48D7159A972"/>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2">
    <w:name w:val="E6EBD5968C414F74B6409AFC17DA17E82"/>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2">
    <w:name w:val="E34261DFB8E141338285D73CA13ACCA52"/>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2">
    <w:name w:val="458578C92B4B41958AE17226B15381A92"/>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2">
    <w:name w:val="8E780451562D405D925B01AAA82BFB0E2"/>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2">
    <w:name w:val="0E19CC0B541D435A980A300841ED11272"/>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2">
    <w:name w:val="CD4F2956F60549E2B59881BF1155E1B92"/>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2">
    <w:name w:val="59F2BD0E8ADC448FB181315176CD655D2"/>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1">
    <w:name w:val="B97FB93CB22745EB9D495A4B15D4DF0511"/>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1">
    <w:name w:val="060FB15B6E0F4444B1B23A75B3DCA23E11"/>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1">
    <w:name w:val="21746C71756941BD8DE20B83D7CEC23111"/>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8">
    <w:name w:val="76CA46E5A9BB44979BD9FCE37FF80A448"/>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8">
    <w:name w:val="C5FD646386434B05BA5690270B0CF3C68"/>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8">
    <w:name w:val="71BBE70B7E75498F8D56581A63908CB28"/>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1">
    <w:name w:val="13ED03539FEA4E7097F93237632E157411"/>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0">
    <w:name w:val="77F5BA5993FC4E6AA764974FB83E4CA610"/>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3D60DA"/>
  </w:style>
  <w:style w:type="paragraph" w:customStyle="1" w:styleId="3DD887C591964A46B94D32D97D1B62A525">
    <w:name w:val="3DD887C591964A46B94D32D97D1B62A525"/>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4">
    <w:name w:val="E2A78B2102ED479E8F70065D46F4388A24"/>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4">
    <w:name w:val="4CB7C0D4E19B42FD8BCBF197FE41879624"/>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4">
    <w:name w:val="07C2582C1C4849F6A8655E4C443AD9B124"/>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3">
    <w:name w:val="5DF1AB5A5034491ABC909191219BB3F123"/>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3">
    <w:name w:val="E8A20EEB6F834B6BAE8275749BBAD26423"/>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3">
    <w:name w:val="3025DEE2DEB64B3D9BAF663AE8E1CC5323"/>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3">
    <w:name w:val="34331B0A684E4FDCBB2F05262779C27823"/>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2">
    <w:name w:val="3C7D550F025F4A839484342C3F66DB9522"/>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2">
    <w:name w:val="A3863B71FE2A4BBCA89AB190F865BC6B22"/>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2">
    <w:name w:val="CB263D2ADD8D4B6092D848AD16ECB65B22"/>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2">
    <w:name w:val="01E36EF5835B47428DAF8532F77600D722"/>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1">
    <w:name w:val="89377C5962F9407CA24A1B368882758C21"/>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0">
    <w:name w:val="AC7DB5ADA68E401DA7E0A7FB08527EFC20"/>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1">
    <w:name w:val="E0A34F5C3B5C4AD2B16428974404E52D21"/>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1">
    <w:name w:val="6CFC5E717F2442EB88763588C11DB58721"/>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1">
    <w:name w:val="A81152F6E03F474FB0AA7D0567B637E521"/>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1">
    <w:name w:val="582BF1018C2F4324B339E5AF0DDEFC8121"/>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0">
    <w:name w:val="8BCC5B19365D4A348FF5CDD02069EF8420"/>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0">
    <w:name w:val="3E3FB1A931A4464FA135885DE3D65E3720"/>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0">
    <w:name w:val="DF0ADFB5C0EF4B57BBAD597FEEEB6F3D20"/>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0">
    <w:name w:val="DDDA0A2418C04D69B079D03BD85C769C20"/>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8">
    <w:name w:val="436AD156B91340C5B61E3F6B8208960218"/>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8">
    <w:name w:val="A7F17C6537E949C5A28F20737FC5264718"/>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8">
    <w:name w:val="70CE1B204515425E86D35037FC43A94918"/>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8">
    <w:name w:val="A851DEA685304AF9A48B130B9AB80B6718"/>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8">
    <w:name w:val="697AAC0822FA4E6F897782910B5B1A3F18"/>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8">
    <w:name w:val="5298658584034D0C8C525954BEB952EA18"/>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8">
    <w:name w:val="65089DCEA55E4A4DA4F40244909279AB18"/>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8">
    <w:name w:val="43219E06B7A94436B871811022AEF56D18"/>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8">
    <w:name w:val="18C7E9C78C9D47CFA771B49AECAA5A4A18"/>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8">
    <w:name w:val="9C60CAC931A4403BBCFCBAEB7B55E6EC18"/>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7">
    <w:name w:val="FFA4ED459D74459DBFC5FDC0B7B4D05317"/>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7">
    <w:name w:val="6672B30AC3F341AFB0CDBE695DE0A9DF17"/>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7">
    <w:name w:val="FB1D8E7634254DCC90DDE155376CF3FB17"/>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7">
    <w:name w:val="CF4C8846C9C54719896C234D67DDEE8517"/>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7">
    <w:name w:val="E642DA01A3DD41A09DDC71A88BAA4A3917"/>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7">
    <w:name w:val="1892AC8CBBDB48ACB3FCB5308187BE3E17"/>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7">
    <w:name w:val="0802FBFB66984948840F5F82E0B9136217"/>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5">
    <w:name w:val="3965B9CAD86E46179B2496A8B12973BE15"/>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1">
    <w:name w:val="FEFB6DC3F60C42408DBB2C984012C01C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3">
    <w:name w:val="841AE55A90384657B32C2F48D7159A973"/>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3">
    <w:name w:val="E6EBD5968C414F74B6409AFC17DA17E83"/>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2">
    <w:name w:val="B97FB93CB22745EB9D495A4B15D4DF0512"/>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2">
    <w:name w:val="060FB15B6E0F4444B1B23A75B3DCA23E12"/>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2">
    <w:name w:val="21746C71756941BD8DE20B83D7CEC23112"/>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2">
    <w:name w:val="13ED03539FEA4E7097F93237632E157412"/>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1">
    <w:name w:val="77F5BA5993FC4E6AA764974FB83E4CA611"/>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6">
    <w:name w:val="3DD887C591964A46B94D32D97D1B62A526"/>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5">
    <w:name w:val="E2A78B2102ED479E8F70065D46F4388A25"/>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5">
    <w:name w:val="4CB7C0D4E19B42FD8BCBF197FE41879625"/>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5">
    <w:name w:val="07C2582C1C4849F6A8655E4C443AD9B125"/>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4">
    <w:name w:val="5DF1AB5A5034491ABC909191219BB3F124"/>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4">
    <w:name w:val="E8A20EEB6F834B6BAE8275749BBAD26424"/>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4">
    <w:name w:val="3025DEE2DEB64B3D9BAF663AE8E1CC5324"/>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4">
    <w:name w:val="34331B0A684E4FDCBB2F05262779C27824"/>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3">
    <w:name w:val="3C7D550F025F4A839484342C3F66DB9523"/>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3">
    <w:name w:val="A3863B71FE2A4BBCA89AB190F865BC6B23"/>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3">
    <w:name w:val="CB263D2ADD8D4B6092D848AD16ECB65B23"/>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3">
    <w:name w:val="01E36EF5835B47428DAF8532F77600D723"/>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2">
    <w:name w:val="89377C5962F9407CA24A1B368882758C22"/>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1">
    <w:name w:val="AC7DB5ADA68E401DA7E0A7FB08527EFC21"/>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2">
    <w:name w:val="E0A34F5C3B5C4AD2B16428974404E52D22"/>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2">
    <w:name w:val="6CFC5E717F2442EB88763588C11DB58722"/>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2">
    <w:name w:val="A81152F6E03F474FB0AA7D0567B637E522"/>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2">
    <w:name w:val="582BF1018C2F4324B339E5AF0DDEFC8122"/>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1">
    <w:name w:val="8BCC5B19365D4A348FF5CDD02069EF8421"/>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1">
    <w:name w:val="3E3FB1A931A4464FA135885DE3D65E3721"/>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1">
    <w:name w:val="DF0ADFB5C0EF4B57BBAD597FEEEB6F3D21"/>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1">
    <w:name w:val="DDDA0A2418C04D69B079D03BD85C769C21"/>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9">
    <w:name w:val="436AD156B91340C5B61E3F6B8208960219"/>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9">
    <w:name w:val="A7F17C6537E949C5A28F20737FC5264719"/>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9">
    <w:name w:val="70CE1B204515425E86D35037FC43A94919"/>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9">
    <w:name w:val="A851DEA685304AF9A48B130B9AB80B6719"/>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9">
    <w:name w:val="697AAC0822FA4E6F897782910B5B1A3F19"/>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9">
    <w:name w:val="5298658584034D0C8C525954BEB952EA19"/>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9">
    <w:name w:val="65089DCEA55E4A4DA4F40244909279AB19"/>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9">
    <w:name w:val="43219E06B7A94436B871811022AEF56D19"/>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9">
    <w:name w:val="18C7E9C78C9D47CFA771B49AECAA5A4A19"/>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9">
    <w:name w:val="9C60CAC931A4403BBCFCBAEB7B55E6EC19"/>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8">
    <w:name w:val="FFA4ED459D74459DBFC5FDC0B7B4D05318"/>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8">
    <w:name w:val="6672B30AC3F341AFB0CDBE695DE0A9DF18"/>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8">
    <w:name w:val="FB1D8E7634254DCC90DDE155376CF3FB18"/>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8">
    <w:name w:val="CF4C8846C9C54719896C234D67DDEE8518"/>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8">
    <w:name w:val="E642DA01A3DD41A09DDC71A88BAA4A3918"/>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8">
    <w:name w:val="1892AC8CBBDB48ACB3FCB5308187BE3E18"/>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8">
    <w:name w:val="0802FBFB66984948840F5F82E0B9136218"/>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6">
    <w:name w:val="3965B9CAD86E46179B2496A8B12973BE16"/>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2">
    <w:name w:val="FEFB6DC3F60C42408DBB2C984012C01C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4">
    <w:name w:val="841AE55A90384657B32C2F48D7159A974"/>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4">
    <w:name w:val="E6EBD5968C414F74B6409AFC17DA17E84"/>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3">
    <w:name w:val="B97FB93CB22745EB9D495A4B15D4DF0513"/>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3">
    <w:name w:val="060FB15B6E0F4444B1B23A75B3DCA23E13"/>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3">
    <w:name w:val="21746C71756941BD8DE20B83D7CEC23113"/>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3">
    <w:name w:val="13ED03539FEA4E7097F93237632E157413"/>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2">
    <w:name w:val="77F5BA5993FC4E6AA764974FB83E4CA612"/>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7">
    <w:name w:val="3DD887C591964A46B94D32D97D1B62A527"/>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6">
    <w:name w:val="E2A78B2102ED479E8F70065D46F4388A26"/>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6">
    <w:name w:val="4CB7C0D4E19B42FD8BCBF197FE41879626"/>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6">
    <w:name w:val="07C2582C1C4849F6A8655E4C443AD9B126"/>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5">
    <w:name w:val="5DF1AB5A5034491ABC909191219BB3F125"/>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5">
    <w:name w:val="E8A20EEB6F834B6BAE8275749BBAD26425"/>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5">
    <w:name w:val="3025DEE2DEB64B3D9BAF663AE8E1CC5325"/>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5">
    <w:name w:val="34331B0A684E4FDCBB2F05262779C27825"/>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4">
    <w:name w:val="3C7D550F025F4A839484342C3F66DB9524"/>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4">
    <w:name w:val="A3863B71FE2A4BBCA89AB190F865BC6B24"/>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4">
    <w:name w:val="CB263D2ADD8D4B6092D848AD16ECB65B24"/>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4">
    <w:name w:val="01E36EF5835B47428DAF8532F77600D724"/>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3">
    <w:name w:val="89377C5962F9407CA24A1B368882758C23"/>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2">
    <w:name w:val="AC7DB5ADA68E401DA7E0A7FB08527EFC22"/>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3">
    <w:name w:val="E0A34F5C3B5C4AD2B16428974404E52D23"/>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3">
    <w:name w:val="6CFC5E717F2442EB88763588C11DB58723"/>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3">
    <w:name w:val="A81152F6E03F474FB0AA7D0567B637E523"/>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3">
    <w:name w:val="582BF1018C2F4324B339E5AF0DDEFC8123"/>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2">
    <w:name w:val="8BCC5B19365D4A348FF5CDD02069EF8422"/>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2">
    <w:name w:val="3E3FB1A931A4464FA135885DE3D65E3722"/>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2">
    <w:name w:val="DF0ADFB5C0EF4B57BBAD597FEEEB6F3D22"/>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2">
    <w:name w:val="DDDA0A2418C04D69B079D03BD85C769C22"/>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0">
    <w:name w:val="436AD156B91340C5B61E3F6B8208960220"/>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0">
    <w:name w:val="A7F17C6537E949C5A28F20737FC5264720"/>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0">
    <w:name w:val="70CE1B204515425E86D35037FC43A94920"/>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0">
    <w:name w:val="A851DEA685304AF9A48B130B9AB80B6720"/>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0">
    <w:name w:val="697AAC0822FA4E6F897782910B5B1A3F20"/>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0">
    <w:name w:val="5298658584034D0C8C525954BEB952EA20"/>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0">
    <w:name w:val="65089DCEA55E4A4DA4F40244909279AB20"/>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0">
    <w:name w:val="43219E06B7A94436B871811022AEF56D20"/>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0">
    <w:name w:val="18C7E9C78C9D47CFA771B49AECAA5A4A20"/>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0">
    <w:name w:val="9C60CAC931A4403BBCFCBAEB7B55E6EC20"/>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19">
    <w:name w:val="FFA4ED459D74459DBFC5FDC0B7B4D05319"/>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19">
    <w:name w:val="6672B30AC3F341AFB0CDBE695DE0A9DF19"/>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19">
    <w:name w:val="FB1D8E7634254DCC90DDE155376CF3FB19"/>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19">
    <w:name w:val="CF4C8846C9C54719896C234D67DDEE8519"/>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19">
    <w:name w:val="E642DA01A3DD41A09DDC71A88BAA4A3919"/>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19">
    <w:name w:val="1892AC8CBBDB48ACB3FCB5308187BE3E19"/>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19">
    <w:name w:val="0802FBFB66984948840F5F82E0B9136219"/>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7">
    <w:name w:val="3965B9CAD86E46179B2496A8B12973BE17"/>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5">
    <w:name w:val="E6EBD5968C414F74B6409AFC17DA17E85"/>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4">
    <w:name w:val="B97FB93CB22745EB9D495A4B15D4DF0514"/>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4">
    <w:name w:val="060FB15B6E0F4444B1B23A75B3DCA23E14"/>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4">
    <w:name w:val="21746C71756941BD8DE20B83D7CEC23114"/>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4">
    <w:name w:val="13ED03539FEA4E7097F93237632E157414"/>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8">
    <w:name w:val="3DD887C591964A46B94D32D97D1B62A528"/>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7">
    <w:name w:val="E2A78B2102ED479E8F70065D46F4388A27"/>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7">
    <w:name w:val="4CB7C0D4E19B42FD8BCBF197FE41879627"/>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7">
    <w:name w:val="07C2582C1C4849F6A8655E4C443AD9B127"/>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6">
    <w:name w:val="5DF1AB5A5034491ABC909191219BB3F126"/>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6">
    <w:name w:val="E8A20EEB6F834B6BAE8275749BBAD26426"/>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6">
    <w:name w:val="3025DEE2DEB64B3D9BAF663AE8E1CC5326"/>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6">
    <w:name w:val="34331B0A684E4FDCBB2F05262779C27826"/>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5">
    <w:name w:val="3C7D550F025F4A839484342C3F66DB9525"/>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5">
    <w:name w:val="A3863B71FE2A4BBCA89AB190F865BC6B25"/>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5">
    <w:name w:val="CB263D2ADD8D4B6092D848AD16ECB65B25"/>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5">
    <w:name w:val="01E36EF5835B47428DAF8532F77600D725"/>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4">
    <w:name w:val="89377C5962F9407CA24A1B368882758C24"/>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3">
    <w:name w:val="AC7DB5ADA68E401DA7E0A7FB08527EFC23"/>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4">
    <w:name w:val="E0A34F5C3B5C4AD2B16428974404E52D24"/>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4">
    <w:name w:val="6CFC5E717F2442EB88763588C11DB58724"/>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4">
    <w:name w:val="A81152F6E03F474FB0AA7D0567B637E524"/>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4">
    <w:name w:val="582BF1018C2F4324B339E5AF0DDEFC8124"/>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3">
    <w:name w:val="8BCC5B19365D4A348FF5CDD02069EF8423"/>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3">
    <w:name w:val="3E3FB1A931A4464FA135885DE3D65E3723"/>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3">
    <w:name w:val="DF0ADFB5C0EF4B57BBAD597FEEEB6F3D23"/>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3">
    <w:name w:val="DDDA0A2418C04D69B079D03BD85C769C23"/>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1">
    <w:name w:val="436AD156B91340C5B61E3F6B8208960221"/>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1">
    <w:name w:val="A7F17C6537E949C5A28F20737FC5264721"/>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1">
    <w:name w:val="70CE1B204515425E86D35037FC43A94921"/>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1">
    <w:name w:val="A851DEA685304AF9A48B130B9AB80B6721"/>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1">
    <w:name w:val="697AAC0822FA4E6F897782910B5B1A3F21"/>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1">
    <w:name w:val="5298658584034D0C8C525954BEB952EA21"/>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1">
    <w:name w:val="65089DCEA55E4A4DA4F40244909279AB21"/>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1">
    <w:name w:val="43219E06B7A94436B871811022AEF56D21"/>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1">
    <w:name w:val="18C7E9C78C9D47CFA771B49AECAA5A4A21"/>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1">
    <w:name w:val="9C60CAC931A4403BBCFCBAEB7B55E6EC21"/>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20">
    <w:name w:val="FFA4ED459D74459DBFC5FDC0B7B4D05320"/>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20">
    <w:name w:val="6672B30AC3F341AFB0CDBE695DE0A9DF20"/>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20">
    <w:name w:val="FB1D8E7634254DCC90DDE155376CF3FB20"/>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20">
    <w:name w:val="CF4C8846C9C54719896C234D67DDEE8520"/>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20">
    <w:name w:val="E642DA01A3DD41A09DDC71A88BAA4A3920"/>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20">
    <w:name w:val="1892AC8CBBDB48ACB3FCB5308187BE3E20"/>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20">
    <w:name w:val="0802FBFB66984948840F5F82E0B9136220"/>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8">
    <w:name w:val="3965B9CAD86E46179B2496A8B12973BE18"/>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6">
    <w:name w:val="E6EBD5968C414F74B6409AFC17DA17E86"/>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5">
    <w:name w:val="B97FB93CB22745EB9D495A4B15D4DF0515"/>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5">
    <w:name w:val="060FB15B6E0F4444B1B23A75B3DCA23E15"/>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5">
    <w:name w:val="21746C71756941BD8DE20B83D7CEC23115"/>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5">
    <w:name w:val="13ED03539FEA4E7097F93237632E157415"/>
    <w:rsid w:val="00822414"/>
    <w:pPr>
      <w:spacing w:after="0" w:line="240" w:lineRule="auto"/>
    </w:pPr>
    <w:rPr>
      <w:rFonts w:ascii="Times New Roman" w:eastAsia="Times New Roman" w:hAnsi="Times New Roman" w:cs="Times New Roman"/>
      <w:sz w:val="24"/>
      <w:szCs w:val="20"/>
    </w:rPr>
  </w:style>
  <w:style w:type="paragraph" w:customStyle="1" w:styleId="77F5BA5993FC4E6AA764974FB83E4CA613">
    <w:name w:val="77F5BA5993FC4E6AA764974FB83E4CA613"/>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9">
    <w:name w:val="3DD887C591964A46B94D32D97D1B62A529"/>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28">
    <w:name w:val="E2A78B2102ED479E8F70065D46F4388A28"/>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28">
    <w:name w:val="4CB7C0D4E19B42FD8BCBF197FE41879628"/>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28">
    <w:name w:val="07C2582C1C4849F6A8655E4C443AD9B128"/>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27">
    <w:name w:val="5DF1AB5A5034491ABC909191219BB3F127"/>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27">
    <w:name w:val="E8A20EEB6F834B6BAE8275749BBAD26427"/>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27">
    <w:name w:val="3025DEE2DEB64B3D9BAF663AE8E1CC5327"/>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27">
    <w:name w:val="34331B0A684E4FDCBB2F05262779C27827"/>
    <w:rsid w:val="004C099B"/>
    <w:pPr>
      <w:spacing w:after="0" w:line="240" w:lineRule="auto"/>
    </w:pPr>
    <w:rPr>
      <w:rFonts w:ascii="Times New Roman" w:eastAsia="Times New Roman" w:hAnsi="Times New Roman" w:cs="Times New Roman"/>
      <w:sz w:val="24"/>
      <w:szCs w:val="20"/>
    </w:rPr>
  </w:style>
  <w:style w:type="paragraph" w:customStyle="1" w:styleId="3C7D550F025F4A839484342C3F66DB9526">
    <w:name w:val="3C7D550F025F4A839484342C3F66DB9526"/>
    <w:rsid w:val="004C099B"/>
    <w:pPr>
      <w:spacing w:after="0" w:line="240" w:lineRule="auto"/>
    </w:pPr>
    <w:rPr>
      <w:rFonts w:ascii="Times New Roman" w:eastAsia="Times New Roman" w:hAnsi="Times New Roman" w:cs="Times New Roman"/>
      <w:sz w:val="24"/>
      <w:szCs w:val="20"/>
    </w:rPr>
  </w:style>
  <w:style w:type="paragraph" w:customStyle="1" w:styleId="A3863B71FE2A4BBCA89AB190F865BC6B26">
    <w:name w:val="A3863B71FE2A4BBCA89AB190F865BC6B26"/>
    <w:rsid w:val="004C099B"/>
    <w:pPr>
      <w:spacing w:after="0" w:line="240" w:lineRule="auto"/>
    </w:pPr>
    <w:rPr>
      <w:rFonts w:ascii="Times New Roman" w:eastAsia="Times New Roman" w:hAnsi="Times New Roman" w:cs="Times New Roman"/>
      <w:sz w:val="24"/>
      <w:szCs w:val="20"/>
    </w:rPr>
  </w:style>
  <w:style w:type="paragraph" w:customStyle="1" w:styleId="01E36EF5835B47428DAF8532F77600D726">
    <w:name w:val="01E36EF5835B47428DAF8532F77600D726"/>
    <w:rsid w:val="004C099B"/>
    <w:pPr>
      <w:spacing w:after="0" w:line="240" w:lineRule="auto"/>
    </w:pPr>
    <w:rPr>
      <w:rFonts w:ascii="Times New Roman" w:eastAsia="Times New Roman" w:hAnsi="Times New Roman" w:cs="Times New Roman"/>
      <w:sz w:val="24"/>
      <w:szCs w:val="20"/>
    </w:rPr>
  </w:style>
  <w:style w:type="paragraph" w:customStyle="1" w:styleId="89377C5962F9407CA24A1B368882758C25">
    <w:name w:val="89377C5962F9407CA24A1B368882758C25"/>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4">
    <w:name w:val="AC7DB5ADA68E401DA7E0A7FB08527EFC24"/>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25">
    <w:name w:val="E0A34F5C3B5C4AD2B16428974404E52D25"/>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25">
    <w:name w:val="6CFC5E717F2442EB88763588C11DB58725"/>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25">
    <w:name w:val="A81152F6E03F474FB0AA7D0567B637E525"/>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25">
    <w:name w:val="582BF1018C2F4324B339E5AF0DDEFC8125"/>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4">
    <w:name w:val="8BCC5B19365D4A348FF5CDD02069EF8424"/>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4">
    <w:name w:val="3E3FB1A931A4464FA135885DE3D65E3724"/>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4">
    <w:name w:val="DF0ADFB5C0EF4B57BBAD597FEEEB6F3D24"/>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4">
    <w:name w:val="DDDA0A2418C04D69B079D03BD85C769C24"/>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2">
    <w:name w:val="436AD156B91340C5B61E3F6B8208960222"/>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2">
    <w:name w:val="A7F17C6537E949C5A28F20737FC5264722"/>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2">
    <w:name w:val="A851DEA685304AF9A48B130B9AB80B6722"/>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2">
    <w:name w:val="697AAC0822FA4E6F897782910B5B1A3F22"/>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2">
    <w:name w:val="5298658584034D0C8C525954BEB952EA22"/>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2">
    <w:name w:val="65089DCEA55E4A4DA4F40244909279AB22"/>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2">
    <w:name w:val="43219E06B7A94436B871811022AEF56D22"/>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2">
    <w:name w:val="18C7E9C78C9D47CFA771B49AECAA5A4A22"/>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2">
    <w:name w:val="9C60CAC931A4403BBCFCBAEB7B55E6EC22"/>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1">
    <w:name w:val="FFA4ED459D74459DBFC5FDC0B7B4D05321"/>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1">
    <w:name w:val="6672B30AC3F341AFB0CDBE695DE0A9DF21"/>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1">
    <w:name w:val="FB1D8E7634254DCC90DDE155376CF3FB21"/>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1">
    <w:name w:val="CF4C8846C9C54719896C234D67DDEE8521"/>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1">
    <w:name w:val="E642DA01A3DD41A09DDC71A88BAA4A3921"/>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1">
    <w:name w:val="1892AC8CBBDB48ACB3FCB5308187BE3E21"/>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1">
    <w:name w:val="0802FBFB66984948840F5F82E0B9136221"/>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19">
    <w:name w:val="3965B9CAD86E46179B2496A8B12973BE19"/>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7">
    <w:name w:val="E6EBD5968C414F74B6409AFC17DA17E87"/>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16">
    <w:name w:val="B97FB93CB22745EB9D495A4B15D4DF0516"/>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16">
    <w:name w:val="060FB15B6E0F4444B1B23A75B3DCA23E16"/>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16">
    <w:name w:val="21746C71756941BD8DE20B83D7CEC23116"/>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16">
    <w:name w:val="13ED03539FEA4E7097F93237632E157416"/>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4">
    <w:name w:val="77F5BA5993FC4E6AA764974FB83E4CA614"/>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0">
    <w:name w:val="3DD887C591964A46B94D32D97D1B62A530"/>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29">
    <w:name w:val="E2A78B2102ED479E8F70065D46F4388A29"/>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29">
    <w:name w:val="4CB7C0D4E19B42FD8BCBF197FE41879629"/>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29">
    <w:name w:val="07C2582C1C4849F6A8655E4C443AD9B129"/>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28">
    <w:name w:val="5DF1AB5A5034491ABC909191219BB3F128"/>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28">
    <w:name w:val="E8A20EEB6F834B6BAE8275749BBAD26428"/>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28">
    <w:name w:val="3025DEE2DEB64B3D9BAF663AE8E1CC5328"/>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28">
    <w:name w:val="34331B0A684E4FDCBB2F05262779C27828"/>
    <w:rsid w:val="004C099B"/>
    <w:pPr>
      <w:spacing w:after="0" w:line="240" w:lineRule="auto"/>
    </w:pPr>
    <w:rPr>
      <w:rFonts w:ascii="Times New Roman" w:eastAsia="Times New Roman" w:hAnsi="Times New Roman" w:cs="Times New Roman"/>
      <w:sz w:val="24"/>
      <w:szCs w:val="20"/>
    </w:rPr>
  </w:style>
  <w:style w:type="paragraph" w:customStyle="1" w:styleId="A3863B71FE2A4BBCA89AB190F865BC6B27">
    <w:name w:val="A3863B71FE2A4BBCA89AB190F865BC6B27"/>
    <w:rsid w:val="004C099B"/>
    <w:pPr>
      <w:spacing w:after="0" w:line="240" w:lineRule="auto"/>
    </w:pPr>
    <w:rPr>
      <w:rFonts w:ascii="Times New Roman" w:eastAsia="Times New Roman" w:hAnsi="Times New Roman" w:cs="Times New Roman"/>
      <w:sz w:val="24"/>
      <w:szCs w:val="20"/>
    </w:rPr>
  </w:style>
  <w:style w:type="paragraph" w:customStyle="1" w:styleId="01E36EF5835B47428DAF8532F77600D727">
    <w:name w:val="01E36EF5835B47428DAF8532F77600D727"/>
    <w:rsid w:val="004C099B"/>
    <w:pPr>
      <w:spacing w:after="0" w:line="240" w:lineRule="auto"/>
    </w:pPr>
    <w:rPr>
      <w:rFonts w:ascii="Times New Roman" w:eastAsia="Times New Roman" w:hAnsi="Times New Roman" w:cs="Times New Roman"/>
      <w:sz w:val="24"/>
      <w:szCs w:val="20"/>
    </w:rPr>
  </w:style>
  <w:style w:type="paragraph" w:customStyle="1" w:styleId="89377C5962F9407CA24A1B368882758C26">
    <w:name w:val="89377C5962F9407CA24A1B368882758C26"/>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5">
    <w:name w:val="AC7DB5ADA68E401DA7E0A7FB08527EFC25"/>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26">
    <w:name w:val="E0A34F5C3B5C4AD2B16428974404E52D26"/>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26">
    <w:name w:val="6CFC5E717F2442EB88763588C11DB58726"/>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26">
    <w:name w:val="A81152F6E03F474FB0AA7D0567B637E526"/>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26">
    <w:name w:val="582BF1018C2F4324B339E5AF0DDEFC8126"/>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5">
    <w:name w:val="8BCC5B19365D4A348FF5CDD02069EF8425"/>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5">
    <w:name w:val="3E3FB1A931A4464FA135885DE3D65E3725"/>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5">
    <w:name w:val="DF0ADFB5C0EF4B57BBAD597FEEEB6F3D25"/>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5">
    <w:name w:val="DDDA0A2418C04D69B079D03BD85C769C25"/>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3">
    <w:name w:val="436AD156B91340C5B61E3F6B8208960223"/>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3">
    <w:name w:val="A7F17C6537E949C5A28F20737FC5264723"/>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3">
    <w:name w:val="A851DEA685304AF9A48B130B9AB80B6723"/>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3">
    <w:name w:val="697AAC0822FA4E6F897782910B5B1A3F23"/>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3">
    <w:name w:val="5298658584034D0C8C525954BEB952EA23"/>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3">
    <w:name w:val="65089DCEA55E4A4DA4F40244909279AB23"/>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3">
    <w:name w:val="43219E06B7A94436B871811022AEF56D23"/>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3">
    <w:name w:val="18C7E9C78C9D47CFA771B49AECAA5A4A23"/>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3">
    <w:name w:val="9C60CAC931A4403BBCFCBAEB7B55E6EC23"/>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2">
    <w:name w:val="FFA4ED459D74459DBFC5FDC0B7B4D05322"/>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2">
    <w:name w:val="6672B30AC3F341AFB0CDBE695DE0A9DF22"/>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2">
    <w:name w:val="FB1D8E7634254DCC90DDE155376CF3FB22"/>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2">
    <w:name w:val="CF4C8846C9C54719896C234D67DDEE8522"/>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2">
    <w:name w:val="E642DA01A3DD41A09DDC71A88BAA4A3922"/>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2">
    <w:name w:val="1892AC8CBBDB48ACB3FCB5308187BE3E22"/>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2">
    <w:name w:val="0802FBFB66984948840F5F82E0B9136222"/>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0">
    <w:name w:val="3965B9CAD86E46179B2496A8B12973BE20"/>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8">
    <w:name w:val="E6EBD5968C414F74B6409AFC17DA17E88"/>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17">
    <w:name w:val="B97FB93CB22745EB9D495A4B15D4DF0517"/>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17">
    <w:name w:val="060FB15B6E0F4444B1B23A75B3DCA23E17"/>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17">
    <w:name w:val="21746C71756941BD8DE20B83D7CEC23117"/>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17">
    <w:name w:val="13ED03539FEA4E7097F93237632E157417"/>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5">
    <w:name w:val="77F5BA5993FC4E6AA764974FB83E4CA615"/>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1">
    <w:name w:val="3DD887C591964A46B94D32D97D1B62A531"/>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4C099B"/>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4C099B"/>
    <w:pPr>
      <w:spacing w:after="0" w:line="240" w:lineRule="auto"/>
    </w:pPr>
    <w:rPr>
      <w:rFonts w:ascii="Times New Roman" w:eastAsia="Times New Roman" w:hAnsi="Times New Roman" w:cs="Times New Roman"/>
      <w:sz w:val="24"/>
      <w:szCs w:val="20"/>
    </w:rPr>
  </w:style>
  <w:style w:type="paragraph" w:customStyle="1" w:styleId="01E36EF5835B47428DAF8532F77600D728">
    <w:name w:val="01E36EF5835B47428DAF8532F77600D728"/>
    <w:rsid w:val="004C099B"/>
    <w:pPr>
      <w:spacing w:after="0" w:line="240" w:lineRule="auto"/>
    </w:pPr>
    <w:rPr>
      <w:rFonts w:ascii="Times New Roman" w:eastAsia="Times New Roman" w:hAnsi="Times New Roman" w:cs="Times New Roman"/>
      <w:sz w:val="24"/>
      <w:szCs w:val="20"/>
    </w:rPr>
  </w:style>
  <w:style w:type="paragraph" w:customStyle="1" w:styleId="89377C5962F9407CA24A1B368882758C27">
    <w:name w:val="89377C5962F9407CA24A1B368882758C27"/>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4">
    <w:name w:val="697AAC0822FA4E6F897782910B5B1A3F24"/>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4">
    <w:name w:val="18C7E9C78C9D47CFA771B49AECAA5A4A24"/>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2">
    <w:name w:val="3DD887C591964A46B94D32D97D1B62A532"/>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1">
    <w:name w:val="E2A78B2102ED479E8F70065D46F4388A31"/>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1">
    <w:name w:val="4CB7C0D4E19B42FD8BCBF197FE41879631"/>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1">
    <w:name w:val="07C2582C1C4849F6A8655E4C443AD9B131"/>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30">
    <w:name w:val="5DF1AB5A5034491ABC909191219BB3F130"/>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30">
    <w:name w:val="E8A20EEB6F834B6BAE8275749BBAD26430"/>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30">
    <w:name w:val="3025DEE2DEB64B3D9BAF663AE8E1CC5330"/>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30">
    <w:name w:val="34331B0A684E4FDCBB2F05262779C27830"/>
    <w:rsid w:val="004C099B"/>
    <w:pPr>
      <w:spacing w:after="0" w:line="240" w:lineRule="auto"/>
    </w:pPr>
    <w:rPr>
      <w:rFonts w:ascii="Times New Roman" w:eastAsia="Times New Roman" w:hAnsi="Times New Roman" w:cs="Times New Roman"/>
      <w:sz w:val="24"/>
      <w:szCs w:val="20"/>
    </w:rPr>
  </w:style>
  <w:style w:type="paragraph" w:customStyle="1" w:styleId="A3863B71FE2A4BBCA89AB190F865BC6B29">
    <w:name w:val="A3863B71FE2A4BBCA89AB190F865BC6B29"/>
    <w:rsid w:val="004C099B"/>
    <w:pPr>
      <w:spacing w:after="0" w:line="240" w:lineRule="auto"/>
    </w:pPr>
    <w:rPr>
      <w:rFonts w:ascii="Times New Roman" w:eastAsia="Times New Roman" w:hAnsi="Times New Roman" w:cs="Times New Roman"/>
      <w:sz w:val="24"/>
      <w:szCs w:val="20"/>
    </w:rPr>
  </w:style>
  <w:style w:type="paragraph" w:customStyle="1" w:styleId="01E36EF5835B47428DAF8532F77600D729">
    <w:name w:val="01E36EF5835B47428DAF8532F77600D729"/>
    <w:rsid w:val="004C099B"/>
    <w:pPr>
      <w:spacing w:after="0" w:line="240" w:lineRule="auto"/>
    </w:pPr>
    <w:rPr>
      <w:rFonts w:ascii="Times New Roman" w:eastAsia="Times New Roman" w:hAnsi="Times New Roman" w:cs="Times New Roman"/>
      <w:sz w:val="24"/>
      <w:szCs w:val="20"/>
    </w:rPr>
  </w:style>
  <w:style w:type="paragraph" w:customStyle="1" w:styleId="89377C5962F9407CA24A1B368882758C28">
    <w:name w:val="89377C5962F9407CA24A1B368882758C28"/>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7">
    <w:name w:val="AC7DB5ADA68E401DA7E0A7FB08527EFC27"/>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28">
    <w:name w:val="E0A34F5C3B5C4AD2B16428974404E52D28"/>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28">
    <w:name w:val="6CFC5E717F2442EB88763588C11DB58728"/>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28">
    <w:name w:val="A81152F6E03F474FB0AA7D0567B637E528"/>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28">
    <w:name w:val="582BF1018C2F4324B339E5AF0DDEFC8128"/>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7">
    <w:name w:val="8BCC5B19365D4A348FF5CDD02069EF8427"/>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7">
    <w:name w:val="3E3FB1A931A4464FA135885DE3D65E3727"/>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7">
    <w:name w:val="DF0ADFB5C0EF4B57BBAD597FEEEB6F3D27"/>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7">
    <w:name w:val="DDDA0A2418C04D69B079D03BD85C769C27"/>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5">
    <w:name w:val="436AD156B91340C5B61E3F6B8208960225"/>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5">
    <w:name w:val="A7F17C6537E949C5A28F20737FC5264725"/>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5">
    <w:name w:val="A851DEA685304AF9A48B130B9AB80B6725"/>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5">
    <w:name w:val="697AAC0822FA4E6F897782910B5B1A3F25"/>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5">
    <w:name w:val="5298658584034D0C8C525954BEB952EA25"/>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5">
    <w:name w:val="65089DCEA55E4A4DA4F40244909279AB25"/>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5">
    <w:name w:val="43219E06B7A94436B871811022AEF56D25"/>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5">
    <w:name w:val="18C7E9C78C9D47CFA771B49AECAA5A4A25"/>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5">
    <w:name w:val="9C60CAC931A4403BBCFCBAEB7B55E6EC25"/>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4">
    <w:name w:val="FFA4ED459D74459DBFC5FDC0B7B4D05324"/>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4">
    <w:name w:val="6672B30AC3F341AFB0CDBE695DE0A9DF24"/>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4">
    <w:name w:val="FB1D8E7634254DCC90DDE155376CF3FB24"/>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4">
    <w:name w:val="CF4C8846C9C54719896C234D67DDEE8524"/>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4">
    <w:name w:val="E642DA01A3DD41A09DDC71A88BAA4A3924"/>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4">
    <w:name w:val="1892AC8CBBDB48ACB3FCB5308187BE3E24"/>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4">
    <w:name w:val="0802FBFB66984948840F5F82E0B9136224"/>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2">
    <w:name w:val="3965B9CAD86E46179B2496A8B12973BE22"/>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10">
    <w:name w:val="E6EBD5968C414F74B6409AFC17DA17E810"/>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19">
    <w:name w:val="B97FB93CB22745EB9D495A4B15D4DF0519"/>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19">
    <w:name w:val="060FB15B6E0F4444B1B23A75B3DCA23E19"/>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19">
    <w:name w:val="21746C71756941BD8DE20B83D7CEC23119"/>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19">
    <w:name w:val="13ED03539FEA4E7097F93237632E157419"/>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7">
    <w:name w:val="77F5BA5993FC4E6AA764974FB83E4CA617"/>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3">
    <w:name w:val="3DD887C591964A46B94D32D97D1B62A533"/>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2">
    <w:name w:val="E2A78B2102ED479E8F70065D46F4388A32"/>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2">
    <w:name w:val="4CB7C0D4E19B42FD8BCBF197FE41879632"/>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2">
    <w:name w:val="07C2582C1C4849F6A8655E4C443AD9B132"/>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31">
    <w:name w:val="5DF1AB5A5034491ABC909191219BB3F131"/>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31">
    <w:name w:val="E8A20EEB6F834B6BAE8275749BBAD26431"/>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31">
    <w:name w:val="3025DEE2DEB64B3D9BAF663AE8E1CC5331"/>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31">
    <w:name w:val="34331B0A684E4FDCBB2F05262779C27831"/>
    <w:rsid w:val="004C099B"/>
    <w:pPr>
      <w:spacing w:after="0" w:line="240" w:lineRule="auto"/>
    </w:pPr>
    <w:rPr>
      <w:rFonts w:ascii="Times New Roman" w:eastAsia="Times New Roman" w:hAnsi="Times New Roman" w:cs="Times New Roman"/>
      <w:sz w:val="24"/>
      <w:szCs w:val="20"/>
    </w:rPr>
  </w:style>
  <w:style w:type="paragraph" w:customStyle="1" w:styleId="89377C5962F9407CA24A1B368882758C29">
    <w:name w:val="89377C5962F9407CA24A1B368882758C29"/>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8">
    <w:name w:val="AC7DB5ADA68E401DA7E0A7FB08527EFC28"/>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29">
    <w:name w:val="E0A34F5C3B5C4AD2B16428974404E52D29"/>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29">
    <w:name w:val="6CFC5E717F2442EB88763588C11DB58729"/>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29">
    <w:name w:val="A81152F6E03F474FB0AA7D0567B637E529"/>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29">
    <w:name w:val="582BF1018C2F4324B339E5AF0DDEFC8129"/>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8">
    <w:name w:val="8BCC5B19365D4A348FF5CDD02069EF8428"/>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8">
    <w:name w:val="3E3FB1A931A4464FA135885DE3D65E3728"/>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8">
    <w:name w:val="DF0ADFB5C0EF4B57BBAD597FEEEB6F3D28"/>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8">
    <w:name w:val="DDDA0A2418C04D69B079D03BD85C769C28"/>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6">
    <w:name w:val="436AD156B91340C5B61E3F6B8208960226"/>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6">
    <w:name w:val="A7F17C6537E949C5A28F20737FC5264726"/>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6">
    <w:name w:val="A851DEA685304AF9A48B130B9AB80B6726"/>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6">
    <w:name w:val="697AAC0822FA4E6F897782910B5B1A3F26"/>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6">
    <w:name w:val="5298658584034D0C8C525954BEB952EA26"/>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6">
    <w:name w:val="65089DCEA55E4A4DA4F40244909279AB26"/>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6">
    <w:name w:val="43219E06B7A94436B871811022AEF56D26"/>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6">
    <w:name w:val="18C7E9C78C9D47CFA771B49AECAA5A4A26"/>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6">
    <w:name w:val="9C60CAC931A4403BBCFCBAEB7B55E6EC26"/>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5">
    <w:name w:val="FFA4ED459D74459DBFC5FDC0B7B4D05325"/>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5">
    <w:name w:val="6672B30AC3F341AFB0CDBE695DE0A9DF25"/>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5">
    <w:name w:val="FB1D8E7634254DCC90DDE155376CF3FB25"/>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5">
    <w:name w:val="CF4C8846C9C54719896C234D67DDEE8525"/>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5">
    <w:name w:val="E642DA01A3DD41A09DDC71A88BAA4A3925"/>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5">
    <w:name w:val="1892AC8CBBDB48ACB3FCB5308187BE3E25"/>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5">
    <w:name w:val="0802FBFB66984948840F5F82E0B9136225"/>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3">
    <w:name w:val="3965B9CAD86E46179B2496A8B12973BE23"/>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11">
    <w:name w:val="E6EBD5968C414F74B6409AFC17DA17E811"/>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20">
    <w:name w:val="B97FB93CB22745EB9D495A4B15D4DF0520"/>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20">
    <w:name w:val="060FB15B6E0F4444B1B23A75B3DCA23E20"/>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20">
    <w:name w:val="21746C71756941BD8DE20B83D7CEC23120"/>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20">
    <w:name w:val="13ED03539FEA4E7097F93237632E157420"/>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8">
    <w:name w:val="77F5BA5993FC4E6AA764974FB83E4CA618"/>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4">
    <w:name w:val="3DD887C591964A46B94D32D97D1B62A534"/>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3">
    <w:name w:val="E2A78B2102ED479E8F70065D46F4388A33"/>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3">
    <w:name w:val="4CB7C0D4E19B42FD8BCBF197FE41879633"/>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3">
    <w:name w:val="07C2582C1C4849F6A8655E4C443AD9B133"/>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32">
    <w:name w:val="5DF1AB5A5034491ABC909191219BB3F132"/>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32">
    <w:name w:val="E8A20EEB6F834B6BAE8275749BBAD26432"/>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32">
    <w:name w:val="3025DEE2DEB64B3D9BAF663AE8E1CC5332"/>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32">
    <w:name w:val="34331B0A684E4FDCBB2F05262779C27832"/>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29">
    <w:name w:val="AC7DB5ADA68E401DA7E0A7FB08527EFC29"/>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30">
    <w:name w:val="E0A34F5C3B5C4AD2B16428974404E52D30"/>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30">
    <w:name w:val="6CFC5E717F2442EB88763588C11DB58730"/>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30">
    <w:name w:val="A81152F6E03F474FB0AA7D0567B637E530"/>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30">
    <w:name w:val="582BF1018C2F4324B339E5AF0DDEFC8130"/>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29">
    <w:name w:val="8BCC5B19365D4A348FF5CDD02069EF8429"/>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29">
    <w:name w:val="3E3FB1A931A4464FA135885DE3D65E3729"/>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29">
    <w:name w:val="DF0ADFB5C0EF4B57BBAD597FEEEB6F3D29"/>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29">
    <w:name w:val="DDDA0A2418C04D69B079D03BD85C769C29"/>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7">
    <w:name w:val="436AD156B91340C5B61E3F6B8208960227"/>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7">
    <w:name w:val="A7F17C6537E949C5A28F20737FC5264727"/>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7">
    <w:name w:val="A851DEA685304AF9A48B130B9AB80B6727"/>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7">
    <w:name w:val="697AAC0822FA4E6F897782910B5B1A3F27"/>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7">
    <w:name w:val="5298658584034D0C8C525954BEB952EA27"/>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7">
    <w:name w:val="65089DCEA55E4A4DA4F40244909279AB27"/>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7">
    <w:name w:val="43219E06B7A94436B871811022AEF56D27"/>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7">
    <w:name w:val="18C7E9C78C9D47CFA771B49AECAA5A4A27"/>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7">
    <w:name w:val="9C60CAC931A4403BBCFCBAEB7B55E6EC27"/>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6">
    <w:name w:val="FFA4ED459D74459DBFC5FDC0B7B4D05326"/>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6">
    <w:name w:val="6672B30AC3F341AFB0CDBE695DE0A9DF26"/>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6">
    <w:name w:val="FB1D8E7634254DCC90DDE155376CF3FB26"/>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6">
    <w:name w:val="CF4C8846C9C54719896C234D67DDEE8526"/>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6">
    <w:name w:val="E642DA01A3DD41A09DDC71A88BAA4A3926"/>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6">
    <w:name w:val="1892AC8CBBDB48ACB3FCB5308187BE3E26"/>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6">
    <w:name w:val="0802FBFB66984948840F5F82E0B9136226"/>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4">
    <w:name w:val="3965B9CAD86E46179B2496A8B12973BE24"/>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12">
    <w:name w:val="E6EBD5968C414F74B6409AFC17DA17E812"/>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21">
    <w:name w:val="B97FB93CB22745EB9D495A4B15D4DF0521"/>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21">
    <w:name w:val="060FB15B6E0F4444B1B23A75B3DCA23E21"/>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21">
    <w:name w:val="21746C71756941BD8DE20B83D7CEC23121"/>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21">
    <w:name w:val="13ED03539FEA4E7097F93237632E157421"/>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19">
    <w:name w:val="77F5BA5993FC4E6AA764974FB83E4CA619"/>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5">
    <w:name w:val="3DD887C591964A46B94D32D97D1B62A535"/>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4">
    <w:name w:val="E2A78B2102ED479E8F70065D46F4388A34"/>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4">
    <w:name w:val="4CB7C0D4E19B42FD8BCBF197FE41879634"/>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4">
    <w:name w:val="07C2582C1C4849F6A8655E4C443AD9B134"/>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33">
    <w:name w:val="5DF1AB5A5034491ABC909191219BB3F133"/>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33">
    <w:name w:val="E8A20EEB6F834B6BAE8275749BBAD26433"/>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33">
    <w:name w:val="3025DEE2DEB64B3D9BAF663AE8E1CC5333"/>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33">
    <w:name w:val="34331B0A684E4FDCBB2F05262779C27833"/>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30">
    <w:name w:val="AC7DB5ADA68E401DA7E0A7FB08527EFC30"/>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31">
    <w:name w:val="E0A34F5C3B5C4AD2B16428974404E52D31"/>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31">
    <w:name w:val="6CFC5E717F2442EB88763588C11DB58731"/>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31">
    <w:name w:val="A81152F6E03F474FB0AA7D0567B637E531"/>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31">
    <w:name w:val="582BF1018C2F4324B339E5AF0DDEFC8131"/>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30">
    <w:name w:val="8BCC5B19365D4A348FF5CDD02069EF8430"/>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30">
    <w:name w:val="3E3FB1A931A4464FA135885DE3D65E3730"/>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30">
    <w:name w:val="DF0ADFB5C0EF4B57BBAD597FEEEB6F3D30"/>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30">
    <w:name w:val="DDDA0A2418C04D69B079D03BD85C769C30"/>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8">
    <w:name w:val="436AD156B91340C5B61E3F6B8208960228"/>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8">
    <w:name w:val="A7F17C6537E949C5A28F20737FC5264728"/>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8">
    <w:name w:val="A851DEA685304AF9A48B130B9AB80B6728"/>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8">
    <w:name w:val="697AAC0822FA4E6F897782910B5B1A3F28"/>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8">
    <w:name w:val="5298658584034D0C8C525954BEB952EA28"/>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8">
    <w:name w:val="65089DCEA55E4A4DA4F40244909279AB28"/>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8">
    <w:name w:val="43219E06B7A94436B871811022AEF56D28"/>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8">
    <w:name w:val="18C7E9C78C9D47CFA771B49AECAA5A4A28"/>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8">
    <w:name w:val="9C60CAC931A4403BBCFCBAEB7B55E6EC28"/>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7">
    <w:name w:val="FFA4ED459D74459DBFC5FDC0B7B4D05327"/>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7">
    <w:name w:val="6672B30AC3F341AFB0CDBE695DE0A9DF27"/>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7">
    <w:name w:val="FB1D8E7634254DCC90DDE155376CF3FB27"/>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7">
    <w:name w:val="CF4C8846C9C54719896C234D67DDEE8527"/>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7">
    <w:name w:val="E642DA01A3DD41A09DDC71A88BAA4A3927"/>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7">
    <w:name w:val="1892AC8CBBDB48ACB3FCB5308187BE3E27"/>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7">
    <w:name w:val="0802FBFB66984948840F5F82E0B9136227"/>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5">
    <w:name w:val="3965B9CAD86E46179B2496A8B12973BE25"/>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13">
    <w:name w:val="E6EBD5968C414F74B6409AFC17DA17E813"/>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22">
    <w:name w:val="B97FB93CB22745EB9D495A4B15D4DF0522"/>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22">
    <w:name w:val="060FB15B6E0F4444B1B23A75B3DCA23E22"/>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22">
    <w:name w:val="21746C71756941BD8DE20B83D7CEC23122"/>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22">
    <w:name w:val="13ED03539FEA4E7097F93237632E157422"/>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20">
    <w:name w:val="77F5BA5993FC4E6AA764974FB83E4CA620"/>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6">
    <w:name w:val="3DD887C591964A46B94D32D97D1B62A536"/>
    <w:rsid w:val="004C099B"/>
    <w:pPr>
      <w:spacing w:after="0" w:line="240" w:lineRule="auto"/>
    </w:pPr>
    <w:rPr>
      <w:rFonts w:ascii="Times New Roman" w:eastAsia="Times New Roman" w:hAnsi="Times New Roman" w:cs="Times New Roman"/>
      <w:sz w:val="24"/>
      <w:szCs w:val="20"/>
    </w:rPr>
  </w:style>
  <w:style w:type="paragraph" w:customStyle="1" w:styleId="E2A78B2102ED479E8F70065D46F4388A35">
    <w:name w:val="E2A78B2102ED479E8F70065D46F4388A35"/>
    <w:rsid w:val="004C099B"/>
    <w:pPr>
      <w:spacing w:after="0" w:line="240" w:lineRule="auto"/>
    </w:pPr>
    <w:rPr>
      <w:rFonts w:ascii="Times New Roman" w:eastAsia="Times New Roman" w:hAnsi="Times New Roman" w:cs="Times New Roman"/>
      <w:sz w:val="24"/>
      <w:szCs w:val="20"/>
    </w:rPr>
  </w:style>
  <w:style w:type="paragraph" w:customStyle="1" w:styleId="4CB7C0D4E19B42FD8BCBF197FE41879635">
    <w:name w:val="4CB7C0D4E19B42FD8BCBF197FE41879635"/>
    <w:rsid w:val="004C099B"/>
    <w:pPr>
      <w:spacing w:after="0" w:line="240" w:lineRule="auto"/>
    </w:pPr>
    <w:rPr>
      <w:rFonts w:ascii="Times New Roman" w:eastAsia="Times New Roman" w:hAnsi="Times New Roman" w:cs="Times New Roman"/>
      <w:sz w:val="24"/>
      <w:szCs w:val="20"/>
    </w:rPr>
  </w:style>
  <w:style w:type="paragraph" w:customStyle="1" w:styleId="07C2582C1C4849F6A8655E4C443AD9B135">
    <w:name w:val="07C2582C1C4849F6A8655E4C443AD9B135"/>
    <w:rsid w:val="004C099B"/>
    <w:pPr>
      <w:spacing w:after="0" w:line="240" w:lineRule="auto"/>
    </w:pPr>
    <w:rPr>
      <w:rFonts w:ascii="Times New Roman" w:eastAsia="Times New Roman" w:hAnsi="Times New Roman" w:cs="Times New Roman"/>
      <w:sz w:val="24"/>
      <w:szCs w:val="20"/>
    </w:rPr>
  </w:style>
  <w:style w:type="paragraph" w:customStyle="1" w:styleId="5DF1AB5A5034491ABC909191219BB3F134">
    <w:name w:val="5DF1AB5A5034491ABC909191219BB3F134"/>
    <w:rsid w:val="004C099B"/>
    <w:pPr>
      <w:spacing w:after="0" w:line="240" w:lineRule="auto"/>
    </w:pPr>
    <w:rPr>
      <w:rFonts w:ascii="Times New Roman" w:eastAsia="Times New Roman" w:hAnsi="Times New Roman" w:cs="Times New Roman"/>
      <w:sz w:val="24"/>
      <w:szCs w:val="20"/>
    </w:rPr>
  </w:style>
  <w:style w:type="paragraph" w:customStyle="1" w:styleId="E8A20EEB6F834B6BAE8275749BBAD26434">
    <w:name w:val="E8A20EEB6F834B6BAE8275749BBAD26434"/>
    <w:rsid w:val="004C099B"/>
    <w:pPr>
      <w:spacing w:after="0" w:line="240" w:lineRule="auto"/>
    </w:pPr>
    <w:rPr>
      <w:rFonts w:ascii="Times New Roman" w:eastAsia="Times New Roman" w:hAnsi="Times New Roman" w:cs="Times New Roman"/>
      <w:sz w:val="24"/>
      <w:szCs w:val="20"/>
    </w:rPr>
  </w:style>
  <w:style w:type="paragraph" w:customStyle="1" w:styleId="3025DEE2DEB64B3D9BAF663AE8E1CC5334">
    <w:name w:val="3025DEE2DEB64B3D9BAF663AE8E1CC5334"/>
    <w:rsid w:val="004C099B"/>
    <w:pPr>
      <w:spacing w:after="0" w:line="240" w:lineRule="auto"/>
    </w:pPr>
    <w:rPr>
      <w:rFonts w:ascii="Times New Roman" w:eastAsia="Times New Roman" w:hAnsi="Times New Roman" w:cs="Times New Roman"/>
      <w:sz w:val="24"/>
      <w:szCs w:val="20"/>
    </w:rPr>
  </w:style>
  <w:style w:type="paragraph" w:customStyle="1" w:styleId="34331B0A684E4FDCBB2F05262779C27834">
    <w:name w:val="34331B0A684E4FDCBB2F05262779C27834"/>
    <w:rsid w:val="004C099B"/>
    <w:pPr>
      <w:spacing w:after="0" w:line="240" w:lineRule="auto"/>
    </w:pPr>
    <w:rPr>
      <w:rFonts w:ascii="Times New Roman" w:eastAsia="Times New Roman" w:hAnsi="Times New Roman" w:cs="Times New Roman"/>
      <w:sz w:val="24"/>
      <w:szCs w:val="20"/>
    </w:rPr>
  </w:style>
  <w:style w:type="paragraph" w:customStyle="1" w:styleId="AC7DB5ADA68E401DA7E0A7FB08527EFC31">
    <w:name w:val="AC7DB5ADA68E401DA7E0A7FB08527EFC31"/>
    <w:rsid w:val="004C099B"/>
    <w:pPr>
      <w:spacing w:after="0" w:line="240" w:lineRule="auto"/>
    </w:pPr>
    <w:rPr>
      <w:rFonts w:ascii="Times New Roman" w:eastAsia="Times New Roman" w:hAnsi="Times New Roman" w:cs="Times New Roman"/>
      <w:sz w:val="24"/>
      <w:szCs w:val="20"/>
    </w:rPr>
  </w:style>
  <w:style w:type="paragraph" w:customStyle="1" w:styleId="E0A34F5C3B5C4AD2B16428974404E52D32">
    <w:name w:val="E0A34F5C3B5C4AD2B16428974404E52D32"/>
    <w:rsid w:val="004C099B"/>
    <w:pPr>
      <w:spacing w:after="0" w:line="240" w:lineRule="auto"/>
    </w:pPr>
    <w:rPr>
      <w:rFonts w:ascii="Times New Roman" w:eastAsia="Times New Roman" w:hAnsi="Times New Roman" w:cs="Times New Roman"/>
      <w:sz w:val="24"/>
      <w:szCs w:val="20"/>
    </w:rPr>
  </w:style>
  <w:style w:type="paragraph" w:customStyle="1" w:styleId="6CFC5E717F2442EB88763588C11DB58732">
    <w:name w:val="6CFC5E717F2442EB88763588C11DB58732"/>
    <w:rsid w:val="004C099B"/>
    <w:pPr>
      <w:spacing w:after="0" w:line="240" w:lineRule="auto"/>
    </w:pPr>
    <w:rPr>
      <w:rFonts w:ascii="Times New Roman" w:eastAsia="Times New Roman" w:hAnsi="Times New Roman" w:cs="Times New Roman"/>
      <w:sz w:val="24"/>
      <w:szCs w:val="20"/>
    </w:rPr>
  </w:style>
  <w:style w:type="paragraph" w:customStyle="1" w:styleId="A81152F6E03F474FB0AA7D0567B637E532">
    <w:name w:val="A81152F6E03F474FB0AA7D0567B637E532"/>
    <w:rsid w:val="004C099B"/>
    <w:pPr>
      <w:spacing w:after="0" w:line="240" w:lineRule="auto"/>
    </w:pPr>
    <w:rPr>
      <w:rFonts w:ascii="Times New Roman" w:eastAsia="Times New Roman" w:hAnsi="Times New Roman" w:cs="Times New Roman"/>
      <w:sz w:val="24"/>
      <w:szCs w:val="20"/>
    </w:rPr>
  </w:style>
  <w:style w:type="paragraph" w:customStyle="1" w:styleId="582BF1018C2F4324B339E5AF0DDEFC8132">
    <w:name w:val="582BF1018C2F4324B339E5AF0DDEFC8132"/>
    <w:rsid w:val="004C099B"/>
    <w:pPr>
      <w:spacing w:after="0" w:line="240" w:lineRule="auto"/>
    </w:pPr>
    <w:rPr>
      <w:rFonts w:ascii="Times New Roman" w:eastAsia="Times New Roman" w:hAnsi="Times New Roman" w:cs="Times New Roman"/>
      <w:sz w:val="24"/>
      <w:szCs w:val="20"/>
    </w:rPr>
  </w:style>
  <w:style w:type="paragraph" w:customStyle="1" w:styleId="8BCC5B19365D4A348FF5CDD02069EF8431">
    <w:name w:val="8BCC5B19365D4A348FF5CDD02069EF8431"/>
    <w:rsid w:val="004C099B"/>
    <w:pPr>
      <w:spacing w:after="0" w:line="240" w:lineRule="auto"/>
    </w:pPr>
    <w:rPr>
      <w:rFonts w:ascii="Times New Roman" w:eastAsia="Times New Roman" w:hAnsi="Times New Roman" w:cs="Times New Roman"/>
      <w:sz w:val="24"/>
      <w:szCs w:val="20"/>
    </w:rPr>
  </w:style>
  <w:style w:type="paragraph" w:customStyle="1" w:styleId="3E3FB1A931A4464FA135885DE3D65E3731">
    <w:name w:val="3E3FB1A931A4464FA135885DE3D65E3731"/>
    <w:rsid w:val="004C099B"/>
    <w:pPr>
      <w:spacing w:after="0" w:line="240" w:lineRule="auto"/>
    </w:pPr>
    <w:rPr>
      <w:rFonts w:ascii="Times New Roman" w:eastAsia="Times New Roman" w:hAnsi="Times New Roman" w:cs="Times New Roman"/>
      <w:sz w:val="24"/>
      <w:szCs w:val="20"/>
    </w:rPr>
  </w:style>
  <w:style w:type="paragraph" w:customStyle="1" w:styleId="DF0ADFB5C0EF4B57BBAD597FEEEB6F3D31">
    <w:name w:val="DF0ADFB5C0EF4B57BBAD597FEEEB6F3D31"/>
    <w:rsid w:val="004C099B"/>
    <w:pPr>
      <w:spacing w:after="0" w:line="240" w:lineRule="auto"/>
    </w:pPr>
    <w:rPr>
      <w:rFonts w:ascii="Times New Roman" w:eastAsia="Times New Roman" w:hAnsi="Times New Roman" w:cs="Times New Roman"/>
      <w:sz w:val="24"/>
      <w:szCs w:val="20"/>
    </w:rPr>
  </w:style>
  <w:style w:type="paragraph" w:customStyle="1" w:styleId="DDDA0A2418C04D69B079D03BD85C769C31">
    <w:name w:val="DDDA0A2418C04D69B079D03BD85C769C31"/>
    <w:rsid w:val="004C099B"/>
    <w:pPr>
      <w:spacing w:after="0" w:line="240" w:lineRule="auto"/>
    </w:pPr>
    <w:rPr>
      <w:rFonts w:ascii="Times New Roman" w:eastAsia="Times New Roman" w:hAnsi="Times New Roman" w:cs="Times New Roman"/>
      <w:sz w:val="24"/>
      <w:szCs w:val="20"/>
    </w:rPr>
  </w:style>
  <w:style w:type="paragraph" w:customStyle="1" w:styleId="436AD156B91340C5B61E3F6B8208960229">
    <w:name w:val="436AD156B91340C5B61E3F6B8208960229"/>
    <w:rsid w:val="004C099B"/>
    <w:pPr>
      <w:spacing w:after="0" w:line="240" w:lineRule="auto"/>
    </w:pPr>
    <w:rPr>
      <w:rFonts w:ascii="Times New Roman" w:eastAsia="Times New Roman" w:hAnsi="Times New Roman" w:cs="Times New Roman"/>
      <w:sz w:val="24"/>
      <w:szCs w:val="20"/>
    </w:rPr>
  </w:style>
  <w:style w:type="paragraph" w:customStyle="1" w:styleId="A7F17C6537E949C5A28F20737FC5264729">
    <w:name w:val="A7F17C6537E949C5A28F20737FC5264729"/>
    <w:rsid w:val="004C099B"/>
    <w:pPr>
      <w:spacing w:after="0" w:line="240" w:lineRule="auto"/>
    </w:pPr>
    <w:rPr>
      <w:rFonts w:ascii="Times New Roman" w:eastAsia="Times New Roman" w:hAnsi="Times New Roman" w:cs="Times New Roman"/>
      <w:sz w:val="24"/>
      <w:szCs w:val="20"/>
    </w:rPr>
  </w:style>
  <w:style w:type="paragraph" w:customStyle="1" w:styleId="A851DEA685304AF9A48B130B9AB80B6729">
    <w:name w:val="A851DEA685304AF9A48B130B9AB80B6729"/>
    <w:rsid w:val="004C099B"/>
    <w:pPr>
      <w:spacing w:after="0" w:line="240" w:lineRule="auto"/>
    </w:pPr>
    <w:rPr>
      <w:rFonts w:ascii="Times New Roman" w:eastAsia="Times New Roman" w:hAnsi="Times New Roman" w:cs="Times New Roman"/>
      <w:sz w:val="24"/>
      <w:szCs w:val="20"/>
    </w:rPr>
  </w:style>
  <w:style w:type="paragraph" w:customStyle="1" w:styleId="697AAC0822FA4E6F897782910B5B1A3F29">
    <w:name w:val="697AAC0822FA4E6F897782910B5B1A3F29"/>
    <w:rsid w:val="004C099B"/>
    <w:pPr>
      <w:spacing w:after="0" w:line="240" w:lineRule="auto"/>
    </w:pPr>
    <w:rPr>
      <w:rFonts w:ascii="Times New Roman" w:eastAsia="Times New Roman" w:hAnsi="Times New Roman" w:cs="Times New Roman"/>
      <w:sz w:val="24"/>
      <w:szCs w:val="20"/>
    </w:rPr>
  </w:style>
  <w:style w:type="paragraph" w:customStyle="1" w:styleId="5298658584034D0C8C525954BEB952EA29">
    <w:name w:val="5298658584034D0C8C525954BEB952EA29"/>
    <w:rsid w:val="004C099B"/>
    <w:pPr>
      <w:spacing w:after="0" w:line="240" w:lineRule="auto"/>
    </w:pPr>
    <w:rPr>
      <w:rFonts w:ascii="Times New Roman" w:eastAsia="Times New Roman" w:hAnsi="Times New Roman" w:cs="Times New Roman"/>
      <w:sz w:val="24"/>
      <w:szCs w:val="20"/>
    </w:rPr>
  </w:style>
  <w:style w:type="paragraph" w:customStyle="1" w:styleId="65089DCEA55E4A4DA4F40244909279AB29">
    <w:name w:val="65089DCEA55E4A4DA4F40244909279AB29"/>
    <w:rsid w:val="004C099B"/>
    <w:pPr>
      <w:spacing w:after="0" w:line="240" w:lineRule="auto"/>
    </w:pPr>
    <w:rPr>
      <w:rFonts w:ascii="Times New Roman" w:eastAsia="Times New Roman" w:hAnsi="Times New Roman" w:cs="Times New Roman"/>
      <w:sz w:val="24"/>
      <w:szCs w:val="20"/>
    </w:rPr>
  </w:style>
  <w:style w:type="paragraph" w:customStyle="1" w:styleId="43219E06B7A94436B871811022AEF56D29">
    <w:name w:val="43219E06B7A94436B871811022AEF56D29"/>
    <w:rsid w:val="004C099B"/>
    <w:pPr>
      <w:spacing w:after="0" w:line="240" w:lineRule="auto"/>
    </w:pPr>
    <w:rPr>
      <w:rFonts w:ascii="Times New Roman" w:eastAsia="Times New Roman" w:hAnsi="Times New Roman" w:cs="Times New Roman"/>
      <w:sz w:val="24"/>
      <w:szCs w:val="20"/>
    </w:rPr>
  </w:style>
  <w:style w:type="paragraph" w:customStyle="1" w:styleId="18C7E9C78C9D47CFA771B49AECAA5A4A29">
    <w:name w:val="18C7E9C78C9D47CFA771B49AECAA5A4A29"/>
    <w:rsid w:val="004C099B"/>
    <w:pPr>
      <w:spacing w:after="0" w:line="240" w:lineRule="auto"/>
    </w:pPr>
    <w:rPr>
      <w:rFonts w:ascii="Times New Roman" w:eastAsia="Times New Roman" w:hAnsi="Times New Roman" w:cs="Times New Roman"/>
      <w:sz w:val="24"/>
      <w:szCs w:val="20"/>
    </w:rPr>
  </w:style>
  <w:style w:type="paragraph" w:customStyle="1" w:styleId="9C60CAC931A4403BBCFCBAEB7B55E6EC29">
    <w:name w:val="9C60CAC931A4403BBCFCBAEB7B55E6EC29"/>
    <w:rsid w:val="004C099B"/>
    <w:pPr>
      <w:spacing w:after="0" w:line="240" w:lineRule="auto"/>
    </w:pPr>
    <w:rPr>
      <w:rFonts w:ascii="Times New Roman" w:eastAsia="Times New Roman" w:hAnsi="Times New Roman" w:cs="Times New Roman"/>
      <w:sz w:val="24"/>
      <w:szCs w:val="20"/>
    </w:rPr>
  </w:style>
  <w:style w:type="paragraph" w:customStyle="1" w:styleId="FFA4ED459D74459DBFC5FDC0B7B4D05328">
    <w:name w:val="FFA4ED459D74459DBFC5FDC0B7B4D05328"/>
    <w:rsid w:val="004C099B"/>
    <w:pPr>
      <w:spacing w:after="0" w:line="240" w:lineRule="auto"/>
    </w:pPr>
    <w:rPr>
      <w:rFonts w:ascii="Times New Roman" w:eastAsia="Times New Roman" w:hAnsi="Times New Roman" w:cs="Times New Roman"/>
      <w:sz w:val="24"/>
      <w:szCs w:val="20"/>
    </w:rPr>
  </w:style>
  <w:style w:type="paragraph" w:customStyle="1" w:styleId="6672B30AC3F341AFB0CDBE695DE0A9DF28">
    <w:name w:val="6672B30AC3F341AFB0CDBE695DE0A9DF28"/>
    <w:rsid w:val="004C099B"/>
    <w:pPr>
      <w:spacing w:after="0" w:line="240" w:lineRule="auto"/>
    </w:pPr>
    <w:rPr>
      <w:rFonts w:ascii="Times New Roman" w:eastAsia="Times New Roman" w:hAnsi="Times New Roman" w:cs="Times New Roman"/>
      <w:sz w:val="24"/>
      <w:szCs w:val="20"/>
    </w:rPr>
  </w:style>
  <w:style w:type="paragraph" w:customStyle="1" w:styleId="FB1D8E7634254DCC90DDE155376CF3FB28">
    <w:name w:val="FB1D8E7634254DCC90DDE155376CF3FB28"/>
    <w:rsid w:val="004C099B"/>
    <w:pPr>
      <w:spacing w:after="0" w:line="240" w:lineRule="auto"/>
    </w:pPr>
    <w:rPr>
      <w:rFonts w:ascii="Times New Roman" w:eastAsia="Times New Roman" w:hAnsi="Times New Roman" w:cs="Times New Roman"/>
      <w:sz w:val="24"/>
      <w:szCs w:val="20"/>
    </w:rPr>
  </w:style>
  <w:style w:type="paragraph" w:customStyle="1" w:styleId="CF4C8846C9C54719896C234D67DDEE8528">
    <w:name w:val="CF4C8846C9C54719896C234D67DDEE8528"/>
    <w:rsid w:val="004C099B"/>
    <w:pPr>
      <w:spacing w:after="0" w:line="240" w:lineRule="auto"/>
    </w:pPr>
    <w:rPr>
      <w:rFonts w:ascii="Times New Roman" w:eastAsia="Times New Roman" w:hAnsi="Times New Roman" w:cs="Times New Roman"/>
      <w:sz w:val="24"/>
      <w:szCs w:val="20"/>
    </w:rPr>
  </w:style>
  <w:style w:type="paragraph" w:customStyle="1" w:styleId="E642DA01A3DD41A09DDC71A88BAA4A3928">
    <w:name w:val="E642DA01A3DD41A09DDC71A88BAA4A3928"/>
    <w:rsid w:val="004C099B"/>
    <w:pPr>
      <w:spacing w:after="0" w:line="240" w:lineRule="auto"/>
    </w:pPr>
    <w:rPr>
      <w:rFonts w:ascii="Times New Roman" w:eastAsia="Times New Roman" w:hAnsi="Times New Roman" w:cs="Times New Roman"/>
      <w:sz w:val="24"/>
      <w:szCs w:val="20"/>
    </w:rPr>
  </w:style>
  <w:style w:type="paragraph" w:customStyle="1" w:styleId="1892AC8CBBDB48ACB3FCB5308187BE3E28">
    <w:name w:val="1892AC8CBBDB48ACB3FCB5308187BE3E28"/>
    <w:rsid w:val="004C099B"/>
    <w:pPr>
      <w:spacing w:after="0" w:line="240" w:lineRule="auto"/>
    </w:pPr>
    <w:rPr>
      <w:rFonts w:ascii="Times New Roman" w:eastAsia="Times New Roman" w:hAnsi="Times New Roman" w:cs="Times New Roman"/>
      <w:sz w:val="24"/>
      <w:szCs w:val="20"/>
    </w:rPr>
  </w:style>
  <w:style w:type="paragraph" w:customStyle="1" w:styleId="0802FBFB66984948840F5F82E0B9136228">
    <w:name w:val="0802FBFB66984948840F5F82E0B9136228"/>
    <w:rsid w:val="004C099B"/>
    <w:pPr>
      <w:spacing w:after="0" w:line="240" w:lineRule="auto"/>
    </w:pPr>
    <w:rPr>
      <w:rFonts w:ascii="Times New Roman" w:eastAsia="Times New Roman" w:hAnsi="Times New Roman" w:cs="Times New Roman"/>
      <w:sz w:val="24"/>
      <w:szCs w:val="20"/>
    </w:rPr>
  </w:style>
  <w:style w:type="paragraph" w:customStyle="1" w:styleId="3965B9CAD86E46179B2496A8B12973BE26">
    <w:name w:val="3965B9CAD86E46179B2496A8B12973BE26"/>
    <w:rsid w:val="004C099B"/>
    <w:pPr>
      <w:spacing w:after="0" w:line="240" w:lineRule="auto"/>
    </w:pPr>
    <w:rPr>
      <w:rFonts w:ascii="Times New Roman" w:eastAsia="Times New Roman" w:hAnsi="Times New Roman" w:cs="Times New Roman"/>
      <w:sz w:val="24"/>
      <w:szCs w:val="20"/>
    </w:rPr>
  </w:style>
  <w:style w:type="paragraph" w:customStyle="1" w:styleId="E6EBD5968C414F74B6409AFC17DA17E814">
    <w:name w:val="E6EBD5968C414F74B6409AFC17DA17E814"/>
    <w:rsid w:val="004C099B"/>
    <w:pPr>
      <w:spacing w:after="0" w:line="240" w:lineRule="auto"/>
    </w:pPr>
    <w:rPr>
      <w:rFonts w:ascii="Times New Roman" w:eastAsia="Times New Roman" w:hAnsi="Times New Roman" w:cs="Times New Roman"/>
      <w:sz w:val="24"/>
      <w:szCs w:val="20"/>
    </w:rPr>
  </w:style>
  <w:style w:type="paragraph" w:customStyle="1" w:styleId="B97FB93CB22745EB9D495A4B15D4DF0523">
    <w:name w:val="B97FB93CB22745EB9D495A4B15D4DF0523"/>
    <w:rsid w:val="004C099B"/>
    <w:pPr>
      <w:spacing w:after="0" w:line="240" w:lineRule="auto"/>
    </w:pPr>
    <w:rPr>
      <w:rFonts w:ascii="Times New Roman" w:eastAsia="Times New Roman" w:hAnsi="Times New Roman" w:cs="Times New Roman"/>
      <w:sz w:val="24"/>
      <w:szCs w:val="20"/>
    </w:rPr>
  </w:style>
  <w:style w:type="paragraph" w:customStyle="1" w:styleId="060FB15B6E0F4444B1B23A75B3DCA23E23">
    <w:name w:val="060FB15B6E0F4444B1B23A75B3DCA23E23"/>
    <w:rsid w:val="004C099B"/>
    <w:pPr>
      <w:spacing w:after="0" w:line="240" w:lineRule="auto"/>
    </w:pPr>
    <w:rPr>
      <w:rFonts w:ascii="Times New Roman" w:eastAsia="Times New Roman" w:hAnsi="Times New Roman" w:cs="Times New Roman"/>
      <w:sz w:val="24"/>
      <w:szCs w:val="20"/>
    </w:rPr>
  </w:style>
  <w:style w:type="paragraph" w:customStyle="1" w:styleId="21746C71756941BD8DE20B83D7CEC23123">
    <w:name w:val="21746C71756941BD8DE20B83D7CEC23123"/>
    <w:rsid w:val="004C099B"/>
    <w:pPr>
      <w:spacing w:after="0" w:line="240" w:lineRule="auto"/>
    </w:pPr>
    <w:rPr>
      <w:rFonts w:ascii="Times New Roman" w:eastAsia="Times New Roman" w:hAnsi="Times New Roman" w:cs="Times New Roman"/>
      <w:sz w:val="24"/>
      <w:szCs w:val="20"/>
    </w:rPr>
  </w:style>
  <w:style w:type="paragraph" w:customStyle="1" w:styleId="13ED03539FEA4E7097F93237632E157423">
    <w:name w:val="13ED03539FEA4E7097F93237632E157423"/>
    <w:rsid w:val="004C099B"/>
    <w:pPr>
      <w:spacing w:after="0" w:line="240" w:lineRule="auto"/>
    </w:pPr>
    <w:rPr>
      <w:rFonts w:ascii="Times New Roman" w:eastAsia="Times New Roman" w:hAnsi="Times New Roman" w:cs="Times New Roman"/>
      <w:sz w:val="24"/>
      <w:szCs w:val="20"/>
    </w:rPr>
  </w:style>
  <w:style w:type="paragraph" w:customStyle="1" w:styleId="77F5BA5993FC4E6AA764974FB83E4CA621">
    <w:name w:val="77F5BA5993FC4E6AA764974FB83E4CA621"/>
    <w:rsid w:val="004C099B"/>
    <w:pPr>
      <w:spacing w:after="0" w:line="240" w:lineRule="auto"/>
    </w:pPr>
    <w:rPr>
      <w:rFonts w:ascii="Times New Roman" w:eastAsia="Times New Roman" w:hAnsi="Times New Roman" w:cs="Times New Roman"/>
      <w:sz w:val="24"/>
      <w:szCs w:val="20"/>
    </w:rPr>
  </w:style>
  <w:style w:type="paragraph" w:customStyle="1" w:styleId="3DD887C591964A46B94D32D97D1B62A537">
    <w:name w:val="3DD887C591964A46B94D32D97D1B62A537"/>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36">
    <w:name w:val="E2A78B2102ED479E8F70065D46F4388A36"/>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36">
    <w:name w:val="4CB7C0D4E19B42FD8BCBF197FE41879636"/>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36">
    <w:name w:val="07C2582C1C4849F6A8655E4C443AD9B136"/>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35">
    <w:name w:val="5DF1AB5A5034491ABC909191219BB3F135"/>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35">
    <w:name w:val="E8A20EEB6F834B6BAE8275749BBAD26435"/>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35">
    <w:name w:val="3025DEE2DEB64B3D9BAF663AE8E1CC5335"/>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35">
    <w:name w:val="34331B0A684E4FDCBB2F05262779C27835"/>
    <w:rsid w:val="0082250D"/>
    <w:pPr>
      <w:spacing w:after="0" w:line="240" w:lineRule="auto"/>
    </w:pPr>
    <w:rPr>
      <w:rFonts w:ascii="Times New Roman" w:eastAsia="Times New Roman" w:hAnsi="Times New Roman" w:cs="Times New Roman"/>
      <w:sz w:val="24"/>
      <w:szCs w:val="20"/>
    </w:rPr>
  </w:style>
  <w:style w:type="paragraph" w:customStyle="1" w:styleId="AC7DB5ADA68E401DA7E0A7FB08527EFC32">
    <w:name w:val="AC7DB5ADA68E401DA7E0A7FB08527EFC32"/>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3">
    <w:name w:val="E0A34F5C3B5C4AD2B16428974404E52D33"/>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3">
    <w:name w:val="6CFC5E717F2442EB88763588C11DB58733"/>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3">
    <w:name w:val="A81152F6E03F474FB0AA7D0567B637E533"/>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3">
    <w:name w:val="582BF1018C2F4324B339E5AF0DDEFC8133"/>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2">
    <w:name w:val="8BCC5B19365D4A348FF5CDD02069EF8432"/>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2">
    <w:name w:val="3E3FB1A931A4464FA135885DE3D65E3732"/>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2">
    <w:name w:val="DF0ADFB5C0EF4B57BBAD597FEEEB6F3D32"/>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2">
    <w:name w:val="DDDA0A2418C04D69B079D03BD85C769C32"/>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0">
    <w:name w:val="436AD156B91340C5B61E3F6B8208960230"/>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0">
    <w:name w:val="A7F17C6537E949C5A28F20737FC5264730"/>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0">
    <w:name w:val="A851DEA685304AF9A48B130B9AB80B6730"/>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0">
    <w:name w:val="697AAC0822FA4E6F897782910B5B1A3F30"/>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0">
    <w:name w:val="5298658584034D0C8C525954BEB952EA30"/>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0">
    <w:name w:val="65089DCEA55E4A4DA4F40244909279AB30"/>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0">
    <w:name w:val="43219E06B7A94436B871811022AEF56D30"/>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0">
    <w:name w:val="18C7E9C78C9D47CFA771B49AECAA5A4A30"/>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0">
    <w:name w:val="9C60CAC931A4403BBCFCBAEB7B55E6EC30"/>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29">
    <w:name w:val="FFA4ED459D74459DBFC5FDC0B7B4D05329"/>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29">
    <w:name w:val="6672B30AC3F341AFB0CDBE695DE0A9DF29"/>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29">
    <w:name w:val="FB1D8E7634254DCC90DDE155376CF3FB29"/>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29">
    <w:name w:val="CF4C8846C9C54719896C234D67DDEE8529"/>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29">
    <w:name w:val="E642DA01A3DD41A09DDC71A88BAA4A3929"/>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29">
    <w:name w:val="1892AC8CBBDB48ACB3FCB5308187BE3E29"/>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29">
    <w:name w:val="0802FBFB66984948840F5F82E0B9136229"/>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27">
    <w:name w:val="3965B9CAD86E46179B2496A8B12973BE27"/>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15">
    <w:name w:val="E6EBD5968C414F74B6409AFC17DA17E815"/>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4">
    <w:name w:val="B97FB93CB22745EB9D495A4B15D4DF0524"/>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4">
    <w:name w:val="060FB15B6E0F4444B1B23A75B3DCA23E24"/>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4">
    <w:name w:val="21746C71756941BD8DE20B83D7CEC23124"/>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4">
    <w:name w:val="13ED03539FEA4E7097F93237632E157424"/>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2">
    <w:name w:val="77F5BA5993FC4E6AA764974FB83E4CA622"/>
    <w:rsid w:val="0082250D"/>
    <w:pPr>
      <w:spacing w:after="0" w:line="240" w:lineRule="auto"/>
    </w:pPr>
    <w:rPr>
      <w:rFonts w:ascii="Times New Roman" w:eastAsia="Times New Roman" w:hAnsi="Times New Roman" w:cs="Times New Roman"/>
      <w:sz w:val="24"/>
      <w:szCs w:val="20"/>
    </w:rPr>
  </w:style>
  <w:style w:type="paragraph" w:customStyle="1" w:styleId="C0A9D68A0EC84018BB07936392F9BF9C">
    <w:name w:val="C0A9D68A0EC84018BB07936392F9BF9C"/>
    <w:rsid w:val="0082250D"/>
    <w:pPr>
      <w:spacing w:after="0" w:line="240" w:lineRule="auto"/>
    </w:pPr>
    <w:rPr>
      <w:rFonts w:ascii="Times New Roman" w:eastAsia="Times New Roman" w:hAnsi="Times New Roman" w:cs="Times New Roman"/>
      <w:sz w:val="24"/>
      <w:szCs w:val="20"/>
    </w:rPr>
  </w:style>
  <w:style w:type="paragraph" w:customStyle="1" w:styleId="3DD887C591964A46B94D32D97D1B62A538">
    <w:name w:val="3DD887C591964A46B94D32D97D1B62A538"/>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37">
    <w:name w:val="E2A78B2102ED479E8F70065D46F4388A37"/>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37">
    <w:name w:val="4CB7C0D4E19B42FD8BCBF197FE41879637"/>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37">
    <w:name w:val="07C2582C1C4849F6A8655E4C443AD9B137"/>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36">
    <w:name w:val="5DF1AB5A5034491ABC909191219BB3F136"/>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36">
    <w:name w:val="E8A20EEB6F834B6BAE8275749BBAD26436"/>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36">
    <w:name w:val="3025DEE2DEB64B3D9BAF663AE8E1CC5336"/>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36">
    <w:name w:val="34331B0A684E4FDCBB2F05262779C27836"/>
    <w:rsid w:val="0082250D"/>
    <w:pPr>
      <w:spacing w:after="0" w:line="240" w:lineRule="auto"/>
    </w:pPr>
    <w:rPr>
      <w:rFonts w:ascii="Times New Roman" w:eastAsia="Times New Roman" w:hAnsi="Times New Roman" w:cs="Times New Roman"/>
      <w:sz w:val="24"/>
      <w:szCs w:val="20"/>
    </w:rPr>
  </w:style>
  <w:style w:type="paragraph" w:customStyle="1" w:styleId="AC7DB5ADA68E401DA7E0A7FB08527EFC33">
    <w:name w:val="AC7DB5ADA68E401DA7E0A7FB08527EFC33"/>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4">
    <w:name w:val="E0A34F5C3B5C4AD2B16428974404E52D34"/>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4">
    <w:name w:val="6CFC5E717F2442EB88763588C11DB58734"/>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4">
    <w:name w:val="A81152F6E03F474FB0AA7D0567B637E534"/>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4">
    <w:name w:val="582BF1018C2F4324B339E5AF0DDEFC8134"/>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3">
    <w:name w:val="8BCC5B19365D4A348FF5CDD02069EF8433"/>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3">
    <w:name w:val="3E3FB1A931A4464FA135885DE3D65E3733"/>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3">
    <w:name w:val="DF0ADFB5C0EF4B57BBAD597FEEEB6F3D33"/>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3">
    <w:name w:val="DDDA0A2418C04D69B079D03BD85C769C33"/>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1">
    <w:name w:val="436AD156B91340C5B61E3F6B8208960231"/>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1">
    <w:name w:val="A7F17C6537E949C5A28F20737FC5264731"/>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1">
    <w:name w:val="A851DEA685304AF9A48B130B9AB80B6731"/>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1">
    <w:name w:val="697AAC0822FA4E6F897782910B5B1A3F31"/>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1">
    <w:name w:val="5298658584034D0C8C525954BEB952EA31"/>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1">
    <w:name w:val="65089DCEA55E4A4DA4F40244909279AB31"/>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1">
    <w:name w:val="43219E06B7A94436B871811022AEF56D31"/>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1">
    <w:name w:val="18C7E9C78C9D47CFA771B49AECAA5A4A31"/>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1">
    <w:name w:val="9C60CAC931A4403BBCFCBAEB7B55E6EC31"/>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30">
    <w:name w:val="FFA4ED459D74459DBFC5FDC0B7B4D05330"/>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30">
    <w:name w:val="6672B30AC3F341AFB0CDBE695DE0A9DF30"/>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30">
    <w:name w:val="FB1D8E7634254DCC90DDE155376CF3FB30"/>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30">
    <w:name w:val="CF4C8846C9C54719896C234D67DDEE8530"/>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30">
    <w:name w:val="E642DA01A3DD41A09DDC71A88BAA4A3930"/>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30">
    <w:name w:val="1892AC8CBBDB48ACB3FCB5308187BE3E30"/>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30">
    <w:name w:val="0802FBFB66984948840F5F82E0B9136230"/>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28">
    <w:name w:val="3965B9CAD86E46179B2496A8B12973BE28"/>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16">
    <w:name w:val="E6EBD5968C414F74B6409AFC17DA17E816"/>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5">
    <w:name w:val="B97FB93CB22745EB9D495A4B15D4DF0525"/>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5">
    <w:name w:val="060FB15B6E0F4444B1B23A75B3DCA23E25"/>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5">
    <w:name w:val="21746C71756941BD8DE20B83D7CEC23125"/>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5">
    <w:name w:val="13ED03539FEA4E7097F93237632E157425"/>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3">
    <w:name w:val="77F5BA5993FC4E6AA764974FB83E4CA623"/>
    <w:rsid w:val="0082250D"/>
    <w:pPr>
      <w:spacing w:after="0" w:line="240" w:lineRule="auto"/>
    </w:pPr>
    <w:rPr>
      <w:rFonts w:ascii="Times New Roman" w:eastAsia="Times New Roman" w:hAnsi="Times New Roman" w:cs="Times New Roman"/>
      <w:sz w:val="24"/>
      <w:szCs w:val="20"/>
    </w:rPr>
  </w:style>
  <w:style w:type="paragraph" w:customStyle="1" w:styleId="3DD887C591964A46B94D32D97D1B62A539">
    <w:name w:val="3DD887C591964A46B94D32D97D1B62A539"/>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38">
    <w:name w:val="E2A78B2102ED479E8F70065D46F4388A38"/>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38">
    <w:name w:val="4CB7C0D4E19B42FD8BCBF197FE41879638"/>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38">
    <w:name w:val="07C2582C1C4849F6A8655E4C443AD9B138"/>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37">
    <w:name w:val="5DF1AB5A5034491ABC909191219BB3F137"/>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37">
    <w:name w:val="E8A20EEB6F834B6BAE8275749BBAD26437"/>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37">
    <w:name w:val="3025DEE2DEB64B3D9BAF663AE8E1CC5337"/>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37">
    <w:name w:val="34331B0A684E4FDCBB2F05262779C27837"/>
    <w:rsid w:val="0082250D"/>
    <w:pPr>
      <w:spacing w:after="0" w:line="240" w:lineRule="auto"/>
    </w:pPr>
    <w:rPr>
      <w:rFonts w:ascii="Times New Roman" w:eastAsia="Times New Roman" w:hAnsi="Times New Roman" w:cs="Times New Roman"/>
      <w:sz w:val="24"/>
      <w:szCs w:val="20"/>
    </w:rPr>
  </w:style>
  <w:style w:type="paragraph" w:customStyle="1" w:styleId="AC7DB5ADA68E401DA7E0A7FB08527EFC34">
    <w:name w:val="AC7DB5ADA68E401DA7E0A7FB08527EFC34"/>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5">
    <w:name w:val="E0A34F5C3B5C4AD2B16428974404E52D35"/>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5">
    <w:name w:val="6CFC5E717F2442EB88763588C11DB58735"/>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5">
    <w:name w:val="A81152F6E03F474FB0AA7D0567B637E535"/>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5">
    <w:name w:val="582BF1018C2F4324B339E5AF0DDEFC8135"/>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4">
    <w:name w:val="8BCC5B19365D4A348FF5CDD02069EF8434"/>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4">
    <w:name w:val="3E3FB1A931A4464FA135885DE3D65E3734"/>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4">
    <w:name w:val="DF0ADFB5C0EF4B57BBAD597FEEEB6F3D34"/>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4">
    <w:name w:val="DDDA0A2418C04D69B079D03BD85C769C34"/>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2">
    <w:name w:val="436AD156B91340C5B61E3F6B8208960232"/>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2">
    <w:name w:val="A7F17C6537E949C5A28F20737FC5264732"/>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2">
    <w:name w:val="A851DEA685304AF9A48B130B9AB80B6732"/>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2">
    <w:name w:val="697AAC0822FA4E6F897782910B5B1A3F32"/>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2">
    <w:name w:val="5298658584034D0C8C525954BEB952EA32"/>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2">
    <w:name w:val="65089DCEA55E4A4DA4F40244909279AB32"/>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2">
    <w:name w:val="43219E06B7A94436B871811022AEF56D32"/>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2">
    <w:name w:val="18C7E9C78C9D47CFA771B49AECAA5A4A32"/>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2">
    <w:name w:val="9C60CAC931A4403BBCFCBAEB7B55E6EC32"/>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31">
    <w:name w:val="FFA4ED459D74459DBFC5FDC0B7B4D05331"/>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31">
    <w:name w:val="6672B30AC3F341AFB0CDBE695DE0A9DF31"/>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31">
    <w:name w:val="FB1D8E7634254DCC90DDE155376CF3FB31"/>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31">
    <w:name w:val="CF4C8846C9C54719896C234D67DDEE8531"/>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31">
    <w:name w:val="E642DA01A3DD41A09DDC71A88BAA4A3931"/>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31">
    <w:name w:val="1892AC8CBBDB48ACB3FCB5308187BE3E31"/>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31">
    <w:name w:val="0802FBFB66984948840F5F82E0B9136231"/>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29">
    <w:name w:val="3965B9CAD86E46179B2496A8B12973BE29"/>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17">
    <w:name w:val="E6EBD5968C414F74B6409AFC17DA17E817"/>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6">
    <w:name w:val="B97FB93CB22745EB9D495A4B15D4DF0526"/>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6">
    <w:name w:val="060FB15B6E0F4444B1B23A75B3DCA23E26"/>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6">
    <w:name w:val="21746C71756941BD8DE20B83D7CEC23126"/>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6">
    <w:name w:val="13ED03539FEA4E7097F93237632E157426"/>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4">
    <w:name w:val="77F5BA5993FC4E6AA764974FB83E4CA624"/>
    <w:rsid w:val="0082250D"/>
    <w:pPr>
      <w:spacing w:after="0" w:line="240" w:lineRule="auto"/>
    </w:pPr>
    <w:rPr>
      <w:rFonts w:ascii="Times New Roman" w:eastAsia="Times New Roman" w:hAnsi="Times New Roman" w:cs="Times New Roman"/>
      <w:sz w:val="24"/>
      <w:szCs w:val="20"/>
    </w:rPr>
  </w:style>
  <w:style w:type="paragraph" w:customStyle="1" w:styleId="3DD887C591964A46B94D32D97D1B62A540">
    <w:name w:val="3DD887C591964A46B94D32D97D1B62A540"/>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39">
    <w:name w:val="E2A78B2102ED479E8F70065D46F4388A39"/>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39">
    <w:name w:val="4CB7C0D4E19B42FD8BCBF197FE41879639"/>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39">
    <w:name w:val="07C2582C1C4849F6A8655E4C443AD9B139"/>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38">
    <w:name w:val="5DF1AB5A5034491ABC909191219BB3F138"/>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38">
    <w:name w:val="E8A20EEB6F834B6BAE8275749BBAD26438"/>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38">
    <w:name w:val="3025DEE2DEB64B3D9BAF663AE8E1CC5338"/>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38">
    <w:name w:val="34331B0A684E4FDCBB2F05262779C27838"/>
    <w:rsid w:val="0082250D"/>
    <w:pPr>
      <w:spacing w:after="0" w:line="240" w:lineRule="auto"/>
    </w:pPr>
    <w:rPr>
      <w:rFonts w:ascii="Times New Roman" w:eastAsia="Times New Roman" w:hAnsi="Times New Roman" w:cs="Times New Roman"/>
      <w:sz w:val="24"/>
      <w:szCs w:val="20"/>
    </w:rPr>
  </w:style>
  <w:style w:type="paragraph" w:customStyle="1" w:styleId="AC7DB5ADA68E401DA7E0A7FB08527EFC35">
    <w:name w:val="AC7DB5ADA68E401DA7E0A7FB08527EFC35"/>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6">
    <w:name w:val="E0A34F5C3B5C4AD2B16428974404E52D36"/>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6">
    <w:name w:val="6CFC5E717F2442EB88763588C11DB58736"/>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6">
    <w:name w:val="A81152F6E03F474FB0AA7D0567B637E536"/>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6">
    <w:name w:val="582BF1018C2F4324B339E5AF0DDEFC8136"/>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5">
    <w:name w:val="8BCC5B19365D4A348FF5CDD02069EF8435"/>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5">
    <w:name w:val="3E3FB1A931A4464FA135885DE3D65E3735"/>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5">
    <w:name w:val="DF0ADFB5C0EF4B57BBAD597FEEEB6F3D35"/>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5">
    <w:name w:val="DDDA0A2418C04D69B079D03BD85C769C35"/>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3">
    <w:name w:val="436AD156B91340C5B61E3F6B8208960233"/>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3">
    <w:name w:val="A7F17C6537E949C5A28F20737FC5264733"/>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3">
    <w:name w:val="A851DEA685304AF9A48B130B9AB80B6733"/>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3">
    <w:name w:val="697AAC0822FA4E6F897782910B5B1A3F33"/>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3">
    <w:name w:val="5298658584034D0C8C525954BEB952EA33"/>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3">
    <w:name w:val="65089DCEA55E4A4DA4F40244909279AB33"/>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3">
    <w:name w:val="43219E06B7A94436B871811022AEF56D33"/>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3">
    <w:name w:val="18C7E9C78C9D47CFA771B49AECAA5A4A33"/>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3">
    <w:name w:val="9C60CAC931A4403BBCFCBAEB7B55E6EC33"/>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32">
    <w:name w:val="FFA4ED459D74459DBFC5FDC0B7B4D05332"/>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32">
    <w:name w:val="6672B30AC3F341AFB0CDBE695DE0A9DF32"/>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32">
    <w:name w:val="FB1D8E7634254DCC90DDE155376CF3FB32"/>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32">
    <w:name w:val="CF4C8846C9C54719896C234D67DDEE8532"/>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32">
    <w:name w:val="E642DA01A3DD41A09DDC71A88BAA4A3932"/>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32">
    <w:name w:val="1892AC8CBBDB48ACB3FCB5308187BE3E32"/>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32">
    <w:name w:val="0802FBFB66984948840F5F82E0B9136232"/>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30">
    <w:name w:val="3965B9CAD86E46179B2496A8B12973BE30"/>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18">
    <w:name w:val="E6EBD5968C414F74B6409AFC17DA17E818"/>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7">
    <w:name w:val="B97FB93CB22745EB9D495A4B15D4DF0527"/>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7">
    <w:name w:val="060FB15B6E0F4444B1B23A75B3DCA23E27"/>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7">
    <w:name w:val="21746C71756941BD8DE20B83D7CEC23127"/>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7">
    <w:name w:val="13ED03539FEA4E7097F93237632E157427"/>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5">
    <w:name w:val="77F5BA5993FC4E6AA764974FB83E4CA625"/>
    <w:rsid w:val="0082250D"/>
    <w:pPr>
      <w:spacing w:after="0" w:line="240" w:lineRule="auto"/>
    </w:pPr>
    <w:rPr>
      <w:rFonts w:ascii="Times New Roman" w:eastAsia="Times New Roman" w:hAnsi="Times New Roman" w:cs="Times New Roman"/>
      <w:sz w:val="24"/>
      <w:szCs w:val="20"/>
    </w:rPr>
  </w:style>
  <w:style w:type="paragraph" w:customStyle="1" w:styleId="3DD887C591964A46B94D32D97D1B62A541">
    <w:name w:val="3DD887C591964A46B94D32D97D1B62A541"/>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40">
    <w:name w:val="E2A78B2102ED479E8F70065D46F4388A40"/>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40">
    <w:name w:val="4CB7C0D4E19B42FD8BCBF197FE41879640"/>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40">
    <w:name w:val="07C2582C1C4849F6A8655E4C443AD9B140"/>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39">
    <w:name w:val="5DF1AB5A5034491ABC909191219BB3F139"/>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39">
    <w:name w:val="E8A20EEB6F834B6BAE8275749BBAD26439"/>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39">
    <w:name w:val="3025DEE2DEB64B3D9BAF663AE8E1CC5339"/>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39">
    <w:name w:val="34331B0A684E4FDCBB2F05262779C27839"/>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7">
    <w:name w:val="E0A34F5C3B5C4AD2B16428974404E52D37"/>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7">
    <w:name w:val="6CFC5E717F2442EB88763588C11DB58737"/>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7">
    <w:name w:val="A81152F6E03F474FB0AA7D0567B637E537"/>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7">
    <w:name w:val="582BF1018C2F4324B339E5AF0DDEFC8137"/>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6">
    <w:name w:val="8BCC5B19365D4A348FF5CDD02069EF8436"/>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6">
    <w:name w:val="3E3FB1A931A4464FA135885DE3D65E3736"/>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6">
    <w:name w:val="DF0ADFB5C0EF4B57BBAD597FEEEB6F3D36"/>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6">
    <w:name w:val="DDDA0A2418C04D69B079D03BD85C769C36"/>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4">
    <w:name w:val="436AD156B91340C5B61E3F6B8208960234"/>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4">
    <w:name w:val="A7F17C6537E949C5A28F20737FC5264734"/>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4">
    <w:name w:val="A851DEA685304AF9A48B130B9AB80B6734"/>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4">
    <w:name w:val="697AAC0822FA4E6F897782910B5B1A3F34"/>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4">
    <w:name w:val="5298658584034D0C8C525954BEB952EA34"/>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4">
    <w:name w:val="65089DCEA55E4A4DA4F40244909279AB34"/>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4">
    <w:name w:val="43219E06B7A94436B871811022AEF56D34"/>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4">
    <w:name w:val="18C7E9C78C9D47CFA771B49AECAA5A4A34"/>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4">
    <w:name w:val="9C60CAC931A4403BBCFCBAEB7B55E6EC34"/>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33">
    <w:name w:val="FFA4ED459D74459DBFC5FDC0B7B4D05333"/>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33">
    <w:name w:val="6672B30AC3F341AFB0CDBE695DE0A9DF33"/>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33">
    <w:name w:val="FB1D8E7634254DCC90DDE155376CF3FB33"/>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33">
    <w:name w:val="CF4C8846C9C54719896C234D67DDEE8533"/>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33">
    <w:name w:val="E642DA01A3DD41A09DDC71A88BAA4A3933"/>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33">
    <w:name w:val="1892AC8CBBDB48ACB3FCB5308187BE3E33"/>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33">
    <w:name w:val="0802FBFB66984948840F5F82E0B9136233"/>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31">
    <w:name w:val="3965B9CAD86E46179B2496A8B12973BE31"/>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19">
    <w:name w:val="E6EBD5968C414F74B6409AFC17DA17E819"/>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8">
    <w:name w:val="B97FB93CB22745EB9D495A4B15D4DF0528"/>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8">
    <w:name w:val="060FB15B6E0F4444B1B23A75B3DCA23E28"/>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8">
    <w:name w:val="21746C71756941BD8DE20B83D7CEC23128"/>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8">
    <w:name w:val="13ED03539FEA4E7097F93237632E157428"/>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6">
    <w:name w:val="77F5BA5993FC4E6AA764974FB83E4CA626"/>
    <w:rsid w:val="0082250D"/>
    <w:pPr>
      <w:spacing w:after="0" w:line="240" w:lineRule="auto"/>
    </w:pPr>
    <w:rPr>
      <w:rFonts w:ascii="Times New Roman" w:eastAsia="Times New Roman" w:hAnsi="Times New Roman" w:cs="Times New Roman"/>
      <w:sz w:val="24"/>
      <w:szCs w:val="20"/>
    </w:rPr>
  </w:style>
  <w:style w:type="paragraph" w:customStyle="1" w:styleId="3DD887C591964A46B94D32D97D1B62A542">
    <w:name w:val="3DD887C591964A46B94D32D97D1B62A542"/>
    <w:rsid w:val="0082250D"/>
    <w:pPr>
      <w:spacing w:after="0" w:line="240" w:lineRule="auto"/>
    </w:pPr>
    <w:rPr>
      <w:rFonts w:ascii="Times New Roman" w:eastAsia="Times New Roman" w:hAnsi="Times New Roman" w:cs="Times New Roman"/>
      <w:sz w:val="24"/>
      <w:szCs w:val="20"/>
    </w:rPr>
  </w:style>
  <w:style w:type="paragraph" w:customStyle="1" w:styleId="E2A78B2102ED479E8F70065D46F4388A41">
    <w:name w:val="E2A78B2102ED479E8F70065D46F4388A41"/>
    <w:rsid w:val="0082250D"/>
    <w:pPr>
      <w:spacing w:after="0" w:line="240" w:lineRule="auto"/>
    </w:pPr>
    <w:rPr>
      <w:rFonts w:ascii="Times New Roman" w:eastAsia="Times New Roman" w:hAnsi="Times New Roman" w:cs="Times New Roman"/>
      <w:sz w:val="24"/>
      <w:szCs w:val="20"/>
    </w:rPr>
  </w:style>
  <w:style w:type="paragraph" w:customStyle="1" w:styleId="4CB7C0D4E19B42FD8BCBF197FE41879641">
    <w:name w:val="4CB7C0D4E19B42FD8BCBF197FE41879641"/>
    <w:rsid w:val="0082250D"/>
    <w:pPr>
      <w:spacing w:after="0" w:line="240" w:lineRule="auto"/>
    </w:pPr>
    <w:rPr>
      <w:rFonts w:ascii="Times New Roman" w:eastAsia="Times New Roman" w:hAnsi="Times New Roman" w:cs="Times New Roman"/>
      <w:sz w:val="24"/>
      <w:szCs w:val="20"/>
    </w:rPr>
  </w:style>
  <w:style w:type="paragraph" w:customStyle="1" w:styleId="07C2582C1C4849F6A8655E4C443AD9B141">
    <w:name w:val="07C2582C1C4849F6A8655E4C443AD9B141"/>
    <w:rsid w:val="0082250D"/>
    <w:pPr>
      <w:spacing w:after="0" w:line="240" w:lineRule="auto"/>
    </w:pPr>
    <w:rPr>
      <w:rFonts w:ascii="Times New Roman" w:eastAsia="Times New Roman" w:hAnsi="Times New Roman" w:cs="Times New Roman"/>
      <w:sz w:val="24"/>
      <w:szCs w:val="20"/>
    </w:rPr>
  </w:style>
  <w:style w:type="paragraph" w:customStyle="1" w:styleId="5DF1AB5A5034491ABC909191219BB3F140">
    <w:name w:val="5DF1AB5A5034491ABC909191219BB3F140"/>
    <w:rsid w:val="0082250D"/>
    <w:pPr>
      <w:spacing w:after="0" w:line="240" w:lineRule="auto"/>
    </w:pPr>
    <w:rPr>
      <w:rFonts w:ascii="Times New Roman" w:eastAsia="Times New Roman" w:hAnsi="Times New Roman" w:cs="Times New Roman"/>
      <w:sz w:val="24"/>
      <w:szCs w:val="20"/>
    </w:rPr>
  </w:style>
  <w:style w:type="paragraph" w:customStyle="1" w:styleId="E8A20EEB6F834B6BAE8275749BBAD26440">
    <w:name w:val="E8A20EEB6F834B6BAE8275749BBAD26440"/>
    <w:rsid w:val="0082250D"/>
    <w:pPr>
      <w:spacing w:after="0" w:line="240" w:lineRule="auto"/>
    </w:pPr>
    <w:rPr>
      <w:rFonts w:ascii="Times New Roman" w:eastAsia="Times New Roman" w:hAnsi="Times New Roman" w:cs="Times New Roman"/>
      <w:sz w:val="24"/>
      <w:szCs w:val="20"/>
    </w:rPr>
  </w:style>
  <w:style w:type="paragraph" w:customStyle="1" w:styleId="3025DEE2DEB64B3D9BAF663AE8E1CC5340">
    <w:name w:val="3025DEE2DEB64B3D9BAF663AE8E1CC5340"/>
    <w:rsid w:val="0082250D"/>
    <w:pPr>
      <w:spacing w:after="0" w:line="240" w:lineRule="auto"/>
    </w:pPr>
    <w:rPr>
      <w:rFonts w:ascii="Times New Roman" w:eastAsia="Times New Roman" w:hAnsi="Times New Roman" w:cs="Times New Roman"/>
      <w:sz w:val="24"/>
      <w:szCs w:val="20"/>
    </w:rPr>
  </w:style>
  <w:style w:type="paragraph" w:customStyle="1" w:styleId="34331B0A684E4FDCBB2F05262779C27840">
    <w:name w:val="34331B0A684E4FDCBB2F05262779C27840"/>
    <w:rsid w:val="0082250D"/>
    <w:pPr>
      <w:spacing w:after="0" w:line="240" w:lineRule="auto"/>
    </w:pPr>
    <w:rPr>
      <w:rFonts w:ascii="Times New Roman" w:eastAsia="Times New Roman" w:hAnsi="Times New Roman" w:cs="Times New Roman"/>
      <w:sz w:val="24"/>
      <w:szCs w:val="20"/>
    </w:rPr>
  </w:style>
  <w:style w:type="paragraph" w:customStyle="1" w:styleId="DD314BB5C2B34407AB7681D6E1F997BB">
    <w:name w:val="DD314BB5C2B34407AB7681D6E1F997BB"/>
    <w:rsid w:val="0082250D"/>
    <w:pPr>
      <w:spacing w:after="0" w:line="240" w:lineRule="auto"/>
    </w:pPr>
    <w:rPr>
      <w:rFonts w:ascii="Times New Roman" w:eastAsia="Times New Roman" w:hAnsi="Times New Roman" w:cs="Times New Roman"/>
      <w:sz w:val="24"/>
      <w:szCs w:val="20"/>
    </w:rPr>
  </w:style>
  <w:style w:type="paragraph" w:customStyle="1" w:styleId="E0A34F5C3B5C4AD2B16428974404E52D38">
    <w:name w:val="E0A34F5C3B5C4AD2B16428974404E52D38"/>
    <w:rsid w:val="0082250D"/>
    <w:pPr>
      <w:spacing w:after="0" w:line="240" w:lineRule="auto"/>
    </w:pPr>
    <w:rPr>
      <w:rFonts w:ascii="Times New Roman" w:eastAsia="Times New Roman" w:hAnsi="Times New Roman" w:cs="Times New Roman"/>
      <w:sz w:val="24"/>
      <w:szCs w:val="20"/>
    </w:rPr>
  </w:style>
  <w:style w:type="paragraph" w:customStyle="1" w:styleId="6CFC5E717F2442EB88763588C11DB58738">
    <w:name w:val="6CFC5E717F2442EB88763588C11DB58738"/>
    <w:rsid w:val="0082250D"/>
    <w:pPr>
      <w:spacing w:after="0" w:line="240" w:lineRule="auto"/>
    </w:pPr>
    <w:rPr>
      <w:rFonts w:ascii="Times New Roman" w:eastAsia="Times New Roman" w:hAnsi="Times New Roman" w:cs="Times New Roman"/>
      <w:sz w:val="24"/>
      <w:szCs w:val="20"/>
    </w:rPr>
  </w:style>
  <w:style w:type="paragraph" w:customStyle="1" w:styleId="A81152F6E03F474FB0AA7D0567B637E538">
    <w:name w:val="A81152F6E03F474FB0AA7D0567B637E538"/>
    <w:rsid w:val="0082250D"/>
    <w:pPr>
      <w:spacing w:after="0" w:line="240" w:lineRule="auto"/>
    </w:pPr>
    <w:rPr>
      <w:rFonts w:ascii="Times New Roman" w:eastAsia="Times New Roman" w:hAnsi="Times New Roman" w:cs="Times New Roman"/>
      <w:sz w:val="24"/>
      <w:szCs w:val="20"/>
    </w:rPr>
  </w:style>
  <w:style w:type="paragraph" w:customStyle="1" w:styleId="582BF1018C2F4324B339E5AF0DDEFC8138">
    <w:name w:val="582BF1018C2F4324B339E5AF0DDEFC8138"/>
    <w:rsid w:val="0082250D"/>
    <w:pPr>
      <w:spacing w:after="0" w:line="240" w:lineRule="auto"/>
    </w:pPr>
    <w:rPr>
      <w:rFonts w:ascii="Times New Roman" w:eastAsia="Times New Roman" w:hAnsi="Times New Roman" w:cs="Times New Roman"/>
      <w:sz w:val="24"/>
      <w:szCs w:val="20"/>
    </w:rPr>
  </w:style>
  <w:style w:type="paragraph" w:customStyle="1" w:styleId="8BCC5B19365D4A348FF5CDD02069EF8437">
    <w:name w:val="8BCC5B19365D4A348FF5CDD02069EF8437"/>
    <w:rsid w:val="0082250D"/>
    <w:pPr>
      <w:spacing w:after="0" w:line="240" w:lineRule="auto"/>
    </w:pPr>
    <w:rPr>
      <w:rFonts w:ascii="Times New Roman" w:eastAsia="Times New Roman" w:hAnsi="Times New Roman" w:cs="Times New Roman"/>
      <w:sz w:val="24"/>
      <w:szCs w:val="20"/>
    </w:rPr>
  </w:style>
  <w:style w:type="paragraph" w:customStyle="1" w:styleId="3E3FB1A931A4464FA135885DE3D65E3737">
    <w:name w:val="3E3FB1A931A4464FA135885DE3D65E3737"/>
    <w:rsid w:val="0082250D"/>
    <w:pPr>
      <w:spacing w:after="0" w:line="240" w:lineRule="auto"/>
    </w:pPr>
    <w:rPr>
      <w:rFonts w:ascii="Times New Roman" w:eastAsia="Times New Roman" w:hAnsi="Times New Roman" w:cs="Times New Roman"/>
      <w:sz w:val="24"/>
      <w:szCs w:val="20"/>
    </w:rPr>
  </w:style>
  <w:style w:type="paragraph" w:customStyle="1" w:styleId="DF0ADFB5C0EF4B57BBAD597FEEEB6F3D37">
    <w:name w:val="DF0ADFB5C0EF4B57BBAD597FEEEB6F3D37"/>
    <w:rsid w:val="0082250D"/>
    <w:pPr>
      <w:spacing w:after="0" w:line="240" w:lineRule="auto"/>
    </w:pPr>
    <w:rPr>
      <w:rFonts w:ascii="Times New Roman" w:eastAsia="Times New Roman" w:hAnsi="Times New Roman" w:cs="Times New Roman"/>
      <w:sz w:val="24"/>
      <w:szCs w:val="20"/>
    </w:rPr>
  </w:style>
  <w:style w:type="paragraph" w:customStyle="1" w:styleId="DDDA0A2418C04D69B079D03BD85C769C37">
    <w:name w:val="DDDA0A2418C04D69B079D03BD85C769C37"/>
    <w:rsid w:val="0082250D"/>
    <w:pPr>
      <w:spacing w:after="0" w:line="240" w:lineRule="auto"/>
    </w:pPr>
    <w:rPr>
      <w:rFonts w:ascii="Times New Roman" w:eastAsia="Times New Roman" w:hAnsi="Times New Roman" w:cs="Times New Roman"/>
      <w:sz w:val="24"/>
      <w:szCs w:val="20"/>
    </w:rPr>
  </w:style>
  <w:style w:type="paragraph" w:customStyle="1" w:styleId="436AD156B91340C5B61E3F6B8208960235">
    <w:name w:val="436AD156B91340C5B61E3F6B8208960235"/>
    <w:rsid w:val="0082250D"/>
    <w:pPr>
      <w:spacing w:after="0" w:line="240" w:lineRule="auto"/>
    </w:pPr>
    <w:rPr>
      <w:rFonts w:ascii="Times New Roman" w:eastAsia="Times New Roman" w:hAnsi="Times New Roman" w:cs="Times New Roman"/>
      <w:sz w:val="24"/>
      <w:szCs w:val="20"/>
    </w:rPr>
  </w:style>
  <w:style w:type="paragraph" w:customStyle="1" w:styleId="A7F17C6537E949C5A28F20737FC5264735">
    <w:name w:val="A7F17C6537E949C5A28F20737FC5264735"/>
    <w:rsid w:val="0082250D"/>
    <w:pPr>
      <w:spacing w:after="0" w:line="240" w:lineRule="auto"/>
    </w:pPr>
    <w:rPr>
      <w:rFonts w:ascii="Times New Roman" w:eastAsia="Times New Roman" w:hAnsi="Times New Roman" w:cs="Times New Roman"/>
      <w:sz w:val="24"/>
      <w:szCs w:val="20"/>
    </w:rPr>
  </w:style>
  <w:style w:type="paragraph" w:customStyle="1" w:styleId="A851DEA685304AF9A48B130B9AB80B6735">
    <w:name w:val="A851DEA685304AF9A48B130B9AB80B6735"/>
    <w:rsid w:val="0082250D"/>
    <w:pPr>
      <w:spacing w:after="0" w:line="240" w:lineRule="auto"/>
    </w:pPr>
    <w:rPr>
      <w:rFonts w:ascii="Times New Roman" w:eastAsia="Times New Roman" w:hAnsi="Times New Roman" w:cs="Times New Roman"/>
      <w:sz w:val="24"/>
      <w:szCs w:val="20"/>
    </w:rPr>
  </w:style>
  <w:style w:type="paragraph" w:customStyle="1" w:styleId="697AAC0822FA4E6F897782910B5B1A3F35">
    <w:name w:val="697AAC0822FA4E6F897782910B5B1A3F35"/>
    <w:rsid w:val="0082250D"/>
    <w:pPr>
      <w:spacing w:after="0" w:line="240" w:lineRule="auto"/>
    </w:pPr>
    <w:rPr>
      <w:rFonts w:ascii="Times New Roman" w:eastAsia="Times New Roman" w:hAnsi="Times New Roman" w:cs="Times New Roman"/>
      <w:sz w:val="24"/>
      <w:szCs w:val="20"/>
    </w:rPr>
  </w:style>
  <w:style w:type="paragraph" w:customStyle="1" w:styleId="5298658584034D0C8C525954BEB952EA35">
    <w:name w:val="5298658584034D0C8C525954BEB952EA35"/>
    <w:rsid w:val="0082250D"/>
    <w:pPr>
      <w:spacing w:after="0" w:line="240" w:lineRule="auto"/>
    </w:pPr>
    <w:rPr>
      <w:rFonts w:ascii="Times New Roman" w:eastAsia="Times New Roman" w:hAnsi="Times New Roman" w:cs="Times New Roman"/>
      <w:sz w:val="24"/>
      <w:szCs w:val="20"/>
    </w:rPr>
  </w:style>
  <w:style w:type="paragraph" w:customStyle="1" w:styleId="65089DCEA55E4A4DA4F40244909279AB35">
    <w:name w:val="65089DCEA55E4A4DA4F40244909279AB35"/>
    <w:rsid w:val="0082250D"/>
    <w:pPr>
      <w:spacing w:after="0" w:line="240" w:lineRule="auto"/>
    </w:pPr>
    <w:rPr>
      <w:rFonts w:ascii="Times New Roman" w:eastAsia="Times New Roman" w:hAnsi="Times New Roman" w:cs="Times New Roman"/>
      <w:sz w:val="24"/>
      <w:szCs w:val="20"/>
    </w:rPr>
  </w:style>
  <w:style w:type="paragraph" w:customStyle="1" w:styleId="43219E06B7A94436B871811022AEF56D35">
    <w:name w:val="43219E06B7A94436B871811022AEF56D35"/>
    <w:rsid w:val="0082250D"/>
    <w:pPr>
      <w:spacing w:after="0" w:line="240" w:lineRule="auto"/>
    </w:pPr>
    <w:rPr>
      <w:rFonts w:ascii="Times New Roman" w:eastAsia="Times New Roman" w:hAnsi="Times New Roman" w:cs="Times New Roman"/>
      <w:sz w:val="24"/>
      <w:szCs w:val="20"/>
    </w:rPr>
  </w:style>
  <w:style w:type="paragraph" w:customStyle="1" w:styleId="18C7E9C78C9D47CFA771B49AECAA5A4A35">
    <w:name w:val="18C7E9C78C9D47CFA771B49AECAA5A4A35"/>
    <w:rsid w:val="0082250D"/>
    <w:pPr>
      <w:spacing w:after="0" w:line="240" w:lineRule="auto"/>
    </w:pPr>
    <w:rPr>
      <w:rFonts w:ascii="Times New Roman" w:eastAsia="Times New Roman" w:hAnsi="Times New Roman" w:cs="Times New Roman"/>
      <w:sz w:val="24"/>
      <w:szCs w:val="20"/>
    </w:rPr>
  </w:style>
  <w:style w:type="paragraph" w:customStyle="1" w:styleId="9C60CAC931A4403BBCFCBAEB7B55E6EC35">
    <w:name w:val="9C60CAC931A4403BBCFCBAEB7B55E6EC35"/>
    <w:rsid w:val="0082250D"/>
    <w:pPr>
      <w:spacing w:after="0" w:line="240" w:lineRule="auto"/>
    </w:pPr>
    <w:rPr>
      <w:rFonts w:ascii="Times New Roman" w:eastAsia="Times New Roman" w:hAnsi="Times New Roman" w:cs="Times New Roman"/>
      <w:sz w:val="24"/>
      <w:szCs w:val="20"/>
    </w:rPr>
  </w:style>
  <w:style w:type="paragraph" w:customStyle="1" w:styleId="FFA4ED459D74459DBFC5FDC0B7B4D05334">
    <w:name w:val="FFA4ED459D74459DBFC5FDC0B7B4D05334"/>
    <w:rsid w:val="0082250D"/>
    <w:pPr>
      <w:spacing w:after="0" w:line="240" w:lineRule="auto"/>
    </w:pPr>
    <w:rPr>
      <w:rFonts w:ascii="Times New Roman" w:eastAsia="Times New Roman" w:hAnsi="Times New Roman" w:cs="Times New Roman"/>
      <w:sz w:val="24"/>
      <w:szCs w:val="20"/>
    </w:rPr>
  </w:style>
  <w:style w:type="paragraph" w:customStyle="1" w:styleId="6672B30AC3F341AFB0CDBE695DE0A9DF34">
    <w:name w:val="6672B30AC3F341AFB0CDBE695DE0A9DF34"/>
    <w:rsid w:val="0082250D"/>
    <w:pPr>
      <w:spacing w:after="0" w:line="240" w:lineRule="auto"/>
    </w:pPr>
    <w:rPr>
      <w:rFonts w:ascii="Times New Roman" w:eastAsia="Times New Roman" w:hAnsi="Times New Roman" w:cs="Times New Roman"/>
      <w:sz w:val="24"/>
      <w:szCs w:val="20"/>
    </w:rPr>
  </w:style>
  <w:style w:type="paragraph" w:customStyle="1" w:styleId="FB1D8E7634254DCC90DDE155376CF3FB34">
    <w:name w:val="FB1D8E7634254DCC90DDE155376CF3FB34"/>
    <w:rsid w:val="0082250D"/>
    <w:pPr>
      <w:spacing w:after="0" w:line="240" w:lineRule="auto"/>
    </w:pPr>
    <w:rPr>
      <w:rFonts w:ascii="Times New Roman" w:eastAsia="Times New Roman" w:hAnsi="Times New Roman" w:cs="Times New Roman"/>
      <w:sz w:val="24"/>
      <w:szCs w:val="20"/>
    </w:rPr>
  </w:style>
  <w:style w:type="paragraph" w:customStyle="1" w:styleId="CF4C8846C9C54719896C234D67DDEE8534">
    <w:name w:val="CF4C8846C9C54719896C234D67DDEE8534"/>
    <w:rsid w:val="0082250D"/>
    <w:pPr>
      <w:spacing w:after="0" w:line="240" w:lineRule="auto"/>
    </w:pPr>
    <w:rPr>
      <w:rFonts w:ascii="Times New Roman" w:eastAsia="Times New Roman" w:hAnsi="Times New Roman" w:cs="Times New Roman"/>
      <w:sz w:val="24"/>
      <w:szCs w:val="20"/>
    </w:rPr>
  </w:style>
  <w:style w:type="paragraph" w:customStyle="1" w:styleId="E642DA01A3DD41A09DDC71A88BAA4A3934">
    <w:name w:val="E642DA01A3DD41A09DDC71A88BAA4A3934"/>
    <w:rsid w:val="0082250D"/>
    <w:pPr>
      <w:spacing w:after="0" w:line="240" w:lineRule="auto"/>
    </w:pPr>
    <w:rPr>
      <w:rFonts w:ascii="Times New Roman" w:eastAsia="Times New Roman" w:hAnsi="Times New Roman" w:cs="Times New Roman"/>
      <w:sz w:val="24"/>
      <w:szCs w:val="20"/>
    </w:rPr>
  </w:style>
  <w:style w:type="paragraph" w:customStyle="1" w:styleId="1892AC8CBBDB48ACB3FCB5308187BE3E34">
    <w:name w:val="1892AC8CBBDB48ACB3FCB5308187BE3E34"/>
    <w:rsid w:val="0082250D"/>
    <w:pPr>
      <w:spacing w:after="0" w:line="240" w:lineRule="auto"/>
    </w:pPr>
    <w:rPr>
      <w:rFonts w:ascii="Times New Roman" w:eastAsia="Times New Roman" w:hAnsi="Times New Roman" w:cs="Times New Roman"/>
      <w:sz w:val="24"/>
      <w:szCs w:val="20"/>
    </w:rPr>
  </w:style>
  <w:style w:type="paragraph" w:customStyle="1" w:styleId="0802FBFB66984948840F5F82E0B9136234">
    <w:name w:val="0802FBFB66984948840F5F82E0B9136234"/>
    <w:rsid w:val="0082250D"/>
    <w:pPr>
      <w:spacing w:after="0" w:line="240" w:lineRule="auto"/>
    </w:pPr>
    <w:rPr>
      <w:rFonts w:ascii="Times New Roman" w:eastAsia="Times New Roman" w:hAnsi="Times New Roman" w:cs="Times New Roman"/>
      <w:sz w:val="24"/>
      <w:szCs w:val="20"/>
    </w:rPr>
  </w:style>
  <w:style w:type="paragraph" w:customStyle="1" w:styleId="3965B9CAD86E46179B2496A8B12973BE32">
    <w:name w:val="3965B9CAD86E46179B2496A8B12973BE32"/>
    <w:rsid w:val="0082250D"/>
    <w:pPr>
      <w:spacing w:after="0" w:line="240" w:lineRule="auto"/>
    </w:pPr>
    <w:rPr>
      <w:rFonts w:ascii="Times New Roman" w:eastAsia="Times New Roman" w:hAnsi="Times New Roman" w:cs="Times New Roman"/>
      <w:sz w:val="24"/>
      <w:szCs w:val="20"/>
    </w:rPr>
  </w:style>
  <w:style w:type="paragraph" w:customStyle="1" w:styleId="E6EBD5968C414F74B6409AFC17DA17E820">
    <w:name w:val="E6EBD5968C414F74B6409AFC17DA17E820"/>
    <w:rsid w:val="0082250D"/>
    <w:pPr>
      <w:spacing w:after="0" w:line="240" w:lineRule="auto"/>
    </w:pPr>
    <w:rPr>
      <w:rFonts w:ascii="Times New Roman" w:eastAsia="Times New Roman" w:hAnsi="Times New Roman" w:cs="Times New Roman"/>
      <w:sz w:val="24"/>
      <w:szCs w:val="20"/>
    </w:rPr>
  </w:style>
  <w:style w:type="paragraph" w:customStyle="1" w:styleId="B97FB93CB22745EB9D495A4B15D4DF0529">
    <w:name w:val="B97FB93CB22745EB9D495A4B15D4DF0529"/>
    <w:rsid w:val="0082250D"/>
    <w:pPr>
      <w:spacing w:after="0" w:line="240" w:lineRule="auto"/>
    </w:pPr>
    <w:rPr>
      <w:rFonts w:ascii="Times New Roman" w:eastAsia="Times New Roman" w:hAnsi="Times New Roman" w:cs="Times New Roman"/>
      <w:sz w:val="24"/>
      <w:szCs w:val="20"/>
    </w:rPr>
  </w:style>
  <w:style w:type="paragraph" w:customStyle="1" w:styleId="060FB15B6E0F4444B1B23A75B3DCA23E29">
    <w:name w:val="060FB15B6E0F4444B1B23A75B3DCA23E29"/>
    <w:rsid w:val="0082250D"/>
    <w:pPr>
      <w:spacing w:after="0" w:line="240" w:lineRule="auto"/>
    </w:pPr>
    <w:rPr>
      <w:rFonts w:ascii="Times New Roman" w:eastAsia="Times New Roman" w:hAnsi="Times New Roman" w:cs="Times New Roman"/>
      <w:sz w:val="24"/>
      <w:szCs w:val="20"/>
    </w:rPr>
  </w:style>
  <w:style w:type="paragraph" w:customStyle="1" w:styleId="21746C71756941BD8DE20B83D7CEC23129">
    <w:name w:val="21746C71756941BD8DE20B83D7CEC23129"/>
    <w:rsid w:val="0082250D"/>
    <w:pPr>
      <w:spacing w:after="0" w:line="240" w:lineRule="auto"/>
    </w:pPr>
    <w:rPr>
      <w:rFonts w:ascii="Times New Roman" w:eastAsia="Times New Roman" w:hAnsi="Times New Roman" w:cs="Times New Roman"/>
      <w:sz w:val="24"/>
      <w:szCs w:val="20"/>
    </w:rPr>
  </w:style>
  <w:style w:type="paragraph" w:customStyle="1" w:styleId="13ED03539FEA4E7097F93237632E157429">
    <w:name w:val="13ED03539FEA4E7097F93237632E157429"/>
    <w:rsid w:val="0082250D"/>
    <w:pPr>
      <w:spacing w:after="0" w:line="240" w:lineRule="auto"/>
    </w:pPr>
    <w:rPr>
      <w:rFonts w:ascii="Times New Roman" w:eastAsia="Times New Roman" w:hAnsi="Times New Roman" w:cs="Times New Roman"/>
      <w:sz w:val="24"/>
      <w:szCs w:val="20"/>
    </w:rPr>
  </w:style>
  <w:style w:type="paragraph" w:customStyle="1" w:styleId="77F5BA5993FC4E6AA764974FB83E4CA627">
    <w:name w:val="77F5BA5993FC4E6AA764974FB83E4CA627"/>
    <w:rsid w:val="0082250D"/>
    <w:pPr>
      <w:spacing w:after="0" w:line="240" w:lineRule="auto"/>
    </w:pPr>
    <w:rPr>
      <w:rFonts w:ascii="Times New Roman" w:eastAsia="Times New Roman" w:hAnsi="Times New Roman" w:cs="Times New Roman"/>
      <w:sz w:val="24"/>
      <w:szCs w:val="20"/>
    </w:rPr>
  </w:style>
  <w:style w:type="paragraph" w:customStyle="1" w:styleId="63E4E997C1604FFE8B8A9AA52E56915E">
    <w:name w:val="63E4E997C1604FFE8B8A9AA52E56915E"/>
    <w:rsid w:val="0082250D"/>
  </w:style>
  <w:style w:type="paragraph" w:customStyle="1" w:styleId="DB555A54EA6045038EF97DC949A45363">
    <w:name w:val="DB555A54EA6045038EF97DC949A45363"/>
    <w:rsid w:val="0082250D"/>
  </w:style>
  <w:style w:type="paragraph" w:customStyle="1" w:styleId="93395C713E32459E8E5F3525693533B6">
    <w:name w:val="93395C713E32459E8E5F3525693533B6"/>
    <w:rsid w:val="0082250D"/>
  </w:style>
  <w:style w:type="paragraph" w:customStyle="1" w:styleId="3DD887C591964A46B94D32D97D1B62A543">
    <w:name w:val="3DD887C591964A46B94D32D97D1B62A543"/>
    <w:rsid w:val="0044370B"/>
    <w:pPr>
      <w:spacing w:after="0" w:line="240" w:lineRule="auto"/>
    </w:pPr>
    <w:rPr>
      <w:rFonts w:ascii="Times New Roman" w:eastAsia="Times New Roman" w:hAnsi="Times New Roman" w:cs="Times New Roman"/>
      <w:sz w:val="24"/>
      <w:szCs w:val="20"/>
    </w:rPr>
  </w:style>
  <w:style w:type="paragraph" w:customStyle="1" w:styleId="E2A78B2102ED479E8F70065D46F4388A42">
    <w:name w:val="E2A78B2102ED479E8F70065D46F4388A42"/>
    <w:rsid w:val="0044370B"/>
    <w:pPr>
      <w:spacing w:after="0" w:line="240" w:lineRule="auto"/>
    </w:pPr>
    <w:rPr>
      <w:rFonts w:ascii="Times New Roman" w:eastAsia="Times New Roman" w:hAnsi="Times New Roman" w:cs="Times New Roman"/>
      <w:sz w:val="24"/>
      <w:szCs w:val="20"/>
    </w:rPr>
  </w:style>
  <w:style w:type="paragraph" w:customStyle="1" w:styleId="4CB7C0D4E19B42FD8BCBF197FE41879642">
    <w:name w:val="4CB7C0D4E19B42FD8BCBF197FE41879642"/>
    <w:rsid w:val="0044370B"/>
    <w:pPr>
      <w:spacing w:after="0" w:line="240" w:lineRule="auto"/>
    </w:pPr>
    <w:rPr>
      <w:rFonts w:ascii="Times New Roman" w:eastAsia="Times New Roman" w:hAnsi="Times New Roman" w:cs="Times New Roman"/>
      <w:sz w:val="24"/>
      <w:szCs w:val="20"/>
    </w:rPr>
  </w:style>
  <w:style w:type="paragraph" w:customStyle="1" w:styleId="07C2582C1C4849F6A8655E4C443AD9B142">
    <w:name w:val="07C2582C1C4849F6A8655E4C443AD9B142"/>
    <w:rsid w:val="0044370B"/>
    <w:pPr>
      <w:spacing w:after="0" w:line="240" w:lineRule="auto"/>
    </w:pPr>
    <w:rPr>
      <w:rFonts w:ascii="Times New Roman" w:eastAsia="Times New Roman" w:hAnsi="Times New Roman" w:cs="Times New Roman"/>
      <w:sz w:val="24"/>
      <w:szCs w:val="20"/>
    </w:rPr>
  </w:style>
  <w:style w:type="paragraph" w:customStyle="1" w:styleId="5DF1AB5A5034491ABC909191219BB3F141">
    <w:name w:val="5DF1AB5A5034491ABC909191219BB3F141"/>
    <w:rsid w:val="0044370B"/>
    <w:pPr>
      <w:spacing w:after="0" w:line="240" w:lineRule="auto"/>
    </w:pPr>
    <w:rPr>
      <w:rFonts w:ascii="Times New Roman" w:eastAsia="Times New Roman" w:hAnsi="Times New Roman" w:cs="Times New Roman"/>
      <w:sz w:val="24"/>
      <w:szCs w:val="20"/>
    </w:rPr>
  </w:style>
  <w:style w:type="paragraph" w:customStyle="1" w:styleId="E8A20EEB6F834B6BAE8275749BBAD26441">
    <w:name w:val="E8A20EEB6F834B6BAE8275749BBAD26441"/>
    <w:rsid w:val="0044370B"/>
    <w:pPr>
      <w:spacing w:after="0" w:line="240" w:lineRule="auto"/>
    </w:pPr>
    <w:rPr>
      <w:rFonts w:ascii="Times New Roman" w:eastAsia="Times New Roman" w:hAnsi="Times New Roman" w:cs="Times New Roman"/>
      <w:sz w:val="24"/>
      <w:szCs w:val="20"/>
    </w:rPr>
  </w:style>
  <w:style w:type="paragraph" w:customStyle="1" w:styleId="3025DEE2DEB64B3D9BAF663AE8E1CC5341">
    <w:name w:val="3025DEE2DEB64B3D9BAF663AE8E1CC5341"/>
    <w:rsid w:val="0044370B"/>
    <w:pPr>
      <w:spacing w:after="0" w:line="240" w:lineRule="auto"/>
    </w:pPr>
    <w:rPr>
      <w:rFonts w:ascii="Times New Roman" w:eastAsia="Times New Roman" w:hAnsi="Times New Roman" w:cs="Times New Roman"/>
      <w:sz w:val="24"/>
      <w:szCs w:val="20"/>
    </w:rPr>
  </w:style>
  <w:style w:type="paragraph" w:customStyle="1" w:styleId="34331B0A684E4FDCBB2F05262779C27841">
    <w:name w:val="34331B0A684E4FDCBB2F05262779C27841"/>
    <w:rsid w:val="0044370B"/>
    <w:pPr>
      <w:spacing w:after="0" w:line="240" w:lineRule="auto"/>
    </w:pPr>
    <w:rPr>
      <w:rFonts w:ascii="Times New Roman" w:eastAsia="Times New Roman" w:hAnsi="Times New Roman" w:cs="Times New Roman"/>
      <w:sz w:val="24"/>
      <w:szCs w:val="20"/>
    </w:rPr>
  </w:style>
  <w:style w:type="paragraph" w:customStyle="1" w:styleId="DD314BB5C2B34407AB7681D6E1F997BB1">
    <w:name w:val="DD314BB5C2B34407AB7681D6E1F997BB1"/>
    <w:rsid w:val="0044370B"/>
    <w:pPr>
      <w:spacing w:after="0" w:line="240" w:lineRule="auto"/>
    </w:pPr>
    <w:rPr>
      <w:rFonts w:ascii="Times New Roman" w:eastAsia="Times New Roman" w:hAnsi="Times New Roman" w:cs="Times New Roman"/>
      <w:sz w:val="24"/>
      <w:szCs w:val="20"/>
    </w:rPr>
  </w:style>
  <w:style w:type="paragraph" w:customStyle="1" w:styleId="E0A34F5C3B5C4AD2B16428974404E52D39">
    <w:name w:val="E0A34F5C3B5C4AD2B16428974404E52D39"/>
    <w:rsid w:val="0044370B"/>
    <w:pPr>
      <w:spacing w:after="0" w:line="240" w:lineRule="auto"/>
    </w:pPr>
    <w:rPr>
      <w:rFonts w:ascii="Times New Roman" w:eastAsia="Times New Roman" w:hAnsi="Times New Roman" w:cs="Times New Roman"/>
      <w:sz w:val="24"/>
      <w:szCs w:val="20"/>
    </w:rPr>
  </w:style>
  <w:style w:type="paragraph" w:customStyle="1" w:styleId="6CFC5E717F2442EB88763588C11DB58739">
    <w:name w:val="6CFC5E717F2442EB88763588C11DB58739"/>
    <w:rsid w:val="0044370B"/>
    <w:pPr>
      <w:spacing w:after="0" w:line="240" w:lineRule="auto"/>
    </w:pPr>
    <w:rPr>
      <w:rFonts w:ascii="Times New Roman" w:eastAsia="Times New Roman" w:hAnsi="Times New Roman" w:cs="Times New Roman"/>
      <w:sz w:val="24"/>
      <w:szCs w:val="20"/>
    </w:rPr>
  </w:style>
  <w:style w:type="paragraph" w:customStyle="1" w:styleId="A81152F6E03F474FB0AA7D0567B637E539">
    <w:name w:val="A81152F6E03F474FB0AA7D0567B637E539"/>
    <w:rsid w:val="0044370B"/>
    <w:pPr>
      <w:spacing w:after="0" w:line="240" w:lineRule="auto"/>
    </w:pPr>
    <w:rPr>
      <w:rFonts w:ascii="Times New Roman" w:eastAsia="Times New Roman" w:hAnsi="Times New Roman" w:cs="Times New Roman"/>
      <w:sz w:val="24"/>
      <w:szCs w:val="20"/>
    </w:rPr>
  </w:style>
  <w:style w:type="paragraph" w:customStyle="1" w:styleId="582BF1018C2F4324B339E5AF0DDEFC8139">
    <w:name w:val="582BF1018C2F4324B339E5AF0DDEFC8139"/>
    <w:rsid w:val="0044370B"/>
    <w:pPr>
      <w:spacing w:after="0" w:line="240" w:lineRule="auto"/>
    </w:pPr>
    <w:rPr>
      <w:rFonts w:ascii="Times New Roman" w:eastAsia="Times New Roman" w:hAnsi="Times New Roman" w:cs="Times New Roman"/>
      <w:sz w:val="24"/>
      <w:szCs w:val="20"/>
    </w:rPr>
  </w:style>
  <w:style w:type="paragraph" w:customStyle="1" w:styleId="8BCC5B19365D4A348FF5CDD02069EF8438">
    <w:name w:val="8BCC5B19365D4A348FF5CDD02069EF8438"/>
    <w:rsid w:val="0044370B"/>
    <w:pPr>
      <w:spacing w:after="0" w:line="240" w:lineRule="auto"/>
    </w:pPr>
    <w:rPr>
      <w:rFonts w:ascii="Times New Roman" w:eastAsia="Times New Roman" w:hAnsi="Times New Roman" w:cs="Times New Roman"/>
      <w:sz w:val="24"/>
      <w:szCs w:val="20"/>
    </w:rPr>
  </w:style>
  <w:style w:type="paragraph" w:customStyle="1" w:styleId="3E3FB1A931A4464FA135885DE3D65E3738">
    <w:name w:val="3E3FB1A931A4464FA135885DE3D65E3738"/>
    <w:rsid w:val="0044370B"/>
    <w:pPr>
      <w:spacing w:after="0" w:line="240" w:lineRule="auto"/>
    </w:pPr>
    <w:rPr>
      <w:rFonts w:ascii="Times New Roman" w:eastAsia="Times New Roman" w:hAnsi="Times New Roman" w:cs="Times New Roman"/>
      <w:sz w:val="24"/>
      <w:szCs w:val="20"/>
    </w:rPr>
  </w:style>
  <w:style w:type="paragraph" w:customStyle="1" w:styleId="DF0ADFB5C0EF4B57BBAD597FEEEB6F3D38">
    <w:name w:val="DF0ADFB5C0EF4B57BBAD597FEEEB6F3D38"/>
    <w:rsid w:val="0044370B"/>
    <w:pPr>
      <w:spacing w:after="0" w:line="240" w:lineRule="auto"/>
    </w:pPr>
    <w:rPr>
      <w:rFonts w:ascii="Times New Roman" w:eastAsia="Times New Roman" w:hAnsi="Times New Roman" w:cs="Times New Roman"/>
      <w:sz w:val="24"/>
      <w:szCs w:val="20"/>
    </w:rPr>
  </w:style>
  <w:style w:type="paragraph" w:customStyle="1" w:styleId="DDDA0A2418C04D69B079D03BD85C769C38">
    <w:name w:val="DDDA0A2418C04D69B079D03BD85C769C38"/>
    <w:rsid w:val="0044370B"/>
    <w:pPr>
      <w:spacing w:after="0" w:line="240" w:lineRule="auto"/>
    </w:pPr>
    <w:rPr>
      <w:rFonts w:ascii="Times New Roman" w:eastAsia="Times New Roman" w:hAnsi="Times New Roman" w:cs="Times New Roman"/>
      <w:sz w:val="24"/>
      <w:szCs w:val="20"/>
    </w:rPr>
  </w:style>
  <w:style w:type="paragraph" w:customStyle="1" w:styleId="436AD156B91340C5B61E3F6B8208960236">
    <w:name w:val="436AD156B91340C5B61E3F6B8208960236"/>
    <w:rsid w:val="0044370B"/>
    <w:pPr>
      <w:spacing w:after="0" w:line="240" w:lineRule="auto"/>
    </w:pPr>
    <w:rPr>
      <w:rFonts w:ascii="Times New Roman" w:eastAsia="Times New Roman" w:hAnsi="Times New Roman" w:cs="Times New Roman"/>
      <w:sz w:val="24"/>
      <w:szCs w:val="20"/>
    </w:rPr>
  </w:style>
  <w:style w:type="paragraph" w:customStyle="1" w:styleId="A7F17C6537E949C5A28F20737FC5264736">
    <w:name w:val="A7F17C6537E949C5A28F20737FC5264736"/>
    <w:rsid w:val="0044370B"/>
    <w:pPr>
      <w:spacing w:after="0" w:line="240" w:lineRule="auto"/>
    </w:pPr>
    <w:rPr>
      <w:rFonts w:ascii="Times New Roman" w:eastAsia="Times New Roman" w:hAnsi="Times New Roman" w:cs="Times New Roman"/>
      <w:sz w:val="24"/>
      <w:szCs w:val="20"/>
    </w:rPr>
  </w:style>
  <w:style w:type="paragraph" w:customStyle="1" w:styleId="A851DEA685304AF9A48B130B9AB80B6736">
    <w:name w:val="A851DEA685304AF9A48B130B9AB80B6736"/>
    <w:rsid w:val="0044370B"/>
    <w:pPr>
      <w:spacing w:after="0" w:line="240" w:lineRule="auto"/>
    </w:pPr>
    <w:rPr>
      <w:rFonts w:ascii="Times New Roman" w:eastAsia="Times New Roman" w:hAnsi="Times New Roman" w:cs="Times New Roman"/>
      <w:sz w:val="24"/>
      <w:szCs w:val="20"/>
    </w:rPr>
  </w:style>
  <w:style w:type="paragraph" w:customStyle="1" w:styleId="5298658584034D0C8C525954BEB952EA36">
    <w:name w:val="5298658584034D0C8C525954BEB952EA36"/>
    <w:rsid w:val="0044370B"/>
    <w:pPr>
      <w:spacing w:after="0" w:line="240" w:lineRule="auto"/>
    </w:pPr>
    <w:rPr>
      <w:rFonts w:ascii="Times New Roman" w:eastAsia="Times New Roman" w:hAnsi="Times New Roman" w:cs="Times New Roman"/>
      <w:sz w:val="24"/>
      <w:szCs w:val="20"/>
    </w:rPr>
  </w:style>
  <w:style w:type="paragraph" w:customStyle="1" w:styleId="65089DCEA55E4A4DA4F40244909279AB36">
    <w:name w:val="65089DCEA55E4A4DA4F40244909279AB36"/>
    <w:rsid w:val="0044370B"/>
    <w:pPr>
      <w:spacing w:after="0" w:line="240" w:lineRule="auto"/>
    </w:pPr>
    <w:rPr>
      <w:rFonts w:ascii="Times New Roman" w:eastAsia="Times New Roman" w:hAnsi="Times New Roman" w:cs="Times New Roman"/>
      <w:sz w:val="24"/>
      <w:szCs w:val="20"/>
    </w:rPr>
  </w:style>
  <w:style w:type="paragraph" w:customStyle="1" w:styleId="43219E06B7A94436B871811022AEF56D36">
    <w:name w:val="43219E06B7A94436B871811022AEF56D36"/>
    <w:rsid w:val="0044370B"/>
    <w:pPr>
      <w:spacing w:after="0" w:line="240" w:lineRule="auto"/>
    </w:pPr>
    <w:rPr>
      <w:rFonts w:ascii="Times New Roman" w:eastAsia="Times New Roman" w:hAnsi="Times New Roman" w:cs="Times New Roman"/>
      <w:sz w:val="24"/>
      <w:szCs w:val="20"/>
    </w:rPr>
  </w:style>
  <w:style w:type="paragraph" w:customStyle="1" w:styleId="9C60CAC931A4403BBCFCBAEB7B55E6EC36">
    <w:name w:val="9C60CAC931A4403BBCFCBAEB7B55E6EC36"/>
    <w:rsid w:val="0044370B"/>
    <w:pPr>
      <w:spacing w:after="0" w:line="240" w:lineRule="auto"/>
    </w:pPr>
    <w:rPr>
      <w:rFonts w:ascii="Times New Roman" w:eastAsia="Times New Roman" w:hAnsi="Times New Roman" w:cs="Times New Roman"/>
      <w:sz w:val="24"/>
      <w:szCs w:val="20"/>
    </w:rPr>
  </w:style>
  <w:style w:type="paragraph" w:customStyle="1" w:styleId="FFA4ED459D74459DBFC5FDC0B7B4D05335">
    <w:name w:val="FFA4ED459D74459DBFC5FDC0B7B4D05335"/>
    <w:rsid w:val="0044370B"/>
    <w:pPr>
      <w:spacing w:after="0" w:line="240" w:lineRule="auto"/>
    </w:pPr>
    <w:rPr>
      <w:rFonts w:ascii="Times New Roman" w:eastAsia="Times New Roman" w:hAnsi="Times New Roman" w:cs="Times New Roman"/>
      <w:sz w:val="24"/>
      <w:szCs w:val="20"/>
    </w:rPr>
  </w:style>
  <w:style w:type="paragraph" w:customStyle="1" w:styleId="6672B30AC3F341AFB0CDBE695DE0A9DF35">
    <w:name w:val="6672B30AC3F341AFB0CDBE695DE0A9DF35"/>
    <w:rsid w:val="0044370B"/>
    <w:pPr>
      <w:spacing w:after="0" w:line="240" w:lineRule="auto"/>
    </w:pPr>
    <w:rPr>
      <w:rFonts w:ascii="Times New Roman" w:eastAsia="Times New Roman" w:hAnsi="Times New Roman" w:cs="Times New Roman"/>
      <w:sz w:val="24"/>
      <w:szCs w:val="20"/>
    </w:rPr>
  </w:style>
  <w:style w:type="paragraph" w:customStyle="1" w:styleId="FB1D8E7634254DCC90DDE155376CF3FB35">
    <w:name w:val="FB1D8E7634254DCC90DDE155376CF3FB35"/>
    <w:rsid w:val="0044370B"/>
    <w:pPr>
      <w:spacing w:after="0" w:line="240" w:lineRule="auto"/>
    </w:pPr>
    <w:rPr>
      <w:rFonts w:ascii="Times New Roman" w:eastAsia="Times New Roman" w:hAnsi="Times New Roman" w:cs="Times New Roman"/>
      <w:sz w:val="24"/>
      <w:szCs w:val="20"/>
    </w:rPr>
  </w:style>
  <w:style w:type="paragraph" w:customStyle="1" w:styleId="CF4C8846C9C54719896C234D67DDEE8535">
    <w:name w:val="CF4C8846C9C54719896C234D67DDEE8535"/>
    <w:rsid w:val="0044370B"/>
    <w:pPr>
      <w:spacing w:after="0" w:line="240" w:lineRule="auto"/>
    </w:pPr>
    <w:rPr>
      <w:rFonts w:ascii="Times New Roman" w:eastAsia="Times New Roman" w:hAnsi="Times New Roman" w:cs="Times New Roman"/>
      <w:sz w:val="24"/>
      <w:szCs w:val="20"/>
    </w:rPr>
  </w:style>
  <w:style w:type="paragraph" w:customStyle="1" w:styleId="E642DA01A3DD41A09DDC71A88BAA4A3935">
    <w:name w:val="E642DA01A3DD41A09DDC71A88BAA4A3935"/>
    <w:rsid w:val="0044370B"/>
    <w:pPr>
      <w:spacing w:after="0" w:line="240" w:lineRule="auto"/>
    </w:pPr>
    <w:rPr>
      <w:rFonts w:ascii="Times New Roman" w:eastAsia="Times New Roman" w:hAnsi="Times New Roman" w:cs="Times New Roman"/>
      <w:sz w:val="24"/>
      <w:szCs w:val="20"/>
    </w:rPr>
  </w:style>
  <w:style w:type="paragraph" w:customStyle="1" w:styleId="1892AC8CBBDB48ACB3FCB5308187BE3E35">
    <w:name w:val="1892AC8CBBDB48ACB3FCB5308187BE3E35"/>
    <w:rsid w:val="0044370B"/>
    <w:pPr>
      <w:spacing w:after="0" w:line="240" w:lineRule="auto"/>
    </w:pPr>
    <w:rPr>
      <w:rFonts w:ascii="Times New Roman" w:eastAsia="Times New Roman" w:hAnsi="Times New Roman" w:cs="Times New Roman"/>
      <w:sz w:val="24"/>
      <w:szCs w:val="20"/>
    </w:rPr>
  </w:style>
  <w:style w:type="paragraph" w:customStyle="1" w:styleId="0802FBFB66984948840F5F82E0B9136235">
    <w:name w:val="0802FBFB66984948840F5F82E0B9136235"/>
    <w:rsid w:val="0044370B"/>
    <w:pPr>
      <w:spacing w:after="0" w:line="240" w:lineRule="auto"/>
    </w:pPr>
    <w:rPr>
      <w:rFonts w:ascii="Times New Roman" w:eastAsia="Times New Roman" w:hAnsi="Times New Roman" w:cs="Times New Roman"/>
      <w:sz w:val="24"/>
      <w:szCs w:val="20"/>
    </w:rPr>
  </w:style>
  <w:style w:type="paragraph" w:customStyle="1" w:styleId="3965B9CAD86E46179B2496A8B12973BE33">
    <w:name w:val="3965B9CAD86E46179B2496A8B12973BE33"/>
    <w:rsid w:val="0044370B"/>
    <w:pPr>
      <w:spacing w:after="0" w:line="240" w:lineRule="auto"/>
    </w:pPr>
    <w:rPr>
      <w:rFonts w:ascii="Times New Roman" w:eastAsia="Times New Roman" w:hAnsi="Times New Roman" w:cs="Times New Roman"/>
      <w:sz w:val="24"/>
      <w:szCs w:val="20"/>
    </w:rPr>
  </w:style>
  <w:style w:type="paragraph" w:customStyle="1" w:styleId="13ED03539FEA4E7097F93237632E157430">
    <w:name w:val="13ED03539FEA4E7097F93237632E157430"/>
    <w:rsid w:val="0044370B"/>
    <w:pPr>
      <w:spacing w:after="0" w:line="240" w:lineRule="auto"/>
    </w:pPr>
    <w:rPr>
      <w:rFonts w:ascii="Times New Roman" w:eastAsia="Times New Roman" w:hAnsi="Times New Roman" w:cs="Times New Roman"/>
      <w:sz w:val="24"/>
      <w:szCs w:val="20"/>
    </w:rPr>
  </w:style>
  <w:style w:type="paragraph" w:customStyle="1" w:styleId="77F5BA5993FC4E6AA764974FB83E4CA628">
    <w:name w:val="77F5BA5993FC4E6AA764974FB83E4CA628"/>
    <w:rsid w:val="0044370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5FFA-91CA-4353-9E7C-4054801B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1F5E7E4B.dot</Template>
  <TotalTime>347</TotalTime>
  <Pages>7</Pages>
  <Words>1146</Words>
  <Characters>7370</Characters>
  <Application>Microsoft Office Word</Application>
  <DocSecurity>0</DocSecurity>
  <Lines>61</Lines>
  <Paragraphs>16</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20</cp:revision>
  <cp:lastPrinted>2017-08-28T07:45:00Z</cp:lastPrinted>
  <dcterms:created xsi:type="dcterms:W3CDTF">2019-04-23T13:48:00Z</dcterms:created>
  <dcterms:modified xsi:type="dcterms:W3CDTF">2020-11-18T10:23:00Z</dcterms:modified>
</cp:coreProperties>
</file>