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0F" w:rsidRDefault="00FC0E81" w:rsidP="00182BEC">
      <w:pPr>
        <w:rPr>
          <w:rFonts w:asciiTheme="minorHAnsi" w:hAnsiTheme="minorHAnsi" w:cs="Calibri"/>
          <w:b/>
          <w:sz w:val="32"/>
          <w:szCs w:val="32"/>
        </w:rPr>
      </w:pPr>
      <w:r w:rsidRPr="00796CE9">
        <w:rPr>
          <w:rFonts w:asciiTheme="minorHAnsi" w:hAnsiTheme="minorHAnsi" w:cs="Calibri"/>
          <w:b/>
          <w:sz w:val="32"/>
          <w:szCs w:val="32"/>
        </w:rPr>
        <w:t>Mall för avropsförfrågan</w:t>
      </w:r>
      <w:r w:rsidR="002622E4">
        <w:rPr>
          <w:rFonts w:asciiTheme="minorHAnsi" w:hAnsiTheme="minorHAnsi" w:cs="Calibri"/>
          <w:b/>
          <w:sz w:val="32"/>
          <w:szCs w:val="32"/>
        </w:rPr>
        <w:t xml:space="preserve">  -  Produkt</w:t>
      </w:r>
    </w:p>
    <w:p w:rsidR="00C653EB" w:rsidRPr="00C653EB" w:rsidRDefault="00C653EB" w:rsidP="00182BEC">
      <w:pPr>
        <w:rPr>
          <w:rFonts w:asciiTheme="minorHAnsi" w:hAnsiTheme="minorHAnsi" w:cs="Calibri"/>
          <w:b/>
          <w:sz w:val="16"/>
          <w:szCs w:val="16"/>
        </w:rPr>
      </w:pPr>
    </w:p>
    <w:p w:rsidR="00C653EB" w:rsidRPr="00C653EB" w:rsidRDefault="00C653EB" w:rsidP="00C653EB">
      <w:pPr>
        <w:rPr>
          <w:rFonts w:asciiTheme="minorHAnsi" w:hAnsiTheme="minorHAnsi" w:cs="Calibri"/>
          <w:sz w:val="22"/>
          <w:szCs w:val="22"/>
        </w:rPr>
      </w:pPr>
      <w:r w:rsidRPr="00C653EB">
        <w:rPr>
          <w:rFonts w:asciiTheme="minorHAnsi" w:hAnsiTheme="minorHAnsi" w:cs="Calibri"/>
          <w:sz w:val="22"/>
          <w:szCs w:val="22"/>
        </w:rPr>
        <w:t>SKI har upphandlat referensprodukter och UM har möjlighet att med hjälp av kriterierna för FKU förfina kraven för att få den produkt som bäst uppfyller behovet. Om leverantörerna anser att en annan produkt i deras sortiment bättre motsvarar UM:s krav ska det anges i FKU svaret där även ett produktblad samt bevis på krocktest enligt IWA 14-1: 2013.</w:t>
      </w:r>
    </w:p>
    <w:p w:rsidR="00920FB2" w:rsidRPr="00C653EB" w:rsidRDefault="00920FB2" w:rsidP="00EB690F">
      <w:pPr>
        <w:rPr>
          <w:rFonts w:asciiTheme="minorHAnsi" w:hAnsiTheme="minorHAnsi" w:cs="Calibri"/>
          <w:b/>
          <w:sz w:val="16"/>
          <w:szCs w:val="16"/>
        </w:rPr>
      </w:pPr>
    </w:p>
    <w:p w:rsidR="00EB690F" w:rsidRPr="002F6A52" w:rsidRDefault="00EB690F" w:rsidP="00EB690F">
      <w:pPr>
        <w:rPr>
          <w:rFonts w:asciiTheme="minorHAnsi" w:hAnsiTheme="minorHAnsi" w:cs="Calibri"/>
          <w:b/>
          <w:sz w:val="28"/>
          <w:szCs w:val="28"/>
        </w:rPr>
      </w:pPr>
      <w:r w:rsidRPr="002F6A52">
        <w:rPr>
          <w:rFonts w:asciiTheme="minorHAnsi" w:hAnsiTheme="minorHAnsi" w:cs="Calibri"/>
          <w:b/>
          <w:sz w:val="28"/>
          <w:szCs w:val="28"/>
        </w:rPr>
        <w:t>Avropsobjektet</w:t>
      </w:r>
    </w:p>
    <w:p w:rsidR="00EB690F" w:rsidRPr="00796CE9" w:rsidRDefault="00EB690F" w:rsidP="00EB690F">
      <w:pPr>
        <w:rPr>
          <w:rFonts w:asciiTheme="minorHAnsi" w:hAnsiTheme="minorHAnsi" w:cs="Calibri"/>
          <w:sz w:val="22"/>
          <w:szCs w:val="22"/>
        </w:rPr>
      </w:pPr>
      <w:r w:rsidRPr="00796CE9">
        <w:rPr>
          <w:rFonts w:asciiTheme="minorHAnsi" w:hAnsiTheme="minorHAnsi" w:cs="Calibri"/>
          <w:sz w:val="22"/>
          <w:szCs w:val="22"/>
        </w:rPr>
        <w:t xml:space="preserve">Avropet avser produktområdet </w:t>
      </w:r>
      <w:r w:rsidRPr="00796CE9">
        <w:rPr>
          <w:rFonts w:asciiTheme="minorHAnsi" w:hAnsiTheme="minorHAnsi" w:cs="Calibri"/>
          <w:sz w:val="18"/>
          <w:szCs w:val="18"/>
        </w:rPr>
        <w:t>(OBS! endast ett produktområde per avropsförfrågan):</w:t>
      </w:r>
    </w:p>
    <w:p w:rsidR="0028559B" w:rsidRDefault="0028559B" w:rsidP="0028559B">
      <w:pPr>
        <w:rPr>
          <w:rFonts w:asciiTheme="minorHAnsi" w:hAnsiTheme="minorHAnsi" w:cs="Calibri"/>
          <w:sz w:val="20"/>
        </w:rPr>
      </w:pPr>
    </w:p>
    <w:p w:rsidR="004E1ECF" w:rsidRPr="00C653EB" w:rsidRDefault="005E1CD9" w:rsidP="0028559B">
      <w:pPr>
        <w:rPr>
          <w:rFonts w:asciiTheme="minorHAnsi" w:hAnsiTheme="minorHAnsi" w:cstheme="minorHAnsi"/>
          <w:sz w:val="20"/>
        </w:rPr>
      </w:pPr>
      <w:sdt>
        <w:sdtPr>
          <w:rPr>
            <w:rFonts w:asciiTheme="minorHAnsi" w:hAnsiTheme="minorHAnsi" w:cs="Calibri"/>
            <w:b/>
            <w:sz w:val="20"/>
          </w:rPr>
          <w:id w:val="1295262701"/>
          <w14:checkbox>
            <w14:checked w14:val="0"/>
            <w14:checkedState w14:val="2612" w14:font="MS Gothic"/>
            <w14:uncheckedState w14:val="2610" w14:font="MS Gothic"/>
          </w14:checkbox>
        </w:sdtPr>
        <w:sdtEndPr/>
        <w:sdtContent>
          <w:r w:rsidR="00A34904">
            <w:rPr>
              <w:rFonts w:ascii="MS Gothic" w:eastAsia="MS Gothic" w:hAnsi="MS Gothic" w:cs="Calibri" w:hint="eastAsia"/>
              <w:b/>
              <w:sz w:val="20"/>
            </w:rPr>
            <w:t>☐</w:t>
          </w:r>
        </w:sdtContent>
      </w:sdt>
      <w:r w:rsidR="00A34904">
        <w:rPr>
          <w:rFonts w:asciiTheme="minorHAnsi" w:hAnsiTheme="minorHAnsi" w:cs="Calibri"/>
          <w:b/>
          <w:sz w:val="20"/>
        </w:rPr>
        <w:t xml:space="preserve">  </w:t>
      </w:r>
      <w:r w:rsidR="00C55A7E" w:rsidRPr="00C653EB">
        <w:rPr>
          <w:rFonts w:asciiTheme="minorHAnsi" w:hAnsiTheme="minorHAnsi" w:cstheme="minorHAnsi"/>
          <w:sz w:val="20"/>
        </w:rPr>
        <w:t>1.</w:t>
      </w:r>
      <w:r w:rsidR="00C653EB" w:rsidRPr="00C653EB">
        <w:rPr>
          <w:rFonts w:asciiTheme="minorHAnsi" w:hAnsiTheme="minorHAnsi" w:cstheme="minorHAnsi"/>
          <w:sz w:val="20"/>
        </w:rPr>
        <w:t xml:space="preserve"> </w:t>
      </w:r>
      <w:r w:rsidR="00C55A7E" w:rsidRPr="00C653EB">
        <w:rPr>
          <w:rFonts w:asciiTheme="minorHAnsi" w:hAnsiTheme="minorHAnsi" w:cstheme="minorHAnsi"/>
          <w:sz w:val="20"/>
        </w:rPr>
        <w:t>Aktiva/rörliga pollare</w:t>
      </w:r>
    </w:p>
    <w:p w:rsidR="00C55A7E" w:rsidRPr="00C653EB" w:rsidRDefault="005E1CD9" w:rsidP="0028559B">
      <w:pPr>
        <w:rPr>
          <w:rFonts w:asciiTheme="minorHAnsi" w:hAnsiTheme="minorHAnsi" w:cstheme="minorHAnsi"/>
          <w:sz w:val="20"/>
        </w:rPr>
      </w:pPr>
      <w:sdt>
        <w:sdtPr>
          <w:rPr>
            <w:rFonts w:asciiTheme="minorHAnsi" w:hAnsiTheme="minorHAnsi" w:cstheme="minorHAnsi"/>
            <w:b/>
            <w:sz w:val="20"/>
          </w:rPr>
          <w:id w:val="-149985770"/>
          <w14:checkbox>
            <w14:checked w14:val="0"/>
            <w14:checkedState w14:val="2612" w14:font="MS Gothic"/>
            <w14:uncheckedState w14:val="2610" w14:font="MS Gothic"/>
          </w14:checkbox>
        </w:sdtPr>
        <w:sdtEndPr/>
        <w:sdtContent>
          <w:r w:rsidR="00C55A7E" w:rsidRPr="00C653EB">
            <w:rPr>
              <w:rFonts w:ascii="Segoe UI Symbol" w:eastAsia="MS Gothic" w:hAnsi="Segoe UI Symbol" w:cs="Segoe UI Symbol"/>
              <w:b/>
              <w:sz w:val="20"/>
            </w:rPr>
            <w:t>☐</w:t>
          </w:r>
        </w:sdtContent>
      </w:sdt>
      <w:r w:rsidR="00A34904" w:rsidRPr="00C653EB">
        <w:rPr>
          <w:rFonts w:asciiTheme="minorHAnsi" w:hAnsiTheme="minorHAnsi" w:cstheme="minorHAnsi"/>
          <w:b/>
          <w:sz w:val="20"/>
        </w:rPr>
        <w:t xml:space="preserve">  </w:t>
      </w:r>
      <w:r w:rsidR="00C55A7E" w:rsidRPr="00C653EB">
        <w:rPr>
          <w:rFonts w:asciiTheme="minorHAnsi" w:hAnsiTheme="minorHAnsi" w:cstheme="minorHAnsi"/>
          <w:sz w:val="20"/>
        </w:rPr>
        <w:t>2. Aktiva hinder förutom pollare</w:t>
      </w:r>
    </w:p>
    <w:p w:rsidR="00C55A7E" w:rsidRPr="00C653EB" w:rsidRDefault="005E1CD9" w:rsidP="0028559B">
      <w:pPr>
        <w:rPr>
          <w:rFonts w:asciiTheme="minorHAnsi" w:hAnsiTheme="minorHAnsi" w:cstheme="minorHAnsi"/>
          <w:sz w:val="20"/>
        </w:rPr>
      </w:pPr>
      <w:sdt>
        <w:sdtPr>
          <w:rPr>
            <w:rFonts w:asciiTheme="minorHAnsi" w:hAnsiTheme="minorHAnsi" w:cstheme="minorHAnsi"/>
            <w:b/>
            <w:sz w:val="20"/>
          </w:rPr>
          <w:id w:val="1809971515"/>
          <w14:checkbox>
            <w14:checked w14:val="0"/>
            <w14:checkedState w14:val="2612" w14:font="MS Gothic"/>
            <w14:uncheckedState w14:val="2610" w14:font="MS Gothic"/>
          </w14:checkbox>
        </w:sdtPr>
        <w:sdtEndPr/>
        <w:sdtContent>
          <w:r w:rsidR="00C55A7E" w:rsidRPr="00C653EB">
            <w:rPr>
              <w:rFonts w:ascii="Segoe UI Symbol" w:eastAsia="MS Gothic" w:hAnsi="Segoe UI Symbol" w:cs="Segoe UI Symbol"/>
              <w:b/>
              <w:sz w:val="20"/>
            </w:rPr>
            <w:t>☐</w:t>
          </w:r>
        </w:sdtContent>
      </w:sdt>
      <w:r w:rsidR="00A34904" w:rsidRPr="00C653EB">
        <w:rPr>
          <w:rFonts w:asciiTheme="minorHAnsi" w:hAnsiTheme="minorHAnsi" w:cstheme="minorHAnsi"/>
          <w:b/>
          <w:sz w:val="20"/>
        </w:rPr>
        <w:t xml:space="preserve">  </w:t>
      </w:r>
      <w:r w:rsidR="00C55A7E" w:rsidRPr="00C653EB">
        <w:rPr>
          <w:rFonts w:asciiTheme="minorHAnsi" w:hAnsiTheme="minorHAnsi" w:cstheme="minorHAnsi"/>
          <w:sz w:val="20"/>
        </w:rPr>
        <w:t>3. Passiva/fasta pollare</w:t>
      </w:r>
    </w:p>
    <w:p w:rsidR="00C55A7E" w:rsidRPr="005E1CD9" w:rsidRDefault="005E1CD9" w:rsidP="00473E0E">
      <w:pPr>
        <w:rPr>
          <w:rFonts w:asciiTheme="minorHAnsi" w:hAnsiTheme="minorHAnsi" w:cstheme="minorHAnsi"/>
          <w:color w:val="FFFFFF" w:themeColor="background1"/>
          <w:sz w:val="20"/>
        </w:rPr>
      </w:pPr>
      <w:sdt>
        <w:sdtPr>
          <w:rPr>
            <w:rFonts w:asciiTheme="minorHAnsi" w:hAnsiTheme="minorHAnsi" w:cstheme="minorHAnsi"/>
            <w:b/>
            <w:sz w:val="20"/>
          </w:rPr>
          <w:id w:val="1364403597"/>
          <w14:checkbox>
            <w14:checked w14:val="0"/>
            <w14:checkedState w14:val="2612" w14:font="MS Gothic"/>
            <w14:uncheckedState w14:val="2610" w14:font="MS Gothic"/>
          </w14:checkbox>
        </w:sdtPr>
        <w:sdtEndPr/>
        <w:sdtContent>
          <w:r w:rsidR="00C55A7E" w:rsidRPr="00C653EB">
            <w:rPr>
              <w:rFonts w:ascii="Segoe UI Symbol" w:eastAsia="MS Gothic" w:hAnsi="Segoe UI Symbol" w:cs="Segoe UI Symbol"/>
              <w:b/>
              <w:sz w:val="20"/>
            </w:rPr>
            <w:t>☐</w:t>
          </w:r>
        </w:sdtContent>
      </w:sdt>
      <w:r w:rsidR="00A34904" w:rsidRPr="00C653EB">
        <w:rPr>
          <w:rFonts w:asciiTheme="minorHAnsi" w:hAnsiTheme="minorHAnsi" w:cstheme="minorHAnsi"/>
          <w:b/>
          <w:sz w:val="20"/>
        </w:rPr>
        <w:t xml:space="preserve">  </w:t>
      </w:r>
      <w:r w:rsidR="00C55A7E" w:rsidRPr="00C653EB">
        <w:rPr>
          <w:rFonts w:asciiTheme="minorHAnsi" w:hAnsiTheme="minorHAnsi" w:cstheme="minorHAnsi"/>
          <w:sz w:val="20"/>
        </w:rPr>
        <w:t>4. Passiva hinder förutom pollare</w:t>
      </w:r>
      <w:r w:rsidR="00473E0E" w:rsidRPr="00C653EB">
        <w:rPr>
          <w:rFonts w:asciiTheme="minorHAnsi" w:hAnsiTheme="minorHAnsi" w:cstheme="minorHAnsi"/>
          <w:sz w:val="20"/>
        </w:rPr>
        <w:t xml:space="preserve"> </w:t>
      </w:r>
      <w:bookmarkStart w:id="0" w:name="_GoBack"/>
      <w:bookmarkEnd w:id="0"/>
    </w:p>
    <w:p w:rsidR="00C55A7E" w:rsidRPr="00C653EB" w:rsidRDefault="005E1CD9" w:rsidP="0028559B">
      <w:pPr>
        <w:rPr>
          <w:rFonts w:asciiTheme="minorHAnsi" w:hAnsiTheme="minorHAnsi" w:cstheme="minorHAnsi"/>
          <w:b/>
          <w:sz w:val="20"/>
        </w:rPr>
      </w:pPr>
      <w:sdt>
        <w:sdtPr>
          <w:rPr>
            <w:rFonts w:asciiTheme="minorHAnsi" w:hAnsiTheme="minorHAnsi" w:cstheme="minorHAnsi"/>
            <w:b/>
            <w:sz w:val="20"/>
          </w:rPr>
          <w:id w:val="-175050334"/>
          <w14:checkbox>
            <w14:checked w14:val="0"/>
            <w14:checkedState w14:val="2612" w14:font="MS Gothic"/>
            <w14:uncheckedState w14:val="2610" w14:font="MS Gothic"/>
          </w14:checkbox>
        </w:sdtPr>
        <w:sdtEndPr/>
        <w:sdtContent>
          <w:r w:rsidR="00C55A7E" w:rsidRPr="00C653EB">
            <w:rPr>
              <w:rFonts w:ascii="Segoe UI Symbol" w:eastAsia="MS Gothic" w:hAnsi="Segoe UI Symbol" w:cs="Segoe UI Symbol"/>
              <w:b/>
              <w:sz w:val="20"/>
            </w:rPr>
            <w:t>☐</w:t>
          </w:r>
        </w:sdtContent>
      </w:sdt>
      <w:r w:rsidR="00A34904" w:rsidRPr="00C653EB">
        <w:rPr>
          <w:rFonts w:asciiTheme="minorHAnsi" w:hAnsiTheme="minorHAnsi" w:cstheme="minorHAnsi"/>
          <w:b/>
          <w:sz w:val="20"/>
        </w:rPr>
        <w:t xml:space="preserve">  </w:t>
      </w:r>
      <w:r w:rsidR="00A34904" w:rsidRPr="00C653EB">
        <w:rPr>
          <w:rFonts w:asciiTheme="minorHAnsi" w:hAnsiTheme="minorHAnsi" w:cstheme="minorHAnsi"/>
          <w:sz w:val="20"/>
        </w:rPr>
        <w:t xml:space="preserve">5. </w:t>
      </w:r>
      <w:r w:rsidR="00C55A7E" w:rsidRPr="00C653EB">
        <w:rPr>
          <w:rFonts w:asciiTheme="minorHAnsi" w:hAnsiTheme="minorHAnsi" w:cstheme="minorHAnsi"/>
          <w:sz w:val="20"/>
        </w:rPr>
        <w:t>Temporära/flyttbara hinder, köpa eller hyra</w:t>
      </w:r>
    </w:p>
    <w:p w:rsidR="0028559B" w:rsidRPr="00C653EB" w:rsidRDefault="0028559B" w:rsidP="0028559B">
      <w:pPr>
        <w:rPr>
          <w:rFonts w:asciiTheme="minorHAnsi" w:hAnsiTheme="minorHAnsi" w:cs="Calibri"/>
          <w:b/>
          <w:sz w:val="16"/>
          <w:szCs w:val="16"/>
        </w:rPr>
      </w:pPr>
    </w:p>
    <w:p w:rsidR="00366683" w:rsidRPr="00796CE9" w:rsidRDefault="00366683" w:rsidP="00366683">
      <w:pPr>
        <w:rPr>
          <w:rFonts w:asciiTheme="minorHAnsi" w:hAnsiTheme="minorHAnsi" w:cs="Calibri"/>
          <w:sz w:val="28"/>
          <w:szCs w:val="28"/>
        </w:rPr>
      </w:pPr>
      <w:r w:rsidRPr="00796CE9">
        <w:rPr>
          <w:rFonts w:asciiTheme="minorHAnsi" w:hAnsiTheme="minorHAnsi" w:cs="Calibri"/>
          <w:b/>
          <w:szCs w:val="24"/>
        </w:rPr>
        <w:t>Kontaktuppgifter</w:t>
      </w:r>
    </w:p>
    <w:tbl>
      <w:tblPr>
        <w:tblStyle w:val="Tabellrutnt"/>
        <w:tblW w:w="10768" w:type="dxa"/>
        <w:tblLook w:val="04A0" w:firstRow="1" w:lastRow="0" w:firstColumn="1" w:lastColumn="0" w:noHBand="0" w:noVBand="1"/>
      </w:tblPr>
      <w:tblGrid>
        <w:gridCol w:w="2830"/>
        <w:gridCol w:w="3119"/>
        <w:gridCol w:w="1984"/>
        <w:gridCol w:w="2835"/>
      </w:tblGrid>
      <w:tr w:rsidR="00366683" w:rsidRPr="00796CE9" w:rsidTr="002F6A52">
        <w:trPr>
          <w:trHeight w:val="675"/>
        </w:trPr>
        <w:tc>
          <w:tcPr>
            <w:tcW w:w="2830"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Avropande myndighet</w:t>
            </w:r>
          </w:p>
          <w:sdt>
            <w:sdtPr>
              <w:rPr>
                <w:rFonts w:asciiTheme="minorHAnsi" w:hAnsiTheme="minorHAnsi" w:cs="Calibri"/>
                <w:sz w:val="20"/>
              </w:rPr>
              <w:id w:val="477029706"/>
              <w:placeholder>
                <w:docPart w:val="3DD887C591964A46B94D32D97D1B62A5"/>
              </w:placeholder>
              <w:showingPlcHdr/>
            </w:sdtPr>
            <w:sdtEndPr/>
            <w:sdtContent>
              <w:p w:rsidR="00366683" w:rsidRPr="00796CE9" w:rsidRDefault="00366683" w:rsidP="00366683">
                <w:pPr>
                  <w:rPr>
                    <w:rFonts w:asciiTheme="minorHAnsi" w:hAnsiTheme="minorHAnsi" w:cs="Calibri"/>
                    <w:sz w:val="20"/>
                  </w:rPr>
                </w:pPr>
                <w:r w:rsidRPr="00796CE9">
                  <w:rPr>
                    <w:rStyle w:val="Platshllartext"/>
                    <w:rFonts w:asciiTheme="minorHAnsi" w:hAnsiTheme="minorHAnsi" w:cs="Calibri"/>
                    <w:sz w:val="20"/>
                  </w:rPr>
                  <w:t>Klicka eller tryck här för att ange text.</w:t>
                </w:r>
              </w:p>
            </w:sdtContent>
          </w:sdt>
        </w:tc>
        <w:tc>
          <w:tcPr>
            <w:tcW w:w="3119"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Kontaktperson</w:t>
            </w:r>
          </w:p>
          <w:sdt>
            <w:sdtPr>
              <w:rPr>
                <w:rFonts w:asciiTheme="minorHAnsi" w:hAnsiTheme="minorHAnsi" w:cs="Calibri"/>
                <w:sz w:val="20"/>
              </w:rPr>
              <w:id w:val="-2083435271"/>
              <w:placeholder>
                <w:docPart w:val="E2A78B2102ED479E8F70065D46F4388A"/>
              </w:placeholder>
              <w:showingPlcHdr/>
            </w:sdtPr>
            <w:sdtEndPr/>
            <w:sdtContent>
              <w:p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c>
          <w:tcPr>
            <w:tcW w:w="1984"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Telefon</w:t>
            </w:r>
          </w:p>
          <w:sdt>
            <w:sdtPr>
              <w:rPr>
                <w:rFonts w:asciiTheme="minorHAnsi" w:hAnsiTheme="minorHAnsi" w:cs="Calibri"/>
                <w:sz w:val="20"/>
              </w:rPr>
              <w:id w:val="1334420109"/>
              <w:placeholder>
                <w:docPart w:val="4CB7C0D4E19B42FD8BCBF197FE418796"/>
              </w:placeholder>
              <w:showingPlcHdr/>
            </w:sdtPr>
            <w:sdtEndPr/>
            <w:sdtContent>
              <w:p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c>
          <w:tcPr>
            <w:tcW w:w="2835" w:type="dxa"/>
            <w:shd w:val="clear" w:color="auto" w:fill="F2F2F2" w:themeFill="background1" w:themeFillShade="F2"/>
          </w:tcPr>
          <w:p w:rsidR="00366683" w:rsidRPr="00796CE9" w:rsidRDefault="00366683" w:rsidP="00366683">
            <w:pPr>
              <w:rPr>
                <w:rFonts w:asciiTheme="minorHAnsi" w:hAnsiTheme="minorHAnsi" w:cs="Calibri"/>
                <w:b/>
                <w:sz w:val="20"/>
              </w:rPr>
            </w:pPr>
            <w:r w:rsidRPr="00796CE9">
              <w:rPr>
                <w:rFonts w:asciiTheme="minorHAnsi" w:hAnsiTheme="minorHAnsi" w:cs="Calibri"/>
                <w:b/>
                <w:sz w:val="20"/>
              </w:rPr>
              <w:t>E-post</w:t>
            </w:r>
          </w:p>
          <w:sdt>
            <w:sdtPr>
              <w:rPr>
                <w:rFonts w:asciiTheme="minorHAnsi" w:hAnsiTheme="minorHAnsi" w:cs="Calibri"/>
                <w:sz w:val="20"/>
              </w:rPr>
              <w:id w:val="1715926696"/>
              <w:placeholder>
                <w:docPart w:val="07C2582C1C4849F6A8655E4C443AD9B1"/>
              </w:placeholder>
              <w:showingPlcHdr/>
            </w:sdtPr>
            <w:sdtEndPr/>
            <w:sdtContent>
              <w:p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r>
    </w:tbl>
    <w:p w:rsidR="00366683" w:rsidRPr="00796CE9" w:rsidRDefault="00366683" w:rsidP="00366683">
      <w:pPr>
        <w:rPr>
          <w:rFonts w:asciiTheme="minorHAnsi" w:hAnsiTheme="minorHAnsi" w:cs="Calibri"/>
          <w:b/>
          <w:sz w:val="20"/>
        </w:rPr>
      </w:pPr>
    </w:p>
    <w:p w:rsidR="00366683" w:rsidRPr="00796CE9" w:rsidRDefault="00366683" w:rsidP="00366683">
      <w:pPr>
        <w:rPr>
          <w:rFonts w:asciiTheme="minorHAnsi" w:hAnsiTheme="minorHAnsi" w:cs="Calibri"/>
          <w:b/>
          <w:szCs w:val="24"/>
        </w:rPr>
      </w:pPr>
      <w:r w:rsidRPr="00796CE9">
        <w:rPr>
          <w:rFonts w:asciiTheme="minorHAnsi" w:hAnsiTheme="minorHAnsi" w:cs="Calibri"/>
          <w:b/>
          <w:szCs w:val="24"/>
        </w:rPr>
        <w:t>Förutsättningar</w:t>
      </w:r>
    </w:p>
    <w:tbl>
      <w:tblPr>
        <w:tblStyle w:val="Tabellrutnt"/>
        <w:tblW w:w="0" w:type="auto"/>
        <w:tblLook w:val="04A0" w:firstRow="1" w:lastRow="0" w:firstColumn="1" w:lastColumn="0" w:noHBand="0" w:noVBand="1"/>
      </w:tblPr>
      <w:tblGrid>
        <w:gridCol w:w="5180"/>
        <w:gridCol w:w="4880"/>
      </w:tblGrid>
      <w:tr w:rsidR="00366683" w:rsidRPr="00796CE9" w:rsidTr="00C653EB">
        <w:trPr>
          <w:trHeight w:val="667"/>
        </w:trPr>
        <w:tc>
          <w:tcPr>
            <w:tcW w:w="5180" w:type="dxa"/>
            <w:shd w:val="clear" w:color="auto" w:fill="F2F2F2" w:themeFill="background1" w:themeFillShade="F2"/>
          </w:tcPr>
          <w:p w:rsidR="00366683" w:rsidRPr="00796CE9" w:rsidRDefault="00366683" w:rsidP="00796CE9">
            <w:pPr>
              <w:rPr>
                <w:rFonts w:asciiTheme="minorHAnsi" w:hAnsiTheme="minorHAnsi" w:cs="Calibri"/>
                <w:b/>
                <w:sz w:val="20"/>
              </w:rPr>
            </w:pPr>
            <w:r w:rsidRPr="00796CE9">
              <w:rPr>
                <w:rFonts w:asciiTheme="minorHAnsi" w:hAnsiTheme="minorHAnsi" w:cs="Calibri"/>
                <w:b/>
                <w:sz w:val="20"/>
              </w:rPr>
              <w:t>Avropets benämning</w:t>
            </w:r>
          </w:p>
          <w:sdt>
            <w:sdtPr>
              <w:rPr>
                <w:rFonts w:asciiTheme="minorHAnsi" w:hAnsiTheme="minorHAnsi" w:cs="Calibri"/>
                <w:sz w:val="16"/>
                <w:szCs w:val="16"/>
              </w:rPr>
              <w:id w:val="-1959332870"/>
              <w:placeholder>
                <w:docPart w:val="5DF1AB5A5034491ABC909191219BB3F1"/>
              </w:placeholder>
              <w:showingPlcHdr/>
            </w:sdtPr>
            <w:sdtEndPr/>
            <w:sdtContent>
              <w:p w:rsidR="00366683" w:rsidRPr="00796CE9" w:rsidRDefault="00366683" w:rsidP="00796CE9">
                <w:pPr>
                  <w:rPr>
                    <w:rFonts w:asciiTheme="minorHAnsi" w:hAnsiTheme="minorHAnsi" w:cs="Calibri"/>
                    <w:sz w:val="16"/>
                    <w:szCs w:val="16"/>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tc>
        <w:tc>
          <w:tcPr>
            <w:tcW w:w="4880" w:type="dxa"/>
            <w:shd w:val="clear" w:color="auto" w:fill="F2F2F2" w:themeFill="background1" w:themeFillShade="F2"/>
          </w:tcPr>
          <w:p w:rsidR="00366683" w:rsidRPr="00796CE9" w:rsidRDefault="00366683" w:rsidP="00796CE9">
            <w:pPr>
              <w:rPr>
                <w:rFonts w:asciiTheme="minorHAnsi" w:hAnsiTheme="minorHAnsi" w:cs="Calibri"/>
                <w:b/>
                <w:sz w:val="20"/>
              </w:rPr>
            </w:pPr>
            <w:r w:rsidRPr="00796CE9">
              <w:rPr>
                <w:rFonts w:asciiTheme="minorHAnsi" w:hAnsiTheme="minorHAnsi" w:cs="Calibri"/>
                <w:b/>
                <w:sz w:val="20"/>
              </w:rPr>
              <w:t>Diarienummer (motsv.)</w:t>
            </w:r>
          </w:p>
          <w:sdt>
            <w:sdtPr>
              <w:rPr>
                <w:rFonts w:asciiTheme="minorHAnsi" w:hAnsiTheme="minorHAnsi" w:cs="Calibri"/>
                <w:sz w:val="16"/>
                <w:szCs w:val="16"/>
              </w:rPr>
              <w:id w:val="542564025"/>
              <w:placeholder>
                <w:docPart w:val="E8A20EEB6F834B6BAE8275749BBAD264"/>
              </w:placeholder>
              <w:showingPlcHdr/>
            </w:sdtPr>
            <w:sdtEndPr/>
            <w:sdtContent>
              <w:p w:rsidR="00366683" w:rsidRPr="00796CE9" w:rsidRDefault="00366683" w:rsidP="00796CE9">
                <w:pPr>
                  <w:rPr>
                    <w:rFonts w:asciiTheme="minorHAnsi" w:hAnsiTheme="minorHAnsi" w:cs="Calibri"/>
                    <w:sz w:val="16"/>
                    <w:szCs w:val="16"/>
                  </w:rPr>
                </w:pPr>
                <w:r w:rsidRPr="00796CE9">
                  <w:rPr>
                    <w:rStyle w:val="Platshllartext"/>
                    <w:rFonts w:asciiTheme="minorHAnsi" w:hAnsiTheme="minorHAnsi" w:cs="Calibri"/>
                    <w:sz w:val="20"/>
                  </w:rPr>
                  <w:t>Klicka eller tryck här för att ange text.</w:t>
                </w:r>
              </w:p>
            </w:sdtContent>
          </w:sdt>
        </w:tc>
      </w:tr>
      <w:tr w:rsidR="00366683" w:rsidRPr="00796CE9" w:rsidTr="00C653EB">
        <w:trPr>
          <w:trHeight w:val="667"/>
        </w:trPr>
        <w:tc>
          <w:tcPr>
            <w:tcW w:w="5180" w:type="dxa"/>
            <w:shd w:val="clear" w:color="auto" w:fill="F2F2F2" w:themeFill="background1" w:themeFillShade="F2"/>
          </w:tcPr>
          <w:p w:rsidR="00366683" w:rsidRPr="00796CE9" w:rsidRDefault="00366683" w:rsidP="00796CE9">
            <w:pPr>
              <w:rPr>
                <w:rFonts w:asciiTheme="minorHAnsi" w:hAnsiTheme="minorHAnsi" w:cs="Calibri"/>
                <w:b/>
                <w:sz w:val="20"/>
              </w:rPr>
            </w:pPr>
            <w:r w:rsidRPr="00796CE9">
              <w:rPr>
                <w:rFonts w:asciiTheme="minorHAnsi" w:hAnsiTheme="minorHAnsi" w:cs="Calibri"/>
                <w:b/>
                <w:sz w:val="20"/>
              </w:rPr>
              <w:t>Sista dag för svar</w:t>
            </w:r>
          </w:p>
          <w:sdt>
            <w:sdtPr>
              <w:rPr>
                <w:rFonts w:asciiTheme="minorHAnsi" w:hAnsiTheme="minorHAnsi" w:cs="Calibri"/>
                <w:sz w:val="20"/>
              </w:rPr>
              <w:id w:val="-999430086"/>
              <w:placeholder>
                <w:docPart w:val="3025DEE2DEB64B3D9BAF663AE8E1CC53"/>
              </w:placeholder>
              <w:showingPlcHdr/>
            </w:sdtPr>
            <w:sdtEndPr/>
            <w:sdtContent>
              <w:p w:rsidR="00366683" w:rsidRPr="00796CE9" w:rsidRDefault="00366683" w:rsidP="00796CE9">
                <w:pPr>
                  <w:rPr>
                    <w:rFonts w:asciiTheme="minorHAnsi" w:hAnsiTheme="minorHAnsi" w:cs="Calibri"/>
                    <w:b/>
                    <w:sz w:val="20"/>
                  </w:rPr>
                </w:pPr>
                <w:r w:rsidRPr="00796CE9">
                  <w:rPr>
                    <w:rFonts w:asciiTheme="minorHAnsi" w:hAnsiTheme="minorHAnsi" w:cs="Calibri"/>
                    <w:sz w:val="20"/>
                  </w:rPr>
                  <w:t>Klicka eller tryck här för att ange text.</w:t>
                </w:r>
              </w:p>
            </w:sdtContent>
          </w:sdt>
        </w:tc>
        <w:tc>
          <w:tcPr>
            <w:tcW w:w="4880" w:type="dxa"/>
            <w:shd w:val="clear" w:color="auto" w:fill="F2F2F2" w:themeFill="background1" w:themeFillShade="F2"/>
          </w:tcPr>
          <w:p w:rsidR="00366683" w:rsidRPr="00796CE9" w:rsidRDefault="00366683" w:rsidP="00796CE9">
            <w:pPr>
              <w:rPr>
                <w:rFonts w:asciiTheme="minorHAnsi" w:hAnsiTheme="minorHAnsi" w:cs="Calibri"/>
                <w:b/>
                <w:sz w:val="20"/>
              </w:rPr>
            </w:pPr>
            <w:r w:rsidRPr="00796CE9">
              <w:rPr>
                <w:rFonts w:asciiTheme="minorHAnsi" w:hAnsiTheme="minorHAnsi" w:cs="Calibri"/>
                <w:b/>
                <w:sz w:val="20"/>
              </w:rPr>
              <w:t xml:space="preserve">Anbudets giltighetstid (minst </w:t>
            </w:r>
            <w:r w:rsidR="00AC7A89" w:rsidRPr="00796CE9">
              <w:rPr>
                <w:rFonts w:asciiTheme="minorHAnsi" w:hAnsiTheme="minorHAnsi" w:cs="Calibri"/>
                <w:b/>
                <w:sz w:val="20"/>
              </w:rPr>
              <w:t>t.o.m. datum</w:t>
            </w:r>
            <w:r w:rsidRPr="00796CE9">
              <w:rPr>
                <w:rFonts w:asciiTheme="minorHAnsi" w:hAnsiTheme="minorHAnsi" w:cs="Calibri"/>
                <w:b/>
                <w:sz w:val="20"/>
              </w:rPr>
              <w:t>)</w:t>
            </w:r>
          </w:p>
          <w:sdt>
            <w:sdtPr>
              <w:rPr>
                <w:rFonts w:asciiTheme="minorHAnsi" w:hAnsiTheme="minorHAnsi" w:cs="Calibri"/>
                <w:b/>
                <w:sz w:val="20"/>
              </w:rPr>
              <w:id w:val="1884133898"/>
              <w:placeholder>
                <w:docPart w:val="34331B0A684E4FDCBB2F05262779C278"/>
              </w:placeholder>
              <w:showingPlcHdr/>
            </w:sdtPr>
            <w:sdtEndPr/>
            <w:sdtContent>
              <w:p w:rsidR="00366683" w:rsidRPr="00796CE9" w:rsidRDefault="00366683" w:rsidP="00796CE9">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tc>
      </w:tr>
    </w:tbl>
    <w:p w:rsidR="00366683" w:rsidRPr="00796CE9" w:rsidRDefault="00366683" w:rsidP="00366683">
      <w:pPr>
        <w:rPr>
          <w:rFonts w:asciiTheme="minorHAnsi" w:hAnsiTheme="minorHAnsi" w:cs="Calibri"/>
          <w:b/>
          <w:sz w:val="20"/>
        </w:rPr>
      </w:pPr>
    </w:p>
    <w:p w:rsidR="00B91A93" w:rsidRPr="00796CE9" w:rsidRDefault="00B91A93" w:rsidP="00B91A93">
      <w:pPr>
        <w:rPr>
          <w:rFonts w:asciiTheme="minorHAnsi" w:hAnsiTheme="minorHAnsi" w:cs="Calibri"/>
          <w:b/>
          <w:szCs w:val="24"/>
        </w:rPr>
      </w:pPr>
      <w:r w:rsidRPr="00796CE9">
        <w:rPr>
          <w:rFonts w:asciiTheme="minorHAnsi" w:hAnsiTheme="minorHAnsi" w:cs="Calibri"/>
          <w:b/>
          <w:szCs w:val="24"/>
        </w:rPr>
        <w:t>Avropsprecisering</w:t>
      </w:r>
      <w:r w:rsidR="00F51F54">
        <w:rPr>
          <w:rFonts w:asciiTheme="minorHAnsi" w:hAnsiTheme="minorHAnsi" w:cs="Calibri"/>
          <w:b/>
          <w:szCs w:val="24"/>
        </w:rPr>
        <w:t xml:space="preserve">  -  Produkt</w:t>
      </w:r>
    </w:p>
    <w:tbl>
      <w:tblPr>
        <w:tblStyle w:val="Tabellrutnt"/>
        <w:tblW w:w="0" w:type="auto"/>
        <w:tblLook w:val="04A0" w:firstRow="1" w:lastRow="0" w:firstColumn="1" w:lastColumn="0" w:noHBand="0" w:noVBand="1"/>
      </w:tblPr>
      <w:tblGrid>
        <w:gridCol w:w="10083"/>
      </w:tblGrid>
      <w:tr w:rsidR="00B91A93" w:rsidRPr="00796CE9" w:rsidTr="00C653EB">
        <w:trPr>
          <w:trHeight w:val="927"/>
        </w:trPr>
        <w:tc>
          <w:tcPr>
            <w:tcW w:w="10083" w:type="dxa"/>
            <w:shd w:val="clear" w:color="auto" w:fill="F2F2F2" w:themeFill="background1" w:themeFillShade="F2"/>
          </w:tcPr>
          <w:p w:rsidR="00B91A93" w:rsidRPr="00796CE9" w:rsidRDefault="00B91A93" w:rsidP="00B91A93">
            <w:pPr>
              <w:rPr>
                <w:rFonts w:asciiTheme="minorHAnsi" w:hAnsiTheme="minorHAnsi" w:cs="Calibri"/>
                <w:b/>
                <w:sz w:val="20"/>
              </w:rPr>
            </w:pPr>
            <w:r w:rsidRPr="00796CE9">
              <w:rPr>
                <w:rFonts w:asciiTheme="minorHAnsi" w:hAnsiTheme="minorHAnsi" w:cs="Calibri"/>
                <w:b/>
                <w:sz w:val="20"/>
              </w:rPr>
              <w:t>1 Behov (beskriv i text)</w:t>
            </w:r>
          </w:p>
          <w:sdt>
            <w:sdtPr>
              <w:rPr>
                <w:rFonts w:asciiTheme="minorHAnsi" w:hAnsiTheme="minorHAnsi" w:cs="Calibri"/>
                <w:b/>
                <w:sz w:val="20"/>
              </w:rPr>
              <w:id w:val="460382018"/>
              <w:placeholder>
                <w:docPart w:val="3C7D550F025F4A839484342C3F66DB95"/>
              </w:placeholder>
              <w:showingPlcHdr/>
            </w:sdtPr>
            <w:sdtEndPr/>
            <w:sdtContent>
              <w:p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tc>
      </w:tr>
      <w:tr w:rsidR="00B91A93" w:rsidRPr="00796CE9" w:rsidTr="00C653EB">
        <w:trPr>
          <w:trHeight w:val="481"/>
        </w:trPr>
        <w:tc>
          <w:tcPr>
            <w:tcW w:w="10083" w:type="dxa"/>
            <w:shd w:val="clear" w:color="auto" w:fill="F2F2F2" w:themeFill="background1" w:themeFillShade="F2"/>
          </w:tcPr>
          <w:p w:rsidR="00B91A93" w:rsidRPr="00796CE9" w:rsidRDefault="00B91A93" w:rsidP="00B91A93">
            <w:pPr>
              <w:rPr>
                <w:rFonts w:asciiTheme="minorHAnsi" w:hAnsiTheme="minorHAnsi" w:cs="Calibri"/>
                <w:b/>
                <w:sz w:val="20"/>
              </w:rPr>
            </w:pPr>
            <w:r w:rsidRPr="00796CE9">
              <w:rPr>
                <w:rFonts w:asciiTheme="minorHAnsi" w:hAnsiTheme="minorHAnsi" w:cs="Calibri"/>
                <w:b/>
                <w:sz w:val="20"/>
              </w:rPr>
              <w:t>2 Önskad leveranstidpunkt</w:t>
            </w:r>
          </w:p>
          <w:sdt>
            <w:sdtPr>
              <w:rPr>
                <w:rFonts w:asciiTheme="minorHAnsi" w:hAnsiTheme="minorHAnsi" w:cs="Calibri"/>
                <w:b/>
                <w:sz w:val="20"/>
              </w:rPr>
              <w:id w:val="1110325131"/>
              <w:placeholder>
                <w:docPart w:val="A3863B71FE2A4BBCA89AB190F865BC6B"/>
              </w:placeholder>
            </w:sdtPr>
            <w:sdtEndPr/>
            <w:sdtContent>
              <w:sdt>
                <w:sdtPr>
                  <w:rPr>
                    <w:rFonts w:asciiTheme="minorHAnsi" w:hAnsiTheme="minorHAnsi" w:cs="Calibri"/>
                    <w:b/>
                    <w:sz w:val="20"/>
                  </w:rPr>
                  <w:id w:val="854844657"/>
                  <w:placeholder>
                    <w:docPart w:val="DefaultPlaceholder_-1854013438"/>
                  </w:placeholder>
                  <w:showingPlcHdr/>
                  <w:date>
                    <w:dateFormat w:val="yyyy-MM-dd"/>
                    <w:lid w:val="sv-SE"/>
                    <w:storeMappedDataAs w:val="dateTime"/>
                    <w:calendar w:val="gregorian"/>
                  </w:date>
                </w:sdtPr>
                <w:sdtEndPr/>
                <w:sdtContent>
                  <w:p w:rsidR="00B91A93" w:rsidRPr="00796CE9" w:rsidRDefault="00A33177" w:rsidP="00B91A93">
                    <w:pPr>
                      <w:rPr>
                        <w:rFonts w:asciiTheme="minorHAnsi" w:hAnsiTheme="minorHAnsi" w:cs="Calibri"/>
                        <w:b/>
                        <w:sz w:val="20"/>
                      </w:rPr>
                    </w:pPr>
                    <w:r w:rsidRPr="00A33177">
                      <w:rPr>
                        <w:rStyle w:val="Platshllartext"/>
                        <w:rFonts w:asciiTheme="minorHAnsi" w:hAnsiTheme="minorHAnsi" w:cstheme="minorHAnsi"/>
                        <w:sz w:val="18"/>
                        <w:szCs w:val="18"/>
                      </w:rPr>
                      <w:t>Klicka eller tryck här för att ange datum.</w:t>
                    </w:r>
                  </w:p>
                </w:sdtContent>
              </w:sdt>
            </w:sdtContent>
          </w:sdt>
        </w:tc>
      </w:tr>
      <w:tr w:rsidR="00B91A93" w:rsidRPr="00796CE9" w:rsidTr="00C653EB">
        <w:trPr>
          <w:trHeight w:val="845"/>
        </w:trPr>
        <w:tc>
          <w:tcPr>
            <w:tcW w:w="10083" w:type="dxa"/>
            <w:shd w:val="clear" w:color="auto" w:fill="F2F2F2" w:themeFill="background1" w:themeFillShade="F2"/>
          </w:tcPr>
          <w:p w:rsidR="00B91A93" w:rsidRPr="00796CE9" w:rsidRDefault="00B91A93" w:rsidP="00B91A93">
            <w:pPr>
              <w:rPr>
                <w:rFonts w:asciiTheme="minorHAnsi" w:hAnsiTheme="minorHAnsi" w:cs="Calibri"/>
                <w:b/>
                <w:sz w:val="20"/>
              </w:rPr>
            </w:pPr>
            <w:r w:rsidRPr="00796CE9">
              <w:rPr>
                <w:rFonts w:asciiTheme="minorHAnsi" w:hAnsiTheme="minorHAnsi" w:cs="Calibri"/>
                <w:b/>
                <w:sz w:val="20"/>
              </w:rPr>
              <w:t>3 Utvärderingskriterium</w:t>
            </w:r>
          </w:p>
          <w:sdt>
            <w:sdtPr>
              <w:rPr>
                <w:rFonts w:asciiTheme="minorHAnsi" w:hAnsiTheme="minorHAnsi" w:cs="Calibri"/>
                <w:b/>
                <w:sz w:val="20"/>
              </w:rPr>
              <w:id w:val="358323384"/>
              <w:placeholder>
                <w:docPart w:val="CB263D2ADD8D4B6092D848AD16ECB65B"/>
              </w:placeholder>
              <w:showingPlcHdr/>
            </w:sdtPr>
            <w:sdtEndPr/>
            <w:sdtContent>
              <w:p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r w:rsidR="009B446A" w:rsidRPr="00796CE9" w:rsidTr="00C653EB">
        <w:trPr>
          <w:trHeight w:val="1189"/>
        </w:trPr>
        <w:tc>
          <w:tcPr>
            <w:tcW w:w="10083" w:type="dxa"/>
            <w:shd w:val="clear" w:color="auto" w:fill="F2F2F2" w:themeFill="background1" w:themeFillShade="F2"/>
          </w:tcPr>
          <w:p w:rsidR="009B446A" w:rsidRDefault="009B446A" w:rsidP="00B91A93">
            <w:pPr>
              <w:rPr>
                <w:rFonts w:asciiTheme="minorHAnsi" w:hAnsiTheme="minorHAnsi" w:cs="Calibri"/>
                <w:b/>
                <w:sz w:val="20"/>
              </w:rPr>
            </w:pPr>
            <w:r>
              <w:rPr>
                <w:rFonts w:asciiTheme="minorHAnsi" w:hAnsiTheme="minorHAnsi" w:cs="Calibri"/>
                <w:b/>
                <w:sz w:val="20"/>
              </w:rPr>
              <w:t xml:space="preserve">4 Vid avrop av </w:t>
            </w:r>
            <w:r w:rsidRPr="009B446A">
              <w:rPr>
                <w:rFonts w:asciiTheme="minorHAnsi" w:hAnsiTheme="minorHAnsi" w:cs="Calibri"/>
                <w:b/>
                <w:sz w:val="20"/>
              </w:rPr>
              <w:t>Aktiva/rörliga pollare</w:t>
            </w:r>
            <w:r>
              <w:rPr>
                <w:rFonts w:asciiTheme="minorHAnsi" w:hAnsiTheme="minorHAnsi" w:cs="Calibri"/>
                <w:b/>
                <w:sz w:val="20"/>
              </w:rPr>
              <w:t xml:space="preserve"> måste följande defin</w:t>
            </w:r>
            <w:r w:rsidR="00720FA0">
              <w:rPr>
                <w:rFonts w:asciiTheme="minorHAnsi" w:hAnsiTheme="minorHAnsi" w:cs="Calibri"/>
                <w:b/>
                <w:sz w:val="20"/>
              </w:rPr>
              <w:t>i</w:t>
            </w:r>
            <w:r>
              <w:rPr>
                <w:rFonts w:asciiTheme="minorHAnsi" w:hAnsiTheme="minorHAnsi" w:cs="Calibri"/>
                <w:b/>
                <w:sz w:val="20"/>
              </w:rPr>
              <w:t>eras:</w:t>
            </w:r>
          </w:p>
          <w:p w:rsidR="009B446A" w:rsidRPr="009B446A" w:rsidRDefault="009B446A" w:rsidP="00B91A93">
            <w:pPr>
              <w:rPr>
                <w:rFonts w:asciiTheme="minorHAnsi" w:hAnsiTheme="minorHAnsi" w:cs="Calibri"/>
                <w:b/>
                <w:sz w:val="18"/>
                <w:szCs w:val="18"/>
              </w:rPr>
            </w:pPr>
            <w:r w:rsidRPr="009B446A">
              <w:rPr>
                <w:rFonts w:asciiTheme="minorHAnsi" w:hAnsiTheme="minorHAnsi" w:cs="Calibri"/>
                <w:b/>
                <w:sz w:val="18"/>
                <w:szCs w:val="18"/>
              </w:rPr>
              <w:t>Vid strömavbrott ska pollaren:</w:t>
            </w:r>
          </w:p>
          <w:p w:rsidR="009B446A" w:rsidRPr="009B446A" w:rsidRDefault="005E1CD9" w:rsidP="00B91A93">
            <w:pPr>
              <w:rPr>
                <w:rFonts w:asciiTheme="minorHAnsi" w:hAnsiTheme="minorHAnsi" w:cs="Calibri"/>
                <w:b/>
                <w:sz w:val="16"/>
                <w:szCs w:val="16"/>
              </w:rPr>
            </w:pPr>
            <w:sdt>
              <w:sdtPr>
                <w:rPr>
                  <w:rFonts w:asciiTheme="minorHAnsi" w:hAnsiTheme="minorHAnsi" w:cs="Calibri"/>
                  <w:b/>
                  <w:sz w:val="16"/>
                  <w:szCs w:val="16"/>
                </w:rPr>
                <w:id w:val="-1071273309"/>
                <w14:checkbox>
                  <w14:checked w14:val="0"/>
                  <w14:checkedState w14:val="2612" w14:font="MS Gothic"/>
                  <w14:uncheckedState w14:val="2610" w14:font="MS Gothic"/>
                </w14:checkbox>
              </w:sdtPr>
              <w:sdtEndPr/>
              <w:sdtContent>
                <w:r w:rsidR="009B446A" w:rsidRPr="009B446A">
                  <w:rPr>
                    <w:rFonts w:ascii="MS Gothic" w:eastAsia="MS Gothic" w:hAnsi="MS Gothic" w:cs="Calibri" w:hint="eastAsia"/>
                    <w:b/>
                    <w:sz w:val="16"/>
                    <w:szCs w:val="16"/>
                  </w:rPr>
                  <w:t>☐</w:t>
                </w:r>
              </w:sdtContent>
            </w:sdt>
            <w:r w:rsidR="009B446A" w:rsidRPr="009B446A">
              <w:rPr>
                <w:rFonts w:asciiTheme="minorHAnsi" w:hAnsiTheme="minorHAnsi" w:cs="Calibri"/>
                <w:b/>
                <w:sz w:val="16"/>
                <w:szCs w:val="16"/>
              </w:rPr>
              <w:t>Sänkas</w:t>
            </w:r>
          </w:p>
          <w:p w:rsidR="009B446A" w:rsidRDefault="005E1CD9" w:rsidP="00B91A93">
            <w:pPr>
              <w:rPr>
                <w:rFonts w:asciiTheme="minorHAnsi" w:hAnsiTheme="minorHAnsi" w:cs="Calibri"/>
                <w:b/>
                <w:sz w:val="16"/>
                <w:szCs w:val="16"/>
              </w:rPr>
            </w:pPr>
            <w:sdt>
              <w:sdtPr>
                <w:rPr>
                  <w:rFonts w:asciiTheme="minorHAnsi" w:hAnsiTheme="minorHAnsi" w:cs="Calibri"/>
                  <w:b/>
                  <w:sz w:val="16"/>
                  <w:szCs w:val="16"/>
                </w:rPr>
                <w:id w:val="211394537"/>
                <w14:checkbox>
                  <w14:checked w14:val="0"/>
                  <w14:checkedState w14:val="2612" w14:font="MS Gothic"/>
                  <w14:uncheckedState w14:val="2610" w14:font="MS Gothic"/>
                </w14:checkbox>
              </w:sdtPr>
              <w:sdtEndPr/>
              <w:sdtContent>
                <w:r w:rsidR="009B446A" w:rsidRPr="009B446A">
                  <w:rPr>
                    <w:rFonts w:ascii="MS Gothic" w:eastAsia="MS Gothic" w:hAnsi="MS Gothic" w:cs="Calibri" w:hint="eastAsia"/>
                    <w:b/>
                    <w:sz w:val="16"/>
                    <w:szCs w:val="16"/>
                  </w:rPr>
                  <w:t>☐</w:t>
                </w:r>
              </w:sdtContent>
            </w:sdt>
            <w:r w:rsidR="009B446A" w:rsidRPr="009B446A">
              <w:rPr>
                <w:rFonts w:asciiTheme="minorHAnsi" w:hAnsiTheme="minorHAnsi" w:cs="Calibri"/>
                <w:b/>
                <w:sz w:val="16"/>
                <w:szCs w:val="16"/>
              </w:rPr>
              <w:t>Höjas</w:t>
            </w:r>
          </w:p>
          <w:p w:rsidR="009B446A" w:rsidRPr="009B446A" w:rsidRDefault="009B446A" w:rsidP="00B91A93">
            <w:pPr>
              <w:rPr>
                <w:rFonts w:asciiTheme="minorHAnsi" w:hAnsiTheme="minorHAnsi" w:cs="Calibri"/>
                <w:b/>
                <w:sz w:val="18"/>
                <w:szCs w:val="18"/>
              </w:rPr>
            </w:pPr>
          </w:p>
          <w:p w:rsidR="00A33177" w:rsidRDefault="009B446A" w:rsidP="00B91A93">
            <w:pPr>
              <w:rPr>
                <w:rFonts w:asciiTheme="minorHAnsi" w:hAnsiTheme="minorHAnsi" w:cs="Calibri"/>
                <w:b/>
                <w:sz w:val="18"/>
                <w:szCs w:val="18"/>
              </w:rPr>
            </w:pPr>
            <w:r w:rsidRPr="009B446A">
              <w:rPr>
                <w:rFonts w:asciiTheme="minorHAnsi" w:hAnsiTheme="minorHAnsi" w:cs="Calibri"/>
                <w:b/>
                <w:sz w:val="18"/>
                <w:szCs w:val="18"/>
              </w:rPr>
              <w:t>Pollare ska kunna styras från minst två separata styrsystem</w:t>
            </w:r>
            <w:r w:rsidR="00A33177">
              <w:rPr>
                <w:rFonts w:asciiTheme="minorHAnsi" w:hAnsiTheme="minorHAnsi" w:cs="Calibri"/>
                <w:b/>
                <w:sz w:val="18"/>
                <w:szCs w:val="18"/>
              </w:rPr>
              <w:t>:</w:t>
            </w:r>
          </w:p>
          <w:p w:rsidR="009B446A" w:rsidRDefault="005E1CD9" w:rsidP="00B91A93">
            <w:pPr>
              <w:rPr>
                <w:rFonts w:asciiTheme="minorHAnsi" w:hAnsiTheme="minorHAnsi" w:cs="Calibri"/>
                <w:b/>
                <w:sz w:val="20"/>
              </w:rPr>
            </w:pPr>
            <w:sdt>
              <w:sdtPr>
                <w:rPr>
                  <w:rFonts w:asciiTheme="minorHAnsi" w:hAnsiTheme="minorHAnsi" w:cs="Calibri"/>
                  <w:b/>
                  <w:sz w:val="20"/>
                </w:rPr>
                <w:id w:val="-934665647"/>
                <w14:checkbox>
                  <w14:checked w14:val="0"/>
                  <w14:checkedState w14:val="2612" w14:font="MS Gothic"/>
                  <w14:uncheckedState w14:val="2610" w14:font="MS Gothic"/>
                </w14:checkbox>
              </w:sdtPr>
              <w:sdtEndPr/>
              <w:sdtContent>
                <w:r w:rsidR="00A33177">
                  <w:rPr>
                    <w:rFonts w:ascii="MS Gothic" w:eastAsia="MS Gothic" w:hAnsi="MS Gothic" w:cs="Calibri" w:hint="eastAsia"/>
                    <w:b/>
                    <w:sz w:val="20"/>
                  </w:rPr>
                  <w:t>☐</w:t>
                </w:r>
              </w:sdtContent>
            </w:sdt>
            <w:r w:rsidR="00A33177" w:rsidRPr="00A33177">
              <w:rPr>
                <w:rFonts w:asciiTheme="minorHAnsi" w:hAnsiTheme="minorHAnsi" w:cs="Calibri"/>
                <w:b/>
                <w:sz w:val="16"/>
                <w:szCs w:val="16"/>
              </w:rPr>
              <w:t>Rakel</w:t>
            </w:r>
          </w:p>
          <w:p w:rsidR="00A33177" w:rsidRPr="00796CE9" w:rsidRDefault="005E1CD9" w:rsidP="00B91A93">
            <w:pPr>
              <w:rPr>
                <w:rFonts w:asciiTheme="minorHAnsi" w:hAnsiTheme="minorHAnsi" w:cs="Calibri"/>
                <w:b/>
                <w:sz w:val="20"/>
              </w:rPr>
            </w:pPr>
            <w:sdt>
              <w:sdtPr>
                <w:rPr>
                  <w:rFonts w:asciiTheme="minorHAnsi" w:hAnsiTheme="minorHAnsi" w:cs="Calibri"/>
                  <w:b/>
                  <w:sz w:val="20"/>
                </w:rPr>
                <w:id w:val="-278566346"/>
                <w14:checkbox>
                  <w14:checked w14:val="0"/>
                  <w14:checkedState w14:val="2612" w14:font="MS Gothic"/>
                  <w14:uncheckedState w14:val="2610" w14:font="MS Gothic"/>
                </w14:checkbox>
              </w:sdtPr>
              <w:sdtEndPr/>
              <w:sdtContent>
                <w:r w:rsidR="00A33177">
                  <w:rPr>
                    <w:rFonts w:ascii="MS Gothic" w:eastAsia="MS Gothic" w:hAnsi="MS Gothic" w:cs="Calibri" w:hint="eastAsia"/>
                    <w:b/>
                    <w:sz w:val="20"/>
                  </w:rPr>
                  <w:t>☐</w:t>
                </w:r>
              </w:sdtContent>
            </w:sdt>
            <w:r w:rsidR="00A33177">
              <w:rPr>
                <w:rFonts w:asciiTheme="minorHAnsi" w:hAnsiTheme="minorHAnsi" w:cs="Calibri"/>
                <w:b/>
                <w:sz w:val="20"/>
              </w:rPr>
              <w:t>_________________</w:t>
            </w:r>
          </w:p>
        </w:tc>
      </w:tr>
      <w:tr w:rsidR="00B91A93" w:rsidRPr="00796CE9" w:rsidTr="00C653EB">
        <w:trPr>
          <w:trHeight w:val="745"/>
        </w:trPr>
        <w:tc>
          <w:tcPr>
            <w:tcW w:w="10083" w:type="dxa"/>
            <w:shd w:val="clear" w:color="auto" w:fill="F2F2F2" w:themeFill="background1" w:themeFillShade="F2"/>
          </w:tcPr>
          <w:p w:rsidR="00B91A93" w:rsidRPr="00796CE9" w:rsidRDefault="00C701D8" w:rsidP="00B91A93">
            <w:pPr>
              <w:rPr>
                <w:rFonts w:asciiTheme="minorHAnsi" w:hAnsiTheme="minorHAnsi" w:cs="Calibri"/>
                <w:b/>
                <w:sz w:val="20"/>
              </w:rPr>
            </w:pPr>
            <w:r w:rsidRPr="00796CE9">
              <w:rPr>
                <w:rFonts w:asciiTheme="minorHAnsi" w:hAnsiTheme="minorHAnsi" w:cs="Calibri"/>
                <w:b/>
                <w:sz w:val="20"/>
              </w:rPr>
              <w:t>4</w:t>
            </w:r>
            <w:r w:rsidR="00B91A93" w:rsidRPr="00796CE9">
              <w:rPr>
                <w:rFonts w:asciiTheme="minorHAnsi" w:hAnsiTheme="minorHAnsi" w:cs="Calibri"/>
                <w:b/>
                <w:sz w:val="20"/>
              </w:rPr>
              <w:t xml:space="preserve"> Övriga krav</w:t>
            </w:r>
          </w:p>
          <w:sdt>
            <w:sdtPr>
              <w:rPr>
                <w:rFonts w:asciiTheme="minorHAnsi" w:hAnsiTheme="minorHAnsi" w:cs="Calibri"/>
                <w:b/>
                <w:sz w:val="20"/>
              </w:rPr>
              <w:id w:val="-1534101956"/>
              <w:placeholder>
                <w:docPart w:val="01E36EF5835B47428DAF8532F77600D7"/>
              </w:placeholder>
              <w:showingPlcHdr/>
            </w:sdtPr>
            <w:sdtEndPr/>
            <w:sdtContent>
              <w:p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r w:rsidR="00B91A93" w:rsidRPr="00796CE9" w:rsidTr="00C653EB">
        <w:trPr>
          <w:trHeight w:val="1202"/>
        </w:trPr>
        <w:tc>
          <w:tcPr>
            <w:tcW w:w="10083" w:type="dxa"/>
            <w:shd w:val="clear" w:color="auto" w:fill="F2F2F2" w:themeFill="background1" w:themeFillShade="F2"/>
          </w:tcPr>
          <w:p w:rsidR="00B91A93" w:rsidRPr="00796CE9" w:rsidRDefault="00C701D8" w:rsidP="00B91A93">
            <w:pPr>
              <w:rPr>
                <w:rFonts w:asciiTheme="minorHAnsi" w:hAnsiTheme="minorHAnsi" w:cs="Calibri"/>
                <w:b/>
                <w:sz w:val="20"/>
              </w:rPr>
            </w:pPr>
            <w:r w:rsidRPr="00796CE9">
              <w:rPr>
                <w:rFonts w:asciiTheme="minorHAnsi" w:hAnsiTheme="minorHAnsi" w:cs="Calibri"/>
                <w:b/>
                <w:sz w:val="20"/>
              </w:rPr>
              <w:t>5</w:t>
            </w:r>
            <w:r w:rsidR="00B91A93" w:rsidRPr="00796CE9">
              <w:rPr>
                <w:rFonts w:asciiTheme="minorHAnsi" w:hAnsiTheme="minorHAnsi" w:cs="Calibri"/>
                <w:b/>
                <w:sz w:val="20"/>
              </w:rPr>
              <w:t xml:space="preserve"> </w:t>
            </w:r>
            <w:r w:rsidR="00707BD9" w:rsidRPr="00796CE9">
              <w:rPr>
                <w:rFonts w:asciiTheme="minorHAnsi" w:hAnsiTheme="minorHAnsi" w:cs="Calibri"/>
                <w:b/>
                <w:sz w:val="20"/>
              </w:rPr>
              <w:t>Övriga prisuppgifter</w:t>
            </w:r>
            <w:r w:rsidR="00A33177">
              <w:rPr>
                <w:rFonts w:asciiTheme="minorHAnsi" w:hAnsiTheme="minorHAnsi" w:cs="Calibri"/>
                <w:b/>
                <w:sz w:val="20"/>
              </w:rPr>
              <w:t xml:space="preserve"> </w:t>
            </w:r>
          </w:p>
          <w:sdt>
            <w:sdtPr>
              <w:rPr>
                <w:rFonts w:asciiTheme="minorHAnsi" w:hAnsiTheme="minorHAnsi" w:cs="Calibri"/>
                <w:b/>
                <w:sz w:val="20"/>
              </w:rPr>
              <w:id w:val="384143778"/>
              <w:placeholder>
                <w:docPart w:val="89377C5962F9407CA24A1B368882758C"/>
              </w:placeholder>
              <w:showingPlcHdr/>
            </w:sdtPr>
            <w:sdtEndPr/>
            <w:sdtContent>
              <w:p w:rsidR="00CB7EC5" w:rsidRPr="00796CE9" w:rsidRDefault="00CB7EC5"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bl>
    <w:p w:rsidR="0057674C" w:rsidRPr="00796CE9" w:rsidRDefault="0057674C" w:rsidP="00C653EB">
      <w:pPr>
        <w:rPr>
          <w:rFonts w:asciiTheme="minorHAnsi" w:hAnsiTheme="minorHAnsi" w:cs="Calibri"/>
          <w:b/>
          <w:sz w:val="20"/>
        </w:rPr>
      </w:pPr>
    </w:p>
    <w:sectPr w:rsidR="0057674C" w:rsidRPr="00796CE9" w:rsidSect="00C653EB">
      <w:headerReference w:type="default" r:id="rId8"/>
      <w:footerReference w:type="default" r:id="rId9"/>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E9" w:rsidRDefault="00796CE9">
      <w:r>
        <w:separator/>
      </w:r>
    </w:p>
  </w:endnote>
  <w:endnote w:type="continuationSeparator" w:id="0">
    <w:p w:rsidR="00796CE9" w:rsidRDefault="0079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E9" w:rsidRDefault="00796CE9"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5E1CD9">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E1CD9">
      <w:rPr>
        <w:rStyle w:val="Sidnummer"/>
        <w:noProof/>
      </w:rPr>
      <w:t>1</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E9" w:rsidRDefault="00796CE9">
      <w:r>
        <w:separator/>
      </w:r>
    </w:p>
  </w:footnote>
  <w:footnote w:type="continuationSeparator" w:id="0">
    <w:p w:rsidR="00796CE9" w:rsidRDefault="0079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E9" w:rsidRDefault="00796CE9" w:rsidP="0072291D">
    <w:pPr>
      <w:pStyle w:val="Sidhuvud"/>
    </w:pPr>
    <w:r>
      <w:rPr>
        <w:noProof/>
      </w:rPr>
      <w:drawing>
        <wp:inline distT="0" distB="0" distL="0" distR="0" wp14:anchorId="79B603D9" wp14:editId="56BE822F">
          <wp:extent cx="2882431" cy="243205"/>
          <wp:effectExtent l="0" t="0" r="0" b="4445"/>
          <wp:docPr id="1" name="Bildobjekt 0" descr="SKL_Kommentus_IC_office_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KL_Kommentus_IC_office_no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8035" cy="277428"/>
                  </a:xfrm>
                  <a:prstGeom prst="rect">
                    <a:avLst/>
                  </a:prstGeom>
                  <a:noFill/>
                  <a:ln>
                    <a:noFill/>
                  </a:ln>
                </pic:spPr>
              </pic:pic>
            </a:graphicData>
          </a:graphic>
        </wp:inline>
      </w:drawing>
    </w:r>
  </w:p>
  <w:p w:rsidR="00EA278B" w:rsidRPr="00EA278B" w:rsidRDefault="00EA278B" w:rsidP="0072291D">
    <w:pPr>
      <w:pStyle w:val="Sidhuvud"/>
      <w:rPr>
        <w:rFonts w:asciiTheme="minorHAnsi" w:hAnsiTheme="minorHAnsi"/>
        <w:sz w:val="28"/>
        <w:szCs w:val="28"/>
      </w:rPr>
    </w:pPr>
    <w:r w:rsidRPr="00EA278B">
      <w:rPr>
        <w:rFonts w:asciiTheme="minorHAnsi" w:hAnsiTheme="minorHAnsi"/>
        <w:sz w:val="28"/>
        <w:szCs w:val="28"/>
      </w:rPr>
      <w:t>Fordonshinder 2020</w:t>
    </w:r>
  </w:p>
  <w:p w:rsidR="00796CE9" w:rsidRDefault="00796CE9"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A7947EB"/>
    <w:multiLevelType w:val="hybridMultilevel"/>
    <w:tmpl w:val="9272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5F6BB5"/>
    <w:multiLevelType w:val="multilevel"/>
    <w:tmpl w:val="E0140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9" w15:restartNumberingAfterBreak="0">
    <w:nsid w:val="6A9773F9"/>
    <w:multiLevelType w:val="hybridMultilevel"/>
    <w:tmpl w:val="B33A6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3DB77EB"/>
    <w:multiLevelType w:val="hybridMultilevel"/>
    <w:tmpl w:val="68CCB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0"/>
  </w:num>
  <w:num w:numId="6">
    <w:abstractNumId w:val="4"/>
  </w:num>
  <w:num w:numId="7">
    <w:abstractNumId w:val="1"/>
  </w:num>
  <w:num w:numId="8">
    <w:abstractNumId w:val="5"/>
  </w:num>
  <w:num w:numId="9">
    <w:abstractNumId w:val="10"/>
  </w:num>
  <w:num w:numId="10">
    <w:abstractNumId w:val="8"/>
  </w:num>
  <w:num w:numId="11">
    <w:abstractNumId w:val="9"/>
  </w:num>
  <w:num w:numId="12">
    <w:abstractNumId w:val="7"/>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2"/>
    <w:rsid w:val="00000E66"/>
    <w:rsid w:val="00001346"/>
    <w:rsid w:val="00001DBF"/>
    <w:rsid w:val="00001E75"/>
    <w:rsid w:val="000028E1"/>
    <w:rsid w:val="00002D14"/>
    <w:rsid w:val="00004C5B"/>
    <w:rsid w:val="00011C25"/>
    <w:rsid w:val="00013CC5"/>
    <w:rsid w:val="00015844"/>
    <w:rsid w:val="000162DC"/>
    <w:rsid w:val="0003083A"/>
    <w:rsid w:val="0003202B"/>
    <w:rsid w:val="00033469"/>
    <w:rsid w:val="00034BEB"/>
    <w:rsid w:val="00035180"/>
    <w:rsid w:val="00036F67"/>
    <w:rsid w:val="00037CB4"/>
    <w:rsid w:val="00041E7C"/>
    <w:rsid w:val="000423D0"/>
    <w:rsid w:val="00044550"/>
    <w:rsid w:val="000514BD"/>
    <w:rsid w:val="000556B1"/>
    <w:rsid w:val="00057FC5"/>
    <w:rsid w:val="000668BB"/>
    <w:rsid w:val="000750B6"/>
    <w:rsid w:val="00076D23"/>
    <w:rsid w:val="00084780"/>
    <w:rsid w:val="00086314"/>
    <w:rsid w:val="00087451"/>
    <w:rsid w:val="00091290"/>
    <w:rsid w:val="00092154"/>
    <w:rsid w:val="000936FE"/>
    <w:rsid w:val="000A28C5"/>
    <w:rsid w:val="000A2B9C"/>
    <w:rsid w:val="000A43C8"/>
    <w:rsid w:val="000A51DA"/>
    <w:rsid w:val="000B11D7"/>
    <w:rsid w:val="000B23D4"/>
    <w:rsid w:val="000B5D93"/>
    <w:rsid w:val="000C10F8"/>
    <w:rsid w:val="000C2E71"/>
    <w:rsid w:val="000C506B"/>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2255"/>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8596A"/>
    <w:rsid w:val="00194563"/>
    <w:rsid w:val="001951B3"/>
    <w:rsid w:val="001A593D"/>
    <w:rsid w:val="001B0F7A"/>
    <w:rsid w:val="001B5C54"/>
    <w:rsid w:val="001B72F5"/>
    <w:rsid w:val="001B7B7A"/>
    <w:rsid w:val="001C0E81"/>
    <w:rsid w:val="001C1C3C"/>
    <w:rsid w:val="001C1C9B"/>
    <w:rsid w:val="001C3BD7"/>
    <w:rsid w:val="001C4569"/>
    <w:rsid w:val="001C4C0C"/>
    <w:rsid w:val="001D3118"/>
    <w:rsid w:val="001D3AFF"/>
    <w:rsid w:val="001D3BF3"/>
    <w:rsid w:val="001D79CD"/>
    <w:rsid w:val="001E2F19"/>
    <w:rsid w:val="001E433F"/>
    <w:rsid w:val="001E5E22"/>
    <w:rsid w:val="001E6D32"/>
    <w:rsid w:val="001E6F9C"/>
    <w:rsid w:val="001F18A7"/>
    <w:rsid w:val="001F212C"/>
    <w:rsid w:val="001F4865"/>
    <w:rsid w:val="002007FB"/>
    <w:rsid w:val="002065FB"/>
    <w:rsid w:val="00207931"/>
    <w:rsid w:val="002108CE"/>
    <w:rsid w:val="002144C6"/>
    <w:rsid w:val="00215177"/>
    <w:rsid w:val="0021523C"/>
    <w:rsid w:val="00222BEB"/>
    <w:rsid w:val="00223577"/>
    <w:rsid w:val="002239D0"/>
    <w:rsid w:val="00224DB0"/>
    <w:rsid w:val="002258DB"/>
    <w:rsid w:val="00227136"/>
    <w:rsid w:val="002319BF"/>
    <w:rsid w:val="00237170"/>
    <w:rsid w:val="00240AD1"/>
    <w:rsid w:val="002426D1"/>
    <w:rsid w:val="00242C30"/>
    <w:rsid w:val="00243A6B"/>
    <w:rsid w:val="00244494"/>
    <w:rsid w:val="002505B0"/>
    <w:rsid w:val="0025075A"/>
    <w:rsid w:val="002523E7"/>
    <w:rsid w:val="00252831"/>
    <w:rsid w:val="00252FA5"/>
    <w:rsid w:val="00255983"/>
    <w:rsid w:val="00260390"/>
    <w:rsid w:val="002622E4"/>
    <w:rsid w:val="00262385"/>
    <w:rsid w:val="00263002"/>
    <w:rsid w:val="0026300B"/>
    <w:rsid w:val="00265832"/>
    <w:rsid w:val="0027053A"/>
    <w:rsid w:val="00271D0E"/>
    <w:rsid w:val="002738D5"/>
    <w:rsid w:val="002770B1"/>
    <w:rsid w:val="00277B55"/>
    <w:rsid w:val="00281751"/>
    <w:rsid w:val="002852A5"/>
    <w:rsid w:val="0028548B"/>
    <w:rsid w:val="0028559B"/>
    <w:rsid w:val="002907AA"/>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E0746"/>
    <w:rsid w:val="002E4524"/>
    <w:rsid w:val="002E7E00"/>
    <w:rsid w:val="002E7E69"/>
    <w:rsid w:val="002F06FA"/>
    <w:rsid w:val="002F1D5B"/>
    <w:rsid w:val="002F4605"/>
    <w:rsid w:val="002F6A52"/>
    <w:rsid w:val="002F6EAF"/>
    <w:rsid w:val="003057CA"/>
    <w:rsid w:val="00306627"/>
    <w:rsid w:val="00313FA9"/>
    <w:rsid w:val="00322E46"/>
    <w:rsid w:val="00324F8D"/>
    <w:rsid w:val="00330E8D"/>
    <w:rsid w:val="00333666"/>
    <w:rsid w:val="00335CDE"/>
    <w:rsid w:val="003464DE"/>
    <w:rsid w:val="00352700"/>
    <w:rsid w:val="003565A7"/>
    <w:rsid w:val="00356E8C"/>
    <w:rsid w:val="00357A9F"/>
    <w:rsid w:val="00361ED0"/>
    <w:rsid w:val="00362C48"/>
    <w:rsid w:val="00362EC8"/>
    <w:rsid w:val="00363985"/>
    <w:rsid w:val="00365B76"/>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45E"/>
    <w:rsid w:val="003C185E"/>
    <w:rsid w:val="003D0FF7"/>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0E"/>
    <w:rsid w:val="00473EAD"/>
    <w:rsid w:val="00474A3C"/>
    <w:rsid w:val="00476610"/>
    <w:rsid w:val="004778CD"/>
    <w:rsid w:val="00481247"/>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D92"/>
    <w:rsid w:val="004C5F43"/>
    <w:rsid w:val="004D3091"/>
    <w:rsid w:val="004D338C"/>
    <w:rsid w:val="004D3DAF"/>
    <w:rsid w:val="004D4113"/>
    <w:rsid w:val="004D4485"/>
    <w:rsid w:val="004D5F05"/>
    <w:rsid w:val="004E1530"/>
    <w:rsid w:val="004E1ECF"/>
    <w:rsid w:val="004E2FF4"/>
    <w:rsid w:val="004E328A"/>
    <w:rsid w:val="004E35E4"/>
    <w:rsid w:val="004E65EF"/>
    <w:rsid w:val="004E7709"/>
    <w:rsid w:val="004F1D33"/>
    <w:rsid w:val="004F5FF3"/>
    <w:rsid w:val="004F6C5C"/>
    <w:rsid w:val="004F7348"/>
    <w:rsid w:val="004F7AD8"/>
    <w:rsid w:val="00503494"/>
    <w:rsid w:val="005039CE"/>
    <w:rsid w:val="00504169"/>
    <w:rsid w:val="005044A5"/>
    <w:rsid w:val="0051212A"/>
    <w:rsid w:val="00512A08"/>
    <w:rsid w:val="00514E07"/>
    <w:rsid w:val="00515794"/>
    <w:rsid w:val="0051611C"/>
    <w:rsid w:val="005163C3"/>
    <w:rsid w:val="00517B08"/>
    <w:rsid w:val="00521415"/>
    <w:rsid w:val="00524139"/>
    <w:rsid w:val="00530A5B"/>
    <w:rsid w:val="0054480F"/>
    <w:rsid w:val="00544AEB"/>
    <w:rsid w:val="0054500A"/>
    <w:rsid w:val="00555D33"/>
    <w:rsid w:val="00560CE9"/>
    <w:rsid w:val="005715A4"/>
    <w:rsid w:val="00576673"/>
    <w:rsid w:val="0057674C"/>
    <w:rsid w:val="00577049"/>
    <w:rsid w:val="00585850"/>
    <w:rsid w:val="00586F7E"/>
    <w:rsid w:val="00595A65"/>
    <w:rsid w:val="005B022E"/>
    <w:rsid w:val="005B11CE"/>
    <w:rsid w:val="005B1345"/>
    <w:rsid w:val="005B16D7"/>
    <w:rsid w:val="005B1B19"/>
    <w:rsid w:val="005B26E8"/>
    <w:rsid w:val="005B5BE0"/>
    <w:rsid w:val="005C069B"/>
    <w:rsid w:val="005C6AE3"/>
    <w:rsid w:val="005C7645"/>
    <w:rsid w:val="005D2082"/>
    <w:rsid w:val="005D21DB"/>
    <w:rsid w:val="005D6539"/>
    <w:rsid w:val="005D7A11"/>
    <w:rsid w:val="005D7BE3"/>
    <w:rsid w:val="005E00FC"/>
    <w:rsid w:val="005E1CD9"/>
    <w:rsid w:val="005E7688"/>
    <w:rsid w:val="005E7E67"/>
    <w:rsid w:val="005F370D"/>
    <w:rsid w:val="005F56FB"/>
    <w:rsid w:val="005F612C"/>
    <w:rsid w:val="00601186"/>
    <w:rsid w:val="006028F3"/>
    <w:rsid w:val="00602A91"/>
    <w:rsid w:val="0060383B"/>
    <w:rsid w:val="0060431D"/>
    <w:rsid w:val="006068AA"/>
    <w:rsid w:val="006126DD"/>
    <w:rsid w:val="00613C22"/>
    <w:rsid w:val="006162B3"/>
    <w:rsid w:val="00630EA7"/>
    <w:rsid w:val="006311F8"/>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841A0"/>
    <w:rsid w:val="00691209"/>
    <w:rsid w:val="006930F7"/>
    <w:rsid w:val="00693260"/>
    <w:rsid w:val="006A52DE"/>
    <w:rsid w:val="006A6986"/>
    <w:rsid w:val="006A76A3"/>
    <w:rsid w:val="006B27C5"/>
    <w:rsid w:val="006B5D54"/>
    <w:rsid w:val="006B68B1"/>
    <w:rsid w:val="006B6BDF"/>
    <w:rsid w:val="006C1BE9"/>
    <w:rsid w:val="006C1F08"/>
    <w:rsid w:val="006C41F9"/>
    <w:rsid w:val="006C5119"/>
    <w:rsid w:val="006C591F"/>
    <w:rsid w:val="006C61E3"/>
    <w:rsid w:val="006C74AC"/>
    <w:rsid w:val="006D4124"/>
    <w:rsid w:val="006D6993"/>
    <w:rsid w:val="006E3FBC"/>
    <w:rsid w:val="006F090B"/>
    <w:rsid w:val="006F1DE9"/>
    <w:rsid w:val="006F2AAE"/>
    <w:rsid w:val="00707BD9"/>
    <w:rsid w:val="00720FA0"/>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8793C"/>
    <w:rsid w:val="00794EA2"/>
    <w:rsid w:val="007961A9"/>
    <w:rsid w:val="00796CE9"/>
    <w:rsid w:val="007A0937"/>
    <w:rsid w:val="007A18A0"/>
    <w:rsid w:val="007A3CE7"/>
    <w:rsid w:val="007A4959"/>
    <w:rsid w:val="007A5AB8"/>
    <w:rsid w:val="007A6E8E"/>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19"/>
    <w:rsid w:val="007F57AC"/>
    <w:rsid w:val="007F5E17"/>
    <w:rsid w:val="008047CD"/>
    <w:rsid w:val="00805B00"/>
    <w:rsid w:val="00807F3C"/>
    <w:rsid w:val="008101EA"/>
    <w:rsid w:val="00812832"/>
    <w:rsid w:val="00814A04"/>
    <w:rsid w:val="008162EE"/>
    <w:rsid w:val="00822422"/>
    <w:rsid w:val="00822558"/>
    <w:rsid w:val="00822ABF"/>
    <w:rsid w:val="0082378E"/>
    <w:rsid w:val="00830A51"/>
    <w:rsid w:val="00837AFC"/>
    <w:rsid w:val="00837FA2"/>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76416"/>
    <w:rsid w:val="00882E55"/>
    <w:rsid w:val="00885CAA"/>
    <w:rsid w:val="0089048F"/>
    <w:rsid w:val="0089050F"/>
    <w:rsid w:val="0089675F"/>
    <w:rsid w:val="00896F93"/>
    <w:rsid w:val="00897B76"/>
    <w:rsid w:val="008A4DC2"/>
    <w:rsid w:val="008B2ADB"/>
    <w:rsid w:val="008B2C59"/>
    <w:rsid w:val="008B3FEF"/>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4EFA"/>
    <w:rsid w:val="00915093"/>
    <w:rsid w:val="00917053"/>
    <w:rsid w:val="00920CD5"/>
    <w:rsid w:val="00920FB2"/>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77BC7"/>
    <w:rsid w:val="00987B5B"/>
    <w:rsid w:val="00990B71"/>
    <w:rsid w:val="009924AA"/>
    <w:rsid w:val="00992B4B"/>
    <w:rsid w:val="009A4AC1"/>
    <w:rsid w:val="009B3C3A"/>
    <w:rsid w:val="009B446A"/>
    <w:rsid w:val="009B7793"/>
    <w:rsid w:val="009C1C32"/>
    <w:rsid w:val="009C50BB"/>
    <w:rsid w:val="009D2BD2"/>
    <w:rsid w:val="009D35F0"/>
    <w:rsid w:val="009D748E"/>
    <w:rsid w:val="009E2559"/>
    <w:rsid w:val="009E4F56"/>
    <w:rsid w:val="009F1140"/>
    <w:rsid w:val="009F2706"/>
    <w:rsid w:val="009F3119"/>
    <w:rsid w:val="00A0584E"/>
    <w:rsid w:val="00A07005"/>
    <w:rsid w:val="00A07A20"/>
    <w:rsid w:val="00A10BA7"/>
    <w:rsid w:val="00A11AA8"/>
    <w:rsid w:val="00A23AE7"/>
    <w:rsid w:val="00A263CD"/>
    <w:rsid w:val="00A30B95"/>
    <w:rsid w:val="00A3230A"/>
    <w:rsid w:val="00A33177"/>
    <w:rsid w:val="00A3345C"/>
    <w:rsid w:val="00A33C4C"/>
    <w:rsid w:val="00A33EF9"/>
    <w:rsid w:val="00A34904"/>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F0E6A"/>
    <w:rsid w:val="00AF2DB8"/>
    <w:rsid w:val="00AF4C7B"/>
    <w:rsid w:val="00AF5F4F"/>
    <w:rsid w:val="00AF73B6"/>
    <w:rsid w:val="00B00F12"/>
    <w:rsid w:val="00B0482E"/>
    <w:rsid w:val="00B06756"/>
    <w:rsid w:val="00B06B79"/>
    <w:rsid w:val="00B07BD2"/>
    <w:rsid w:val="00B10055"/>
    <w:rsid w:val="00B115D1"/>
    <w:rsid w:val="00B14B9E"/>
    <w:rsid w:val="00B160F9"/>
    <w:rsid w:val="00B21EA5"/>
    <w:rsid w:val="00B22DE5"/>
    <w:rsid w:val="00B23CF8"/>
    <w:rsid w:val="00B348BA"/>
    <w:rsid w:val="00B353BE"/>
    <w:rsid w:val="00B3594D"/>
    <w:rsid w:val="00B364BC"/>
    <w:rsid w:val="00B40337"/>
    <w:rsid w:val="00B441CD"/>
    <w:rsid w:val="00B560B6"/>
    <w:rsid w:val="00B579EE"/>
    <w:rsid w:val="00B608DB"/>
    <w:rsid w:val="00B626A0"/>
    <w:rsid w:val="00B64552"/>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A7A0E"/>
    <w:rsid w:val="00BB0346"/>
    <w:rsid w:val="00BC1B86"/>
    <w:rsid w:val="00BC2A29"/>
    <w:rsid w:val="00BC46FD"/>
    <w:rsid w:val="00BC6A10"/>
    <w:rsid w:val="00BD3F9B"/>
    <w:rsid w:val="00BD4079"/>
    <w:rsid w:val="00BD53DF"/>
    <w:rsid w:val="00BD740C"/>
    <w:rsid w:val="00BE30FC"/>
    <w:rsid w:val="00BF066A"/>
    <w:rsid w:val="00BF47E2"/>
    <w:rsid w:val="00BF5C6F"/>
    <w:rsid w:val="00BF647F"/>
    <w:rsid w:val="00BF73A5"/>
    <w:rsid w:val="00C00961"/>
    <w:rsid w:val="00C07DDA"/>
    <w:rsid w:val="00C11F5A"/>
    <w:rsid w:val="00C13E0C"/>
    <w:rsid w:val="00C15EE1"/>
    <w:rsid w:val="00C16EF7"/>
    <w:rsid w:val="00C16F02"/>
    <w:rsid w:val="00C20AAF"/>
    <w:rsid w:val="00C218BD"/>
    <w:rsid w:val="00C218F9"/>
    <w:rsid w:val="00C23E8D"/>
    <w:rsid w:val="00C25E7F"/>
    <w:rsid w:val="00C37F58"/>
    <w:rsid w:val="00C419D9"/>
    <w:rsid w:val="00C437F7"/>
    <w:rsid w:val="00C43B69"/>
    <w:rsid w:val="00C43F68"/>
    <w:rsid w:val="00C50DAB"/>
    <w:rsid w:val="00C51ACA"/>
    <w:rsid w:val="00C5522E"/>
    <w:rsid w:val="00C55A7E"/>
    <w:rsid w:val="00C635DD"/>
    <w:rsid w:val="00C639B7"/>
    <w:rsid w:val="00C63D54"/>
    <w:rsid w:val="00C653EB"/>
    <w:rsid w:val="00C65DD5"/>
    <w:rsid w:val="00C66B06"/>
    <w:rsid w:val="00C66EEC"/>
    <w:rsid w:val="00C701D8"/>
    <w:rsid w:val="00C74CDE"/>
    <w:rsid w:val="00C779CF"/>
    <w:rsid w:val="00C8203D"/>
    <w:rsid w:val="00C8522F"/>
    <w:rsid w:val="00C85F97"/>
    <w:rsid w:val="00C86688"/>
    <w:rsid w:val="00C93491"/>
    <w:rsid w:val="00C948BD"/>
    <w:rsid w:val="00CA096D"/>
    <w:rsid w:val="00CA22E8"/>
    <w:rsid w:val="00CA55DA"/>
    <w:rsid w:val="00CA65B7"/>
    <w:rsid w:val="00CB25B1"/>
    <w:rsid w:val="00CB5197"/>
    <w:rsid w:val="00CB7BBB"/>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26E96"/>
    <w:rsid w:val="00D36484"/>
    <w:rsid w:val="00D40FB4"/>
    <w:rsid w:val="00D425E7"/>
    <w:rsid w:val="00D43A6E"/>
    <w:rsid w:val="00D4554F"/>
    <w:rsid w:val="00D465C8"/>
    <w:rsid w:val="00D50FCC"/>
    <w:rsid w:val="00D536DC"/>
    <w:rsid w:val="00D53B91"/>
    <w:rsid w:val="00D55ABE"/>
    <w:rsid w:val="00D57272"/>
    <w:rsid w:val="00D60554"/>
    <w:rsid w:val="00D6370D"/>
    <w:rsid w:val="00D70260"/>
    <w:rsid w:val="00D71904"/>
    <w:rsid w:val="00D81422"/>
    <w:rsid w:val="00D82C99"/>
    <w:rsid w:val="00D96C25"/>
    <w:rsid w:val="00DA23EB"/>
    <w:rsid w:val="00DA7C3A"/>
    <w:rsid w:val="00DB0189"/>
    <w:rsid w:val="00DB40D8"/>
    <w:rsid w:val="00DB641A"/>
    <w:rsid w:val="00DB6FA3"/>
    <w:rsid w:val="00DC2FF8"/>
    <w:rsid w:val="00DC5334"/>
    <w:rsid w:val="00DD2A23"/>
    <w:rsid w:val="00DD7DEE"/>
    <w:rsid w:val="00DE4DE1"/>
    <w:rsid w:val="00DE69B4"/>
    <w:rsid w:val="00DE7B88"/>
    <w:rsid w:val="00DF30C9"/>
    <w:rsid w:val="00DF69F6"/>
    <w:rsid w:val="00E00537"/>
    <w:rsid w:val="00E00833"/>
    <w:rsid w:val="00E02F3E"/>
    <w:rsid w:val="00E03790"/>
    <w:rsid w:val="00E043E5"/>
    <w:rsid w:val="00E078D1"/>
    <w:rsid w:val="00E103D8"/>
    <w:rsid w:val="00E166B9"/>
    <w:rsid w:val="00E17747"/>
    <w:rsid w:val="00E1778A"/>
    <w:rsid w:val="00E17F76"/>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6452B"/>
    <w:rsid w:val="00E64EE9"/>
    <w:rsid w:val="00E65BF5"/>
    <w:rsid w:val="00E7228C"/>
    <w:rsid w:val="00E76E0D"/>
    <w:rsid w:val="00E778CE"/>
    <w:rsid w:val="00E84DB1"/>
    <w:rsid w:val="00E85BE4"/>
    <w:rsid w:val="00E86BE0"/>
    <w:rsid w:val="00E8731B"/>
    <w:rsid w:val="00E873D9"/>
    <w:rsid w:val="00E9415A"/>
    <w:rsid w:val="00EA278B"/>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290B"/>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01E3"/>
    <w:rsid w:val="00F21FD3"/>
    <w:rsid w:val="00F22037"/>
    <w:rsid w:val="00F36955"/>
    <w:rsid w:val="00F410A6"/>
    <w:rsid w:val="00F41B8C"/>
    <w:rsid w:val="00F41FC3"/>
    <w:rsid w:val="00F50A35"/>
    <w:rsid w:val="00F51F54"/>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791"/>
    <w:rsid w:val="00FB3D8D"/>
    <w:rsid w:val="00FB69A6"/>
    <w:rsid w:val="00FC0E81"/>
    <w:rsid w:val="00FC1C46"/>
    <w:rsid w:val="00FC3113"/>
    <w:rsid w:val="00FC3CE8"/>
    <w:rsid w:val="00FD00C3"/>
    <w:rsid w:val="00FD184F"/>
    <w:rsid w:val="00FD4199"/>
    <w:rsid w:val="00FD6B1F"/>
    <w:rsid w:val="00FD71C7"/>
    <w:rsid w:val="00FD7365"/>
    <w:rsid w:val="00FE0570"/>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6313BB6D"/>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27"/>
    <w:rPr>
      <w:sz w:val="24"/>
    </w:rPr>
  </w:style>
  <w:style w:type="paragraph" w:styleId="Rubrik1">
    <w:name w:val="heading 1"/>
    <w:basedOn w:val="Normal"/>
    <w:next w:val="Normal"/>
    <w:link w:val="Rubrik1Char"/>
    <w:uiPriority w:val="9"/>
    <w:qFormat/>
    <w:rsid w:val="00356E8C"/>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D16A27"/>
    <w:p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uiPriority w:val="9"/>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897B7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897B76"/>
    <w:pPr>
      <w:spacing w:after="100"/>
    </w:pPr>
  </w:style>
  <w:style w:type="paragraph" w:styleId="Innehll2">
    <w:name w:val="toc 2"/>
    <w:basedOn w:val="Normal"/>
    <w:next w:val="Normal"/>
    <w:autoRedefine/>
    <w:uiPriority w:val="39"/>
    <w:unhideWhenUsed/>
    <w:rsid w:val="00897B76"/>
    <w:pPr>
      <w:spacing w:after="100"/>
      <w:ind w:left="240"/>
    </w:pPr>
  </w:style>
  <w:style w:type="character" w:customStyle="1" w:styleId="Rubrik2Char">
    <w:name w:val="Rubrik 2 Char"/>
    <w:basedOn w:val="Standardstycketeckensnitt"/>
    <w:link w:val="Rubrik2"/>
    <w:uiPriority w:val="9"/>
    <w:rsid w:val="004D4113"/>
    <w:rPr>
      <w:rFonts w:ascii="Arial" w:hAnsi="Arial"/>
      <w:b/>
      <w:sz w:val="30"/>
    </w:rPr>
  </w:style>
  <w:style w:type="paragraph" w:styleId="Normalwebb">
    <w:name w:val="Normal (Web)"/>
    <w:basedOn w:val="Normal"/>
    <w:uiPriority w:val="99"/>
    <w:semiHidden/>
    <w:unhideWhenUsed/>
    <w:rsid w:val="00BA7A0E"/>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924454204">
      <w:bodyDiv w:val="1"/>
      <w:marLeft w:val="0"/>
      <w:marRight w:val="0"/>
      <w:marTop w:val="0"/>
      <w:marBottom w:val="0"/>
      <w:divBdr>
        <w:top w:val="none" w:sz="0" w:space="0" w:color="auto"/>
        <w:left w:val="none" w:sz="0" w:space="0" w:color="auto"/>
        <w:bottom w:val="none" w:sz="0" w:space="0" w:color="auto"/>
        <w:right w:val="none" w:sz="0" w:space="0" w:color="auto"/>
      </w:divBdr>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8629FA" w:rsidP="008629FA">
          <w:pPr>
            <w:pStyle w:val="3DD887C591964A46B94D32D97D1B62A556"/>
          </w:pPr>
          <w:r w:rsidRPr="00796CE9">
            <w:rPr>
              <w:rStyle w:val="Platshllartext"/>
              <w:rFonts w:asciiTheme="minorHAnsi" w:hAnsiTheme="minorHAns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8629FA" w:rsidP="008629FA">
          <w:pPr>
            <w:pStyle w:val="E2A78B2102ED479E8F70065D46F4388A55"/>
          </w:pPr>
          <w:r w:rsidRPr="00796CE9">
            <w:rPr>
              <w:rFonts w:asciiTheme="minorHAnsi" w:hAnsiTheme="minorHAns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8629FA" w:rsidP="008629FA">
          <w:pPr>
            <w:pStyle w:val="4CB7C0D4E19B42FD8BCBF197FE41879655"/>
          </w:pPr>
          <w:r w:rsidRPr="00796CE9">
            <w:rPr>
              <w:rFonts w:asciiTheme="minorHAnsi" w:hAnsiTheme="minorHAns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8629FA" w:rsidP="008629FA">
          <w:pPr>
            <w:pStyle w:val="07C2582C1C4849F6A8655E4C443AD9B155"/>
          </w:pPr>
          <w:r w:rsidRPr="00796CE9">
            <w:rPr>
              <w:rFonts w:asciiTheme="minorHAnsi" w:hAnsiTheme="minorHAns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8629FA" w:rsidP="008629FA">
          <w:pPr>
            <w:pStyle w:val="5DF1AB5A5034491ABC909191219BB3F154"/>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8629FA" w:rsidP="008629FA">
          <w:pPr>
            <w:pStyle w:val="E8A20EEB6F834B6BAE8275749BBAD26454"/>
          </w:pPr>
          <w:r w:rsidRPr="00796CE9">
            <w:rPr>
              <w:rStyle w:val="Platshllartext"/>
              <w:rFonts w:asciiTheme="minorHAnsi" w:hAnsiTheme="minorHAns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8629FA" w:rsidP="008629FA">
          <w:pPr>
            <w:pStyle w:val="3025DEE2DEB64B3D9BAF663AE8E1CC5354"/>
          </w:pPr>
          <w:r w:rsidRPr="00796CE9">
            <w:rPr>
              <w:rFonts w:asciiTheme="minorHAnsi" w:hAnsiTheme="minorHAnsi" w:cs="Calibri"/>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8629FA" w:rsidP="008629FA">
          <w:pPr>
            <w:pStyle w:val="34331B0A684E4FDCBB2F05262779C27854"/>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8629FA" w:rsidP="008629FA">
          <w:pPr>
            <w:pStyle w:val="3C7D550F025F4A839484342C3F66DB9553"/>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8629FA" w:rsidP="008629FA">
          <w:pPr>
            <w:pStyle w:val="A3863B71FE2A4BBCA89AB190F865BC6B53"/>
          </w:pPr>
          <w:r w:rsidRPr="00796CE9">
            <w:rPr>
              <w:rStyle w:val="Platshllartext"/>
              <w:rFonts w:asciiTheme="minorHAnsi" w:hAnsiTheme="minorHAns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8629FA" w:rsidP="008629FA">
          <w:pPr>
            <w:pStyle w:val="CB263D2ADD8D4B6092D848AD16ECB65B53"/>
          </w:pPr>
          <w:r w:rsidRPr="00796CE9">
            <w:rPr>
              <w:rStyle w:val="Platshllartext"/>
              <w:rFonts w:asciiTheme="minorHAnsi" w:hAnsiTheme="minorHAnsi" w:cs="Calibri"/>
              <w:sz w:val="20"/>
            </w:rPr>
            <w:t>Klicka eller tryck här för att ange text.</w:t>
          </w:r>
        </w:p>
      </w:docPartBody>
    </w:docPart>
    <w:docPart>
      <w:docPartPr>
        <w:name w:val="01E36EF5835B47428DAF8532F77600D7"/>
        <w:category>
          <w:name w:val="Allmänt"/>
          <w:gallery w:val="placeholder"/>
        </w:category>
        <w:types>
          <w:type w:val="bbPlcHdr"/>
        </w:types>
        <w:behaviors>
          <w:behavior w:val="content"/>
        </w:behaviors>
        <w:guid w:val="{0214D2F0-B233-4DB3-830A-6A6AF561942E}"/>
      </w:docPartPr>
      <w:docPartBody>
        <w:p w:rsidR="007A35F3" w:rsidRDefault="008629FA" w:rsidP="008629FA">
          <w:pPr>
            <w:pStyle w:val="01E36EF5835B47428DAF8532F77600D753"/>
          </w:pPr>
          <w:r w:rsidRPr="00796CE9">
            <w:rPr>
              <w:rStyle w:val="Platshllartext"/>
              <w:rFonts w:asciiTheme="minorHAnsi" w:hAnsiTheme="minorHAnsi" w:cs="Calibri"/>
              <w:sz w:val="20"/>
            </w:rPr>
            <w:t>Klicka eller tryck här för att ange text.</w:t>
          </w:r>
        </w:p>
      </w:docPartBody>
    </w:docPart>
    <w:docPart>
      <w:docPartPr>
        <w:name w:val="89377C5962F9407CA24A1B368882758C"/>
        <w:category>
          <w:name w:val="Allmänt"/>
          <w:gallery w:val="placeholder"/>
        </w:category>
        <w:types>
          <w:type w:val="bbPlcHdr"/>
        </w:types>
        <w:behaviors>
          <w:behavior w:val="content"/>
        </w:behaviors>
        <w:guid w:val="{81D4C0A7-18C0-40A3-87C5-A29265D9B017}"/>
      </w:docPartPr>
      <w:docPartBody>
        <w:p w:rsidR="007A35F3" w:rsidRDefault="008629FA" w:rsidP="008629FA">
          <w:pPr>
            <w:pStyle w:val="89377C5962F9407CA24A1B368882758C52"/>
          </w:pPr>
          <w:r w:rsidRPr="00796CE9">
            <w:rPr>
              <w:rStyle w:val="Platshllartext"/>
              <w:rFonts w:asciiTheme="minorHAnsi" w:hAnsiTheme="minorHAnsi" w:cs="Calibri"/>
              <w:sz w:val="20"/>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32251634-9937-49C2-9408-CE255FFAEF43}"/>
      </w:docPartPr>
      <w:docPartBody>
        <w:p w:rsidR="00AC4643" w:rsidRDefault="008629FA">
          <w:r w:rsidRPr="00A03C51">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3"/>
    <w:rsid w:val="00175368"/>
    <w:rsid w:val="0018422B"/>
    <w:rsid w:val="003D60DA"/>
    <w:rsid w:val="005F0D3F"/>
    <w:rsid w:val="007A35F3"/>
    <w:rsid w:val="007B6331"/>
    <w:rsid w:val="00822414"/>
    <w:rsid w:val="008629FA"/>
    <w:rsid w:val="008A342A"/>
    <w:rsid w:val="00AC4643"/>
    <w:rsid w:val="00AC7BCD"/>
    <w:rsid w:val="00C25843"/>
    <w:rsid w:val="00D63F02"/>
    <w:rsid w:val="00ED167C"/>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29FA"/>
    <w:rPr>
      <w:color w:val="808080"/>
    </w:rPr>
  </w:style>
  <w:style w:type="paragraph" w:customStyle="1" w:styleId="1F21ED0A98C4493FA401D2E54249DF56">
    <w:name w:val="1F21ED0A98C4493FA401D2E54249DF56"/>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1">
    <w:name w:val="1F21ED0A98C4493FA401D2E54249DF561"/>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2">
    <w:name w:val="1F21ED0A98C4493FA401D2E54249DF562"/>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
    <w:name w:val="420FBC3A96FD42C0898C1ED4BFF48EE0"/>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1">
    <w:name w:val="420FBC3A96FD42C0898C1ED4BFF48EE0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F00153"/>
  </w:style>
  <w:style w:type="paragraph" w:customStyle="1" w:styleId="3DD887C591964A46B94D32D97D1B62A51">
    <w:name w:val="3DD887C591964A46B94D32D97D1B62A5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
    <w:name w:val="3DD887C591964A46B94D32D97D1B62A5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
    <w:name w:val="E2A78B2102ED479E8F70065D46F4388A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
    <w:name w:val="4CB7C0D4E19B42FD8BCBF197FE418796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
    <w:name w:val="07C2582C1C4849F6A8655E4C443AD9B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3">
    <w:name w:val="3DD887C591964A46B94D32D97D1B62A5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
    <w:name w:val="E2A78B2102ED479E8F70065D46F4388A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
    <w:name w:val="4CB7C0D4E19B42FD8BCBF197FE418796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
    <w:name w:val="07C2582C1C4849F6A8655E4C443AD9B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
    <w:name w:val="5DF1AB5A5034491ABC909191219BB3F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
    <w:name w:val="E8A20EEB6F834B6BAE8275749BBAD264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
    <w:name w:val="3025DEE2DEB64B3D9BAF663AE8E1CC53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
    <w:name w:val="34331B0A684E4FDCBB2F05262779C278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
    <w:name w:val="01E36EF5835B47428DAF8532F77600D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4">
    <w:name w:val="3DD887C591964A46B94D32D97D1B62A5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3">
    <w:name w:val="E2A78B2102ED479E8F70065D46F4388A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3">
    <w:name w:val="4CB7C0D4E19B42FD8BCBF197FE418796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3">
    <w:name w:val="07C2582C1C4849F6A8655E4C443AD9B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
    <w:name w:val="5DF1AB5A5034491ABC909191219BB3F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
    <w:name w:val="E8A20EEB6F834B6BAE8275749BBAD264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
    <w:name w:val="3025DEE2DEB64B3D9BAF663AE8E1CC53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
    <w:name w:val="34331B0A684E4FDCBB2F05262779C278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
    <w:name w:val="3C7D550F025F4A839484342C3F66DB95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
    <w:name w:val="A3863B71FE2A4BBCA89AB190F865BC6B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
    <w:name w:val="CB263D2ADD8D4B6092D848AD16ECB65B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
    <w:name w:val="01E36EF5835B47428DAF8532F77600D7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
    <w:name w:val="89377C5962F9407CA24A1B368882758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5">
    <w:name w:val="3DD887C591964A46B94D32D97D1B62A5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4">
    <w:name w:val="E2A78B2102ED479E8F70065D46F4388A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4">
    <w:name w:val="4CB7C0D4E19B42FD8BCBF197FE418796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4">
    <w:name w:val="07C2582C1C4849F6A8655E4C443AD9B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3">
    <w:name w:val="5DF1AB5A5034491ABC909191219BB3F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3">
    <w:name w:val="E8A20EEB6F834B6BAE8275749BBAD264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3">
    <w:name w:val="3025DEE2DEB64B3D9BAF663AE8E1CC53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3">
    <w:name w:val="34331B0A684E4FDCBB2F05262779C278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2">
    <w:name w:val="3C7D550F025F4A839484342C3F66DB95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2">
    <w:name w:val="A3863B71FE2A4BBCA89AB190F865BC6B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2">
    <w:name w:val="CB263D2ADD8D4B6092D848AD16ECB65B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2">
    <w:name w:val="01E36EF5835B47428DAF8532F77600D7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
    <w:name w:val="89377C5962F9407CA24A1B368882758C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
    <w:name w:val="E0A34F5C3B5C4AD2B16428974404E52D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
    <w:name w:val="6CFC5E717F2442EB88763588C11DB587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
    <w:name w:val="A81152F6E03F474FB0AA7D0567B637E5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
    <w:name w:val="582BF1018C2F4324B339E5AF0DDEFC8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6">
    <w:name w:val="3DD887C591964A46B94D32D97D1B62A5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5">
    <w:name w:val="E2A78B2102ED479E8F70065D46F4388A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5">
    <w:name w:val="4CB7C0D4E19B42FD8BCBF197FE418796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5">
    <w:name w:val="07C2582C1C4849F6A8655E4C443AD9B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4">
    <w:name w:val="5DF1AB5A5034491ABC909191219BB3F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4">
    <w:name w:val="E8A20EEB6F834B6BAE8275749BBAD264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4">
    <w:name w:val="3025DEE2DEB64B3D9BAF663AE8E1CC53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4">
    <w:name w:val="34331B0A684E4FDCBB2F05262779C278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3">
    <w:name w:val="3C7D550F025F4A839484342C3F66DB95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3">
    <w:name w:val="A3863B71FE2A4BBCA89AB190F865BC6B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3">
    <w:name w:val="CB263D2ADD8D4B6092D848AD16ECB65B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3">
    <w:name w:val="01E36EF5835B47428DAF8532F77600D7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2">
    <w:name w:val="89377C5962F9407CA24A1B368882758C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
    <w:name w:val="AC7DB5ADA68E401DA7E0A7FB08527EFC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2">
    <w:name w:val="E0A34F5C3B5C4AD2B16428974404E52D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2">
    <w:name w:val="6CFC5E717F2442EB88763588C11DB587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2">
    <w:name w:val="A81152F6E03F474FB0AA7D0567B637E5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2">
    <w:name w:val="582BF1018C2F4324B339E5AF0DDEFC8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
    <w:name w:val="8BCC5B19365D4A348FF5CDD02069EF84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
    <w:name w:val="3E3FB1A931A4464FA135885DE3D65E37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
    <w:name w:val="DF0ADFB5C0EF4B57BBAD597FEEEB6F3D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
    <w:name w:val="DDDA0A2418C04D69B079D03BD85C769C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7">
    <w:name w:val="3DD887C591964A46B94D32D97D1B62A5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6">
    <w:name w:val="E2A78B2102ED479E8F70065D46F4388A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6">
    <w:name w:val="4CB7C0D4E19B42FD8BCBF197FE418796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6">
    <w:name w:val="07C2582C1C4849F6A8655E4C443AD9B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5">
    <w:name w:val="5DF1AB5A5034491ABC909191219BB3F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5">
    <w:name w:val="E8A20EEB6F834B6BAE8275749BBAD264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5">
    <w:name w:val="3025DEE2DEB64B3D9BAF663AE8E1CC53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5">
    <w:name w:val="34331B0A684E4FDCBB2F05262779C278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4">
    <w:name w:val="3C7D550F025F4A839484342C3F66DB95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4">
    <w:name w:val="A3863B71FE2A4BBCA89AB190F865BC6B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4">
    <w:name w:val="CB263D2ADD8D4B6092D848AD16ECB65B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4">
    <w:name w:val="01E36EF5835B47428DAF8532F77600D7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3">
    <w:name w:val="89377C5962F9407CA24A1B368882758C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2">
    <w:name w:val="AC7DB5ADA68E401DA7E0A7FB08527EFC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3">
    <w:name w:val="E0A34F5C3B5C4AD2B16428974404E52D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3">
    <w:name w:val="6CFC5E717F2442EB88763588C11DB587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3">
    <w:name w:val="A81152F6E03F474FB0AA7D0567B637E5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3">
    <w:name w:val="582BF1018C2F4324B339E5AF0DDEFC8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2">
    <w:name w:val="8BCC5B19365D4A348FF5CDD02069EF84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2">
    <w:name w:val="3E3FB1A931A4464FA135885DE3D65E37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2">
    <w:name w:val="DF0ADFB5C0EF4B57BBAD597FEEEB6F3D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2">
    <w:name w:val="DDDA0A2418C04D69B079D03BD85C769C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
    <w:name w:val="697AAC0822FA4E6F897782910B5B1A3F"/>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
    <w:name w:val="18C7E9C78C9D47CFA771B49AECAA5A4A"/>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8">
    <w:name w:val="3DD887C591964A46B94D32D97D1B62A5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7">
    <w:name w:val="E2A78B2102ED479E8F70065D46F4388A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7">
    <w:name w:val="4CB7C0D4E19B42FD8BCBF197FE418796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7">
    <w:name w:val="07C2582C1C4849F6A8655E4C443AD9B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6">
    <w:name w:val="5DF1AB5A5034491ABC909191219BB3F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6">
    <w:name w:val="E8A20EEB6F834B6BAE8275749BBAD264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6">
    <w:name w:val="3025DEE2DEB64B3D9BAF663AE8E1CC53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6">
    <w:name w:val="34331B0A684E4FDCBB2F05262779C278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5">
    <w:name w:val="3C7D550F025F4A839484342C3F66DB95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5">
    <w:name w:val="A3863B71FE2A4BBCA89AB190F865BC6B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5">
    <w:name w:val="CB263D2ADD8D4B6092D848AD16ECB65B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5">
    <w:name w:val="01E36EF5835B47428DAF8532F77600D7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4">
    <w:name w:val="89377C5962F9407CA24A1B368882758C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3">
    <w:name w:val="AC7DB5ADA68E401DA7E0A7FB08527EFC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4">
    <w:name w:val="E0A34F5C3B5C4AD2B16428974404E52D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4">
    <w:name w:val="6CFC5E717F2442EB88763588C11DB587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4">
    <w:name w:val="A81152F6E03F474FB0AA7D0567B637E5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4">
    <w:name w:val="582BF1018C2F4324B339E5AF0DDEFC8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3">
    <w:name w:val="8BCC5B19365D4A348FF5CDD02069EF84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3">
    <w:name w:val="3E3FB1A931A4464FA135885DE3D65E37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3">
    <w:name w:val="DF0ADFB5C0EF4B57BBAD597FEEEB6F3D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3">
    <w:name w:val="DDDA0A2418C04D69B079D03BD85C769C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
    <w:name w:val="436AD156B91340C5B61E3F6B82089602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
    <w:name w:val="A7F17C6537E949C5A28F20737FC52647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
    <w:name w:val="70CE1B204515425E86D35037FC43A949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
    <w:name w:val="A851DEA685304AF9A48B130B9AB80B67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
    <w:name w:val="697AAC0822FA4E6F897782910B5B1A3F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
    <w:name w:val="5298658584034D0C8C525954BEB952EA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
    <w:name w:val="65089DCEA55E4A4DA4F40244909279AB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
    <w:name w:val="43219E06B7A94436B871811022AEF56D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
    <w:name w:val="18C7E9C78C9D47CFA771B49AECAA5A4A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
    <w:name w:val="9C60CAC931A4403BBCFCBAEB7B55E6EC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9">
    <w:name w:val="3DD887C591964A46B94D32D97D1B62A5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8">
    <w:name w:val="E2A78B2102ED479E8F70065D46F4388A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8">
    <w:name w:val="4CB7C0D4E19B42FD8BCBF197FE418796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8">
    <w:name w:val="07C2582C1C4849F6A8655E4C443AD9B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7">
    <w:name w:val="5DF1AB5A5034491ABC909191219BB3F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7">
    <w:name w:val="E8A20EEB6F834B6BAE8275749BBAD264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7">
    <w:name w:val="3025DEE2DEB64B3D9BAF663AE8E1CC53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7">
    <w:name w:val="34331B0A684E4FDCBB2F05262779C278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6">
    <w:name w:val="3C7D550F025F4A839484342C3F66DB95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6">
    <w:name w:val="A3863B71FE2A4BBCA89AB190F865BC6B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6">
    <w:name w:val="CB263D2ADD8D4B6092D848AD16ECB65B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6">
    <w:name w:val="01E36EF5835B47428DAF8532F77600D7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5">
    <w:name w:val="89377C5962F9407CA24A1B368882758C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4">
    <w:name w:val="AC7DB5ADA68E401DA7E0A7FB08527EFC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5">
    <w:name w:val="E0A34F5C3B5C4AD2B16428974404E52D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5">
    <w:name w:val="6CFC5E717F2442EB88763588C11DB587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5">
    <w:name w:val="A81152F6E03F474FB0AA7D0567B637E5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5">
    <w:name w:val="582BF1018C2F4324B339E5AF0DDEFC8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4">
    <w:name w:val="8BCC5B19365D4A348FF5CDD02069EF84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4">
    <w:name w:val="3E3FB1A931A4464FA135885DE3D65E37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4">
    <w:name w:val="DF0ADFB5C0EF4B57BBAD597FEEEB6F3D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4">
    <w:name w:val="DDDA0A2418C04D69B079D03BD85C769C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2">
    <w:name w:val="436AD156B91340C5B61E3F6B82089602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2">
    <w:name w:val="A7F17C6537E949C5A28F20737FC52647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2">
    <w:name w:val="70CE1B204515425E86D35037FC43A949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2">
    <w:name w:val="A851DEA685304AF9A48B130B9AB80B67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2">
    <w:name w:val="697AAC0822FA4E6F897782910B5B1A3F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2">
    <w:name w:val="5298658584034D0C8C525954BEB952EA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2">
    <w:name w:val="65089DCEA55E4A4DA4F40244909279AB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2">
    <w:name w:val="43219E06B7A94436B871811022AEF56D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2">
    <w:name w:val="18C7E9C78C9D47CFA771B49AECAA5A4A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2">
    <w:name w:val="9C60CAC931A4403BBCFCBAEB7B55E6EC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
    <w:name w:val="FFA4ED459D74459DBFC5FDC0B7B4D053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
    <w:name w:val="6672B30AC3F341AFB0CDBE695DE0A9DF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
    <w:name w:val="FB1D8E7634254DCC90DDE155376CF3FB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
    <w:name w:val="CF4C8846C9C54719896C234D67DDEE85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
    <w:name w:val="E642DA01A3DD41A09DDC71A88BAA4A39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
    <w:name w:val="1892AC8CBBDB48ACB3FCB5308187BE3E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
    <w:name w:val="0802FBFB66984948840F5F82E0B91362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0">
    <w:name w:val="3DD887C591964A46B94D32D97D1B62A51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9">
    <w:name w:val="E2A78B2102ED479E8F70065D46F4388A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9">
    <w:name w:val="4CB7C0D4E19B42FD8BCBF197FE418796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9">
    <w:name w:val="07C2582C1C4849F6A8655E4C443AD9B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8">
    <w:name w:val="5DF1AB5A5034491ABC909191219BB3F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8">
    <w:name w:val="E8A20EEB6F834B6BAE8275749BBAD264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8">
    <w:name w:val="3025DEE2DEB64B3D9BAF663AE8E1CC53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8">
    <w:name w:val="34331B0A684E4FDCBB2F05262779C278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7">
    <w:name w:val="3C7D550F025F4A839484342C3F66DB95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7">
    <w:name w:val="A3863B71FE2A4BBCA89AB190F865BC6B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7">
    <w:name w:val="CB263D2ADD8D4B6092D848AD16ECB65B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7">
    <w:name w:val="01E36EF5835B47428DAF8532F77600D7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6">
    <w:name w:val="89377C5962F9407CA24A1B368882758C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5">
    <w:name w:val="AC7DB5ADA68E401DA7E0A7FB08527EFC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6">
    <w:name w:val="E0A34F5C3B5C4AD2B16428974404E52D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6">
    <w:name w:val="6CFC5E717F2442EB88763588C11DB587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6">
    <w:name w:val="A81152F6E03F474FB0AA7D0567B637E5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6">
    <w:name w:val="582BF1018C2F4324B339E5AF0DDEFC8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5">
    <w:name w:val="8BCC5B19365D4A348FF5CDD02069EF84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5">
    <w:name w:val="3E3FB1A931A4464FA135885DE3D65E37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5">
    <w:name w:val="DF0ADFB5C0EF4B57BBAD597FEEEB6F3D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5">
    <w:name w:val="DDDA0A2418C04D69B079D03BD85C769C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3">
    <w:name w:val="436AD156B91340C5B61E3F6B82089602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3">
    <w:name w:val="A7F17C6537E949C5A28F20737FC52647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3">
    <w:name w:val="70CE1B204515425E86D35037FC43A949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3">
    <w:name w:val="A851DEA685304AF9A48B130B9AB80B67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3">
    <w:name w:val="697AAC0822FA4E6F897782910B5B1A3F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3">
    <w:name w:val="5298658584034D0C8C525954BEB952EA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3">
    <w:name w:val="65089DCEA55E4A4DA4F40244909279AB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3">
    <w:name w:val="43219E06B7A94436B871811022AEF56D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3">
    <w:name w:val="18C7E9C78C9D47CFA771B49AECAA5A4A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3">
    <w:name w:val="9C60CAC931A4403BBCFCBAEB7B55E6EC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2">
    <w:name w:val="FFA4ED459D74459DBFC5FDC0B7B4D053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2">
    <w:name w:val="6672B30AC3F341AFB0CDBE695DE0A9DF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2">
    <w:name w:val="FB1D8E7634254DCC90DDE155376CF3FB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2">
    <w:name w:val="CF4C8846C9C54719896C234D67DDEE85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2">
    <w:name w:val="E642DA01A3DD41A09DDC71A88BAA4A39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2">
    <w:name w:val="1892AC8CBBDB48ACB3FCB5308187BE3E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2">
    <w:name w:val="0802FBFB66984948840F5F82E0B91362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1">
    <w:name w:val="3DD887C591964A46B94D32D97D1B62A51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0">
    <w:name w:val="E2A78B2102ED479E8F70065D46F4388A1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0">
    <w:name w:val="4CB7C0D4E19B42FD8BCBF197FE4187961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0">
    <w:name w:val="07C2582C1C4849F6A8655E4C443AD9B11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9">
    <w:name w:val="5DF1AB5A5034491ABC909191219BB3F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9">
    <w:name w:val="E8A20EEB6F834B6BAE8275749BBAD264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9">
    <w:name w:val="3025DEE2DEB64B3D9BAF663AE8E1CC53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9">
    <w:name w:val="34331B0A684E4FDCBB2F05262779C278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8">
    <w:name w:val="3C7D550F025F4A839484342C3F66DB95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8">
    <w:name w:val="A3863B71FE2A4BBCA89AB190F865BC6B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8">
    <w:name w:val="CB263D2ADD8D4B6092D848AD16ECB65B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8">
    <w:name w:val="01E36EF5835B47428DAF8532F77600D7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7">
    <w:name w:val="89377C5962F9407CA24A1B368882758C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6">
    <w:name w:val="AC7DB5ADA68E401DA7E0A7FB08527EFC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7">
    <w:name w:val="E0A34F5C3B5C4AD2B16428974404E52D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7">
    <w:name w:val="6CFC5E717F2442EB88763588C11DB587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7">
    <w:name w:val="A81152F6E03F474FB0AA7D0567B637E5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7">
    <w:name w:val="582BF1018C2F4324B339E5AF0DDEFC8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6">
    <w:name w:val="8BCC5B19365D4A348FF5CDD02069EF84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6">
    <w:name w:val="3E3FB1A931A4464FA135885DE3D65E37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6">
    <w:name w:val="DF0ADFB5C0EF4B57BBAD597FEEEB6F3D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6">
    <w:name w:val="DDDA0A2418C04D69B079D03BD85C769C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4">
    <w:name w:val="436AD156B91340C5B61E3F6B82089602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4">
    <w:name w:val="A7F17C6537E949C5A28F20737FC52647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4">
    <w:name w:val="70CE1B204515425E86D35037FC43A949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4">
    <w:name w:val="A851DEA685304AF9A48B130B9AB80B67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4">
    <w:name w:val="697AAC0822FA4E6F897782910B5B1A3F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4">
    <w:name w:val="5298658584034D0C8C525954BEB952EA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4">
    <w:name w:val="65089DCEA55E4A4DA4F40244909279AB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4">
    <w:name w:val="43219E06B7A94436B871811022AEF56D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4">
    <w:name w:val="18C7E9C78C9D47CFA771B49AECAA5A4A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4">
    <w:name w:val="9C60CAC931A4403BBCFCBAEB7B55E6EC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3">
    <w:name w:val="FFA4ED459D74459DBFC5FDC0B7B4D053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3">
    <w:name w:val="6672B30AC3F341AFB0CDBE695DE0A9DF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3">
    <w:name w:val="FB1D8E7634254DCC90DDE155376CF3FB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3">
    <w:name w:val="CF4C8846C9C54719896C234D67DDEE85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3">
    <w:name w:val="E642DA01A3DD41A09DDC71A88BAA4A39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3">
    <w:name w:val="1892AC8CBBDB48ACB3FCB5308187BE3E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3">
    <w:name w:val="0802FBFB66984948840F5F82E0B91362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
    <w:name w:val="3965B9CAD86E46179B2496A8B12973BE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2">
    <w:name w:val="3DD887C591964A46B94D32D97D1B62A51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1">
    <w:name w:val="E2A78B2102ED479E8F70065D46F4388A1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1">
    <w:name w:val="4CB7C0D4E19B42FD8BCBF197FE4187961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1">
    <w:name w:val="07C2582C1C4849F6A8655E4C443AD9B1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0">
    <w:name w:val="5DF1AB5A5034491ABC909191219BB3F11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0">
    <w:name w:val="E8A20EEB6F834B6BAE8275749BBAD2641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0">
    <w:name w:val="3025DEE2DEB64B3D9BAF663AE8E1CC531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0">
    <w:name w:val="34331B0A684E4FDCBB2F05262779C2781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9">
    <w:name w:val="3C7D550F025F4A839484342C3F66DB95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9">
    <w:name w:val="A3863B71FE2A4BBCA89AB190F865BC6B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9">
    <w:name w:val="CB263D2ADD8D4B6092D848AD16ECB65B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9">
    <w:name w:val="01E36EF5835B47428DAF8532F77600D7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8">
    <w:name w:val="89377C5962F9407CA24A1B368882758C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7">
    <w:name w:val="AC7DB5ADA68E401DA7E0A7FB08527EFC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8">
    <w:name w:val="E0A34F5C3B5C4AD2B16428974404E52D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8">
    <w:name w:val="6CFC5E717F2442EB88763588C11DB587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8">
    <w:name w:val="A81152F6E03F474FB0AA7D0567B637E5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8">
    <w:name w:val="582BF1018C2F4324B339E5AF0DDEFC8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7">
    <w:name w:val="8BCC5B19365D4A348FF5CDD02069EF84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7">
    <w:name w:val="3E3FB1A931A4464FA135885DE3D65E37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7">
    <w:name w:val="DF0ADFB5C0EF4B57BBAD597FEEEB6F3D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7">
    <w:name w:val="DDDA0A2418C04D69B079D03BD85C769C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5">
    <w:name w:val="436AD156B91340C5B61E3F6B82089602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5">
    <w:name w:val="A7F17C6537E949C5A28F20737FC52647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5">
    <w:name w:val="70CE1B204515425E86D35037FC43A949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5">
    <w:name w:val="A851DEA685304AF9A48B130B9AB80B67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5">
    <w:name w:val="697AAC0822FA4E6F897782910B5B1A3F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5">
    <w:name w:val="5298658584034D0C8C525954BEB952EA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5">
    <w:name w:val="65089DCEA55E4A4DA4F40244909279AB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5">
    <w:name w:val="43219E06B7A94436B871811022AEF56D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5">
    <w:name w:val="18C7E9C78C9D47CFA771B49AECAA5A4A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5">
    <w:name w:val="9C60CAC931A4403BBCFCBAEB7B55E6EC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4">
    <w:name w:val="FFA4ED459D74459DBFC5FDC0B7B4D053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4">
    <w:name w:val="6672B30AC3F341AFB0CDBE695DE0A9DF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4">
    <w:name w:val="FB1D8E7634254DCC90DDE155376CF3FB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4">
    <w:name w:val="CF4C8846C9C54719896C234D67DDEE85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4">
    <w:name w:val="E642DA01A3DD41A09DDC71A88BAA4A39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4">
    <w:name w:val="1892AC8CBBDB48ACB3FCB5308187BE3E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4">
    <w:name w:val="0802FBFB66984948840F5F82E0B91362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2">
    <w:name w:val="3965B9CAD86E46179B2496A8B12973BE2"/>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
    <w:name w:val="A8CD7D30AEF24E09B2B83549CA128FE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3">
    <w:name w:val="3DD887C591964A46B94D32D97D1B62A51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2">
    <w:name w:val="E2A78B2102ED479E8F70065D46F4388A1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2">
    <w:name w:val="4CB7C0D4E19B42FD8BCBF197FE4187961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2">
    <w:name w:val="07C2582C1C4849F6A8655E4C443AD9B1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1">
    <w:name w:val="5DF1AB5A5034491ABC909191219BB3F1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1">
    <w:name w:val="E8A20EEB6F834B6BAE8275749BBAD2641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1">
    <w:name w:val="3025DEE2DEB64B3D9BAF663AE8E1CC531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1">
    <w:name w:val="34331B0A684E4FDCBB2F05262779C2781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0">
    <w:name w:val="3C7D550F025F4A839484342C3F66DB9510"/>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0">
    <w:name w:val="A3863B71FE2A4BBCA89AB190F865BC6B10"/>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0">
    <w:name w:val="CB263D2ADD8D4B6092D848AD16ECB65B10"/>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0">
    <w:name w:val="01E36EF5835B47428DAF8532F77600D710"/>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9">
    <w:name w:val="89377C5962F9407CA24A1B368882758C9"/>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8">
    <w:name w:val="AC7DB5ADA68E401DA7E0A7FB08527EFC8"/>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9">
    <w:name w:val="E0A34F5C3B5C4AD2B16428974404E52D9"/>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9">
    <w:name w:val="6CFC5E717F2442EB88763588C11DB5879"/>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9">
    <w:name w:val="A81152F6E03F474FB0AA7D0567B637E59"/>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9">
    <w:name w:val="582BF1018C2F4324B339E5AF0DDEFC819"/>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8">
    <w:name w:val="8BCC5B19365D4A348FF5CDD02069EF848"/>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8">
    <w:name w:val="3E3FB1A931A4464FA135885DE3D65E378"/>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8">
    <w:name w:val="DF0ADFB5C0EF4B57BBAD597FEEEB6F3D8"/>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8">
    <w:name w:val="DDDA0A2418C04D69B079D03BD85C769C8"/>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6">
    <w:name w:val="436AD156B91340C5B61E3F6B820896026"/>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6">
    <w:name w:val="A7F17C6537E949C5A28F20737FC526476"/>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6">
    <w:name w:val="70CE1B204515425E86D35037FC43A9496"/>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6">
    <w:name w:val="A851DEA685304AF9A48B130B9AB80B676"/>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6">
    <w:name w:val="697AAC0822FA4E6F897782910B5B1A3F6"/>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6">
    <w:name w:val="5298658584034D0C8C525954BEB952EA6"/>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6">
    <w:name w:val="65089DCEA55E4A4DA4F40244909279AB6"/>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6">
    <w:name w:val="43219E06B7A94436B871811022AEF56D6"/>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6">
    <w:name w:val="18C7E9C78C9D47CFA771B49AECAA5A4A6"/>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6">
    <w:name w:val="9C60CAC931A4403BBCFCBAEB7B55E6EC6"/>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5">
    <w:name w:val="FFA4ED459D74459DBFC5FDC0B7B4D0535"/>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5">
    <w:name w:val="6672B30AC3F341AFB0CDBE695DE0A9DF5"/>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5">
    <w:name w:val="FB1D8E7634254DCC90DDE155376CF3FB5"/>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5">
    <w:name w:val="CF4C8846C9C54719896C234D67DDEE85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5">
    <w:name w:val="E642DA01A3DD41A09DDC71A88BAA4A395"/>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5">
    <w:name w:val="1892AC8CBBDB48ACB3FCB5308187BE3E5"/>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5">
    <w:name w:val="0802FBFB66984948840F5F82E0B913625"/>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3">
    <w:name w:val="3965B9CAD86E46179B2496A8B12973BE3"/>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1">
    <w:name w:val="A8CD7D30AEF24E09B2B83549CA128FE6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
    <w:name w:val="209EB33868D64EDCAE15683F422EFFF8"/>
    <w:rsid w:val="00F00153"/>
  </w:style>
  <w:style w:type="paragraph" w:customStyle="1" w:styleId="EFAEDA4FD28F45B587F42B9BF4E181E0">
    <w:name w:val="EFAEDA4FD28F45B587F42B9BF4E181E0"/>
    <w:rsid w:val="00F00153"/>
  </w:style>
  <w:style w:type="paragraph" w:customStyle="1" w:styleId="888D767C915D4882BF198989C5AB2540">
    <w:name w:val="888D767C915D4882BF198989C5AB2540"/>
    <w:rsid w:val="00F00153"/>
  </w:style>
  <w:style w:type="paragraph" w:customStyle="1" w:styleId="4F721F7562D74788A5B8E36688100CE0">
    <w:name w:val="4F721F7562D74788A5B8E36688100CE0"/>
    <w:rsid w:val="00F00153"/>
  </w:style>
  <w:style w:type="paragraph" w:customStyle="1" w:styleId="CB0ADA1D5CC8446D93C49AAB363ED278">
    <w:name w:val="CB0ADA1D5CC8446D93C49AAB363ED278"/>
    <w:rsid w:val="00F00153"/>
  </w:style>
  <w:style w:type="paragraph" w:customStyle="1" w:styleId="8294B197C46547C1A3650FE9C24EE301">
    <w:name w:val="8294B197C46547C1A3650FE9C24EE301"/>
    <w:rsid w:val="00F00153"/>
  </w:style>
  <w:style w:type="paragraph" w:customStyle="1" w:styleId="0BF6B658DC35433A88B4D8B9A466A8C7">
    <w:name w:val="0BF6B658DC35433A88B4D8B9A466A8C7"/>
    <w:rsid w:val="00F00153"/>
  </w:style>
  <w:style w:type="paragraph" w:customStyle="1" w:styleId="2EE81B6CA4DC4EB49CDE3A30C6D5BF9E">
    <w:name w:val="2EE81B6CA4DC4EB49CDE3A30C6D5BF9E"/>
    <w:rsid w:val="00F00153"/>
  </w:style>
  <w:style w:type="paragraph" w:customStyle="1" w:styleId="B97FB93CB22745EB9D495A4B15D4DF05">
    <w:name w:val="B97FB93CB22745EB9D495A4B15D4DF05"/>
    <w:rsid w:val="00F00153"/>
  </w:style>
  <w:style w:type="paragraph" w:customStyle="1" w:styleId="060FB15B6E0F4444B1B23A75B3DCA23E">
    <w:name w:val="060FB15B6E0F4444B1B23A75B3DCA23E"/>
    <w:rsid w:val="00F00153"/>
  </w:style>
  <w:style w:type="paragraph" w:customStyle="1" w:styleId="21746C71756941BD8DE20B83D7CEC231">
    <w:name w:val="21746C71756941BD8DE20B83D7CEC231"/>
    <w:rsid w:val="00F00153"/>
  </w:style>
  <w:style w:type="paragraph" w:customStyle="1" w:styleId="13ED03539FEA4E7097F93237632E1574">
    <w:name w:val="13ED03539FEA4E7097F93237632E1574"/>
    <w:rsid w:val="00F00153"/>
  </w:style>
  <w:style w:type="paragraph" w:customStyle="1" w:styleId="3DD887C591964A46B94D32D97D1B62A514">
    <w:name w:val="3DD887C591964A46B94D32D97D1B62A51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3">
    <w:name w:val="E2A78B2102ED479E8F70065D46F4388A1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3">
    <w:name w:val="4CB7C0D4E19B42FD8BCBF197FE4187961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3">
    <w:name w:val="07C2582C1C4849F6A8655E4C443AD9B1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2">
    <w:name w:val="5DF1AB5A5034491ABC909191219BB3F1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2">
    <w:name w:val="E8A20EEB6F834B6BAE8275749BBAD2641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2">
    <w:name w:val="3025DEE2DEB64B3D9BAF663AE8E1CC531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2">
    <w:name w:val="34331B0A684E4FDCBB2F05262779C2781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1">
    <w:name w:val="3C7D550F025F4A839484342C3F66DB951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1">
    <w:name w:val="A3863B71FE2A4BBCA89AB190F865BC6B1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1">
    <w:name w:val="CB263D2ADD8D4B6092D848AD16ECB65B1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1">
    <w:name w:val="01E36EF5835B47428DAF8532F77600D71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0">
    <w:name w:val="89377C5962F9407CA24A1B368882758C10"/>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9">
    <w:name w:val="AC7DB5ADA68E401DA7E0A7FB08527EFC9"/>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0">
    <w:name w:val="E0A34F5C3B5C4AD2B16428974404E52D10"/>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0">
    <w:name w:val="6CFC5E717F2442EB88763588C11DB58710"/>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0">
    <w:name w:val="A81152F6E03F474FB0AA7D0567B637E510"/>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0">
    <w:name w:val="582BF1018C2F4324B339E5AF0DDEFC8110"/>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9">
    <w:name w:val="8BCC5B19365D4A348FF5CDD02069EF849"/>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9">
    <w:name w:val="3E3FB1A931A4464FA135885DE3D65E379"/>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9">
    <w:name w:val="DF0ADFB5C0EF4B57BBAD597FEEEB6F3D9"/>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9">
    <w:name w:val="DDDA0A2418C04D69B079D03BD85C769C9"/>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7">
    <w:name w:val="436AD156B91340C5B61E3F6B820896027"/>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7">
    <w:name w:val="A7F17C6537E949C5A28F20737FC52647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7">
    <w:name w:val="70CE1B204515425E86D35037FC43A9497"/>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7">
    <w:name w:val="A851DEA685304AF9A48B130B9AB80B67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7">
    <w:name w:val="697AAC0822FA4E6F897782910B5B1A3F7"/>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7">
    <w:name w:val="5298658584034D0C8C525954BEB952EA7"/>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7">
    <w:name w:val="65089DCEA55E4A4DA4F40244909279AB7"/>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7">
    <w:name w:val="43219E06B7A94436B871811022AEF56D7"/>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7">
    <w:name w:val="18C7E9C78C9D47CFA771B49AECAA5A4A7"/>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7">
    <w:name w:val="9C60CAC931A4403BBCFCBAEB7B55E6EC7"/>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6">
    <w:name w:val="FFA4ED459D74459DBFC5FDC0B7B4D0536"/>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6">
    <w:name w:val="6672B30AC3F341AFB0CDBE695DE0A9DF6"/>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6">
    <w:name w:val="FB1D8E7634254DCC90DDE155376CF3FB6"/>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6">
    <w:name w:val="CF4C8846C9C54719896C234D67DDEE856"/>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6">
    <w:name w:val="E642DA01A3DD41A09DDC71A88BAA4A396"/>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6">
    <w:name w:val="1892AC8CBBDB48ACB3FCB5308187BE3E6"/>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6">
    <w:name w:val="0802FBFB66984948840F5F82E0B913626"/>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4">
    <w:name w:val="3965B9CAD86E46179B2496A8B12973BE4"/>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2">
    <w:name w:val="A8CD7D30AEF24E09B2B83549CA128FE62"/>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1">
    <w:name w:val="888D767C915D4882BF198989C5AB25401"/>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1">
    <w:name w:val="8294B197C46547C1A3650FE9C24EE301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1">
    <w:name w:val="209EB33868D64EDCAE15683F422EFFF81"/>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1">
    <w:name w:val="4F721F7562D74788A5B8E36688100CE01"/>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1">
    <w:name w:val="0BF6B658DC35433A88B4D8B9A466A8C71"/>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1">
    <w:name w:val="EFAEDA4FD28F45B587F42B9BF4E181E01"/>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1">
    <w:name w:val="CB0ADA1D5CC8446D93C49AAB363ED2781"/>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1">
    <w:name w:val="2EE81B6CA4DC4EB49CDE3A30C6D5BF9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1">
    <w:name w:val="B97FB93CB22745EB9D495A4B15D4DF051"/>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1">
    <w:name w:val="060FB15B6E0F4444B1B23A75B3DCA23E1"/>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1">
    <w:name w:val="21746C71756941BD8DE20B83D7CEC231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1">
    <w:name w:val="13ED03539FEA4E7097F93237632E15741"/>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F00153"/>
  </w:style>
  <w:style w:type="paragraph" w:customStyle="1" w:styleId="3DD887C591964A46B94D32D97D1B62A515">
    <w:name w:val="3DD887C591964A46B94D32D97D1B62A51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4">
    <w:name w:val="E2A78B2102ED479E8F70065D46F4388A1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4">
    <w:name w:val="4CB7C0D4E19B42FD8BCBF197FE4187961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4">
    <w:name w:val="07C2582C1C4849F6A8655E4C443AD9B1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3">
    <w:name w:val="5DF1AB5A5034491ABC909191219BB3F1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3">
    <w:name w:val="E8A20EEB6F834B6BAE8275749BBAD2641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3">
    <w:name w:val="3025DEE2DEB64B3D9BAF663AE8E1CC531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3">
    <w:name w:val="34331B0A684E4FDCBB2F05262779C2781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2">
    <w:name w:val="3C7D550F025F4A839484342C3F66DB951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2">
    <w:name w:val="A3863B71FE2A4BBCA89AB190F865BC6B1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2">
    <w:name w:val="CB263D2ADD8D4B6092D848AD16ECB65B1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2">
    <w:name w:val="01E36EF5835B47428DAF8532F77600D71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1">
    <w:name w:val="89377C5962F9407CA24A1B368882758C1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0">
    <w:name w:val="AC7DB5ADA68E401DA7E0A7FB08527EFC10"/>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1">
    <w:name w:val="E0A34F5C3B5C4AD2B16428974404E52D1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1">
    <w:name w:val="6CFC5E717F2442EB88763588C11DB5871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1">
    <w:name w:val="A81152F6E03F474FB0AA7D0567B637E51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1">
    <w:name w:val="582BF1018C2F4324B339E5AF0DDEFC81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0">
    <w:name w:val="8BCC5B19365D4A348FF5CDD02069EF8410"/>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0">
    <w:name w:val="3E3FB1A931A4464FA135885DE3D65E3710"/>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0">
    <w:name w:val="DF0ADFB5C0EF4B57BBAD597FEEEB6F3D10"/>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0">
    <w:name w:val="DDDA0A2418C04D69B079D03BD85C769C10"/>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8">
    <w:name w:val="436AD156B91340C5B61E3F6B820896028"/>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8">
    <w:name w:val="A7F17C6537E949C5A28F20737FC526478"/>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8">
    <w:name w:val="70CE1B204515425E86D35037FC43A9498"/>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8">
    <w:name w:val="A851DEA685304AF9A48B130B9AB80B678"/>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8">
    <w:name w:val="697AAC0822FA4E6F897782910B5B1A3F8"/>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8">
    <w:name w:val="5298658584034D0C8C525954BEB952EA8"/>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8">
    <w:name w:val="65089DCEA55E4A4DA4F40244909279AB8"/>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8">
    <w:name w:val="43219E06B7A94436B871811022AEF56D8"/>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8">
    <w:name w:val="18C7E9C78C9D47CFA771B49AECAA5A4A8"/>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8">
    <w:name w:val="9C60CAC931A4403BBCFCBAEB7B55E6EC8"/>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7">
    <w:name w:val="FFA4ED459D74459DBFC5FDC0B7B4D0537"/>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7">
    <w:name w:val="6672B30AC3F341AFB0CDBE695DE0A9DF7"/>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7">
    <w:name w:val="FB1D8E7634254DCC90DDE155376CF3FB7"/>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7">
    <w:name w:val="CF4C8846C9C54719896C234D67DDEE857"/>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7">
    <w:name w:val="E642DA01A3DD41A09DDC71A88BAA4A397"/>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7">
    <w:name w:val="1892AC8CBBDB48ACB3FCB5308187BE3E7"/>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7">
    <w:name w:val="0802FBFB66984948840F5F82E0B913627"/>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5">
    <w:name w:val="3965B9CAD86E46179B2496A8B12973BE5"/>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3">
    <w:name w:val="A8CD7D30AEF24E09B2B83549CA128FE63"/>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2">
    <w:name w:val="888D767C915D4882BF198989C5AB25402"/>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2">
    <w:name w:val="8294B197C46547C1A3650FE9C24EE3012"/>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2">
    <w:name w:val="209EB33868D64EDCAE15683F422EFFF82"/>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2">
    <w:name w:val="4F721F7562D74788A5B8E36688100CE02"/>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2">
    <w:name w:val="0BF6B658DC35433A88B4D8B9A466A8C72"/>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2">
    <w:name w:val="EFAEDA4FD28F45B587F42B9BF4E181E02"/>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2">
    <w:name w:val="CB0ADA1D5CC8446D93C49AAB363ED2782"/>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2">
    <w:name w:val="2EE81B6CA4DC4EB49CDE3A30C6D5BF9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2">
    <w:name w:val="B97FB93CB22745EB9D495A4B15D4DF052"/>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2">
    <w:name w:val="060FB15B6E0F4444B1B23A75B3DCA23E2"/>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2">
    <w:name w:val="21746C71756941BD8DE20B83D7CEC231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2">
    <w:name w:val="13ED03539FEA4E7097F93237632E15742"/>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1">
    <w:name w:val="77F5BA5993FC4E6AA764974FB83E4CA6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6">
    <w:name w:val="3DD887C591964A46B94D32D97D1B62A51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5">
    <w:name w:val="E2A78B2102ED479E8F70065D46F4388A1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5">
    <w:name w:val="4CB7C0D4E19B42FD8BCBF197FE4187961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5">
    <w:name w:val="07C2582C1C4849F6A8655E4C443AD9B1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4">
    <w:name w:val="5DF1AB5A5034491ABC909191219BB3F1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4">
    <w:name w:val="E8A20EEB6F834B6BAE8275749BBAD2641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4">
    <w:name w:val="3025DEE2DEB64B3D9BAF663AE8E1CC531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4">
    <w:name w:val="34331B0A684E4FDCBB2F05262779C2781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3">
    <w:name w:val="3C7D550F025F4A839484342C3F66DB951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3">
    <w:name w:val="A3863B71FE2A4BBCA89AB190F865BC6B1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3">
    <w:name w:val="CB263D2ADD8D4B6092D848AD16ECB65B1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3">
    <w:name w:val="01E36EF5835B47428DAF8532F77600D71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2">
    <w:name w:val="89377C5962F9407CA24A1B368882758C1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1">
    <w:name w:val="AC7DB5ADA68E401DA7E0A7FB08527EFC1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2">
    <w:name w:val="E0A34F5C3B5C4AD2B16428974404E52D1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2">
    <w:name w:val="6CFC5E717F2442EB88763588C11DB5871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2">
    <w:name w:val="A81152F6E03F474FB0AA7D0567B637E51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2">
    <w:name w:val="582BF1018C2F4324B339E5AF0DDEFC81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1">
    <w:name w:val="8BCC5B19365D4A348FF5CDD02069EF841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1">
    <w:name w:val="3E3FB1A931A4464FA135885DE3D65E371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1">
    <w:name w:val="DF0ADFB5C0EF4B57BBAD597FEEEB6F3D1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1">
    <w:name w:val="DDDA0A2418C04D69B079D03BD85C769C11"/>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9">
    <w:name w:val="436AD156B91340C5B61E3F6B820896029"/>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9">
    <w:name w:val="A7F17C6537E949C5A28F20737FC526479"/>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9">
    <w:name w:val="70CE1B204515425E86D35037FC43A949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9">
    <w:name w:val="A851DEA685304AF9A48B130B9AB80B679"/>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9">
    <w:name w:val="697AAC0822FA4E6F897782910B5B1A3F9"/>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9">
    <w:name w:val="5298658584034D0C8C525954BEB952EA9"/>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9">
    <w:name w:val="65089DCEA55E4A4DA4F40244909279AB9"/>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9">
    <w:name w:val="43219E06B7A94436B871811022AEF56D9"/>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9">
    <w:name w:val="18C7E9C78C9D47CFA771B49AECAA5A4A9"/>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9">
    <w:name w:val="9C60CAC931A4403BBCFCBAEB7B55E6EC9"/>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8">
    <w:name w:val="FFA4ED459D74459DBFC5FDC0B7B4D0538"/>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8">
    <w:name w:val="6672B30AC3F341AFB0CDBE695DE0A9DF8"/>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8">
    <w:name w:val="FB1D8E7634254DCC90DDE155376CF3FB8"/>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8">
    <w:name w:val="CF4C8846C9C54719896C234D67DDEE858"/>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8">
    <w:name w:val="E642DA01A3DD41A09DDC71A88BAA4A398"/>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8">
    <w:name w:val="1892AC8CBBDB48ACB3FCB5308187BE3E8"/>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8">
    <w:name w:val="0802FBFB66984948840F5F82E0B913628"/>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6">
    <w:name w:val="3965B9CAD86E46179B2496A8B12973BE6"/>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4">
    <w:name w:val="A8CD7D30AEF24E09B2B83549CA128FE64"/>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3">
    <w:name w:val="888D767C915D4882BF198989C5AB25403"/>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3">
    <w:name w:val="8294B197C46547C1A3650FE9C24EE3013"/>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3">
    <w:name w:val="209EB33868D64EDCAE15683F422EFFF83"/>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3">
    <w:name w:val="4F721F7562D74788A5B8E36688100CE03"/>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3">
    <w:name w:val="0BF6B658DC35433A88B4D8B9A466A8C73"/>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3">
    <w:name w:val="EFAEDA4FD28F45B587F42B9BF4E181E03"/>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3">
    <w:name w:val="CB0ADA1D5CC8446D93C49AAB363ED2783"/>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3">
    <w:name w:val="2EE81B6CA4DC4EB49CDE3A30C6D5BF9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3">
    <w:name w:val="B97FB93CB22745EB9D495A4B15D4DF053"/>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3">
    <w:name w:val="060FB15B6E0F4444B1B23A75B3DCA23E3"/>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3">
    <w:name w:val="21746C71756941BD8DE20B83D7CEC231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3">
    <w:name w:val="13ED03539FEA4E7097F93237632E15743"/>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2">
    <w:name w:val="77F5BA5993FC4E6AA764974FB83E4CA62"/>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
    <w:name w:val="76CA46E5A9BB44979BD9FCE37FF80A44"/>
    <w:rsid w:val="00F00153"/>
  </w:style>
  <w:style w:type="paragraph" w:customStyle="1" w:styleId="C5FD646386434B05BA5690270B0CF3C6">
    <w:name w:val="C5FD646386434B05BA5690270B0CF3C6"/>
    <w:rsid w:val="00F00153"/>
  </w:style>
  <w:style w:type="paragraph" w:customStyle="1" w:styleId="71BBE70B7E75498F8D56581A63908CB2">
    <w:name w:val="71BBE70B7E75498F8D56581A63908CB2"/>
    <w:rsid w:val="00F00153"/>
  </w:style>
  <w:style w:type="paragraph" w:customStyle="1" w:styleId="14A5B2D54C1C4D469644FB50A7DEB920">
    <w:name w:val="14A5B2D54C1C4D469644FB50A7DEB920"/>
    <w:rsid w:val="00F00153"/>
  </w:style>
  <w:style w:type="paragraph" w:customStyle="1" w:styleId="27AAD7B41B264924A8B2C504523CFC9E">
    <w:name w:val="27AAD7B41B264924A8B2C504523CFC9E"/>
    <w:rsid w:val="00F00153"/>
  </w:style>
  <w:style w:type="paragraph" w:customStyle="1" w:styleId="95BCF26201764612B8B41B442E3F47F5">
    <w:name w:val="95BCF26201764612B8B41B442E3F47F5"/>
    <w:rsid w:val="00F00153"/>
  </w:style>
  <w:style w:type="paragraph" w:customStyle="1" w:styleId="D9C4D99718D742E2BFAECDD2BEB587D9">
    <w:name w:val="D9C4D99718D742E2BFAECDD2BEB587D9"/>
    <w:rsid w:val="00F00153"/>
  </w:style>
  <w:style w:type="paragraph" w:customStyle="1" w:styleId="D5784D0FCAF34C8FAC9B468D0E2F884C">
    <w:name w:val="D5784D0FCAF34C8FAC9B468D0E2F884C"/>
    <w:rsid w:val="00F00153"/>
  </w:style>
  <w:style w:type="paragraph" w:customStyle="1" w:styleId="7D1A711325844E0AB1D0E2D5E116E5BE">
    <w:name w:val="7D1A711325844E0AB1D0E2D5E116E5BE"/>
    <w:rsid w:val="00F00153"/>
  </w:style>
  <w:style w:type="paragraph" w:customStyle="1" w:styleId="3DD887C591964A46B94D32D97D1B62A517">
    <w:name w:val="3DD887C591964A46B94D32D97D1B62A51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6">
    <w:name w:val="E2A78B2102ED479E8F70065D46F4388A1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6">
    <w:name w:val="4CB7C0D4E19B42FD8BCBF197FE4187961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6">
    <w:name w:val="07C2582C1C4849F6A8655E4C443AD9B1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5">
    <w:name w:val="5DF1AB5A5034491ABC909191219BB3F1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5">
    <w:name w:val="E8A20EEB6F834B6BAE8275749BBAD2641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5">
    <w:name w:val="3025DEE2DEB64B3D9BAF663AE8E1CC531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5">
    <w:name w:val="34331B0A684E4FDCBB2F05262779C2781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4">
    <w:name w:val="3C7D550F025F4A839484342C3F66DB951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4">
    <w:name w:val="A3863B71FE2A4BBCA89AB190F865BC6B1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4">
    <w:name w:val="CB263D2ADD8D4B6092D848AD16ECB65B1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4">
    <w:name w:val="01E36EF5835B47428DAF8532F77600D71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3">
    <w:name w:val="89377C5962F9407CA24A1B368882758C1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2">
    <w:name w:val="AC7DB5ADA68E401DA7E0A7FB08527EFC1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3">
    <w:name w:val="E0A34F5C3B5C4AD2B16428974404E52D1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3">
    <w:name w:val="6CFC5E717F2442EB88763588C11DB5871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3">
    <w:name w:val="A81152F6E03F474FB0AA7D0567B637E51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3">
    <w:name w:val="582BF1018C2F4324B339E5AF0DDEFC81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2">
    <w:name w:val="8BCC5B19365D4A348FF5CDD02069EF841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2">
    <w:name w:val="3E3FB1A931A4464FA135885DE3D65E371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2">
    <w:name w:val="DF0ADFB5C0EF4B57BBAD597FEEEB6F3D1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2">
    <w:name w:val="DDDA0A2418C04D69B079D03BD85C769C1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0">
    <w:name w:val="436AD156B91340C5B61E3F6B8208960210"/>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0">
    <w:name w:val="A7F17C6537E949C5A28F20737FC5264710"/>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0">
    <w:name w:val="70CE1B204515425E86D35037FC43A94910"/>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0">
    <w:name w:val="A851DEA685304AF9A48B130B9AB80B6710"/>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0">
    <w:name w:val="697AAC0822FA4E6F897782910B5B1A3F10"/>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0">
    <w:name w:val="5298658584034D0C8C525954BEB952EA10"/>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0">
    <w:name w:val="65089DCEA55E4A4DA4F40244909279AB10"/>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0">
    <w:name w:val="43219E06B7A94436B871811022AEF56D10"/>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0">
    <w:name w:val="18C7E9C78C9D47CFA771B49AECAA5A4A10"/>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0">
    <w:name w:val="9C60CAC931A4403BBCFCBAEB7B55E6EC10"/>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9">
    <w:name w:val="FFA4ED459D74459DBFC5FDC0B7B4D0539"/>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9">
    <w:name w:val="6672B30AC3F341AFB0CDBE695DE0A9DF9"/>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9">
    <w:name w:val="FB1D8E7634254DCC90DDE155376CF3FB9"/>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9">
    <w:name w:val="CF4C8846C9C54719896C234D67DDEE859"/>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9">
    <w:name w:val="E642DA01A3DD41A09DDC71A88BAA4A39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9">
    <w:name w:val="1892AC8CBBDB48ACB3FCB5308187BE3E9"/>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9">
    <w:name w:val="0802FBFB66984948840F5F82E0B913629"/>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7">
    <w:name w:val="3965B9CAD86E46179B2496A8B12973BE7"/>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1">
    <w:name w:val="14A5B2D54C1C4D469644FB50A7DEB9201"/>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1">
    <w:name w:val="27AAD7B41B264924A8B2C504523CFC9E1"/>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1">
    <w:name w:val="95BCF26201764612B8B41B442E3F47F51"/>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1">
    <w:name w:val="D9C4D99718D742E2BFAECDD2BEB587D91"/>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1">
    <w:name w:val="D5784D0FCAF34C8FAC9B468D0E2F884C1"/>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1">
    <w:name w:val="7D1A711325844E0AB1D0E2D5E116E5B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4">
    <w:name w:val="B97FB93CB22745EB9D495A4B15D4DF054"/>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4">
    <w:name w:val="060FB15B6E0F4444B1B23A75B3DCA23E4"/>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4">
    <w:name w:val="21746C71756941BD8DE20B83D7CEC2314"/>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1">
    <w:name w:val="76CA46E5A9BB44979BD9FCE37FF80A441"/>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1">
    <w:name w:val="C5FD646386434B05BA5690270B0CF3C61"/>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1">
    <w:name w:val="71BBE70B7E75498F8D56581A63908CB2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4">
    <w:name w:val="13ED03539FEA4E7097F93237632E15744"/>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3">
    <w:name w:val="77F5BA5993FC4E6AA764974FB83E4CA63"/>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8">
    <w:name w:val="3DD887C591964A46B94D32D97D1B62A51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7">
    <w:name w:val="E2A78B2102ED479E8F70065D46F4388A1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7">
    <w:name w:val="4CB7C0D4E19B42FD8BCBF197FE4187961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7">
    <w:name w:val="07C2582C1C4849F6A8655E4C443AD9B1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6">
    <w:name w:val="5DF1AB5A5034491ABC909191219BB3F1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6">
    <w:name w:val="E8A20EEB6F834B6BAE8275749BBAD2641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6">
    <w:name w:val="3025DEE2DEB64B3D9BAF663AE8E1CC531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6">
    <w:name w:val="34331B0A684E4FDCBB2F05262779C2781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5">
    <w:name w:val="3C7D550F025F4A839484342C3F66DB951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5">
    <w:name w:val="A3863B71FE2A4BBCA89AB190F865BC6B1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5">
    <w:name w:val="CB263D2ADD8D4B6092D848AD16ECB65B1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5">
    <w:name w:val="01E36EF5835B47428DAF8532F77600D71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4">
    <w:name w:val="89377C5962F9407CA24A1B368882758C1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3">
    <w:name w:val="AC7DB5ADA68E401DA7E0A7FB08527EFC1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4">
    <w:name w:val="E0A34F5C3B5C4AD2B16428974404E52D1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4">
    <w:name w:val="6CFC5E717F2442EB88763588C11DB5871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4">
    <w:name w:val="A81152F6E03F474FB0AA7D0567B637E51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4">
    <w:name w:val="582BF1018C2F4324B339E5AF0DDEFC81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3">
    <w:name w:val="8BCC5B19365D4A348FF5CDD02069EF841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3">
    <w:name w:val="3E3FB1A931A4464FA135885DE3D65E371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3">
    <w:name w:val="DF0ADFB5C0EF4B57BBAD597FEEEB6F3D1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3">
    <w:name w:val="DDDA0A2418C04D69B079D03BD85C769C1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1">
    <w:name w:val="436AD156B91340C5B61E3F6B820896021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1">
    <w:name w:val="A7F17C6537E949C5A28F20737FC526471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1">
    <w:name w:val="70CE1B204515425E86D35037FC43A9491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1">
    <w:name w:val="A851DEA685304AF9A48B130B9AB80B671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1">
    <w:name w:val="697AAC0822FA4E6F897782910B5B1A3F1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1">
    <w:name w:val="5298658584034D0C8C525954BEB952EA1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1">
    <w:name w:val="65089DCEA55E4A4DA4F40244909279AB1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1">
    <w:name w:val="43219E06B7A94436B871811022AEF56D1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1">
    <w:name w:val="18C7E9C78C9D47CFA771B49AECAA5A4A1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1">
    <w:name w:val="9C60CAC931A4403BBCFCBAEB7B55E6EC1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0">
    <w:name w:val="FFA4ED459D74459DBFC5FDC0B7B4D05310"/>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0">
    <w:name w:val="6672B30AC3F341AFB0CDBE695DE0A9DF10"/>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0">
    <w:name w:val="FB1D8E7634254DCC90DDE155376CF3FB10"/>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0">
    <w:name w:val="CF4C8846C9C54719896C234D67DDEE8510"/>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0">
    <w:name w:val="E642DA01A3DD41A09DDC71A88BAA4A3910"/>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0">
    <w:name w:val="1892AC8CBBDB48ACB3FCB5308187BE3E10"/>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0">
    <w:name w:val="0802FBFB66984948840F5F82E0B9136210"/>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8">
    <w:name w:val="3965B9CAD86E46179B2496A8B12973BE8"/>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2">
    <w:name w:val="14A5B2D54C1C4D469644FB50A7DEB9202"/>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2">
    <w:name w:val="27AAD7B41B264924A8B2C504523CFC9E2"/>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2">
    <w:name w:val="95BCF26201764612B8B41B442E3F47F52"/>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2">
    <w:name w:val="D9C4D99718D742E2BFAECDD2BEB587D92"/>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2">
    <w:name w:val="D5784D0FCAF34C8FAC9B468D0E2F884C2"/>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2">
    <w:name w:val="7D1A711325844E0AB1D0E2D5E116E5B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5">
    <w:name w:val="B97FB93CB22745EB9D495A4B15D4DF055"/>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5">
    <w:name w:val="060FB15B6E0F4444B1B23A75B3DCA23E5"/>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5">
    <w:name w:val="21746C71756941BD8DE20B83D7CEC2315"/>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2">
    <w:name w:val="76CA46E5A9BB44979BD9FCE37FF80A442"/>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2">
    <w:name w:val="C5FD646386434B05BA5690270B0CF3C62"/>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2">
    <w:name w:val="71BBE70B7E75498F8D56581A63908CB2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5">
    <w:name w:val="13ED03539FEA4E7097F93237632E15745"/>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4">
    <w:name w:val="77F5BA5993FC4E6AA764974FB83E4CA64"/>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9">
    <w:name w:val="3DD887C591964A46B94D32D97D1B62A51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8">
    <w:name w:val="E2A78B2102ED479E8F70065D46F4388A1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8">
    <w:name w:val="4CB7C0D4E19B42FD8BCBF197FE4187961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8">
    <w:name w:val="07C2582C1C4849F6A8655E4C443AD9B1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7">
    <w:name w:val="5DF1AB5A5034491ABC909191219BB3F1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7">
    <w:name w:val="E8A20EEB6F834B6BAE8275749BBAD2641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7">
    <w:name w:val="3025DEE2DEB64B3D9BAF663AE8E1CC531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7">
    <w:name w:val="34331B0A684E4FDCBB2F05262779C2781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6">
    <w:name w:val="3C7D550F025F4A839484342C3F66DB951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6">
    <w:name w:val="A3863B71FE2A4BBCA89AB190F865BC6B1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6">
    <w:name w:val="CB263D2ADD8D4B6092D848AD16ECB65B1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6">
    <w:name w:val="01E36EF5835B47428DAF8532F77600D71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5">
    <w:name w:val="89377C5962F9407CA24A1B368882758C1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4">
    <w:name w:val="AC7DB5ADA68E401DA7E0A7FB08527EFC1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5">
    <w:name w:val="E0A34F5C3B5C4AD2B16428974404E52D1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5">
    <w:name w:val="6CFC5E717F2442EB88763588C11DB5871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5">
    <w:name w:val="A81152F6E03F474FB0AA7D0567B637E51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5">
    <w:name w:val="582BF1018C2F4324B339E5AF0DDEFC81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4">
    <w:name w:val="8BCC5B19365D4A348FF5CDD02069EF841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4">
    <w:name w:val="3E3FB1A931A4464FA135885DE3D65E371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4">
    <w:name w:val="DF0ADFB5C0EF4B57BBAD597FEEEB6F3D1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4">
    <w:name w:val="DDDA0A2418C04D69B079D03BD85C769C1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2">
    <w:name w:val="436AD156B91340C5B61E3F6B820896021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2">
    <w:name w:val="A7F17C6537E949C5A28F20737FC526471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2">
    <w:name w:val="70CE1B204515425E86D35037FC43A9491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2">
    <w:name w:val="A851DEA685304AF9A48B130B9AB80B671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2">
    <w:name w:val="697AAC0822FA4E6F897782910B5B1A3F1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2">
    <w:name w:val="5298658584034D0C8C525954BEB952EA1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2">
    <w:name w:val="65089DCEA55E4A4DA4F40244909279AB1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2">
    <w:name w:val="43219E06B7A94436B871811022AEF56D1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2">
    <w:name w:val="18C7E9C78C9D47CFA771B49AECAA5A4A1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2">
    <w:name w:val="9C60CAC931A4403BBCFCBAEB7B55E6EC1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1">
    <w:name w:val="FFA4ED459D74459DBFC5FDC0B7B4D0531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1">
    <w:name w:val="6672B30AC3F341AFB0CDBE695DE0A9DF1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1">
    <w:name w:val="FB1D8E7634254DCC90DDE155376CF3FB1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1">
    <w:name w:val="CF4C8846C9C54719896C234D67DDEE851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1">
    <w:name w:val="E642DA01A3DD41A09DDC71A88BAA4A391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1">
    <w:name w:val="1892AC8CBBDB48ACB3FCB5308187BE3E1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1">
    <w:name w:val="0802FBFB66984948840F5F82E0B9136211"/>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9">
    <w:name w:val="3965B9CAD86E46179B2496A8B12973BE9"/>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3">
    <w:name w:val="14A5B2D54C1C4D469644FB50A7DEB9203"/>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3">
    <w:name w:val="27AAD7B41B264924A8B2C504523CFC9E3"/>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3">
    <w:name w:val="95BCF26201764612B8B41B442E3F47F53"/>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3">
    <w:name w:val="D9C4D99718D742E2BFAECDD2BEB587D93"/>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3">
    <w:name w:val="D5784D0FCAF34C8FAC9B468D0E2F884C3"/>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3">
    <w:name w:val="7D1A711325844E0AB1D0E2D5E116E5B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6">
    <w:name w:val="B97FB93CB22745EB9D495A4B15D4DF056"/>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6">
    <w:name w:val="060FB15B6E0F4444B1B23A75B3DCA23E6"/>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6">
    <w:name w:val="21746C71756941BD8DE20B83D7CEC2316"/>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3">
    <w:name w:val="76CA46E5A9BB44979BD9FCE37FF80A443"/>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3">
    <w:name w:val="C5FD646386434B05BA5690270B0CF3C63"/>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3">
    <w:name w:val="71BBE70B7E75498F8D56581A63908CB2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6">
    <w:name w:val="13ED03539FEA4E7097F93237632E15746"/>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5">
    <w:name w:val="77F5BA5993FC4E6AA764974FB83E4CA65"/>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0">
    <w:name w:val="3DD887C591964A46B94D32D97D1B62A52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9">
    <w:name w:val="E2A78B2102ED479E8F70065D46F4388A1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9">
    <w:name w:val="4CB7C0D4E19B42FD8BCBF197FE4187961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9">
    <w:name w:val="07C2582C1C4849F6A8655E4C443AD9B1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8">
    <w:name w:val="5DF1AB5A5034491ABC909191219BB3F1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8">
    <w:name w:val="E8A20EEB6F834B6BAE8275749BBAD2641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8">
    <w:name w:val="3025DEE2DEB64B3D9BAF663AE8E1CC531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8">
    <w:name w:val="34331B0A684E4FDCBB2F05262779C2781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7">
    <w:name w:val="3C7D550F025F4A839484342C3F66DB951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7">
    <w:name w:val="A3863B71FE2A4BBCA89AB190F865BC6B1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7">
    <w:name w:val="CB263D2ADD8D4B6092D848AD16ECB65B1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7">
    <w:name w:val="01E36EF5835B47428DAF8532F77600D71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6">
    <w:name w:val="89377C5962F9407CA24A1B368882758C1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5">
    <w:name w:val="AC7DB5ADA68E401DA7E0A7FB08527EFC1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6">
    <w:name w:val="E0A34F5C3B5C4AD2B16428974404E52D1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6">
    <w:name w:val="6CFC5E717F2442EB88763588C11DB5871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6">
    <w:name w:val="A81152F6E03F474FB0AA7D0567B637E51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6">
    <w:name w:val="582BF1018C2F4324B339E5AF0DDEFC81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5">
    <w:name w:val="8BCC5B19365D4A348FF5CDD02069EF841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5">
    <w:name w:val="3E3FB1A931A4464FA135885DE3D65E371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5">
    <w:name w:val="DF0ADFB5C0EF4B57BBAD597FEEEB6F3D1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5">
    <w:name w:val="DDDA0A2418C04D69B079D03BD85C769C1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3">
    <w:name w:val="436AD156B91340C5B61E3F6B820896021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3">
    <w:name w:val="A7F17C6537E949C5A28F20737FC526471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3">
    <w:name w:val="70CE1B204515425E86D35037FC43A9491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3">
    <w:name w:val="A851DEA685304AF9A48B130B9AB80B671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3">
    <w:name w:val="697AAC0822FA4E6F897782910B5B1A3F1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3">
    <w:name w:val="5298658584034D0C8C525954BEB952EA1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3">
    <w:name w:val="65089DCEA55E4A4DA4F40244909279AB1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3">
    <w:name w:val="43219E06B7A94436B871811022AEF56D1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3">
    <w:name w:val="18C7E9C78C9D47CFA771B49AECAA5A4A1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3">
    <w:name w:val="9C60CAC931A4403BBCFCBAEB7B55E6EC1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2">
    <w:name w:val="FFA4ED459D74459DBFC5FDC0B7B4D0531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2">
    <w:name w:val="6672B30AC3F341AFB0CDBE695DE0A9DF1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2">
    <w:name w:val="FB1D8E7634254DCC90DDE155376CF3FB1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2">
    <w:name w:val="CF4C8846C9C54719896C234D67DDEE851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2">
    <w:name w:val="E642DA01A3DD41A09DDC71A88BAA4A391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2">
    <w:name w:val="1892AC8CBBDB48ACB3FCB5308187BE3E1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2">
    <w:name w:val="0802FBFB66984948840F5F82E0B913621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0">
    <w:name w:val="3965B9CAD86E46179B2496A8B12973BE10"/>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4">
    <w:name w:val="14A5B2D54C1C4D469644FB50A7DEB9204"/>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4">
    <w:name w:val="27AAD7B41B264924A8B2C504523CFC9E4"/>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4">
    <w:name w:val="95BCF26201764612B8B41B442E3F47F54"/>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4">
    <w:name w:val="D9C4D99718D742E2BFAECDD2BEB587D94"/>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4">
    <w:name w:val="D5784D0FCAF34C8FAC9B468D0E2F884C4"/>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4">
    <w:name w:val="7D1A711325844E0AB1D0E2D5E116E5BE4"/>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7">
    <w:name w:val="B97FB93CB22745EB9D495A4B15D4DF057"/>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7">
    <w:name w:val="060FB15B6E0F4444B1B23A75B3DCA23E7"/>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7">
    <w:name w:val="21746C71756941BD8DE20B83D7CEC2317"/>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4">
    <w:name w:val="76CA46E5A9BB44979BD9FCE37FF80A444"/>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4">
    <w:name w:val="C5FD646386434B05BA5690270B0CF3C64"/>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4">
    <w:name w:val="71BBE70B7E75498F8D56581A63908CB24"/>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7">
    <w:name w:val="13ED03539FEA4E7097F93237632E15747"/>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6">
    <w:name w:val="77F5BA5993FC4E6AA764974FB83E4CA6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1">
    <w:name w:val="3DD887C591964A46B94D32D97D1B62A52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0">
    <w:name w:val="E2A78B2102ED479E8F70065D46F4388A2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0">
    <w:name w:val="4CB7C0D4E19B42FD8BCBF197FE4187962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0">
    <w:name w:val="07C2582C1C4849F6A8655E4C443AD9B12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9">
    <w:name w:val="5DF1AB5A5034491ABC909191219BB3F1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9">
    <w:name w:val="E8A20EEB6F834B6BAE8275749BBAD2641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9">
    <w:name w:val="3025DEE2DEB64B3D9BAF663AE8E1CC531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9">
    <w:name w:val="34331B0A684E4FDCBB2F05262779C2781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8">
    <w:name w:val="3C7D550F025F4A839484342C3F66DB951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8">
    <w:name w:val="A3863B71FE2A4BBCA89AB190F865BC6B1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8">
    <w:name w:val="CB263D2ADD8D4B6092D848AD16ECB65B1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8">
    <w:name w:val="01E36EF5835B47428DAF8532F77600D71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7">
    <w:name w:val="89377C5962F9407CA24A1B368882758C1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6">
    <w:name w:val="AC7DB5ADA68E401DA7E0A7FB08527EFC1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7">
    <w:name w:val="E0A34F5C3B5C4AD2B16428974404E52D1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7">
    <w:name w:val="6CFC5E717F2442EB88763588C11DB5871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7">
    <w:name w:val="A81152F6E03F474FB0AA7D0567B637E51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7">
    <w:name w:val="582BF1018C2F4324B339E5AF0DDEFC81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6">
    <w:name w:val="8BCC5B19365D4A348FF5CDD02069EF841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6">
    <w:name w:val="3E3FB1A931A4464FA135885DE3D65E371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6">
    <w:name w:val="DF0ADFB5C0EF4B57BBAD597FEEEB6F3D1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6">
    <w:name w:val="DDDA0A2418C04D69B079D03BD85C769C1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4">
    <w:name w:val="436AD156B91340C5B61E3F6B820896021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4">
    <w:name w:val="A7F17C6537E949C5A28F20737FC526471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4">
    <w:name w:val="70CE1B204515425E86D35037FC43A9491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4">
    <w:name w:val="A851DEA685304AF9A48B130B9AB80B671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4">
    <w:name w:val="697AAC0822FA4E6F897782910B5B1A3F1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4">
    <w:name w:val="5298658584034D0C8C525954BEB952EA1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4">
    <w:name w:val="65089DCEA55E4A4DA4F40244909279AB1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4">
    <w:name w:val="43219E06B7A94436B871811022AEF56D1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4">
    <w:name w:val="18C7E9C78C9D47CFA771B49AECAA5A4A1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4">
    <w:name w:val="9C60CAC931A4403BBCFCBAEB7B55E6EC1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3">
    <w:name w:val="FFA4ED459D74459DBFC5FDC0B7B4D0531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3">
    <w:name w:val="6672B30AC3F341AFB0CDBE695DE0A9DF1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3">
    <w:name w:val="FB1D8E7634254DCC90DDE155376CF3FB1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3">
    <w:name w:val="CF4C8846C9C54719896C234D67DDEE851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3">
    <w:name w:val="E642DA01A3DD41A09DDC71A88BAA4A391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3">
    <w:name w:val="1892AC8CBBDB48ACB3FCB5308187BE3E1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3">
    <w:name w:val="0802FBFB66984948840F5F82E0B913621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1">
    <w:name w:val="3965B9CAD86E46179B2496A8B12973BE11"/>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5">
    <w:name w:val="14A5B2D54C1C4D469644FB50A7DEB9205"/>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5">
    <w:name w:val="27AAD7B41B264924A8B2C504523CFC9E5"/>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5">
    <w:name w:val="95BCF26201764612B8B41B442E3F47F55"/>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5">
    <w:name w:val="D9C4D99718D742E2BFAECDD2BEB587D95"/>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5">
    <w:name w:val="D5784D0FCAF34C8FAC9B468D0E2F884C5"/>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5">
    <w:name w:val="7D1A711325844E0AB1D0E2D5E116E5BE5"/>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8">
    <w:name w:val="B97FB93CB22745EB9D495A4B15D4DF058"/>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8">
    <w:name w:val="060FB15B6E0F4444B1B23A75B3DCA23E8"/>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8">
    <w:name w:val="21746C71756941BD8DE20B83D7CEC2318"/>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5">
    <w:name w:val="76CA46E5A9BB44979BD9FCE37FF80A445"/>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5">
    <w:name w:val="C5FD646386434B05BA5690270B0CF3C65"/>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5">
    <w:name w:val="71BBE70B7E75498F8D56581A63908CB25"/>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8">
    <w:name w:val="13ED03539FEA4E7097F93237632E15748"/>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7">
    <w:name w:val="77F5BA5993FC4E6AA764974FB83E4CA6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2">
    <w:name w:val="3DD887C591964A46B94D32D97D1B62A52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1">
    <w:name w:val="E2A78B2102ED479E8F70065D46F4388A2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1">
    <w:name w:val="4CB7C0D4E19B42FD8BCBF197FE4187962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1">
    <w:name w:val="07C2582C1C4849F6A8655E4C443AD9B12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0">
    <w:name w:val="5DF1AB5A5034491ABC909191219BB3F12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0">
    <w:name w:val="E8A20EEB6F834B6BAE8275749BBAD2642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0">
    <w:name w:val="3025DEE2DEB64B3D9BAF663AE8E1CC532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0">
    <w:name w:val="34331B0A684E4FDCBB2F05262779C2782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9">
    <w:name w:val="3C7D550F025F4A839484342C3F66DB951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9">
    <w:name w:val="A3863B71FE2A4BBCA89AB190F865BC6B1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9">
    <w:name w:val="CB263D2ADD8D4B6092D848AD16ECB65B1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9">
    <w:name w:val="01E36EF5835B47428DAF8532F77600D71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8">
    <w:name w:val="89377C5962F9407CA24A1B368882758C1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7">
    <w:name w:val="AC7DB5ADA68E401DA7E0A7FB08527EFC1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8">
    <w:name w:val="E0A34F5C3B5C4AD2B16428974404E52D1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8">
    <w:name w:val="6CFC5E717F2442EB88763588C11DB5871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8">
    <w:name w:val="A81152F6E03F474FB0AA7D0567B637E51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8">
    <w:name w:val="582BF1018C2F4324B339E5AF0DDEFC81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7">
    <w:name w:val="8BCC5B19365D4A348FF5CDD02069EF841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7">
    <w:name w:val="3E3FB1A931A4464FA135885DE3D65E371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7">
    <w:name w:val="DF0ADFB5C0EF4B57BBAD597FEEEB6F3D1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7">
    <w:name w:val="DDDA0A2418C04D69B079D03BD85C769C1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5">
    <w:name w:val="436AD156B91340C5B61E3F6B820896021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5">
    <w:name w:val="A7F17C6537E949C5A28F20737FC526471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5">
    <w:name w:val="70CE1B204515425E86D35037FC43A9491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5">
    <w:name w:val="A851DEA685304AF9A48B130B9AB80B671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5">
    <w:name w:val="697AAC0822FA4E6F897782910B5B1A3F1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5">
    <w:name w:val="5298658584034D0C8C525954BEB952EA1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5">
    <w:name w:val="65089DCEA55E4A4DA4F40244909279AB1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5">
    <w:name w:val="43219E06B7A94436B871811022AEF56D1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5">
    <w:name w:val="18C7E9C78C9D47CFA771B49AECAA5A4A1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5">
    <w:name w:val="9C60CAC931A4403BBCFCBAEB7B55E6EC1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4">
    <w:name w:val="FFA4ED459D74459DBFC5FDC0B7B4D0531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4">
    <w:name w:val="6672B30AC3F341AFB0CDBE695DE0A9DF1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4">
    <w:name w:val="FB1D8E7634254DCC90DDE155376CF3FB1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4">
    <w:name w:val="CF4C8846C9C54719896C234D67DDEE851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4">
    <w:name w:val="E642DA01A3DD41A09DDC71A88BAA4A391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4">
    <w:name w:val="1892AC8CBBDB48ACB3FCB5308187BE3E1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4">
    <w:name w:val="0802FBFB66984948840F5F82E0B913621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2">
    <w:name w:val="3965B9CAD86E46179B2496A8B12973BE12"/>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6">
    <w:name w:val="14A5B2D54C1C4D469644FB50A7DEB9206"/>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6">
    <w:name w:val="27AAD7B41B264924A8B2C504523CFC9E6"/>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6">
    <w:name w:val="95BCF26201764612B8B41B442E3F47F56"/>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6">
    <w:name w:val="D9C4D99718D742E2BFAECDD2BEB587D96"/>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6">
    <w:name w:val="D5784D0FCAF34C8FAC9B468D0E2F884C6"/>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6">
    <w:name w:val="7D1A711325844E0AB1D0E2D5E116E5BE6"/>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9">
    <w:name w:val="B97FB93CB22745EB9D495A4B15D4DF059"/>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9">
    <w:name w:val="060FB15B6E0F4444B1B23A75B3DCA23E9"/>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9">
    <w:name w:val="21746C71756941BD8DE20B83D7CEC2319"/>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6">
    <w:name w:val="76CA46E5A9BB44979BD9FCE37FF80A446"/>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6">
    <w:name w:val="C5FD646386434B05BA5690270B0CF3C66"/>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6">
    <w:name w:val="71BBE70B7E75498F8D56581A63908CB26"/>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9">
    <w:name w:val="13ED03539FEA4E7097F93237632E15749"/>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8">
    <w:name w:val="77F5BA5993FC4E6AA764974FB83E4CA68"/>
    <w:rsid w:val="00F00153"/>
    <w:pPr>
      <w:spacing w:after="0" w:line="240" w:lineRule="auto"/>
    </w:pPr>
    <w:rPr>
      <w:rFonts w:ascii="Times New Roman" w:eastAsia="Times New Roman" w:hAnsi="Times New Roman" w:cs="Times New Roman"/>
      <w:sz w:val="24"/>
      <w:szCs w:val="20"/>
    </w:rPr>
  </w:style>
  <w:style w:type="paragraph" w:customStyle="1" w:styleId="CE9E38D350BA4B1490E8D2C7DF45211C">
    <w:name w:val="CE9E38D350BA4B1490E8D2C7DF45211C"/>
    <w:rsid w:val="00AC7BCD"/>
  </w:style>
  <w:style w:type="paragraph" w:customStyle="1" w:styleId="841AE55A90384657B32C2F48D7159A97">
    <w:name w:val="841AE55A90384657B32C2F48D7159A97"/>
    <w:rsid w:val="00AC7BCD"/>
  </w:style>
  <w:style w:type="paragraph" w:customStyle="1" w:styleId="E34261DFB8E141338285D73CA13ACCA5">
    <w:name w:val="E34261DFB8E141338285D73CA13ACCA5"/>
    <w:rsid w:val="00AC7BCD"/>
  </w:style>
  <w:style w:type="paragraph" w:customStyle="1" w:styleId="458578C92B4B41958AE17226B15381A9">
    <w:name w:val="458578C92B4B41958AE17226B15381A9"/>
    <w:rsid w:val="00AC7BCD"/>
  </w:style>
  <w:style w:type="paragraph" w:customStyle="1" w:styleId="0E19CC0B541D435A980A300841ED1127">
    <w:name w:val="0E19CC0B541D435A980A300841ED1127"/>
    <w:rsid w:val="00AC7BCD"/>
  </w:style>
  <w:style w:type="paragraph" w:customStyle="1" w:styleId="CD4F2956F60549E2B59881BF1155E1B9">
    <w:name w:val="CD4F2956F60549E2B59881BF1155E1B9"/>
    <w:rsid w:val="00AC7BCD"/>
  </w:style>
  <w:style w:type="paragraph" w:customStyle="1" w:styleId="E6EBD5968C414F74B6409AFC17DA17E8">
    <w:name w:val="E6EBD5968C414F74B6409AFC17DA17E8"/>
    <w:rsid w:val="00AC7BCD"/>
  </w:style>
  <w:style w:type="paragraph" w:customStyle="1" w:styleId="8E780451562D405D925B01AAA82BFB0E">
    <w:name w:val="8E780451562D405D925B01AAA82BFB0E"/>
    <w:rsid w:val="00AC7BCD"/>
  </w:style>
  <w:style w:type="paragraph" w:customStyle="1" w:styleId="59F2BD0E8ADC448FB181315176CD655D">
    <w:name w:val="59F2BD0E8ADC448FB181315176CD655D"/>
    <w:rsid w:val="00AC7BCD"/>
  </w:style>
  <w:style w:type="paragraph" w:customStyle="1" w:styleId="EB1A3FAD584F44A2871C946EFE3AE0A9">
    <w:name w:val="EB1A3FAD584F44A2871C946EFE3AE0A9"/>
    <w:rsid w:val="003D60DA"/>
  </w:style>
  <w:style w:type="paragraph" w:customStyle="1" w:styleId="3DD887C591964A46B94D32D97D1B62A523">
    <w:name w:val="3DD887C591964A46B94D32D97D1B62A523"/>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2">
    <w:name w:val="E2A78B2102ED479E8F70065D46F4388A22"/>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2">
    <w:name w:val="4CB7C0D4E19B42FD8BCBF197FE41879622"/>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2">
    <w:name w:val="07C2582C1C4849F6A8655E4C443AD9B122"/>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1">
    <w:name w:val="5DF1AB5A5034491ABC909191219BB3F121"/>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1">
    <w:name w:val="E8A20EEB6F834B6BAE8275749BBAD26421"/>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1">
    <w:name w:val="3025DEE2DEB64B3D9BAF663AE8E1CC5321"/>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1">
    <w:name w:val="34331B0A684E4FDCBB2F05262779C27821"/>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0">
    <w:name w:val="3C7D550F025F4A839484342C3F66DB9520"/>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0">
    <w:name w:val="A3863B71FE2A4BBCA89AB190F865BC6B20"/>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0">
    <w:name w:val="CB263D2ADD8D4B6092D848AD16ECB65B20"/>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0">
    <w:name w:val="01E36EF5835B47428DAF8532F77600D720"/>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19">
    <w:name w:val="89377C5962F9407CA24A1B368882758C19"/>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8">
    <w:name w:val="AC7DB5ADA68E401DA7E0A7FB08527EFC18"/>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19">
    <w:name w:val="E0A34F5C3B5C4AD2B16428974404E52D19"/>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19">
    <w:name w:val="6CFC5E717F2442EB88763588C11DB58719"/>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19">
    <w:name w:val="A81152F6E03F474FB0AA7D0567B637E519"/>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19">
    <w:name w:val="582BF1018C2F4324B339E5AF0DDEFC8119"/>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8">
    <w:name w:val="8BCC5B19365D4A348FF5CDD02069EF8418"/>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8">
    <w:name w:val="3E3FB1A931A4464FA135885DE3D65E3718"/>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8">
    <w:name w:val="DF0ADFB5C0EF4B57BBAD597FEEEB6F3D18"/>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8">
    <w:name w:val="DDDA0A2418C04D69B079D03BD85C769C18"/>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6">
    <w:name w:val="436AD156B91340C5B61E3F6B8208960216"/>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6">
    <w:name w:val="A7F17C6537E949C5A28F20737FC5264716"/>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6">
    <w:name w:val="70CE1B204515425E86D35037FC43A94916"/>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6">
    <w:name w:val="A851DEA685304AF9A48B130B9AB80B6716"/>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6">
    <w:name w:val="697AAC0822FA4E6F897782910B5B1A3F16"/>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6">
    <w:name w:val="5298658584034D0C8C525954BEB952EA16"/>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6">
    <w:name w:val="65089DCEA55E4A4DA4F40244909279AB16"/>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6">
    <w:name w:val="43219E06B7A94436B871811022AEF56D16"/>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6">
    <w:name w:val="18C7E9C78C9D47CFA771B49AECAA5A4A16"/>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6">
    <w:name w:val="9C60CAC931A4403BBCFCBAEB7B55E6EC16"/>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5">
    <w:name w:val="FFA4ED459D74459DBFC5FDC0B7B4D05315"/>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5">
    <w:name w:val="6672B30AC3F341AFB0CDBE695DE0A9DF15"/>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5">
    <w:name w:val="FB1D8E7634254DCC90DDE155376CF3FB15"/>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5">
    <w:name w:val="CF4C8846C9C54719896C234D67DDEE8515"/>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5">
    <w:name w:val="E642DA01A3DD41A09DDC71A88BAA4A3915"/>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5">
    <w:name w:val="1892AC8CBBDB48ACB3FCB5308187BE3E15"/>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5">
    <w:name w:val="0802FBFB66984948840F5F82E0B9136215"/>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3">
    <w:name w:val="3965B9CAD86E46179B2496A8B12973BE13"/>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1">
    <w:name w:val="EB1A3FAD584F44A2871C946EFE3AE0A9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1">
    <w:name w:val="841AE55A90384657B32C2F48D7159A971"/>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1">
    <w:name w:val="E6EBD5968C414F74B6409AFC17DA17E81"/>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1">
    <w:name w:val="E34261DFB8E141338285D73CA13ACCA51"/>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1">
    <w:name w:val="458578C92B4B41958AE17226B15381A91"/>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1">
    <w:name w:val="8E780451562D405D925B01AAA82BFB0E1"/>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1">
    <w:name w:val="0E19CC0B541D435A980A300841ED11271"/>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1">
    <w:name w:val="CD4F2956F60549E2B59881BF1155E1B91"/>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1">
    <w:name w:val="59F2BD0E8ADC448FB181315176CD655D1"/>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0">
    <w:name w:val="B97FB93CB22745EB9D495A4B15D4DF0510"/>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0">
    <w:name w:val="060FB15B6E0F4444B1B23A75B3DCA23E10"/>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0">
    <w:name w:val="21746C71756941BD8DE20B83D7CEC23110"/>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7">
    <w:name w:val="76CA46E5A9BB44979BD9FCE37FF80A447"/>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7">
    <w:name w:val="C5FD646386434B05BA5690270B0CF3C67"/>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7">
    <w:name w:val="71BBE70B7E75498F8D56581A63908CB27"/>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0">
    <w:name w:val="13ED03539FEA4E7097F93237632E157410"/>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9">
    <w:name w:val="77F5BA5993FC4E6AA764974FB83E4CA69"/>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4">
    <w:name w:val="3DD887C591964A46B94D32D97D1B62A524"/>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3">
    <w:name w:val="E2A78B2102ED479E8F70065D46F4388A23"/>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3">
    <w:name w:val="4CB7C0D4E19B42FD8BCBF197FE41879623"/>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3">
    <w:name w:val="07C2582C1C4849F6A8655E4C443AD9B123"/>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2">
    <w:name w:val="5DF1AB5A5034491ABC909191219BB3F122"/>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2">
    <w:name w:val="E8A20EEB6F834B6BAE8275749BBAD26422"/>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2">
    <w:name w:val="3025DEE2DEB64B3D9BAF663AE8E1CC5322"/>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2">
    <w:name w:val="34331B0A684E4FDCBB2F05262779C27822"/>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1">
    <w:name w:val="3C7D550F025F4A839484342C3F66DB9521"/>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1">
    <w:name w:val="A3863B71FE2A4BBCA89AB190F865BC6B21"/>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1">
    <w:name w:val="CB263D2ADD8D4B6092D848AD16ECB65B21"/>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1">
    <w:name w:val="01E36EF5835B47428DAF8532F77600D721"/>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0">
    <w:name w:val="89377C5962F9407CA24A1B368882758C20"/>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19">
    <w:name w:val="AC7DB5ADA68E401DA7E0A7FB08527EFC19"/>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0">
    <w:name w:val="E0A34F5C3B5C4AD2B16428974404E52D20"/>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0">
    <w:name w:val="6CFC5E717F2442EB88763588C11DB58720"/>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0">
    <w:name w:val="A81152F6E03F474FB0AA7D0567B637E520"/>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0">
    <w:name w:val="582BF1018C2F4324B339E5AF0DDEFC8120"/>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19">
    <w:name w:val="8BCC5B19365D4A348FF5CDD02069EF8419"/>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19">
    <w:name w:val="3E3FB1A931A4464FA135885DE3D65E3719"/>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19">
    <w:name w:val="DF0ADFB5C0EF4B57BBAD597FEEEB6F3D19"/>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19">
    <w:name w:val="DDDA0A2418C04D69B079D03BD85C769C19"/>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7">
    <w:name w:val="436AD156B91340C5B61E3F6B8208960217"/>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7">
    <w:name w:val="A7F17C6537E949C5A28F20737FC5264717"/>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7">
    <w:name w:val="70CE1B204515425E86D35037FC43A94917"/>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7">
    <w:name w:val="A851DEA685304AF9A48B130B9AB80B6717"/>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7">
    <w:name w:val="697AAC0822FA4E6F897782910B5B1A3F17"/>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7">
    <w:name w:val="5298658584034D0C8C525954BEB952EA17"/>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7">
    <w:name w:val="65089DCEA55E4A4DA4F40244909279AB17"/>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7">
    <w:name w:val="43219E06B7A94436B871811022AEF56D17"/>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7">
    <w:name w:val="18C7E9C78C9D47CFA771B49AECAA5A4A17"/>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7">
    <w:name w:val="9C60CAC931A4403BBCFCBAEB7B55E6EC17"/>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6">
    <w:name w:val="FFA4ED459D74459DBFC5FDC0B7B4D05316"/>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6">
    <w:name w:val="6672B30AC3F341AFB0CDBE695DE0A9DF16"/>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6">
    <w:name w:val="FB1D8E7634254DCC90DDE155376CF3FB16"/>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6">
    <w:name w:val="CF4C8846C9C54719896C234D67DDEE8516"/>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6">
    <w:name w:val="E642DA01A3DD41A09DDC71A88BAA4A3916"/>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6">
    <w:name w:val="1892AC8CBBDB48ACB3FCB5308187BE3E16"/>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6">
    <w:name w:val="0802FBFB66984948840F5F82E0B9136216"/>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4">
    <w:name w:val="3965B9CAD86E46179B2496A8B12973BE14"/>
    <w:rsid w:val="003D60DA"/>
    <w:pPr>
      <w:spacing w:after="0" w:line="240" w:lineRule="auto"/>
    </w:pPr>
    <w:rPr>
      <w:rFonts w:ascii="Times New Roman" w:eastAsia="Times New Roman" w:hAnsi="Times New Roman" w:cs="Times New Roman"/>
      <w:sz w:val="24"/>
      <w:szCs w:val="20"/>
    </w:rPr>
  </w:style>
  <w:style w:type="paragraph" w:customStyle="1" w:styleId="EB1A3FAD584F44A2871C946EFE3AE0A92">
    <w:name w:val="EB1A3FAD584F44A2871C946EFE3AE0A9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2">
    <w:name w:val="841AE55A90384657B32C2F48D7159A972"/>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2">
    <w:name w:val="E6EBD5968C414F74B6409AFC17DA17E82"/>
    <w:rsid w:val="003D60DA"/>
    <w:pPr>
      <w:spacing w:after="0" w:line="240" w:lineRule="auto"/>
    </w:pPr>
    <w:rPr>
      <w:rFonts w:ascii="Times New Roman" w:eastAsia="Times New Roman" w:hAnsi="Times New Roman" w:cs="Times New Roman"/>
      <w:sz w:val="24"/>
      <w:szCs w:val="20"/>
    </w:rPr>
  </w:style>
  <w:style w:type="paragraph" w:customStyle="1" w:styleId="E34261DFB8E141338285D73CA13ACCA52">
    <w:name w:val="E34261DFB8E141338285D73CA13ACCA52"/>
    <w:rsid w:val="003D60DA"/>
    <w:pPr>
      <w:spacing w:after="0" w:line="240" w:lineRule="auto"/>
    </w:pPr>
    <w:rPr>
      <w:rFonts w:ascii="Times New Roman" w:eastAsia="Times New Roman" w:hAnsi="Times New Roman" w:cs="Times New Roman"/>
      <w:sz w:val="24"/>
      <w:szCs w:val="20"/>
    </w:rPr>
  </w:style>
  <w:style w:type="paragraph" w:customStyle="1" w:styleId="458578C92B4B41958AE17226B15381A92">
    <w:name w:val="458578C92B4B41958AE17226B15381A92"/>
    <w:rsid w:val="003D60DA"/>
    <w:pPr>
      <w:spacing w:after="0" w:line="240" w:lineRule="auto"/>
    </w:pPr>
    <w:rPr>
      <w:rFonts w:ascii="Times New Roman" w:eastAsia="Times New Roman" w:hAnsi="Times New Roman" w:cs="Times New Roman"/>
      <w:sz w:val="24"/>
      <w:szCs w:val="20"/>
    </w:rPr>
  </w:style>
  <w:style w:type="paragraph" w:customStyle="1" w:styleId="8E780451562D405D925B01AAA82BFB0E2">
    <w:name w:val="8E780451562D405D925B01AAA82BFB0E2"/>
    <w:rsid w:val="003D60DA"/>
    <w:pPr>
      <w:spacing w:after="0" w:line="240" w:lineRule="auto"/>
    </w:pPr>
    <w:rPr>
      <w:rFonts w:ascii="Times New Roman" w:eastAsia="Times New Roman" w:hAnsi="Times New Roman" w:cs="Times New Roman"/>
      <w:sz w:val="24"/>
      <w:szCs w:val="20"/>
    </w:rPr>
  </w:style>
  <w:style w:type="paragraph" w:customStyle="1" w:styleId="0E19CC0B541D435A980A300841ED11272">
    <w:name w:val="0E19CC0B541D435A980A300841ED11272"/>
    <w:rsid w:val="003D60DA"/>
    <w:pPr>
      <w:spacing w:after="0" w:line="240" w:lineRule="auto"/>
    </w:pPr>
    <w:rPr>
      <w:rFonts w:ascii="Times New Roman" w:eastAsia="Times New Roman" w:hAnsi="Times New Roman" w:cs="Times New Roman"/>
      <w:sz w:val="24"/>
      <w:szCs w:val="20"/>
    </w:rPr>
  </w:style>
  <w:style w:type="paragraph" w:customStyle="1" w:styleId="CD4F2956F60549E2B59881BF1155E1B92">
    <w:name w:val="CD4F2956F60549E2B59881BF1155E1B92"/>
    <w:rsid w:val="003D60DA"/>
    <w:pPr>
      <w:spacing w:after="0" w:line="240" w:lineRule="auto"/>
    </w:pPr>
    <w:rPr>
      <w:rFonts w:ascii="Times New Roman" w:eastAsia="Times New Roman" w:hAnsi="Times New Roman" w:cs="Times New Roman"/>
      <w:sz w:val="24"/>
      <w:szCs w:val="20"/>
    </w:rPr>
  </w:style>
  <w:style w:type="paragraph" w:customStyle="1" w:styleId="59F2BD0E8ADC448FB181315176CD655D2">
    <w:name w:val="59F2BD0E8ADC448FB181315176CD655D2"/>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1">
    <w:name w:val="B97FB93CB22745EB9D495A4B15D4DF0511"/>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1">
    <w:name w:val="060FB15B6E0F4444B1B23A75B3DCA23E11"/>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1">
    <w:name w:val="21746C71756941BD8DE20B83D7CEC23111"/>
    <w:rsid w:val="003D60DA"/>
    <w:pPr>
      <w:spacing w:after="0" w:line="240" w:lineRule="auto"/>
    </w:pPr>
    <w:rPr>
      <w:rFonts w:ascii="Times New Roman" w:eastAsia="Times New Roman" w:hAnsi="Times New Roman" w:cs="Times New Roman"/>
      <w:sz w:val="24"/>
      <w:szCs w:val="20"/>
    </w:rPr>
  </w:style>
  <w:style w:type="paragraph" w:customStyle="1" w:styleId="76CA46E5A9BB44979BD9FCE37FF80A448">
    <w:name w:val="76CA46E5A9BB44979BD9FCE37FF80A448"/>
    <w:rsid w:val="003D60DA"/>
    <w:pPr>
      <w:spacing w:after="0" w:line="240" w:lineRule="auto"/>
    </w:pPr>
    <w:rPr>
      <w:rFonts w:ascii="Times New Roman" w:eastAsia="Times New Roman" w:hAnsi="Times New Roman" w:cs="Times New Roman"/>
      <w:sz w:val="24"/>
      <w:szCs w:val="20"/>
    </w:rPr>
  </w:style>
  <w:style w:type="paragraph" w:customStyle="1" w:styleId="C5FD646386434B05BA5690270B0CF3C68">
    <w:name w:val="C5FD646386434B05BA5690270B0CF3C68"/>
    <w:rsid w:val="003D60DA"/>
    <w:pPr>
      <w:spacing w:after="0" w:line="240" w:lineRule="auto"/>
    </w:pPr>
    <w:rPr>
      <w:rFonts w:ascii="Times New Roman" w:eastAsia="Times New Roman" w:hAnsi="Times New Roman" w:cs="Times New Roman"/>
      <w:sz w:val="24"/>
      <w:szCs w:val="20"/>
    </w:rPr>
  </w:style>
  <w:style w:type="paragraph" w:customStyle="1" w:styleId="71BBE70B7E75498F8D56581A63908CB28">
    <w:name w:val="71BBE70B7E75498F8D56581A63908CB28"/>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1">
    <w:name w:val="13ED03539FEA4E7097F93237632E157411"/>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0">
    <w:name w:val="77F5BA5993FC4E6AA764974FB83E4CA610"/>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3D60DA"/>
  </w:style>
  <w:style w:type="paragraph" w:customStyle="1" w:styleId="3DD887C591964A46B94D32D97D1B62A525">
    <w:name w:val="3DD887C591964A46B94D32D97D1B62A525"/>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4">
    <w:name w:val="E2A78B2102ED479E8F70065D46F4388A24"/>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4">
    <w:name w:val="4CB7C0D4E19B42FD8BCBF197FE41879624"/>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4">
    <w:name w:val="07C2582C1C4849F6A8655E4C443AD9B124"/>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3">
    <w:name w:val="5DF1AB5A5034491ABC909191219BB3F123"/>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3">
    <w:name w:val="E8A20EEB6F834B6BAE8275749BBAD26423"/>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3">
    <w:name w:val="3025DEE2DEB64B3D9BAF663AE8E1CC5323"/>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3">
    <w:name w:val="34331B0A684E4FDCBB2F05262779C27823"/>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2">
    <w:name w:val="3C7D550F025F4A839484342C3F66DB9522"/>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2">
    <w:name w:val="A3863B71FE2A4BBCA89AB190F865BC6B22"/>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2">
    <w:name w:val="CB263D2ADD8D4B6092D848AD16ECB65B22"/>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2">
    <w:name w:val="01E36EF5835B47428DAF8532F77600D722"/>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1">
    <w:name w:val="89377C5962F9407CA24A1B368882758C21"/>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0">
    <w:name w:val="AC7DB5ADA68E401DA7E0A7FB08527EFC20"/>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1">
    <w:name w:val="E0A34F5C3B5C4AD2B16428974404E52D21"/>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1">
    <w:name w:val="6CFC5E717F2442EB88763588C11DB58721"/>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1">
    <w:name w:val="A81152F6E03F474FB0AA7D0567B637E521"/>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1">
    <w:name w:val="582BF1018C2F4324B339E5AF0DDEFC8121"/>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0">
    <w:name w:val="8BCC5B19365D4A348FF5CDD02069EF8420"/>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0">
    <w:name w:val="3E3FB1A931A4464FA135885DE3D65E3720"/>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0">
    <w:name w:val="DF0ADFB5C0EF4B57BBAD597FEEEB6F3D20"/>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0">
    <w:name w:val="DDDA0A2418C04D69B079D03BD85C769C20"/>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8">
    <w:name w:val="436AD156B91340C5B61E3F6B8208960218"/>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8">
    <w:name w:val="A7F17C6537E949C5A28F20737FC5264718"/>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8">
    <w:name w:val="70CE1B204515425E86D35037FC43A94918"/>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8">
    <w:name w:val="A851DEA685304AF9A48B130B9AB80B6718"/>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8">
    <w:name w:val="697AAC0822FA4E6F897782910B5B1A3F18"/>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8">
    <w:name w:val="5298658584034D0C8C525954BEB952EA18"/>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8">
    <w:name w:val="65089DCEA55E4A4DA4F40244909279AB18"/>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8">
    <w:name w:val="43219E06B7A94436B871811022AEF56D18"/>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8">
    <w:name w:val="18C7E9C78C9D47CFA771B49AECAA5A4A18"/>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8">
    <w:name w:val="9C60CAC931A4403BBCFCBAEB7B55E6EC18"/>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7">
    <w:name w:val="FFA4ED459D74459DBFC5FDC0B7B4D05317"/>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7">
    <w:name w:val="6672B30AC3F341AFB0CDBE695DE0A9DF17"/>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7">
    <w:name w:val="FB1D8E7634254DCC90DDE155376CF3FB17"/>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7">
    <w:name w:val="CF4C8846C9C54719896C234D67DDEE8517"/>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7">
    <w:name w:val="E642DA01A3DD41A09DDC71A88BAA4A3917"/>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7">
    <w:name w:val="1892AC8CBBDB48ACB3FCB5308187BE3E17"/>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7">
    <w:name w:val="0802FBFB66984948840F5F82E0B9136217"/>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5">
    <w:name w:val="3965B9CAD86E46179B2496A8B12973BE15"/>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1">
    <w:name w:val="FEFB6DC3F60C42408DBB2C984012C01C1"/>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3">
    <w:name w:val="841AE55A90384657B32C2F48D7159A973"/>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3">
    <w:name w:val="E6EBD5968C414F74B6409AFC17DA17E83"/>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2">
    <w:name w:val="B97FB93CB22745EB9D495A4B15D4DF0512"/>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2">
    <w:name w:val="060FB15B6E0F4444B1B23A75B3DCA23E12"/>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2">
    <w:name w:val="21746C71756941BD8DE20B83D7CEC23112"/>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2">
    <w:name w:val="13ED03539FEA4E7097F93237632E157412"/>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1">
    <w:name w:val="77F5BA5993FC4E6AA764974FB83E4CA611"/>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6">
    <w:name w:val="3DD887C591964A46B94D32D97D1B62A526"/>
    <w:rsid w:val="003D60DA"/>
    <w:pPr>
      <w:spacing w:after="0" w:line="240" w:lineRule="auto"/>
    </w:pPr>
    <w:rPr>
      <w:rFonts w:ascii="Times New Roman" w:eastAsia="Times New Roman" w:hAnsi="Times New Roman" w:cs="Times New Roman"/>
      <w:sz w:val="24"/>
      <w:szCs w:val="20"/>
    </w:rPr>
  </w:style>
  <w:style w:type="paragraph" w:customStyle="1" w:styleId="E2A78B2102ED479E8F70065D46F4388A25">
    <w:name w:val="E2A78B2102ED479E8F70065D46F4388A25"/>
    <w:rsid w:val="003D60DA"/>
    <w:pPr>
      <w:spacing w:after="0" w:line="240" w:lineRule="auto"/>
    </w:pPr>
    <w:rPr>
      <w:rFonts w:ascii="Times New Roman" w:eastAsia="Times New Roman" w:hAnsi="Times New Roman" w:cs="Times New Roman"/>
      <w:sz w:val="24"/>
      <w:szCs w:val="20"/>
    </w:rPr>
  </w:style>
  <w:style w:type="paragraph" w:customStyle="1" w:styleId="4CB7C0D4E19B42FD8BCBF197FE41879625">
    <w:name w:val="4CB7C0D4E19B42FD8BCBF197FE41879625"/>
    <w:rsid w:val="003D60DA"/>
    <w:pPr>
      <w:spacing w:after="0" w:line="240" w:lineRule="auto"/>
    </w:pPr>
    <w:rPr>
      <w:rFonts w:ascii="Times New Roman" w:eastAsia="Times New Roman" w:hAnsi="Times New Roman" w:cs="Times New Roman"/>
      <w:sz w:val="24"/>
      <w:szCs w:val="20"/>
    </w:rPr>
  </w:style>
  <w:style w:type="paragraph" w:customStyle="1" w:styleId="07C2582C1C4849F6A8655E4C443AD9B125">
    <w:name w:val="07C2582C1C4849F6A8655E4C443AD9B125"/>
    <w:rsid w:val="003D60DA"/>
    <w:pPr>
      <w:spacing w:after="0" w:line="240" w:lineRule="auto"/>
    </w:pPr>
    <w:rPr>
      <w:rFonts w:ascii="Times New Roman" w:eastAsia="Times New Roman" w:hAnsi="Times New Roman" w:cs="Times New Roman"/>
      <w:sz w:val="24"/>
      <w:szCs w:val="20"/>
    </w:rPr>
  </w:style>
  <w:style w:type="paragraph" w:customStyle="1" w:styleId="5DF1AB5A5034491ABC909191219BB3F124">
    <w:name w:val="5DF1AB5A5034491ABC909191219BB3F124"/>
    <w:rsid w:val="003D60DA"/>
    <w:pPr>
      <w:spacing w:after="0" w:line="240" w:lineRule="auto"/>
    </w:pPr>
    <w:rPr>
      <w:rFonts w:ascii="Times New Roman" w:eastAsia="Times New Roman" w:hAnsi="Times New Roman" w:cs="Times New Roman"/>
      <w:sz w:val="24"/>
      <w:szCs w:val="20"/>
    </w:rPr>
  </w:style>
  <w:style w:type="paragraph" w:customStyle="1" w:styleId="E8A20EEB6F834B6BAE8275749BBAD26424">
    <w:name w:val="E8A20EEB6F834B6BAE8275749BBAD26424"/>
    <w:rsid w:val="003D60DA"/>
    <w:pPr>
      <w:spacing w:after="0" w:line="240" w:lineRule="auto"/>
    </w:pPr>
    <w:rPr>
      <w:rFonts w:ascii="Times New Roman" w:eastAsia="Times New Roman" w:hAnsi="Times New Roman" w:cs="Times New Roman"/>
      <w:sz w:val="24"/>
      <w:szCs w:val="20"/>
    </w:rPr>
  </w:style>
  <w:style w:type="paragraph" w:customStyle="1" w:styleId="3025DEE2DEB64B3D9BAF663AE8E1CC5324">
    <w:name w:val="3025DEE2DEB64B3D9BAF663AE8E1CC5324"/>
    <w:rsid w:val="003D60DA"/>
    <w:pPr>
      <w:spacing w:after="0" w:line="240" w:lineRule="auto"/>
    </w:pPr>
    <w:rPr>
      <w:rFonts w:ascii="Times New Roman" w:eastAsia="Times New Roman" w:hAnsi="Times New Roman" w:cs="Times New Roman"/>
      <w:sz w:val="24"/>
      <w:szCs w:val="20"/>
    </w:rPr>
  </w:style>
  <w:style w:type="paragraph" w:customStyle="1" w:styleId="34331B0A684E4FDCBB2F05262779C27824">
    <w:name w:val="34331B0A684E4FDCBB2F05262779C27824"/>
    <w:rsid w:val="003D60DA"/>
    <w:pPr>
      <w:spacing w:after="0" w:line="240" w:lineRule="auto"/>
    </w:pPr>
    <w:rPr>
      <w:rFonts w:ascii="Times New Roman" w:eastAsia="Times New Roman" w:hAnsi="Times New Roman" w:cs="Times New Roman"/>
      <w:sz w:val="24"/>
      <w:szCs w:val="20"/>
    </w:rPr>
  </w:style>
  <w:style w:type="paragraph" w:customStyle="1" w:styleId="3C7D550F025F4A839484342C3F66DB9523">
    <w:name w:val="3C7D550F025F4A839484342C3F66DB9523"/>
    <w:rsid w:val="003D60DA"/>
    <w:pPr>
      <w:spacing w:after="0" w:line="240" w:lineRule="auto"/>
    </w:pPr>
    <w:rPr>
      <w:rFonts w:ascii="Times New Roman" w:eastAsia="Times New Roman" w:hAnsi="Times New Roman" w:cs="Times New Roman"/>
      <w:sz w:val="24"/>
      <w:szCs w:val="20"/>
    </w:rPr>
  </w:style>
  <w:style w:type="paragraph" w:customStyle="1" w:styleId="A3863B71FE2A4BBCA89AB190F865BC6B23">
    <w:name w:val="A3863B71FE2A4BBCA89AB190F865BC6B23"/>
    <w:rsid w:val="003D60DA"/>
    <w:pPr>
      <w:spacing w:after="0" w:line="240" w:lineRule="auto"/>
    </w:pPr>
    <w:rPr>
      <w:rFonts w:ascii="Times New Roman" w:eastAsia="Times New Roman" w:hAnsi="Times New Roman" w:cs="Times New Roman"/>
      <w:sz w:val="24"/>
      <w:szCs w:val="20"/>
    </w:rPr>
  </w:style>
  <w:style w:type="paragraph" w:customStyle="1" w:styleId="CB263D2ADD8D4B6092D848AD16ECB65B23">
    <w:name w:val="CB263D2ADD8D4B6092D848AD16ECB65B23"/>
    <w:rsid w:val="003D60DA"/>
    <w:pPr>
      <w:spacing w:after="0" w:line="240" w:lineRule="auto"/>
    </w:pPr>
    <w:rPr>
      <w:rFonts w:ascii="Times New Roman" w:eastAsia="Times New Roman" w:hAnsi="Times New Roman" w:cs="Times New Roman"/>
      <w:sz w:val="24"/>
      <w:szCs w:val="20"/>
    </w:rPr>
  </w:style>
  <w:style w:type="paragraph" w:customStyle="1" w:styleId="01E36EF5835B47428DAF8532F77600D723">
    <w:name w:val="01E36EF5835B47428DAF8532F77600D723"/>
    <w:rsid w:val="003D60DA"/>
    <w:pPr>
      <w:spacing w:after="0" w:line="240" w:lineRule="auto"/>
    </w:pPr>
    <w:rPr>
      <w:rFonts w:ascii="Times New Roman" w:eastAsia="Times New Roman" w:hAnsi="Times New Roman" w:cs="Times New Roman"/>
      <w:sz w:val="24"/>
      <w:szCs w:val="20"/>
    </w:rPr>
  </w:style>
  <w:style w:type="paragraph" w:customStyle="1" w:styleId="89377C5962F9407CA24A1B368882758C22">
    <w:name w:val="89377C5962F9407CA24A1B368882758C22"/>
    <w:rsid w:val="003D60DA"/>
    <w:pPr>
      <w:spacing w:after="0" w:line="240" w:lineRule="auto"/>
    </w:pPr>
    <w:rPr>
      <w:rFonts w:ascii="Times New Roman" w:eastAsia="Times New Roman" w:hAnsi="Times New Roman" w:cs="Times New Roman"/>
      <w:sz w:val="24"/>
      <w:szCs w:val="20"/>
    </w:rPr>
  </w:style>
  <w:style w:type="paragraph" w:customStyle="1" w:styleId="AC7DB5ADA68E401DA7E0A7FB08527EFC21">
    <w:name w:val="AC7DB5ADA68E401DA7E0A7FB08527EFC21"/>
    <w:rsid w:val="003D60DA"/>
    <w:pPr>
      <w:spacing w:after="0" w:line="240" w:lineRule="auto"/>
    </w:pPr>
    <w:rPr>
      <w:rFonts w:ascii="Times New Roman" w:eastAsia="Times New Roman" w:hAnsi="Times New Roman" w:cs="Times New Roman"/>
      <w:sz w:val="24"/>
      <w:szCs w:val="20"/>
    </w:rPr>
  </w:style>
  <w:style w:type="paragraph" w:customStyle="1" w:styleId="E0A34F5C3B5C4AD2B16428974404E52D22">
    <w:name w:val="E0A34F5C3B5C4AD2B16428974404E52D22"/>
    <w:rsid w:val="003D60DA"/>
    <w:pPr>
      <w:spacing w:after="0" w:line="240" w:lineRule="auto"/>
    </w:pPr>
    <w:rPr>
      <w:rFonts w:ascii="Times New Roman" w:eastAsia="Times New Roman" w:hAnsi="Times New Roman" w:cs="Times New Roman"/>
      <w:sz w:val="24"/>
      <w:szCs w:val="20"/>
    </w:rPr>
  </w:style>
  <w:style w:type="paragraph" w:customStyle="1" w:styleId="6CFC5E717F2442EB88763588C11DB58722">
    <w:name w:val="6CFC5E717F2442EB88763588C11DB58722"/>
    <w:rsid w:val="003D60DA"/>
    <w:pPr>
      <w:spacing w:after="0" w:line="240" w:lineRule="auto"/>
    </w:pPr>
    <w:rPr>
      <w:rFonts w:ascii="Times New Roman" w:eastAsia="Times New Roman" w:hAnsi="Times New Roman" w:cs="Times New Roman"/>
      <w:sz w:val="24"/>
      <w:szCs w:val="20"/>
    </w:rPr>
  </w:style>
  <w:style w:type="paragraph" w:customStyle="1" w:styleId="A81152F6E03F474FB0AA7D0567B637E522">
    <w:name w:val="A81152F6E03F474FB0AA7D0567B637E522"/>
    <w:rsid w:val="003D60DA"/>
    <w:pPr>
      <w:spacing w:after="0" w:line="240" w:lineRule="auto"/>
    </w:pPr>
    <w:rPr>
      <w:rFonts w:ascii="Times New Roman" w:eastAsia="Times New Roman" w:hAnsi="Times New Roman" w:cs="Times New Roman"/>
      <w:sz w:val="24"/>
      <w:szCs w:val="20"/>
    </w:rPr>
  </w:style>
  <w:style w:type="paragraph" w:customStyle="1" w:styleId="582BF1018C2F4324B339E5AF0DDEFC8122">
    <w:name w:val="582BF1018C2F4324B339E5AF0DDEFC8122"/>
    <w:rsid w:val="003D60DA"/>
    <w:pPr>
      <w:spacing w:after="0" w:line="240" w:lineRule="auto"/>
    </w:pPr>
    <w:rPr>
      <w:rFonts w:ascii="Times New Roman" w:eastAsia="Times New Roman" w:hAnsi="Times New Roman" w:cs="Times New Roman"/>
      <w:sz w:val="24"/>
      <w:szCs w:val="20"/>
    </w:rPr>
  </w:style>
  <w:style w:type="paragraph" w:customStyle="1" w:styleId="8BCC5B19365D4A348FF5CDD02069EF8421">
    <w:name w:val="8BCC5B19365D4A348FF5CDD02069EF8421"/>
    <w:rsid w:val="003D60DA"/>
    <w:pPr>
      <w:spacing w:after="0" w:line="240" w:lineRule="auto"/>
    </w:pPr>
    <w:rPr>
      <w:rFonts w:ascii="Times New Roman" w:eastAsia="Times New Roman" w:hAnsi="Times New Roman" w:cs="Times New Roman"/>
      <w:sz w:val="24"/>
      <w:szCs w:val="20"/>
    </w:rPr>
  </w:style>
  <w:style w:type="paragraph" w:customStyle="1" w:styleId="3E3FB1A931A4464FA135885DE3D65E3721">
    <w:name w:val="3E3FB1A931A4464FA135885DE3D65E3721"/>
    <w:rsid w:val="003D60DA"/>
    <w:pPr>
      <w:spacing w:after="0" w:line="240" w:lineRule="auto"/>
    </w:pPr>
    <w:rPr>
      <w:rFonts w:ascii="Times New Roman" w:eastAsia="Times New Roman" w:hAnsi="Times New Roman" w:cs="Times New Roman"/>
      <w:sz w:val="24"/>
      <w:szCs w:val="20"/>
    </w:rPr>
  </w:style>
  <w:style w:type="paragraph" w:customStyle="1" w:styleId="DF0ADFB5C0EF4B57BBAD597FEEEB6F3D21">
    <w:name w:val="DF0ADFB5C0EF4B57BBAD597FEEEB6F3D21"/>
    <w:rsid w:val="003D60DA"/>
    <w:pPr>
      <w:spacing w:after="0" w:line="240" w:lineRule="auto"/>
    </w:pPr>
    <w:rPr>
      <w:rFonts w:ascii="Times New Roman" w:eastAsia="Times New Roman" w:hAnsi="Times New Roman" w:cs="Times New Roman"/>
      <w:sz w:val="24"/>
      <w:szCs w:val="20"/>
    </w:rPr>
  </w:style>
  <w:style w:type="paragraph" w:customStyle="1" w:styleId="DDDA0A2418C04D69B079D03BD85C769C21">
    <w:name w:val="DDDA0A2418C04D69B079D03BD85C769C21"/>
    <w:rsid w:val="003D60DA"/>
    <w:pPr>
      <w:spacing w:after="0" w:line="240" w:lineRule="auto"/>
    </w:pPr>
    <w:rPr>
      <w:rFonts w:ascii="Times New Roman" w:eastAsia="Times New Roman" w:hAnsi="Times New Roman" w:cs="Times New Roman"/>
      <w:sz w:val="24"/>
      <w:szCs w:val="20"/>
    </w:rPr>
  </w:style>
  <w:style w:type="paragraph" w:customStyle="1" w:styleId="436AD156B91340C5B61E3F6B8208960219">
    <w:name w:val="436AD156B91340C5B61E3F6B8208960219"/>
    <w:rsid w:val="003D60DA"/>
    <w:pPr>
      <w:spacing w:after="0" w:line="240" w:lineRule="auto"/>
    </w:pPr>
    <w:rPr>
      <w:rFonts w:ascii="Times New Roman" w:eastAsia="Times New Roman" w:hAnsi="Times New Roman" w:cs="Times New Roman"/>
      <w:sz w:val="24"/>
      <w:szCs w:val="20"/>
    </w:rPr>
  </w:style>
  <w:style w:type="paragraph" w:customStyle="1" w:styleId="A7F17C6537E949C5A28F20737FC5264719">
    <w:name w:val="A7F17C6537E949C5A28F20737FC5264719"/>
    <w:rsid w:val="003D60DA"/>
    <w:pPr>
      <w:spacing w:after="0" w:line="240" w:lineRule="auto"/>
    </w:pPr>
    <w:rPr>
      <w:rFonts w:ascii="Times New Roman" w:eastAsia="Times New Roman" w:hAnsi="Times New Roman" w:cs="Times New Roman"/>
      <w:sz w:val="24"/>
      <w:szCs w:val="20"/>
    </w:rPr>
  </w:style>
  <w:style w:type="paragraph" w:customStyle="1" w:styleId="70CE1B204515425E86D35037FC43A94919">
    <w:name w:val="70CE1B204515425E86D35037FC43A94919"/>
    <w:rsid w:val="003D60DA"/>
    <w:pPr>
      <w:spacing w:after="0" w:line="240" w:lineRule="auto"/>
    </w:pPr>
    <w:rPr>
      <w:rFonts w:ascii="Times New Roman" w:eastAsia="Times New Roman" w:hAnsi="Times New Roman" w:cs="Times New Roman"/>
      <w:sz w:val="24"/>
      <w:szCs w:val="20"/>
    </w:rPr>
  </w:style>
  <w:style w:type="paragraph" w:customStyle="1" w:styleId="A851DEA685304AF9A48B130B9AB80B6719">
    <w:name w:val="A851DEA685304AF9A48B130B9AB80B6719"/>
    <w:rsid w:val="003D60DA"/>
    <w:pPr>
      <w:spacing w:after="0" w:line="240" w:lineRule="auto"/>
    </w:pPr>
    <w:rPr>
      <w:rFonts w:ascii="Times New Roman" w:eastAsia="Times New Roman" w:hAnsi="Times New Roman" w:cs="Times New Roman"/>
      <w:sz w:val="24"/>
      <w:szCs w:val="20"/>
    </w:rPr>
  </w:style>
  <w:style w:type="paragraph" w:customStyle="1" w:styleId="697AAC0822FA4E6F897782910B5B1A3F19">
    <w:name w:val="697AAC0822FA4E6F897782910B5B1A3F19"/>
    <w:rsid w:val="003D60DA"/>
    <w:pPr>
      <w:spacing w:after="0" w:line="240" w:lineRule="auto"/>
    </w:pPr>
    <w:rPr>
      <w:rFonts w:ascii="Times New Roman" w:eastAsia="Times New Roman" w:hAnsi="Times New Roman" w:cs="Times New Roman"/>
      <w:sz w:val="24"/>
      <w:szCs w:val="20"/>
    </w:rPr>
  </w:style>
  <w:style w:type="paragraph" w:customStyle="1" w:styleId="5298658584034D0C8C525954BEB952EA19">
    <w:name w:val="5298658584034D0C8C525954BEB952EA19"/>
    <w:rsid w:val="003D60DA"/>
    <w:pPr>
      <w:spacing w:after="0" w:line="240" w:lineRule="auto"/>
    </w:pPr>
    <w:rPr>
      <w:rFonts w:ascii="Times New Roman" w:eastAsia="Times New Roman" w:hAnsi="Times New Roman" w:cs="Times New Roman"/>
      <w:sz w:val="24"/>
      <w:szCs w:val="20"/>
    </w:rPr>
  </w:style>
  <w:style w:type="paragraph" w:customStyle="1" w:styleId="65089DCEA55E4A4DA4F40244909279AB19">
    <w:name w:val="65089DCEA55E4A4DA4F40244909279AB19"/>
    <w:rsid w:val="003D60DA"/>
    <w:pPr>
      <w:spacing w:after="0" w:line="240" w:lineRule="auto"/>
    </w:pPr>
    <w:rPr>
      <w:rFonts w:ascii="Times New Roman" w:eastAsia="Times New Roman" w:hAnsi="Times New Roman" w:cs="Times New Roman"/>
      <w:sz w:val="24"/>
      <w:szCs w:val="20"/>
    </w:rPr>
  </w:style>
  <w:style w:type="paragraph" w:customStyle="1" w:styleId="43219E06B7A94436B871811022AEF56D19">
    <w:name w:val="43219E06B7A94436B871811022AEF56D19"/>
    <w:rsid w:val="003D60DA"/>
    <w:pPr>
      <w:spacing w:after="0" w:line="240" w:lineRule="auto"/>
    </w:pPr>
    <w:rPr>
      <w:rFonts w:ascii="Times New Roman" w:eastAsia="Times New Roman" w:hAnsi="Times New Roman" w:cs="Times New Roman"/>
      <w:sz w:val="24"/>
      <w:szCs w:val="20"/>
    </w:rPr>
  </w:style>
  <w:style w:type="paragraph" w:customStyle="1" w:styleId="18C7E9C78C9D47CFA771B49AECAA5A4A19">
    <w:name w:val="18C7E9C78C9D47CFA771B49AECAA5A4A19"/>
    <w:rsid w:val="003D60DA"/>
    <w:pPr>
      <w:spacing w:after="0" w:line="240" w:lineRule="auto"/>
    </w:pPr>
    <w:rPr>
      <w:rFonts w:ascii="Times New Roman" w:eastAsia="Times New Roman" w:hAnsi="Times New Roman" w:cs="Times New Roman"/>
      <w:sz w:val="24"/>
      <w:szCs w:val="20"/>
    </w:rPr>
  </w:style>
  <w:style w:type="paragraph" w:customStyle="1" w:styleId="9C60CAC931A4403BBCFCBAEB7B55E6EC19">
    <w:name w:val="9C60CAC931A4403BBCFCBAEB7B55E6EC19"/>
    <w:rsid w:val="003D60DA"/>
    <w:pPr>
      <w:spacing w:after="0" w:line="240" w:lineRule="auto"/>
    </w:pPr>
    <w:rPr>
      <w:rFonts w:ascii="Times New Roman" w:eastAsia="Times New Roman" w:hAnsi="Times New Roman" w:cs="Times New Roman"/>
      <w:sz w:val="24"/>
      <w:szCs w:val="20"/>
    </w:rPr>
  </w:style>
  <w:style w:type="paragraph" w:customStyle="1" w:styleId="FFA4ED459D74459DBFC5FDC0B7B4D05318">
    <w:name w:val="FFA4ED459D74459DBFC5FDC0B7B4D05318"/>
    <w:rsid w:val="003D60DA"/>
    <w:pPr>
      <w:spacing w:after="0" w:line="240" w:lineRule="auto"/>
    </w:pPr>
    <w:rPr>
      <w:rFonts w:ascii="Times New Roman" w:eastAsia="Times New Roman" w:hAnsi="Times New Roman" w:cs="Times New Roman"/>
      <w:sz w:val="24"/>
      <w:szCs w:val="20"/>
    </w:rPr>
  </w:style>
  <w:style w:type="paragraph" w:customStyle="1" w:styleId="6672B30AC3F341AFB0CDBE695DE0A9DF18">
    <w:name w:val="6672B30AC3F341AFB0CDBE695DE0A9DF18"/>
    <w:rsid w:val="003D60DA"/>
    <w:pPr>
      <w:spacing w:after="0" w:line="240" w:lineRule="auto"/>
    </w:pPr>
    <w:rPr>
      <w:rFonts w:ascii="Times New Roman" w:eastAsia="Times New Roman" w:hAnsi="Times New Roman" w:cs="Times New Roman"/>
      <w:sz w:val="24"/>
      <w:szCs w:val="20"/>
    </w:rPr>
  </w:style>
  <w:style w:type="paragraph" w:customStyle="1" w:styleId="FB1D8E7634254DCC90DDE155376CF3FB18">
    <w:name w:val="FB1D8E7634254DCC90DDE155376CF3FB18"/>
    <w:rsid w:val="003D60DA"/>
    <w:pPr>
      <w:spacing w:after="0" w:line="240" w:lineRule="auto"/>
    </w:pPr>
    <w:rPr>
      <w:rFonts w:ascii="Times New Roman" w:eastAsia="Times New Roman" w:hAnsi="Times New Roman" w:cs="Times New Roman"/>
      <w:sz w:val="24"/>
      <w:szCs w:val="20"/>
    </w:rPr>
  </w:style>
  <w:style w:type="paragraph" w:customStyle="1" w:styleId="CF4C8846C9C54719896C234D67DDEE8518">
    <w:name w:val="CF4C8846C9C54719896C234D67DDEE8518"/>
    <w:rsid w:val="003D60DA"/>
    <w:pPr>
      <w:spacing w:after="0" w:line="240" w:lineRule="auto"/>
    </w:pPr>
    <w:rPr>
      <w:rFonts w:ascii="Times New Roman" w:eastAsia="Times New Roman" w:hAnsi="Times New Roman" w:cs="Times New Roman"/>
      <w:sz w:val="24"/>
      <w:szCs w:val="20"/>
    </w:rPr>
  </w:style>
  <w:style w:type="paragraph" w:customStyle="1" w:styleId="E642DA01A3DD41A09DDC71A88BAA4A3918">
    <w:name w:val="E642DA01A3DD41A09DDC71A88BAA4A3918"/>
    <w:rsid w:val="003D60DA"/>
    <w:pPr>
      <w:spacing w:after="0" w:line="240" w:lineRule="auto"/>
    </w:pPr>
    <w:rPr>
      <w:rFonts w:ascii="Times New Roman" w:eastAsia="Times New Roman" w:hAnsi="Times New Roman" w:cs="Times New Roman"/>
      <w:sz w:val="24"/>
      <w:szCs w:val="20"/>
    </w:rPr>
  </w:style>
  <w:style w:type="paragraph" w:customStyle="1" w:styleId="1892AC8CBBDB48ACB3FCB5308187BE3E18">
    <w:name w:val="1892AC8CBBDB48ACB3FCB5308187BE3E18"/>
    <w:rsid w:val="003D60DA"/>
    <w:pPr>
      <w:spacing w:after="0" w:line="240" w:lineRule="auto"/>
    </w:pPr>
    <w:rPr>
      <w:rFonts w:ascii="Times New Roman" w:eastAsia="Times New Roman" w:hAnsi="Times New Roman" w:cs="Times New Roman"/>
      <w:sz w:val="24"/>
      <w:szCs w:val="20"/>
    </w:rPr>
  </w:style>
  <w:style w:type="paragraph" w:customStyle="1" w:styleId="0802FBFB66984948840F5F82E0B9136218">
    <w:name w:val="0802FBFB66984948840F5F82E0B9136218"/>
    <w:rsid w:val="003D60DA"/>
    <w:pPr>
      <w:spacing w:after="0" w:line="240" w:lineRule="auto"/>
    </w:pPr>
    <w:rPr>
      <w:rFonts w:ascii="Times New Roman" w:eastAsia="Times New Roman" w:hAnsi="Times New Roman" w:cs="Times New Roman"/>
      <w:sz w:val="24"/>
      <w:szCs w:val="20"/>
    </w:rPr>
  </w:style>
  <w:style w:type="paragraph" w:customStyle="1" w:styleId="3965B9CAD86E46179B2496A8B12973BE16">
    <w:name w:val="3965B9CAD86E46179B2496A8B12973BE16"/>
    <w:rsid w:val="003D60DA"/>
    <w:pPr>
      <w:spacing w:after="0" w:line="240" w:lineRule="auto"/>
    </w:pPr>
    <w:rPr>
      <w:rFonts w:ascii="Times New Roman" w:eastAsia="Times New Roman" w:hAnsi="Times New Roman" w:cs="Times New Roman"/>
      <w:sz w:val="24"/>
      <w:szCs w:val="20"/>
    </w:rPr>
  </w:style>
  <w:style w:type="paragraph" w:customStyle="1" w:styleId="FEFB6DC3F60C42408DBB2C984012C01C2">
    <w:name w:val="FEFB6DC3F60C42408DBB2C984012C01C2"/>
    <w:rsid w:val="003D60DA"/>
    <w:pPr>
      <w:spacing w:after="0" w:line="240" w:lineRule="auto"/>
    </w:pPr>
    <w:rPr>
      <w:rFonts w:ascii="Times New Roman" w:eastAsia="Times New Roman" w:hAnsi="Times New Roman" w:cs="Times New Roman"/>
      <w:sz w:val="24"/>
      <w:szCs w:val="20"/>
    </w:rPr>
  </w:style>
  <w:style w:type="paragraph" w:customStyle="1" w:styleId="841AE55A90384657B32C2F48D7159A974">
    <w:name w:val="841AE55A90384657B32C2F48D7159A974"/>
    <w:rsid w:val="003D60DA"/>
    <w:pPr>
      <w:spacing w:after="0" w:line="240" w:lineRule="auto"/>
    </w:pPr>
    <w:rPr>
      <w:rFonts w:ascii="Times New Roman" w:eastAsia="Times New Roman" w:hAnsi="Times New Roman" w:cs="Times New Roman"/>
      <w:sz w:val="24"/>
      <w:szCs w:val="20"/>
    </w:rPr>
  </w:style>
  <w:style w:type="paragraph" w:customStyle="1" w:styleId="E6EBD5968C414F74B6409AFC17DA17E84">
    <w:name w:val="E6EBD5968C414F74B6409AFC17DA17E84"/>
    <w:rsid w:val="003D60DA"/>
    <w:pPr>
      <w:spacing w:after="0" w:line="240" w:lineRule="auto"/>
    </w:pPr>
    <w:rPr>
      <w:rFonts w:ascii="Times New Roman" w:eastAsia="Times New Roman" w:hAnsi="Times New Roman" w:cs="Times New Roman"/>
      <w:sz w:val="24"/>
      <w:szCs w:val="20"/>
    </w:rPr>
  </w:style>
  <w:style w:type="paragraph" w:customStyle="1" w:styleId="B97FB93CB22745EB9D495A4B15D4DF0513">
    <w:name w:val="B97FB93CB22745EB9D495A4B15D4DF0513"/>
    <w:rsid w:val="003D60DA"/>
    <w:pPr>
      <w:spacing w:after="0" w:line="240" w:lineRule="auto"/>
    </w:pPr>
    <w:rPr>
      <w:rFonts w:ascii="Times New Roman" w:eastAsia="Times New Roman" w:hAnsi="Times New Roman" w:cs="Times New Roman"/>
      <w:sz w:val="24"/>
      <w:szCs w:val="20"/>
    </w:rPr>
  </w:style>
  <w:style w:type="paragraph" w:customStyle="1" w:styleId="060FB15B6E0F4444B1B23A75B3DCA23E13">
    <w:name w:val="060FB15B6E0F4444B1B23A75B3DCA23E13"/>
    <w:rsid w:val="003D60DA"/>
    <w:pPr>
      <w:spacing w:after="0" w:line="240" w:lineRule="auto"/>
    </w:pPr>
    <w:rPr>
      <w:rFonts w:ascii="Times New Roman" w:eastAsia="Times New Roman" w:hAnsi="Times New Roman" w:cs="Times New Roman"/>
      <w:sz w:val="24"/>
      <w:szCs w:val="20"/>
    </w:rPr>
  </w:style>
  <w:style w:type="paragraph" w:customStyle="1" w:styleId="21746C71756941BD8DE20B83D7CEC23113">
    <w:name w:val="21746C71756941BD8DE20B83D7CEC23113"/>
    <w:rsid w:val="003D60DA"/>
    <w:pPr>
      <w:spacing w:after="0" w:line="240" w:lineRule="auto"/>
    </w:pPr>
    <w:rPr>
      <w:rFonts w:ascii="Times New Roman" w:eastAsia="Times New Roman" w:hAnsi="Times New Roman" w:cs="Times New Roman"/>
      <w:sz w:val="24"/>
      <w:szCs w:val="20"/>
    </w:rPr>
  </w:style>
  <w:style w:type="paragraph" w:customStyle="1" w:styleId="13ED03539FEA4E7097F93237632E157413">
    <w:name w:val="13ED03539FEA4E7097F93237632E157413"/>
    <w:rsid w:val="003D60DA"/>
    <w:pPr>
      <w:spacing w:after="0" w:line="240" w:lineRule="auto"/>
    </w:pPr>
    <w:rPr>
      <w:rFonts w:ascii="Times New Roman" w:eastAsia="Times New Roman" w:hAnsi="Times New Roman" w:cs="Times New Roman"/>
      <w:sz w:val="24"/>
      <w:szCs w:val="20"/>
    </w:rPr>
  </w:style>
  <w:style w:type="paragraph" w:customStyle="1" w:styleId="77F5BA5993FC4E6AA764974FB83E4CA612">
    <w:name w:val="77F5BA5993FC4E6AA764974FB83E4CA612"/>
    <w:rsid w:val="003D60DA"/>
    <w:pPr>
      <w:spacing w:after="0" w:line="240" w:lineRule="auto"/>
    </w:pPr>
    <w:rPr>
      <w:rFonts w:ascii="Times New Roman" w:eastAsia="Times New Roman" w:hAnsi="Times New Roman" w:cs="Times New Roman"/>
      <w:sz w:val="24"/>
      <w:szCs w:val="20"/>
    </w:rPr>
  </w:style>
  <w:style w:type="paragraph" w:customStyle="1" w:styleId="3DD887C591964A46B94D32D97D1B62A527">
    <w:name w:val="3DD887C591964A46B94D32D97D1B62A527"/>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6">
    <w:name w:val="E2A78B2102ED479E8F70065D46F4388A26"/>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6">
    <w:name w:val="4CB7C0D4E19B42FD8BCBF197FE41879626"/>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6">
    <w:name w:val="07C2582C1C4849F6A8655E4C443AD9B126"/>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5">
    <w:name w:val="5DF1AB5A5034491ABC909191219BB3F125"/>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5">
    <w:name w:val="E8A20EEB6F834B6BAE8275749BBAD26425"/>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5">
    <w:name w:val="3025DEE2DEB64B3D9BAF663AE8E1CC5325"/>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5">
    <w:name w:val="34331B0A684E4FDCBB2F05262779C27825"/>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4">
    <w:name w:val="3C7D550F025F4A839484342C3F66DB9524"/>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4">
    <w:name w:val="A3863B71FE2A4BBCA89AB190F865BC6B24"/>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4">
    <w:name w:val="CB263D2ADD8D4B6092D848AD16ECB65B24"/>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4">
    <w:name w:val="01E36EF5835B47428DAF8532F77600D724"/>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3">
    <w:name w:val="89377C5962F9407CA24A1B368882758C23"/>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2">
    <w:name w:val="AC7DB5ADA68E401DA7E0A7FB08527EFC22"/>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3">
    <w:name w:val="E0A34F5C3B5C4AD2B16428974404E52D23"/>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3">
    <w:name w:val="6CFC5E717F2442EB88763588C11DB58723"/>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3">
    <w:name w:val="A81152F6E03F474FB0AA7D0567B637E523"/>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3">
    <w:name w:val="582BF1018C2F4324B339E5AF0DDEFC8123"/>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2">
    <w:name w:val="8BCC5B19365D4A348FF5CDD02069EF8422"/>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2">
    <w:name w:val="3E3FB1A931A4464FA135885DE3D65E3722"/>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2">
    <w:name w:val="DF0ADFB5C0EF4B57BBAD597FEEEB6F3D22"/>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2">
    <w:name w:val="DDDA0A2418C04D69B079D03BD85C769C22"/>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0">
    <w:name w:val="436AD156B91340C5B61E3F6B8208960220"/>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0">
    <w:name w:val="A7F17C6537E949C5A28F20737FC5264720"/>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0">
    <w:name w:val="70CE1B204515425E86D35037FC43A94920"/>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0">
    <w:name w:val="A851DEA685304AF9A48B130B9AB80B6720"/>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0">
    <w:name w:val="697AAC0822FA4E6F897782910B5B1A3F20"/>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0">
    <w:name w:val="5298658584034D0C8C525954BEB952EA20"/>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0">
    <w:name w:val="65089DCEA55E4A4DA4F40244909279AB20"/>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0">
    <w:name w:val="43219E06B7A94436B871811022AEF56D20"/>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0">
    <w:name w:val="18C7E9C78C9D47CFA771B49AECAA5A4A20"/>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0">
    <w:name w:val="9C60CAC931A4403BBCFCBAEB7B55E6EC20"/>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19">
    <w:name w:val="FFA4ED459D74459DBFC5FDC0B7B4D05319"/>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19">
    <w:name w:val="6672B30AC3F341AFB0CDBE695DE0A9DF19"/>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19">
    <w:name w:val="FB1D8E7634254DCC90DDE155376CF3FB19"/>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19">
    <w:name w:val="CF4C8846C9C54719896C234D67DDEE8519"/>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19">
    <w:name w:val="E642DA01A3DD41A09DDC71A88BAA4A3919"/>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19">
    <w:name w:val="1892AC8CBBDB48ACB3FCB5308187BE3E19"/>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19">
    <w:name w:val="0802FBFB66984948840F5F82E0B9136219"/>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7">
    <w:name w:val="3965B9CAD86E46179B2496A8B12973BE17"/>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5">
    <w:name w:val="E6EBD5968C414F74B6409AFC17DA17E85"/>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4">
    <w:name w:val="B97FB93CB22745EB9D495A4B15D4DF0514"/>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4">
    <w:name w:val="060FB15B6E0F4444B1B23A75B3DCA23E14"/>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4">
    <w:name w:val="21746C71756941BD8DE20B83D7CEC23114"/>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4">
    <w:name w:val="13ED03539FEA4E7097F93237632E157414"/>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8">
    <w:name w:val="3DD887C591964A46B94D32D97D1B62A528"/>
    <w:rsid w:val="00822414"/>
    <w:pPr>
      <w:spacing w:after="0" w:line="240" w:lineRule="auto"/>
    </w:pPr>
    <w:rPr>
      <w:rFonts w:ascii="Times New Roman" w:eastAsia="Times New Roman" w:hAnsi="Times New Roman" w:cs="Times New Roman"/>
      <w:sz w:val="24"/>
      <w:szCs w:val="20"/>
    </w:rPr>
  </w:style>
  <w:style w:type="paragraph" w:customStyle="1" w:styleId="E2A78B2102ED479E8F70065D46F4388A27">
    <w:name w:val="E2A78B2102ED479E8F70065D46F4388A27"/>
    <w:rsid w:val="00822414"/>
    <w:pPr>
      <w:spacing w:after="0" w:line="240" w:lineRule="auto"/>
    </w:pPr>
    <w:rPr>
      <w:rFonts w:ascii="Times New Roman" w:eastAsia="Times New Roman" w:hAnsi="Times New Roman" w:cs="Times New Roman"/>
      <w:sz w:val="24"/>
      <w:szCs w:val="20"/>
    </w:rPr>
  </w:style>
  <w:style w:type="paragraph" w:customStyle="1" w:styleId="4CB7C0D4E19B42FD8BCBF197FE41879627">
    <w:name w:val="4CB7C0D4E19B42FD8BCBF197FE41879627"/>
    <w:rsid w:val="00822414"/>
    <w:pPr>
      <w:spacing w:after="0" w:line="240" w:lineRule="auto"/>
    </w:pPr>
    <w:rPr>
      <w:rFonts w:ascii="Times New Roman" w:eastAsia="Times New Roman" w:hAnsi="Times New Roman" w:cs="Times New Roman"/>
      <w:sz w:val="24"/>
      <w:szCs w:val="20"/>
    </w:rPr>
  </w:style>
  <w:style w:type="paragraph" w:customStyle="1" w:styleId="07C2582C1C4849F6A8655E4C443AD9B127">
    <w:name w:val="07C2582C1C4849F6A8655E4C443AD9B127"/>
    <w:rsid w:val="00822414"/>
    <w:pPr>
      <w:spacing w:after="0" w:line="240" w:lineRule="auto"/>
    </w:pPr>
    <w:rPr>
      <w:rFonts w:ascii="Times New Roman" w:eastAsia="Times New Roman" w:hAnsi="Times New Roman" w:cs="Times New Roman"/>
      <w:sz w:val="24"/>
      <w:szCs w:val="20"/>
    </w:rPr>
  </w:style>
  <w:style w:type="paragraph" w:customStyle="1" w:styleId="5DF1AB5A5034491ABC909191219BB3F126">
    <w:name w:val="5DF1AB5A5034491ABC909191219BB3F126"/>
    <w:rsid w:val="00822414"/>
    <w:pPr>
      <w:spacing w:after="0" w:line="240" w:lineRule="auto"/>
    </w:pPr>
    <w:rPr>
      <w:rFonts w:ascii="Times New Roman" w:eastAsia="Times New Roman" w:hAnsi="Times New Roman" w:cs="Times New Roman"/>
      <w:sz w:val="24"/>
      <w:szCs w:val="20"/>
    </w:rPr>
  </w:style>
  <w:style w:type="paragraph" w:customStyle="1" w:styleId="E8A20EEB6F834B6BAE8275749BBAD26426">
    <w:name w:val="E8A20EEB6F834B6BAE8275749BBAD26426"/>
    <w:rsid w:val="00822414"/>
    <w:pPr>
      <w:spacing w:after="0" w:line="240" w:lineRule="auto"/>
    </w:pPr>
    <w:rPr>
      <w:rFonts w:ascii="Times New Roman" w:eastAsia="Times New Roman" w:hAnsi="Times New Roman" w:cs="Times New Roman"/>
      <w:sz w:val="24"/>
      <w:szCs w:val="20"/>
    </w:rPr>
  </w:style>
  <w:style w:type="paragraph" w:customStyle="1" w:styleId="3025DEE2DEB64B3D9BAF663AE8E1CC5326">
    <w:name w:val="3025DEE2DEB64B3D9BAF663AE8E1CC5326"/>
    <w:rsid w:val="00822414"/>
    <w:pPr>
      <w:spacing w:after="0" w:line="240" w:lineRule="auto"/>
    </w:pPr>
    <w:rPr>
      <w:rFonts w:ascii="Times New Roman" w:eastAsia="Times New Roman" w:hAnsi="Times New Roman" w:cs="Times New Roman"/>
      <w:sz w:val="24"/>
      <w:szCs w:val="20"/>
    </w:rPr>
  </w:style>
  <w:style w:type="paragraph" w:customStyle="1" w:styleId="34331B0A684E4FDCBB2F05262779C27826">
    <w:name w:val="34331B0A684E4FDCBB2F05262779C27826"/>
    <w:rsid w:val="00822414"/>
    <w:pPr>
      <w:spacing w:after="0" w:line="240" w:lineRule="auto"/>
    </w:pPr>
    <w:rPr>
      <w:rFonts w:ascii="Times New Roman" w:eastAsia="Times New Roman" w:hAnsi="Times New Roman" w:cs="Times New Roman"/>
      <w:sz w:val="24"/>
      <w:szCs w:val="20"/>
    </w:rPr>
  </w:style>
  <w:style w:type="paragraph" w:customStyle="1" w:styleId="3C7D550F025F4A839484342C3F66DB9525">
    <w:name w:val="3C7D550F025F4A839484342C3F66DB9525"/>
    <w:rsid w:val="00822414"/>
    <w:pPr>
      <w:spacing w:after="0" w:line="240" w:lineRule="auto"/>
    </w:pPr>
    <w:rPr>
      <w:rFonts w:ascii="Times New Roman" w:eastAsia="Times New Roman" w:hAnsi="Times New Roman" w:cs="Times New Roman"/>
      <w:sz w:val="24"/>
      <w:szCs w:val="20"/>
    </w:rPr>
  </w:style>
  <w:style w:type="paragraph" w:customStyle="1" w:styleId="A3863B71FE2A4BBCA89AB190F865BC6B25">
    <w:name w:val="A3863B71FE2A4BBCA89AB190F865BC6B25"/>
    <w:rsid w:val="00822414"/>
    <w:pPr>
      <w:spacing w:after="0" w:line="240" w:lineRule="auto"/>
    </w:pPr>
    <w:rPr>
      <w:rFonts w:ascii="Times New Roman" w:eastAsia="Times New Roman" w:hAnsi="Times New Roman" w:cs="Times New Roman"/>
      <w:sz w:val="24"/>
      <w:szCs w:val="20"/>
    </w:rPr>
  </w:style>
  <w:style w:type="paragraph" w:customStyle="1" w:styleId="CB263D2ADD8D4B6092D848AD16ECB65B25">
    <w:name w:val="CB263D2ADD8D4B6092D848AD16ECB65B25"/>
    <w:rsid w:val="00822414"/>
    <w:pPr>
      <w:spacing w:after="0" w:line="240" w:lineRule="auto"/>
    </w:pPr>
    <w:rPr>
      <w:rFonts w:ascii="Times New Roman" w:eastAsia="Times New Roman" w:hAnsi="Times New Roman" w:cs="Times New Roman"/>
      <w:sz w:val="24"/>
      <w:szCs w:val="20"/>
    </w:rPr>
  </w:style>
  <w:style w:type="paragraph" w:customStyle="1" w:styleId="01E36EF5835B47428DAF8532F77600D725">
    <w:name w:val="01E36EF5835B47428DAF8532F77600D725"/>
    <w:rsid w:val="00822414"/>
    <w:pPr>
      <w:spacing w:after="0" w:line="240" w:lineRule="auto"/>
    </w:pPr>
    <w:rPr>
      <w:rFonts w:ascii="Times New Roman" w:eastAsia="Times New Roman" w:hAnsi="Times New Roman" w:cs="Times New Roman"/>
      <w:sz w:val="24"/>
      <w:szCs w:val="20"/>
    </w:rPr>
  </w:style>
  <w:style w:type="paragraph" w:customStyle="1" w:styleId="89377C5962F9407CA24A1B368882758C24">
    <w:name w:val="89377C5962F9407CA24A1B368882758C24"/>
    <w:rsid w:val="00822414"/>
    <w:pPr>
      <w:spacing w:after="0" w:line="240" w:lineRule="auto"/>
    </w:pPr>
    <w:rPr>
      <w:rFonts w:ascii="Times New Roman" w:eastAsia="Times New Roman" w:hAnsi="Times New Roman" w:cs="Times New Roman"/>
      <w:sz w:val="24"/>
      <w:szCs w:val="20"/>
    </w:rPr>
  </w:style>
  <w:style w:type="paragraph" w:customStyle="1" w:styleId="AC7DB5ADA68E401DA7E0A7FB08527EFC23">
    <w:name w:val="AC7DB5ADA68E401DA7E0A7FB08527EFC23"/>
    <w:rsid w:val="00822414"/>
    <w:pPr>
      <w:spacing w:after="0" w:line="240" w:lineRule="auto"/>
    </w:pPr>
    <w:rPr>
      <w:rFonts w:ascii="Times New Roman" w:eastAsia="Times New Roman" w:hAnsi="Times New Roman" w:cs="Times New Roman"/>
      <w:sz w:val="24"/>
      <w:szCs w:val="20"/>
    </w:rPr>
  </w:style>
  <w:style w:type="paragraph" w:customStyle="1" w:styleId="E0A34F5C3B5C4AD2B16428974404E52D24">
    <w:name w:val="E0A34F5C3B5C4AD2B16428974404E52D24"/>
    <w:rsid w:val="00822414"/>
    <w:pPr>
      <w:spacing w:after="0" w:line="240" w:lineRule="auto"/>
    </w:pPr>
    <w:rPr>
      <w:rFonts w:ascii="Times New Roman" w:eastAsia="Times New Roman" w:hAnsi="Times New Roman" w:cs="Times New Roman"/>
      <w:sz w:val="24"/>
      <w:szCs w:val="20"/>
    </w:rPr>
  </w:style>
  <w:style w:type="paragraph" w:customStyle="1" w:styleId="6CFC5E717F2442EB88763588C11DB58724">
    <w:name w:val="6CFC5E717F2442EB88763588C11DB58724"/>
    <w:rsid w:val="00822414"/>
    <w:pPr>
      <w:spacing w:after="0" w:line="240" w:lineRule="auto"/>
    </w:pPr>
    <w:rPr>
      <w:rFonts w:ascii="Times New Roman" w:eastAsia="Times New Roman" w:hAnsi="Times New Roman" w:cs="Times New Roman"/>
      <w:sz w:val="24"/>
      <w:szCs w:val="20"/>
    </w:rPr>
  </w:style>
  <w:style w:type="paragraph" w:customStyle="1" w:styleId="A81152F6E03F474FB0AA7D0567B637E524">
    <w:name w:val="A81152F6E03F474FB0AA7D0567B637E524"/>
    <w:rsid w:val="00822414"/>
    <w:pPr>
      <w:spacing w:after="0" w:line="240" w:lineRule="auto"/>
    </w:pPr>
    <w:rPr>
      <w:rFonts w:ascii="Times New Roman" w:eastAsia="Times New Roman" w:hAnsi="Times New Roman" w:cs="Times New Roman"/>
      <w:sz w:val="24"/>
      <w:szCs w:val="20"/>
    </w:rPr>
  </w:style>
  <w:style w:type="paragraph" w:customStyle="1" w:styleId="582BF1018C2F4324B339E5AF0DDEFC8124">
    <w:name w:val="582BF1018C2F4324B339E5AF0DDEFC8124"/>
    <w:rsid w:val="00822414"/>
    <w:pPr>
      <w:spacing w:after="0" w:line="240" w:lineRule="auto"/>
    </w:pPr>
    <w:rPr>
      <w:rFonts w:ascii="Times New Roman" w:eastAsia="Times New Roman" w:hAnsi="Times New Roman" w:cs="Times New Roman"/>
      <w:sz w:val="24"/>
      <w:szCs w:val="20"/>
    </w:rPr>
  </w:style>
  <w:style w:type="paragraph" w:customStyle="1" w:styleId="8BCC5B19365D4A348FF5CDD02069EF8423">
    <w:name w:val="8BCC5B19365D4A348FF5CDD02069EF8423"/>
    <w:rsid w:val="00822414"/>
    <w:pPr>
      <w:spacing w:after="0" w:line="240" w:lineRule="auto"/>
    </w:pPr>
    <w:rPr>
      <w:rFonts w:ascii="Times New Roman" w:eastAsia="Times New Roman" w:hAnsi="Times New Roman" w:cs="Times New Roman"/>
      <w:sz w:val="24"/>
      <w:szCs w:val="20"/>
    </w:rPr>
  </w:style>
  <w:style w:type="paragraph" w:customStyle="1" w:styleId="3E3FB1A931A4464FA135885DE3D65E3723">
    <w:name w:val="3E3FB1A931A4464FA135885DE3D65E3723"/>
    <w:rsid w:val="00822414"/>
    <w:pPr>
      <w:spacing w:after="0" w:line="240" w:lineRule="auto"/>
    </w:pPr>
    <w:rPr>
      <w:rFonts w:ascii="Times New Roman" w:eastAsia="Times New Roman" w:hAnsi="Times New Roman" w:cs="Times New Roman"/>
      <w:sz w:val="24"/>
      <w:szCs w:val="20"/>
    </w:rPr>
  </w:style>
  <w:style w:type="paragraph" w:customStyle="1" w:styleId="DF0ADFB5C0EF4B57BBAD597FEEEB6F3D23">
    <w:name w:val="DF0ADFB5C0EF4B57BBAD597FEEEB6F3D23"/>
    <w:rsid w:val="00822414"/>
    <w:pPr>
      <w:spacing w:after="0" w:line="240" w:lineRule="auto"/>
    </w:pPr>
    <w:rPr>
      <w:rFonts w:ascii="Times New Roman" w:eastAsia="Times New Roman" w:hAnsi="Times New Roman" w:cs="Times New Roman"/>
      <w:sz w:val="24"/>
      <w:szCs w:val="20"/>
    </w:rPr>
  </w:style>
  <w:style w:type="paragraph" w:customStyle="1" w:styleId="DDDA0A2418C04D69B079D03BD85C769C23">
    <w:name w:val="DDDA0A2418C04D69B079D03BD85C769C23"/>
    <w:rsid w:val="00822414"/>
    <w:pPr>
      <w:spacing w:after="0" w:line="240" w:lineRule="auto"/>
    </w:pPr>
    <w:rPr>
      <w:rFonts w:ascii="Times New Roman" w:eastAsia="Times New Roman" w:hAnsi="Times New Roman" w:cs="Times New Roman"/>
      <w:sz w:val="24"/>
      <w:szCs w:val="20"/>
    </w:rPr>
  </w:style>
  <w:style w:type="paragraph" w:customStyle="1" w:styleId="436AD156B91340C5B61E3F6B8208960221">
    <w:name w:val="436AD156B91340C5B61E3F6B8208960221"/>
    <w:rsid w:val="00822414"/>
    <w:pPr>
      <w:spacing w:after="0" w:line="240" w:lineRule="auto"/>
    </w:pPr>
    <w:rPr>
      <w:rFonts w:ascii="Times New Roman" w:eastAsia="Times New Roman" w:hAnsi="Times New Roman" w:cs="Times New Roman"/>
      <w:sz w:val="24"/>
      <w:szCs w:val="20"/>
    </w:rPr>
  </w:style>
  <w:style w:type="paragraph" w:customStyle="1" w:styleId="A7F17C6537E949C5A28F20737FC5264721">
    <w:name w:val="A7F17C6537E949C5A28F20737FC5264721"/>
    <w:rsid w:val="00822414"/>
    <w:pPr>
      <w:spacing w:after="0" w:line="240" w:lineRule="auto"/>
    </w:pPr>
    <w:rPr>
      <w:rFonts w:ascii="Times New Roman" w:eastAsia="Times New Roman" w:hAnsi="Times New Roman" w:cs="Times New Roman"/>
      <w:sz w:val="24"/>
      <w:szCs w:val="20"/>
    </w:rPr>
  </w:style>
  <w:style w:type="paragraph" w:customStyle="1" w:styleId="70CE1B204515425E86D35037FC43A94921">
    <w:name w:val="70CE1B204515425E86D35037FC43A94921"/>
    <w:rsid w:val="00822414"/>
    <w:pPr>
      <w:spacing w:after="0" w:line="240" w:lineRule="auto"/>
    </w:pPr>
    <w:rPr>
      <w:rFonts w:ascii="Times New Roman" w:eastAsia="Times New Roman" w:hAnsi="Times New Roman" w:cs="Times New Roman"/>
      <w:sz w:val="24"/>
      <w:szCs w:val="20"/>
    </w:rPr>
  </w:style>
  <w:style w:type="paragraph" w:customStyle="1" w:styleId="A851DEA685304AF9A48B130B9AB80B6721">
    <w:name w:val="A851DEA685304AF9A48B130B9AB80B6721"/>
    <w:rsid w:val="00822414"/>
    <w:pPr>
      <w:spacing w:after="0" w:line="240" w:lineRule="auto"/>
    </w:pPr>
    <w:rPr>
      <w:rFonts w:ascii="Times New Roman" w:eastAsia="Times New Roman" w:hAnsi="Times New Roman" w:cs="Times New Roman"/>
      <w:sz w:val="24"/>
      <w:szCs w:val="20"/>
    </w:rPr>
  </w:style>
  <w:style w:type="paragraph" w:customStyle="1" w:styleId="697AAC0822FA4E6F897782910B5B1A3F21">
    <w:name w:val="697AAC0822FA4E6F897782910B5B1A3F21"/>
    <w:rsid w:val="00822414"/>
    <w:pPr>
      <w:spacing w:after="0" w:line="240" w:lineRule="auto"/>
    </w:pPr>
    <w:rPr>
      <w:rFonts w:ascii="Times New Roman" w:eastAsia="Times New Roman" w:hAnsi="Times New Roman" w:cs="Times New Roman"/>
      <w:sz w:val="24"/>
      <w:szCs w:val="20"/>
    </w:rPr>
  </w:style>
  <w:style w:type="paragraph" w:customStyle="1" w:styleId="5298658584034D0C8C525954BEB952EA21">
    <w:name w:val="5298658584034D0C8C525954BEB952EA21"/>
    <w:rsid w:val="00822414"/>
    <w:pPr>
      <w:spacing w:after="0" w:line="240" w:lineRule="auto"/>
    </w:pPr>
    <w:rPr>
      <w:rFonts w:ascii="Times New Roman" w:eastAsia="Times New Roman" w:hAnsi="Times New Roman" w:cs="Times New Roman"/>
      <w:sz w:val="24"/>
      <w:szCs w:val="20"/>
    </w:rPr>
  </w:style>
  <w:style w:type="paragraph" w:customStyle="1" w:styleId="65089DCEA55E4A4DA4F40244909279AB21">
    <w:name w:val="65089DCEA55E4A4DA4F40244909279AB21"/>
    <w:rsid w:val="00822414"/>
    <w:pPr>
      <w:spacing w:after="0" w:line="240" w:lineRule="auto"/>
    </w:pPr>
    <w:rPr>
      <w:rFonts w:ascii="Times New Roman" w:eastAsia="Times New Roman" w:hAnsi="Times New Roman" w:cs="Times New Roman"/>
      <w:sz w:val="24"/>
      <w:szCs w:val="20"/>
    </w:rPr>
  </w:style>
  <w:style w:type="paragraph" w:customStyle="1" w:styleId="43219E06B7A94436B871811022AEF56D21">
    <w:name w:val="43219E06B7A94436B871811022AEF56D21"/>
    <w:rsid w:val="00822414"/>
    <w:pPr>
      <w:spacing w:after="0" w:line="240" w:lineRule="auto"/>
    </w:pPr>
    <w:rPr>
      <w:rFonts w:ascii="Times New Roman" w:eastAsia="Times New Roman" w:hAnsi="Times New Roman" w:cs="Times New Roman"/>
      <w:sz w:val="24"/>
      <w:szCs w:val="20"/>
    </w:rPr>
  </w:style>
  <w:style w:type="paragraph" w:customStyle="1" w:styleId="18C7E9C78C9D47CFA771B49AECAA5A4A21">
    <w:name w:val="18C7E9C78C9D47CFA771B49AECAA5A4A21"/>
    <w:rsid w:val="00822414"/>
    <w:pPr>
      <w:spacing w:after="0" w:line="240" w:lineRule="auto"/>
    </w:pPr>
    <w:rPr>
      <w:rFonts w:ascii="Times New Roman" w:eastAsia="Times New Roman" w:hAnsi="Times New Roman" w:cs="Times New Roman"/>
      <w:sz w:val="24"/>
      <w:szCs w:val="20"/>
    </w:rPr>
  </w:style>
  <w:style w:type="paragraph" w:customStyle="1" w:styleId="9C60CAC931A4403BBCFCBAEB7B55E6EC21">
    <w:name w:val="9C60CAC931A4403BBCFCBAEB7B55E6EC21"/>
    <w:rsid w:val="00822414"/>
    <w:pPr>
      <w:spacing w:after="0" w:line="240" w:lineRule="auto"/>
    </w:pPr>
    <w:rPr>
      <w:rFonts w:ascii="Times New Roman" w:eastAsia="Times New Roman" w:hAnsi="Times New Roman" w:cs="Times New Roman"/>
      <w:sz w:val="24"/>
      <w:szCs w:val="20"/>
    </w:rPr>
  </w:style>
  <w:style w:type="paragraph" w:customStyle="1" w:styleId="FFA4ED459D74459DBFC5FDC0B7B4D05320">
    <w:name w:val="FFA4ED459D74459DBFC5FDC0B7B4D05320"/>
    <w:rsid w:val="00822414"/>
    <w:pPr>
      <w:spacing w:after="0" w:line="240" w:lineRule="auto"/>
    </w:pPr>
    <w:rPr>
      <w:rFonts w:ascii="Times New Roman" w:eastAsia="Times New Roman" w:hAnsi="Times New Roman" w:cs="Times New Roman"/>
      <w:sz w:val="24"/>
      <w:szCs w:val="20"/>
    </w:rPr>
  </w:style>
  <w:style w:type="paragraph" w:customStyle="1" w:styleId="6672B30AC3F341AFB0CDBE695DE0A9DF20">
    <w:name w:val="6672B30AC3F341AFB0CDBE695DE0A9DF20"/>
    <w:rsid w:val="00822414"/>
    <w:pPr>
      <w:spacing w:after="0" w:line="240" w:lineRule="auto"/>
    </w:pPr>
    <w:rPr>
      <w:rFonts w:ascii="Times New Roman" w:eastAsia="Times New Roman" w:hAnsi="Times New Roman" w:cs="Times New Roman"/>
      <w:sz w:val="24"/>
      <w:szCs w:val="20"/>
    </w:rPr>
  </w:style>
  <w:style w:type="paragraph" w:customStyle="1" w:styleId="FB1D8E7634254DCC90DDE155376CF3FB20">
    <w:name w:val="FB1D8E7634254DCC90DDE155376CF3FB20"/>
    <w:rsid w:val="00822414"/>
    <w:pPr>
      <w:spacing w:after="0" w:line="240" w:lineRule="auto"/>
    </w:pPr>
    <w:rPr>
      <w:rFonts w:ascii="Times New Roman" w:eastAsia="Times New Roman" w:hAnsi="Times New Roman" w:cs="Times New Roman"/>
      <w:sz w:val="24"/>
      <w:szCs w:val="20"/>
    </w:rPr>
  </w:style>
  <w:style w:type="paragraph" w:customStyle="1" w:styleId="CF4C8846C9C54719896C234D67DDEE8520">
    <w:name w:val="CF4C8846C9C54719896C234D67DDEE8520"/>
    <w:rsid w:val="00822414"/>
    <w:pPr>
      <w:spacing w:after="0" w:line="240" w:lineRule="auto"/>
    </w:pPr>
    <w:rPr>
      <w:rFonts w:ascii="Times New Roman" w:eastAsia="Times New Roman" w:hAnsi="Times New Roman" w:cs="Times New Roman"/>
      <w:sz w:val="24"/>
      <w:szCs w:val="20"/>
    </w:rPr>
  </w:style>
  <w:style w:type="paragraph" w:customStyle="1" w:styleId="E642DA01A3DD41A09DDC71A88BAA4A3920">
    <w:name w:val="E642DA01A3DD41A09DDC71A88BAA4A3920"/>
    <w:rsid w:val="00822414"/>
    <w:pPr>
      <w:spacing w:after="0" w:line="240" w:lineRule="auto"/>
    </w:pPr>
    <w:rPr>
      <w:rFonts w:ascii="Times New Roman" w:eastAsia="Times New Roman" w:hAnsi="Times New Roman" w:cs="Times New Roman"/>
      <w:sz w:val="24"/>
      <w:szCs w:val="20"/>
    </w:rPr>
  </w:style>
  <w:style w:type="paragraph" w:customStyle="1" w:styleId="1892AC8CBBDB48ACB3FCB5308187BE3E20">
    <w:name w:val="1892AC8CBBDB48ACB3FCB5308187BE3E20"/>
    <w:rsid w:val="00822414"/>
    <w:pPr>
      <w:spacing w:after="0" w:line="240" w:lineRule="auto"/>
    </w:pPr>
    <w:rPr>
      <w:rFonts w:ascii="Times New Roman" w:eastAsia="Times New Roman" w:hAnsi="Times New Roman" w:cs="Times New Roman"/>
      <w:sz w:val="24"/>
      <w:szCs w:val="20"/>
    </w:rPr>
  </w:style>
  <w:style w:type="paragraph" w:customStyle="1" w:styleId="0802FBFB66984948840F5F82E0B9136220">
    <w:name w:val="0802FBFB66984948840F5F82E0B9136220"/>
    <w:rsid w:val="00822414"/>
    <w:pPr>
      <w:spacing w:after="0" w:line="240" w:lineRule="auto"/>
    </w:pPr>
    <w:rPr>
      <w:rFonts w:ascii="Times New Roman" w:eastAsia="Times New Roman" w:hAnsi="Times New Roman" w:cs="Times New Roman"/>
      <w:sz w:val="24"/>
      <w:szCs w:val="20"/>
    </w:rPr>
  </w:style>
  <w:style w:type="paragraph" w:customStyle="1" w:styleId="3965B9CAD86E46179B2496A8B12973BE18">
    <w:name w:val="3965B9CAD86E46179B2496A8B12973BE18"/>
    <w:rsid w:val="00822414"/>
    <w:pPr>
      <w:spacing w:after="0" w:line="240" w:lineRule="auto"/>
    </w:pPr>
    <w:rPr>
      <w:rFonts w:ascii="Times New Roman" w:eastAsia="Times New Roman" w:hAnsi="Times New Roman" w:cs="Times New Roman"/>
      <w:sz w:val="24"/>
      <w:szCs w:val="20"/>
    </w:rPr>
  </w:style>
  <w:style w:type="paragraph" w:customStyle="1" w:styleId="E6EBD5968C414F74B6409AFC17DA17E86">
    <w:name w:val="E6EBD5968C414F74B6409AFC17DA17E86"/>
    <w:rsid w:val="00822414"/>
    <w:pPr>
      <w:spacing w:after="0" w:line="240" w:lineRule="auto"/>
    </w:pPr>
    <w:rPr>
      <w:rFonts w:ascii="Times New Roman" w:eastAsia="Times New Roman" w:hAnsi="Times New Roman" w:cs="Times New Roman"/>
      <w:sz w:val="24"/>
      <w:szCs w:val="20"/>
    </w:rPr>
  </w:style>
  <w:style w:type="paragraph" w:customStyle="1" w:styleId="B97FB93CB22745EB9D495A4B15D4DF0515">
    <w:name w:val="B97FB93CB22745EB9D495A4B15D4DF0515"/>
    <w:rsid w:val="00822414"/>
    <w:pPr>
      <w:spacing w:after="0" w:line="240" w:lineRule="auto"/>
    </w:pPr>
    <w:rPr>
      <w:rFonts w:ascii="Times New Roman" w:eastAsia="Times New Roman" w:hAnsi="Times New Roman" w:cs="Times New Roman"/>
      <w:sz w:val="24"/>
      <w:szCs w:val="20"/>
    </w:rPr>
  </w:style>
  <w:style w:type="paragraph" w:customStyle="1" w:styleId="060FB15B6E0F4444B1B23A75B3DCA23E15">
    <w:name w:val="060FB15B6E0F4444B1B23A75B3DCA23E15"/>
    <w:rsid w:val="00822414"/>
    <w:pPr>
      <w:spacing w:after="0" w:line="240" w:lineRule="auto"/>
    </w:pPr>
    <w:rPr>
      <w:rFonts w:ascii="Times New Roman" w:eastAsia="Times New Roman" w:hAnsi="Times New Roman" w:cs="Times New Roman"/>
      <w:sz w:val="24"/>
      <w:szCs w:val="20"/>
    </w:rPr>
  </w:style>
  <w:style w:type="paragraph" w:customStyle="1" w:styleId="21746C71756941BD8DE20B83D7CEC23115">
    <w:name w:val="21746C71756941BD8DE20B83D7CEC23115"/>
    <w:rsid w:val="00822414"/>
    <w:pPr>
      <w:spacing w:after="0" w:line="240" w:lineRule="auto"/>
    </w:pPr>
    <w:rPr>
      <w:rFonts w:ascii="Times New Roman" w:eastAsia="Times New Roman" w:hAnsi="Times New Roman" w:cs="Times New Roman"/>
      <w:sz w:val="24"/>
      <w:szCs w:val="20"/>
    </w:rPr>
  </w:style>
  <w:style w:type="paragraph" w:customStyle="1" w:styleId="13ED03539FEA4E7097F93237632E157415">
    <w:name w:val="13ED03539FEA4E7097F93237632E157415"/>
    <w:rsid w:val="00822414"/>
    <w:pPr>
      <w:spacing w:after="0" w:line="240" w:lineRule="auto"/>
    </w:pPr>
    <w:rPr>
      <w:rFonts w:ascii="Times New Roman" w:eastAsia="Times New Roman" w:hAnsi="Times New Roman" w:cs="Times New Roman"/>
      <w:sz w:val="24"/>
      <w:szCs w:val="20"/>
    </w:rPr>
  </w:style>
  <w:style w:type="paragraph" w:customStyle="1" w:styleId="77F5BA5993FC4E6AA764974FB83E4CA613">
    <w:name w:val="77F5BA5993FC4E6AA764974FB83E4CA613"/>
    <w:rsid w:val="00822414"/>
    <w:pPr>
      <w:spacing w:after="0" w:line="240" w:lineRule="auto"/>
    </w:pPr>
    <w:rPr>
      <w:rFonts w:ascii="Times New Roman" w:eastAsia="Times New Roman" w:hAnsi="Times New Roman" w:cs="Times New Roman"/>
      <w:sz w:val="24"/>
      <w:szCs w:val="20"/>
    </w:rPr>
  </w:style>
  <w:style w:type="paragraph" w:customStyle="1" w:styleId="3DD887C591964A46B94D32D97D1B62A529">
    <w:name w:val="3DD887C591964A46B94D32D97D1B62A529"/>
    <w:rsid w:val="00175368"/>
    <w:pPr>
      <w:spacing w:after="0" w:line="240" w:lineRule="auto"/>
    </w:pPr>
    <w:rPr>
      <w:rFonts w:ascii="Times New Roman" w:eastAsia="Times New Roman" w:hAnsi="Times New Roman" w:cs="Times New Roman"/>
      <w:sz w:val="24"/>
      <w:szCs w:val="20"/>
    </w:rPr>
  </w:style>
  <w:style w:type="paragraph" w:customStyle="1" w:styleId="E2A78B2102ED479E8F70065D46F4388A28">
    <w:name w:val="E2A78B2102ED479E8F70065D46F4388A28"/>
    <w:rsid w:val="00175368"/>
    <w:pPr>
      <w:spacing w:after="0" w:line="240" w:lineRule="auto"/>
    </w:pPr>
    <w:rPr>
      <w:rFonts w:ascii="Times New Roman" w:eastAsia="Times New Roman" w:hAnsi="Times New Roman" w:cs="Times New Roman"/>
      <w:sz w:val="24"/>
      <w:szCs w:val="20"/>
    </w:rPr>
  </w:style>
  <w:style w:type="paragraph" w:customStyle="1" w:styleId="4CB7C0D4E19B42FD8BCBF197FE41879628">
    <w:name w:val="4CB7C0D4E19B42FD8BCBF197FE41879628"/>
    <w:rsid w:val="00175368"/>
    <w:pPr>
      <w:spacing w:after="0" w:line="240" w:lineRule="auto"/>
    </w:pPr>
    <w:rPr>
      <w:rFonts w:ascii="Times New Roman" w:eastAsia="Times New Roman" w:hAnsi="Times New Roman" w:cs="Times New Roman"/>
      <w:sz w:val="24"/>
      <w:szCs w:val="20"/>
    </w:rPr>
  </w:style>
  <w:style w:type="paragraph" w:customStyle="1" w:styleId="07C2582C1C4849F6A8655E4C443AD9B128">
    <w:name w:val="07C2582C1C4849F6A8655E4C443AD9B128"/>
    <w:rsid w:val="00175368"/>
    <w:pPr>
      <w:spacing w:after="0" w:line="240" w:lineRule="auto"/>
    </w:pPr>
    <w:rPr>
      <w:rFonts w:ascii="Times New Roman" w:eastAsia="Times New Roman" w:hAnsi="Times New Roman" w:cs="Times New Roman"/>
      <w:sz w:val="24"/>
      <w:szCs w:val="20"/>
    </w:rPr>
  </w:style>
  <w:style w:type="paragraph" w:customStyle="1" w:styleId="5DF1AB5A5034491ABC909191219BB3F127">
    <w:name w:val="5DF1AB5A5034491ABC909191219BB3F127"/>
    <w:rsid w:val="00175368"/>
    <w:pPr>
      <w:spacing w:after="0" w:line="240" w:lineRule="auto"/>
    </w:pPr>
    <w:rPr>
      <w:rFonts w:ascii="Times New Roman" w:eastAsia="Times New Roman" w:hAnsi="Times New Roman" w:cs="Times New Roman"/>
      <w:sz w:val="24"/>
      <w:szCs w:val="20"/>
    </w:rPr>
  </w:style>
  <w:style w:type="paragraph" w:customStyle="1" w:styleId="E8A20EEB6F834B6BAE8275749BBAD26427">
    <w:name w:val="E8A20EEB6F834B6BAE8275749BBAD26427"/>
    <w:rsid w:val="00175368"/>
    <w:pPr>
      <w:spacing w:after="0" w:line="240" w:lineRule="auto"/>
    </w:pPr>
    <w:rPr>
      <w:rFonts w:ascii="Times New Roman" w:eastAsia="Times New Roman" w:hAnsi="Times New Roman" w:cs="Times New Roman"/>
      <w:sz w:val="24"/>
      <w:szCs w:val="20"/>
    </w:rPr>
  </w:style>
  <w:style w:type="paragraph" w:customStyle="1" w:styleId="3025DEE2DEB64B3D9BAF663AE8E1CC5327">
    <w:name w:val="3025DEE2DEB64B3D9BAF663AE8E1CC5327"/>
    <w:rsid w:val="00175368"/>
    <w:pPr>
      <w:spacing w:after="0" w:line="240" w:lineRule="auto"/>
    </w:pPr>
    <w:rPr>
      <w:rFonts w:ascii="Times New Roman" w:eastAsia="Times New Roman" w:hAnsi="Times New Roman" w:cs="Times New Roman"/>
      <w:sz w:val="24"/>
      <w:szCs w:val="20"/>
    </w:rPr>
  </w:style>
  <w:style w:type="paragraph" w:customStyle="1" w:styleId="34331B0A684E4FDCBB2F05262779C27827">
    <w:name w:val="34331B0A684E4FDCBB2F05262779C27827"/>
    <w:rsid w:val="00175368"/>
    <w:pPr>
      <w:spacing w:after="0" w:line="240" w:lineRule="auto"/>
    </w:pPr>
    <w:rPr>
      <w:rFonts w:ascii="Times New Roman" w:eastAsia="Times New Roman" w:hAnsi="Times New Roman" w:cs="Times New Roman"/>
      <w:sz w:val="24"/>
      <w:szCs w:val="20"/>
    </w:rPr>
  </w:style>
  <w:style w:type="paragraph" w:customStyle="1" w:styleId="3C7D550F025F4A839484342C3F66DB9526">
    <w:name w:val="3C7D550F025F4A839484342C3F66DB9526"/>
    <w:rsid w:val="00175368"/>
    <w:pPr>
      <w:spacing w:after="0" w:line="240" w:lineRule="auto"/>
    </w:pPr>
    <w:rPr>
      <w:rFonts w:ascii="Times New Roman" w:eastAsia="Times New Roman" w:hAnsi="Times New Roman" w:cs="Times New Roman"/>
      <w:sz w:val="24"/>
      <w:szCs w:val="20"/>
    </w:rPr>
  </w:style>
  <w:style w:type="paragraph" w:customStyle="1" w:styleId="A3863B71FE2A4BBCA89AB190F865BC6B26">
    <w:name w:val="A3863B71FE2A4BBCA89AB190F865BC6B26"/>
    <w:rsid w:val="00175368"/>
    <w:pPr>
      <w:spacing w:after="0" w:line="240" w:lineRule="auto"/>
    </w:pPr>
    <w:rPr>
      <w:rFonts w:ascii="Times New Roman" w:eastAsia="Times New Roman" w:hAnsi="Times New Roman" w:cs="Times New Roman"/>
      <w:sz w:val="24"/>
      <w:szCs w:val="20"/>
    </w:rPr>
  </w:style>
  <w:style w:type="paragraph" w:customStyle="1" w:styleId="CB263D2ADD8D4B6092D848AD16ECB65B26">
    <w:name w:val="CB263D2ADD8D4B6092D848AD16ECB65B26"/>
    <w:rsid w:val="00175368"/>
    <w:pPr>
      <w:spacing w:after="0" w:line="240" w:lineRule="auto"/>
    </w:pPr>
    <w:rPr>
      <w:rFonts w:ascii="Times New Roman" w:eastAsia="Times New Roman" w:hAnsi="Times New Roman" w:cs="Times New Roman"/>
      <w:sz w:val="24"/>
      <w:szCs w:val="20"/>
    </w:rPr>
  </w:style>
  <w:style w:type="paragraph" w:customStyle="1" w:styleId="01E36EF5835B47428DAF8532F77600D726">
    <w:name w:val="01E36EF5835B47428DAF8532F77600D726"/>
    <w:rsid w:val="00175368"/>
    <w:pPr>
      <w:spacing w:after="0" w:line="240" w:lineRule="auto"/>
    </w:pPr>
    <w:rPr>
      <w:rFonts w:ascii="Times New Roman" w:eastAsia="Times New Roman" w:hAnsi="Times New Roman" w:cs="Times New Roman"/>
      <w:sz w:val="24"/>
      <w:szCs w:val="20"/>
    </w:rPr>
  </w:style>
  <w:style w:type="paragraph" w:customStyle="1" w:styleId="89377C5962F9407CA24A1B368882758C25">
    <w:name w:val="89377C5962F9407CA24A1B368882758C25"/>
    <w:rsid w:val="00175368"/>
    <w:pPr>
      <w:spacing w:after="0" w:line="240" w:lineRule="auto"/>
    </w:pPr>
    <w:rPr>
      <w:rFonts w:ascii="Times New Roman" w:eastAsia="Times New Roman" w:hAnsi="Times New Roman" w:cs="Times New Roman"/>
      <w:sz w:val="24"/>
      <w:szCs w:val="20"/>
    </w:rPr>
  </w:style>
  <w:style w:type="paragraph" w:customStyle="1" w:styleId="AC7DB5ADA68E401DA7E0A7FB08527EFC24">
    <w:name w:val="AC7DB5ADA68E401DA7E0A7FB08527EFC24"/>
    <w:rsid w:val="00175368"/>
    <w:pPr>
      <w:spacing w:after="0" w:line="240" w:lineRule="auto"/>
    </w:pPr>
    <w:rPr>
      <w:rFonts w:ascii="Times New Roman" w:eastAsia="Times New Roman" w:hAnsi="Times New Roman" w:cs="Times New Roman"/>
      <w:sz w:val="24"/>
      <w:szCs w:val="20"/>
    </w:rPr>
  </w:style>
  <w:style w:type="paragraph" w:customStyle="1" w:styleId="E0A34F5C3B5C4AD2B16428974404E52D25">
    <w:name w:val="E0A34F5C3B5C4AD2B16428974404E52D25"/>
    <w:rsid w:val="00175368"/>
    <w:pPr>
      <w:spacing w:after="0" w:line="240" w:lineRule="auto"/>
    </w:pPr>
    <w:rPr>
      <w:rFonts w:ascii="Times New Roman" w:eastAsia="Times New Roman" w:hAnsi="Times New Roman" w:cs="Times New Roman"/>
      <w:sz w:val="24"/>
      <w:szCs w:val="20"/>
    </w:rPr>
  </w:style>
  <w:style w:type="paragraph" w:customStyle="1" w:styleId="6CFC5E717F2442EB88763588C11DB58725">
    <w:name w:val="6CFC5E717F2442EB88763588C11DB58725"/>
    <w:rsid w:val="00175368"/>
    <w:pPr>
      <w:spacing w:after="0" w:line="240" w:lineRule="auto"/>
    </w:pPr>
    <w:rPr>
      <w:rFonts w:ascii="Times New Roman" w:eastAsia="Times New Roman" w:hAnsi="Times New Roman" w:cs="Times New Roman"/>
      <w:sz w:val="24"/>
      <w:szCs w:val="20"/>
    </w:rPr>
  </w:style>
  <w:style w:type="paragraph" w:customStyle="1" w:styleId="A81152F6E03F474FB0AA7D0567B637E525">
    <w:name w:val="A81152F6E03F474FB0AA7D0567B637E525"/>
    <w:rsid w:val="00175368"/>
    <w:pPr>
      <w:spacing w:after="0" w:line="240" w:lineRule="auto"/>
    </w:pPr>
    <w:rPr>
      <w:rFonts w:ascii="Times New Roman" w:eastAsia="Times New Roman" w:hAnsi="Times New Roman" w:cs="Times New Roman"/>
      <w:sz w:val="24"/>
      <w:szCs w:val="20"/>
    </w:rPr>
  </w:style>
  <w:style w:type="paragraph" w:customStyle="1" w:styleId="582BF1018C2F4324B339E5AF0DDEFC8125">
    <w:name w:val="582BF1018C2F4324B339E5AF0DDEFC8125"/>
    <w:rsid w:val="00175368"/>
    <w:pPr>
      <w:spacing w:after="0" w:line="240" w:lineRule="auto"/>
    </w:pPr>
    <w:rPr>
      <w:rFonts w:ascii="Times New Roman" w:eastAsia="Times New Roman" w:hAnsi="Times New Roman" w:cs="Times New Roman"/>
      <w:sz w:val="24"/>
      <w:szCs w:val="20"/>
    </w:rPr>
  </w:style>
  <w:style w:type="paragraph" w:customStyle="1" w:styleId="8BCC5B19365D4A348FF5CDD02069EF8424">
    <w:name w:val="8BCC5B19365D4A348FF5CDD02069EF8424"/>
    <w:rsid w:val="00175368"/>
    <w:pPr>
      <w:spacing w:after="0" w:line="240" w:lineRule="auto"/>
    </w:pPr>
    <w:rPr>
      <w:rFonts w:ascii="Times New Roman" w:eastAsia="Times New Roman" w:hAnsi="Times New Roman" w:cs="Times New Roman"/>
      <w:sz w:val="24"/>
      <w:szCs w:val="20"/>
    </w:rPr>
  </w:style>
  <w:style w:type="paragraph" w:customStyle="1" w:styleId="3E3FB1A931A4464FA135885DE3D65E3724">
    <w:name w:val="3E3FB1A931A4464FA135885DE3D65E3724"/>
    <w:rsid w:val="00175368"/>
    <w:pPr>
      <w:spacing w:after="0" w:line="240" w:lineRule="auto"/>
    </w:pPr>
    <w:rPr>
      <w:rFonts w:ascii="Times New Roman" w:eastAsia="Times New Roman" w:hAnsi="Times New Roman" w:cs="Times New Roman"/>
      <w:sz w:val="24"/>
      <w:szCs w:val="20"/>
    </w:rPr>
  </w:style>
  <w:style w:type="paragraph" w:customStyle="1" w:styleId="DF0ADFB5C0EF4B57BBAD597FEEEB6F3D24">
    <w:name w:val="DF0ADFB5C0EF4B57BBAD597FEEEB6F3D24"/>
    <w:rsid w:val="00175368"/>
    <w:pPr>
      <w:spacing w:after="0" w:line="240" w:lineRule="auto"/>
    </w:pPr>
    <w:rPr>
      <w:rFonts w:ascii="Times New Roman" w:eastAsia="Times New Roman" w:hAnsi="Times New Roman" w:cs="Times New Roman"/>
      <w:sz w:val="24"/>
      <w:szCs w:val="20"/>
    </w:rPr>
  </w:style>
  <w:style w:type="paragraph" w:customStyle="1" w:styleId="DDDA0A2418C04D69B079D03BD85C769C24">
    <w:name w:val="DDDA0A2418C04D69B079D03BD85C769C24"/>
    <w:rsid w:val="00175368"/>
    <w:pPr>
      <w:spacing w:after="0" w:line="240" w:lineRule="auto"/>
    </w:pPr>
    <w:rPr>
      <w:rFonts w:ascii="Times New Roman" w:eastAsia="Times New Roman" w:hAnsi="Times New Roman" w:cs="Times New Roman"/>
      <w:sz w:val="24"/>
      <w:szCs w:val="20"/>
    </w:rPr>
  </w:style>
  <w:style w:type="paragraph" w:customStyle="1" w:styleId="436AD156B91340C5B61E3F6B8208960222">
    <w:name w:val="436AD156B91340C5B61E3F6B8208960222"/>
    <w:rsid w:val="00175368"/>
    <w:pPr>
      <w:spacing w:after="0" w:line="240" w:lineRule="auto"/>
    </w:pPr>
    <w:rPr>
      <w:rFonts w:ascii="Times New Roman" w:eastAsia="Times New Roman" w:hAnsi="Times New Roman" w:cs="Times New Roman"/>
      <w:sz w:val="24"/>
      <w:szCs w:val="20"/>
    </w:rPr>
  </w:style>
  <w:style w:type="paragraph" w:customStyle="1" w:styleId="A7F17C6537E949C5A28F20737FC5264722">
    <w:name w:val="A7F17C6537E949C5A28F20737FC5264722"/>
    <w:rsid w:val="00175368"/>
    <w:pPr>
      <w:spacing w:after="0" w:line="240" w:lineRule="auto"/>
    </w:pPr>
    <w:rPr>
      <w:rFonts w:ascii="Times New Roman" w:eastAsia="Times New Roman" w:hAnsi="Times New Roman" w:cs="Times New Roman"/>
      <w:sz w:val="24"/>
      <w:szCs w:val="20"/>
    </w:rPr>
  </w:style>
  <w:style w:type="paragraph" w:customStyle="1" w:styleId="70CE1B204515425E86D35037FC43A94922">
    <w:name w:val="70CE1B204515425E86D35037FC43A94922"/>
    <w:rsid w:val="00175368"/>
    <w:pPr>
      <w:spacing w:after="0" w:line="240" w:lineRule="auto"/>
    </w:pPr>
    <w:rPr>
      <w:rFonts w:ascii="Times New Roman" w:eastAsia="Times New Roman" w:hAnsi="Times New Roman" w:cs="Times New Roman"/>
      <w:sz w:val="24"/>
      <w:szCs w:val="20"/>
    </w:rPr>
  </w:style>
  <w:style w:type="paragraph" w:customStyle="1" w:styleId="A851DEA685304AF9A48B130B9AB80B6722">
    <w:name w:val="A851DEA685304AF9A48B130B9AB80B6722"/>
    <w:rsid w:val="00175368"/>
    <w:pPr>
      <w:spacing w:after="0" w:line="240" w:lineRule="auto"/>
    </w:pPr>
    <w:rPr>
      <w:rFonts w:ascii="Times New Roman" w:eastAsia="Times New Roman" w:hAnsi="Times New Roman" w:cs="Times New Roman"/>
      <w:sz w:val="24"/>
      <w:szCs w:val="20"/>
    </w:rPr>
  </w:style>
  <w:style w:type="paragraph" w:customStyle="1" w:styleId="697AAC0822FA4E6F897782910B5B1A3F22">
    <w:name w:val="697AAC0822FA4E6F897782910B5B1A3F22"/>
    <w:rsid w:val="00175368"/>
    <w:pPr>
      <w:spacing w:after="0" w:line="240" w:lineRule="auto"/>
    </w:pPr>
    <w:rPr>
      <w:rFonts w:ascii="Times New Roman" w:eastAsia="Times New Roman" w:hAnsi="Times New Roman" w:cs="Times New Roman"/>
      <w:sz w:val="24"/>
      <w:szCs w:val="20"/>
    </w:rPr>
  </w:style>
  <w:style w:type="paragraph" w:customStyle="1" w:styleId="5298658584034D0C8C525954BEB952EA22">
    <w:name w:val="5298658584034D0C8C525954BEB952EA22"/>
    <w:rsid w:val="00175368"/>
    <w:pPr>
      <w:spacing w:after="0" w:line="240" w:lineRule="auto"/>
    </w:pPr>
    <w:rPr>
      <w:rFonts w:ascii="Times New Roman" w:eastAsia="Times New Roman" w:hAnsi="Times New Roman" w:cs="Times New Roman"/>
      <w:sz w:val="24"/>
      <w:szCs w:val="20"/>
    </w:rPr>
  </w:style>
  <w:style w:type="paragraph" w:customStyle="1" w:styleId="65089DCEA55E4A4DA4F40244909279AB22">
    <w:name w:val="65089DCEA55E4A4DA4F40244909279AB22"/>
    <w:rsid w:val="00175368"/>
    <w:pPr>
      <w:spacing w:after="0" w:line="240" w:lineRule="auto"/>
    </w:pPr>
    <w:rPr>
      <w:rFonts w:ascii="Times New Roman" w:eastAsia="Times New Roman" w:hAnsi="Times New Roman" w:cs="Times New Roman"/>
      <w:sz w:val="24"/>
      <w:szCs w:val="20"/>
    </w:rPr>
  </w:style>
  <w:style w:type="paragraph" w:customStyle="1" w:styleId="43219E06B7A94436B871811022AEF56D22">
    <w:name w:val="43219E06B7A94436B871811022AEF56D22"/>
    <w:rsid w:val="00175368"/>
    <w:pPr>
      <w:spacing w:after="0" w:line="240" w:lineRule="auto"/>
    </w:pPr>
    <w:rPr>
      <w:rFonts w:ascii="Times New Roman" w:eastAsia="Times New Roman" w:hAnsi="Times New Roman" w:cs="Times New Roman"/>
      <w:sz w:val="24"/>
      <w:szCs w:val="20"/>
    </w:rPr>
  </w:style>
  <w:style w:type="paragraph" w:customStyle="1" w:styleId="18C7E9C78C9D47CFA771B49AECAA5A4A22">
    <w:name w:val="18C7E9C78C9D47CFA771B49AECAA5A4A22"/>
    <w:rsid w:val="00175368"/>
    <w:pPr>
      <w:spacing w:after="0" w:line="240" w:lineRule="auto"/>
    </w:pPr>
    <w:rPr>
      <w:rFonts w:ascii="Times New Roman" w:eastAsia="Times New Roman" w:hAnsi="Times New Roman" w:cs="Times New Roman"/>
      <w:sz w:val="24"/>
      <w:szCs w:val="20"/>
    </w:rPr>
  </w:style>
  <w:style w:type="paragraph" w:customStyle="1" w:styleId="9C60CAC931A4403BBCFCBAEB7B55E6EC22">
    <w:name w:val="9C60CAC931A4403BBCFCBAEB7B55E6EC22"/>
    <w:rsid w:val="00175368"/>
    <w:pPr>
      <w:spacing w:after="0" w:line="240" w:lineRule="auto"/>
    </w:pPr>
    <w:rPr>
      <w:rFonts w:ascii="Times New Roman" w:eastAsia="Times New Roman" w:hAnsi="Times New Roman" w:cs="Times New Roman"/>
      <w:sz w:val="24"/>
      <w:szCs w:val="20"/>
    </w:rPr>
  </w:style>
  <w:style w:type="paragraph" w:customStyle="1" w:styleId="FFA4ED459D74459DBFC5FDC0B7B4D05321">
    <w:name w:val="FFA4ED459D74459DBFC5FDC0B7B4D05321"/>
    <w:rsid w:val="00175368"/>
    <w:pPr>
      <w:spacing w:after="0" w:line="240" w:lineRule="auto"/>
    </w:pPr>
    <w:rPr>
      <w:rFonts w:ascii="Times New Roman" w:eastAsia="Times New Roman" w:hAnsi="Times New Roman" w:cs="Times New Roman"/>
      <w:sz w:val="24"/>
      <w:szCs w:val="20"/>
    </w:rPr>
  </w:style>
  <w:style w:type="paragraph" w:customStyle="1" w:styleId="6672B30AC3F341AFB0CDBE695DE0A9DF21">
    <w:name w:val="6672B30AC3F341AFB0CDBE695DE0A9DF21"/>
    <w:rsid w:val="00175368"/>
    <w:pPr>
      <w:spacing w:after="0" w:line="240" w:lineRule="auto"/>
    </w:pPr>
    <w:rPr>
      <w:rFonts w:ascii="Times New Roman" w:eastAsia="Times New Roman" w:hAnsi="Times New Roman" w:cs="Times New Roman"/>
      <w:sz w:val="24"/>
      <w:szCs w:val="20"/>
    </w:rPr>
  </w:style>
  <w:style w:type="paragraph" w:customStyle="1" w:styleId="FB1D8E7634254DCC90DDE155376CF3FB21">
    <w:name w:val="FB1D8E7634254DCC90DDE155376CF3FB21"/>
    <w:rsid w:val="00175368"/>
    <w:pPr>
      <w:spacing w:after="0" w:line="240" w:lineRule="auto"/>
    </w:pPr>
    <w:rPr>
      <w:rFonts w:ascii="Times New Roman" w:eastAsia="Times New Roman" w:hAnsi="Times New Roman" w:cs="Times New Roman"/>
      <w:sz w:val="24"/>
      <w:szCs w:val="20"/>
    </w:rPr>
  </w:style>
  <w:style w:type="paragraph" w:customStyle="1" w:styleId="CF4C8846C9C54719896C234D67DDEE8521">
    <w:name w:val="CF4C8846C9C54719896C234D67DDEE8521"/>
    <w:rsid w:val="00175368"/>
    <w:pPr>
      <w:spacing w:after="0" w:line="240" w:lineRule="auto"/>
    </w:pPr>
    <w:rPr>
      <w:rFonts w:ascii="Times New Roman" w:eastAsia="Times New Roman" w:hAnsi="Times New Roman" w:cs="Times New Roman"/>
      <w:sz w:val="24"/>
      <w:szCs w:val="20"/>
    </w:rPr>
  </w:style>
  <w:style w:type="paragraph" w:customStyle="1" w:styleId="E642DA01A3DD41A09DDC71A88BAA4A3921">
    <w:name w:val="E642DA01A3DD41A09DDC71A88BAA4A3921"/>
    <w:rsid w:val="00175368"/>
    <w:pPr>
      <w:spacing w:after="0" w:line="240" w:lineRule="auto"/>
    </w:pPr>
    <w:rPr>
      <w:rFonts w:ascii="Times New Roman" w:eastAsia="Times New Roman" w:hAnsi="Times New Roman" w:cs="Times New Roman"/>
      <w:sz w:val="24"/>
      <w:szCs w:val="20"/>
    </w:rPr>
  </w:style>
  <w:style w:type="paragraph" w:customStyle="1" w:styleId="1892AC8CBBDB48ACB3FCB5308187BE3E21">
    <w:name w:val="1892AC8CBBDB48ACB3FCB5308187BE3E21"/>
    <w:rsid w:val="00175368"/>
    <w:pPr>
      <w:spacing w:after="0" w:line="240" w:lineRule="auto"/>
    </w:pPr>
    <w:rPr>
      <w:rFonts w:ascii="Times New Roman" w:eastAsia="Times New Roman" w:hAnsi="Times New Roman" w:cs="Times New Roman"/>
      <w:sz w:val="24"/>
      <w:szCs w:val="20"/>
    </w:rPr>
  </w:style>
  <w:style w:type="paragraph" w:customStyle="1" w:styleId="0802FBFB66984948840F5F82E0B9136221">
    <w:name w:val="0802FBFB66984948840F5F82E0B9136221"/>
    <w:rsid w:val="00175368"/>
    <w:pPr>
      <w:spacing w:after="0" w:line="240" w:lineRule="auto"/>
    </w:pPr>
    <w:rPr>
      <w:rFonts w:ascii="Times New Roman" w:eastAsia="Times New Roman" w:hAnsi="Times New Roman" w:cs="Times New Roman"/>
      <w:sz w:val="24"/>
      <w:szCs w:val="20"/>
    </w:rPr>
  </w:style>
  <w:style w:type="paragraph" w:customStyle="1" w:styleId="3965B9CAD86E46179B2496A8B12973BE19">
    <w:name w:val="3965B9CAD86E46179B2496A8B12973BE19"/>
    <w:rsid w:val="00175368"/>
    <w:pPr>
      <w:spacing w:after="0" w:line="240" w:lineRule="auto"/>
    </w:pPr>
    <w:rPr>
      <w:rFonts w:ascii="Times New Roman" w:eastAsia="Times New Roman" w:hAnsi="Times New Roman" w:cs="Times New Roman"/>
      <w:sz w:val="24"/>
      <w:szCs w:val="20"/>
    </w:rPr>
  </w:style>
  <w:style w:type="paragraph" w:customStyle="1" w:styleId="E6EBD5968C414F74B6409AFC17DA17E87">
    <w:name w:val="E6EBD5968C414F74B6409AFC17DA17E87"/>
    <w:rsid w:val="00175368"/>
    <w:pPr>
      <w:spacing w:after="0" w:line="240" w:lineRule="auto"/>
    </w:pPr>
    <w:rPr>
      <w:rFonts w:ascii="Times New Roman" w:eastAsia="Times New Roman" w:hAnsi="Times New Roman" w:cs="Times New Roman"/>
      <w:sz w:val="24"/>
      <w:szCs w:val="20"/>
    </w:rPr>
  </w:style>
  <w:style w:type="paragraph" w:customStyle="1" w:styleId="B97FB93CB22745EB9D495A4B15D4DF0516">
    <w:name w:val="B97FB93CB22745EB9D495A4B15D4DF0516"/>
    <w:rsid w:val="00175368"/>
    <w:pPr>
      <w:spacing w:after="0" w:line="240" w:lineRule="auto"/>
    </w:pPr>
    <w:rPr>
      <w:rFonts w:ascii="Times New Roman" w:eastAsia="Times New Roman" w:hAnsi="Times New Roman" w:cs="Times New Roman"/>
      <w:sz w:val="24"/>
      <w:szCs w:val="20"/>
    </w:rPr>
  </w:style>
  <w:style w:type="paragraph" w:customStyle="1" w:styleId="060FB15B6E0F4444B1B23A75B3DCA23E16">
    <w:name w:val="060FB15B6E0F4444B1B23A75B3DCA23E16"/>
    <w:rsid w:val="00175368"/>
    <w:pPr>
      <w:spacing w:after="0" w:line="240" w:lineRule="auto"/>
    </w:pPr>
    <w:rPr>
      <w:rFonts w:ascii="Times New Roman" w:eastAsia="Times New Roman" w:hAnsi="Times New Roman" w:cs="Times New Roman"/>
      <w:sz w:val="24"/>
      <w:szCs w:val="20"/>
    </w:rPr>
  </w:style>
  <w:style w:type="paragraph" w:customStyle="1" w:styleId="21746C71756941BD8DE20B83D7CEC23116">
    <w:name w:val="21746C71756941BD8DE20B83D7CEC23116"/>
    <w:rsid w:val="00175368"/>
    <w:pPr>
      <w:spacing w:after="0" w:line="240" w:lineRule="auto"/>
    </w:pPr>
    <w:rPr>
      <w:rFonts w:ascii="Times New Roman" w:eastAsia="Times New Roman" w:hAnsi="Times New Roman" w:cs="Times New Roman"/>
      <w:sz w:val="24"/>
      <w:szCs w:val="20"/>
    </w:rPr>
  </w:style>
  <w:style w:type="paragraph" w:customStyle="1" w:styleId="13ED03539FEA4E7097F93237632E157416">
    <w:name w:val="13ED03539FEA4E7097F93237632E157416"/>
    <w:rsid w:val="00175368"/>
    <w:pPr>
      <w:spacing w:after="0" w:line="240" w:lineRule="auto"/>
    </w:pPr>
    <w:rPr>
      <w:rFonts w:ascii="Times New Roman" w:eastAsia="Times New Roman" w:hAnsi="Times New Roman" w:cs="Times New Roman"/>
      <w:sz w:val="24"/>
      <w:szCs w:val="20"/>
    </w:rPr>
  </w:style>
  <w:style w:type="paragraph" w:customStyle="1" w:styleId="77F5BA5993FC4E6AA764974FB83E4CA614">
    <w:name w:val="77F5BA5993FC4E6AA764974FB83E4CA614"/>
    <w:rsid w:val="00175368"/>
    <w:pPr>
      <w:spacing w:after="0" w:line="240" w:lineRule="auto"/>
    </w:pPr>
    <w:rPr>
      <w:rFonts w:ascii="Times New Roman" w:eastAsia="Times New Roman" w:hAnsi="Times New Roman" w:cs="Times New Roman"/>
      <w:sz w:val="24"/>
      <w:szCs w:val="20"/>
    </w:rPr>
  </w:style>
  <w:style w:type="paragraph" w:customStyle="1" w:styleId="3DD887C591964A46B94D32D97D1B62A530">
    <w:name w:val="3DD887C591964A46B94D32D97D1B62A530"/>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29">
    <w:name w:val="E2A78B2102ED479E8F70065D46F4388A29"/>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29">
    <w:name w:val="4CB7C0D4E19B42FD8BCBF197FE41879629"/>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29">
    <w:name w:val="07C2582C1C4849F6A8655E4C443AD9B129"/>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28">
    <w:name w:val="5DF1AB5A5034491ABC909191219BB3F128"/>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28">
    <w:name w:val="E8A20EEB6F834B6BAE8275749BBAD26428"/>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28">
    <w:name w:val="3025DEE2DEB64B3D9BAF663AE8E1CC5328"/>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28">
    <w:name w:val="34331B0A684E4FDCBB2F05262779C27828"/>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27">
    <w:name w:val="3C7D550F025F4A839484342C3F66DB9527"/>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27">
    <w:name w:val="A3863B71FE2A4BBCA89AB190F865BC6B27"/>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27">
    <w:name w:val="CB263D2ADD8D4B6092D848AD16ECB65B27"/>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27">
    <w:name w:val="01E36EF5835B47428DAF8532F77600D727"/>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6">
    <w:name w:val="89377C5962F9407CA24A1B368882758C26"/>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5">
    <w:name w:val="AC7DB5ADA68E401DA7E0A7FB08527EFC25"/>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6">
    <w:name w:val="E0A34F5C3B5C4AD2B16428974404E52D26"/>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6">
    <w:name w:val="6CFC5E717F2442EB88763588C11DB58726"/>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6">
    <w:name w:val="A81152F6E03F474FB0AA7D0567B637E526"/>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6">
    <w:name w:val="582BF1018C2F4324B339E5AF0DDEFC8126"/>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5">
    <w:name w:val="8BCC5B19365D4A348FF5CDD02069EF8425"/>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5">
    <w:name w:val="3E3FB1A931A4464FA135885DE3D65E3725"/>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5">
    <w:name w:val="DF0ADFB5C0EF4B57BBAD597FEEEB6F3D25"/>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5">
    <w:name w:val="DDDA0A2418C04D69B079D03BD85C769C25"/>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3">
    <w:name w:val="436AD156B91340C5B61E3F6B8208960223"/>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3">
    <w:name w:val="A7F17C6537E949C5A28F20737FC5264723"/>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3">
    <w:name w:val="70CE1B204515425E86D35037FC43A94923"/>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3">
    <w:name w:val="A851DEA685304AF9A48B130B9AB80B6723"/>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3">
    <w:name w:val="697AAC0822FA4E6F897782910B5B1A3F23"/>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3">
    <w:name w:val="5298658584034D0C8C525954BEB952EA23"/>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3">
    <w:name w:val="65089DCEA55E4A4DA4F40244909279AB23"/>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3">
    <w:name w:val="43219E06B7A94436B871811022AEF56D23"/>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3">
    <w:name w:val="18C7E9C78C9D47CFA771B49AECAA5A4A23"/>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3">
    <w:name w:val="9C60CAC931A4403BBCFCBAEB7B55E6EC23"/>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2">
    <w:name w:val="FFA4ED459D74459DBFC5FDC0B7B4D05322"/>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2">
    <w:name w:val="6672B30AC3F341AFB0CDBE695DE0A9DF22"/>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2">
    <w:name w:val="FB1D8E7634254DCC90DDE155376CF3FB22"/>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2">
    <w:name w:val="CF4C8846C9C54719896C234D67DDEE8522"/>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2">
    <w:name w:val="E642DA01A3DD41A09DDC71A88BAA4A3922"/>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2">
    <w:name w:val="1892AC8CBBDB48ACB3FCB5308187BE3E22"/>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2">
    <w:name w:val="0802FBFB66984948840F5F82E0B9136222"/>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0">
    <w:name w:val="3965B9CAD86E46179B2496A8B12973BE20"/>
    <w:rsid w:val="00C25843"/>
    <w:pPr>
      <w:spacing w:after="0" w:line="240" w:lineRule="auto"/>
    </w:pPr>
    <w:rPr>
      <w:rFonts w:ascii="Times New Roman" w:eastAsia="Times New Roman" w:hAnsi="Times New Roman" w:cs="Times New Roman"/>
      <w:sz w:val="24"/>
      <w:szCs w:val="20"/>
    </w:rPr>
  </w:style>
  <w:style w:type="paragraph" w:customStyle="1" w:styleId="FEFB6DC3F60C42408DBB2C984012C01C3">
    <w:name w:val="FEFB6DC3F60C42408DBB2C984012C01C3"/>
    <w:rsid w:val="00C25843"/>
    <w:pPr>
      <w:spacing w:after="0" w:line="240" w:lineRule="auto"/>
    </w:pPr>
    <w:rPr>
      <w:rFonts w:ascii="Times New Roman" w:eastAsia="Times New Roman" w:hAnsi="Times New Roman" w:cs="Times New Roman"/>
      <w:sz w:val="24"/>
      <w:szCs w:val="20"/>
    </w:rPr>
  </w:style>
  <w:style w:type="paragraph" w:customStyle="1" w:styleId="841AE55A90384657B32C2F48D7159A975">
    <w:name w:val="841AE55A90384657B32C2F48D7159A975"/>
    <w:rsid w:val="00C25843"/>
    <w:pPr>
      <w:spacing w:after="0" w:line="240" w:lineRule="auto"/>
    </w:pPr>
    <w:rPr>
      <w:rFonts w:ascii="Times New Roman" w:eastAsia="Times New Roman" w:hAnsi="Times New Roman" w:cs="Times New Roman"/>
      <w:sz w:val="24"/>
      <w:szCs w:val="20"/>
    </w:rPr>
  </w:style>
  <w:style w:type="paragraph" w:customStyle="1" w:styleId="E6EBD5968C414F74B6409AFC17DA17E88">
    <w:name w:val="E6EBD5968C414F74B6409AFC17DA17E88"/>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17">
    <w:name w:val="B97FB93CB22745EB9D495A4B15D4DF0517"/>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17">
    <w:name w:val="060FB15B6E0F4444B1B23A75B3DCA23E17"/>
    <w:rsid w:val="00C25843"/>
    <w:pPr>
      <w:spacing w:after="0" w:line="240" w:lineRule="auto"/>
    </w:pPr>
    <w:rPr>
      <w:rFonts w:ascii="Times New Roman" w:eastAsia="Times New Roman" w:hAnsi="Times New Roman" w:cs="Times New Roman"/>
      <w:sz w:val="24"/>
      <w:szCs w:val="20"/>
    </w:rPr>
  </w:style>
  <w:style w:type="paragraph" w:customStyle="1" w:styleId="21746C71756941BD8DE20B83D7CEC23117">
    <w:name w:val="21746C71756941BD8DE20B83D7CEC23117"/>
    <w:rsid w:val="00C25843"/>
    <w:pPr>
      <w:spacing w:after="0" w:line="240" w:lineRule="auto"/>
    </w:pPr>
    <w:rPr>
      <w:rFonts w:ascii="Times New Roman" w:eastAsia="Times New Roman" w:hAnsi="Times New Roman" w:cs="Times New Roman"/>
      <w:sz w:val="24"/>
      <w:szCs w:val="20"/>
    </w:rPr>
  </w:style>
  <w:style w:type="paragraph" w:customStyle="1" w:styleId="13ED03539FEA4E7097F93237632E157417">
    <w:name w:val="13ED03539FEA4E7097F93237632E157417"/>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5">
    <w:name w:val="77F5BA5993FC4E6AA764974FB83E4CA615"/>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
    <w:name w:val="0041DFB416FB41F7BFE3F56F6CBBBC24"/>
    <w:rsid w:val="00C25843"/>
  </w:style>
  <w:style w:type="paragraph" w:customStyle="1" w:styleId="999A26B6A1D4403DA47ECD7F3CD70F96">
    <w:name w:val="999A26B6A1D4403DA47ECD7F3CD70F96"/>
    <w:rsid w:val="00C25843"/>
  </w:style>
  <w:style w:type="paragraph" w:customStyle="1" w:styleId="3E0AFDE3567C41AC8365078E2893F790">
    <w:name w:val="3E0AFDE3567C41AC8365078E2893F790"/>
    <w:rsid w:val="00C25843"/>
  </w:style>
  <w:style w:type="paragraph" w:customStyle="1" w:styleId="3DD887C591964A46B94D32D97D1B62A531">
    <w:name w:val="3DD887C591964A46B94D32D97D1B62A531"/>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28">
    <w:name w:val="01E36EF5835B47428DAF8532F77600D728"/>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7">
    <w:name w:val="89377C5962F9407CA24A1B368882758C27"/>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4">
    <w:name w:val="697AAC0822FA4E6F897782910B5B1A3F24"/>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4">
    <w:name w:val="18C7E9C78C9D47CFA771B49AECAA5A4A24"/>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1">
    <w:name w:val="0041DFB416FB41F7BFE3F56F6CBBBC241"/>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1">
    <w:name w:val="999A26B6A1D4403DA47ECD7F3CD70F961"/>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1">
    <w:name w:val="3E0AFDE3567C41AC8365078E2893F7901"/>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2">
    <w:name w:val="3DD887C591964A46B94D32D97D1B62A532"/>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1">
    <w:name w:val="E2A78B2102ED479E8F70065D46F4388A31"/>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1">
    <w:name w:val="4CB7C0D4E19B42FD8BCBF197FE41879631"/>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1">
    <w:name w:val="07C2582C1C4849F6A8655E4C443AD9B131"/>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0">
    <w:name w:val="5DF1AB5A5034491ABC909191219BB3F130"/>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0">
    <w:name w:val="E8A20EEB6F834B6BAE8275749BBAD26430"/>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0">
    <w:name w:val="3025DEE2DEB64B3D9BAF663AE8E1CC5330"/>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0">
    <w:name w:val="34331B0A684E4FDCBB2F05262779C27830"/>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29">
    <w:name w:val="3C7D550F025F4A839484342C3F66DB9529"/>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29">
    <w:name w:val="A3863B71FE2A4BBCA89AB190F865BC6B29"/>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29">
    <w:name w:val="CB263D2ADD8D4B6092D848AD16ECB65B29"/>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29">
    <w:name w:val="01E36EF5835B47428DAF8532F77600D729"/>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8">
    <w:name w:val="89377C5962F9407CA24A1B368882758C28"/>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7">
    <w:name w:val="AC7DB5ADA68E401DA7E0A7FB08527EFC27"/>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8">
    <w:name w:val="E0A34F5C3B5C4AD2B16428974404E52D28"/>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8">
    <w:name w:val="6CFC5E717F2442EB88763588C11DB58728"/>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8">
    <w:name w:val="A81152F6E03F474FB0AA7D0567B637E528"/>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8">
    <w:name w:val="582BF1018C2F4324B339E5AF0DDEFC8128"/>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7">
    <w:name w:val="8BCC5B19365D4A348FF5CDD02069EF8427"/>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7">
    <w:name w:val="3E3FB1A931A4464FA135885DE3D65E3727"/>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7">
    <w:name w:val="DF0ADFB5C0EF4B57BBAD597FEEEB6F3D27"/>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7">
    <w:name w:val="DDDA0A2418C04D69B079D03BD85C769C27"/>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5">
    <w:name w:val="436AD156B91340C5B61E3F6B8208960225"/>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5">
    <w:name w:val="A7F17C6537E949C5A28F20737FC5264725"/>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5">
    <w:name w:val="70CE1B204515425E86D35037FC43A94925"/>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5">
    <w:name w:val="A851DEA685304AF9A48B130B9AB80B6725"/>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5">
    <w:name w:val="697AAC0822FA4E6F897782910B5B1A3F25"/>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5">
    <w:name w:val="5298658584034D0C8C525954BEB952EA25"/>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5">
    <w:name w:val="65089DCEA55E4A4DA4F40244909279AB25"/>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5">
    <w:name w:val="43219E06B7A94436B871811022AEF56D25"/>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5">
    <w:name w:val="18C7E9C78C9D47CFA771B49AECAA5A4A25"/>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5">
    <w:name w:val="9C60CAC931A4403BBCFCBAEB7B55E6EC25"/>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4">
    <w:name w:val="FFA4ED459D74459DBFC5FDC0B7B4D05324"/>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4">
    <w:name w:val="6672B30AC3F341AFB0CDBE695DE0A9DF24"/>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4">
    <w:name w:val="FB1D8E7634254DCC90DDE155376CF3FB24"/>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4">
    <w:name w:val="CF4C8846C9C54719896C234D67DDEE8524"/>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4">
    <w:name w:val="E642DA01A3DD41A09DDC71A88BAA4A3924"/>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4">
    <w:name w:val="1892AC8CBBDB48ACB3FCB5308187BE3E24"/>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4">
    <w:name w:val="0802FBFB66984948840F5F82E0B9136224"/>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2">
    <w:name w:val="3965B9CAD86E46179B2496A8B12973BE22"/>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2">
    <w:name w:val="0041DFB416FB41F7BFE3F56F6CBBBC242"/>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2">
    <w:name w:val="999A26B6A1D4403DA47ECD7F3CD70F962"/>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19">
    <w:name w:val="B97FB93CB22745EB9D495A4B15D4DF0519"/>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19">
    <w:name w:val="060FB15B6E0F4444B1B23A75B3DCA23E19"/>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2">
    <w:name w:val="3E0AFDE3567C41AC8365078E2893F7902"/>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7">
    <w:name w:val="77F5BA5993FC4E6AA764974FB83E4CA617"/>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3">
    <w:name w:val="3DD887C591964A46B94D32D97D1B62A533"/>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2">
    <w:name w:val="E2A78B2102ED479E8F70065D46F4388A32"/>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2">
    <w:name w:val="4CB7C0D4E19B42FD8BCBF197FE41879632"/>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2">
    <w:name w:val="07C2582C1C4849F6A8655E4C443AD9B132"/>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1">
    <w:name w:val="5DF1AB5A5034491ABC909191219BB3F131"/>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1">
    <w:name w:val="E8A20EEB6F834B6BAE8275749BBAD26431"/>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1">
    <w:name w:val="3025DEE2DEB64B3D9BAF663AE8E1CC5331"/>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1">
    <w:name w:val="34331B0A684E4FDCBB2F05262779C27831"/>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0">
    <w:name w:val="3C7D550F025F4A839484342C3F66DB9530"/>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0">
    <w:name w:val="A3863B71FE2A4BBCA89AB190F865BC6B30"/>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0">
    <w:name w:val="CB263D2ADD8D4B6092D848AD16ECB65B30"/>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0">
    <w:name w:val="01E36EF5835B47428DAF8532F77600D730"/>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29">
    <w:name w:val="89377C5962F9407CA24A1B368882758C29"/>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8">
    <w:name w:val="AC7DB5ADA68E401DA7E0A7FB08527EFC28"/>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29">
    <w:name w:val="E0A34F5C3B5C4AD2B16428974404E52D29"/>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29">
    <w:name w:val="6CFC5E717F2442EB88763588C11DB58729"/>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29">
    <w:name w:val="A81152F6E03F474FB0AA7D0567B637E529"/>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29">
    <w:name w:val="582BF1018C2F4324B339E5AF0DDEFC8129"/>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8">
    <w:name w:val="8BCC5B19365D4A348FF5CDD02069EF8428"/>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8">
    <w:name w:val="3E3FB1A931A4464FA135885DE3D65E3728"/>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8">
    <w:name w:val="DF0ADFB5C0EF4B57BBAD597FEEEB6F3D28"/>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8">
    <w:name w:val="DDDA0A2418C04D69B079D03BD85C769C28"/>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6">
    <w:name w:val="436AD156B91340C5B61E3F6B8208960226"/>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6">
    <w:name w:val="A7F17C6537E949C5A28F20737FC5264726"/>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6">
    <w:name w:val="70CE1B204515425E86D35037FC43A94926"/>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6">
    <w:name w:val="A851DEA685304AF9A48B130B9AB80B6726"/>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6">
    <w:name w:val="697AAC0822FA4E6F897782910B5B1A3F26"/>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6">
    <w:name w:val="5298658584034D0C8C525954BEB952EA26"/>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6">
    <w:name w:val="65089DCEA55E4A4DA4F40244909279AB26"/>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6">
    <w:name w:val="43219E06B7A94436B871811022AEF56D26"/>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6">
    <w:name w:val="18C7E9C78C9D47CFA771B49AECAA5A4A26"/>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6">
    <w:name w:val="9C60CAC931A4403BBCFCBAEB7B55E6EC26"/>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5">
    <w:name w:val="FFA4ED459D74459DBFC5FDC0B7B4D05325"/>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5">
    <w:name w:val="6672B30AC3F341AFB0CDBE695DE0A9DF25"/>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5">
    <w:name w:val="FB1D8E7634254DCC90DDE155376CF3FB25"/>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5">
    <w:name w:val="CF4C8846C9C54719896C234D67DDEE8525"/>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5">
    <w:name w:val="E642DA01A3DD41A09DDC71A88BAA4A3925"/>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5">
    <w:name w:val="1892AC8CBBDB48ACB3FCB5308187BE3E25"/>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5">
    <w:name w:val="0802FBFB66984948840F5F82E0B9136225"/>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3">
    <w:name w:val="3965B9CAD86E46179B2496A8B12973BE23"/>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3">
    <w:name w:val="0041DFB416FB41F7BFE3F56F6CBBBC243"/>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3">
    <w:name w:val="999A26B6A1D4403DA47ECD7F3CD70F963"/>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0">
    <w:name w:val="B97FB93CB22745EB9D495A4B15D4DF0520"/>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0">
    <w:name w:val="060FB15B6E0F4444B1B23A75B3DCA23E20"/>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3">
    <w:name w:val="3E0AFDE3567C41AC8365078E2893F7903"/>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8">
    <w:name w:val="77F5BA5993FC4E6AA764974FB83E4CA618"/>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4">
    <w:name w:val="3DD887C591964A46B94D32D97D1B62A534"/>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3">
    <w:name w:val="E2A78B2102ED479E8F70065D46F4388A33"/>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3">
    <w:name w:val="4CB7C0D4E19B42FD8BCBF197FE41879633"/>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3">
    <w:name w:val="07C2582C1C4849F6A8655E4C443AD9B133"/>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2">
    <w:name w:val="5DF1AB5A5034491ABC909191219BB3F132"/>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2">
    <w:name w:val="E8A20EEB6F834B6BAE8275749BBAD26432"/>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2">
    <w:name w:val="3025DEE2DEB64B3D9BAF663AE8E1CC5332"/>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2">
    <w:name w:val="34331B0A684E4FDCBB2F05262779C27832"/>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1">
    <w:name w:val="3C7D550F025F4A839484342C3F66DB9531"/>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1">
    <w:name w:val="A3863B71FE2A4BBCA89AB190F865BC6B31"/>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1">
    <w:name w:val="CB263D2ADD8D4B6092D848AD16ECB65B31"/>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1">
    <w:name w:val="01E36EF5835B47428DAF8532F77600D731"/>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0">
    <w:name w:val="89377C5962F9407CA24A1B368882758C30"/>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29">
    <w:name w:val="AC7DB5ADA68E401DA7E0A7FB08527EFC29"/>
    <w:rsid w:val="00C25843"/>
    <w:pPr>
      <w:spacing w:after="0" w:line="240" w:lineRule="auto"/>
    </w:pPr>
    <w:rPr>
      <w:rFonts w:ascii="Times New Roman" w:eastAsia="Times New Roman" w:hAnsi="Times New Roman" w:cs="Times New Roman"/>
      <w:sz w:val="24"/>
      <w:szCs w:val="20"/>
    </w:rPr>
  </w:style>
  <w:style w:type="paragraph" w:customStyle="1" w:styleId="E0A34F5C3B5C4AD2B16428974404E52D30">
    <w:name w:val="E0A34F5C3B5C4AD2B16428974404E52D30"/>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0">
    <w:name w:val="6CFC5E717F2442EB88763588C11DB58730"/>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0">
    <w:name w:val="A81152F6E03F474FB0AA7D0567B637E530"/>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0">
    <w:name w:val="582BF1018C2F4324B339E5AF0DDEFC8130"/>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29">
    <w:name w:val="8BCC5B19365D4A348FF5CDD02069EF8429"/>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29">
    <w:name w:val="3E3FB1A931A4464FA135885DE3D65E3729"/>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29">
    <w:name w:val="DF0ADFB5C0EF4B57BBAD597FEEEB6F3D29"/>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29">
    <w:name w:val="DDDA0A2418C04D69B079D03BD85C769C29"/>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7">
    <w:name w:val="436AD156B91340C5B61E3F6B8208960227"/>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7">
    <w:name w:val="A7F17C6537E949C5A28F20737FC5264727"/>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7">
    <w:name w:val="70CE1B204515425E86D35037FC43A94927"/>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7">
    <w:name w:val="A851DEA685304AF9A48B130B9AB80B6727"/>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7">
    <w:name w:val="697AAC0822FA4E6F897782910B5B1A3F27"/>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7">
    <w:name w:val="5298658584034D0C8C525954BEB952EA27"/>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7">
    <w:name w:val="65089DCEA55E4A4DA4F40244909279AB27"/>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7">
    <w:name w:val="43219E06B7A94436B871811022AEF56D27"/>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7">
    <w:name w:val="18C7E9C78C9D47CFA771B49AECAA5A4A27"/>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7">
    <w:name w:val="9C60CAC931A4403BBCFCBAEB7B55E6EC27"/>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6">
    <w:name w:val="FFA4ED459D74459DBFC5FDC0B7B4D05326"/>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6">
    <w:name w:val="6672B30AC3F341AFB0CDBE695DE0A9DF26"/>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6">
    <w:name w:val="FB1D8E7634254DCC90DDE155376CF3FB26"/>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6">
    <w:name w:val="CF4C8846C9C54719896C234D67DDEE8526"/>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6">
    <w:name w:val="E642DA01A3DD41A09DDC71A88BAA4A3926"/>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6">
    <w:name w:val="1892AC8CBBDB48ACB3FCB5308187BE3E26"/>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6">
    <w:name w:val="0802FBFB66984948840F5F82E0B9136226"/>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4">
    <w:name w:val="3965B9CAD86E46179B2496A8B12973BE24"/>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4">
    <w:name w:val="0041DFB416FB41F7BFE3F56F6CBBBC244"/>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4">
    <w:name w:val="999A26B6A1D4403DA47ECD7F3CD70F964"/>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1">
    <w:name w:val="B97FB93CB22745EB9D495A4B15D4DF0521"/>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1">
    <w:name w:val="060FB15B6E0F4444B1B23A75B3DCA23E21"/>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4">
    <w:name w:val="3E0AFDE3567C41AC8365078E2893F7904"/>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19">
    <w:name w:val="77F5BA5993FC4E6AA764974FB83E4CA619"/>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5">
    <w:name w:val="3DD887C591964A46B94D32D97D1B62A535"/>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4">
    <w:name w:val="E2A78B2102ED479E8F70065D46F4388A34"/>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4">
    <w:name w:val="4CB7C0D4E19B42FD8BCBF197FE41879634"/>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4">
    <w:name w:val="07C2582C1C4849F6A8655E4C443AD9B134"/>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3">
    <w:name w:val="5DF1AB5A5034491ABC909191219BB3F133"/>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3">
    <w:name w:val="E8A20EEB6F834B6BAE8275749BBAD26433"/>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3">
    <w:name w:val="3025DEE2DEB64B3D9BAF663AE8E1CC5333"/>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3">
    <w:name w:val="34331B0A684E4FDCBB2F05262779C27833"/>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2">
    <w:name w:val="3C7D550F025F4A839484342C3F66DB9532"/>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2">
    <w:name w:val="A3863B71FE2A4BBCA89AB190F865BC6B32"/>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2">
    <w:name w:val="CB263D2ADD8D4B6092D848AD16ECB65B32"/>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2">
    <w:name w:val="01E36EF5835B47428DAF8532F77600D732"/>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1">
    <w:name w:val="89377C5962F9407CA24A1B368882758C31"/>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30">
    <w:name w:val="AC7DB5ADA68E401DA7E0A7FB08527EFC30"/>
    <w:rsid w:val="00C25843"/>
    <w:pPr>
      <w:spacing w:after="0" w:line="240" w:lineRule="auto"/>
    </w:pPr>
    <w:rPr>
      <w:rFonts w:ascii="Times New Roman" w:eastAsia="Times New Roman" w:hAnsi="Times New Roman" w:cs="Times New Roman"/>
      <w:sz w:val="24"/>
      <w:szCs w:val="20"/>
    </w:rPr>
  </w:style>
  <w:style w:type="paragraph" w:customStyle="1" w:styleId="4575C9DB0751447BAC0B8F048BECF189">
    <w:name w:val="4575C9DB0751447BAC0B8F048BECF189"/>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1">
    <w:name w:val="6CFC5E717F2442EB88763588C11DB58731"/>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1">
    <w:name w:val="A81152F6E03F474FB0AA7D0567B637E531"/>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1">
    <w:name w:val="582BF1018C2F4324B339E5AF0DDEFC8131"/>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30">
    <w:name w:val="8BCC5B19365D4A348FF5CDD02069EF8430"/>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30">
    <w:name w:val="3E3FB1A931A4464FA135885DE3D65E3730"/>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30">
    <w:name w:val="DF0ADFB5C0EF4B57BBAD597FEEEB6F3D30"/>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30">
    <w:name w:val="DDDA0A2418C04D69B079D03BD85C769C30"/>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8">
    <w:name w:val="436AD156B91340C5B61E3F6B8208960228"/>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8">
    <w:name w:val="A7F17C6537E949C5A28F20737FC5264728"/>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8">
    <w:name w:val="70CE1B204515425E86D35037FC43A94928"/>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8">
    <w:name w:val="A851DEA685304AF9A48B130B9AB80B6728"/>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8">
    <w:name w:val="697AAC0822FA4E6F897782910B5B1A3F28"/>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8">
    <w:name w:val="5298658584034D0C8C525954BEB952EA28"/>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8">
    <w:name w:val="65089DCEA55E4A4DA4F40244909279AB28"/>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8">
    <w:name w:val="43219E06B7A94436B871811022AEF56D28"/>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8">
    <w:name w:val="18C7E9C78C9D47CFA771B49AECAA5A4A28"/>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8">
    <w:name w:val="9C60CAC931A4403BBCFCBAEB7B55E6EC28"/>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7">
    <w:name w:val="FFA4ED459D74459DBFC5FDC0B7B4D05327"/>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7">
    <w:name w:val="6672B30AC3F341AFB0CDBE695DE0A9DF27"/>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7">
    <w:name w:val="FB1D8E7634254DCC90DDE155376CF3FB27"/>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7">
    <w:name w:val="CF4C8846C9C54719896C234D67DDEE8527"/>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7">
    <w:name w:val="E642DA01A3DD41A09DDC71A88BAA4A3927"/>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7">
    <w:name w:val="1892AC8CBBDB48ACB3FCB5308187BE3E27"/>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7">
    <w:name w:val="0802FBFB66984948840F5F82E0B9136227"/>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5">
    <w:name w:val="3965B9CAD86E46179B2496A8B12973BE25"/>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5">
    <w:name w:val="0041DFB416FB41F7BFE3F56F6CBBBC245"/>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5">
    <w:name w:val="999A26B6A1D4403DA47ECD7F3CD70F965"/>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2">
    <w:name w:val="B97FB93CB22745EB9D495A4B15D4DF0522"/>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2">
    <w:name w:val="060FB15B6E0F4444B1B23A75B3DCA23E22"/>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5">
    <w:name w:val="3E0AFDE3567C41AC8365078E2893F7905"/>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20">
    <w:name w:val="77F5BA5993FC4E6AA764974FB83E4CA620"/>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6">
    <w:name w:val="3DD887C591964A46B94D32D97D1B62A536"/>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5">
    <w:name w:val="E2A78B2102ED479E8F70065D46F4388A35"/>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5">
    <w:name w:val="4CB7C0D4E19B42FD8BCBF197FE41879635"/>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5">
    <w:name w:val="07C2582C1C4849F6A8655E4C443AD9B135"/>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4">
    <w:name w:val="5DF1AB5A5034491ABC909191219BB3F134"/>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4">
    <w:name w:val="E8A20EEB6F834B6BAE8275749BBAD26434"/>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4">
    <w:name w:val="3025DEE2DEB64B3D9BAF663AE8E1CC5334"/>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4">
    <w:name w:val="34331B0A684E4FDCBB2F05262779C27834"/>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3">
    <w:name w:val="3C7D550F025F4A839484342C3F66DB9533"/>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3">
    <w:name w:val="A3863B71FE2A4BBCA89AB190F865BC6B33"/>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3">
    <w:name w:val="CB263D2ADD8D4B6092D848AD16ECB65B33"/>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3">
    <w:name w:val="01E36EF5835B47428DAF8532F77600D733"/>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2">
    <w:name w:val="89377C5962F9407CA24A1B368882758C32"/>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31">
    <w:name w:val="AC7DB5ADA68E401DA7E0A7FB08527EFC31"/>
    <w:rsid w:val="00C25843"/>
    <w:pPr>
      <w:spacing w:after="0" w:line="240" w:lineRule="auto"/>
    </w:pPr>
    <w:rPr>
      <w:rFonts w:ascii="Times New Roman" w:eastAsia="Times New Roman" w:hAnsi="Times New Roman" w:cs="Times New Roman"/>
      <w:sz w:val="24"/>
      <w:szCs w:val="20"/>
    </w:rPr>
  </w:style>
  <w:style w:type="paragraph" w:customStyle="1" w:styleId="4575C9DB0751447BAC0B8F048BECF1891">
    <w:name w:val="4575C9DB0751447BAC0B8F048BECF1891"/>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2">
    <w:name w:val="6CFC5E717F2442EB88763588C11DB58732"/>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2">
    <w:name w:val="A81152F6E03F474FB0AA7D0567B637E532"/>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2">
    <w:name w:val="582BF1018C2F4324B339E5AF0DDEFC8132"/>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31">
    <w:name w:val="8BCC5B19365D4A348FF5CDD02069EF8431"/>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31">
    <w:name w:val="3E3FB1A931A4464FA135885DE3D65E3731"/>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31">
    <w:name w:val="DF0ADFB5C0EF4B57BBAD597FEEEB6F3D31"/>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31">
    <w:name w:val="DDDA0A2418C04D69B079D03BD85C769C31"/>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29">
    <w:name w:val="436AD156B91340C5B61E3F6B8208960229"/>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29">
    <w:name w:val="A7F17C6537E949C5A28F20737FC5264729"/>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29">
    <w:name w:val="70CE1B204515425E86D35037FC43A94929"/>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29">
    <w:name w:val="A851DEA685304AF9A48B130B9AB80B6729"/>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29">
    <w:name w:val="697AAC0822FA4E6F897782910B5B1A3F29"/>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29">
    <w:name w:val="5298658584034D0C8C525954BEB952EA29"/>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29">
    <w:name w:val="65089DCEA55E4A4DA4F40244909279AB29"/>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29">
    <w:name w:val="43219E06B7A94436B871811022AEF56D29"/>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29">
    <w:name w:val="18C7E9C78C9D47CFA771B49AECAA5A4A29"/>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29">
    <w:name w:val="9C60CAC931A4403BBCFCBAEB7B55E6EC29"/>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8">
    <w:name w:val="FFA4ED459D74459DBFC5FDC0B7B4D05328"/>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8">
    <w:name w:val="6672B30AC3F341AFB0CDBE695DE0A9DF28"/>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8">
    <w:name w:val="FB1D8E7634254DCC90DDE155376CF3FB28"/>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8">
    <w:name w:val="CF4C8846C9C54719896C234D67DDEE8528"/>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8">
    <w:name w:val="E642DA01A3DD41A09DDC71A88BAA4A3928"/>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8">
    <w:name w:val="1892AC8CBBDB48ACB3FCB5308187BE3E28"/>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8">
    <w:name w:val="0802FBFB66984948840F5F82E0B9136228"/>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6">
    <w:name w:val="3965B9CAD86E46179B2496A8B12973BE26"/>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6">
    <w:name w:val="0041DFB416FB41F7BFE3F56F6CBBBC246"/>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6">
    <w:name w:val="999A26B6A1D4403DA47ECD7F3CD70F966"/>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3">
    <w:name w:val="B97FB93CB22745EB9D495A4B15D4DF0523"/>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3">
    <w:name w:val="060FB15B6E0F4444B1B23A75B3DCA23E23"/>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6">
    <w:name w:val="3E0AFDE3567C41AC8365078E2893F7906"/>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21">
    <w:name w:val="77F5BA5993FC4E6AA764974FB83E4CA621"/>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7">
    <w:name w:val="3DD887C591964A46B94D32D97D1B62A537"/>
    <w:rsid w:val="00C25843"/>
    <w:pPr>
      <w:spacing w:after="0" w:line="240" w:lineRule="auto"/>
    </w:pPr>
    <w:rPr>
      <w:rFonts w:ascii="Times New Roman" w:eastAsia="Times New Roman" w:hAnsi="Times New Roman" w:cs="Times New Roman"/>
      <w:sz w:val="24"/>
      <w:szCs w:val="20"/>
    </w:rPr>
  </w:style>
  <w:style w:type="paragraph" w:customStyle="1" w:styleId="E2A78B2102ED479E8F70065D46F4388A36">
    <w:name w:val="E2A78B2102ED479E8F70065D46F4388A36"/>
    <w:rsid w:val="00C25843"/>
    <w:pPr>
      <w:spacing w:after="0" w:line="240" w:lineRule="auto"/>
    </w:pPr>
    <w:rPr>
      <w:rFonts w:ascii="Times New Roman" w:eastAsia="Times New Roman" w:hAnsi="Times New Roman" w:cs="Times New Roman"/>
      <w:sz w:val="24"/>
      <w:szCs w:val="20"/>
    </w:rPr>
  </w:style>
  <w:style w:type="paragraph" w:customStyle="1" w:styleId="4CB7C0D4E19B42FD8BCBF197FE41879636">
    <w:name w:val="4CB7C0D4E19B42FD8BCBF197FE41879636"/>
    <w:rsid w:val="00C25843"/>
    <w:pPr>
      <w:spacing w:after="0" w:line="240" w:lineRule="auto"/>
    </w:pPr>
    <w:rPr>
      <w:rFonts w:ascii="Times New Roman" w:eastAsia="Times New Roman" w:hAnsi="Times New Roman" w:cs="Times New Roman"/>
      <w:sz w:val="24"/>
      <w:szCs w:val="20"/>
    </w:rPr>
  </w:style>
  <w:style w:type="paragraph" w:customStyle="1" w:styleId="07C2582C1C4849F6A8655E4C443AD9B136">
    <w:name w:val="07C2582C1C4849F6A8655E4C443AD9B136"/>
    <w:rsid w:val="00C25843"/>
    <w:pPr>
      <w:spacing w:after="0" w:line="240" w:lineRule="auto"/>
    </w:pPr>
    <w:rPr>
      <w:rFonts w:ascii="Times New Roman" w:eastAsia="Times New Roman" w:hAnsi="Times New Roman" w:cs="Times New Roman"/>
      <w:sz w:val="24"/>
      <w:szCs w:val="20"/>
    </w:rPr>
  </w:style>
  <w:style w:type="paragraph" w:customStyle="1" w:styleId="5DF1AB5A5034491ABC909191219BB3F135">
    <w:name w:val="5DF1AB5A5034491ABC909191219BB3F135"/>
    <w:rsid w:val="00C25843"/>
    <w:pPr>
      <w:spacing w:after="0" w:line="240" w:lineRule="auto"/>
    </w:pPr>
    <w:rPr>
      <w:rFonts w:ascii="Times New Roman" w:eastAsia="Times New Roman" w:hAnsi="Times New Roman" w:cs="Times New Roman"/>
      <w:sz w:val="24"/>
      <w:szCs w:val="20"/>
    </w:rPr>
  </w:style>
  <w:style w:type="paragraph" w:customStyle="1" w:styleId="E8A20EEB6F834B6BAE8275749BBAD26435">
    <w:name w:val="E8A20EEB6F834B6BAE8275749BBAD26435"/>
    <w:rsid w:val="00C25843"/>
    <w:pPr>
      <w:spacing w:after="0" w:line="240" w:lineRule="auto"/>
    </w:pPr>
    <w:rPr>
      <w:rFonts w:ascii="Times New Roman" w:eastAsia="Times New Roman" w:hAnsi="Times New Roman" w:cs="Times New Roman"/>
      <w:sz w:val="24"/>
      <w:szCs w:val="20"/>
    </w:rPr>
  </w:style>
  <w:style w:type="paragraph" w:customStyle="1" w:styleId="3025DEE2DEB64B3D9BAF663AE8E1CC5335">
    <w:name w:val="3025DEE2DEB64B3D9BAF663AE8E1CC5335"/>
    <w:rsid w:val="00C25843"/>
    <w:pPr>
      <w:spacing w:after="0" w:line="240" w:lineRule="auto"/>
    </w:pPr>
    <w:rPr>
      <w:rFonts w:ascii="Times New Roman" w:eastAsia="Times New Roman" w:hAnsi="Times New Roman" w:cs="Times New Roman"/>
      <w:sz w:val="24"/>
      <w:szCs w:val="20"/>
    </w:rPr>
  </w:style>
  <w:style w:type="paragraph" w:customStyle="1" w:styleId="34331B0A684E4FDCBB2F05262779C27835">
    <w:name w:val="34331B0A684E4FDCBB2F05262779C27835"/>
    <w:rsid w:val="00C25843"/>
    <w:pPr>
      <w:spacing w:after="0" w:line="240" w:lineRule="auto"/>
    </w:pPr>
    <w:rPr>
      <w:rFonts w:ascii="Times New Roman" w:eastAsia="Times New Roman" w:hAnsi="Times New Roman" w:cs="Times New Roman"/>
      <w:sz w:val="24"/>
      <w:szCs w:val="20"/>
    </w:rPr>
  </w:style>
  <w:style w:type="paragraph" w:customStyle="1" w:styleId="3C7D550F025F4A839484342C3F66DB9534">
    <w:name w:val="3C7D550F025F4A839484342C3F66DB9534"/>
    <w:rsid w:val="00C25843"/>
    <w:pPr>
      <w:spacing w:after="0" w:line="240" w:lineRule="auto"/>
    </w:pPr>
    <w:rPr>
      <w:rFonts w:ascii="Times New Roman" w:eastAsia="Times New Roman" w:hAnsi="Times New Roman" w:cs="Times New Roman"/>
      <w:sz w:val="24"/>
      <w:szCs w:val="20"/>
    </w:rPr>
  </w:style>
  <w:style w:type="paragraph" w:customStyle="1" w:styleId="A3863B71FE2A4BBCA89AB190F865BC6B34">
    <w:name w:val="A3863B71FE2A4BBCA89AB190F865BC6B34"/>
    <w:rsid w:val="00C25843"/>
    <w:pPr>
      <w:spacing w:after="0" w:line="240" w:lineRule="auto"/>
    </w:pPr>
    <w:rPr>
      <w:rFonts w:ascii="Times New Roman" w:eastAsia="Times New Roman" w:hAnsi="Times New Roman" w:cs="Times New Roman"/>
      <w:sz w:val="24"/>
      <w:szCs w:val="20"/>
    </w:rPr>
  </w:style>
  <w:style w:type="paragraph" w:customStyle="1" w:styleId="CB263D2ADD8D4B6092D848AD16ECB65B34">
    <w:name w:val="CB263D2ADD8D4B6092D848AD16ECB65B34"/>
    <w:rsid w:val="00C25843"/>
    <w:pPr>
      <w:spacing w:after="0" w:line="240" w:lineRule="auto"/>
    </w:pPr>
    <w:rPr>
      <w:rFonts w:ascii="Times New Roman" w:eastAsia="Times New Roman" w:hAnsi="Times New Roman" w:cs="Times New Roman"/>
      <w:sz w:val="24"/>
      <w:szCs w:val="20"/>
    </w:rPr>
  </w:style>
  <w:style w:type="paragraph" w:customStyle="1" w:styleId="01E36EF5835B47428DAF8532F77600D734">
    <w:name w:val="01E36EF5835B47428DAF8532F77600D734"/>
    <w:rsid w:val="00C25843"/>
    <w:pPr>
      <w:spacing w:after="0" w:line="240" w:lineRule="auto"/>
    </w:pPr>
    <w:rPr>
      <w:rFonts w:ascii="Times New Roman" w:eastAsia="Times New Roman" w:hAnsi="Times New Roman" w:cs="Times New Roman"/>
      <w:sz w:val="24"/>
      <w:szCs w:val="20"/>
    </w:rPr>
  </w:style>
  <w:style w:type="paragraph" w:customStyle="1" w:styleId="89377C5962F9407CA24A1B368882758C33">
    <w:name w:val="89377C5962F9407CA24A1B368882758C33"/>
    <w:rsid w:val="00C25843"/>
    <w:pPr>
      <w:spacing w:after="0" w:line="240" w:lineRule="auto"/>
    </w:pPr>
    <w:rPr>
      <w:rFonts w:ascii="Times New Roman" w:eastAsia="Times New Roman" w:hAnsi="Times New Roman" w:cs="Times New Roman"/>
      <w:sz w:val="24"/>
      <w:szCs w:val="20"/>
    </w:rPr>
  </w:style>
  <w:style w:type="paragraph" w:customStyle="1" w:styleId="AC7DB5ADA68E401DA7E0A7FB08527EFC32">
    <w:name w:val="AC7DB5ADA68E401DA7E0A7FB08527EFC32"/>
    <w:rsid w:val="00C25843"/>
    <w:pPr>
      <w:spacing w:after="0" w:line="240" w:lineRule="auto"/>
    </w:pPr>
    <w:rPr>
      <w:rFonts w:ascii="Times New Roman" w:eastAsia="Times New Roman" w:hAnsi="Times New Roman" w:cs="Times New Roman"/>
      <w:sz w:val="24"/>
      <w:szCs w:val="20"/>
    </w:rPr>
  </w:style>
  <w:style w:type="paragraph" w:customStyle="1" w:styleId="4575C9DB0751447BAC0B8F048BECF1892">
    <w:name w:val="4575C9DB0751447BAC0B8F048BECF1892"/>
    <w:rsid w:val="00C25843"/>
    <w:pPr>
      <w:spacing w:after="0" w:line="240" w:lineRule="auto"/>
    </w:pPr>
    <w:rPr>
      <w:rFonts w:ascii="Times New Roman" w:eastAsia="Times New Roman" w:hAnsi="Times New Roman" w:cs="Times New Roman"/>
      <w:sz w:val="24"/>
      <w:szCs w:val="20"/>
    </w:rPr>
  </w:style>
  <w:style w:type="paragraph" w:customStyle="1" w:styleId="6CFC5E717F2442EB88763588C11DB58733">
    <w:name w:val="6CFC5E717F2442EB88763588C11DB58733"/>
    <w:rsid w:val="00C25843"/>
    <w:pPr>
      <w:spacing w:after="0" w:line="240" w:lineRule="auto"/>
    </w:pPr>
    <w:rPr>
      <w:rFonts w:ascii="Times New Roman" w:eastAsia="Times New Roman" w:hAnsi="Times New Roman" w:cs="Times New Roman"/>
      <w:sz w:val="24"/>
      <w:szCs w:val="20"/>
    </w:rPr>
  </w:style>
  <w:style w:type="paragraph" w:customStyle="1" w:styleId="A81152F6E03F474FB0AA7D0567B637E533">
    <w:name w:val="A81152F6E03F474FB0AA7D0567B637E533"/>
    <w:rsid w:val="00C25843"/>
    <w:pPr>
      <w:spacing w:after="0" w:line="240" w:lineRule="auto"/>
    </w:pPr>
    <w:rPr>
      <w:rFonts w:ascii="Times New Roman" w:eastAsia="Times New Roman" w:hAnsi="Times New Roman" w:cs="Times New Roman"/>
      <w:sz w:val="24"/>
      <w:szCs w:val="20"/>
    </w:rPr>
  </w:style>
  <w:style w:type="paragraph" w:customStyle="1" w:styleId="582BF1018C2F4324B339E5AF0DDEFC8133">
    <w:name w:val="582BF1018C2F4324B339E5AF0DDEFC8133"/>
    <w:rsid w:val="00C25843"/>
    <w:pPr>
      <w:spacing w:after="0" w:line="240" w:lineRule="auto"/>
    </w:pPr>
    <w:rPr>
      <w:rFonts w:ascii="Times New Roman" w:eastAsia="Times New Roman" w:hAnsi="Times New Roman" w:cs="Times New Roman"/>
      <w:sz w:val="24"/>
      <w:szCs w:val="20"/>
    </w:rPr>
  </w:style>
  <w:style w:type="paragraph" w:customStyle="1" w:styleId="8BCC5B19365D4A348FF5CDD02069EF8432">
    <w:name w:val="8BCC5B19365D4A348FF5CDD02069EF8432"/>
    <w:rsid w:val="00C25843"/>
    <w:pPr>
      <w:spacing w:after="0" w:line="240" w:lineRule="auto"/>
    </w:pPr>
    <w:rPr>
      <w:rFonts w:ascii="Times New Roman" w:eastAsia="Times New Roman" w:hAnsi="Times New Roman" w:cs="Times New Roman"/>
      <w:sz w:val="24"/>
      <w:szCs w:val="20"/>
    </w:rPr>
  </w:style>
  <w:style w:type="paragraph" w:customStyle="1" w:styleId="3E3FB1A931A4464FA135885DE3D65E3732">
    <w:name w:val="3E3FB1A931A4464FA135885DE3D65E3732"/>
    <w:rsid w:val="00C25843"/>
    <w:pPr>
      <w:spacing w:after="0" w:line="240" w:lineRule="auto"/>
    </w:pPr>
    <w:rPr>
      <w:rFonts w:ascii="Times New Roman" w:eastAsia="Times New Roman" w:hAnsi="Times New Roman" w:cs="Times New Roman"/>
      <w:sz w:val="24"/>
      <w:szCs w:val="20"/>
    </w:rPr>
  </w:style>
  <w:style w:type="paragraph" w:customStyle="1" w:styleId="DF0ADFB5C0EF4B57BBAD597FEEEB6F3D32">
    <w:name w:val="DF0ADFB5C0EF4B57BBAD597FEEEB6F3D32"/>
    <w:rsid w:val="00C25843"/>
    <w:pPr>
      <w:spacing w:after="0" w:line="240" w:lineRule="auto"/>
    </w:pPr>
    <w:rPr>
      <w:rFonts w:ascii="Times New Roman" w:eastAsia="Times New Roman" w:hAnsi="Times New Roman" w:cs="Times New Roman"/>
      <w:sz w:val="24"/>
      <w:szCs w:val="20"/>
    </w:rPr>
  </w:style>
  <w:style w:type="paragraph" w:customStyle="1" w:styleId="DDDA0A2418C04D69B079D03BD85C769C32">
    <w:name w:val="DDDA0A2418C04D69B079D03BD85C769C32"/>
    <w:rsid w:val="00C25843"/>
    <w:pPr>
      <w:spacing w:after="0" w:line="240" w:lineRule="auto"/>
    </w:pPr>
    <w:rPr>
      <w:rFonts w:ascii="Times New Roman" w:eastAsia="Times New Roman" w:hAnsi="Times New Roman" w:cs="Times New Roman"/>
      <w:sz w:val="24"/>
      <w:szCs w:val="20"/>
    </w:rPr>
  </w:style>
  <w:style w:type="paragraph" w:customStyle="1" w:styleId="436AD156B91340C5B61E3F6B8208960230">
    <w:name w:val="436AD156B91340C5B61E3F6B8208960230"/>
    <w:rsid w:val="00C25843"/>
    <w:pPr>
      <w:spacing w:after="0" w:line="240" w:lineRule="auto"/>
    </w:pPr>
    <w:rPr>
      <w:rFonts w:ascii="Times New Roman" w:eastAsia="Times New Roman" w:hAnsi="Times New Roman" w:cs="Times New Roman"/>
      <w:sz w:val="24"/>
      <w:szCs w:val="20"/>
    </w:rPr>
  </w:style>
  <w:style w:type="paragraph" w:customStyle="1" w:styleId="A7F17C6537E949C5A28F20737FC5264730">
    <w:name w:val="A7F17C6537E949C5A28F20737FC5264730"/>
    <w:rsid w:val="00C25843"/>
    <w:pPr>
      <w:spacing w:after="0" w:line="240" w:lineRule="auto"/>
    </w:pPr>
    <w:rPr>
      <w:rFonts w:ascii="Times New Roman" w:eastAsia="Times New Roman" w:hAnsi="Times New Roman" w:cs="Times New Roman"/>
      <w:sz w:val="24"/>
      <w:szCs w:val="20"/>
    </w:rPr>
  </w:style>
  <w:style w:type="paragraph" w:customStyle="1" w:styleId="70CE1B204515425E86D35037FC43A94930">
    <w:name w:val="70CE1B204515425E86D35037FC43A94930"/>
    <w:rsid w:val="00C25843"/>
    <w:pPr>
      <w:spacing w:after="0" w:line="240" w:lineRule="auto"/>
    </w:pPr>
    <w:rPr>
      <w:rFonts w:ascii="Times New Roman" w:eastAsia="Times New Roman" w:hAnsi="Times New Roman" w:cs="Times New Roman"/>
      <w:sz w:val="24"/>
      <w:szCs w:val="20"/>
    </w:rPr>
  </w:style>
  <w:style w:type="paragraph" w:customStyle="1" w:styleId="A851DEA685304AF9A48B130B9AB80B6730">
    <w:name w:val="A851DEA685304AF9A48B130B9AB80B6730"/>
    <w:rsid w:val="00C25843"/>
    <w:pPr>
      <w:spacing w:after="0" w:line="240" w:lineRule="auto"/>
    </w:pPr>
    <w:rPr>
      <w:rFonts w:ascii="Times New Roman" w:eastAsia="Times New Roman" w:hAnsi="Times New Roman" w:cs="Times New Roman"/>
      <w:sz w:val="24"/>
      <w:szCs w:val="20"/>
    </w:rPr>
  </w:style>
  <w:style w:type="paragraph" w:customStyle="1" w:styleId="697AAC0822FA4E6F897782910B5B1A3F30">
    <w:name w:val="697AAC0822FA4E6F897782910B5B1A3F30"/>
    <w:rsid w:val="00C25843"/>
    <w:pPr>
      <w:spacing w:after="0" w:line="240" w:lineRule="auto"/>
    </w:pPr>
    <w:rPr>
      <w:rFonts w:ascii="Times New Roman" w:eastAsia="Times New Roman" w:hAnsi="Times New Roman" w:cs="Times New Roman"/>
      <w:sz w:val="24"/>
      <w:szCs w:val="20"/>
    </w:rPr>
  </w:style>
  <w:style w:type="paragraph" w:customStyle="1" w:styleId="5298658584034D0C8C525954BEB952EA30">
    <w:name w:val="5298658584034D0C8C525954BEB952EA30"/>
    <w:rsid w:val="00C25843"/>
    <w:pPr>
      <w:spacing w:after="0" w:line="240" w:lineRule="auto"/>
    </w:pPr>
    <w:rPr>
      <w:rFonts w:ascii="Times New Roman" w:eastAsia="Times New Roman" w:hAnsi="Times New Roman" w:cs="Times New Roman"/>
      <w:sz w:val="24"/>
      <w:szCs w:val="20"/>
    </w:rPr>
  </w:style>
  <w:style w:type="paragraph" w:customStyle="1" w:styleId="65089DCEA55E4A4DA4F40244909279AB30">
    <w:name w:val="65089DCEA55E4A4DA4F40244909279AB30"/>
    <w:rsid w:val="00C25843"/>
    <w:pPr>
      <w:spacing w:after="0" w:line="240" w:lineRule="auto"/>
    </w:pPr>
    <w:rPr>
      <w:rFonts w:ascii="Times New Roman" w:eastAsia="Times New Roman" w:hAnsi="Times New Roman" w:cs="Times New Roman"/>
      <w:sz w:val="24"/>
      <w:szCs w:val="20"/>
    </w:rPr>
  </w:style>
  <w:style w:type="paragraph" w:customStyle="1" w:styleId="43219E06B7A94436B871811022AEF56D30">
    <w:name w:val="43219E06B7A94436B871811022AEF56D30"/>
    <w:rsid w:val="00C25843"/>
    <w:pPr>
      <w:spacing w:after="0" w:line="240" w:lineRule="auto"/>
    </w:pPr>
    <w:rPr>
      <w:rFonts w:ascii="Times New Roman" w:eastAsia="Times New Roman" w:hAnsi="Times New Roman" w:cs="Times New Roman"/>
      <w:sz w:val="24"/>
      <w:szCs w:val="20"/>
    </w:rPr>
  </w:style>
  <w:style w:type="paragraph" w:customStyle="1" w:styleId="18C7E9C78C9D47CFA771B49AECAA5A4A30">
    <w:name w:val="18C7E9C78C9D47CFA771B49AECAA5A4A30"/>
    <w:rsid w:val="00C25843"/>
    <w:pPr>
      <w:spacing w:after="0" w:line="240" w:lineRule="auto"/>
    </w:pPr>
    <w:rPr>
      <w:rFonts w:ascii="Times New Roman" w:eastAsia="Times New Roman" w:hAnsi="Times New Roman" w:cs="Times New Roman"/>
      <w:sz w:val="24"/>
      <w:szCs w:val="20"/>
    </w:rPr>
  </w:style>
  <w:style w:type="paragraph" w:customStyle="1" w:styleId="9C60CAC931A4403BBCFCBAEB7B55E6EC30">
    <w:name w:val="9C60CAC931A4403BBCFCBAEB7B55E6EC30"/>
    <w:rsid w:val="00C25843"/>
    <w:pPr>
      <w:spacing w:after="0" w:line="240" w:lineRule="auto"/>
    </w:pPr>
    <w:rPr>
      <w:rFonts w:ascii="Times New Roman" w:eastAsia="Times New Roman" w:hAnsi="Times New Roman" w:cs="Times New Roman"/>
      <w:sz w:val="24"/>
      <w:szCs w:val="20"/>
    </w:rPr>
  </w:style>
  <w:style w:type="paragraph" w:customStyle="1" w:styleId="FFA4ED459D74459DBFC5FDC0B7B4D05329">
    <w:name w:val="FFA4ED459D74459DBFC5FDC0B7B4D05329"/>
    <w:rsid w:val="00C25843"/>
    <w:pPr>
      <w:spacing w:after="0" w:line="240" w:lineRule="auto"/>
    </w:pPr>
    <w:rPr>
      <w:rFonts w:ascii="Times New Roman" w:eastAsia="Times New Roman" w:hAnsi="Times New Roman" w:cs="Times New Roman"/>
      <w:sz w:val="24"/>
      <w:szCs w:val="20"/>
    </w:rPr>
  </w:style>
  <w:style w:type="paragraph" w:customStyle="1" w:styleId="6672B30AC3F341AFB0CDBE695DE0A9DF29">
    <w:name w:val="6672B30AC3F341AFB0CDBE695DE0A9DF29"/>
    <w:rsid w:val="00C25843"/>
    <w:pPr>
      <w:spacing w:after="0" w:line="240" w:lineRule="auto"/>
    </w:pPr>
    <w:rPr>
      <w:rFonts w:ascii="Times New Roman" w:eastAsia="Times New Roman" w:hAnsi="Times New Roman" w:cs="Times New Roman"/>
      <w:sz w:val="24"/>
      <w:szCs w:val="20"/>
    </w:rPr>
  </w:style>
  <w:style w:type="paragraph" w:customStyle="1" w:styleId="FB1D8E7634254DCC90DDE155376CF3FB29">
    <w:name w:val="FB1D8E7634254DCC90DDE155376CF3FB29"/>
    <w:rsid w:val="00C25843"/>
    <w:pPr>
      <w:spacing w:after="0" w:line="240" w:lineRule="auto"/>
    </w:pPr>
    <w:rPr>
      <w:rFonts w:ascii="Times New Roman" w:eastAsia="Times New Roman" w:hAnsi="Times New Roman" w:cs="Times New Roman"/>
      <w:sz w:val="24"/>
      <w:szCs w:val="20"/>
    </w:rPr>
  </w:style>
  <w:style w:type="paragraph" w:customStyle="1" w:styleId="CF4C8846C9C54719896C234D67DDEE8529">
    <w:name w:val="CF4C8846C9C54719896C234D67DDEE8529"/>
    <w:rsid w:val="00C25843"/>
    <w:pPr>
      <w:spacing w:after="0" w:line="240" w:lineRule="auto"/>
    </w:pPr>
    <w:rPr>
      <w:rFonts w:ascii="Times New Roman" w:eastAsia="Times New Roman" w:hAnsi="Times New Roman" w:cs="Times New Roman"/>
      <w:sz w:val="24"/>
      <w:szCs w:val="20"/>
    </w:rPr>
  </w:style>
  <w:style w:type="paragraph" w:customStyle="1" w:styleId="E642DA01A3DD41A09DDC71A88BAA4A3929">
    <w:name w:val="E642DA01A3DD41A09DDC71A88BAA4A3929"/>
    <w:rsid w:val="00C25843"/>
    <w:pPr>
      <w:spacing w:after="0" w:line="240" w:lineRule="auto"/>
    </w:pPr>
    <w:rPr>
      <w:rFonts w:ascii="Times New Roman" w:eastAsia="Times New Roman" w:hAnsi="Times New Roman" w:cs="Times New Roman"/>
      <w:sz w:val="24"/>
      <w:szCs w:val="20"/>
    </w:rPr>
  </w:style>
  <w:style w:type="paragraph" w:customStyle="1" w:styleId="1892AC8CBBDB48ACB3FCB5308187BE3E29">
    <w:name w:val="1892AC8CBBDB48ACB3FCB5308187BE3E29"/>
    <w:rsid w:val="00C25843"/>
    <w:pPr>
      <w:spacing w:after="0" w:line="240" w:lineRule="auto"/>
    </w:pPr>
    <w:rPr>
      <w:rFonts w:ascii="Times New Roman" w:eastAsia="Times New Roman" w:hAnsi="Times New Roman" w:cs="Times New Roman"/>
      <w:sz w:val="24"/>
      <w:szCs w:val="20"/>
    </w:rPr>
  </w:style>
  <w:style w:type="paragraph" w:customStyle="1" w:styleId="0802FBFB66984948840F5F82E0B9136229">
    <w:name w:val="0802FBFB66984948840F5F82E0B9136229"/>
    <w:rsid w:val="00C25843"/>
    <w:pPr>
      <w:spacing w:after="0" w:line="240" w:lineRule="auto"/>
    </w:pPr>
    <w:rPr>
      <w:rFonts w:ascii="Times New Roman" w:eastAsia="Times New Roman" w:hAnsi="Times New Roman" w:cs="Times New Roman"/>
      <w:sz w:val="24"/>
      <w:szCs w:val="20"/>
    </w:rPr>
  </w:style>
  <w:style w:type="paragraph" w:customStyle="1" w:styleId="3965B9CAD86E46179B2496A8B12973BE27">
    <w:name w:val="3965B9CAD86E46179B2496A8B12973BE27"/>
    <w:rsid w:val="00C25843"/>
    <w:pPr>
      <w:spacing w:after="0" w:line="240" w:lineRule="auto"/>
    </w:pPr>
    <w:rPr>
      <w:rFonts w:ascii="Times New Roman" w:eastAsia="Times New Roman" w:hAnsi="Times New Roman" w:cs="Times New Roman"/>
      <w:sz w:val="24"/>
      <w:szCs w:val="20"/>
    </w:rPr>
  </w:style>
  <w:style w:type="paragraph" w:customStyle="1" w:styleId="0041DFB416FB41F7BFE3F56F6CBBBC247">
    <w:name w:val="0041DFB416FB41F7BFE3F56F6CBBBC247"/>
    <w:rsid w:val="00C25843"/>
    <w:pPr>
      <w:spacing w:after="0" w:line="240" w:lineRule="auto"/>
    </w:pPr>
    <w:rPr>
      <w:rFonts w:ascii="Times New Roman" w:eastAsia="Times New Roman" w:hAnsi="Times New Roman" w:cs="Times New Roman"/>
      <w:sz w:val="24"/>
      <w:szCs w:val="20"/>
    </w:rPr>
  </w:style>
  <w:style w:type="paragraph" w:customStyle="1" w:styleId="999A26B6A1D4403DA47ECD7F3CD70F967">
    <w:name w:val="999A26B6A1D4403DA47ECD7F3CD70F967"/>
    <w:rsid w:val="00C25843"/>
    <w:pPr>
      <w:spacing w:after="0" w:line="240" w:lineRule="auto"/>
    </w:pPr>
    <w:rPr>
      <w:rFonts w:ascii="Times New Roman" w:eastAsia="Times New Roman" w:hAnsi="Times New Roman" w:cs="Times New Roman"/>
      <w:sz w:val="24"/>
      <w:szCs w:val="20"/>
    </w:rPr>
  </w:style>
  <w:style w:type="paragraph" w:customStyle="1" w:styleId="B97FB93CB22745EB9D495A4B15D4DF0524">
    <w:name w:val="B97FB93CB22745EB9D495A4B15D4DF0524"/>
    <w:rsid w:val="00C25843"/>
    <w:pPr>
      <w:spacing w:after="0" w:line="240" w:lineRule="auto"/>
    </w:pPr>
    <w:rPr>
      <w:rFonts w:ascii="Times New Roman" w:eastAsia="Times New Roman" w:hAnsi="Times New Roman" w:cs="Times New Roman"/>
      <w:sz w:val="24"/>
      <w:szCs w:val="20"/>
    </w:rPr>
  </w:style>
  <w:style w:type="paragraph" w:customStyle="1" w:styleId="060FB15B6E0F4444B1B23A75B3DCA23E24">
    <w:name w:val="060FB15B6E0F4444B1B23A75B3DCA23E24"/>
    <w:rsid w:val="00C25843"/>
    <w:pPr>
      <w:spacing w:after="0" w:line="240" w:lineRule="auto"/>
    </w:pPr>
    <w:rPr>
      <w:rFonts w:ascii="Times New Roman" w:eastAsia="Times New Roman" w:hAnsi="Times New Roman" w:cs="Times New Roman"/>
      <w:sz w:val="24"/>
      <w:szCs w:val="20"/>
    </w:rPr>
  </w:style>
  <w:style w:type="paragraph" w:customStyle="1" w:styleId="3E0AFDE3567C41AC8365078E2893F7907">
    <w:name w:val="3E0AFDE3567C41AC8365078E2893F7907"/>
    <w:rsid w:val="00C25843"/>
    <w:pPr>
      <w:spacing w:after="0" w:line="240" w:lineRule="auto"/>
    </w:pPr>
    <w:rPr>
      <w:rFonts w:ascii="Times New Roman" w:eastAsia="Times New Roman" w:hAnsi="Times New Roman" w:cs="Times New Roman"/>
      <w:sz w:val="24"/>
      <w:szCs w:val="20"/>
    </w:rPr>
  </w:style>
  <w:style w:type="paragraph" w:customStyle="1" w:styleId="77F5BA5993FC4E6AA764974FB83E4CA622">
    <w:name w:val="77F5BA5993FC4E6AA764974FB83E4CA622"/>
    <w:rsid w:val="00C25843"/>
    <w:pPr>
      <w:spacing w:after="0" w:line="240" w:lineRule="auto"/>
    </w:pPr>
    <w:rPr>
      <w:rFonts w:ascii="Times New Roman" w:eastAsia="Times New Roman" w:hAnsi="Times New Roman" w:cs="Times New Roman"/>
      <w:sz w:val="24"/>
      <w:szCs w:val="20"/>
    </w:rPr>
  </w:style>
  <w:style w:type="paragraph" w:customStyle="1" w:styleId="3DD887C591964A46B94D32D97D1B62A538">
    <w:name w:val="3DD887C591964A46B94D32D97D1B62A538"/>
    <w:rsid w:val="00ED167C"/>
    <w:pPr>
      <w:spacing w:after="0" w:line="240" w:lineRule="auto"/>
    </w:pPr>
    <w:rPr>
      <w:rFonts w:ascii="Times New Roman" w:eastAsia="Times New Roman" w:hAnsi="Times New Roman" w:cs="Times New Roman"/>
      <w:sz w:val="24"/>
      <w:szCs w:val="20"/>
    </w:rPr>
  </w:style>
  <w:style w:type="paragraph" w:customStyle="1" w:styleId="E2A78B2102ED479E8F70065D46F4388A37">
    <w:name w:val="E2A78B2102ED479E8F70065D46F4388A37"/>
    <w:rsid w:val="00ED167C"/>
    <w:pPr>
      <w:spacing w:after="0" w:line="240" w:lineRule="auto"/>
    </w:pPr>
    <w:rPr>
      <w:rFonts w:ascii="Times New Roman" w:eastAsia="Times New Roman" w:hAnsi="Times New Roman" w:cs="Times New Roman"/>
      <w:sz w:val="24"/>
      <w:szCs w:val="20"/>
    </w:rPr>
  </w:style>
  <w:style w:type="paragraph" w:customStyle="1" w:styleId="4CB7C0D4E19B42FD8BCBF197FE41879637">
    <w:name w:val="4CB7C0D4E19B42FD8BCBF197FE41879637"/>
    <w:rsid w:val="00ED167C"/>
    <w:pPr>
      <w:spacing w:after="0" w:line="240" w:lineRule="auto"/>
    </w:pPr>
    <w:rPr>
      <w:rFonts w:ascii="Times New Roman" w:eastAsia="Times New Roman" w:hAnsi="Times New Roman" w:cs="Times New Roman"/>
      <w:sz w:val="24"/>
      <w:szCs w:val="20"/>
    </w:rPr>
  </w:style>
  <w:style w:type="paragraph" w:customStyle="1" w:styleId="07C2582C1C4849F6A8655E4C443AD9B137">
    <w:name w:val="07C2582C1C4849F6A8655E4C443AD9B137"/>
    <w:rsid w:val="00ED167C"/>
    <w:pPr>
      <w:spacing w:after="0" w:line="240" w:lineRule="auto"/>
    </w:pPr>
    <w:rPr>
      <w:rFonts w:ascii="Times New Roman" w:eastAsia="Times New Roman" w:hAnsi="Times New Roman" w:cs="Times New Roman"/>
      <w:sz w:val="24"/>
      <w:szCs w:val="20"/>
    </w:rPr>
  </w:style>
  <w:style w:type="paragraph" w:customStyle="1" w:styleId="5DF1AB5A5034491ABC909191219BB3F136">
    <w:name w:val="5DF1AB5A5034491ABC909191219BB3F136"/>
    <w:rsid w:val="00ED167C"/>
    <w:pPr>
      <w:spacing w:after="0" w:line="240" w:lineRule="auto"/>
    </w:pPr>
    <w:rPr>
      <w:rFonts w:ascii="Times New Roman" w:eastAsia="Times New Roman" w:hAnsi="Times New Roman" w:cs="Times New Roman"/>
      <w:sz w:val="24"/>
      <w:szCs w:val="20"/>
    </w:rPr>
  </w:style>
  <w:style w:type="paragraph" w:customStyle="1" w:styleId="E8A20EEB6F834B6BAE8275749BBAD26436">
    <w:name w:val="E8A20EEB6F834B6BAE8275749BBAD26436"/>
    <w:rsid w:val="00ED167C"/>
    <w:pPr>
      <w:spacing w:after="0" w:line="240" w:lineRule="auto"/>
    </w:pPr>
    <w:rPr>
      <w:rFonts w:ascii="Times New Roman" w:eastAsia="Times New Roman" w:hAnsi="Times New Roman" w:cs="Times New Roman"/>
      <w:sz w:val="24"/>
      <w:szCs w:val="20"/>
    </w:rPr>
  </w:style>
  <w:style w:type="paragraph" w:customStyle="1" w:styleId="3025DEE2DEB64B3D9BAF663AE8E1CC5336">
    <w:name w:val="3025DEE2DEB64B3D9BAF663AE8E1CC5336"/>
    <w:rsid w:val="00ED167C"/>
    <w:pPr>
      <w:spacing w:after="0" w:line="240" w:lineRule="auto"/>
    </w:pPr>
    <w:rPr>
      <w:rFonts w:ascii="Times New Roman" w:eastAsia="Times New Roman" w:hAnsi="Times New Roman" w:cs="Times New Roman"/>
      <w:sz w:val="24"/>
      <w:szCs w:val="20"/>
    </w:rPr>
  </w:style>
  <w:style w:type="paragraph" w:customStyle="1" w:styleId="34331B0A684E4FDCBB2F05262779C27836">
    <w:name w:val="34331B0A684E4FDCBB2F05262779C27836"/>
    <w:rsid w:val="00ED167C"/>
    <w:pPr>
      <w:spacing w:after="0" w:line="240" w:lineRule="auto"/>
    </w:pPr>
    <w:rPr>
      <w:rFonts w:ascii="Times New Roman" w:eastAsia="Times New Roman" w:hAnsi="Times New Roman" w:cs="Times New Roman"/>
      <w:sz w:val="24"/>
      <w:szCs w:val="20"/>
    </w:rPr>
  </w:style>
  <w:style w:type="paragraph" w:customStyle="1" w:styleId="3C7D550F025F4A839484342C3F66DB9535">
    <w:name w:val="3C7D550F025F4A839484342C3F66DB9535"/>
    <w:rsid w:val="00ED167C"/>
    <w:pPr>
      <w:spacing w:after="0" w:line="240" w:lineRule="auto"/>
    </w:pPr>
    <w:rPr>
      <w:rFonts w:ascii="Times New Roman" w:eastAsia="Times New Roman" w:hAnsi="Times New Roman" w:cs="Times New Roman"/>
      <w:sz w:val="24"/>
      <w:szCs w:val="20"/>
    </w:rPr>
  </w:style>
  <w:style w:type="paragraph" w:customStyle="1" w:styleId="A3863B71FE2A4BBCA89AB190F865BC6B35">
    <w:name w:val="A3863B71FE2A4BBCA89AB190F865BC6B35"/>
    <w:rsid w:val="00ED167C"/>
    <w:pPr>
      <w:spacing w:after="0" w:line="240" w:lineRule="auto"/>
    </w:pPr>
    <w:rPr>
      <w:rFonts w:ascii="Times New Roman" w:eastAsia="Times New Roman" w:hAnsi="Times New Roman" w:cs="Times New Roman"/>
      <w:sz w:val="24"/>
      <w:szCs w:val="20"/>
    </w:rPr>
  </w:style>
  <w:style w:type="paragraph" w:customStyle="1" w:styleId="CB263D2ADD8D4B6092D848AD16ECB65B35">
    <w:name w:val="CB263D2ADD8D4B6092D848AD16ECB65B35"/>
    <w:rsid w:val="00ED167C"/>
    <w:pPr>
      <w:spacing w:after="0" w:line="240" w:lineRule="auto"/>
    </w:pPr>
    <w:rPr>
      <w:rFonts w:ascii="Times New Roman" w:eastAsia="Times New Roman" w:hAnsi="Times New Roman" w:cs="Times New Roman"/>
      <w:sz w:val="24"/>
      <w:szCs w:val="20"/>
    </w:rPr>
  </w:style>
  <w:style w:type="paragraph" w:customStyle="1" w:styleId="01E36EF5835B47428DAF8532F77600D735">
    <w:name w:val="01E36EF5835B47428DAF8532F77600D735"/>
    <w:rsid w:val="00ED167C"/>
    <w:pPr>
      <w:spacing w:after="0" w:line="240" w:lineRule="auto"/>
    </w:pPr>
    <w:rPr>
      <w:rFonts w:ascii="Times New Roman" w:eastAsia="Times New Roman" w:hAnsi="Times New Roman" w:cs="Times New Roman"/>
      <w:sz w:val="24"/>
      <w:szCs w:val="20"/>
    </w:rPr>
  </w:style>
  <w:style w:type="paragraph" w:customStyle="1" w:styleId="89377C5962F9407CA24A1B368882758C34">
    <w:name w:val="89377C5962F9407CA24A1B368882758C34"/>
    <w:rsid w:val="00ED167C"/>
    <w:pPr>
      <w:spacing w:after="0" w:line="240" w:lineRule="auto"/>
    </w:pPr>
    <w:rPr>
      <w:rFonts w:ascii="Times New Roman" w:eastAsia="Times New Roman" w:hAnsi="Times New Roman" w:cs="Times New Roman"/>
      <w:sz w:val="24"/>
      <w:szCs w:val="20"/>
    </w:rPr>
  </w:style>
  <w:style w:type="paragraph" w:customStyle="1" w:styleId="AC7DB5ADA68E401DA7E0A7FB08527EFC33">
    <w:name w:val="AC7DB5ADA68E401DA7E0A7FB08527EFC33"/>
    <w:rsid w:val="00ED167C"/>
    <w:pPr>
      <w:spacing w:after="0" w:line="240" w:lineRule="auto"/>
    </w:pPr>
    <w:rPr>
      <w:rFonts w:ascii="Times New Roman" w:eastAsia="Times New Roman" w:hAnsi="Times New Roman" w:cs="Times New Roman"/>
      <w:sz w:val="24"/>
      <w:szCs w:val="20"/>
    </w:rPr>
  </w:style>
  <w:style w:type="paragraph" w:customStyle="1" w:styleId="4575C9DB0751447BAC0B8F048BECF1893">
    <w:name w:val="4575C9DB0751447BAC0B8F048BECF1893"/>
    <w:rsid w:val="00ED167C"/>
    <w:pPr>
      <w:spacing w:after="0" w:line="240" w:lineRule="auto"/>
    </w:pPr>
    <w:rPr>
      <w:rFonts w:ascii="Times New Roman" w:eastAsia="Times New Roman" w:hAnsi="Times New Roman" w:cs="Times New Roman"/>
      <w:sz w:val="24"/>
      <w:szCs w:val="20"/>
    </w:rPr>
  </w:style>
  <w:style w:type="paragraph" w:customStyle="1" w:styleId="6CFC5E717F2442EB88763588C11DB58734">
    <w:name w:val="6CFC5E717F2442EB88763588C11DB58734"/>
    <w:rsid w:val="00ED167C"/>
    <w:pPr>
      <w:spacing w:after="0" w:line="240" w:lineRule="auto"/>
    </w:pPr>
    <w:rPr>
      <w:rFonts w:ascii="Times New Roman" w:eastAsia="Times New Roman" w:hAnsi="Times New Roman" w:cs="Times New Roman"/>
      <w:sz w:val="24"/>
      <w:szCs w:val="20"/>
    </w:rPr>
  </w:style>
  <w:style w:type="paragraph" w:customStyle="1" w:styleId="A81152F6E03F474FB0AA7D0567B637E534">
    <w:name w:val="A81152F6E03F474FB0AA7D0567B637E534"/>
    <w:rsid w:val="00ED167C"/>
    <w:pPr>
      <w:spacing w:after="0" w:line="240" w:lineRule="auto"/>
    </w:pPr>
    <w:rPr>
      <w:rFonts w:ascii="Times New Roman" w:eastAsia="Times New Roman" w:hAnsi="Times New Roman" w:cs="Times New Roman"/>
      <w:sz w:val="24"/>
      <w:szCs w:val="20"/>
    </w:rPr>
  </w:style>
  <w:style w:type="paragraph" w:customStyle="1" w:styleId="582BF1018C2F4324B339E5AF0DDEFC8134">
    <w:name w:val="582BF1018C2F4324B339E5AF0DDEFC8134"/>
    <w:rsid w:val="00ED167C"/>
    <w:pPr>
      <w:spacing w:after="0" w:line="240" w:lineRule="auto"/>
    </w:pPr>
    <w:rPr>
      <w:rFonts w:ascii="Times New Roman" w:eastAsia="Times New Roman" w:hAnsi="Times New Roman" w:cs="Times New Roman"/>
      <w:sz w:val="24"/>
      <w:szCs w:val="20"/>
    </w:rPr>
  </w:style>
  <w:style w:type="paragraph" w:customStyle="1" w:styleId="8BCC5B19365D4A348FF5CDD02069EF8433">
    <w:name w:val="8BCC5B19365D4A348FF5CDD02069EF8433"/>
    <w:rsid w:val="00ED167C"/>
    <w:pPr>
      <w:spacing w:after="0" w:line="240" w:lineRule="auto"/>
    </w:pPr>
    <w:rPr>
      <w:rFonts w:ascii="Times New Roman" w:eastAsia="Times New Roman" w:hAnsi="Times New Roman" w:cs="Times New Roman"/>
      <w:sz w:val="24"/>
      <w:szCs w:val="20"/>
    </w:rPr>
  </w:style>
  <w:style w:type="paragraph" w:customStyle="1" w:styleId="3E3FB1A931A4464FA135885DE3D65E3733">
    <w:name w:val="3E3FB1A931A4464FA135885DE3D65E3733"/>
    <w:rsid w:val="00ED167C"/>
    <w:pPr>
      <w:spacing w:after="0" w:line="240" w:lineRule="auto"/>
    </w:pPr>
    <w:rPr>
      <w:rFonts w:ascii="Times New Roman" w:eastAsia="Times New Roman" w:hAnsi="Times New Roman" w:cs="Times New Roman"/>
      <w:sz w:val="24"/>
      <w:szCs w:val="20"/>
    </w:rPr>
  </w:style>
  <w:style w:type="paragraph" w:customStyle="1" w:styleId="DF0ADFB5C0EF4B57BBAD597FEEEB6F3D33">
    <w:name w:val="DF0ADFB5C0EF4B57BBAD597FEEEB6F3D33"/>
    <w:rsid w:val="00ED167C"/>
    <w:pPr>
      <w:spacing w:after="0" w:line="240" w:lineRule="auto"/>
    </w:pPr>
    <w:rPr>
      <w:rFonts w:ascii="Times New Roman" w:eastAsia="Times New Roman" w:hAnsi="Times New Roman" w:cs="Times New Roman"/>
      <w:sz w:val="24"/>
      <w:szCs w:val="20"/>
    </w:rPr>
  </w:style>
  <w:style w:type="paragraph" w:customStyle="1" w:styleId="DDDA0A2418C04D69B079D03BD85C769C33">
    <w:name w:val="DDDA0A2418C04D69B079D03BD85C769C33"/>
    <w:rsid w:val="00ED167C"/>
    <w:pPr>
      <w:spacing w:after="0" w:line="240" w:lineRule="auto"/>
    </w:pPr>
    <w:rPr>
      <w:rFonts w:ascii="Times New Roman" w:eastAsia="Times New Roman" w:hAnsi="Times New Roman" w:cs="Times New Roman"/>
      <w:sz w:val="24"/>
      <w:szCs w:val="20"/>
    </w:rPr>
  </w:style>
  <w:style w:type="paragraph" w:customStyle="1" w:styleId="436AD156B91340C5B61E3F6B8208960231">
    <w:name w:val="436AD156B91340C5B61E3F6B8208960231"/>
    <w:rsid w:val="00ED167C"/>
    <w:pPr>
      <w:spacing w:after="0" w:line="240" w:lineRule="auto"/>
    </w:pPr>
    <w:rPr>
      <w:rFonts w:ascii="Times New Roman" w:eastAsia="Times New Roman" w:hAnsi="Times New Roman" w:cs="Times New Roman"/>
      <w:sz w:val="24"/>
      <w:szCs w:val="20"/>
    </w:rPr>
  </w:style>
  <w:style w:type="paragraph" w:customStyle="1" w:styleId="A7F17C6537E949C5A28F20737FC5264731">
    <w:name w:val="A7F17C6537E949C5A28F20737FC5264731"/>
    <w:rsid w:val="00ED167C"/>
    <w:pPr>
      <w:spacing w:after="0" w:line="240" w:lineRule="auto"/>
    </w:pPr>
    <w:rPr>
      <w:rFonts w:ascii="Times New Roman" w:eastAsia="Times New Roman" w:hAnsi="Times New Roman" w:cs="Times New Roman"/>
      <w:sz w:val="24"/>
      <w:szCs w:val="20"/>
    </w:rPr>
  </w:style>
  <w:style w:type="paragraph" w:customStyle="1" w:styleId="70CE1B204515425E86D35037FC43A94931">
    <w:name w:val="70CE1B204515425E86D35037FC43A94931"/>
    <w:rsid w:val="00ED167C"/>
    <w:pPr>
      <w:spacing w:after="0" w:line="240" w:lineRule="auto"/>
    </w:pPr>
    <w:rPr>
      <w:rFonts w:ascii="Times New Roman" w:eastAsia="Times New Roman" w:hAnsi="Times New Roman" w:cs="Times New Roman"/>
      <w:sz w:val="24"/>
      <w:szCs w:val="20"/>
    </w:rPr>
  </w:style>
  <w:style w:type="paragraph" w:customStyle="1" w:styleId="A851DEA685304AF9A48B130B9AB80B6731">
    <w:name w:val="A851DEA685304AF9A48B130B9AB80B6731"/>
    <w:rsid w:val="00ED167C"/>
    <w:pPr>
      <w:spacing w:after="0" w:line="240" w:lineRule="auto"/>
    </w:pPr>
    <w:rPr>
      <w:rFonts w:ascii="Times New Roman" w:eastAsia="Times New Roman" w:hAnsi="Times New Roman" w:cs="Times New Roman"/>
      <w:sz w:val="24"/>
      <w:szCs w:val="20"/>
    </w:rPr>
  </w:style>
  <w:style w:type="paragraph" w:customStyle="1" w:styleId="697AAC0822FA4E6F897782910B5B1A3F31">
    <w:name w:val="697AAC0822FA4E6F897782910B5B1A3F31"/>
    <w:rsid w:val="00ED167C"/>
    <w:pPr>
      <w:spacing w:after="0" w:line="240" w:lineRule="auto"/>
    </w:pPr>
    <w:rPr>
      <w:rFonts w:ascii="Times New Roman" w:eastAsia="Times New Roman" w:hAnsi="Times New Roman" w:cs="Times New Roman"/>
      <w:sz w:val="24"/>
      <w:szCs w:val="20"/>
    </w:rPr>
  </w:style>
  <w:style w:type="paragraph" w:customStyle="1" w:styleId="5298658584034D0C8C525954BEB952EA31">
    <w:name w:val="5298658584034D0C8C525954BEB952EA31"/>
    <w:rsid w:val="00ED167C"/>
    <w:pPr>
      <w:spacing w:after="0" w:line="240" w:lineRule="auto"/>
    </w:pPr>
    <w:rPr>
      <w:rFonts w:ascii="Times New Roman" w:eastAsia="Times New Roman" w:hAnsi="Times New Roman" w:cs="Times New Roman"/>
      <w:sz w:val="24"/>
      <w:szCs w:val="20"/>
    </w:rPr>
  </w:style>
  <w:style w:type="paragraph" w:customStyle="1" w:styleId="65089DCEA55E4A4DA4F40244909279AB31">
    <w:name w:val="65089DCEA55E4A4DA4F40244909279AB31"/>
    <w:rsid w:val="00ED167C"/>
    <w:pPr>
      <w:spacing w:after="0" w:line="240" w:lineRule="auto"/>
    </w:pPr>
    <w:rPr>
      <w:rFonts w:ascii="Times New Roman" w:eastAsia="Times New Roman" w:hAnsi="Times New Roman" w:cs="Times New Roman"/>
      <w:sz w:val="24"/>
      <w:szCs w:val="20"/>
    </w:rPr>
  </w:style>
  <w:style w:type="paragraph" w:customStyle="1" w:styleId="43219E06B7A94436B871811022AEF56D31">
    <w:name w:val="43219E06B7A94436B871811022AEF56D31"/>
    <w:rsid w:val="00ED167C"/>
    <w:pPr>
      <w:spacing w:after="0" w:line="240" w:lineRule="auto"/>
    </w:pPr>
    <w:rPr>
      <w:rFonts w:ascii="Times New Roman" w:eastAsia="Times New Roman" w:hAnsi="Times New Roman" w:cs="Times New Roman"/>
      <w:sz w:val="24"/>
      <w:szCs w:val="20"/>
    </w:rPr>
  </w:style>
  <w:style w:type="paragraph" w:customStyle="1" w:styleId="18C7E9C78C9D47CFA771B49AECAA5A4A31">
    <w:name w:val="18C7E9C78C9D47CFA771B49AECAA5A4A31"/>
    <w:rsid w:val="00ED167C"/>
    <w:pPr>
      <w:spacing w:after="0" w:line="240" w:lineRule="auto"/>
    </w:pPr>
    <w:rPr>
      <w:rFonts w:ascii="Times New Roman" w:eastAsia="Times New Roman" w:hAnsi="Times New Roman" w:cs="Times New Roman"/>
      <w:sz w:val="24"/>
      <w:szCs w:val="20"/>
    </w:rPr>
  </w:style>
  <w:style w:type="paragraph" w:customStyle="1" w:styleId="9C60CAC931A4403BBCFCBAEB7B55E6EC31">
    <w:name w:val="9C60CAC931A4403BBCFCBAEB7B55E6EC31"/>
    <w:rsid w:val="00ED167C"/>
    <w:pPr>
      <w:spacing w:after="0" w:line="240" w:lineRule="auto"/>
    </w:pPr>
    <w:rPr>
      <w:rFonts w:ascii="Times New Roman" w:eastAsia="Times New Roman" w:hAnsi="Times New Roman" w:cs="Times New Roman"/>
      <w:sz w:val="24"/>
      <w:szCs w:val="20"/>
    </w:rPr>
  </w:style>
  <w:style w:type="paragraph" w:customStyle="1" w:styleId="FFA4ED459D74459DBFC5FDC0B7B4D05330">
    <w:name w:val="FFA4ED459D74459DBFC5FDC0B7B4D05330"/>
    <w:rsid w:val="00ED167C"/>
    <w:pPr>
      <w:spacing w:after="0" w:line="240" w:lineRule="auto"/>
    </w:pPr>
    <w:rPr>
      <w:rFonts w:ascii="Times New Roman" w:eastAsia="Times New Roman" w:hAnsi="Times New Roman" w:cs="Times New Roman"/>
      <w:sz w:val="24"/>
      <w:szCs w:val="20"/>
    </w:rPr>
  </w:style>
  <w:style w:type="paragraph" w:customStyle="1" w:styleId="6672B30AC3F341AFB0CDBE695DE0A9DF30">
    <w:name w:val="6672B30AC3F341AFB0CDBE695DE0A9DF30"/>
    <w:rsid w:val="00ED167C"/>
    <w:pPr>
      <w:spacing w:after="0" w:line="240" w:lineRule="auto"/>
    </w:pPr>
    <w:rPr>
      <w:rFonts w:ascii="Times New Roman" w:eastAsia="Times New Roman" w:hAnsi="Times New Roman" w:cs="Times New Roman"/>
      <w:sz w:val="24"/>
      <w:szCs w:val="20"/>
    </w:rPr>
  </w:style>
  <w:style w:type="paragraph" w:customStyle="1" w:styleId="FB1D8E7634254DCC90DDE155376CF3FB30">
    <w:name w:val="FB1D8E7634254DCC90DDE155376CF3FB30"/>
    <w:rsid w:val="00ED167C"/>
    <w:pPr>
      <w:spacing w:after="0" w:line="240" w:lineRule="auto"/>
    </w:pPr>
    <w:rPr>
      <w:rFonts w:ascii="Times New Roman" w:eastAsia="Times New Roman" w:hAnsi="Times New Roman" w:cs="Times New Roman"/>
      <w:sz w:val="24"/>
      <w:szCs w:val="20"/>
    </w:rPr>
  </w:style>
  <w:style w:type="paragraph" w:customStyle="1" w:styleId="CF4C8846C9C54719896C234D67DDEE8530">
    <w:name w:val="CF4C8846C9C54719896C234D67DDEE8530"/>
    <w:rsid w:val="00ED167C"/>
    <w:pPr>
      <w:spacing w:after="0" w:line="240" w:lineRule="auto"/>
    </w:pPr>
    <w:rPr>
      <w:rFonts w:ascii="Times New Roman" w:eastAsia="Times New Roman" w:hAnsi="Times New Roman" w:cs="Times New Roman"/>
      <w:sz w:val="24"/>
      <w:szCs w:val="20"/>
    </w:rPr>
  </w:style>
  <w:style w:type="paragraph" w:customStyle="1" w:styleId="E642DA01A3DD41A09DDC71A88BAA4A3930">
    <w:name w:val="E642DA01A3DD41A09DDC71A88BAA4A3930"/>
    <w:rsid w:val="00ED167C"/>
    <w:pPr>
      <w:spacing w:after="0" w:line="240" w:lineRule="auto"/>
    </w:pPr>
    <w:rPr>
      <w:rFonts w:ascii="Times New Roman" w:eastAsia="Times New Roman" w:hAnsi="Times New Roman" w:cs="Times New Roman"/>
      <w:sz w:val="24"/>
      <w:szCs w:val="20"/>
    </w:rPr>
  </w:style>
  <w:style w:type="paragraph" w:customStyle="1" w:styleId="1892AC8CBBDB48ACB3FCB5308187BE3E30">
    <w:name w:val="1892AC8CBBDB48ACB3FCB5308187BE3E30"/>
    <w:rsid w:val="00ED167C"/>
    <w:pPr>
      <w:spacing w:after="0" w:line="240" w:lineRule="auto"/>
    </w:pPr>
    <w:rPr>
      <w:rFonts w:ascii="Times New Roman" w:eastAsia="Times New Roman" w:hAnsi="Times New Roman" w:cs="Times New Roman"/>
      <w:sz w:val="24"/>
      <w:szCs w:val="20"/>
    </w:rPr>
  </w:style>
  <w:style w:type="paragraph" w:customStyle="1" w:styleId="0802FBFB66984948840F5F82E0B9136230">
    <w:name w:val="0802FBFB66984948840F5F82E0B9136230"/>
    <w:rsid w:val="00ED167C"/>
    <w:pPr>
      <w:spacing w:after="0" w:line="240" w:lineRule="auto"/>
    </w:pPr>
    <w:rPr>
      <w:rFonts w:ascii="Times New Roman" w:eastAsia="Times New Roman" w:hAnsi="Times New Roman" w:cs="Times New Roman"/>
      <w:sz w:val="24"/>
      <w:szCs w:val="20"/>
    </w:rPr>
  </w:style>
  <w:style w:type="paragraph" w:customStyle="1" w:styleId="3965B9CAD86E46179B2496A8B12973BE28">
    <w:name w:val="3965B9CAD86E46179B2496A8B12973BE28"/>
    <w:rsid w:val="00ED167C"/>
    <w:pPr>
      <w:spacing w:after="0" w:line="240" w:lineRule="auto"/>
    </w:pPr>
    <w:rPr>
      <w:rFonts w:ascii="Times New Roman" w:eastAsia="Times New Roman" w:hAnsi="Times New Roman" w:cs="Times New Roman"/>
      <w:sz w:val="24"/>
      <w:szCs w:val="20"/>
    </w:rPr>
  </w:style>
  <w:style w:type="paragraph" w:customStyle="1" w:styleId="0041DFB416FB41F7BFE3F56F6CBBBC248">
    <w:name w:val="0041DFB416FB41F7BFE3F56F6CBBBC248"/>
    <w:rsid w:val="00ED167C"/>
    <w:pPr>
      <w:spacing w:after="0" w:line="240" w:lineRule="auto"/>
    </w:pPr>
    <w:rPr>
      <w:rFonts w:ascii="Times New Roman" w:eastAsia="Times New Roman" w:hAnsi="Times New Roman" w:cs="Times New Roman"/>
      <w:sz w:val="24"/>
      <w:szCs w:val="20"/>
    </w:rPr>
  </w:style>
  <w:style w:type="paragraph" w:customStyle="1" w:styleId="999A26B6A1D4403DA47ECD7F3CD70F968">
    <w:name w:val="999A26B6A1D4403DA47ECD7F3CD70F968"/>
    <w:rsid w:val="00ED167C"/>
    <w:pPr>
      <w:spacing w:after="0" w:line="240" w:lineRule="auto"/>
    </w:pPr>
    <w:rPr>
      <w:rFonts w:ascii="Times New Roman" w:eastAsia="Times New Roman" w:hAnsi="Times New Roman" w:cs="Times New Roman"/>
      <w:sz w:val="24"/>
      <w:szCs w:val="20"/>
    </w:rPr>
  </w:style>
  <w:style w:type="paragraph" w:customStyle="1" w:styleId="B97FB93CB22745EB9D495A4B15D4DF0525">
    <w:name w:val="B97FB93CB22745EB9D495A4B15D4DF0525"/>
    <w:rsid w:val="00ED167C"/>
    <w:pPr>
      <w:spacing w:after="0" w:line="240" w:lineRule="auto"/>
    </w:pPr>
    <w:rPr>
      <w:rFonts w:ascii="Times New Roman" w:eastAsia="Times New Roman" w:hAnsi="Times New Roman" w:cs="Times New Roman"/>
      <w:sz w:val="24"/>
      <w:szCs w:val="20"/>
    </w:rPr>
  </w:style>
  <w:style w:type="paragraph" w:customStyle="1" w:styleId="060FB15B6E0F4444B1B23A75B3DCA23E25">
    <w:name w:val="060FB15B6E0F4444B1B23A75B3DCA23E25"/>
    <w:rsid w:val="00ED167C"/>
    <w:pPr>
      <w:spacing w:after="0" w:line="240" w:lineRule="auto"/>
    </w:pPr>
    <w:rPr>
      <w:rFonts w:ascii="Times New Roman" w:eastAsia="Times New Roman" w:hAnsi="Times New Roman" w:cs="Times New Roman"/>
      <w:sz w:val="24"/>
      <w:szCs w:val="20"/>
    </w:rPr>
  </w:style>
  <w:style w:type="paragraph" w:customStyle="1" w:styleId="3E0AFDE3567C41AC8365078E2893F7908">
    <w:name w:val="3E0AFDE3567C41AC8365078E2893F7908"/>
    <w:rsid w:val="00ED167C"/>
    <w:pPr>
      <w:spacing w:after="0" w:line="240" w:lineRule="auto"/>
    </w:pPr>
    <w:rPr>
      <w:rFonts w:ascii="Times New Roman" w:eastAsia="Times New Roman" w:hAnsi="Times New Roman" w:cs="Times New Roman"/>
      <w:sz w:val="24"/>
      <w:szCs w:val="20"/>
    </w:rPr>
  </w:style>
  <w:style w:type="paragraph" w:customStyle="1" w:styleId="77F5BA5993FC4E6AA764974FB83E4CA623">
    <w:name w:val="77F5BA5993FC4E6AA764974FB83E4CA623"/>
    <w:rsid w:val="00ED167C"/>
    <w:pPr>
      <w:spacing w:after="0" w:line="240" w:lineRule="auto"/>
    </w:pPr>
    <w:rPr>
      <w:rFonts w:ascii="Times New Roman" w:eastAsia="Times New Roman" w:hAnsi="Times New Roman" w:cs="Times New Roman"/>
      <w:sz w:val="24"/>
      <w:szCs w:val="20"/>
    </w:rPr>
  </w:style>
  <w:style w:type="paragraph" w:customStyle="1" w:styleId="3DD887C591964A46B94D32D97D1B62A539">
    <w:name w:val="3DD887C591964A46B94D32D97D1B62A539"/>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38">
    <w:name w:val="E2A78B2102ED479E8F70065D46F4388A38"/>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38">
    <w:name w:val="4CB7C0D4E19B42FD8BCBF197FE41879638"/>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38">
    <w:name w:val="07C2582C1C4849F6A8655E4C443AD9B138"/>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37">
    <w:name w:val="5DF1AB5A5034491ABC909191219BB3F137"/>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37">
    <w:name w:val="E8A20EEB6F834B6BAE8275749BBAD26437"/>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37">
    <w:name w:val="3025DEE2DEB64B3D9BAF663AE8E1CC5337"/>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37">
    <w:name w:val="34331B0A684E4FDCBB2F05262779C27837"/>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36">
    <w:name w:val="3C7D550F025F4A839484342C3F66DB9536"/>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36">
    <w:name w:val="A3863B71FE2A4BBCA89AB190F865BC6B36"/>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36">
    <w:name w:val="CB263D2ADD8D4B6092D848AD16ECB65B36"/>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36">
    <w:name w:val="01E36EF5835B47428DAF8532F77600D736"/>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35">
    <w:name w:val="89377C5962F9407CA24A1B368882758C35"/>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34">
    <w:name w:val="AC7DB5ADA68E401DA7E0A7FB08527EFC34"/>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4">
    <w:name w:val="4575C9DB0751447BAC0B8F048BECF1894"/>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35">
    <w:name w:val="6CFC5E717F2442EB88763588C11DB58735"/>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35">
    <w:name w:val="A81152F6E03F474FB0AA7D0567B637E535"/>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35">
    <w:name w:val="582BF1018C2F4324B339E5AF0DDEFC8135"/>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34">
    <w:name w:val="8BCC5B19365D4A348FF5CDD02069EF8434"/>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34">
    <w:name w:val="3E3FB1A931A4464FA135885DE3D65E3734"/>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34">
    <w:name w:val="DF0ADFB5C0EF4B57BBAD597FEEEB6F3D34"/>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34">
    <w:name w:val="DDDA0A2418C04D69B079D03BD85C769C34"/>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2">
    <w:name w:val="436AD156B91340C5B61E3F6B8208960232"/>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2">
    <w:name w:val="A7F17C6537E949C5A28F20737FC5264732"/>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2">
    <w:name w:val="70CE1B204515425E86D35037FC43A94932"/>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2">
    <w:name w:val="A851DEA685304AF9A48B130B9AB80B6732"/>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2">
    <w:name w:val="697AAC0822FA4E6F897782910B5B1A3F32"/>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2">
    <w:name w:val="5298658584034D0C8C525954BEB952EA32"/>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2">
    <w:name w:val="65089DCEA55E4A4DA4F40244909279AB32"/>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2">
    <w:name w:val="43219E06B7A94436B871811022AEF56D32"/>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2">
    <w:name w:val="18C7E9C78C9D47CFA771B49AECAA5A4A32"/>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2">
    <w:name w:val="9C60CAC931A4403BBCFCBAEB7B55E6EC32"/>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1">
    <w:name w:val="FFA4ED459D74459DBFC5FDC0B7B4D05331"/>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1">
    <w:name w:val="6672B30AC3F341AFB0CDBE695DE0A9DF31"/>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1">
    <w:name w:val="FB1D8E7634254DCC90DDE155376CF3FB31"/>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1">
    <w:name w:val="CF4C8846C9C54719896C234D67DDEE8531"/>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1">
    <w:name w:val="E642DA01A3DD41A09DDC71A88BAA4A3931"/>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1">
    <w:name w:val="1892AC8CBBDB48ACB3FCB5308187BE3E31"/>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1">
    <w:name w:val="0802FBFB66984948840F5F82E0B9136231"/>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29">
    <w:name w:val="3965B9CAD86E46179B2496A8B12973BE29"/>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9">
    <w:name w:val="0041DFB416FB41F7BFE3F56F6CBBBC249"/>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9">
    <w:name w:val="999A26B6A1D4403DA47ECD7F3CD70F969"/>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26">
    <w:name w:val="B97FB93CB22745EB9D495A4B15D4DF0526"/>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26">
    <w:name w:val="060FB15B6E0F4444B1B23A75B3DCA23E26"/>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9">
    <w:name w:val="3E0AFDE3567C41AC8365078E2893F7909"/>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24">
    <w:name w:val="77F5BA5993FC4E6AA764974FB83E4CA624"/>
    <w:rsid w:val="00D63F02"/>
    <w:pPr>
      <w:spacing w:after="0" w:line="240" w:lineRule="auto"/>
    </w:pPr>
    <w:rPr>
      <w:rFonts w:ascii="Times New Roman" w:eastAsia="Times New Roman" w:hAnsi="Times New Roman" w:cs="Times New Roman"/>
      <w:sz w:val="24"/>
      <w:szCs w:val="20"/>
    </w:rPr>
  </w:style>
  <w:style w:type="paragraph" w:customStyle="1" w:styleId="3DD887C591964A46B94D32D97D1B62A540">
    <w:name w:val="3DD887C591964A46B94D32D97D1B62A540"/>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39">
    <w:name w:val="E2A78B2102ED479E8F70065D46F4388A39"/>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39">
    <w:name w:val="4CB7C0D4E19B42FD8BCBF197FE41879639"/>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39">
    <w:name w:val="07C2582C1C4849F6A8655E4C443AD9B139"/>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38">
    <w:name w:val="5DF1AB5A5034491ABC909191219BB3F138"/>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38">
    <w:name w:val="E8A20EEB6F834B6BAE8275749BBAD26438"/>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38">
    <w:name w:val="3025DEE2DEB64B3D9BAF663AE8E1CC5338"/>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38">
    <w:name w:val="34331B0A684E4FDCBB2F05262779C27838"/>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37">
    <w:name w:val="3C7D550F025F4A839484342C3F66DB9537"/>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37">
    <w:name w:val="A3863B71FE2A4BBCA89AB190F865BC6B37"/>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37">
    <w:name w:val="CB263D2ADD8D4B6092D848AD16ECB65B37"/>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37">
    <w:name w:val="01E36EF5835B47428DAF8532F77600D737"/>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36">
    <w:name w:val="89377C5962F9407CA24A1B368882758C36"/>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35">
    <w:name w:val="AC7DB5ADA68E401DA7E0A7FB08527EFC35"/>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5">
    <w:name w:val="4575C9DB0751447BAC0B8F048BECF1895"/>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36">
    <w:name w:val="6CFC5E717F2442EB88763588C11DB58736"/>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36">
    <w:name w:val="A81152F6E03F474FB0AA7D0567B637E536"/>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36">
    <w:name w:val="582BF1018C2F4324B339E5AF0DDEFC8136"/>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35">
    <w:name w:val="8BCC5B19365D4A348FF5CDD02069EF8435"/>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35">
    <w:name w:val="3E3FB1A931A4464FA135885DE3D65E3735"/>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35">
    <w:name w:val="DF0ADFB5C0EF4B57BBAD597FEEEB6F3D35"/>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35">
    <w:name w:val="DDDA0A2418C04D69B079D03BD85C769C35"/>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3">
    <w:name w:val="436AD156B91340C5B61E3F6B8208960233"/>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3">
    <w:name w:val="A7F17C6537E949C5A28F20737FC5264733"/>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3">
    <w:name w:val="70CE1B204515425E86D35037FC43A94933"/>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3">
    <w:name w:val="A851DEA685304AF9A48B130B9AB80B6733"/>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3">
    <w:name w:val="697AAC0822FA4E6F897782910B5B1A3F33"/>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3">
    <w:name w:val="5298658584034D0C8C525954BEB952EA33"/>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3">
    <w:name w:val="65089DCEA55E4A4DA4F40244909279AB33"/>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3">
    <w:name w:val="43219E06B7A94436B871811022AEF56D33"/>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3">
    <w:name w:val="18C7E9C78C9D47CFA771B49AECAA5A4A33"/>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3">
    <w:name w:val="9C60CAC931A4403BBCFCBAEB7B55E6EC33"/>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2">
    <w:name w:val="FFA4ED459D74459DBFC5FDC0B7B4D05332"/>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2">
    <w:name w:val="6672B30AC3F341AFB0CDBE695DE0A9DF32"/>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2">
    <w:name w:val="FB1D8E7634254DCC90DDE155376CF3FB32"/>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2">
    <w:name w:val="CF4C8846C9C54719896C234D67DDEE8532"/>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2">
    <w:name w:val="E642DA01A3DD41A09DDC71A88BAA4A3932"/>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2">
    <w:name w:val="1892AC8CBBDB48ACB3FCB5308187BE3E32"/>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2">
    <w:name w:val="0802FBFB66984948840F5F82E0B9136232"/>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0">
    <w:name w:val="3965B9CAD86E46179B2496A8B12973BE30"/>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0">
    <w:name w:val="0041DFB416FB41F7BFE3F56F6CBBBC2410"/>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0">
    <w:name w:val="999A26B6A1D4403DA47ECD7F3CD70F9610"/>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27">
    <w:name w:val="B97FB93CB22745EB9D495A4B15D4DF0527"/>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27">
    <w:name w:val="060FB15B6E0F4444B1B23A75B3DCA23E27"/>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0">
    <w:name w:val="3E0AFDE3567C41AC8365078E2893F79010"/>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25">
    <w:name w:val="77F5BA5993FC4E6AA764974FB83E4CA625"/>
    <w:rsid w:val="00D63F02"/>
    <w:pPr>
      <w:spacing w:after="0" w:line="240" w:lineRule="auto"/>
    </w:pPr>
    <w:rPr>
      <w:rFonts w:ascii="Times New Roman" w:eastAsia="Times New Roman" w:hAnsi="Times New Roman" w:cs="Times New Roman"/>
      <w:sz w:val="24"/>
      <w:szCs w:val="20"/>
    </w:rPr>
  </w:style>
  <w:style w:type="paragraph" w:customStyle="1" w:styleId="3DD887C591964A46B94D32D97D1B62A541">
    <w:name w:val="3DD887C591964A46B94D32D97D1B62A541"/>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40">
    <w:name w:val="E2A78B2102ED479E8F70065D46F4388A40"/>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40">
    <w:name w:val="4CB7C0D4E19B42FD8BCBF197FE41879640"/>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40">
    <w:name w:val="07C2582C1C4849F6A8655E4C443AD9B140"/>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39">
    <w:name w:val="5DF1AB5A5034491ABC909191219BB3F139"/>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39">
    <w:name w:val="E8A20EEB6F834B6BAE8275749BBAD26439"/>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39">
    <w:name w:val="3025DEE2DEB64B3D9BAF663AE8E1CC5339"/>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39">
    <w:name w:val="34331B0A684E4FDCBB2F05262779C27839"/>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38">
    <w:name w:val="3C7D550F025F4A839484342C3F66DB9538"/>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38">
    <w:name w:val="A3863B71FE2A4BBCA89AB190F865BC6B38"/>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38">
    <w:name w:val="CB263D2ADD8D4B6092D848AD16ECB65B38"/>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38">
    <w:name w:val="01E36EF5835B47428DAF8532F77600D738"/>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37">
    <w:name w:val="89377C5962F9407CA24A1B368882758C37"/>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36">
    <w:name w:val="AC7DB5ADA68E401DA7E0A7FB08527EFC36"/>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6">
    <w:name w:val="4575C9DB0751447BAC0B8F048BECF1896"/>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37">
    <w:name w:val="6CFC5E717F2442EB88763588C11DB58737"/>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37">
    <w:name w:val="A81152F6E03F474FB0AA7D0567B637E537"/>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37">
    <w:name w:val="582BF1018C2F4324B339E5AF0DDEFC8137"/>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36">
    <w:name w:val="8BCC5B19365D4A348FF5CDD02069EF8436"/>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36">
    <w:name w:val="3E3FB1A931A4464FA135885DE3D65E3736"/>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36">
    <w:name w:val="DF0ADFB5C0EF4B57BBAD597FEEEB6F3D36"/>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36">
    <w:name w:val="DDDA0A2418C04D69B079D03BD85C769C36"/>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4">
    <w:name w:val="436AD156B91340C5B61E3F6B8208960234"/>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4">
    <w:name w:val="A7F17C6537E949C5A28F20737FC5264734"/>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4">
    <w:name w:val="70CE1B204515425E86D35037FC43A94934"/>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4">
    <w:name w:val="A851DEA685304AF9A48B130B9AB80B6734"/>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4">
    <w:name w:val="697AAC0822FA4E6F897782910B5B1A3F34"/>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4">
    <w:name w:val="5298658584034D0C8C525954BEB952EA34"/>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4">
    <w:name w:val="65089DCEA55E4A4DA4F40244909279AB34"/>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4">
    <w:name w:val="43219E06B7A94436B871811022AEF56D34"/>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4">
    <w:name w:val="18C7E9C78C9D47CFA771B49AECAA5A4A34"/>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4">
    <w:name w:val="9C60CAC931A4403BBCFCBAEB7B55E6EC34"/>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3">
    <w:name w:val="FFA4ED459D74459DBFC5FDC0B7B4D05333"/>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3">
    <w:name w:val="6672B30AC3F341AFB0CDBE695DE0A9DF33"/>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3">
    <w:name w:val="FB1D8E7634254DCC90DDE155376CF3FB33"/>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3">
    <w:name w:val="CF4C8846C9C54719896C234D67DDEE8533"/>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3">
    <w:name w:val="E642DA01A3DD41A09DDC71A88BAA4A3933"/>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3">
    <w:name w:val="1892AC8CBBDB48ACB3FCB5308187BE3E33"/>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3">
    <w:name w:val="0802FBFB66984948840F5F82E0B9136233"/>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1">
    <w:name w:val="3965B9CAD86E46179B2496A8B12973BE31"/>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1">
    <w:name w:val="0041DFB416FB41F7BFE3F56F6CBBBC2411"/>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1">
    <w:name w:val="999A26B6A1D4403DA47ECD7F3CD70F9611"/>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28">
    <w:name w:val="B97FB93CB22745EB9D495A4B15D4DF0528"/>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28">
    <w:name w:val="060FB15B6E0F4444B1B23A75B3DCA23E28"/>
    <w:rsid w:val="00D63F02"/>
    <w:pPr>
      <w:spacing w:after="0" w:line="240" w:lineRule="auto"/>
    </w:pPr>
    <w:rPr>
      <w:rFonts w:ascii="Times New Roman" w:eastAsia="Times New Roman" w:hAnsi="Times New Roman" w:cs="Times New Roman"/>
      <w:sz w:val="24"/>
      <w:szCs w:val="20"/>
    </w:rPr>
  </w:style>
  <w:style w:type="paragraph" w:customStyle="1" w:styleId="87CDF4F5AB3A4DA3A0F8D1ECC28C9E01">
    <w:name w:val="87CDF4F5AB3A4DA3A0F8D1ECC28C9E01"/>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1">
    <w:name w:val="3E0AFDE3567C41AC8365078E2893F79011"/>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26">
    <w:name w:val="77F5BA5993FC4E6AA764974FB83E4CA626"/>
    <w:rsid w:val="00D63F02"/>
    <w:pPr>
      <w:spacing w:after="0" w:line="240" w:lineRule="auto"/>
    </w:pPr>
    <w:rPr>
      <w:rFonts w:ascii="Times New Roman" w:eastAsia="Times New Roman" w:hAnsi="Times New Roman" w:cs="Times New Roman"/>
      <w:sz w:val="24"/>
      <w:szCs w:val="20"/>
    </w:rPr>
  </w:style>
  <w:style w:type="paragraph" w:customStyle="1" w:styleId="3DD887C591964A46B94D32D97D1B62A542">
    <w:name w:val="3DD887C591964A46B94D32D97D1B62A542"/>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41">
    <w:name w:val="E2A78B2102ED479E8F70065D46F4388A41"/>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41">
    <w:name w:val="4CB7C0D4E19B42FD8BCBF197FE41879641"/>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41">
    <w:name w:val="07C2582C1C4849F6A8655E4C443AD9B141"/>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40">
    <w:name w:val="5DF1AB5A5034491ABC909191219BB3F140"/>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40">
    <w:name w:val="E8A20EEB6F834B6BAE8275749BBAD26440"/>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40">
    <w:name w:val="3025DEE2DEB64B3D9BAF663AE8E1CC5340"/>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40">
    <w:name w:val="34331B0A684E4FDCBB2F05262779C27840"/>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39">
    <w:name w:val="3C7D550F025F4A839484342C3F66DB9539"/>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39">
    <w:name w:val="A3863B71FE2A4BBCA89AB190F865BC6B39"/>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39">
    <w:name w:val="CB263D2ADD8D4B6092D848AD16ECB65B39"/>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39">
    <w:name w:val="01E36EF5835B47428DAF8532F77600D739"/>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38">
    <w:name w:val="89377C5962F9407CA24A1B368882758C38"/>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37">
    <w:name w:val="AC7DB5ADA68E401DA7E0A7FB08527EFC37"/>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7">
    <w:name w:val="4575C9DB0751447BAC0B8F048BECF1897"/>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38">
    <w:name w:val="6CFC5E717F2442EB88763588C11DB58738"/>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38">
    <w:name w:val="A81152F6E03F474FB0AA7D0567B637E538"/>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38">
    <w:name w:val="582BF1018C2F4324B339E5AF0DDEFC8138"/>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37">
    <w:name w:val="8BCC5B19365D4A348FF5CDD02069EF8437"/>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37">
    <w:name w:val="3E3FB1A931A4464FA135885DE3D65E3737"/>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37">
    <w:name w:val="DF0ADFB5C0EF4B57BBAD597FEEEB6F3D37"/>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37">
    <w:name w:val="DDDA0A2418C04D69B079D03BD85C769C37"/>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5">
    <w:name w:val="436AD156B91340C5B61E3F6B8208960235"/>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5">
    <w:name w:val="A7F17C6537E949C5A28F20737FC5264735"/>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5">
    <w:name w:val="70CE1B204515425E86D35037FC43A94935"/>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5">
    <w:name w:val="A851DEA685304AF9A48B130B9AB80B6735"/>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5">
    <w:name w:val="697AAC0822FA4E6F897782910B5B1A3F35"/>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5">
    <w:name w:val="5298658584034D0C8C525954BEB952EA35"/>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5">
    <w:name w:val="65089DCEA55E4A4DA4F40244909279AB35"/>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5">
    <w:name w:val="43219E06B7A94436B871811022AEF56D35"/>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5">
    <w:name w:val="18C7E9C78C9D47CFA771B49AECAA5A4A35"/>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5">
    <w:name w:val="9C60CAC931A4403BBCFCBAEB7B55E6EC35"/>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4">
    <w:name w:val="FFA4ED459D74459DBFC5FDC0B7B4D05334"/>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4">
    <w:name w:val="6672B30AC3F341AFB0CDBE695DE0A9DF34"/>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4">
    <w:name w:val="FB1D8E7634254DCC90DDE155376CF3FB34"/>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4">
    <w:name w:val="CF4C8846C9C54719896C234D67DDEE8534"/>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4">
    <w:name w:val="E642DA01A3DD41A09DDC71A88BAA4A3934"/>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4">
    <w:name w:val="1892AC8CBBDB48ACB3FCB5308187BE3E34"/>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4">
    <w:name w:val="0802FBFB66984948840F5F82E0B9136234"/>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2">
    <w:name w:val="3965B9CAD86E46179B2496A8B12973BE32"/>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2">
    <w:name w:val="0041DFB416FB41F7BFE3F56F6CBBBC2412"/>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2">
    <w:name w:val="999A26B6A1D4403DA47ECD7F3CD70F9612"/>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29">
    <w:name w:val="B97FB93CB22745EB9D495A4B15D4DF0529"/>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29">
    <w:name w:val="060FB15B6E0F4444B1B23A75B3DCA23E29"/>
    <w:rsid w:val="00D63F02"/>
    <w:pPr>
      <w:spacing w:after="0" w:line="240" w:lineRule="auto"/>
    </w:pPr>
    <w:rPr>
      <w:rFonts w:ascii="Times New Roman" w:eastAsia="Times New Roman" w:hAnsi="Times New Roman" w:cs="Times New Roman"/>
      <w:sz w:val="24"/>
      <w:szCs w:val="20"/>
    </w:rPr>
  </w:style>
  <w:style w:type="paragraph" w:customStyle="1" w:styleId="87CDF4F5AB3A4DA3A0F8D1ECC28C9E011">
    <w:name w:val="87CDF4F5AB3A4DA3A0F8D1ECC28C9E011"/>
    <w:rsid w:val="00D63F02"/>
    <w:pPr>
      <w:spacing w:after="0" w:line="240" w:lineRule="auto"/>
    </w:pPr>
    <w:rPr>
      <w:rFonts w:ascii="Times New Roman" w:eastAsia="Times New Roman" w:hAnsi="Times New Roman" w:cs="Times New Roman"/>
      <w:sz w:val="24"/>
      <w:szCs w:val="20"/>
    </w:rPr>
  </w:style>
  <w:style w:type="paragraph" w:customStyle="1" w:styleId="8F938320474847D588C4C71403EC4125">
    <w:name w:val="8F938320474847D588C4C71403EC4125"/>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2">
    <w:name w:val="3E0AFDE3567C41AC8365078E2893F79012"/>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27">
    <w:name w:val="77F5BA5993FC4E6AA764974FB83E4CA627"/>
    <w:rsid w:val="00D63F02"/>
    <w:pPr>
      <w:spacing w:after="0" w:line="240" w:lineRule="auto"/>
    </w:pPr>
    <w:rPr>
      <w:rFonts w:ascii="Times New Roman" w:eastAsia="Times New Roman" w:hAnsi="Times New Roman" w:cs="Times New Roman"/>
      <w:sz w:val="24"/>
      <w:szCs w:val="20"/>
    </w:rPr>
  </w:style>
  <w:style w:type="paragraph" w:customStyle="1" w:styleId="3DD887C591964A46B94D32D97D1B62A543">
    <w:name w:val="3DD887C591964A46B94D32D97D1B62A543"/>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42">
    <w:name w:val="E2A78B2102ED479E8F70065D46F4388A42"/>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42">
    <w:name w:val="4CB7C0D4E19B42FD8BCBF197FE41879642"/>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42">
    <w:name w:val="07C2582C1C4849F6A8655E4C443AD9B142"/>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41">
    <w:name w:val="5DF1AB5A5034491ABC909191219BB3F141"/>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41">
    <w:name w:val="E8A20EEB6F834B6BAE8275749BBAD26441"/>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41">
    <w:name w:val="3025DEE2DEB64B3D9BAF663AE8E1CC5341"/>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41">
    <w:name w:val="34331B0A684E4FDCBB2F05262779C27841"/>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40">
    <w:name w:val="3C7D550F025F4A839484342C3F66DB9540"/>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40">
    <w:name w:val="A3863B71FE2A4BBCA89AB190F865BC6B40"/>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40">
    <w:name w:val="CB263D2ADD8D4B6092D848AD16ECB65B40"/>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40">
    <w:name w:val="01E36EF5835B47428DAF8532F77600D740"/>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39">
    <w:name w:val="89377C5962F9407CA24A1B368882758C39"/>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38">
    <w:name w:val="AC7DB5ADA68E401DA7E0A7FB08527EFC38"/>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8">
    <w:name w:val="4575C9DB0751447BAC0B8F048BECF1898"/>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39">
    <w:name w:val="6CFC5E717F2442EB88763588C11DB58739"/>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39">
    <w:name w:val="A81152F6E03F474FB0AA7D0567B637E539"/>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39">
    <w:name w:val="582BF1018C2F4324B339E5AF0DDEFC8139"/>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38">
    <w:name w:val="8BCC5B19365D4A348FF5CDD02069EF8438"/>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38">
    <w:name w:val="3E3FB1A931A4464FA135885DE3D65E3738"/>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38">
    <w:name w:val="DF0ADFB5C0EF4B57BBAD597FEEEB6F3D38"/>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38">
    <w:name w:val="DDDA0A2418C04D69B079D03BD85C769C38"/>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6">
    <w:name w:val="436AD156B91340C5B61E3F6B8208960236"/>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6">
    <w:name w:val="A7F17C6537E949C5A28F20737FC5264736"/>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6">
    <w:name w:val="70CE1B204515425E86D35037FC43A94936"/>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6">
    <w:name w:val="A851DEA685304AF9A48B130B9AB80B6736"/>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6">
    <w:name w:val="697AAC0822FA4E6F897782910B5B1A3F36"/>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6">
    <w:name w:val="5298658584034D0C8C525954BEB952EA36"/>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6">
    <w:name w:val="65089DCEA55E4A4DA4F40244909279AB36"/>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6">
    <w:name w:val="43219E06B7A94436B871811022AEF56D36"/>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6">
    <w:name w:val="18C7E9C78C9D47CFA771B49AECAA5A4A36"/>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6">
    <w:name w:val="9C60CAC931A4403BBCFCBAEB7B55E6EC36"/>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5">
    <w:name w:val="FFA4ED459D74459DBFC5FDC0B7B4D05335"/>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5">
    <w:name w:val="6672B30AC3F341AFB0CDBE695DE0A9DF35"/>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5">
    <w:name w:val="FB1D8E7634254DCC90DDE155376CF3FB35"/>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5">
    <w:name w:val="CF4C8846C9C54719896C234D67DDEE8535"/>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5">
    <w:name w:val="E642DA01A3DD41A09DDC71A88BAA4A3935"/>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5">
    <w:name w:val="1892AC8CBBDB48ACB3FCB5308187BE3E35"/>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5">
    <w:name w:val="0802FBFB66984948840F5F82E0B9136235"/>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3">
    <w:name w:val="3965B9CAD86E46179B2496A8B12973BE33"/>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3">
    <w:name w:val="0041DFB416FB41F7BFE3F56F6CBBBC2413"/>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3">
    <w:name w:val="999A26B6A1D4403DA47ECD7F3CD70F9613"/>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30">
    <w:name w:val="B97FB93CB22745EB9D495A4B15D4DF0530"/>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30">
    <w:name w:val="060FB15B6E0F4444B1B23A75B3DCA23E30"/>
    <w:rsid w:val="00D63F02"/>
    <w:pPr>
      <w:spacing w:after="0" w:line="240" w:lineRule="auto"/>
    </w:pPr>
    <w:rPr>
      <w:rFonts w:ascii="Times New Roman" w:eastAsia="Times New Roman" w:hAnsi="Times New Roman" w:cs="Times New Roman"/>
      <w:sz w:val="24"/>
      <w:szCs w:val="20"/>
    </w:rPr>
  </w:style>
  <w:style w:type="paragraph" w:customStyle="1" w:styleId="87CDF4F5AB3A4DA3A0F8D1ECC28C9E012">
    <w:name w:val="87CDF4F5AB3A4DA3A0F8D1ECC28C9E012"/>
    <w:rsid w:val="00D63F02"/>
    <w:pPr>
      <w:spacing w:after="0" w:line="240" w:lineRule="auto"/>
    </w:pPr>
    <w:rPr>
      <w:rFonts w:ascii="Times New Roman" w:eastAsia="Times New Roman" w:hAnsi="Times New Roman" w:cs="Times New Roman"/>
      <w:sz w:val="24"/>
      <w:szCs w:val="20"/>
    </w:rPr>
  </w:style>
  <w:style w:type="paragraph" w:customStyle="1" w:styleId="8F938320474847D588C4C71403EC41251">
    <w:name w:val="8F938320474847D588C4C71403EC41251"/>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3">
    <w:name w:val="3E0AFDE3567C41AC8365078E2893F79013"/>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28">
    <w:name w:val="77F5BA5993FC4E6AA764974FB83E4CA628"/>
    <w:rsid w:val="00D63F02"/>
    <w:pPr>
      <w:spacing w:after="0" w:line="240" w:lineRule="auto"/>
    </w:pPr>
    <w:rPr>
      <w:rFonts w:ascii="Times New Roman" w:eastAsia="Times New Roman" w:hAnsi="Times New Roman" w:cs="Times New Roman"/>
      <w:sz w:val="24"/>
      <w:szCs w:val="20"/>
    </w:rPr>
  </w:style>
  <w:style w:type="paragraph" w:customStyle="1" w:styleId="98A701418E974786B5AEF2771122E67E">
    <w:name w:val="98A701418E974786B5AEF2771122E67E"/>
    <w:rsid w:val="00D63F02"/>
    <w:pPr>
      <w:spacing w:after="0" w:line="240" w:lineRule="auto"/>
    </w:pPr>
    <w:rPr>
      <w:rFonts w:ascii="Times New Roman" w:eastAsia="Times New Roman" w:hAnsi="Times New Roman" w:cs="Times New Roman"/>
      <w:sz w:val="24"/>
      <w:szCs w:val="20"/>
    </w:rPr>
  </w:style>
  <w:style w:type="paragraph" w:customStyle="1" w:styleId="3DD887C591964A46B94D32D97D1B62A544">
    <w:name w:val="3DD887C591964A46B94D32D97D1B62A544"/>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43">
    <w:name w:val="E2A78B2102ED479E8F70065D46F4388A43"/>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43">
    <w:name w:val="4CB7C0D4E19B42FD8BCBF197FE41879643"/>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43">
    <w:name w:val="07C2582C1C4849F6A8655E4C443AD9B143"/>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42">
    <w:name w:val="5DF1AB5A5034491ABC909191219BB3F142"/>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42">
    <w:name w:val="E8A20EEB6F834B6BAE8275749BBAD26442"/>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42">
    <w:name w:val="3025DEE2DEB64B3D9BAF663AE8E1CC5342"/>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42">
    <w:name w:val="34331B0A684E4FDCBB2F05262779C27842"/>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41">
    <w:name w:val="3C7D550F025F4A839484342C3F66DB9541"/>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41">
    <w:name w:val="A3863B71FE2A4BBCA89AB190F865BC6B41"/>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41">
    <w:name w:val="CB263D2ADD8D4B6092D848AD16ECB65B41"/>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41">
    <w:name w:val="01E36EF5835B47428DAF8532F77600D741"/>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40">
    <w:name w:val="89377C5962F9407CA24A1B368882758C40"/>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39">
    <w:name w:val="AC7DB5ADA68E401DA7E0A7FB08527EFC39"/>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9">
    <w:name w:val="4575C9DB0751447BAC0B8F048BECF1899"/>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40">
    <w:name w:val="6CFC5E717F2442EB88763588C11DB58740"/>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40">
    <w:name w:val="A81152F6E03F474FB0AA7D0567B637E540"/>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40">
    <w:name w:val="582BF1018C2F4324B339E5AF0DDEFC8140"/>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39">
    <w:name w:val="8BCC5B19365D4A348FF5CDD02069EF8439"/>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39">
    <w:name w:val="3E3FB1A931A4464FA135885DE3D65E3739"/>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39">
    <w:name w:val="DF0ADFB5C0EF4B57BBAD597FEEEB6F3D39"/>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39">
    <w:name w:val="DDDA0A2418C04D69B079D03BD85C769C39"/>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7">
    <w:name w:val="436AD156B91340C5B61E3F6B8208960237"/>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7">
    <w:name w:val="A7F17C6537E949C5A28F20737FC5264737"/>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7">
    <w:name w:val="70CE1B204515425E86D35037FC43A94937"/>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7">
    <w:name w:val="A851DEA685304AF9A48B130B9AB80B6737"/>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7">
    <w:name w:val="697AAC0822FA4E6F897782910B5B1A3F37"/>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7">
    <w:name w:val="5298658584034D0C8C525954BEB952EA37"/>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7">
    <w:name w:val="65089DCEA55E4A4DA4F40244909279AB37"/>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7">
    <w:name w:val="43219E06B7A94436B871811022AEF56D37"/>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7">
    <w:name w:val="18C7E9C78C9D47CFA771B49AECAA5A4A37"/>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7">
    <w:name w:val="9C60CAC931A4403BBCFCBAEB7B55E6EC37"/>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6">
    <w:name w:val="FFA4ED459D74459DBFC5FDC0B7B4D05336"/>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6">
    <w:name w:val="6672B30AC3F341AFB0CDBE695DE0A9DF36"/>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6">
    <w:name w:val="FB1D8E7634254DCC90DDE155376CF3FB36"/>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6">
    <w:name w:val="CF4C8846C9C54719896C234D67DDEE8536"/>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6">
    <w:name w:val="E642DA01A3DD41A09DDC71A88BAA4A3936"/>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6">
    <w:name w:val="1892AC8CBBDB48ACB3FCB5308187BE3E36"/>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6">
    <w:name w:val="0802FBFB66984948840F5F82E0B9136236"/>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4">
    <w:name w:val="3965B9CAD86E46179B2496A8B12973BE34"/>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4">
    <w:name w:val="0041DFB416FB41F7BFE3F56F6CBBBC2414"/>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4">
    <w:name w:val="999A26B6A1D4403DA47ECD7F3CD70F9614"/>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31">
    <w:name w:val="B97FB93CB22745EB9D495A4B15D4DF0531"/>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31">
    <w:name w:val="060FB15B6E0F4444B1B23A75B3DCA23E31"/>
    <w:rsid w:val="00D63F02"/>
    <w:pPr>
      <w:spacing w:after="0" w:line="240" w:lineRule="auto"/>
    </w:pPr>
    <w:rPr>
      <w:rFonts w:ascii="Times New Roman" w:eastAsia="Times New Roman" w:hAnsi="Times New Roman" w:cs="Times New Roman"/>
      <w:sz w:val="24"/>
      <w:szCs w:val="20"/>
    </w:rPr>
  </w:style>
  <w:style w:type="paragraph" w:customStyle="1" w:styleId="87CDF4F5AB3A4DA3A0F8D1ECC28C9E013">
    <w:name w:val="87CDF4F5AB3A4DA3A0F8D1ECC28C9E013"/>
    <w:rsid w:val="00D63F02"/>
    <w:pPr>
      <w:spacing w:after="0" w:line="240" w:lineRule="auto"/>
    </w:pPr>
    <w:rPr>
      <w:rFonts w:ascii="Times New Roman" w:eastAsia="Times New Roman" w:hAnsi="Times New Roman" w:cs="Times New Roman"/>
      <w:sz w:val="24"/>
      <w:szCs w:val="20"/>
    </w:rPr>
  </w:style>
  <w:style w:type="paragraph" w:customStyle="1" w:styleId="8F938320474847D588C4C71403EC41252">
    <w:name w:val="8F938320474847D588C4C71403EC41252"/>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4">
    <w:name w:val="3E0AFDE3567C41AC8365078E2893F79014"/>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29">
    <w:name w:val="77F5BA5993FC4E6AA764974FB83E4CA629"/>
    <w:rsid w:val="00D63F02"/>
    <w:pPr>
      <w:spacing w:after="0" w:line="240" w:lineRule="auto"/>
    </w:pPr>
    <w:rPr>
      <w:rFonts w:ascii="Times New Roman" w:eastAsia="Times New Roman" w:hAnsi="Times New Roman" w:cs="Times New Roman"/>
      <w:sz w:val="24"/>
      <w:szCs w:val="20"/>
    </w:rPr>
  </w:style>
  <w:style w:type="paragraph" w:customStyle="1" w:styleId="3DD887C591964A46B94D32D97D1B62A545">
    <w:name w:val="3DD887C591964A46B94D32D97D1B62A545"/>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44">
    <w:name w:val="E2A78B2102ED479E8F70065D46F4388A44"/>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44">
    <w:name w:val="4CB7C0D4E19B42FD8BCBF197FE41879644"/>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44">
    <w:name w:val="07C2582C1C4849F6A8655E4C443AD9B144"/>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43">
    <w:name w:val="5DF1AB5A5034491ABC909191219BB3F143"/>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43">
    <w:name w:val="E8A20EEB6F834B6BAE8275749BBAD26443"/>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43">
    <w:name w:val="3025DEE2DEB64B3D9BAF663AE8E1CC5343"/>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43">
    <w:name w:val="34331B0A684E4FDCBB2F05262779C27843"/>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42">
    <w:name w:val="3C7D550F025F4A839484342C3F66DB9542"/>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42">
    <w:name w:val="A3863B71FE2A4BBCA89AB190F865BC6B42"/>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42">
    <w:name w:val="CB263D2ADD8D4B6092D848AD16ECB65B42"/>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42">
    <w:name w:val="01E36EF5835B47428DAF8532F77600D742"/>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41">
    <w:name w:val="89377C5962F9407CA24A1B368882758C41"/>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40">
    <w:name w:val="AC7DB5ADA68E401DA7E0A7FB08527EFC40"/>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10">
    <w:name w:val="4575C9DB0751447BAC0B8F048BECF18910"/>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41">
    <w:name w:val="6CFC5E717F2442EB88763588C11DB58741"/>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41">
    <w:name w:val="A81152F6E03F474FB0AA7D0567B637E541"/>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41">
    <w:name w:val="582BF1018C2F4324B339E5AF0DDEFC8141"/>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40">
    <w:name w:val="8BCC5B19365D4A348FF5CDD02069EF8440"/>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40">
    <w:name w:val="3E3FB1A931A4464FA135885DE3D65E3740"/>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40">
    <w:name w:val="DF0ADFB5C0EF4B57BBAD597FEEEB6F3D40"/>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40">
    <w:name w:val="DDDA0A2418C04D69B079D03BD85C769C40"/>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8">
    <w:name w:val="436AD156B91340C5B61E3F6B8208960238"/>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8">
    <w:name w:val="A7F17C6537E949C5A28F20737FC5264738"/>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8">
    <w:name w:val="70CE1B204515425E86D35037FC43A94938"/>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8">
    <w:name w:val="A851DEA685304AF9A48B130B9AB80B6738"/>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8">
    <w:name w:val="697AAC0822FA4E6F897782910B5B1A3F38"/>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8">
    <w:name w:val="5298658584034D0C8C525954BEB952EA38"/>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8">
    <w:name w:val="65089DCEA55E4A4DA4F40244909279AB38"/>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8">
    <w:name w:val="43219E06B7A94436B871811022AEF56D38"/>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8">
    <w:name w:val="18C7E9C78C9D47CFA771B49AECAA5A4A38"/>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8">
    <w:name w:val="9C60CAC931A4403BBCFCBAEB7B55E6EC38"/>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7">
    <w:name w:val="FFA4ED459D74459DBFC5FDC0B7B4D05337"/>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7">
    <w:name w:val="6672B30AC3F341AFB0CDBE695DE0A9DF37"/>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7">
    <w:name w:val="FB1D8E7634254DCC90DDE155376CF3FB37"/>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7">
    <w:name w:val="CF4C8846C9C54719896C234D67DDEE8537"/>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7">
    <w:name w:val="E642DA01A3DD41A09DDC71A88BAA4A3937"/>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7">
    <w:name w:val="1892AC8CBBDB48ACB3FCB5308187BE3E37"/>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7">
    <w:name w:val="0802FBFB66984948840F5F82E0B9136237"/>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5">
    <w:name w:val="3965B9CAD86E46179B2496A8B12973BE35"/>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5">
    <w:name w:val="0041DFB416FB41F7BFE3F56F6CBBBC2415"/>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5">
    <w:name w:val="999A26B6A1D4403DA47ECD7F3CD70F9615"/>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32">
    <w:name w:val="B97FB93CB22745EB9D495A4B15D4DF0532"/>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32">
    <w:name w:val="060FB15B6E0F4444B1B23A75B3DCA23E32"/>
    <w:rsid w:val="00D63F02"/>
    <w:pPr>
      <w:spacing w:after="0" w:line="240" w:lineRule="auto"/>
    </w:pPr>
    <w:rPr>
      <w:rFonts w:ascii="Times New Roman" w:eastAsia="Times New Roman" w:hAnsi="Times New Roman" w:cs="Times New Roman"/>
      <w:sz w:val="24"/>
      <w:szCs w:val="20"/>
    </w:rPr>
  </w:style>
  <w:style w:type="paragraph" w:customStyle="1" w:styleId="87CDF4F5AB3A4DA3A0F8D1ECC28C9E014">
    <w:name w:val="87CDF4F5AB3A4DA3A0F8D1ECC28C9E014"/>
    <w:rsid w:val="00D63F02"/>
    <w:pPr>
      <w:spacing w:after="0" w:line="240" w:lineRule="auto"/>
    </w:pPr>
    <w:rPr>
      <w:rFonts w:ascii="Times New Roman" w:eastAsia="Times New Roman" w:hAnsi="Times New Roman" w:cs="Times New Roman"/>
      <w:sz w:val="24"/>
      <w:szCs w:val="20"/>
    </w:rPr>
  </w:style>
  <w:style w:type="paragraph" w:customStyle="1" w:styleId="8F938320474847D588C4C71403EC41253">
    <w:name w:val="8F938320474847D588C4C71403EC41253"/>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5">
    <w:name w:val="3E0AFDE3567C41AC8365078E2893F79015"/>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30">
    <w:name w:val="77F5BA5993FC4E6AA764974FB83E4CA630"/>
    <w:rsid w:val="00D63F02"/>
    <w:pPr>
      <w:spacing w:after="0" w:line="240" w:lineRule="auto"/>
    </w:pPr>
    <w:rPr>
      <w:rFonts w:ascii="Times New Roman" w:eastAsia="Times New Roman" w:hAnsi="Times New Roman" w:cs="Times New Roman"/>
      <w:sz w:val="24"/>
      <w:szCs w:val="20"/>
    </w:rPr>
  </w:style>
  <w:style w:type="paragraph" w:customStyle="1" w:styleId="D8F785A0E5F04DD98C84939C0ED6FD0F">
    <w:name w:val="D8F785A0E5F04DD98C84939C0ED6FD0F"/>
    <w:rsid w:val="00D63F02"/>
  </w:style>
  <w:style w:type="paragraph" w:customStyle="1" w:styleId="393C77431F1D4CB79B702B9135581BF5">
    <w:name w:val="393C77431F1D4CB79B702B9135581BF5"/>
    <w:rsid w:val="00D63F02"/>
  </w:style>
  <w:style w:type="paragraph" w:customStyle="1" w:styleId="9A637D4BA8894F2A98AE7D89C4562A39">
    <w:name w:val="9A637D4BA8894F2A98AE7D89C4562A39"/>
    <w:rsid w:val="00D63F02"/>
  </w:style>
  <w:style w:type="paragraph" w:customStyle="1" w:styleId="3A18A8B824924CE592131CD1A1FC8201">
    <w:name w:val="3A18A8B824924CE592131CD1A1FC8201"/>
    <w:rsid w:val="00D63F02"/>
  </w:style>
  <w:style w:type="paragraph" w:customStyle="1" w:styleId="2413EAFA36524FDBAA2F96AD44E82A55">
    <w:name w:val="2413EAFA36524FDBAA2F96AD44E82A55"/>
    <w:rsid w:val="00D63F02"/>
  </w:style>
  <w:style w:type="paragraph" w:customStyle="1" w:styleId="40897CAB2A59403F83FBCC642AAD88CE">
    <w:name w:val="40897CAB2A59403F83FBCC642AAD88CE"/>
    <w:rsid w:val="00D63F02"/>
  </w:style>
  <w:style w:type="paragraph" w:customStyle="1" w:styleId="3DD887C591964A46B94D32D97D1B62A546">
    <w:name w:val="3DD887C591964A46B94D32D97D1B62A546"/>
    <w:rsid w:val="00D63F02"/>
    <w:pPr>
      <w:spacing w:after="0" w:line="240" w:lineRule="auto"/>
    </w:pPr>
    <w:rPr>
      <w:rFonts w:ascii="Times New Roman" w:eastAsia="Times New Roman" w:hAnsi="Times New Roman" w:cs="Times New Roman"/>
      <w:sz w:val="24"/>
      <w:szCs w:val="20"/>
    </w:rPr>
  </w:style>
  <w:style w:type="paragraph" w:customStyle="1" w:styleId="E2A78B2102ED479E8F70065D46F4388A45">
    <w:name w:val="E2A78B2102ED479E8F70065D46F4388A45"/>
    <w:rsid w:val="00D63F02"/>
    <w:pPr>
      <w:spacing w:after="0" w:line="240" w:lineRule="auto"/>
    </w:pPr>
    <w:rPr>
      <w:rFonts w:ascii="Times New Roman" w:eastAsia="Times New Roman" w:hAnsi="Times New Roman" w:cs="Times New Roman"/>
      <w:sz w:val="24"/>
      <w:szCs w:val="20"/>
    </w:rPr>
  </w:style>
  <w:style w:type="paragraph" w:customStyle="1" w:styleId="4CB7C0D4E19B42FD8BCBF197FE41879645">
    <w:name w:val="4CB7C0D4E19B42FD8BCBF197FE41879645"/>
    <w:rsid w:val="00D63F02"/>
    <w:pPr>
      <w:spacing w:after="0" w:line="240" w:lineRule="auto"/>
    </w:pPr>
    <w:rPr>
      <w:rFonts w:ascii="Times New Roman" w:eastAsia="Times New Roman" w:hAnsi="Times New Roman" w:cs="Times New Roman"/>
      <w:sz w:val="24"/>
      <w:szCs w:val="20"/>
    </w:rPr>
  </w:style>
  <w:style w:type="paragraph" w:customStyle="1" w:styleId="07C2582C1C4849F6A8655E4C443AD9B145">
    <w:name w:val="07C2582C1C4849F6A8655E4C443AD9B145"/>
    <w:rsid w:val="00D63F02"/>
    <w:pPr>
      <w:spacing w:after="0" w:line="240" w:lineRule="auto"/>
    </w:pPr>
    <w:rPr>
      <w:rFonts w:ascii="Times New Roman" w:eastAsia="Times New Roman" w:hAnsi="Times New Roman" w:cs="Times New Roman"/>
      <w:sz w:val="24"/>
      <w:szCs w:val="20"/>
    </w:rPr>
  </w:style>
  <w:style w:type="paragraph" w:customStyle="1" w:styleId="5DF1AB5A5034491ABC909191219BB3F144">
    <w:name w:val="5DF1AB5A5034491ABC909191219BB3F144"/>
    <w:rsid w:val="00D63F02"/>
    <w:pPr>
      <w:spacing w:after="0" w:line="240" w:lineRule="auto"/>
    </w:pPr>
    <w:rPr>
      <w:rFonts w:ascii="Times New Roman" w:eastAsia="Times New Roman" w:hAnsi="Times New Roman" w:cs="Times New Roman"/>
      <w:sz w:val="24"/>
      <w:szCs w:val="20"/>
    </w:rPr>
  </w:style>
  <w:style w:type="paragraph" w:customStyle="1" w:styleId="E8A20EEB6F834B6BAE8275749BBAD26444">
    <w:name w:val="E8A20EEB6F834B6BAE8275749BBAD26444"/>
    <w:rsid w:val="00D63F02"/>
    <w:pPr>
      <w:spacing w:after="0" w:line="240" w:lineRule="auto"/>
    </w:pPr>
    <w:rPr>
      <w:rFonts w:ascii="Times New Roman" w:eastAsia="Times New Roman" w:hAnsi="Times New Roman" w:cs="Times New Roman"/>
      <w:sz w:val="24"/>
      <w:szCs w:val="20"/>
    </w:rPr>
  </w:style>
  <w:style w:type="paragraph" w:customStyle="1" w:styleId="3025DEE2DEB64B3D9BAF663AE8E1CC5344">
    <w:name w:val="3025DEE2DEB64B3D9BAF663AE8E1CC5344"/>
    <w:rsid w:val="00D63F02"/>
    <w:pPr>
      <w:spacing w:after="0" w:line="240" w:lineRule="auto"/>
    </w:pPr>
    <w:rPr>
      <w:rFonts w:ascii="Times New Roman" w:eastAsia="Times New Roman" w:hAnsi="Times New Roman" w:cs="Times New Roman"/>
      <w:sz w:val="24"/>
      <w:szCs w:val="20"/>
    </w:rPr>
  </w:style>
  <w:style w:type="paragraph" w:customStyle="1" w:styleId="34331B0A684E4FDCBB2F05262779C27844">
    <w:name w:val="34331B0A684E4FDCBB2F05262779C27844"/>
    <w:rsid w:val="00D63F02"/>
    <w:pPr>
      <w:spacing w:after="0" w:line="240" w:lineRule="auto"/>
    </w:pPr>
    <w:rPr>
      <w:rFonts w:ascii="Times New Roman" w:eastAsia="Times New Roman" w:hAnsi="Times New Roman" w:cs="Times New Roman"/>
      <w:sz w:val="24"/>
      <w:szCs w:val="20"/>
    </w:rPr>
  </w:style>
  <w:style w:type="paragraph" w:customStyle="1" w:styleId="3C7D550F025F4A839484342C3F66DB9543">
    <w:name w:val="3C7D550F025F4A839484342C3F66DB9543"/>
    <w:rsid w:val="00D63F02"/>
    <w:pPr>
      <w:spacing w:after="0" w:line="240" w:lineRule="auto"/>
    </w:pPr>
    <w:rPr>
      <w:rFonts w:ascii="Times New Roman" w:eastAsia="Times New Roman" w:hAnsi="Times New Roman" w:cs="Times New Roman"/>
      <w:sz w:val="24"/>
      <w:szCs w:val="20"/>
    </w:rPr>
  </w:style>
  <w:style w:type="paragraph" w:customStyle="1" w:styleId="A3863B71FE2A4BBCA89AB190F865BC6B43">
    <w:name w:val="A3863B71FE2A4BBCA89AB190F865BC6B43"/>
    <w:rsid w:val="00D63F02"/>
    <w:pPr>
      <w:spacing w:after="0" w:line="240" w:lineRule="auto"/>
    </w:pPr>
    <w:rPr>
      <w:rFonts w:ascii="Times New Roman" w:eastAsia="Times New Roman" w:hAnsi="Times New Roman" w:cs="Times New Roman"/>
      <w:sz w:val="24"/>
      <w:szCs w:val="20"/>
    </w:rPr>
  </w:style>
  <w:style w:type="paragraph" w:customStyle="1" w:styleId="CB263D2ADD8D4B6092D848AD16ECB65B43">
    <w:name w:val="CB263D2ADD8D4B6092D848AD16ECB65B43"/>
    <w:rsid w:val="00D63F02"/>
    <w:pPr>
      <w:spacing w:after="0" w:line="240" w:lineRule="auto"/>
    </w:pPr>
    <w:rPr>
      <w:rFonts w:ascii="Times New Roman" w:eastAsia="Times New Roman" w:hAnsi="Times New Roman" w:cs="Times New Roman"/>
      <w:sz w:val="24"/>
      <w:szCs w:val="20"/>
    </w:rPr>
  </w:style>
  <w:style w:type="paragraph" w:customStyle="1" w:styleId="01E36EF5835B47428DAF8532F77600D743">
    <w:name w:val="01E36EF5835B47428DAF8532F77600D743"/>
    <w:rsid w:val="00D63F02"/>
    <w:pPr>
      <w:spacing w:after="0" w:line="240" w:lineRule="auto"/>
    </w:pPr>
    <w:rPr>
      <w:rFonts w:ascii="Times New Roman" w:eastAsia="Times New Roman" w:hAnsi="Times New Roman" w:cs="Times New Roman"/>
      <w:sz w:val="24"/>
      <w:szCs w:val="20"/>
    </w:rPr>
  </w:style>
  <w:style w:type="paragraph" w:customStyle="1" w:styleId="89377C5962F9407CA24A1B368882758C42">
    <w:name w:val="89377C5962F9407CA24A1B368882758C42"/>
    <w:rsid w:val="00D63F02"/>
    <w:pPr>
      <w:spacing w:after="0" w:line="240" w:lineRule="auto"/>
    </w:pPr>
    <w:rPr>
      <w:rFonts w:ascii="Times New Roman" w:eastAsia="Times New Roman" w:hAnsi="Times New Roman" w:cs="Times New Roman"/>
      <w:sz w:val="24"/>
      <w:szCs w:val="20"/>
    </w:rPr>
  </w:style>
  <w:style w:type="paragraph" w:customStyle="1" w:styleId="AC7DB5ADA68E401DA7E0A7FB08527EFC41">
    <w:name w:val="AC7DB5ADA68E401DA7E0A7FB08527EFC41"/>
    <w:rsid w:val="00D63F02"/>
    <w:pPr>
      <w:spacing w:after="0" w:line="240" w:lineRule="auto"/>
    </w:pPr>
    <w:rPr>
      <w:rFonts w:ascii="Times New Roman" w:eastAsia="Times New Roman" w:hAnsi="Times New Roman" w:cs="Times New Roman"/>
      <w:sz w:val="24"/>
      <w:szCs w:val="20"/>
    </w:rPr>
  </w:style>
  <w:style w:type="paragraph" w:customStyle="1" w:styleId="D8F785A0E5F04DD98C84939C0ED6FD0F1">
    <w:name w:val="D8F785A0E5F04DD98C84939C0ED6FD0F1"/>
    <w:rsid w:val="00D63F02"/>
    <w:pPr>
      <w:spacing w:after="0" w:line="240" w:lineRule="auto"/>
    </w:pPr>
    <w:rPr>
      <w:rFonts w:ascii="Times New Roman" w:eastAsia="Times New Roman" w:hAnsi="Times New Roman" w:cs="Times New Roman"/>
      <w:sz w:val="24"/>
      <w:szCs w:val="20"/>
    </w:rPr>
  </w:style>
  <w:style w:type="paragraph" w:customStyle="1" w:styleId="393C77431F1D4CB79B702B9135581BF51">
    <w:name w:val="393C77431F1D4CB79B702B9135581BF51"/>
    <w:rsid w:val="00D63F02"/>
    <w:pPr>
      <w:spacing w:after="0" w:line="240" w:lineRule="auto"/>
    </w:pPr>
    <w:rPr>
      <w:rFonts w:ascii="Times New Roman" w:eastAsia="Times New Roman" w:hAnsi="Times New Roman" w:cs="Times New Roman"/>
      <w:sz w:val="24"/>
      <w:szCs w:val="20"/>
    </w:rPr>
  </w:style>
  <w:style w:type="paragraph" w:customStyle="1" w:styleId="9A637D4BA8894F2A98AE7D89C4562A391">
    <w:name w:val="9A637D4BA8894F2A98AE7D89C4562A391"/>
    <w:rsid w:val="00D63F02"/>
    <w:pPr>
      <w:spacing w:after="0" w:line="240" w:lineRule="auto"/>
    </w:pPr>
    <w:rPr>
      <w:rFonts w:ascii="Times New Roman" w:eastAsia="Times New Roman" w:hAnsi="Times New Roman" w:cs="Times New Roman"/>
      <w:sz w:val="24"/>
      <w:szCs w:val="20"/>
    </w:rPr>
  </w:style>
  <w:style w:type="paragraph" w:customStyle="1" w:styleId="3A18A8B824924CE592131CD1A1FC82011">
    <w:name w:val="3A18A8B824924CE592131CD1A1FC82011"/>
    <w:rsid w:val="00D63F02"/>
    <w:pPr>
      <w:spacing w:after="0" w:line="240" w:lineRule="auto"/>
    </w:pPr>
    <w:rPr>
      <w:rFonts w:ascii="Times New Roman" w:eastAsia="Times New Roman" w:hAnsi="Times New Roman" w:cs="Times New Roman"/>
      <w:sz w:val="24"/>
      <w:szCs w:val="20"/>
    </w:rPr>
  </w:style>
  <w:style w:type="paragraph" w:customStyle="1" w:styleId="2413EAFA36524FDBAA2F96AD44E82A551">
    <w:name w:val="2413EAFA36524FDBAA2F96AD44E82A551"/>
    <w:rsid w:val="00D63F02"/>
    <w:pPr>
      <w:spacing w:after="0" w:line="240" w:lineRule="auto"/>
    </w:pPr>
    <w:rPr>
      <w:rFonts w:ascii="Times New Roman" w:eastAsia="Times New Roman" w:hAnsi="Times New Roman" w:cs="Times New Roman"/>
      <w:sz w:val="24"/>
      <w:szCs w:val="20"/>
    </w:rPr>
  </w:style>
  <w:style w:type="paragraph" w:customStyle="1" w:styleId="40897CAB2A59403F83FBCC642AAD88CE1">
    <w:name w:val="40897CAB2A59403F83FBCC642AAD88CE1"/>
    <w:rsid w:val="00D63F02"/>
    <w:pPr>
      <w:spacing w:after="0" w:line="240" w:lineRule="auto"/>
    </w:pPr>
    <w:rPr>
      <w:rFonts w:ascii="Times New Roman" w:eastAsia="Times New Roman" w:hAnsi="Times New Roman" w:cs="Times New Roman"/>
      <w:sz w:val="24"/>
      <w:szCs w:val="20"/>
    </w:rPr>
  </w:style>
  <w:style w:type="paragraph" w:customStyle="1" w:styleId="4575C9DB0751447BAC0B8F048BECF18911">
    <w:name w:val="4575C9DB0751447BAC0B8F048BECF18911"/>
    <w:rsid w:val="00D63F02"/>
    <w:pPr>
      <w:spacing w:after="0" w:line="240" w:lineRule="auto"/>
    </w:pPr>
    <w:rPr>
      <w:rFonts w:ascii="Times New Roman" w:eastAsia="Times New Roman" w:hAnsi="Times New Roman" w:cs="Times New Roman"/>
      <w:sz w:val="24"/>
      <w:szCs w:val="20"/>
    </w:rPr>
  </w:style>
  <w:style w:type="paragraph" w:customStyle="1" w:styleId="6CFC5E717F2442EB88763588C11DB58742">
    <w:name w:val="6CFC5E717F2442EB88763588C11DB58742"/>
    <w:rsid w:val="00D63F02"/>
    <w:pPr>
      <w:spacing w:after="0" w:line="240" w:lineRule="auto"/>
    </w:pPr>
    <w:rPr>
      <w:rFonts w:ascii="Times New Roman" w:eastAsia="Times New Roman" w:hAnsi="Times New Roman" w:cs="Times New Roman"/>
      <w:sz w:val="24"/>
      <w:szCs w:val="20"/>
    </w:rPr>
  </w:style>
  <w:style w:type="paragraph" w:customStyle="1" w:styleId="A81152F6E03F474FB0AA7D0567B637E542">
    <w:name w:val="A81152F6E03F474FB0AA7D0567B637E542"/>
    <w:rsid w:val="00D63F02"/>
    <w:pPr>
      <w:spacing w:after="0" w:line="240" w:lineRule="auto"/>
    </w:pPr>
    <w:rPr>
      <w:rFonts w:ascii="Times New Roman" w:eastAsia="Times New Roman" w:hAnsi="Times New Roman" w:cs="Times New Roman"/>
      <w:sz w:val="24"/>
      <w:szCs w:val="20"/>
    </w:rPr>
  </w:style>
  <w:style w:type="paragraph" w:customStyle="1" w:styleId="582BF1018C2F4324B339E5AF0DDEFC8142">
    <w:name w:val="582BF1018C2F4324B339E5AF0DDEFC8142"/>
    <w:rsid w:val="00D63F02"/>
    <w:pPr>
      <w:spacing w:after="0" w:line="240" w:lineRule="auto"/>
    </w:pPr>
    <w:rPr>
      <w:rFonts w:ascii="Times New Roman" w:eastAsia="Times New Roman" w:hAnsi="Times New Roman" w:cs="Times New Roman"/>
      <w:sz w:val="24"/>
      <w:szCs w:val="20"/>
    </w:rPr>
  </w:style>
  <w:style w:type="paragraph" w:customStyle="1" w:styleId="8BCC5B19365D4A348FF5CDD02069EF8441">
    <w:name w:val="8BCC5B19365D4A348FF5CDD02069EF8441"/>
    <w:rsid w:val="00D63F02"/>
    <w:pPr>
      <w:spacing w:after="0" w:line="240" w:lineRule="auto"/>
    </w:pPr>
    <w:rPr>
      <w:rFonts w:ascii="Times New Roman" w:eastAsia="Times New Roman" w:hAnsi="Times New Roman" w:cs="Times New Roman"/>
      <w:sz w:val="24"/>
      <w:szCs w:val="20"/>
    </w:rPr>
  </w:style>
  <w:style w:type="paragraph" w:customStyle="1" w:styleId="3E3FB1A931A4464FA135885DE3D65E3741">
    <w:name w:val="3E3FB1A931A4464FA135885DE3D65E3741"/>
    <w:rsid w:val="00D63F02"/>
    <w:pPr>
      <w:spacing w:after="0" w:line="240" w:lineRule="auto"/>
    </w:pPr>
    <w:rPr>
      <w:rFonts w:ascii="Times New Roman" w:eastAsia="Times New Roman" w:hAnsi="Times New Roman" w:cs="Times New Roman"/>
      <w:sz w:val="24"/>
      <w:szCs w:val="20"/>
    </w:rPr>
  </w:style>
  <w:style w:type="paragraph" w:customStyle="1" w:styleId="DF0ADFB5C0EF4B57BBAD597FEEEB6F3D41">
    <w:name w:val="DF0ADFB5C0EF4B57BBAD597FEEEB6F3D41"/>
    <w:rsid w:val="00D63F02"/>
    <w:pPr>
      <w:spacing w:after="0" w:line="240" w:lineRule="auto"/>
    </w:pPr>
    <w:rPr>
      <w:rFonts w:ascii="Times New Roman" w:eastAsia="Times New Roman" w:hAnsi="Times New Roman" w:cs="Times New Roman"/>
      <w:sz w:val="24"/>
      <w:szCs w:val="20"/>
    </w:rPr>
  </w:style>
  <w:style w:type="paragraph" w:customStyle="1" w:styleId="DDDA0A2418C04D69B079D03BD85C769C41">
    <w:name w:val="DDDA0A2418C04D69B079D03BD85C769C41"/>
    <w:rsid w:val="00D63F02"/>
    <w:pPr>
      <w:spacing w:after="0" w:line="240" w:lineRule="auto"/>
    </w:pPr>
    <w:rPr>
      <w:rFonts w:ascii="Times New Roman" w:eastAsia="Times New Roman" w:hAnsi="Times New Roman" w:cs="Times New Roman"/>
      <w:sz w:val="24"/>
      <w:szCs w:val="20"/>
    </w:rPr>
  </w:style>
  <w:style w:type="paragraph" w:customStyle="1" w:styleId="436AD156B91340C5B61E3F6B8208960239">
    <w:name w:val="436AD156B91340C5B61E3F6B8208960239"/>
    <w:rsid w:val="00D63F02"/>
    <w:pPr>
      <w:spacing w:after="0" w:line="240" w:lineRule="auto"/>
    </w:pPr>
    <w:rPr>
      <w:rFonts w:ascii="Times New Roman" w:eastAsia="Times New Roman" w:hAnsi="Times New Roman" w:cs="Times New Roman"/>
      <w:sz w:val="24"/>
      <w:szCs w:val="20"/>
    </w:rPr>
  </w:style>
  <w:style w:type="paragraph" w:customStyle="1" w:styleId="A7F17C6537E949C5A28F20737FC5264739">
    <w:name w:val="A7F17C6537E949C5A28F20737FC5264739"/>
    <w:rsid w:val="00D63F02"/>
    <w:pPr>
      <w:spacing w:after="0" w:line="240" w:lineRule="auto"/>
    </w:pPr>
    <w:rPr>
      <w:rFonts w:ascii="Times New Roman" w:eastAsia="Times New Roman" w:hAnsi="Times New Roman" w:cs="Times New Roman"/>
      <w:sz w:val="24"/>
      <w:szCs w:val="20"/>
    </w:rPr>
  </w:style>
  <w:style w:type="paragraph" w:customStyle="1" w:styleId="70CE1B204515425E86D35037FC43A94939">
    <w:name w:val="70CE1B204515425E86D35037FC43A94939"/>
    <w:rsid w:val="00D63F02"/>
    <w:pPr>
      <w:spacing w:after="0" w:line="240" w:lineRule="auto"/>
    </w:pPr>
    <w:rPr>
      <w:rFonts w:ascii="Times New Roman" w:eastAsia="Times New Roman" w:hAnsi="Times New Roman" w:cs="Times New Roman"/>
      <w:sz w:val="24"/>
      <w:szCs w:val="20"/>
    </w:rPr>
  </w:style>
  <w:style w:type="paragraph" w:customStyle="1" w:styleId="A851DEA685304AF9A48B130B9AB80B6739">
    <w:name w:val="A851DEA685304AF9A48B130B9AB80B6739"/>
    <w:rsid w:val="00D63F02"/>
    <w:pPr>
      <w:spacing w:after="0" w:line="240" w:lineRule="auto"/>
    </w:pPr>
    <w:rPr>
      <w:rFonts w:ascii="Times New Roman" w:eastAsia="Times New Roman" w:hAnsi="Times New Roman" w:cs="Times New Roman"/>
      <w:sz w:val="24"/>
      <w:szCs w:val="20"/>
    </w:rPr>
  </w:style>
  <w:style w:type="paragraph" w:customStyle="1" w:styleId="697AAC0822FA4E6F897782910B5B1A3F39">
    <w:name w:val="697AAC0822FA4E6F897782910B5B1A3F39"/>
    <w:rsid w:val="00D63F02"/>
    <w:pPr>
      <w:spacing w:after="0" w:line="240" w:lineRule="auto"/>
    </w:pPr>
    <w:rPr>
      <w:rFonts w:ascii="Times New Roman" w:eastAsia="Times New Roman" w:hAnsi="Times New Roman" w:cs="Times New Roman"/>
      <w:sz w:val="24"/>
      <w:szCs w:val="20"/>
    </w:rPr>
  </w:style>
  <w:style w:type="paragraph" w:customStyle="1" w:styleId="5298658584034D0C8C525954BEB952EA39">
    <w:name w:val="5298658584034D0C8C525954BEB952EA39"/>
    <w:rsid w:val="00D63F02"/>
    <w:pPr>
      <w:spacing w:after="0" w:line="240" w:lineRule="auto"/>
    </w:pPr>
    <w:rPr>
      <w:rFonts w:ascii="Times New Roman" w:eastAsia="Times New Roman" w:hAnsi="Times New Roman" w:cs="Times New Roman"/>
      <w:sz w:val="24"/>
      <w:szCs w:val="20"/>
    </w:rPr>
  </w:style>
  <w:style w:type="paragraph" w:customStyle="1" w:styleId="65089DCEA55E4A4DA4F40244909279AB39">
    <w:name w:val="65089DCEA55E4A4DA4F40244909279AB39"/>
    <w:rsid w:val="00D63F02"/>
    <w:pPr>
      <w:spacing w:after="0" w:line="240" w:lineRule="auto"/>
    </w:pPr>
    <w:rPr>
      <w:rFonts w:ascii="Times New Roman" w:eastAsia="Times New Roman" w:hAnsi="Times New Roman" w:cs="Times New Roman"/>
      <w:sz w:val="24"/>
      <w:szCs w:val="20"/>
    </w:rPr>
  </w:style>
  <w:style w:type="paragraph" w:customStyle="1" w:styleId="43219E06B7A94436B871811022AEF56D39">
    <w:name w:val="43219E06B7A94436B871811022AEF56D39"/>
    <w:rsid w:val="00D63F02"/>
    <w:pPr>
      <w:spacing w:after="0" w:line="240" w:lineRule="auto"/>
    </w:pPr>
    <w:rPr>
      <w:rFonts w:ascii="Times New Roman" w:eastAsia="Times New Roman" w:hAnsi="Times New Roman" w:cs="Times New Roman"/>
      <w:sz w:val="24"/>
      <w:szCs w:val="20"/>
    </w:rPr>
  </w:style>
  <w:style w:type="paragraph" w:customStyle="1" w:styleId="18C7E9C78C9D47CFA771B49AECAA5A4A39">
    <w:name w:val="18C7E9C78C9D47CFA771B49AECAA5A4A39"/>
    <w:rsid w:val="00D63F02"/>
    <w:pPr>
      <w:spacing w:after="0" w:line="240" w:lineRule="auto"/>
    </w:pPr>
    <w:rPr>
      <w:rFonts w:ascii="Times New Roman" w:eastAsia="Times New Roman" w:hAnsi="Times New Roman" w:cs="Times New Roman"/>
      <w:sz w:val="24"/>
      <w:szCs w:val="20"/>
    </w:rPr>
  </w:style>
  <w:style w:type="paragraph" w:customStyle="1" w:styleId="9C60CAC931A4403BBCFCBAEB7B55E6EC39">
    <w:name w:val="9C60CAC931A4403BBCFCBAEB7B55E6EC39"/>
    <w:rsid w:val="00D63F02"/>
    <w:pPr>
      <w:spacing w:after="0" w:line="240" w:lineRule="auto"/>
    </w:pPr>
    <w:rPr>
      <w:rFonts w:ascii="Times New Roman" w:eastAsia="Times New Roman" w:hAnsi="Times New Roman" w:cs="Times New Roman"/>
      <w:sz w:val="24"/>
      <w:szCs w:val="20"/>
    </w:rPr>
  </w:style>
  <w:style w:type="paragraph" w:customStyle="1" w:styleId="FFA4ED459D74459DBFC5FDC0B7B4D05338">
    <w:name w:val="FFA4ED459D74459DBFC5FDC0B7B4D05338"/>
    <w:rsid w:val="00D63F02"/>
    <w:pPr>
      <w:spacing w:after="0" w:line="240" w:lineRule="auto"/>
    </w:pPr>
    <w:rPr>
      <w:rFonts w:ascii="Times New Roman" w:eastAsia="Times New Roman" w:hAnsi="Times New Roman" w:cs="Times New Roman"/>
      <w:sz w:val="24"/>
      <w:szCs w:val="20"/>
    </w:rPr>
  </w:style>
  <w:style w:type="paragraph" w:customStyle="1" w:styleId="6672B30AC3F341AFB0CDBE695DE0A9DF38">
    <w:name w:val="6672B30AC3F341AFB0CDBE695DE0A9DF38"/>
    <w:rsid w:val="00D63F02"/>
    <w:pPr>
      <w:spacing w:after="0" w:line="240" w:lineRule="auto"/>
    </w:pPr>
    <w:rPr>
      <w:rFonts w:ascii="Times New Roman" w:eastAsia="Times New Roman" w:hAnsi="Times New Roman" w:cs="Times New Roman"/>
      <w:sz w:val="24"/>
      <w:szCs w:val="20"/>
    </w:rPr>
  </w:style>
  <w:style w:type="paragraph" w:customStyle="1" w:styleId="FB1D8E7634254DCC90DDE155376CF3FB38">
    <w:name w:val="FB1D8E7634254DCC90DDE155376CF3FB38"/>
    <w:rsid w:val="00D63F02"/>
    <w:pPr>
      <w:spacing w:after="0" w:line="240" w:lineRule="auto"/>
    </w:pPr>
    <w:rPr>
      <w:rFonts w:ascii="Times New Roman" w:eastAsia="Times New Roman" w:hAnsi="Times New Roman" w:cs="Times New Roman"/>
      <w:sz w:val="24"/>
      <w:szCs w:val="20"/>
    </w:rPr>
  </w:style>
  <w:style w:type="paragraph" w:customStyle="1" w:styleId="CF4C8846C9C54719896C234D67DDEE8538">
    <w:name w:val="CF4C8846C9C54719896C234D67DDEE8538"/>
    <w:rsid w:val="00D63F02"/>
    <w:pPr>
      <w:spacing w:after="0" w:line="240" w:lineRule="auto"/>
    </w:pPr>
    <w:rPr>
      <w:rFonts w:ascii="Times New Roman" w:eastAsia="Times New Roman" w:hAnsi="Times New Roman" w:cs="Times New Roman"/>
      <w:sz w:val="24"/>
      <w:szCs w:val="20"/>
    </w:rPr>
  </w:style>
  <w:style w:type="paragraph" w:customStyle="1" w:styleId="E642DA01A3DD41A09DDC71A88BAA4A3938">
    <w:name w:val="E642DA01A3DD41A09DDC71A88BAA4A3938"/>
    <w:rsid w:val="00D63F02"/>
    <w:pPr>
      <w:spacing w:after="0" w:line="240" w:lineRule="auto"/>
    </w:pPr>
    <w:rPr>
      <w:rFonts w:ascii="Times New Roman" w:eastAsia="Times New Roman" w:hAnsi="Times New Roman" w:cs="Times New Roman"/>
      <w:sz w:val="24"/>
      <w:szCs w:val="20"/>
    </w:rPr>
  </w:style>
  <w:style w:type="paragraph" w:customStyle="1" w:styleId="1892AC8CBBDB48ACB3FCB5308187BE3E38">
    <w:name w:val="1892AC8CBBDB48ACB3FCB5308187BE3E38"/>
    <w:rsid w:val="00D63F02"/>
    <w:pPr>
      <w:spacing w:after="0" w:line="240" w:lineRule="auto"/>
    </w:pPr>
    <w:rPr>
      <w:rFonts w:ascii="Times New Roman" w:eastAsia="Times New Roman" w:hAnsi="Times New Roman" w:cs="Times New Roman"/>
      <w:sz w:val="24"/>
      <w:szCs w:val="20"/>
    </w:rPr>
  </w:style>
  <w:style w:type="paragraph" w:customStyle="1" w:styleId="0802FBFB66984948840F5F82E0B9136238">
    <w:name w:val="0802FBFB66984948840F5F82E0B9136238"/>
    <w:rsid w:val="00D63F02"/>
    <w:pPr>
      <w:spacing w:after="0" w:line="240" w:lineRule="auto"/>
    </w:pPr>
    <w:rPr>
      <w:rFonts w:ascii="Times New Roman" w:eastAsia="Times New Roman" w:hAnsi="Times New Roman" w:cs="Times New Roman"/>
      <w:sz w:val="24"/>
      <w:szCs w:val="20"/>
    </w:rPr>
  </w:style>
  <w:style w:type="paragraph" w:customStyle="1" w:styleId="3965B9CAD86E46179B2496A8B12973BE36">
    <w:name w:val="3965B9CAD86E46179B2496A8B12973BE36"/>
    <w:rsid w:val="00D63F02"/>
    <w:pPr>
      <w:spacing w:after="0" w:line="240" w:lineRule="auto"/>
    </w:pPr>
    <w:rPr>
      <w:rFonts w:ascii="Times New Roman" w:eastAsia="Times New Roman" w:hAnsi="Times New Roman" w:cs="Times New Roman"/>
      <w:sz w:val="24"/>
      <w:szCs w:val="20"/>
    </w:rPr>
  </w:style>
  <w:style w:type="paragraph" w:customStyle="1" w:styleId="0041DFB416FB41F7BFE3F56F6CBBBC2416">
    <w:name w:val="0041DFB416FB41F7BFE3F56F6CBBBC2416"/>
    <w:rsid w:val="00D63F02"/>
    <w:pPr>
      <w:spacing w:after="0" w:line="240" w:lineRule="auto"/>
    </w:pPr>
    <w:rPr>
      <w:rFonts w:ascii="Times New Roman" w:eastAsia="Times New Roman" w:hAnsi="Times New Roman" w:cs="Times New Roman"/>
      <w:sz w:val="24"/>
      <w:szCs w:val="20"/>
    </w:rPr>
  </w:style>
  <w:style w:type="paragraph" w:customStyle="1" w:styleId="999A26B6A1D4403DA47ECD7F3CD70F9616">
    <w:name w:val="999A26B6A1D4403DA47ECD7F3CD70F9616"/>
    <w:rsid w:val="00D63F02"/>
    <w:pPr>
      <w:spacing w:after="0" w:line="240" w:lineRule="auto"/>
    </w:pPr>
    <w:rPr>
      <w:rFonts w:ascii="Times New Roman" w:eastAsia="Times New Roman" w:hAnsi="Times New Roman" w:cs="Times New Roman"/>
      <w:sz w:val="24"/>
      <w:szCs w:val="20"/>
    </w:rPr>
  </w:style>
  <w:style w:type="paragraph" w:customStyle="1" w:styleId="B97FB93CB22745EB9D495A4B15D4DF0533">
    <w:name w:val="B97FB93CB22745EB9D495A4B15D4DF0533"/>
    <w:rsid w:val="00D63F02"/>
    <w:pPr>
      <w:spacing w:after="0" w:line="240" w:lineRule="auto"/>
    </w:pPr>
    <w:rPr>
      <w:rFonts w:ascii="Times New Roman" w:eastAsia="Times New Roman" w:hAnsi="Times New Roman" w:cs="Times New Roman"/>
      <w:sz w:val="24"/>
      <w:szCs w:val="20"/>
    </w:rPr>
  </w:style>
  <w:style w:type="paragraph" w:customStyle="1" w:styleId="060FB15B6E0F4444B1B23A75B3DCA23E33">
    <w:name w:val="060FB15B6E0F4444B1B23A75B3DCA23E33"/>
    <w:rsid w:val="00D63F02"/>
    <w:pPr>
      <w:spacing w:after="0" w:line="240" w:lineRule="auto"/>
    </w:pPr>
    <w:rPr>
      <w:rFonts w:ascii="Times New Roman" w:eastAsia="Times New Roman" w:hAnsi="Times New Roman" w:cs="Times New Roman"/>
      <w:sz w:val="24"/>
      <w:szCs w:val="20"/>
    </w:rPr>
  </w:style>
  <w:style w:type="paragraph" w:customStyle="1" w:styleId="87CDF4F5AB3A4DA3A0F8D1ECC28C9E015">
    <w:name w:val="87CDF4F5AB3A4DA3A0F8D1ECC28C9E015"/>
    <w:rsid w:val="00D63F02"/>
    <w:pPr>
      <w:spacing w:after="0" w:line="240" w:lineRule="auto"/>
    </w:pPr>
    <w:rPr>
      <w:rFonts w:ascii="Times New Roman" w:eastAsia="Times New Roman" w:hAnsi="Times New Roman" w:cs="Times New Roman"/>
      <w:sz w:val="24"/>
      <w:szCs w:val="20"/>
    </w:rPr>
  </w:style>
  <w:style w:type="paragraph" w:customStyle="1" w:styleId="8F938320474847D588C4C71403EC41254">
    <w:name w:val="8F938320474847D588C4C71403EC41254"/>
    <w:rsid w:val="00D63F02"/>
    <w:pPr>
      <w:spacing w:after="0" w:line="240" w:lineRule="auto"/>
    </w:pPr>
    <w:rPr>
      <w:rFonts w:ascii="Times New Roman" w:eastAsia="Times New Roman" w:hAnsi="Times New Roman" w:cs="Times New Roman"/>
      <w:sz w:val="24"/>
      <w:szCs w:val="20"/>
    </w:rPr>
  </w:style>
  <w:style w:type="paragraph" w:customStyle="1" w:styleId="3E0AFDE3567C41AC8365078E2893F79016">
    <w:name w:val="3E0AFDE3567C41AC8365078E2893F79016"/>
    <w:rsid w:val="00D63F02"/>
    <w:pPr>
      <w:spacing w:after="0" w:line="240" w:lineRule="auto"/>
    </w:pPr>
    <w:rPr>
      <w:rFonts w:ascii="Times New Roman" w:eastAsia="Times New Roman" w:hAnsi="Times New Roman" w:cs="Times New Roman"/>
      <w:sz w:val="24"/>
      <w:szCs w:val="20"/>
    </w:rPr>
  </w:style>
  <w:style w:type="paragraph" w:customStyle="1" w:styleId="77F5BA5993FC4E6AA764974FB83E4CA631">
    <w:name w:val="77F5BA5993FC4E6AA764974FB83E4CA631"/>
    <w:rsid w:val="00D63F02"/>
    <w:pPr>
      <w:spacing w:after="0" w:line="240" w:lineRule="auto"/>
    </w:pPr>
    <w:rPr>
      <w:rFonts w:ascii="Times New Roman" w:eastAsia="Times New Roman" w:hAnsi="Times New Roman" w:cs="Times New Roman"/>
      <w:sz w:val="24"/>
      <w:szCs w:val="20"/>
    </w:rPr>
  </w:style>
  <w:style w:type="paragraph" w:customStyle="1" w:styleId="9081B711DA0B473C98C38DAF37FEB435">
    <w:name w:val="9081B711DA0B473C98C38DAF37FEB435"/>
    <w:rsid w:val="00D63F02"/>
  </w:style>
  <w:style w:type="paragraph" w:customStyle="1" w:styleId="6B1584E927EF46068209F35B6661599E">
    <w:name w:val="6B1584E927EF46068209F35B6661599E"/>
    <w:rsid w:val="00D63F02"/>
  </w:style>
  <w:style w:type="paragraph" w:customStyle="1" w:styleId="3DD887C591964A46B94D32D97D1B62A547">
    <w:name w:val="3DD887C591964A46B94D32D97D1B62A547"/>
    <w:rsid w:val="005F0D3F"/>
    <w:pPr>
      <w:spacing w:after="0" w:line="240" w:lineRule="auto"/>
    </w:pPr>
    <w:rPr>
      <w:rFonts w:ascii="Times New Roman" w:eastAsia="Times New Roman" w:hAnsi="Times New Roman" w:cs="Times New Roman"/>
      <w:sz w:val="24"/>
      <w:szCs w:val="20"/>
    </w:rPr>
  </w:style>
  <w:style w:type="paragraph" w:customStyle="1" w:styleId="E2A78B2102ED479E8F70065D46F4388A46">
    <w:name w:val="E2A78B2102ED479E8F70065D46F4388A46"/>
    <w:rsid w:val="005F0D3F"/>
    <w:pPr>
      <w:spacing w:after="0" w:line="240" w:lineRule="auto"/>
    </w:pPr>
    <w:rPr>
      <w:rFonts w:ascii="Times New Roman" w:eastAsia="Times New Roman" w:hAnsi="Times New Roman" w:cs="Times New Roman"/>
      <w:sz w:val="24"/>
      <w:szCs w:val="20"/>
    </w:rPr>
  </w:style>
  <w:style w:type="paragraph" w:customStyle="1" w:styleId="4CB7C0D4E19B42FD8BCBF197FE41879646">
    <w:name w:val="4CB7C0D4E19B42FD8BCBF197FE41879646"/>
    <w:rsid w:val="005F0D3F"/>
    <w:pPr>
      <w:spacing w:after="0" w:line="240" w:lineRule="auto"/>
    </w:pPr>
    <w:rPr>
      <w:rFonts w:ascii="Times New Roman" w:eastAsia="Times New Roman" w:hAnsi="Times New Roman" w:cs="Times New Roman"/>
      <w:sz w:val="24"/>
      <w:szCs w:val="20"/>
    </w:rPr>
  </w:style>
  <w:style w:type="paragraph" w:customStyle="1" w:styleId="07C2582C1C4849F6A8655E4C443AD9B146">
    <w:name w:val="07C2582C1C4849F6A8655E4C443AD9B146"/>
    <w:rsid w:val="005F0D3F"/>
    <w:pPr>
      <w:spacing w:after="0" w:line="240" w:lineRule="auto"/>
    </w:pPr>
    <w:rPr>
      <w:rFonts w:ascii="Times New Roman" w:eastAsia="Times New Roman" w:hAnsi="Times New Roman" w:cs="Times New Roman"/>
      <w:sz w:val="24"/>
      <w:szCs w:val="20"/>
    </w:rPr>
  </w:style>
  <w:style w:type="paragraph" w:customStyle="1" w:styleId="5DF1AB5A5034491ABC909191219BB3F145">
    <w:name w:val="5DF1AB5A5034491ABC909191219BB3F145"/>
    <w:rsid w:val="005F0D3F"/>
    <w:pPr>
      <w:spacing w:after="0" w:line="240" w:lineRule="auto"/>
    </w:pPr>
    <w:rPr>
      <w:rFonts w:ascii="Times New Roman" w:eastAsia="Times New Roman" w:hAnsi="Times New Roman" w:cs="Times New Roman"/>
      <w:sz w:val="24"/>
      <w:szCs w:val="20"/>
    </w:rPr>
  </w:style>
  <w:style w:type="paragraph" w:customStyle="1" w:styleId="E8A20EEB6F834B6BAE8275749BBAD26445">
    <w:name w:val="E8A20EEB6F834B6BAE8275749BBAD26445"/>
    <w:rsid w:val="005F0D3F"/>
    <w:pPr>
      <w:spacing w:after="0" w:line="240" w:lineRule="auto"/>
    </w:pPr>
    <w:rPr>
      <w:rFonts w:ascii="Times New Roman" w:eastAsia="Times New Roman" w:hAnsi="Times New Roman" w:cs="Times New Roman"/>
      <w:sz w:val="24"/>
      <w:szCs w:val="20"/>
    </w:rPr>
  </w:style>
  <w:style w:type="paragraph" w:customStyle="1" w:styleId="3025DEE2DEB64B3D9BAF663AE8E1CC5345">
    <w:name w:val="3025DEE2DEB64B3D9BAF663AE8E1CC5345"/>
    <w:rsid w:val="005F0D3F"/>
    <w:pPr>
      <w:spacing w:after="0" w:line="240" w:lineRule="auto"/>
    </w:pPr>
    <w:rPr>
      <w:rFonts w:ascii="Times New Roman" w:eastAsia="Times New Roman" w:hAnsi="Times New Roman" w:cs="Times New Roman"/>
      <w:sz w:val="24"/>
      <w:szCs w:val="20"/>
    </w:rPr>
  </w:style>
  <w:style w:type="paragraph" w:customStyle="1" w:styleId="34331B0A684E4FDCBB2F05262779C27845">
    <w:name w:val="34331B0A684E4FDCBB2F05262779C27845"/>
    <w:rsid w:val="005F0D3F"/>
    <w:pPr>
      <w:spacing w:after="0" w:line="240" w:lineRule="auto"/>
    </w:pPr>
    <w:rPr>
      <w:rFonts w:ascii="Times New Roman" w:eastAsia="Times New Roman" w:hAnsi="Times New Roman" w:cs="Times New Roman"/>
      <w:sz w:val="24"/>
      <w:szCs w:val="20"/>
    </w:rPr>
  </w:style>
  <w:style w:type="paragraph" w:customStyle="1" w:styleId="3C7D550F025F4A839484342C3F66DB9544">
    <w:name w:val="3C7D550F025F4A839484342C3F66DB9544"/>
    <w:rsid w:val="005F0D3F"/>
    <w:pPr>
      <w:spacing w:after="0" w:line="240" w:lineRule="auto"/>
    </w:pPr>
    <w:rPr>
      <w:rFonts w:ascii="Times New Roman" w:eastAsia="Times New Roman" w:hAnsi="Times New Roman" w:cs="Times New Roman"/>
      <w:sz w:val="24"/>
      <w:szCs w:val="20"/>
    </w:rPr>
  </w:style>
  <w:style w:type="paragraph" w:customStyle="1" w:styleId="A3863B71FE2A4BBCA89AB190F865BC6B44">
    <w:name w:val="A3863B71FE2A4BBCA89AB190F865BC6B44"/>
    <w:rsid w:val="005F0D3F"/>
    <w:pPr>
      <w:spacing w:after="0" w:line="240" w:lineRule="auto"/>
    </w:pPr>
    <w:rPr>
      <w:rFonts w:ascii="Times New Roman" w:eastAsia="Times New Roman" w:hAnsi="Times New Roman" w:cs="Times New Roman"/>
      <w:sz w:val="24"/>
      <w:szCs w:val="20"/>
    </w:rPr>
  </w:style>
  <w:style w:type="paragraph" w:customStyle="1" w:styleId="CB263D2ADD8D4B6092D848AD16ECB65B44">
    <w:name w:val="CB263D2ADD8D4B6092D848AD16ECB65B44"/>
    <w:rsid w:val="005F0D3F"/>
    <w:pPr>
      <w:spacing w:after="0" w:line="240" w:lineRule="auto"/>
    </w:pPr>
    <w:rPr>
      <w:rFonts w:ascii="Times New Roman" w:eastAsia="Times New Roman" w:hAnsi="Times New Roman" w:cs="Times New Roman"/>
      <w:sz w:val="24"/>
      <w:szCs w:val="20"/>
    </w:rPr>
  </w:style>
  <w:style w:type="paragraph" w:customStyle="1" w:styleId="01E36EF5835B47428DAF8532F77600D744">
    <w:name w:val="01E36EF5835B47428DAF8532F77600D744"/>
    <w:rsid w:val="005F0D3F"/>
    <w:pPr>
      <w:spacing w:after="0" w:line="240" w:lineRule="auto"/>
    </w:pPr>
    <w:rPr>
      <w:rFonts w:ascii="Times New Roman" w:eastAsia="Times New Roman" w:hAnsi="Times New Roman" w:cs="Times New Roman"/>
      <w:sz w:val="24"/>
      <w:szCs w:val="20"/>
    </w:rPr>
  </w:style>
  <w:style w:type="paragraph" w:customStyle="1" w:styleId="89377C5962F9407CA24A1B368882758C43">
    <w:name w:val="89377C5962F9407CA24A1B368882758C43"/>
    <w:rsid w:val="005F0D3F"/>
    <w:pPr>
      <w:spacing w:after="0" w:line="240" w:lineRule="auto"/>
    </w:pPr>
    <w:rPr>
      <w:rFonts w:ascii="Times New Roman" w:eastAsia="Times New Roman" w:hAnsi="Times New Roman" w:cs="Times New Roman"/>
      <w:sz w:val="24"/>
      <w:szCs w:val="20"/>
    </w:rPr>
  </w:style>
  <w:style w:type="paragraph" w:customStyle="1" w:styleId="AC7DB5ADA68E401DA7E0A7FB08527EFC42">
    <w:name w:val="AC7DB5ADA68E401DA7E0A7FB08527EFC42"/>
    <w:rsid w:val="005F0D3F"/>
    <w:pPr>
      <w:spacing w:after="0" w:line="240" w:lineRule="auto"/>
    </w:pPr>
    <w:rPr>
      <w:rFonts w:ascii="Times New Roman" w:eastAsia="Times New Roman" w:hAnsi="Times New Roman" w:cs="Times New Roman"/>
      <w:sz w:val="24"/>
      <w:szCs w:val="20"/>
    </w:rPr>
  </w:style>
  <w:style w:type="paragraph" w:customStyle="1" w:styleId="D8F785A0E5F04DD98C84939C0ED6FD0F2">
    <w:name w:val="D8F785A0E5F04DD98C84939C0ED6FD0F2"/>
    <w:rsid w:val="005F0D3F"/>
    <w:pPr>
      <w:spacing w:after="0" w:line="240" w:lineRule="auto"/>
    </w:pPr>
    <w:rPr>
      <w:rFonts w:ascii="Times New Roman" w:eastAsia="Times New Roman" w:hAnsi="Times New Roman" w:cs="Times New Roman"/>
      <w:sz w:val="24"/>
      <w:szCs w:val="20"/>
    </w:rPr>
  </w:style>
  <w:style w:type="paragraph" w:customStyle="1" w:styleId="393C77431F1D4CB79B702B9135581BF52">
    <w:name w:val="393C77431F1D4CB79B702B9135581BF52"/>
    <w:rsid w:val="005F0D3F"/>
    <w:pPr>
      <w:spacing w:after="0" w:line="240" w:lineRule="auto"/>
    </w:pPr>
    <w:rPr>
      <w:rFonts w:ascii="Times New Roman" w:eastAsia="Times New Roman" w:hAnsi="Times New Roman" w:cs="Times New Roman"/>
      <w:sz w:val="24"/>
      <w:szCs w:val="20"/>
    </w:rPr>
  </w:style>
  <w:style w:type="paragraph" w:customStyle="1" w:styleId="9A637D4BA8894F2A98AE7D89C4562A392">
    <w:name w:val="9A637D4BA8894F2A98AE7D89C4562A392"/>
    <w:rsid w:val="005F0D3F"/>
    <w:pPr>
      <w:spacing w:after="0" w:line="240" w:lineRule="auto"/>
    </w:pPr>
    <w:rPr>
      <w:rFonts w:ascii="Times New Roman" w:eastAsia="Times New Roman" w:hAnsi="Times New Roman" w:cs="Times New Roman"/>
      <w:sz w:val="24"/>
      <w:szCs w:val="20"/>
    </w:rPr>
  </w:style>
  <w:style w:type="paragraph" w:customStyle="1" w:styleId="3A18A8B824924CE592131CD1A1FC82012">
    <w:name w:val="3A18A8B824924CE592131CD1A1FC82012"/>
    <w:rsid w:val="005F0D3F"/>
    <w:pPr>
      <w:spacing w:after="0" w:line="240" w:lineRule="auto"/>
    </w:pPr>
    <w:rPr>
      <w:rFonts w:ascii="Times New Roman" w:eastAsia="Times New Roman" w:hAnsi="Times New Roman" w:cs="Times New Roman"/>
      <w:sz w:val="24"/>
      <w:szCs w:val="20"/>
    </w:rPr>
  </w:style>
  <w:style w:type="paragraph" w:customStyle="1" w:styleId="2413EAFA36524FDBAA2F96AD44E82A552">
    <w:name w:val="2413EAFA36524FDBAA2F96AD44E82A552"/>
    <w:rsid w:val="005F0D3F"/>
    <w:pPr>
      <w:spacing w:after="0" w:line="240" w:lineRule="auto"/>
    </w:pPr>
    <w:rPr>
      <w:rFonts w:ascii="Times New Roman" w:eastAsia="Times New Roman" w:hAnsi="Times New Roman" w:cs="Times New Roman"/>
      <w:sz w:val="24"/>
      <w:szCs w:val="20"/>
    </w:rPr>
  </w:style>
  <w:style w:type="paragraph" w:customStyle="1" w:styleId="40897CAB2A59403F83FBCC642AAD88CE2">
    <w:name w:val="40897CAB2A59403F83FBCC642AAD88CE2"/>
    <w:rsid w:val="005F0D3F"/>
    <w:pPr>
      <w:spacing w:after="0" w:line="240" w:lineRule="auto"/>
    </w:pPr>
    <w:rPr>
      <w:rFonts w:ascii="Times New Roman" w:eastAsia="Times New Roman" w:hAnsi="Times New Roman" w:cs="Times New Roman"/>
      <w:sz w:val="24"/>
      <w:szCs w:val="20"/>
    </w:rPr>
  </w:style>
  <w:style w:type="paragraph" w:customStyle="1" w:styleId="4575C9DB0751447BAC0B8F048BECF18912">
    <w:name w:val="4575C9DB0751447BAC0B8F048BECF18912"/>
    <w:rsid w:val="005F0D3F"/>
    <w:pPr>
      <w:spacing w:after="0" w:line="240" w:lineRule="auto"/>
    </w:pPr>
    <w:rPr>
      <w:rFonts w:ascii="Times New Roman" w:eastAsia="Times New Roman" w:hAnsi="Times New Roman" w:cs="Times New Roman"/>
      <w:sz w:val="24"/>
      <w:szCs w:val="20"/>
    </w:rPr>
  </w:style>
  <w:style w:type="paragraph" w:customStyle="1" w:styleId="6CFC5E717F2442EB88763588C11DB58743">
    <w:name w:val="6CFC5E717F2442EB88763588C11DB58743"/>
    <w:rsid w:val="005F0D3F"/>
    <w:pPr>
      <w:spacing w:after="0" w:line="240" w:lineRule="auto"/>
    </w:pPr>
    <w:rPr>
      <w:rFonts w:ascii="Times New Roman" w:eastAsia="Times New Roman" w:hAnsi="Times New Roman" w:cs="Times New Roman"/>
      <w:sz w:val="24"/>
      <w:szCs w:val="20"/>
    </w:rPr>
  </w:style>
  <w:style w:type="paragraph" w:customStyle="1" w:styleId="A81152F6E03F474FB0AA7D0567B637E543">
    <w:name w:val="A81152F6E03F474FB0AA7D0567B637E543"/>
    <w:rsid w:val="005F0D3F"/>
    <w:pPr>
      <w:spacing w:after="0" w:line="240" w:lineRule="auto"/>
    </w:pPr>
    <w:rPr>
      <w:rFonts w:ascii="Times New Roman" w:eastAsia="Times New Roman" w:hAnsi="Times New Roman" w:cs="Times New Roman"/>
      <w:sz w:val="24"/>
      <w:szCs w:val="20"/>
    </w:rPr>
  </w:style>
  <w:style w:type="paragraph" w:customStyle="1" w:styleId="582BF1018C2F4324B339E5AF0DDEFC8143">
    <w:name w:val="582BF1018C2F4324B339E5AF0DDEFC8143"/>
    <w:rsid w:val="005F0D3F"/>
    <w:pPr>
      <w:spacing w:after="0" w:line="240" w:lineRule="auto"/>
    </w:pPr>
    <w:rPr>
      <w:rFonts w:ascii="Times New Roman" w:eastAsia="Times New Roman" w:hAnsi="Times New Roman" w:cs="Times New Roman"/>
      <w:sz w:val="24"/>
      <w:szCs w:val="20"/>
    </w:rPr>
  </w:style>
  <w:style w:type="paragraph" w:customStyle="1" w:styleId="8BCC5B19365D4A348FF5CDD02069EF8442">
    <w:name w:val="8BCC5B19365D4A348FF5CDD02069EF8442"/>
    <w:rsid w:val="005F0D3F"/>
    <w:pPr>
      <w:spacing w:after="0" w:line="240" w:lineRule="auto"/>
    </w:pPr>
    <w:rPr>
      <w:rFonts w:ascii="Times New Roman" w:eastAsia="Times New Roman" w:hAnsi="Times New Roman" w:cs="Times New Roman"/>
      <w:sz w:val="24"/>
      <w:szCs w:val="20"/>
    </w:rPr>
  </w:style>
  <w:style w:type="paragraph" w:customStyle="1" w:styleId="3E3FB1A931A4464FA135885DE3D65E3742">
    <w:name w:val="3E3FB1A931A4464FA135885DE3D65E3742"/>
    <w:rsid w:val="005F0D3F"/>
    <w:pPr>
      <w:spacing w:after="0" w:line="240" w:lineRule="auto"/>
    </w:pPr>
    <w:rPr>
      <w:rFonts w:ascii="Times New Roman" w:eastAsia="Times New Roman" w:hAnsi="Times New Roman" w:cs="Times New Roman"/>
      <w:sz w:val="24"/>
      <w:szCs w:val="20"/>
    </w:rPr>
  </w:style>
  <w:style w:type="paragraph" w:customStyle="1" w:styleId="DF0ADFB5C0EF4B57BBAD597FEEEB6F3D42">
    <w:name w:val="DF0ADFB5C0EF4B57BBAD597FEEEB6F3D42"/>
    <w:rsid w:val="005F0D3F"/>
    <w:pPr>
      <w:spacing w:after="0" w:line="240" w:lineRule="auto"/>
    </w:pPr>
    <w:rPr>
      <w:rFonts w:ascii="Times New Roman" w:eastAsia="Times New Roman" w:hAnsi="Times New Roman" w:cs="Times New Roman"/>
      <w:sz w:val="24"/>
      <w:szCs w:val="20"/>
    </w:rPr>
  </w:style>
  <w:style w:type="paragraph" w:customStyle="1" w:styleId="DDDA0A2418C04D69B079D03BD85C769C42">
    <w:name w:val="DDDA0A2418C04D69B079D03BD85C769C42"/>
    <w:rsid w:val="005F0D3F"/>
    <w:pPr>
      <w:spacing w:after="0" w:line="240" w:lineRule="auto"/>
    </w:pPr>
    <w:rPr>
      <w:rFonts w:ascii="Times New Roman" w:eastAsia="Times New Roman" w:hAnsi="Times New Roman" w:cs="Times New Roman"/>
      <w:sz w:val="24"/>
      <w:szCs w:val="20"/>
    </w:rPr>
  </w:style>
  <w:style w:type="paragraph" w:customStyle="1" w:styleId="436AD156B91340C5B61E3F6B8208960240">
    <w:name w:val="436AD156B91340C5B61E3F6B8208960240"/>
    <w:rsid w:val="005F0D3F"/>
    <w:pPr>
      <w:spacing w:after="0" w:line="240" w:lineRule="auto"/>
    </w:pPr>
    <w:rPr>
      <w:rFonts w:ascii="Times New Roman" w:eastAsia="Times New Roman" w:hAnsi="Times New Roman" w:cs="Times New Roman"/>
      <w:sz w:val="24"/>
      <w:szCs w:val="20"/>
    </w:rPr>
  </w:style>
  <w:style w:type="paragraph" w:customStyle="1" w:styleId="A7F17C6537E949C5A28F20737FC5264740">
    <w:name w:val="A7F17C6537E949C5A28F20737FC5264740"/>
    <w:rsid w:val="005F0D3F"/>
    <w:pPr>
      <w:spacing w:after="0" w:line="240" w:lineRule="auto"/>
    </w:pPr>
    <w:rPr>
      <w:rFonts w:ascii="Times New Roman" w:eastAsia="Times New Roman" w:hAnsi="Times New Roman" w:cs="Times New Roman"/>
      <w:sz w:val="24"/>
      <w:szCs w:val="20"/>
    </w:rPr>
  </w:style>
  <w:style w:type="paragraph" w:customStyle="1" w:styleId="70CE1B204515425E86D35037FC43A94940">
    <w:name w:val="70CE1B204515425E86D35037FC43A94940"/>
    <w:rsid w:val="005F0D3F"/>
    <w:pPr>
      <w:spacing w:after="0" w:line="240" w:lineRule="auto"/>
    </w:pPr>
    <w:rPr>
      <w:rFonts w:ascii="Times New Roman" w:eastAsia="Times New Roman" w:hAnsi="Times New Roman" w:cs="Times New Roman"/>
      <w:sz w:val="24"/>
      <w:szCs w:val="20"/>
    </w:rPr>
  </w:style>
  <w:style w:type="paragraph" w:customStyle="1" w:styleId="A851DEA685304AF9A48B130B9AB80B6740">
    <w:name w:val="A851DEA685304AF9A48B130B9AB80B6740"/>
    <w:rsid w:val="005F0D3F"/>
    <w:pPr>
      <w:spacing w:after="0" w:line="240" w:lineRule="auto"/>
    </w:pPr>
    <w:rPr>
      <w:rFonts w:ascii="Times New Roman" w:eastAsia="Times New Roman" w:hAnsi="Times New Roman" w:cs="Times New Roman"/>
      <w:sz w:val="24"/>
      <w:szCs w:val="20"/>
    </w:rPr>
  </w:style>
  <w:style w:type="paragraph" w:customStyle="1" w:styleId="697AAC0822FA4E6F897782910B5B1A3F40">
    <w:name w:val="697AAC0822FA4E6F897782910B5B1A3F40"/>
    <w:rsid w:val="005F0D3F"/>
    <w:pPr>
      <w:spacing w:after="0" w:line="240" w:lineRule="auto"/>
    </w:pPr>
    <w:rPr>
      <w:rFonts w:ascii="Times New Roman" w:eastAsia="Times New Roman" w:hAnsi="Times New Roman" w:cs="Times New Roman"/>
      <w:sz w:val="24"/>
      <w:szCs w:val="20"/>
    </w:rPr>
  </w:style>
  <w:style w:type="paragraph" w:customStyle="1" w:styleId="5298658584034D0C8C525954BEB952EA40">
    <w:name w:val="5298658584034D0C8C525954BEB952EA40"/>
    <w:rsid w:val="005F0D3F"/>
    <w:pPr>
      <w:spacing w:after="0" w:line="240" w:lineRule="auto"/>
    </w:pPr>
    <w:rPr>
      <w:rFonts w:ascii="Times New Roman" w:eastAsia="Times New Roman" w:hAnsi="Times New Roman" w:cs="Times New Roman"/>
      <w:sz w:val="24"/>
      <w:szCs w:val="20"/>
    </w:rPr>
  </w:style>
  <w:style w:type="paragraph" w:customStyle="1" w:styleId="9081B711DA0B473C98C38DAF37FEB4351">
    <w:name w:val="9081B711DA0B473C98C38DAF37FEB4351"/>
    <w:rsid w:val="005F0D3F"/>
    <w:pPr>
      <w:spacing w:after="0" w:line="240" w:lineRule="auto"/>
    </w:pPr>
    <w:rPr>
      <w:rFonts w:ascii="Times New Roman" w:eastAsia="Times New Roman" w:hAnsi="Times New Roman" w:cs="Times New Roman"/>
      <w:sz w:val="24"/>
      <w:szCs w:val="20"/>
    </w:rPr>
  </w:style>
  <w:style w:type="paragraph" w:customStyle="1" w:styleId="65089DCEA55E4A4DA4F40244909279AB40">
    <w:name w:val="65089DCEA55E4A4DA4F40244909279AB40"/>
    <w:rsid w:val="005F0D3F"/>
    <w:pPr>
      <w:spacing w:after="0" w:line="240" w:lineRule="auto"/>
    </w:pPr>
    <w:rPr>
      <w:rFonts w:ascii="Times New Roman" w:eastAsia="Times New Roman" w:hAnsi="Times New Roman" w:cs="Times New Roman"/>
      <w:sz w:val="24"/>
      <w:szCs w:val="20"/>
    </w:rPr>
  </w:style>
  <w:style w:type="paragraph" w:customStyle="1" w:styleId="6B1584E927EF46068209F35B6661599E1">
    <w:name w:val="6B1584E927EF46068209F35B6661599E1"/>
    <w:rsid w:val="005F0D3F"/>
    <w:pPr>
      <w:spacing w:after="0" w:line="240" w:lineRule="auto"/>
    </w:pPr>
    <w:rPr>
      <w:rFonts w:ascii="Times New Roman" w:eastAsia="Times New Roman" w:hAnsi="Times New Roman" w:cs="Times New Roman"/>
      <w:sz w:val="24"/>
      <w:szCs w:val="20"/>
    </w:rPr>
  </w:style>
  <w:style w:type="paragraph" w:customStyle="1" w:styleId="43219E06B7A94436B871811022AEF56D40">
    <w:name w:val="43219E06B7A94436B871811022AEF56D40"/>
    <w:rsid w:val="005F0D3F"/>
    <w:pPr>
      <w:spacing w:after="0" w:line="240" w:lineRule="auto"/>
    </w:pPr>
    <w:rPr>
      <w:rFonts w:ascii="Times New Roman" w:eastAsia="Times New Roman" w:hAnsi="Times New Roman" w:cs="Times New Roman"/>
      <w:sz w:val="24"/>
      <w:szCs w:val="20"/>
    </w:rPr>
  </w:style>
  <w:style w:type="paragraph" w:customStyle="1" w:styleId="18C7E9C78C9D47CFA771B49AECAA5A4A40">
    <w:name w:val="18C7E9C78C9D47CFA771B49AECAA5A4A40"/>
    <w:rsid w:val="005F0D3F"/>
    <w:pPr>
      <w:spacing w:after="0" w:line="240" w:lineRule="auto"/>
    </w:pPr>
    <w:rPr>
      <w:rFonts w:ascii="Times New Roman" w:eastAsia="Times New Roman" w:hAnsi="Times New Roman" w:cs="Times New Roman"/>
      <w:sz w:val="24"/>
      <w:szCs w:val="20"/>
    </w:rPr>
  </w:style>
  <w:style w:type="paragraph" w:customStyle="1" w:styleId="9C60CAC931A4403BBCFCBAEB7B55E6EC40">
    <w:name w:val="9C60CAC931A4403BBCFCBAEB7B55E6EC40"/>
    <w:rsid w:val="005F0D3F"/>
    <w:pPr>
      <w:spacing w:after="0" w:line="240" w:lineRule="auto"/>
    </w:pPr>
    <w:rPr>
      <w:rFonts w:ascii="Times New Roman" w:eastAsia="Times New Roman" w:hAnsi="Times New Roman" w:cs="Times New Roman"/>
      <w:sz w:val="24"/>
      <w:szCs w:val="20"/>
    </w:rPr>
  </w:style>
  <w:style w:type="paragraph" w:customStyle="1" w:styleId="FFA4ED459D74459DBFC5FDC0B7B4D05339">
    <w:name w:val="FFA4ED459D74459DBFC5FDC0B7B4D05339"/>
    <w:rsid w:val="005F0D3F"/>
    <w:pPr>
      <w:spacing w:after="0" w:line="240" w:lineRule="auto"/>
    </w:pPr>
    <w:rPr>
      <w:rFonts w:ascii="Times New Roman" w:eastAsia="Times New Roman" w:hAnsi="Times New Roman" w:cs="Times New Roman"/>
      <w:sz w:val="24"/>
      <w:szCs w:val="20"/>
    </w:rPr>
  </w:style>
  <w:style w:type="paragraph" w:customStyle="1" w:styleId="6672B30AC3F341AFB0CDBE695DE0A9DF39">
    <w:name w:val="6672B30AC3F341AFB0CDBE695DE0A9DF39"/>
    <w:rsid w:val="005F0D3F"/>
    <w:pPr>
      <w:spacing w:after="0" w:line="240" w:lineRule="auto"/>
    </w:pPr>
    <w:rPr>
      <w:rFonts w:ascii="Times New Roman" w:eastAsia="Times New Roman" w:hAnsi="Times New Roman" w:cs="Times New Roman"/>
      <w:sz w:val="24"/>
      <w:szCs w:val="20"/>
    </w:rPr>
  </w:style>
  <w:style w:type="paragraph" w:customStyle="1" w:styleId="FB1D8E7634254DCC90DDE155376CF3FB39">
    <w:name w:val="FB1D8E7634254DCC90DDE155376CF3FB39"/>
    <w:rsid w:val="005F0D3F"/>
    <w:pPr>
      <w:spacing w:after="0" w:line="240" w:lineRule="auto"/>
    </w:pPr>
    <w:rPr>
      <w:rFonts w:ascii="Times New Roman" w:eastAsia="Times New Roman" w:hAnsi="Times New Roman" w:cs="Times New Roman"/>
      <w:sz w:val="24"/>
      <w:szCs w:val="20"/>
    </w:rPr>
  </w:style>
  <w:style w:type="paragraph" w:customStyle="1" w:styleId="CF4C8846C9C54719896C234D67DDEE8539">
    <w:name w:val="CF4C8846C9C54719896C234D67DDEE8539"/>
    <w:rsid w:val="005F0D3F"/>
    <w:pPr>
      <w:spacing w:after="0" w:line="240" w:lineRule="auto"/>
    </w:pPr>
    <w:rPr>
      <w:rFonts w:ascii="Times New Roman" w:eastAsia="Times New Roman" w:hAnsi="Times New Roman" w:cs="Times New Roman"/>
      <w:sz w:val="24"/>
      <w:szCs w:val="20"/>
    </w:rPr>
  </w:style>
  <w:style w:type="paragraph" w:customStyle="1" w:styleId="E642DA01A3DD41A09DDC71A88BAA4A3939">
    <w:name w:val="E642DA01A3DD41A09DDC71A88BAA4A3939"/>
    <w:rsid w:val="005F0D3F"/>
    <w:pPr>
      <w:spacing w:after="0" w:line="240" w:lineRule="auto"/>
    </w:pPr>
    <w:rPr>
      <w:rFonts w:ascii="Times New Roman" w:eastAsia="Times New Roman" w:hAnsi="Times New Roman" w:cs="Times New Roman"/>
      <w:sz w:val="24"/>
      <w:szCs w:val="20"/>
    </w:rPr>
  </w:style>
  <w:style w:type="paragraph" w:customStyle="1" w:styleId="1892AC8CBBDB48ACB3FCB5308187BE3E39">
    <w:name w:val="1892AC8CBBDB48ACB3FCB5308187BE3E39"/>
    <w:rsid w:val="005F0D3F"/>
    <w:pPr>
      <w:spacing w:after="0" w:line="240" w:lineRule="auto"/>
    </w:pPr>
    <w:rPr>
      <w:rFonts w:ascii="Times New Roman" w:eastAsia="Times New Roman" w:hAnsi="Times New Roman" w:cs="Times New Roman"/>
      <w:sz w:val="24"/>
      <w:szCs w:val="20"/>
    </w:rPr>
  </w:style>
  <w:style w:type="paragraph" w:customStyle="1" w:styleId="0802FBFB66984948840F5F82E0B9136239">
    <w:name w:val="0802FBFB66984948840F5F82E0B9136239"/>
    <w:rsid w:val="005F0D3F"/>
    <w:pPr>
      <w:spacing w:after="0" w:line="240" w:lineRule="auto"/>
    </w:pPr>
    <w:rPr>
      <w:rFonts w:ascii="Times New Roman" w:eastAsia="Times New Roman" w:hAnsi="Times New Roman" w:cs="Times New Roman"/>
      <w:sz w:val="24"/>
      <w:szCs w:val="20"/>
    </w:rPr>
  </w:style>
  <w:style w:type="paragraph" w:customStyle="1" w:styleId="3965B9CAD86E46179B2496A8B12973BE37">
    <w:name w:val="3965B9CAD86E46179B2496A8B12973BE37"/>
    <w:rsid w:val="005F0D3F"/>
    <w:pPr>
      <w:spacing w:after="0" w:line="240" w:lineRule="auto"/>
    </w:pPr>
    <w:rPr>
      <w:rFonts w:ascii="Times New Roman" w:eastAsia="Times New Roman" w:hAnsi="Times New Roman" w:cs="Times New Roman"/>
      <w:sz w:val="24"/>
      <w:szCs w:val="20"/>
    </w:rPr>
  </w:style>
  <w:style w:type="paragraph" w:customStyle="1" w:styleId="0041DFB416FB41F7BFE3F56F6CBBBC2417">
    <w:name w:val="0041DFB416FB41F7BFE3F56F6CBBBC2417"/>
    <w:rsid w:val="005F0D3F"/>
    <w:pPr>
      <w:spacing w:after="0" w:line="240" w:lineRule="auto"/>
    </w:pPr>
    <w:rPr>
      <w:rFonts w:ascii="Times New Roman" w:eastAsia="Times New Roman" w:hAnsi="Times New Roman" w:cs="Times New Roman"/>
      <w:sz w:val="24"/>
      <w:szCs w:val="20"/>
    </w:rPr>
  </w:style>
  <w:style w:type="paragraph" w:customStyle="1" w:styleId="999A26B6A1D4403DA47ECD7F3CD70F9617">
    <w:name w:val="999A26B6A1D4403DA47ECD7F3CD70F9617"/>
    <w:rsid w:val="005F0D3F"/>
    <w:pPr>
      <w:spacing w:after="0" w:line="240" w:lineRule="auto"/>
    </w:pPr>
    <w:rPr>
      <w:rFonts w:ascii="Times New Roman" w:eastAsia="Times New Roman" w:hAnsi="Times New Roman" w:cs="Times New Roman"/>
      <w:sz w:val="24"/>
      <w:szCs w:val="20"/>
    </w:rPr>
  </w:style>
  <w:style w:type="paragraph" w:customStyle="1" w:styleId="B97FB93CB22745EB9D495A4B15D4DF0534">
    <w:name w:val="B97FB93CB22745EB9D495A4B15D4DF0534"/>
    <w:rsid w:val="005F0D3F"/>
    <w:pPr>
      <w:spacing w:after="0" w:line="240" w:lineRule="auto"/>
    </w:pPr>
    <w:rPr>
      <w:rFonts w:ascii="Times New Roman" w:eastAsia="Times New Roman" w:hAnsi="Times New Roman" w:cs="Times New Roman"/>
      <w:sz w:val="24"/>
      <w:szCs w:val="20"/>
    </w:rPr>
  </w:style>
  <w:style w:type="paragraph" w:customStyle="1" w:styleId="060FB15B6E0F4444B1B23A75B3DCA23E34">
    <w:name w:val="060FB15B6E0F4444B1B23A75B3DCA23E34"/>
    <w:rsid w:val="005F0D3F"/>
    <w:pPr>
      <w:spacing w:after="0" w:line="240" w:lineRule="auto"/>
    </w:pPr>
    <w:rPr>
      <w:rFonts w:ascii="Times New Roman" w:eastAsia="Times New Roman" w:hAnsi="Times New Roman" w:cs="Times New Roman"/>
      <w:sz w:val="24"/>
      <w:szCs w:val="20"/>
    </w:rPr>
  </w:style>
  <w:style w:type="paragraph" w:customStyle="1" w:styleId="87CDF4F5AB3A4DA3A0F8D1ECC28C9E016">
    <w:name w:val="87CDF4F5AB3A4DA3A0F8D1ECC28C9E016"/>
    <w:rsid w:val="005F0D3F"/>
    <w:pPr>
      <w:spacing w:after="0" w:line="240" w:lineRule="auto"/>
    </w:pPr>
    <w:rPr>
      <w:rFonts w:ascii="Times New Roman" w:eastAsia="Times New Roman" w:hAnsi="Times New Roman" w:cs="Times New Roman"/>
      <w:sz w:val="24"/>
      <w:szCs w:val="20"/>
    </w:rPr>
  </w:style>
  <w:style w:type="paragraph" w:customStyle="1" w:styleId="8F938320474847D588C4C71403EC41255">
    <w:name w:val="8F938320474847D588C4C71403EC41255"/>
    <w:rsid w:val="005F0D3F"/>
    <w:pPr>
      <w:spacing w:after="0" w:line="240" w:lineRule="auto"/>
    </w:pPr>
    <w:rPr>
      <w:rFonts w:ascii="Times New Roman" w:eastAsia="Times New Roman" w:hAnsi="Times New Roman" w:cs="Times New Roman"/>
      <w:sz w:val="24"/>
      <w:szCs w:val="20"/>
    </w:rPr>
  </w:style>
  <w:style w:type="paragraph" w:customStyle="1" w:styleId="3E0AFDE3567C41AC8365078E2893F79017">
    <w:name w:val="3E0AFDE3567C41AC8365078E2893F79017"/>
    <w:rsid w:val="005F0D3F"/>
    <w:pPr>
      <w:spacing w:after="0" w:line="240" w:lineRule="auto"/>
    </w:pPr>
    <w:rPr>
      <w:rFonts w:ascii="Times New Roman" w:eastAsia="Times New Roman" w:hAnsi="Times New Roman" w:cs="Times New Roman"/>
      <w:sz w:val="24"/>
      <w:szCs w:val="20"/>
    </w:rPr>
  </w:style>
  <w:style w:type="paragraph" w:customStyle="1" w:styleId="77F5BA5993FC4E6AA764974FB83E4CA632">
    <w:name w:val="77F5BA5993FC4E6AA764974FB83E4CA632"/>
    <w:rsid w:val="005F0D3F"/>
    <w:pPr>
      <w:spacing w:after="0" w:line="240" w:lineRule="auto"/>
    </w:pPr>
    <w:rPr>
      <w:rFonts w:ascii="Times New Roman" w:eastAsia="Times New Roman" w:hAnsi="Times New Roman" w:cs="Times New Roman"/>
      <w:sz w:val="24"/>
      <w:szCs w:val="20"/>
    </w:rPr>
  </w:style>
  <w:style w:type="paragraph" w:customStyle="1" w:styleId="3DD887C591964A46B94D32D97D1B62A548">
    <w:name w:val="3DD887C591964A46B94D32D97D1B62A548"/>
    <w:rsid w:val="005F0D3F"/>
    <w:pPr>
      <w:spacing w:after="0" w:line="240" w:lineRule="auto"/>
    </w:pPr>
    <w:rPr>
      <w:rFonts w:ascii="Times New Roman" w:eastAsia="Times New Roman" w:hAnsi="Times New Roman" w:cs="Times New Roman"/>
      <w:sz w:val="24"/>
      <w:szCs w:val="20"/>
    </w:rPr>
  </w:style>
  <w:style w:type="paragraph" w:customStyle="1" w:styleId="E2A78B2102ED479E8F70065D46F4388A47">
    <w:name w:val="E2A78B2102ED479E8F70065D46F4388A47"/>
    <w:rsid w:val="005F0D3F"/>
    <w:pPr>
      <w:spacing w:after="0" w:line="240" w:lineRule="auto"/>
    </w:pPr>
    <w:rPr>
      <w:rFonts w:ascii="Times New Roman" w:eastAsia="Times New Roman" w:hAnsi="Times New Roman" w:cs="Times New Roman"/>
      <w:sz w:val="24"/>
      <w:szCs w:val="20"/>
    </w:rPr>
  </w:style>
  <w:style w:type="paragraph" w:customStyle="1" w:styleId="4CB7C0D4E19B42FD8BCBF197FE41879647">
    <w:name w:val="4CB7C0D4E19B42FD8BCBF197FE41879647"/>
    <w:rsid w:val="005F0D3F"/>
    <w:pPr>
      <w:spacing w:after="0" w:line="240" w:lineRule="auto"/>
    </w:pPr>
    <w:rPr>
      <w:rFonts w:ascii="Times New Roman" w:eastAsia="Times New Roman" w:hAnsi="Times New Roman" w:cs="Times New Roman"/>
      <w:sz w:val="24"/>
      <w:szCs w:val="20"/>
    </w:rPr>
  </w:style>
  <w:style w:type="paragraph" w:customStyle="1" w:styleId="07C2582C1C4849F6A8655E4C443AD9B147">
    <w:name w:val="07C2582C1C4849F6A8655E4C443AD9B147"/>
    <w:rsid w:val="005F0D3F"/>
    <w:pPr>
      <w:spacing w:after="0" w:line="240" w:lineRule="auto"/>
    </w:pPr>
    <w:rPr>
      <w:rFonts w:ascii="Times New Roman" w:eastAsia="Times New Roman" w:hAnsi="Times New Roman" w:cs="Times New Roman"/>
      <w:sz w:val="24"/>
      <w:szCs w:val="20"/>
    </w:rPr>
  </w:style>
  <w:style w:type="paragraph" w:customStyle="1" w:styleId="5DF1AB5A5034491ABC909191219BB3F146">
    <w:name w:val="5DF1AB5A5034491ABC909191219BB3F146"/>
    <w:rsid w:val="005F0D3F"/>
    <w:pPr>
      <w:spacing w:after="0" w:line="240" w:lineRule="auto"/>
    </w:pPr>
    <w:rPr>
      <w:rFonts w:ascii="Times New Roman" w:eastAsia="Times New Roman" w:hAnsi="Times New Roman" w:cs="Times New Roman"/>
      <w:sz w:val="24"/>
      <w:szCs w:val="20"/>
    </w:rPr>
  </w:style>
  <w:style w:type="paragraph" w:customStyle="1" w:styleId="E8A20EEB6F834B6BAE8275749BBAD26446">
    <w:name w:val="E8A20EEB6F834B6BAE8275749BBAD26446"/>
    <w:rsid w:val="005F0D3F"/>
    <w:pPr>
      <w:spacing w:after="0" w:line="240" w:lineRule="auto"/>
    </w:pPr>
    <w:rPr>
      <w:rFonts w:ascii="Times New Roman" w:eastAsia="Times New Roman" w:hAnsi="Times New Roman" w:cs="Times New Roman"/>
      <w:sz w:val="24"/>
      <w:szCs w:val="20"/>
    </w:rPr>
  </w:style>
  <w:style w:type="paragraph" w:customStyle="1" w:styleId="3025DEE2DEB64B3D9BAF663AE8E1CC5346">
    <w:name w:val="3025DEE2DEB64B3D9BAF663AE8E1CC5346"/>
    <w:rsid w:val="005F0D3F"/>
    <w:pPr>
      <w:spacing w:after="0" w:line="240" w:lineRule="auto"/>
    </w:pPr>
    <w:rPr>
      <w:rFonts w:ascii="Times New Roman" w:eastAsia="Times New Roman" w:hAnsi="Times New Roman" w:cs="Times New Roman"/>
      <w:sz w:val="24"/>
      <w:szCs w:val="20"/>
    </w:rPr>
  </w:style>
  <w:style w:type="paragraph" w:customStyle="1" w:styleId="34331B0A684E4FDCBB2F05262779C27846">
    <w:name w:val="34331B0A684E4FDCBB2F05262779C27846"/>
    <w:rsid w:val="005F0D3F"/>
    <w:pPr>
      <w:spacing w:after="0" w:line="240" w:lineRule="auto"/>
    </w:pPr>
    <w:rPr>
      <w:rFonts w:ascii="Times New Roman" w:eastAsia="Times New Roman" w:hAnsi="Times New Roman" w:cs="Times New Roman"/>
      <w:sz w:val="24"/>
      <w:szCs w:val="20"/>
    </w:rPr>
  </w:style>
  <w:style w:type="paragraph" w:customStyle="1" w:styleId="3C7D550F025F4A839484342C3F66DB9545">
    <w:name w:val="3C7D550F025F4A839484342C3F66DB9545"/>
    <w:rsid w:val="005F0D3F"/>
    <w:pPr>
      <w:spacing w:after="0" w:line="240" w:lineRule="auto"/>
    </w:pPr>
    <w:rPr>
      <w:rFonts w:ascii="Times New Roman" w:eastAsia="Times New Roman" w:hAnsi="Times New Roman" w:cs="Times New Roman"/>
      <w:sz w:val="24"/>
      <w:szCs w:val="20"/>
    </w:rPr>
  </w:style>
  <w:style w:type="paragraph" w:customStyle="1" w:styleId="A3863B71FE2A4BBCA89AB190F865BC6B45">
    <w:name w:val="A3863B71FE2A4BBCA89AB190F865BC6B45"/>
    <w:rsid w:val="005F0D3F"/>
    <w:pPr>
      <w:spacing w:after="0" w:line="240" w:lineRule="auto"/>
    </w:pPr>
    <w:rPr>
      <w:rFonts w:ascii="Times New Roman" w:eastAsia="Times New Roman" w:hAnsi="Times New Roman" w:cs="Times New Roman"/>
      <w:sz w:val="24"/>
      <w:szCs w:val="20"/>
    </w:rPr>
  </w:style>
  <w:style w:type="paragraph" w:customStyle="1" w:styleId="CB263D2ADD8D4B6092D848AD16ECB65B45">
    <w:name w:val="CB263D2ADD8D4B6092D848AD16ECB65B45"/>
    <w:rsid w:val="005F0D3F"/>
    <w:pPr>
      <w:spacing w:after="0" w:line="240" w:lineRule="auto"/>
    </w:pPr>
    <w:rPr>
      <w:rFonts w:ascii="Times New Roman" w:eastAsia="Times New Roman" w:hAnsi="Times New Roman" w:cs="Times New Roman"/>
      <w:sz w:val="24"/>
      <w:szCs w:val="20"/>
    </w:rPr>
  </w:style>
  <w:style w:type="paragraph" w:customStyle="1" w:styleId="01E36EF5835B47428DAF8532F77600D745">
    <w:name w:val="01E36EF5835B47428DAF8532F77600D745"/>
    <w:rsid w:val="005F0D3F"/>
    <w:pPr>
      <w:spacing w:after="0" w:line="240" w:lineRule="auto"/>
    </w:pPr>
    <w:rPr>
      <w:rFonts w:ascii="Times New Roman" w:eastAsia="Times New Roman" w:hAnsi="Times New Roman" w:cs="Times New Roman"/>
      <w:sz w:val="24"/>
      <w:szCs w:val="20"/>
    </w:rPr>
  </w:style>
  <w:style w:type="paragraph" w:customStyle="1" w:styleId="89377C5962F9407CA24A1B368882758C44">
    <w:name w:val="89377C5962F9407CA24A1B368882758C44"/>
    <w:rsid w:val="005F0D3F"/>
    <w:pPr>
      <w:spacing w:after="0" w:line="240" w:lineRule="auto"/>
    </w:pPr>
    <w:rPr>
      <w:rFonts w:ascii="Times New Roman" w:eastAsia="Times New Roman" w:hAnsi="Times New Roman" w:cs="Times New Roman"/>
      <w:sz w:val="24"/>
      <w:szCs w:val="20"/>
    </w:rPr>
  </w:style>
  <w:style w:type="paragraph" w:customStyle="1" w:styleId="AC7DB5ADA68E401DA7E0A7FB08527EFC43">
    <w:name w:val="AC7DB5ADA68E401DA7E0A7FB08527EFC43"/>
    <w:rsid w:val="005F0D3F"/>
    <w:pPr>
      <w:spacing w:after="0" w:line="240" w:lineRule="auto"/>
    </w:pPr>
    <w:rPr>
      <w:rFonts w:ascii="Times New Roman" w:eastAsia="Times New Roman" w:hAnsi="Times New Roman" w:cs="Times New Roman"/>
      <w:sz w:val="24"/>
      <w:szCs w:val="20"/>
    </w:rPr>
  </w:style>
  <w:style w:type="paragraph" w:customStyle="1" w:styleId="D8F785A0E5F04DD98C84939C0ED6FD0F3">
    <w:name w:val="D8F785A0E5F04DD98C84939C0ED6FD0F3"/>
    <w:rsid w:val="005F0D3F"/>
    <w:pPr>
      <w:spacing w:after="0" w:line="240" w:lineRule="auto"/>
    </w:pPr>
    <w:rPr>
      <w:rFonts w:ascii="Times New Roman" w:eastAsia="Times New Roman" w:hAnsi="Times New Roman" w:cs="Times New Roman"/>
      <w:sz w:val="24"/>
      <w:szCs w:val="20"/>
    </w:rPr>
  </w:style>
  <w:style w:type="paragraph" w:customStyle="1" w:styleId="393C77431F1D4CB79B702B9135581BF53">
    <w:name w:val="393C77431F1D4CB79B702B9135581BF53"/>
    <w:rsid w:val="005F0D3F"/>
    <w:pPr>
      <w:spacing w:after="0" w:line="240" w:lineRule="auto"/>
    </w:pPr>
    <w:rPr>
      <w:rFonts w:ascii="Times New Roman" w:eastAsia="Times New Roman" w:hAnsi="Times New Roman" w:cs="Times New Roman"/>
      <w:sz w:val="24"/>
      <w:szCs w:val="20"/>
    </w:rPr>
  </w:style>
  <w:style w:type="paragraph" w:customStyle="1" w:styleId="9A637D4BA8894F2A98AE7D89C4562A393">
    <w:name w:val="9A637D4BA8894F2A98AE7D89C4562A393"/>
    <w:rsid w:val="005F0D3F"/>
    <w:pPr>
      <w:spacing w:after="0" w:line="240" w:lineRule="auto"/>
    </w:pPr>
    <w:rPr>
      <w:rFonts w:ascii="Times New Roman" w:eastAsia="Times New Roman" w:hAnsi="Times New Roman" w:cs="Times New Roman"/>
      <w:sz w:val="24"/>
      <w:szCs w:val="20"/>
    </w:rPr>
  </w:style>
  <w:style w:type="paragraph" w:customStyle="1" w:styleId="3A18A8B824924CE592131CD1A1FC82013">
    <w:name w:val="3A18A8B824924CE592131CD1A1FC82013"/>
    <w:rsid w:val="005F0D3F"/>
    <w:pPr>
      <w:spacing w:after="0" w:line="240" w:lineRule="auto"/>
    </w:pPr>
    <w:rPr>
      <w:rFonts w:ascii="Times New Roman" w:eastAsia="Times New Roman" w:hAnsi="Times New Roman" w:cs="Times New Roman"/>
      <w:sz w:val="24"/>
      <w:szCs w:val="20"/>
    </w:rPr>
  </w:style>
  <w:style w:type="paragraph" w:customStyle="1" w:styleId="2413EAFA36524FDBAA2F96AD44E82A553">
    <w:name w:val="2413EAFA36524FDBAA2F96AD44E82A553"/>
    <w:rsid w:val="005F0D3F"/>
    <w:pPr>
      <w:spacing w:after="0" w:line="240" w:lineRule="auto"/>
    </w:pPr>
    <w:rPr>
      <w:rFonts w:ascii="Times New Roman" w:eastAsia="Times New Roman" w:hAnsi="Times New Roman" w:cs="Times New Roman"/>
      <w:sz w:val="24"/>
      <w:szCs w:val="20"/>
    </w:rPr>
  </w:style>
  <w:style w:type="paragraph" w:customStyle="1" w:styleId="40897CAB2A59403F83FBCC642AAD88CE3">
    <w:name w:val="40897CAB2A59403F83FBCC642AAD88CE3"/>
    <w:rsid w:val="005F0D3F"/>
    <w:pPr>
      <w:spacing w:after="0" w:line="240" w:lineRule="auto"/>
    </w:pPr>
    <w:rPr>
      <w:rFonts w:ascii="Times New Roman" w:eastAsia="Times New Roman" w:hAnsi="Times New Roman" w:cs="Times New Roman"/>
      <w:sz w:val="24"/>
      <w:szCs w:val="20"/>
    </w:rPr>
  </w:style>
  <w:style w:type="paragraph" w:customStyle="1" w:styleId="4575C9DB0751447BAC0B8F048BECF18913">
    <w:name w:val="4575C9DB0751447BAC0B8F048BECF18913"/>
    <w:rsid w:val="005F0D3F"/>
    <w:pPr>
      <w:spacing w:after="0" w:line="240" w:lineRule="auto"/>
    </w:pPr>
    <w:rPr>
      <w:rFonts w:ascii="Times New Roman" w:eastAsia="Times New Roman" w:hAnsi="Times New Roman" w:cs="Times New Roman"/>
      <w:sz w:val="24"/>
      <w:szCs w:val="20"/>
    </w:rPr>
  </w:style>
  <w:style w:type="paragraph" w:customStyle="1" w:styleId="6CFC5E717F2442EB88763588C11DB58744">
    <w:name w:val="6CFC5E717F2442EB88763588C11DB58744"/>
    <w:rsid w:val="005F0D3F"/>
    <w:pPr>
      <w:spacing w:after="0" w:line="240" w:lineRule="auto"/>
    </w:pPr>
    <w:rPr>
      <w:rFonts w:ascii="Times New Roman" w:eastAsia="Times New Roman" w:hAnsi="Times New Roman" w:cs="Times New Roman"/>
      <w:sz w:val="24"/>
      <w:szCs w:val="20"/>
    </w:rPr>
  </w:style>
  <w:style w:type="paragraph" w:customStyle="1" w:styleId="A81152F6E03F474FB0AA7D0567B637E544">
    <w:name w:val="A81152F6E03F474FB0AA7D0567B637E544"/>
    <w:rsid w:val="005F0D3F"/>
    <w:pPr>
      <w:spacing w:after="0" w:line="240" w:lineRule="auto"/>
    </w:pPr>
    <w:rPr>
      <w:rFonts w:ascii="Times New Roman" w:eastAsia="Times New Roman" w:hAnsi="Times New Roman" w:cs="Times New Roman"/>
      <w:sz w:val="24"/>
      <w:szCs w:val="20"/>
    </w:rPr>
  </w:style>
  <w:style w:type="paragraph" w:customStyle="1" w:styleId="582BF1018C2F4324B339E5AF0DDEFC8144">
    <w:name w:val="582BF1018C2F4324B339E5AF0DDEFC8144"/>
    <w:rsid w:val="005F0D3F"/>
    <w:pPr>
      <w:spacing w:after="0" w:line="240" w:lineRule="auto"/>
    </w:pPr>
    <w:rPr>
      <w:rFonts w:ascii="Times New Roman" w:eastAsia="Times New Roman" w:hAnsi="Times New Roman" w:cs="Times New Roman"/>
      <w:sz w:val="24"/>
      <w:szCs w:val="20"/>
    </w:rPr>
  </w:style>
  <w:style w:type="paragraph" w:customStyle="1" w:styleId="8BCC5B19365D4A348FF5CDD02069EF8443">
    <w:name w:val="8BCC5B19365D4A348FF5CDD02069EF8443"/>
    <w:rsid w:val="005F0D3F"/>
    <w:pPr>
      <w:spacing w:after="0" w:line="240" w:lineRule="auto"/>
    </w:pPr>
    <w:rPr>
      <w:rFonts w:ascii="Times New Roman" w:eastAsia="Times New Roman" w:hAnsi="Times New Roman" w:cs="Times New Roman"/>
      <w:sz w:val="24"/>
      <w:szCs w:val="20"/>
    </w:rPr>
  </w:style>
  <w:style w:type="paragraph" w:customStyle="1" w:styleId="3E3FB1A931A4464FA135885DE3D65E3743">
    <w:name w:val="3E3FB1A931A4464FA135885DE3D65E3743"/>
    <w:rsid w:val="005F0D3F"/>
    <w:pPr>
      <w:spacing w:after="0" w:line="240" w:lineRule="auto"/>
    </w:pPr>
    <w:rPr>
      <w:rFonts w:ascii="Times New Roman" w:eastAsia="Times New Roman" w:hAnsi="Times New Roman" w:cs="Times New Roman"/>
      <w:sz w:val="24"/>
      <w:szCs w:val="20"/>
    </w:rPr>
  </w:style>
  <w:style w:type="paragraph" w:customStyle="1" w:styleId="DF0ADFB5C0EF4B57BBAD597FEEEB6F3D43">
    <w:name w:val="DF0ADFB5C0EF4B57BBAD597FEEEB6F3D43"/>
    <w:rsid w:val="005F0D3F"/>
    <w:pPr>
      <w:spacing w:after="0" w:line="240" w:lineRule="auto"/>
    </w:pPr>
    <w:rPr>
      <w:rFonts w:ascii="Times New Roman" w:eastAsia="Times New Roman" w:hAnsi="Times New Roman" w:cs="Times New Roman"/>
      <w:sz w:val="24"/>
      <w:szCs w:val="20"/>
    </w:rPr>
  </w:style>
  <w:style w:type="paragraph" w:customStyle="1" w:styleId="DDDA0A2418C04D69B079D03BD85C769C43">
    <w:name w:val="DDDA0A2418C04D69B079D03BD85C769C43"/>
    <w:rsid w:val="005F0D3F"/>
    <w:pPr>
      <w:spacing w:after="0" w:line="240" w:lineRule="auto"/>
    </w:pPr>
    <w:rPr>
      <w:rFonts w:ascii="Times New Roman" w:eastAsia="Times New Roman" w:hAnsi="Times New Roman" w:cs="Times New Roman"/>
      <w:sz w:val="24"/>
      <w:szCs w:val="20"/>
    </w:rPr>
  </w:style>
  <w:style w:type="paragraph" w:customStyle="1" w:styleId="436AD156B91340C5B61E3F6B8208960241">
    <w:name w:val="436AD156B91340C5B61E3F6B8208960241"/>
    <w:rsid w:val="005F0D3F"/>
    <w:pPr>
      <w:spacing w:after="0" w:line="240" w:lineRule="auto"/>
    </w:pPr>
    <w:rPr>
      <w:rFonts w:ascii="Times New Roman" w:eastAsia="Times New Roman" w:hAnsi="Times New Roman" w:cs="Times New Roman"/>
      <w:sz w:val="24"/>
      <w:szCs w:val="20"/>
    </w:rPr>
  </w:style>
  <w:style w:type="paragraph" w:customStyle="1" w:styleId="A7F17C6537E949C5A28F20737FC5264741">
    <w:name w:val="A7F17C6537E949C5A28F20737FC5264741"/>
    <w:rsid w:val="005F0D3F"/>
    <w:pPr>
      <w:spacing w:after="0" w:line="240" w:lineRule="auto"/>
    </w:pPr>
    <w:rPr>
      <w:rFonts w:ascii="Times New Roman" w:eastAsia="Times New Roman" w:hAnsi="Times New Roman" w:cs="Times New Roman"/>
      <w:sz w:val="24"/>
      <w:szCs w:val="20"/>
    </w:rPr>
  </w:style>
  <w:style w:type="paragraph" w:customStyle="1" w:styleId="70CE1B204515425E86D35037FC43A94941">
    <w:name w:val="70CE1B204515425E86D35037FC43A94941"/>
    <w:rsid w:val="005F0D3F"/>
    <w:pPr>
      <w:spacing w:after="0" w:line="240" w:lineRule="auto"/>
    </w:pPr>
    <w:rPr>
      <w:rFonts w:ascii="Times New Roman" w:eastAsia="Times New Roman" w:hAnsi="Times New Roman" w:cs="Times New Roman"/>
      <w:sz w:val="24"/>
      <w:szCs w:val="20"/>
    </w:rPr>
  </w:style>
  <w:style w:type="paragraph" w:customStyle="1" w:styleId="A851DEA685304AF9A48B130B9AB80B6741">
    <w:name w:val="A851DEA685304AF9A48B130B9AB80B6741"/>
    <w:rsid w:val="005F0D3F"/>
    <w:pPr>
      <w:spacing w:after="0" w:line="240" w:lineRule="auto"/>
    </w:pPr>
    <w:rPr>
      <w:rFonts w:ascii="Times New Roman" w:eastAsia="Times New Roman" w:hAnsi="Times New Roman" w:cs="Times New Roman"/>
      <w:sz w:val="24"/>
      <w:szCs w:val="20"/>
    </w:rPr>
  </w:style>
  <w:style w:type="paragraph" w:customStyle="1" w:styleId="697AAC0822FA4E6F897782910B5B1A3F41">
    <w:name w:val="697AAC0822FA4E6F897782910B5B1A3F41"/>
    <w:rsid w:val="005F0D3F"/>
    <w:pPr>
      <w:spacing w:after="0" w:line="240" w:lineRule="auto"/>
    </w:pPr>
    <w:rPr>
      <w:rFonts w:ascii="Times New Roman" w:eastAsia="Times New Roman" w:hAnsi="Times New Roman" w:cs="Times New Roman"/>
      <w:sz w:val="24"/>
      <w:szCs w:val="20"/>
    </w:rPr>
  </w:style>
  <w:style w:type="paragraph" w:customStyle="1" w:styleId="5298658584034D0C8C525954BEB952EA41">
    <w:name w:val="5298658584034D0C8C525954BEB952EA41"/>
    <w:rsid w:val="005F0D3F"/>
    <w:pPr>
      <w:spacing w:after="0" w:line="240" w:lineRule="auto"/>
    </w:pPr>
    <w:rPr>
      <w:rFonts w:ascii="Times New Roman" w:eastAsia="Times New Roman" w:hAnsi="Times New Roman" w:cs="Times New Roman"/>
      <w:sz w:val="24"/>
      <w:szCs w:val="20"/>
    </w:rPr>
  </w:style>
  <w:style w:type="paragraph" w:customStyle="1" w:styleId="9081B711DA0B473C98C38DAF37FEB4352">
    <w:name w:val="9081B711DA0B473C98C38DAF37FEB4352"/>
    <w:rsid w:val="005F0D3F"/>
    <w:pPr>
      <w:spacing w:after="0" w:line="240" w:lineRule="auto"/>
    </w:pPr>
    <w:rPr>
      <w:rFonts w:ascii="Times New Roman" w:eastAsia="Times New Roman" w:hAnsi="Times New Roman" w:cs="Times New Roman"/>
      <w:sz w:val="24"/>
      <w:szCs w:val="20"/>
    </w:rPr>
  </w:style>
  <w:style w:type="paragraph" w:customStyle="1" w:styleId="65089DCEA55E4A4DA4F40244909279AB41">
    <w:name w:val="65089DCEA55E4A4DA4F40244909279AB41"/>
    <w:rsid w:val="005F0D3F"/>
    <w:pPr>
      <w:spacing w:after="0" w:line="240" w:lineRule="auto"/>
    </w:pPr>
    <w:rPr>
      <w:rFonts w:ascii="Times New Roman" w:eastAsia="Times New Roman" w:hAnsi="Times New Roman" w:cs="Times New Roman"/>
      <w:sz w:val="24"/>
      <w:szCs w:val="20"/>
    </w:rPr>
  </w:style>
  <w:style w:type="paragraph" w:customStyle="1" w:styleId="6B1584E927EF46068209F35B6661599E2">
    <w:name w:val="6B1584E927EF46068209F35B6661599E2"/>
    <w:rsid w:val="005F0D3F"/>
    <w:pPr>
      <w:spacing w:after="0" w:line="240" w:lineRule="auto"/>
    </w:pPr>
    <w:rPr>
      <w:rFonts w:ascii="Times New Roman" w:eastAsia="Times New Roman" w:hAnsi="Times New Roman" w:cs="Times New Roman"/>
      <w:sz w:val="24"/>
      <w:szCs w:val="20"/>
    </w:rPr>
  </w:style>
  <w:style w:type="paragraph" w:customStyle="1" w:styleId="43219E06B7A94436B871811022AEF56D41">
    <w:name w:val="43219E06B7A94436B871811022AEF56D41"/>
    <w:rsid w:val="005F0D3F"/>
    <w:pPr>
      <w:spacing w:after="0" w:line="240" w:lineRule="auto"/>
    </w:pPr>
    <w:rPr>
      <w:rFonts w:ascii="Times New Roman" w:eastAsia="Times New Roman" w:hAnsi="Times New Roman" w:cs="Times New Roman"/>
      <w:sz w:val="24"/>
      <w:szCs w:val="20"/>
    </w:rPr>
  </w:style>
  <w:style w:type="paragraph" w:customStyle="1" w:styleId="18C7E9C78C9D47CFA771B49AECAA5A4A41">
    <w:name w:val="18C7E9C78C9D47CFA771B49AECAA5A4A41"/>
    <w:rsid w:val="005F0D3F"/>
    <w:pPr>
      <w:spacing w:after="0" w:line="240" w:lineRule="auto"/>
    </w:pPr>
    <w:rPr>
      <w:rFonts w:ascii="Times New Roman" w:eastAsia="Times New Roman" w:hAnsi="Times New Roman" w:cs="Times New Roman"/>
      <w:sz w:val="24"/>
      <w:szCs w:val="20"/>
    </w:rPr>
  </w:style>
  <w:style w:type="paragraph" w:customStyle="1" w:styleId="9C60CAC931A4403BBCFCBAEB7B55E6EC41">
    <w:name w:val="9C60CAC931A4403BBCFCBAEB7B55E6EC41"/>
    <w:rsid w:val="005F0D3F"/>
    <w:pPr>
      <w:spacing w:after="0" w:line="240" w:lineRule="auto"/>
    </w:pPr>
    <w:rPr>
      <w:rFonts w:ascii="Times New Roman" w:eastAsia="Times New Roman" w:hAnsi="Times New Roman" w:cs="Times New Roman"/>
      <w:sz w:val="24"/>
      <w:szCs w:val="20"/>
    </w:rPr>
  </w:style>
  <w:style w:type="paragraph" w:customStyle="1" w:styleId="FFA4ED459D74459DBFC5FDC0B7B4D05340">
    <w:name w:val="FFA4ED459D74459DBFC5FDC0B7B4D05340"/>
    <w:rsid w:val="005F0D3F"/>
    <w:pPr>
      <w:spacing w:after="0" w:line="240" w:lineRule="auto"/>
    </w:pPr>
    <w:rPr>
      <w:rFonts w:ascii="Times New Roman" w:eastAsia="Times New Roman" w:hAnsi="Times New Roman" w:cs="Times New Roman"/>
      <w:sz w:val="24"/>
      <w:szCs w:val="20"/>
    </w:rPr>
  </w:style>
  <w:style w:type="paragraph" w:customStyle="1" w:styleId="6672B30AC3F341AFB0CDBE695DE0A9DF40">
    <w:name w:val="6672B30AC3F341AFB0CDBE695DE0A9DF40"/>
    <w:rsid w:val="005F0D3F"/>
    <w:pPr>
      <w:spacing w:after="0" w:line="240" w:lineRule="auto"/>
    </w:pPr>
    <w:rPr>
      <w:rFonts w:ascii="Times New Roman" w:eastAsia="Times New Roman" w:hAnsi="Times New Roman" w:cs="Times New Roman"/>
      <w:sz w:val="24"/>
      <w:szCs w:val="20"/>
    </w:rPr>
  </w:style>
  <w:style w:type="paragraph" w:customStyle="1" w:styleId="FB1D8E7634254DCC90DDE155376CF3FB40">
    <w:name w:val="FB1D8E7634254DCC90DDE155376CF3FB40"/>
    <w:rsid w:val="005F0D3F"/>
    <w:pPr>
      <w:spacing w:after="0" w:line="240" w:lineRule="auto"/>
    </w:pPr>
    <w:rPr>
      <w:rFonts w:ascii="Times New Roman" w:eastAsia="Times New Roman" w:hAnsi="Times New Roman" w:cs="Times New Roman"/>
      <w:sz w:val="24"/>
      <w:szCs w:val="20"/>
    </w:rPr>
  </w:style>
  <w:style w:type="paragraph" w:customStyle="1" w:styleId="CF4C8846C9C54719896C234D67DDEE8540">
    <w:name w:val="CF4C8846C9C54719896C234D67DDEE8540"/>
    <w:rsid w:val="005F0D3F"/>
    <w:pPr>
      <w:spacing w:after="0" w:line="240" w:lineRule="auto"/>
    </w:pPr>
    <w:rPr>
      <w:rFonts w:ascii="Times New Roman" w:eastAsia="Times New Roman" w:hAnsi="Times New Roman" w:cs="Times New Roman"/>
      <w:sz w:val="24"/>
      <w:szCs w:val="20"/>
    </w:rPr>
  </w:style>
  <w:style w:type="paragraph" w:customStyle="1" w:styleId="E642DA01A3DD41A09DDC71A88BAA4A3940">
    <w:name w:val="E642DA01A3DD41A09DDC71A88BAA4A3940"/>
    <w:rsid w:val="005F0D3F"/>
    <w:pPr>
      <w:spacing w:after="0" w:line="240" w:lineRule="auto"/>
    </w:pPr>
    <w:rPr>
      <w:rFonts w:ascii="Times New Roman" w:eastAsia="Times New Roman" w:hAnsi="Times New Roman" w:cs="Times New Roman"/>
      <w:sz w:val="24"/>
      <w:szCs w:val="20"/>
    </w:rPr>
  </w:style>
  <w:style w:type="paragraph" w:customStyle="1" w:styleId="1892AC8CBBDB48ACB3FCB5308187BE3E40">
    <w:name w:val="1892AC8CBBDB48ACB3FCB5308187BE3E40"/>
    <w:rsid w:val="005F0D3F"/>
    <w:pPr>
      <w:spacing w:after="0" w:line="240" w:lineRule="auto"/>
    </w:pPr>
    <w:rPr>
      <w:rFonts w:ascii="Times New Roman" w:eastAsia="Times New Roman" w:hAnsi="Times New Roman" w:cs="Times New Roman"/>
      <w:sz w:val="24"/>
      <w:szCs w:val="20"/>
    </w:rPr>
  </w:style>
  <w:style w:type="paragraph" w:customStyle="1" w:styleId="0802FBFB66984948840F5F82E0B9136240">
    <w:name w:val="0802FBFB66984948840F5F82E0B9136240"/>
    <w:rsid w:val="005F0D3F"/>
    <w:pPr>
      <w:spacing w:after="0" w:line="240" w:lineRule="auto"/>
    </w:pPr>
    <w:rPr>
      <w:rFonts w:ascii="Times New Roman" w:eastAsia="Times New Roman" w:hAnsi="Times New Roman" w:cs="Times New Roman"/>
      <w:sz w:val="24"/>
      <w:szCs w:val="20"/>
    </w:rPr>
  </w:style>
  <w:style w:type="paragraph" w:customStyle="1" w:styleId="3965B9CAD86E46179B2496A8B12973BE38">
    <w:name w:val="3965B9CAD86E46179B2496A8B12973BE38"/>
    <w:rsid w:val="005F0D3F"/>
    <w:pPr>
      <w:spacing w:after="0" w:line="240" w:lineRule="auto"/>
    </w:pPr>
    <w:rPr>
      <w:rFonts w:ascii="Times New Roman" w:eastAsia="Times New Roman" w:hAnsi="Times New Roman" w:cs="Times New Roman"/>
      <w:sz w:val="24"/>
      <w:szCs w:val="20"/>
    </w:rPr>
  </w:style>
  <w:style w:type="paragraph" w:customStyle="1" w:styleId="0041DFB416FB41F7BFE3F56F6CBBBC2418">
    <w:name w:val="0041DFB416FB41F7BFE3F56F6CBBBC2418"/>
    <w:rsid w:val="005F0D3F"/>
    <w:pPr>
      <w:spacing w:after="0" w:line="240" w:lineRule="auto"/>
    </w:pPr>
    <w:rPr>
      <w:rFonts w:ascii="Times New Roman" w:eastAsia="Times New Roman" w:hAnsi="Times New Roman" w:cs="Times New Roman"/>
      <w:sz w:val="24"/>
      <w:szCs w:val="20"/>
    </w:rPr>
  </w:style>
  <w:style w:type="paragraph" w:customStyle="1" w:styleId="999A26B6A1D4403DA47ECD7F3CD70F9618">
    <w:name w:val="999A26B6A1D4403DA47ECD7F3CD70F9618"/>
    <w:rsid w:val="005F0D3F"/>
    <w:pPr>
      <w:spacing w:after="0" w:line="240" w:lineRule="auto"/>
    </w:pPr>
    <w:rPr>
      <w:rFonts w:ascii="Times New Roman" w:eastAsia="Times New Roman" w:hAnsi="Times New Roman" w:cs="Times New Roman"/>
      <w:sz w:val="24"/>
      <w:szCs w:val="20"/>
    </w:rPr>
  </w:style>
  <w:style w:type="paragraph" w:customStyle="1" w:styleId="B97FB93CB22745EB9D495A4B15D4DF0535">
    <w:name w:val="B97FB93CB22745EB9D495A4B15D4DF0535"/>
    <w:rsid w:val="005F0D3F"/>
    <w:pPr>
      <w:spacing w:after="0" w:line="240" w:lineRule="auto"/>
    </w:pPr>
    <w:rPr>
      <w:rFonts w:ascii="Times New Roman" w:eastAsia="Times New Roman" w:hAnsi="Times New Roman" w:cs="Times New Roman"/>
      <w:sz w:val="24"/>
      <w:szCs w:val="20"/>
    </w:rPr>
  </w:style>
  <w:style w:type="paragraph" w:customStyle="1" w:styleId="060FB15B6E0F4444B1B23A75B3DCA23E35">
    <w:name w:val="060FB15B6E0F4444B1B23A75B3DCA23E35"/>
    <w:rsid w:val="005F0D3F"/>
    <w:pPr>
      <w:spacing w:after="0" w:line="240" w:lineRule="auto"/>
    </w:pPr>
    <w:rPr>
      <w:rFonts w:ascii="Times New Roman" w:eastAsia="Times New Roman" w:hAnsi="Times New Roman" w:cs="Times New Roman"/>
      <w:sz w:val="24"/>
      <w:szCs w:val="20"/>
    </w:rPr>
  </w:style>
  <w:style w:type="paragraph" w:customStyle="1" w:styleId="87CDF4F5AB3A4DA3A0F8D1ECC28C9E017">
    <w:name w:val="87CDF4F5AB3A4DA3A0F8D1ECC28C9E017"/>
    <w:rsid w:val="005F0D3F"/>
    <w:pPr>
      <w:spacing w:after="0" w:line="240" w:lineRule="auto"/>
    </w:pPr>
    <w:rPr>
      <w:rFonts w:ascii="Times New Roman" w:eastAsia="Times New Roman" w:hAnsi="Times New Roman" w:cs="Times New Roman"/>
      <w:sz w:val="24"/>
      <w:szCs w:val="20"/>
    </w:rPr>
  </w:style>
  <w:style w:type="paragraph" w:customStyle="1" w:styleId="8F938320474847D588C4C71403EC41256">
    <w:name w:val="8F938320474847D588C4C71403EC41256"/>
    <w:rsid w:val="005F0D3F"/>
    <w:pPr>
      <w:spacing w:after="0" w:line="240" w:lineRule="auto"/>
    </w:pPr>
    <w:rPr>
      <w:rFonts w:ascii="Times New Roman" w:eastAsia="Times New Roman" w:hAnsi="Times New Roman" w:cs="Times New Roman"/>
      <w:sz w:val="24"/>
      <w:szCs w:val="20"/>
    </w:rPr>
  </w:style>
  <w:style w:type="paragraph" w:customStyle="1" w:styleId="3E0AFDE3567C41AC8365078E2893F79018">
    <w:name w:val="3E0AFDE3567C41AC8365078E2893F79018"/>
    <w:rsid w:val="005F0D3F"/>
    <w:pPr>
      <w:spacing w:after="0" w:line="240" w:lineRule="auto"/>
    </w:pPr>
    <w:rPr>
      <w:rFonts w:ascii="Times New Roman" w:eastAsia="Times New Roman" w:hAnsi="Times New Roman" w:cs="Times New Roman"/>
      <w:sz w:val="24"/>
      <w:szCs w:val="20"/>
    </w:rPr>
  </w:style>
  <w:style w:type="paragraph" w:customStyle="1" w:styleId="77F5BA5993FC4E6AA764974FB83E4CA633">
    <w:name w:val="77F5BA5993FC4E6AA764974FB83E4CA633"/>
    <w:rsid w:val="005F0D3F"/>
    <w:pPr>
      <w:spacing w:after="0" w:line="240" w:lineRule="auto"/>
    </w:pPr>
    <w:rPr>
      <w:rFonts w:ascii="Times New Roman" w:eastAsia="Times New Roman" w:hAnsi="Times New Roman" w:cs="Times New Roman"/>
      <w:sz w:val="24"/>
      <w:szCs w:val="20"/>
    </w:rPr>
  </w:style>
  <w:style w:type="paragraph" w:customStyle="1" w:styleId="3DD887C591964A46B94D32D97D1B62A549">
    <w:name w:val="3DD887C591964A46B94D32D97D1B62A549"/>
    <w:rsid w:val="005F0D3F"/>
    <w:pPr>
      <w:spacing w:after="0" w:line="240" w:lineRule="auto"/>
    </w:pPr>
    <w:rPr>
      <w:rFonts w:ascii="Times New Roman" w:eastAsia="Times New Roman" w:hAnsi="Times New Roman" w:cs="Times New Roman"/>
      <w:sz w:val="24"/>
      <w:szCs w:val="20"/>
    </w:rPr>
  </w:style>
  <w:style w:type="paragraph" w:customStyle="1" w:styleId="E2A78B2102ED479E8F70065D46F4388A48">
    <w:name w:val="E2A78B2102ED479E8F70065D46F4388A48"/>
    <w:rsid w:val="005F0D3F"/>
    <w:pPr>
      <w:spacing w:after="0" w:line="240" w:lineRule="auto"/>
    </w:pPr>
    <w:rPr>
      <w:rFonts w:ascii="Times New Roman" w:eastAsia="Times New Roman" w:hAnsi="Times New Roman" w:cs="Times New Roman"/>
      <w:sz w:val="24"/>
      <w:szCs w:val="20"/>
    </w:rPr>
  </w:style>
  <w:style w:type="paragraph" w:customStyle="1" w:styleId="4CB7C0D4E19B42FD8BCBF197FE41879648">
    <w:name w:val="4CB7C0D4E19B42FD8BCBF197FE41879648"/>
    <w:rsid w:val="005F0D3F"/>
    <w:pPr>
      <w:spacing w:after="0" w:line="240" w:lineRule="auto"/>
    </w:pPr>
    <w:rPr>
      <w:rFonts w:ascii="Times New Roman" w:eastAsia="Times New Roman" w:hAnsi="Times New Roman" w:cs="Times New Roman"/>
      <w:sz w:val="24"/>
      <w:szCs w:val="20"/>
    </w:rPr>
  </w:style>
  <w:style w:type="paragraph" w:customStyle="1" w:styleId="07C2582C1C4849F6A8655E4C443AD9B148">
    <w:name w:val="07C2582C1C4849F6A8655E4C443AD9B148"/>
    <w:rsid w:val="005F0D3F"/>
    <w:pPr>
      <w:spacing w:after="0" w:line="240" w:lineRule="auto"/>
    </w:pPr>
    <w:rPr>
      <w:rFonts w:ascii="Times New Roman" w:eastAsia="Times New Roman" w:hAnsi="Times New Roman" w:cs="Times New Roman"/>
      <w:sz w:val="24"/>
      <w:szCs w:val="20"/>
    </w:rPr>
  </w:style>
  <w:style w:type="paragraph" w:customStyle="1" w:styleId="5DF1AB5A5034491ABC909191219BB3F147">
    <w:name w:val="5DF1AB5A5034491ABC909191219BB3F147"/>
    <w:rsid w:val="005F0D3F"/>
    <w:pPr>
      <w:spacing w:after="0" w:line="240" w:lineRule="auto"/>
    </w:pPr>
    <w:rPr>
      <w:rFonts w:ascii="Times New Roman" w:eastAsia="Times New Roman" w:hAnsi="Times New Roman" w:cs="Times New Roman"/>
      <w:sz w:val="24"/>
      <w:szCs w:val="20"/>
    </w:rPr>
  </w:style>
  <w:style w:type="paragraph" w:customStyle="1" w:styleId="E8A20EEB6F834B6BAE8275749BBAD26447">
    <w:name w:val="E8A20EEB6F834B6BAE8275749BBAD26447"/>
    <w:rsid w:val="005F0D3F"/>
    <w:pPr>
      <w:spacing w:after="0" w:line="240" w:lineRule="auto"/>
    </w:pPr>
    <w:rPr>
      <w:rFonts w:ascii="Times New Roman" w:eastAsia="Times New Roman" w:hAnsi="Times New Roman" w:cs="Times New Roman"/>
      <w:sz w:val="24"/>
      <w:szCs w:val="20"/>
    </w:rPr>
  </w:style>
  <w:style w:type="paragraph" w:customStyle="1" w:styleId="3025DEE2DEB64B3D9BAF663AE8E1CC5347">
    <w:name w:val="3025DEE2DEB64B3D9BAF663AE8E1CC5347"/>
    <w:rsid w:val="005F0D3F"/>
    <w:pPr>
      <w:spacing w:after="0" w:line="240" w:lineRule="auto"/>
    </w:pPr>
    <w:rPr>
      <w:rFonts w:ascii="Times New Roman" w:eastAsia="Times New Roman" w:hAnsi="Times New Roman" w:cs="Times New Roman"/>
      <w:sz w:val="24"/>
      <w:szCs w:val="20"/>
    </w:rPr>
  </w:style>
  <w:style w:type="paragraph" w:customStyle="1" w:styleId="34331B0A684E4FDCBB2F05262779C27847">
    <w:name w:val="34331B0A684E4FDCBB2F05262779C27847"/>
    <w:rsid w:val="005F0D3F"/>
    <w:pPr>
      <w:spacing w:after="0" w:line="240" w:lineRule="auto"/>
    </w:pPr>
    <w:rPr>
      <w:rFonts w:ascii="Times New Roman" w:eastAsia="Times New Roman" w:hAnsi="Times New Roman" w:cs="Times New Roman"/>
      <w:sz w:val="24"/>
      <w:szCs w:val="20"/>
    </w:rPr>
  </w:style>
  <w:style w:type="paragraph" w:customStyle="1" w:styleId="3C7D550F025F4A839484342C3F66DB9546">
    <w:name w:val="3C7D550F025F4A839484342C3F66DB9546"/>
    <w:rsid w:val="005F0D3F"/>
    <w:pPr>
      <w:spacing w:after="0" w:line="240" w:lineRule="auto"/>
    </w:pPr>
    <w:rPr>
      <w:rFonts w:ascii="Times New Roman" w:eastAsia="Times New Roman" w:hAnsi="Times New Roman" w:cs="Times New Roman"/>
      <w:sz w:val="24"/>
      <w:szCs w:val="20"/>
    </w:rPr>
  </w:style>
  <w:style w:type="paragraph" w:customStyle="1" w:styleId="A3863B71FE2A4BBCA89AB190F865BC6B46">
    <w:name w:val="A3863B71FE2A4BBCA89AB190F865BC6B46"/>
    <w:rsid w:val="005F0D3F"/>
    <w:pPr>
      <w:spacing w:after="0" w:line="240" w:lineRule="auto"/>
    </w:pPr>
    <w:rPr>
      <w:rFonts w:ascii="Times New Roman" w:eastAsia="Times New Roman" w:hAnsi="Times New Roman" w:cs="Times New Roman"/>
      <w:sz w:val="24"/>
      <w:szCs w:val="20"/>
    </w:rPr>
  </w:style>
  <w:style w:type="paragraph" w:customStyle="1" w:styleId="CB263D2ADD8D4B6092D848AD16ECB65B46">
    <w:name w:val="CB263D2ADD8D4B6092D848AD16ECB65B46"/>
    <w:rsid w:val="005F0D3F"/>
    <w:pPr>
      <w:spacing w:after="0" w:line="240" w:lineRule="auto"/>
    </w:pPr>
    <w:rPr>
      <w:rFonts w:ascii="Times New Roman" w:eastAsia="Times New Roman" w:hAnsi="Times New Roman" w:cs="Times New Roman"/>
      <w:sz w:val="24"/>
      <w:szCs w:val="20"/>
    </w:rPr>
  </w:style>
  <w:style w:type="paragraph" w:customStyle="1" w:styleId="01E36EF5835B47428DAF8532F77600D746">
    <w:name w:val="01E36EF5835B47428DAF8532F77600D746"/>
    <w:rsid w:val="005F0D3F"/>
    <w:pPr>
      <w:spacing w:after="0" w:line="240" w:lineRule="auto"/>
    </w:pPr>
    <w:rPr>
      <w:rFonts w:ascii="Times New Roman" w:eastAsia="Times New Roman" w:hAnsi="Times New Roman" w:cs="Times New Roman"/>
      <w:sz w:val="24"/>
      <w:szCs w:val="20"/>
    </w:rPr>
  </w:style>
  <w:style w:type="paragraph" w:customStyle="1" w:styleId="89377C5962F9407CA24A1B368882758C45">
    <w:name w:val="89377C5962F9407CA24A1B368882758C45"/>
    <w:rsid w:val="005F0D3F"/>
    <w:pPr>
      <w:spacing w:after="0" w:line="240" w:lineRule="auto"/>
    </w:pPr>
    <w:rPr>
      <w:rFonts w:ascii="Times New Roman" w:eastAsia="Times New Roman" w:hAnsi="Times New Roman" w:cs="Times New Roman"/>
      <w:sz w:val="24"/>
      <w:szCs w:val="20"/>
    </w:rPr>
  </w:style>
  <w:style w:type="paragraph" w:customStyle="1" w:styleId="AC7DB5ADA68E401DA7E0A7FB08527EFC44">
    <w:name w:val="AC7DB5ADA68E401DA7E0A7FB08527EFC44"/>
    <w:rsid w:val="005F0D3F"/>
    <w:pPr>
      <w:spacing w:after="0" w:line="240" w:lineRule="auto"/>
    </w:pPr>
    <w:rPr>
      <w:rFonts w:ascii="Times New Roman" w:eastAsia="Times New Roman" w:hAnsi="Times New Roman" w:cs="Times New Roman"/>
      <w:sz w:val="24"/>
      <w:szCs w:val="20"/>
    </w:rPr>
  </w:style>
  <w:style w:type="paragraph" w:customStyle="1" w:styleId="D8F785A0E5F04DD98C84939C0ED6FD0F4">
    <w:name w:val="D8F785A0E5F04DD98C84939C0ED6FD0F4"/>
    <w:rsid w:val="005F0D3F"/>
    <w:pPr>
      <w:spacing w:after="0" w:line="240" w:lineRule="auto"/>
    </w:pPr>
    <w:rPr>
      <w:rFonts w:ascii="Times New Roman" w:eastAsia="Times New Roman" w:hAnsi="Times New Roman" w:cs="Times New Roman"/>
      <w:sz w:val="24"/>
      <w:szCs w:val="20"/>
    </w:rPr>
  </w:style>
  <w:style w:type="paragraph" w:customStyle="1" w:styleId="393C77431F1D4CB79B702B9135581BF54">
    <w:name w:val="393C77431F1D4CB79B702B9135581BF54"/>
    <w:rsid w:val="005F0D3F"/>
    <w:pPr>
      <w:spacing w:after="0" w:line="240" w:lineRule="auto"/>
    </w:pPr>
    <w:rPr>
      <w:rFonts w:ascii="Times New Roman" w:eastAsia="Times New Roman" w:hAnsi="Times New Roman" w:cs="Times New Roman"/>
      <w:sz w:val="24"/>
      <w:szCs w:val="20"/>
    </w:rPr>
  </w:style>
  <w:style w:type="paragraph" w:customStyle="1" w:styleId="2413EAFA36524FDBAA2F96AD44E82A554">
    <w:name w:val="2413EAFA36524FDBAA2F96AD44E82A554"/>
    <w:rsid w:val="005F0D3F"/>
    <w:pPr>
      <w:spacing w:after="0" w:line="240" w:lineRule="auto"/>
    </w:pPr>
    <w:rPr>
      <w:rFonts w:ascii="Times New Roman" w:eastAsia="Times New Roman" w:hAnsi="Times New Roman" w:cs="Times New Roman"/>
      <w:sz w:val="24"/>
      <w:szCs w:val="20"/>
    </w:rPr>
  </w:style>
  <w:style w:type="paragraph" w:customStyle="1" w:styleId="40897CAB2A59403F83FBCC642AAD88CE4">
    <w:name w:val="40897CAB2A59403F83FBCC642AAD88CE4"/>
    <w:rsid w:val="005F0D3F"/>
    <w:pPr>
      <w:spacing w:after="0" w:line="240" w:lineRule="auto"/>
    </w:pPr>
    <w:rPr>
      <w:rFonts w:ascii="Times New Roman" w:eastAsia="Times New Roman" w:hAnsi="Times New Roman" w:cs="Times New Roman"/>
      <w:sz w:val="24"/>
      <w:szCs w:val="20"/>
    </w:rPr>
  </w:style>
  <w:style w:type="paragraph" w:customStyle="1" w:styleId="4575C9DB0751447BAC0B8F048BECF18914">
    <w:name w:val="4575C9DB0751447BAC0B8F048BECF18914"/>
    <w:rsid w:val="005F0D3F"/>
    <w:pPr>
      <w:spacing w:after="0" w:line="240" w:lineRule="auto"/>
    </w:pPr>
    <w:rPr>
      <w:rFonts w:ascii="Times New Roman" w:eastAsia="Times New Roman" w:hAnsi="Times New Roman" w:cs="Times New Roman"/>
      <w:sz w:val="24"/>
      <w:szCs w:val="20"/>
    </w:rPr>
  </w:style>
  <w:style w:type="paragraph" w:customStyle="1" w:styleId="6CFC5E717F2442EB88763588C11DB58745">
    <w:name w:val="6CFC5E717F2442EB88763588C11DB58745"/>
    <w:rsid w:val="005F0D3F"/>
    <w:pPr>
      <w:spacing w:after="0" w:line="240" w:lineRule="auto"/>
    </w:pPr>
    <w:rPr>
      <w:rFonts w:ascii="Times New Roman" w:eastAsia="Times New Roman" w:hAnsi="Times New Roman" w:cs="Times New Roman"/>
      <w:sz w:val="24"/>
      <w:szCs w:val="20"/>
    </w:rPr>
  </w:style>
  <w:style w:type="paragraph" w:customStyle="1" w:styleId="A81152F6E03F474FB0AA7D0567B637E545">
    <w:name w:val="A81152F6E03F474FB0AA7D0567B637E545"/>
    <w:rsid w:val="005F0D3F"/>
    <w:pPr>
      <w:spacing w:after="0" w:line="240" w:lineRule="auto"/>
    </w:pPr>
    <w:rPr>
      <w:rFonts w:ascii="Times New Roman" w:eastAsia="Times New Roman" w:hAnsi="Times New Roman" w:cs="Times New Roman"/>
      <w:sz w:val="24"/>
      <w:szCs w:val="20"/>
    </w:rPr>
  </w:style>
  <w:style w:type="paragraph" w:customStyle="1" w:styleId="582BF1018C2F4324B339E5AF0DDEFC8145">
    <w:name w:val="582BF1018C2F4324B339E5AF0DDEFC8145"/>
    <w:rsid w:val="005F0D3F"/>
    <w:pPr>
      <w:spacing w:after="0" w:line="240" w:lineRule="auto"/>
    </w:pPr>
    <w:rPr>
      <w:rFonts w:ascii="Times New Roman" w:eastAsia="Times New Roman" w:hAnsi="Times New Roman" w:cs="Times New Roman"/>
      <w:sz w:val="24"/>
      <w:szCs w:val="20"/>
    </w:rPr>
  </w:style>
  <w:style w:type="paragraph" w:customStyle="1" w:styleId="8BCC5B19365D4A348FF5CDD02069EF8444">
    <w:name w:val="8BCC5B19365D4A348FF5CDD02069EF8444"/>
    <w:rsid w:val="005F0D3F"/>
    <w:pPr>
      <w:spacing w:after="0" w:line="240" w:lineRule="auto"/>
    </w:pPr>
    <w:rPr>
      <w:rFonts w:ascii="Times New Roman" w:eastAsia="Times New Roman" w:hAnsi="Times New Roman" w:cs="Times New Roman"/>
      <w:sz w:val="24"/>
      <w:szCs w:val="20"/>
    </w:rPr>
  </w:style>
  <w:style w:type="paragraph" w:customStyle="1" w:styleId="3E3FB1A931A4464FA135885DE3D65E3744">
    <w:name w:val="3E3FB1A931A4464FA135885DE3D65E3744"/>
    <w:rsid w:val="005F0D3F"/>
    <w:pPr>
      <w:spacing w:after="0" w:line="240" w:lineRule="auto"/>
    </w:pPr>
    <w:rPr>
      <w:rFonts w:ascii="Times New Roman" w:eastAsia="Times New Roman" w:hAnsi="Times New Roman" w:cs="Times New Roman"/>
      <w:sz w:val="24"/>
      <w:szCs w:val="20"/>
    </w:rPr>
  </w:style>
  <w:style w:type="paragraph" w:customStyle="1" w:styleId="DF0ADFB5C0EF4B57BBAD597FEEEB6F3D44">
    <w:name w:val="DF0ADFB5C0EF4B57BBAD597FEEEB6F3D44"/>
    <w:rsid w:val="005F0D3F"/>
    <w:pPr>
      <w:spacing w:after="0" w:line="240" w:lineRule="auto"/>
    </w:pPr>
    <w:rPr>
      <w:rFonts w:ascii="Times New Roman" w:eastAsia="Times New Roman" w:hAnsi="Times New Roman" w:cs="Times New Roman"/>
      <w:sz w:val="24"/>
      <w:szCs w:val="20"/>
    </w:rPr>
  </w:style>
  <w:style w:type="paragraph" w:customStyle="1" w:styleId="DDDA0A2418C04D69B079D03BD85C769C44">
    <w:name w:val="DDDA0A2418C04D69B079D03BD85C769C44"/>
    <w:rsid w:val="005F0D3F"/>
    <w:pPr>
      <w:spacing w:after="0" w:line="240" w:lineRule="auto"/>
    </w:pPr>
    <w:rPr>
      <w:rFonts w:ascii="Times New Roman" w:eastAsia="Times New Roman" w:hAnsi="Times New Roman" w:cs="Times New Roman"/>
      <w:sz w:val="24"/>
      <w:szCs w:val="20"/>
    </w:rPr>
  </w:style>
  <w:style w:type="paragraph" w:customStyle="1" w:styleId="436AD156B91340C5B61E3F6B8208960242">
    <w:name w:val="436AD156B91340C5B61E3F6B8208960242"/>
    <w:rsid w:val="005F0D3F"/>
    <w:pPr>
      <w:spacing w:after="0" w:line="240" w:lineRule="auto"/>
    </w:pPr>
    <w:rPr>
      <w:rFonts w:ascii="Times New Roman" w:eastAsia="Times New Roman" w:hAnsi="Times New Roman" w:cs="Times New Roman"/>
      <w:sz w:val="24"/>
      <w:szCs w:val="20"/>
    </w:rPr>
  </w:style>
  <w:style w:type="paragraph" w:customStyle="1" w:styleId="A7F17C6537E949C5A28F20737FC5264742">
    <w:name w:val="A7F17C6537E949C5A28F20737FC5264742"/>
    <w:rsid w:val="005F0D3F"/>
    <w:pPr>
      <w:spacing w:after="0" w:line="240" w:lineRule="auto"/>
    </w:pPr>
    <w:rPr>
      <w:rFonts w:ascii="Times New Roman" w:eastAsia="Times New Roman" w:hAnsi="Times New Roman" w:cs="Times New Roman"/>
      <w:sz w:val="24"/>
      <w:szCs w:val="20"/>
    </w:rPr>
  </w:style>
  <w:style w:type="paragraph" w:customStyle="1" w:styleId="70CE1B204515425E86D35037FC43A94942">
    <w:name w:val="70CE1B204515425E86D35037FC43A94942"/>
    <w:rsid w:val="005F0D3F"/>
    <w:pPr>
      <w:spacing w:after="0" w:line="240" w:lineRule="auto"/>
    </w:pPr>
    <w:rPr>
      <w:rFonts w:ascii="Times New Roman" w:eastAsia="Times New Roman" w:hAnsi="Times New Roman" w:cs="Times New Roman"/>
      <w:sz w:val="24"/>
      <w:szCs w:val="20"/>
    </w:rPr>
  </w:style>
  <w:style w:type="paragraph" w:customStyle="1" w:styleId="A851DEA685304AF9A48B130B9AB80B6742">
    <w:name w:val="A851DEA685304AF9A48B130B9AB80B6742"/>
    <w:rsid w:val="005F0D3F"/>
    <w:pPr>
      <w:spacing w:after="0" w:line="240" w:lineRule="auto"/>
    </w:pPr>
    <w:rPr>
      <w:rFonts w:ascii="Times New Roman" w:eastAsia="Times New Roman" w:hAnsi="Times New Roman" w:cs="Times New Roman"/>
      <w:sz w:val="24"/>
      <w:szCs w:val="20"/>
    </w:rPr>
  </w:style>
  <w:style w:type="paragraph" w:customStyle="1" w:styleId="697AAC0822FA4E6F897782910B5B1A3F42">
    <w:name w:val="697AAC0822FA4E6F897782910B5B1A3F42"/>
    <w:rsid w:val="005F0D3F"/>
    <w:pPr>
      <w:spacing w:after="0" w:line="240" w:lineRule="auto"/>
    </w:pPr>
    <w:rPr>
      <w:rFonts w:ascii="Times New Roman" w:eastAsia="Times New Roman" w:hAnsi="Times New Roman" w:cs="Times New Roman"/>
      <w:sz w:val="24"/>
      <w:szCs w:val="20"/>
    </w:rPr>
  </w:style>
  <w:style w:type="paragraph" w:customStyle="1" w:styleId="5298658584034D0C8C525954BEB952EA42">
    <w:name w:val="5298658584034D0C8C525954BEB952EA42"/>
    <w:rsid w:val="005F0D3F"/>
    <w:pPr>
      <w:spacing w:after="0" w:line="240" w:lineRule="auto"/>
    </w:pPr>
    <w:rPr>
      <w:rFonts w:ascii="Times New Roman" w:eastAsia="Times New Roman" w:hAnsi="Times New Roman" w:cs="Times New Roman"/>
      <w:sz w:val="24"/>
      <w:szCs w:val="20"/>
    </w:rPr>
  </w:style>
  <w:style w:type="paragraph" w:customStyle="1" w:styleId="9081B711DA0B473C98C38DAF37FEB4353">
    <w:name w:val="9081B711DA0B473C98C38DAF37FEB4353"/>
    <w:rsid w:val="005F0D3F"/>
    <w:pPr>
      <w:spacing w:after="0" w:line="240" w:lineRule="auto"/>
    </w:pPr>
    <w:rPr>
      <w:rFonts w:ascii="Times New Roman" w:eastAsia="Times New Roman" w:hAnsi="Times New Roman" w:cs="Times New Roman"/>
      <w:sz w:val="24"/>
      <w:szCs w:val="20"/>
    </w:rPr>
  </w:style>
  <w:style w:type="paragraph" w:customStyle="1" w:styleId="65089DCEA55E4A4DA4F40244909279AB42">
    <w:name w:val="65089DCEA55E4A4DA4F40244909279AB42"/>
    <w:rsid w:val="005F0D3F"/>
    <w:pPr>
      <w:spacing w:after="0" w:line="240" w:lineRule="auto"/>
    </w:pPr>
    <w:rPr>
      <w:rFonts w:ascii="Times New Roman" w:eastAsia="Times New Roman" w:hAnsi="Times New Roman" w:cs="Times New Roman"/>
      <w:sz w:val="24"/>
      <w:szCs w:val="20"/>
    </w:rPr>
  </w:style>
  <w:style w:type="paragraph" w:customStyle="1" w:styleId="6B1584E927EF46068209F35B6661599E3">
    <w:name w:val="6B1584E927EF46068209F35B6661599E3"/>
    <w:rsid w:val="005F0D3F"/>
    <w:pPr>
      <w:spacing w:after="0" w:line="240" w:lineRule="auto"/>
    </w:pPr>
    <w:rPr>
      <w:rFonts w:ascii="Times New Roman" w:eastAsia="Times New Roman" w:hAnsi="Times New Roman" w:cs="Times New Roman"/>
      <w:sz w:val="24"/>
      <w:szCs w:val="20"/>
    </w:rPr>
  </w:style>
  <w:style w:type="paragraph" w:customStyle="1" w:styleId="43219E06B7A94436B871811022AEF56D42">
    <w:name w:val="43219E06B7A94436B871811022AEF56D42"/>
    <w:rsid w:val="005F0D3F"/>
    <w:pPr>
      <w:spacing w:after="0" w:line="240" w:lineRule="auto"/>
    </w:pPr>
    <w:rPr>
      <w:rFonts w:ascii="Times New Roman" w:eastAsia="Times New Roman" w:hAnsi="Times New Roman" w:cs="Times New Roman"/>
      <w:sz w:val="24"/>
      <w:szCs w:val="20"/>
    </w:rPr>
  </w:style>
  <w:style w:type="paragraph" w:customStyle="1" w:styleId="18C7E9C78C9D47CFA771B49AECAA5A4A42">
    <w:name w:val="18C7E9C78C9D47CFA771B49AECAA5A4A42"/>
    <w:rsid w:val="005F0D3F"/>
    <w:pPr>
      <w:spacing w:after="0" w:line="240" w:lineRule="auto"/>
    </w:pPr>
    <w:rPr>
      <w:rFonts w:ascii="Times New Roman" w:eastAsia="Times New Roman" w:hAnsi="Times New Roman" w:cs="Times New Roman"/>
      <w:sz w:val="24"/>
      <w:szCs w:val="20"/>
    </w:rPr>
  </w:style>
  <w:style w:type="paragraph" w:customStyle="1" w:styleId="9C60CAC931A4403BBCFCBAEB7B55E6EC42">
    <w:name w:val="9C60CAC931A4403BBCFCBAEB7B55E6EC42"/>
    <w:rsid w:val="005F0D3F"/>
    <w:pPr>
      <w:spacing w:after="0" w:line="240" w:lineRule="auto"/>
    </w:pPr>
    <w:rPr>
      <w:rFonts w:ascii="Times New Roman" w:eastAsia="Times New Roman" w:hAnsi="Times New Roman" w:cs="Times New Roman"/>
      <w:sz w:val="24"/>
      <w:szCs w:val="20"/>
    </w:rPr>
  </w:style>
  <w:style w:type="paragraph" w:customStyle="1" w:styleId="FFA4ED459D74459DBFC5FDC0B7B4D05341">
    <w:name w:val="FFA4ED459D74459DBFC5FDC0B7B4D05341"/>
    <w:rsid w:val="005F0D3F"/>
    <w:pPr>
      <w:spacing w:after="0" w:line="240" w:lineRule="auto"/>
    </w:pPr>
    <w:rPr>
      <w:rFonts w:ascii="Times New Roman" w:eastAsia="Times New Roman" w:hAnsi="Times New Roman" w:cs="Times New Roman"/>
      <w:sz w:val="24"/>
      <w:szCs w:val="20"/>
    </w:rPr>
  </w:style>
  <w:style w:type="paragraph" w:customStyle="1" w:styleId="6672B30AC3F341AFB0CDBE695DE0A9DF41">
    <w:name w:val="6672B30AC3F341AFB0CDBE695DE0A9DF41"/>
    <w:rsid w:val="005F0D3F"/>
    <w:pPr>
      <w:spacing w:after="0" w:line="240" w:lineRule="auto"/>
    </w:pPr>
    <w:rPr>
      <w:rFonts w:ascii="Times New Roman" w:eastAsia="Times New Roman" w:hAnsi="Times New Roman" w:cs="Times New Roman"/>
      <w:sz w:val="24"/>
      <w:szCs w:val="20"/>
    </w:rPr>
  </w:style>
  <w:style w:type="paragraph" w:customStyle="1" w:styleId="FB1D8E7634254DCC90DDE155376CF3FB41">
    <w:name w:val="FB1D8E7634254DCC90DDE155376CF3FB41"/>
    <w:rsid w:val="005F0D3F"/>
    <w:pPr>
      <w:spacing w:after="0" w:line="240" w:lineRule="auto"/>
    </w:pPr>
    <w:rPr>
      <w:rFonts w:ascii="Times New Roman" w:eastAsia="Times New Roman" w:hAnsi="Times New Roman" w:cs="Times New Roman"/>
      <w:sz w:val="24"/>
      <w:szCs w:val="20"/>
    </w:rPr>
  </w:style>
  <w:style w:type="paragraph" w:customStyle="1" w:styleId="CF4C8846C9C54719896C234D67DDEE8541">
    <w:name w:val="CF4C8846C9C54719896C234D67DDEE8541"/>
    <w:rsid w:val="005F0D3F"/>
    <w:pPr>
      <w:spacing w:after="0" w:line="240" w:lineRule="auto"/>
    </w:pPr>
    <w:rPr>
      <w:rFonts w:ascii="Times New Roman" w:eastAsia="Times New Roman" w:hAnsi="Times New Roman" w:cs="Times New Roman"/>
      <w:sz w:val="24"/>
      <w:szCs w:val="20"/>
    </w:rPr>
  </w:style>
  <w:style w:type="paragraph" w:customStyle="1" w:styleId="E642DA01A3DD41A09DDC71A88BAA4A3941">
    <w:name w:val="E642DA01A3DD41A09DDC71A88BAA4A3941"/>
    <w:rsid w:val="005F0D3F"/>
    <w:pPr>
      <w:spacing w:after="0" w:line="240" w:lineRule="auto"/>
    </w:pPr>
    <w:rPr>
      <w:rFonts w:ascii="Times New Roman" w:eastAsia="Times New Roman" w:hAnsi="Times New Roman" w:cs="Times New Roman"/>
      <w:sz w:val="24"/>
      <w:szCs w:val="20"/>
    </w:rPr>
  </w:style>
  <w:style w:type="paragraph" w:customStyle="1" w:styleId="1892AC8CBBDB48ACB3FCB5308187BE3E41">
    <w:name w:val="1892AC8CBBDB48ACB3FCB5308187BE3E41"/>
    <w:rsid w:val="005F0D3F"/>
    <w:pPr>
      <w:spacing w:after="0" w:line="240" w:lineRule="auto"/>
    </w:pPr>
    <w:rPr>
      <w:rFonts w:ascii="Times New Roman" w:eastAsia="Times New Roman" w:hAnsi="Times New Roman" w:cs="Times New Roman"/>
      <w:sz w:val="24"/>
      <w:szCs w:val="20"/>
    </w:rPr>
  </w:style>
  <w:style w:type="paragraph" w:customStyle="1" w:styleId="0802FBFB66984948840F5F82E0B9136241">
    <w:name w:val="0802FBFB66984948840F5F82E0B9136241"/>
    <w:rsid w:val="005F0D3F"/>
    <w:pPr>
      <w:spacing w:after="0" w:line="240" w:lineRule="auto"/>
    </w:pPr>
    <w:rPr>
      <w:rFonts w:ascii="Times New Roman" w:eastAsia="Times New Roman" w:hAnsi="Times New Roman" w:cs="Times New Roman"/>
      <w:sz w:val="24"/>
      <w:szCs w:val="20"/>
    </w:rPr>
  </w:style>
  <w:style w:type="paragraph" w:customStyle="1" w:styleId="3965B9CAD86E46179B2496A8B12973BE39">
    <w:name w:val="3965B9CAD86E46179B2496A8B12973BE39"/>
    <w:rsid w:val="005F0D3F"/>
    <w:pPr>
      <w:spacing w:after="0" w:line="240" w:lineRule="auto"/>
    </w:pPr>
    <w:rPr>
      <w:rFonts w:ascii="Times New Roman" w:eastAsia="Times New Roman" w:hAnsi="Times New Roman" w:cs="Times New Roman"/>
      <w:sz w:val="24"/>
      <w:szCs w:val="20"/>
    </w:rPr>
  </w:style>
  <w:style w:type="paragraph" w:customStyle="1" w:styleId="0041DFB416FB41F7BFE3F56F6CBBBC2419">
    <w:name w:val="0041DFB416FB41F7BFE3F56F6CBBBC2419"/>
    <w:rsid w:val="005F0D3F"/>
    <w:pPr>
      <w:spacing w:after="0" w:line="240" w:lineRule="auto"/>
    </w:pPr>
    <w:rPr>
      <w:rFonts w:ascii="Times New Roman" w:eastAsia="Times New Roman" w:hAnsi="Times New Roman" w:cs="Times New Roman"/>
      <w:sz w:val="24"/>
      <w:szCs w:val="20"/>
    </w:rPr>
  </w:style>
  <w:style w:type="paragraph" w:customStyle="1" w:styleId="999A26B6A1D4403DA47ECD7F3CD70F9619">
    <w:name w:val="999A26B6A1D4403DA47ECD7F3CD70F9619"/>
    <w:rsid w:val="005F0D3F"/>
    <w:pPr>
      <w:spacing w:after="0" w:line="240" w:lineRule="auto"/>
    </w:pPr>
    <w:rPr>
      <w:rFonts w:ascii="Times New Roman" w:eastAsia="Times New Roman" w:hAnsi="Times New Roman" w:cs="Times New Roman"/>
      <w:sz w:val="24"/>
      <w:szCs w:val="20"/>
    </w:rPr>
  </w:style>
  <w:style w:type="paragraph" w:customStyle="1" w:styleId="B97FB93CB22745EB9D495A4B15D4DF0536">
    <w:name w:val="B97FB93CB22745EB9D495A4B15D4DF0536"/>
    <w:rsid w:val="005F0D3F"/>
    <w:pPr>
      <w:spacing w:after="0" w:line="240" w:lineRule="auto"/>
    </w:pPr>
    <w:rPr>
      <w:rFonts w:ascii="Times New Roman" w:eastAsia="Times New Roman" w:hAnsi="Times New Roman" w:cs="Times New Roman"/>
      <w:sz w:val="24"/>
      <w:szCs w:val="20"/>
    </w:rPr>
  </w:style>
  <w:style w:type="paragraph" w:customStyle="1" w:styleId="060FB15B6E0F4444B1B23A75B3DCA23E36">
    <w:name w:val="060FB15B6E0F4444B1B23A75B3DCA23E36"/>
    <w:rsid w:val="005F0D3F"/>
    <w:pPr>
      <w:spacing w:after="0" w:line="240" w:lineRule="auto"/>
    </w:pPr>
    <w:rPr>
      <w:rFonts w:ascii="Times New Roman" w:eastAsia="Times New Roman" w:hAnsi="Times New Roman" w:cs="Times New Roman"/>
      <w:sz w:val="24"/>
      <w:szCs w:val="20"/>
    </w:rPr>
  </w:style>
  <w:style w:type="paragraph" w:customStyle="1" w:styleId="87CDF4F5AB3A4DA3A0F8D1ECC28C9E018">
    <w:name w:val="87CDF4F5AB3A4DA3A0F8D1ECC28C9E018"/>
    <w:rsid w:val="005F0D3F"/>
    <w:pPr>
      <w:spacing w:after="0" w:line="240" w:lineRule="auto"/>
    </w:pPr>
    <w:rPr>
      <w:rFonts w:ascii="Times New Roman" w:eastAsia="Times New Roman" w:hAnsi="Times New Roman" w:cs="Times New Roman"/>
      <w:sz w:val="24"/>
      <w:szCs w:val="20"/>
    </w:rPr>
  </w:style>
  <w:style w:type="paragraph" w:customStyle="1" w:styleId="8F938320474847D588C4C71403EC41257">
    <w:name w:val="8F938320474847D588C4C71403EC41257"/>
    <w:rsid w:val="005F0D3F"/>
    <w:pPr>
      <w:spacing w:after="0" w:line="240" w:lineRule="auto"/>
    </w:pPr>
    <w:rPr>
      <w:rFonts w:ascii="Times New Roman" w:eastAsia="Times New Roman" w:hAnsi="Times New Roman" w:cs="Times New Roman"/>
      <w:sz w:val="24"/>
      <w:szCs w:val="20"/>
    </w:rPr>
  </w:style>
  <w:style w:type="paragraph" w:customStyle="1" w:styleId="3E0AFDE3567C41AC8365078E2893F79019">
    <w:name w:val="3E0AFDE3567C41AC8365078E2893F79019"/>
    <w:rsid w:val="005F0D3F"/>
    <w:pPr>
      <w:spacing w:after="0" w:line="240" w:lineRule="auto"/>
    </w:pPr>
    <w:rPr>
      <w:rFonts w:ascii="Times New Roman" w:eastAsia="Times New Roman" w:hAnsi="Times New Roman" w:cs="Times New Roman"/>
      <w:sz w:val="24"/>
      <w:szCs w:val="20"/>
    </w:rPr>
  </w:style>
  <w:style w:type="paragraph" w:customStyle="1" w:styleId="77F5BA5993FC4E6AA764974FB83E4CA634">
    <w:name w:val="77F5BA5993FC4E6AA764974FB83E4CA634"/>
    <w:rsid w:val="005F0D3F"/>
    <w:pPr>
      <w:spacing w:after="0" w:line="240" w:lineRule="auto"/>
    </w:pPr>
    <w:rPr>
      <w:rFonts w:ascii="Times New Roman" w:eastAsia="Times New Roman" w:hAnsi="Times New Roman" w:cs="Times New Roman"/>
      <w:sz w:val="24"/>
      <w:szCs w:val="20"/>
    </w:rPr>
  </w:style>
  <w:style w:type="paragraph" w:customStyle="1" w:styleId="9658CE5082AE43F19DEAB659D63B716C">
    <w:name w:val="9658CE5082AE43F19DEAB659D63B716C"/>
    <w:rsid w:val="007B6331"/>
  </w:style>
  <w:style w:type="paragraph" w:customStyle="1" w:styleId="D7BFD7F83567495C9BA7755D83922658">
    <w:name w:val="D7BFD7F83567495C9BA7755D83922658"/>
    <w:rsid w:val="007B6331"/>
  </w:style>
  <w:style w:type="paragraph" w:customStyle="1" w:styleId="3DD887C591964A46B94D32D97D1B62A550">
    <w:name w:val="3DD887C591964A46B94D32D97D1B62A550"/>
    <w:rsid w:val="007B6331"/>
    <w:pPr>
      <w:spacing w:after="0" w:line="240" w:lineRule="auto"/>
    </w:pPr>
    <w:rPr>
      <w:rFonts w:ascii="Times New Roman" w:eastAsia="Times New Roman" w:hAnsi="Times New Roman" w:cs="Times New Roman"/>
      <w:sz w:val="24"/>
      <w:szCs w:val="20"/>
    </w:rPr>
  </w:style>
  <w:style w:type="paragraph" w:customStyle="1" w:styleId="E2A78B2102ED479E8F70065D46F4388A49">
    <w:name w:val="E2A78B2102ED479E8F70065D46F4388A49"/>
    <w:rsid w:val="007B6331"/>
    <w:pPr>
      <w:spacing w:after="0" w:line="240" w:lineRule="auto"/>
    </w:pPr>
    <w:rPr>
      <w:rFonts w:ascii="Times New Roman" w:eastAsia="Times New Roman" w:hAnsi="Times New Roman" w:cs="Times New Roman"/>
      <w:sz w:val="24"/>
      <w:szCs w:val="20"/>
    </w:rPr>
  </w:style>
  <w:style w:type="paragraph" w:customStyle="1" w:styleId="4CB7C0D4E19B42FD8BCBF197FE41879649">
    <w:name w:val="4CB7C0D4E19B42FD8BCBF197FE41879649"/>
    <w:rsid w:val="007B6331"/>
    <w:pPr>
      <w:spacing w:after="0" w:line="240" w:lineRule="auto"/>
    </w:pPr>
    <w:rPr>
      <w:rFonts w:ascii="Times New Roman" w:eastAsia="Times New Roman" w:hAnsi="Times New Roman" w:cs="Times New Roman"/>
      <w:sz w:val="24"/>
      <w:szCs w:val="20"/>
    </w:rPr>
  </w:style>
  <w:style w:type="paragraph" w:customStyle="1" w:styleId="07C2582C1C4849F6A8655E4C443AD9B149">
    <w:name w:val="07C2582C1C4849F6A8655E4C443AD9B149"/>
    <w:rsid w:val="007B6331"/>
    <w:pPr>
      <w:spacing w:after="0" w:line="240" w:lineRule="auto"/>
    </w:pPr>
    <w:rPr>
      <w:rFonts w:ascii="Times New Roman" w:eastAsia="Times New Roman" w:hAnsi="Times New Roman" w:cs="Times New Roman"/>
      <w:sz w:val="24"/>
      <w:szCs w:val="20"/>
    </w:rPr>
  </w:style>
  <w:style w:type="paragraph" w:customStyle="1" w:styleId="5DF1AB5A5034491ABC909191219BB3F148">
    <w:name w:val="5DF1AB5A5034491ABC909191219BB3F148"/>
    <w:rsid w:val="007B6331"/>
    <w:pPr>
      <w:spacing w:after="0" w:line="240" w:lineRule="auto"/>
    </w:pPr>
    <w:rPr>
      <w:rFonts w:ascii="Times New Roman" w:eastAsia="Times New Roman" w:hAnsi="Times New Roman" w:cs="Times New Roman"/>
      <w:sz w:val="24"/>
      <w:szCs w:val="20"/>
    </w:rPr>
  </w:style>
  <w:style w:type="paragraph" w:customStyle="1" w:styleId="E8A20EEB6F834B6BAE8275749BBAD26448">
    <w:name w:val="E8A20EEB6F834B6BAE8275749BBAD26448"/>
    <w:rsid w:val="007B6331"/>
    <w:pPr>
      <w:spacing w:after="0" w:line="240" w:lineRule="auto"/>
    </w:pPr>
    <w:rPr>
      <w:rFonts w:ascii="Times New Roman" w:eastAsia="Times New Roman" w:hAnsi="Times New Roman" w:cs="Times New Roman"/>
      <w:sz w:val="24"/>
      <w:szCs w:val="20"/>
    </w:rPr>
  </w:style>
  <w:style w:type="paragraph" w:customStyle="1" w:styleId="3025DEE2DEB64B3D9BAF663AE8E1CC5348">
    <w:name w:val="3025DEE2DEB64B3D9BAF663AE8E1CC5348"/>
    <w:rsid w:val="007B6331"/>
    <w:pPr>
      <w:spacing w:after="0" w:line="240" w:lineRule="auto"/>
    </w:pPr>
    <w:rPr>
      <w:rFonts w:ascii="Times New Roman" w:eastAsia="Times New Roman" w:hAnsi="Times New Roman" w:cs="Times New Roman"/>
      <w:sz w:val="24"/>
      <w:szCs w:val="20"/>
    </w:rPr>
  </w:style>
  <w:style w:type="paragraph" w:customStyle="1" w:styleId="34331B0A684E4FDCBB2F05262779C27848">
    <w:name w:val="34331B0A684E4FDCBB2F05262779C27848"/>
    <w:rsid w:val="007B6331"/>
    <w:pPr>
      <w:spacing w:after="0" w:line="240" w:lineRule="auto"/>
    </w:pPr>
    <w:rPr>
      <w:rFonts w:ascii="Times New Roman" w:eastAsia="Times New Roman" w:hAnsi="Times New Roman" w:cs="Times New Roman"/>
      <w:sz w:val="24"/>
      <w:szCs w:val="20"/>
    </w:rPr>
  </w:style>
  <w:style w:type="paragraph" w:customStyle="1" w:styleId="3C7D550F025F4A839484342C3F66DB9547">
    <w:name w:val="3C7D550F025F4A839484342C3F66DB9547"/>
    <w:rsid w:val="007B6331"/>
    <w:pPr>
      <w:spacing w:after="0" w:line="240" w:lineRule="auto"/>
    </w:pPr>
    <w:rPr>
      <w:rFonts w:ascii="Times New Roman" w:eastAsia="Times New Roman" w:hAnsi="Times New Roman" w:cs="Times New Roman"/>
      <w:sz w:val="24"/>
      <w:szCs w:val="20"/>
    </w:rPr>
  </w:style>
  <w:style w:type="paragraph" w:customStyle="1" w:styleId="A3863B71FE2A4BBCA89AB190F865BC6B47">
    <w:name w:val="A3863B71FE2A4BBCA89AB190F865BC6B47"/>
    <w:rsid w:val="007B6331"/>
    <w:pPr>
      <w:spacing w:after="0" w:line="240" w:lineRule="auto"/>
    </w:pPr>
    <w:rPr>
      <w:rFonts w:ascii="Times New Roman" w:eastAsia="Times New Roman" w:hAnsi="Times New Roman" w:cs="Times New Roman"/>
      <w:sz w:val="24"/>
      <w:szCs w:val="20"/>
    </w:rPr>
  </w:style>
  <w:style w:type="paragraph" w:customStyle="1" w:styleId="CB263D2ADD8D4B6092D848AD16ECB65B47">
    <w:name w:val="CB263D2ADD8D4B6092D848AD16ECB65B47"/>
    <w:rsid w:val="007B6331"/>
    <w:pPr>
      <w:spacing w:after="0" w:line="240" w:lineRule="auto"/>
    </w:pPr>
    <w:rPr>
      <w:rFonts w:ascii="Times New Roman" w:eastAsia="Times New Roman" w:hAnsi="Times New Roman" w:cs="Times New Roman"/>
      <w:sz w:val="24"/>
      <w:szCs w:val="20"/>
    </w:rPr>
  </w:style>
  <w:style w:type="paragraph" w:customStyle="1" w:styleId="01E36EF5835B47428DAF8532F77600D747">
    <w:name w:val="01E36EF5835B47428DAF8532F77600D747"/>
    <w:rsid w:val="007B6331"/>
    <w:pPr>
      <w:spacing w:after="0" w:line="240" w:lineRule="auto"/>
    </w:pPr>
    <w:rPr>
      <w:rFonts w:ascii="Times New Roman" w:eastAsia="Times New Roman" w:hAnsi="Times New Roman" w:cs="Times New Roman"/>
      <w:sz w:val="24"/>
      <w:szCs w:val="20"/>
    </w:rPr>
  </w:style>
  <w:style w:type="paragraph" w:customStyle="1" w:styleId="89377C5962F9407CA24A1B368882758C46">
    <w:name w:val="89377C5962F9407CA24A1B368882758C46"/>
    <w:rsid w:val="007B6331"/>
    <w:pPr>
      <w:spacing w:after="0" w:line="240" w:lineRule="auto"/>
    </w:pPr>
    <w:rPr>
      <w:rFonts w:ascii="Times New Roman" w:eastAsia="Times New Roman" w:hAnsi="Times New Roman" w:cs="Times New Roman"/>
      <w:sz w:val="24"/>
      <w:szCs w:val="20"/>
    </w:rPr>
  </w:style>
  <w:style w:type="paragraph" w:customStyle="1" w:styleId="AC7DB5ADA68E401DA7E0A7FB08527EFC45">
    <w:name w:val="AC7DB5ADA68E401DA7E0A7FB08527EFC45"/>
    <w:rsid w:val="007B6331"/>
    <w:pPr>
      <w:spacing w:after="0" w:line="240" w:lineRule="auto"/>
    </w:pPr>
    <w:rPr>
      <w:rFonts w:ascii="Times New Roman" w:eastAsia="Times New Roman" w:hAnsi="Times New Roman" w:cs="Times New Roman"/>
      <w:sz w:val="24"/>
      <w:szCs w:val="20"/>
    </w:rPr>
  </w:style>
  <w:style w:type="paragraph" w:customStyle="1" w:styleId="D8F785A0E5F04DD98C84939C0ED6FD0F5">
    <w:name w:val="D8F785A0E5F04DD98C84939C0ED6FD0F5"/>
    <w:rsid w:val="007B6331"/>
    <w:pPr>
      <w:spacing w:after="0" w:line="240" w:lineRule="auto"/>
    </w:pPr>
    <w:rPr>
      <w:rFonts w:ascii="Times New Roman" w:eastAsia="Times New Roman" w:hAnsi="Times New Roman" w:cs="Times New Roman"/>
      <w:sz w:val="24"/>
      <w:szCs w:val="20"/>
    </w:rPr>
  </w:style>
  <w:style w:type="paragraph" w:customStyle="1" w:styleId="393C77431F1D4CB79B702B9135581BF55">
    <w:name w:val="393C77431F1D4CB79B702B9135581BF55"/>
    <w:rsid w:val="007B6331"/>
    <w:pPr>
      <w:spacing w:after="0" w:line="240" w:lineRule="auto"/>
    </w:pPr>
    <w:rPr>
      <w:rFonts w:ascii="Times New Roman" w:eastAsia="Times New Roman" w:hAnsi="Times New Roman" w:cs="Times New Roman"/>
      <w:sz w:val="24"/>
      <w:szCs w:val="20"/>
    </w:rPr>
  </w:style>
  <w:style w:type="paragraph" w:customStyle="1" w:styleId="2413EAFA36524FDBAA2F96AD44E82A555">
    <w:name w:val="2413EAFA36524FDBAA2F96AD44E82A555"/>
    <w:rsid w:val="007B6331"/>
    <w:pPr>
      <w:spacing w:after="0" w:line="240" w:lineRule="auto"/>
    </w:pPr>
    <w:rPr>
      <w:rFonts w:ascii="Times New Roman" w:eastAsia="Times New Roman" w:hAnsi="Times New Roman" w:cs="Times New Roman"/>
      <w:sz w:val="24"/>
      <w:szCs w:val="20"/>
    </w:rPr>
  </w:style>
  <w:style w:type="paragraph" w:customStyle="1" w:styleId="40897CAB2A59403F83FBCC642AAD88CE5">
    <w:name w:val="40897CAB2A59403F83FBCC642AAD88CE5"/>
    <w:rsid w:val="007B6331"/>
    <w:pPr>
      <w:spacing w:after="0" w:line="240" w:lineRule="auto"/>
    </w:pPr>
    <w:rPr>
      <w:rFonts w:ascii="Times New Roman" w:eastAsia="Times New Roman" w:hAnsi="Times New Roman" w:cs="Times New Roman"/>
      <w:sz w:val="24"/>
      <w:szCs w:val="20"/>
    </w:rPr>
  </w:style>
  <w:style w:type="paragraph" w:customStyle="1" w:styleId="4575C9DB0751447BAC0B8F048BECF18915">
    <w:name w:val="4575C9DB0751447BAC0B8F048BECF18915"/>
    <w:rsid w:val="007B6331"/>
    <w:pPr>
      <w:spacing w:after="0" w:line="240" w:lineRule="auto"/>
    </w:pPr>
    <w:rPr>
      <w:rFonts w:ascii="Times New Roman" w:eastAsia="Times New Roman" w:hAnsi="Times New Roman" w:cs="Times New Roman"/>
      <w:sz w:val="24"/>
      <w:szCs w:val="20"/>
    </w:rPr>
  </w:style>
  <w:style w:type="paragraph" w:customStyle="1" w:styleId="6CFC5E717F2442EB88763588C11DB58746">
    <w:name w:val="6CFC5E717F2442EB88763588C11DB58746"/>
    <w:rsid w:val="007B6331"/>
    <w:pPr>
      <w:spacing w:after="0" w:line="240" w:lineRule="auto"/>
    </w:pPr>
    <w:rPr>
      <w:rFonts w:ascii="Times New Roman" w:eastAsia="Times New Roman" w:hAnsi="Times New Roman" w:cs="Times New Roman"/>
      <w:sz w:val="24"/>
      <w:szCs w:val="20"/>
    </w:rPr>
  </w:style>
  <w:style w:type="paragraph" w:customStyle="1" w:styleId="A81152F6E03F474FB0AA7D0567B637E546">
    <w:name w:val="A81152F6E03F474FB0AA7D0567B637E546"/>
    <w:rsid w:val="007B6331"/>
    <w:pPr>
      <w:spacing w:after="0" w:line="240" w:lineRule="auto"/>
    </w:pPr>
    <w:rPr>
      <w:rFonts w:ascii="Times New Roman" w:eastAsia="Times New Roman" w:hAnsi="Times New Roman" w:cs="Times New Roman"/>
      <w:sz w:val="24"/>
      <w:szCs w:val="20"/>
    </w:rPr>
  </w:style>
  <w:style w:type="paragraph" w:customStyle="1" w:styleId="582BF1018C2F4324B339E5AF0DDEFC8146">
    <w:name w:val="582BF1018C2F4324B339E5AF0DDEFC8146"/>
    <w:rsid w:val="007B6331"/>
    <w:pPr>
      <w:spacing w:after="0" w:line="240" w:lineRule="auto"/>
    </w:pPr>
    <w:rPr>
      <w:rFonts w:ascii="Times New Roman" w:eastAsia="Times New Roman" w:hAnsi="Times New Roman" w:cs="Times New Roman"/>
      <w:sz w:val="24"/>
      <w:szCs w:val="20"/>
    </w:rPr>
  </w:style>
  <w:style w:type="paragraph" w:customStyle="1" w:styleId="8BCC5B19365D4A348FF5CDD02069EF8445">
    <w:name w:val="8BCC5B19365D4A348FF5CDD02069EF8445"/>
    <w:rsid w:val="007B6331"/>
    <w:pPr>
      <w:spacing w:after="0" w:line="240" w:lineRule="auto"/>
    </w:pPr>
    <w:rPr>
      <w:rFonts w:ascii="Times New Roman" w:eastAsia="Times New Roman" w:hAnsi="Times New Roman" w:cs="Times New Roman"/>
      <w:sz w:val="24"/>
      <w:szCs w:val="20"/>
    </w:rPr>
  </w:style>
  <w:style w:type="paragraph" w:customStyle="1" w:styleId="3E3FB1A931A4464FA135885DE3D65E3745">
    <w:name w:val="3E3FB1A931A4464FA135885DE3D65E3745"/>
    <w:rsid w:val="007B6331"/>
    <w:pPr>
      <w:spacing w:after="0" w:line="240" w:lineRule="auto"/>
    </w:pPr>
    <w:rPr>
      <w:rFonts w:ascii="Times New Roman" w:eastAsia="Times New Roman" w:hAnsi="Times New Roman" w:cs="Times New Roman"/>
      <w:sz w:val="24"/>
      <w:szCs w:val="20"/>
    </w:rPr>
  </w:style>
  <w:style w:type="paragraph" w:customStyle="1" w:styleId="DF0ADFB5C0EF4B57BBAD597FEEEB6F3D45">
    <w:name w:val="DF0ADFB5C0EF4B57BBAD597FEEEB6F3D45"/>
    <w:rsid w:val="007B6331"/>
    <w:pPr>
      <w:spacing w:after="0" w:line="240" w:lineRule="auto"/>
    </w:pPr>
    <w:rPr>
      <w:rFonts w:ascii="Times New Roman" w:eastAsia="Times New Roman" w:hAnsi="Times New Roman" w:cs="Times New Roman"/>
      <w:sz w:val="24"/>
      <w:szCs w:val="20"/>
    </w:rPr>
  </w:style>
  <w:style w:type="paragraph" w:customStyle="1" w:styleId="DDDA0A2418C04D69B079D03BD85C769C45">
    <w:name w:val="DDDA0A2418C04D69B079D03BD85C769C45"/>
    <w:rsid w:val="007B6331"/>
    <w:pPr>
      <w:spacing w:after="0" w:line="240" w:lineRule="auto"/>
    </w:pPr>
    <w:rPr>
      <w:rFonts w:ascii="Times New Roman" w:eastAsia="Times New Roman" w:hAnsi="Times New Roman" w:cs="Times New Roman"/>
      <w:sz w:val="24"/>
      <w:szCs w:val="20"/>
    </w:rPr>
  </w:style>
  <w:style w:type="paragraph" w:customStyle="1" w:styleId="436AD156B91340C5B61E3F6B8208960243">
    <w:name w:val="436AD156B91340C5B61E3F6B8208960243"/>
    <w:rsid w:val="007B6331"/>
    <w:pPr>
      <w:spacing w:after="0" w:line="240" w:lineRule="auto"/>
    </w:pPr>
    <w:rPr>
      <w:rFonts w:ascii="Times New Roman" w:eastAsia="Times New Roman" w:hAnsi="Times New Roman" w:cs="Times New Roman"/>
      <w:sz w:val="24"/>
      <w:szCs w:val="20"/>
    </w:rPr>
  </w:style>
  <w:style w:type="paragraph" w:customStyle="1" w:styleId="A7F17C6537E949C5A28F20737FC5264743">
    <w:name w:val="A7F17C6537E949C5A28F20737FC5264743"/>
    <w:rsid w:val="007B6331"/>
    <w:pPr>
      <w:spacing w:after="0" w:line="240" w:lineRule="auto"/>
    </w:pPr>
    <w:rPr>
      <w:rFonts w:ascii="Times New Roman" w:eastAsia="Times New Roman" w:hAnsi="Times New Roman" w:cs="Times New Roman"/>
      <w:sz w:val="24"/>
      <w:szCs w:val="20"/>
    </w:rPr>
  </w:style>
  <w:style w:type="paragraph" w:customStyle="1" w:styleId="70CE1B204515425E86D35037FC43A94943">
    <w:name w:val="70CE1B204515425E86D35037FC43A94943"/>
    <w:rsid w:val="007B6331"/>
    <w:pPr>
      <w:spacing w:after="0" w:line="240" w:lineRule="auto"/>
    </w:pPr>
    <w:rPr>
      <w:rFonts w:ascii="Times New Roman" w:eastAsia="Times New Roman" w:hAnsi="Times New Roman" w:cs="Times New Roman"/>
      <w:sz w:val="24"/>
      <w:szCs w:val="20"/>
    </w:rPr>
  </w:style>
  <w:style w:type="paragraph" w:customStyle="1" w:styleId="A851DEA685304AF9A48B130B9AB80B6743">
    <w:name w:val="A851DEA685304AF9A48B130B9AB80B6743"/>
    <w:rsid w:val="007B6331"/>
    <w:pPr>
      <w:spacing w:after="0" w:line="240" w:lineRule="auto"/>
    </w:pPr>
    <w:rPr>
      <w:rFonts w:ascii="Times New Roman" w:eastAsia="Times New Roman" w:hAnsi="Times New Roman" w:cs="Times New Roman"/>
      <w:sz w:val="24"/>
      <w:szCs w:val="20"/>
    </w:rPr>
  </w:style>
  <w:style w:type="paragraph" w:customStyle="1" w:styleId="697AAC0822FA4E6F897782910B5B1A3F43">
    <w:name w:val="697AAC0822FA4E6F897782910B5B1A3F43"/>
    <w:rsid w:val="007B6331"/>
    <w:pPr>
      <w:spacing w:after="0" w:line="240" w:lineRule="auto"/>
    </w:pPr>
    <w:rPr>
      <w:rFonts w:ascii="Times New Roman" w:eastAsia="Times New Roman" w:hAnsi="Times New Roman" w:cs="Times New Roman"/>
      <w:sz w:val="24"/>
      <w:szCs w:val="20"/>
    </w:rPr>
  </w:style>
  <w:style w:type="paragraph" w:customStyle="1" w:styleId="5298658584034D0C8C525954BEB952EA43">
    <w:name w:val="5298658584034D0C8C525954BEB952EA43"/>
    <w:rsid w:val="007B6331"/>
    <w:pPr>
      <w:spacing w:after="0" w:line="240" w:lineRule="auto"/>
    </w:pPr>
    <w:rPr>
      <w:rFonts w:ascii="Times New Roman" w:eastAsia="Times New Roman" w:hAnsi="Times New Roman" w:cs="Times New Roman"/>
      <w:sz w:val="24"/>
      <w:szCs w:val="20"/>
    </w:rPr>
  </w:style>
  <w:style w:type="paragraph" w:customStyle="1" w:styleId="9081B711DA0B473C98C38DAF37FEB4354">
    <w:name w:val="9081B711DA0B473C98C38DAF37FEB4354"/>
    <w:rsid w:val="007B6331"/>
    <w:pPr>
      <w:spacing w:after="0" w:line="240" w:lineRule="auto"/>
    </w:pPr>
    <w:rPr>
      <w:rFonts w:ascii="Times New Roman" w:eastAsia="Times New Roman" w:hAnsi="Times New Roman" w:cs="Times New Roman"/>
      <w:sz w:val="24"/>
      <w:szCs w:val="20"/>
    </w:rPr>
  </w:style>
  <w:style w:type="paragraph" w:customStyle="1" w:styleId="65089DCEA55E4A4DA4F40244909279AB43">
    <w:name w:val="65089DCEA55E4A4DA4F40244909279AB43"/>
    <w:rsid w:val="007B6331"/>
    <w:pPr>
      <w:spacing w:after="0" w:line="240" w:lineRule="auto"/>
    </w:pPr>
    <w:rPr>
      <w:rFonts w:ascii="Times New Roman" w:eastAsia="Times New Roman" w:hAnsi="Times New Roman" w:cs="Times New Roman"/>
      <w:sz w:val="24"/>
      <w:szCs w:val="20"/>
    </w:rPr>
  </w:style>
  <w:style w:type="paragraph" w:customStyle="1" w:styleId="6B1584E927EF46068209F35B6661599E4">
    <w:name w:val="6B1584E927EF46068209F35B6661599E4"/>
    <w:rsid w:val="007B6331"/>
    <w:pPr>
      <w:spacing w:after="0" w:line="240" w:lineRule="auto"/>
    </w:pPr>
    <w:rPr>
      <w:rFonts w:ascii="Times New Roman" w:eastAsia="Times New Roman" w:hAnsi="Times New Roman" w:cs="Times New Roman"/>
      <w:sz w:val="24"/>
      <w:szCs w:val="20"/>
    </w:rPr>
  </w:style>
  <w:style w:type="paragraph" w:customStyle="1" w:styleId="43219E06B7A94436B871811022AEF56D43">
    <w:name w:val="43219E06B7A94436B871811022AEF56D43"/>
    <w:rsid w:val="007B6331"/>
    <w:pPr>
      <w:spacing w:after="0" w:line="240" w:lineRule="auto"/>
    </w:pPr>
    <w:rPr>
      <w:rFonts w:ascii="Times New Roman" w:eastAsia="Times New Roman" w:hAnsi="Times New Roman" w:cs="Times New Roman"/>
      <w:sz w:val="24"/>
      <w:szCs w:val="20"/>
    </w:rPr>
  </w:style>
  <w:style w:type="paragraph" w:customStyle="1" w:styleId="18C7E9C78C9D47CFA771B49AECAA5A4A43">
    <w:name w:val="18C7E9C78C9D47CFA771B49AECAA5A4A43"/>
    <w:rsid w:val="007B6331"/>
    <w:pPr>
      <w:spacing w:after="0" w:line="240" w:lineRule="auto"/>
    </w:pPr>
    <w:rPr>
      <w:rFonts w:ascii="Times New Roman" w:eastAsia="Times New Roman" w:hAnsi="Times New Roman" w:cs="Times New Roman"/>
      <w:sz w:val="24"/>
      <w:szCs w:val="20"/>
    </w:rPr>
  </w:style>
  <w:style w:type="paragraph" w:customStyle="1" w:styleId="9C60CAC931A4403BBCFCBAEB7B55E6EC43">
    <w:name w:val="9C60CAC931A4403BBCFCBAEB7B55E6EC43"/>
    <w:rsid w:val="007B6331"/>
    <w:pPr>
      <w:spacing w:after="0" w:line="240" w:lineRule="auto"/>
    </w:pPr>
    <w:rPr>
      <w:rFonts w:ascii="Times New Roman" w:eastAsia="Times New Roman" w:hAnsi="Times New Roman" w:cs="Times New Roman"/>
      <w:sz w:val="24"/>
      <w:szCs w:val="20"/>
    </w:rPr>
  </w:style>
  <w:style w:type="paragraph" w:customStyle="1" w:styleId="FFA4ED459D74459DBFC5FDC0B7B4D05342">
    <w:name w:val="FFA4ED459D74459DBFC5FDC0B7B4D05342"/>
    <w:rsid w:val="007B6331"/>
    <w:pPr>
      <w:spacing w:after="0" w:line="240" w:lineRule="auto"/>
    </w:pPr>
    <w:rPr>
      <w:rFonts w:ascii="Times New Roman" w:eastAsia="Times New Roman" w:hAnsi="Times New Roman" w:cs="Times New Roman"/>
      <w:sz w:val="24"/>
      <w:szCs w:val="20"/>
    </w:rPr>
  </w:style>
  <w:style w:type="paragraph" w:customStyle="1" w:styleId="6672B30AC3F341AFB0CDBE695DE0A9DF42">
    <w:name w:val="6672B30AC3F341AFB0CDBE695DE0A9DF42"/>
    <w:rsid w:val="007B6331"/>
    <w:pPr>
      <w:spacing w:after="0" w:line="240" w:lineRule="auto"/>
    </w:pPr>
    <w:rPr>
      <w:rFonts w:ascii="Times New Roman" w:eastAsia="Times New Roman" w:hAnsi="Times New Roman" w:cs="Times New Roman"/>
      <w:sz w:val="24"/>
      <w:szCs w:val="20"/>
    </w:rPr>
  </w:style>
  <w:style w:type="paragraph" w:customStyle="1" w:styleId="FB1D8E7634254DCC90DDE155376CF3FB42">
    <w:name w:val="FB1D8E7634254DCC90DDE155376CF3FB42"/>
    <w:rsid w:val="007B6331"/>
    <w:pPr>
      <w:spacing w:after="0" w:line="240" w:lineRule="auto"/>
    </w:pPr>
    <w:rPr>
      <w:rFonts w:ascii="Times New Roman" w:eastAsia="Times New Roman" w:hAnsi="Times New Roman" w:cs="Times New Roman"/>
      <w:sz w:val="24"/>
      <w:szCs w:val="20"/>
    </w:rPr>
  </w:style>
  <w:style w:type="paragraph" w:customStyle="1" w:styleId="CF4C8846C9C54719896C234D67DDEE8542">
    <w:name w:val="CF4C8846C9C54719896C234D67DDEE8542"/>
    <w:rsid w:val="007B6331"/>
    <w:pPr>
      <w:spacing w:after="0" w:line="240" w:lineRule="auto"/>
    </w:pPr>
    <w:rPr>
      <w:rFonts w:ascii="Times New Roman" w:eastAsia="Times New Roman" w:hAnsi="Times New Roman" w:cs="Times New Roman"/>
      <w:sz w:val="24"/>
      <w:szCs w:val="20"/>
    </w:rPr>
  </w:style>
  <w:style w:type="paragraph" w:customStyle="1" w:styleId="E642DA01A3DD41A09DDC71A88BAA4A3942">
    <w:name w:val="E642DA01A3DD41A09DDC71A88BAA4A3942"/>
    <w:rsid w:val="007B6331"/>
    <w:pPr>
      <w:spacing w:after="0" w:line="240" w:lineRule="auto"/>
    </w:pPr>
    <w:rPr>
      <w:rFonts w:ascii="Times New Roman" w:eastAsia="Times New Roman" w:hAnsi="Times New Roman" w:cs="Times New Roman"/>
      <w:sz w:val="24"/>
      <w:szCs w:val="20"/>
    </w:rPr>
  </w:style>
  <w:style w:type="paragraph" w:customStyle="1" w:styleId="1892AC8CBBDB48ACB3FCB5308187BE3E42">
    <w:name w:val="1892AC8CBBDB48ACB3FCB5308187BE3E42"/>
    <w:rsid w:val="007B6331"/>
    <w:pPr>
      <w:spacing w:after="0" w:line="240" w:lineRule="auto"/>
    </w:pPr>
    <w:rPr>
      <w:rFonts w:ascii="Times New Roman" w:eastAsia="Times New Roman" w:hAnsi="Times New Roman" w:cs="Times New Roman"/>
      <w:sz w:val="24"/>
      <w:szCs w:val="20"/>
    </w:rPr>
  </w:style>
  <w:style w:type="paragraph" w:customStyle="1" w:styleId="0802FBFB66984948840F5F82E0B9136242">
    <w:name w:val="0802FBFB66984948840F5F82E0B9136242"/>
    <w:rsid w:val="007B6331"/>
    <w:pPr>
      <w:spacing w:after="0" w:line="240" w:lineRule="auto"/>
    </w:pPr>
    <w:rPr>
      <w:rFonts w:ascii="Times New Roman" w:eastAsia="Times New Roman" w:hAnsi="Times New Roman" w:cs="Times New Roman"/>
      <w:sz w:val="24"/>
      <w:szCs w:val="20"/>
    </w:rPr>
  </w:style>
  <w:style w:type="paragraph" w:customStyle="1" w:styleId="3965B9CAD86E46179B2496A8B12973BE40">
    <w:name w:val="3965B9CAD86E46179B2496A8B12973BE40"/>
    <w:rsid w:val="007B6331"/>
    <w:pPr>
      <w:spacing w:after="0" w:line="240" w:lineRule="auto"/>
    </w:pPr>
    <w:rPr>
      <w:rFonts w:ascii="Times New Roman" w:eastAsia="Times New Roman" w:hAnsi="Times New Roman" w:cs="Times New Roman"/>
      <w:sz w:val="24"/>
      <w:szCs w:val="20"/>
    </w:rPr>
  </w:style>
  <w:style w:type="paragraph" w:customStyle="1" w:styleId="0041DFB416FB41F7BFE3F56F6CBBBC2420">
    <w:name w:val="0041DFB416FB41F7BFE3F56F6CBBBC2420"/>
    <w:rsid w:val="007B6331"/>
    <w:pPr>
      <w:spacing w:after="0" w:line="240" w:lineRule="auto"/>
    </w:pPr>
    <w:rPr>
      <w:rFonts w:ascii="Times New Roman" w:eastAsia="Times New Roman" w:hAnsi="Times New Roman" w:cs="Times New Roman"/>
      <w:sz w:val="24"/>
      <w:szCs w:val="20"/>
    </w:rPr>
  </w:style>
  <w:style w:type="paragraph" w:customStyle="1" w:styleId="999A26B6A1D4403DA47ECD7F3CD70F9620">
    <w:name w:val="999A26B6A1D4403DA47ECD7F3CD70F9620"/>
    <w:rsid w:val="007B6331"/>
    <w:pPr>
      <w:spacing w:after="0" w:line="240" w:lineRule="auto"/>
    </w:pPr>
    <w:rPr>
      <w:rFonts w:ascii="Times New Roman" w:eastAsia="Times New Roman" w:hAnsi="Times New Roman" w:cs="Times New Roman"/>
      <w:sz w:val="24"/>
      <w:szCs w:val="20"/>
    </w:rPr>
  </w:style>
  <w:style w:type="paragraph" w:customStyle="1" w:styleId="B97FB93CB22745EB9D495A4B15D4DF0537">
    <w:name w:val="B97FB93CB22745EB9D495A4B15D4DF0537"/>
    <w:rsid w:val="007B6331"/>
    <w:pPr>
      <w:spacing w:after="0" w:line="240" w:lineRule="auto"/>
    </w:pPr>
    <w:rPr>
      <w:rFonts w:ascii="Times New Roman" w:eastAsia="Times New Roman" w:hAnsi="Times New Roman" w:cs="Times New Roman"/>
      <w:sz w:val="24"/>
      <w:szCs w:val="20"/>
    </w:rPr>
  </w:style>
  <w:style w:type="paragraph" w:customStyle="1" w:styleId="060FB15B6E0F4444B1B23A75B3DCA23E37">
    <w:name w:val="060FB15B6E0F4444B1B23A75B3DCA23E37"/>
    <w:rsid w:val="007B6331"/>
    <w:pPr>
      <w:spacing w:after="0" w:line="240" w:lineRule="auto"/>
    </w:pPr>
    <w:rPr>
      <w:rFonts w:ascii="Times New Roman" w:eastAsia="Times New Roman" w:hAnsi="Times New Roman" w:cs="Times New Roman"/>
      <w:sz w:val="24"/>
      <w:szCs w:val="20"/>
    </w:rPr>
  </w:style>
  <w:style w:type="paragraph" w:customStyle="1" w:styleId="87CDF4F5AB3A4DA3A0F8D1ECC28C9E019">
    <w:name w:val="87CDF4F5AB3A4DA3A0F8D1ECC28C9E019"/>
    <w:rsid w:val="007B6331"/>
    <w:pPr>
      <w:spacing w:after="0" w:line="240" w:lineRule="auto"/>
    </w:pPr>
    <w:rPr>
      <w:rFonts w:ascii="Times New Roman" w:eastAsia="Times New Roman" w:hAnsi="Times New Roman" w:cs="Times New Roman"/>
      <w:sz w:val="24"/>
      <w:szCs w:val="20"/>
    </w:rPr>
  </w:style>
  <w:style w:type="paragraph" w:customStyle="1" w:styleId="8F938320474847D588C4C71403EC41258">
    <w:name w:val="8F938320474847D588C4C71403EC41258"/>
    <w:rsid w:val="007B6331"/>
    <w:pPr>
      <w:spacing w:after="0" w:line="240" w:lineRule="auto"/>
    </w:pPr>
    <w:rPr>
      <w:rFonts w:ascii="Times New Roman" w:eastAsia="Times New Roman" w:hAnsi="Times New Roman" w:cs="Times New Roman"/>
      <w:sz w:val="24"/>
      <w:szCs w:val="20"/>
    </w:rPr>
  </w:style>
  <w:style w:type="paragraph" w:customStyle="1" w:styleId="3E0AFDE3567C41AC8365078E2893F79020">
    <w:name w:val="3E0AFDE3567C41AC8365078E2893F79020"/>
    <w:rsid w:val="007B6331"/>
    <w:pPr>
      <w:spacing w:after="0" w:line="240" w:lineRule="auto"/>
    </w:pPr>
    <w:rPr>
      <w:rFonts w:ascii="Times New Roman" w:eastAsia="Times New Roman" w:hAnsi="Times New Roman" w:cs="Times New Roman"/>
      <w:sz w:val="24"/>
      <w:szCs w:val="20"/>
    </w:rPr>
  </w:style>
  <w:style w:type="paragraph" w:customStyle="1" w:styleId="77F5BA5993FC4E6AA764974FB83E4CA635">
    <w:name w:val="77F5BA5993FC4E6AA764974FB83E4CA635"/>
    <w:rsid w:val="007B6331"/>
    <w:pPr>
      <w:spacing w:after="0" w:line="240" w:lineRule="auto"/>
    </w:pPr>
    <w:rPr>
      <w:rFonts w:ascii="Times New Roman" w:eastAsia="Times New Roman" w:hAnsi="Times New Roman" w:cs="Times New Roman"/>
      <w:sz w:val="24"/>
      <w:szCs w:val="20"/>
    </w:rPr>
  </w:style>
  <w:style w:type="paragraph" w:customStyle="1" w:styleId="3DD887C591964A46B94D32D97D1B62A551">
    <w:name w:val="3DD887C591964A46B94D32D97D1B62A551"/>
    <w:rsid w:val="007B6331"/>
    <w:pPr>
      <w:spacing w:after="0" w:line="240" w:lineRule="auto"/>
    </w:pPr>
    <w:rPr>
      <w:rFonts w:ascii="Times New Roman" w:eastAsia="Times New Roman" w:hAnsi="Times New Roman" w:cs="Times New Roman"/>
      <w:sz w:val="24"/>
      <w:szCs w:val="20"/>
    </w:rPr>
  </w:style>
  <w:style w:type="paragraph" w:customStyle="1" w:styleId="E2A78B2102ED479E8F70065D46F4388A50">
    <w:name w:val="E2A78B2102ED479E8F70065D46F4388A50"/>
    <w:rsid w:val="007B6331"/>
    <w:pPr>
      <w:spacing w:after="0" w:line="240" w:lineRule="auto"/>
    </w:pPr>
    <w:rPr>
      <w:rFonts w:ascii="Times New Roman" w:eastAsia="Times New Roman" w:hAnsi="Times New Roman" w:cs="Times New Roman"/>
      <w:sz w:val="24"/>
      <w:szCs w:val="20"/>
    </w:rPr>
  </w:style>
  <w:style w:type="paragraph" w:customStyle="1" w:styleId="4CB7C0D4E19B42FD8BCBF197FE41879650">
    <w:name w:val="4CB7C0D4E19B42FD8BCBF197FE41879650"/>
    <w:rsid w:val="007B6331"/>
    <w:pPr>
      <w:spacing w:after="0" w:line="240" w:lineRule="auto"/>
    </w:pPr>
    <w:rPr>
      <w:rFonts w:ascii="Times New Roman" w:eastAsia="Times New Roman" w:hAnsi="Times New Roman" w:cs="Times New Roman"/>
      <w:sz w:val="24"/>
      <w:szCs w:val="20"/>
    </w:rPr>
  </w:style>
  <w:style w:type="paragraph" w:customStyle="1" w:styleId="07C2582C1C4849F6A8655E4C443AD9B150">
    <w:name w:val="07C2582C1C4849F6A8655E4C443AD9B150"/>
    <w:rsid w:val="007B6331"/>
    <w:pPr>
      <w:spacing w:after="0" w:line="240" w:lineRule="auto"/>
    </w:pPr>
    <w:rPr>
      <w:rFonts w:ascii="Times New Roman" w:eastAsia="Times New Roman" w:hAnsi="Times New Roman" w:cs="Times New Roman"/>
      <w:sz w:val="24"/>
      <w:szCs w:val="20"/>
    </w:rPr>
  </w:style>
  <w:style w:type="paragraph" w:customStyle="1" w:styleId="5DF1AB5A5034491ABC909191219BB3F149">
    <w:name w:val="5DF1AB5A5034491ABC909191219BB3F149"/>
    <w:rsid w:val="007B6331"/>
    <w:pPr>
      <w:spacing w:after="0" w:line="240" w:lineRule="auto"/>
    </w:pPr>
    <w:rPr>
      <w:rFonts w:ascii="Times New Roman" w:eastAsia="Times New Roman" w:hAnsi="Times New Roman" w:cs="Times New Roman"/>
      <w:sz w:val="24"/>
      <w:szCs w:val="20"/>
    </w:rPr>
  </w:style>
  <w:style w:type="paragraph" w:customStyle="1" w:styleId="E8A20EEB6F834B6BAE8275749BBAD26449">
    <w:name w:val="E8A20EEB6F834B6BAE8275749BBAD26449"/>
    <w:rsid w:val="007B6331"/>
    <w:pPr>
      <w:spacing w:after="0" w:line="240" w:lineRule="auto"/>
    </w:pPr>
    <w:rPr>
      <w:rFonts w:ascii="Times New Roman" w:eastAsia="Times New Roman" w:hAnsi="Times New Roman" w:cs="Times New Roman"/>
      <w:sz w:val="24"/>
      <w:szCs w:val="20"/>
    </w:rPr>
  </w:style>
  <w:style w:type="paragraph" w:customStyle="1" w:styleId="3025DEE2DEB64B3D9BAF663AE8E1CC5349">
    <w:name w:val="3025DEE2DEB64B3D9BAF663AE8E1CC5349"/>
    <w:rsid w:val="007B6331"/>
    <w:pPr>
      <w:spacing w:after="0" w:line="240" w:lineRule="auto"/>
    </w:pPr>
    <w:rPr>
      <w:rFonts w:ascii="Times New Roman" w:eastAsia="Times New Roman" w:hAnsi="Times New Roman" w:cs="Times New Roman"/>
      <w:sz w:val="24"/>
      <w:szCs w:val="20"/>
    </w:rPr>
  </w:style>
  <w:style w:type="paragraph" w:customStyle="1" w:styleId="34331B0A684E4FDCBB2F05262779C27849">
    <w:name w:val="34331B0A684E4FDCBB2F05262779C27849"/>
    <w:rsid w:val="007B6331"/>
    <w:pPr>
      <w:spacing w:after="0" w:line="240" w:lineRule="auto"/>
    </w:pPr>
    <w:rPr>
      <w:rFonts w:ascii="Times New Roman" w:eastAsia="Times New Roman" w:hAnsi="Times New Roman" w:cs="Times New Roman"/>
      <w:sz w:val="24"/>
      <w:szCs w:val="20"/>
    </w:rPr>
  </w:style>
  <w:style w:type="paragraph" w:customStyle="1" w:styleId="3C7D550F025F4A839484342C3F66DB9548">
    <w:name w:val="3C7D550F025F4A839484342C3F66DB9548"/>
    <w:rsid w:val="007B6331"/>
    <w:pPr>
      <w:spacing w:after="0" w:line="240" w:lineRule="auto"/>
    </w:pPr>
    <w:rPr>
      <w:rFonts w:ascii="Times New Roman" w:eastAsia="Times New Roman" w:hAnsi="Times New Roman" w:cs="Times New Roman"/>
      <w:sz w:val="24"/>
      <w:szCs w:val="20"/>
    </w:rPr>
  </w:style>
  <w:style w:type="paragraph" w:customStyle="1" w:styleId="A3863B71FE2A4BBCA89AB190F865BC6B48">
    <w:name w:val="A3863B71FE2A4BBCA89AB190F865BC6B48"/>
    <w:rsid w:val="007B6331"/>
    <w:pPr>
      <w:spacing w:after="0" w:line="240" w:lineRule="auto"/>
    </w:pPr>
    <w:rPr>
      <w:rFonts w:ascii="Times New Roman" w:eastAsia="Times New Roman" w:hAnsi="Times New Roman" w:cs="Times New Roman"/>
      <w:sz w:val="24"/>
      <w:szCs w:val="20"/>
    </w:rPr>
  </w:style>
  <w:style w:type="paragraph" w:customStyle="1" w:styleId="CB263D2ADD8D4B6092D848AD16ECB65B48">
    <w:name w:val="CB263D2ADD8D4B6092D848AD16ECB65B48"/>
    <w:rsid w:val="007B6331"/>
    <w:pPr>
      <w:spacing w:after="0" w:line="240" w:lineRule="auto"/>
    </w:pPr>
    <w:rPr>
      <w:rFonts w:ascii="Times New Roman" w:eastAsia="Times New Roman" w:hAnsi="Times New Roman" w:cs="Times New Roman"/>
      <w:sz w:val="24"/>
      <w:szCs w:val="20"/>
    </w:rPr>
  </w:style>
  <w:style w:type="paragraph" w:customStyle="1" w:styleId="01E36EF5835B47428DAF8532F77600D748">
    <w:name w:val="01E36EF5835B47428DAF8532F77600D748"/>
    <w:rsid w:val="007B6331"/>
    <w:pPr>
      <w:spacing w:after="0" w:line="240" w:lineRule="auto"/>
    </w:pPr>
    <w:rPr>
      <w:rFonts w:ascii="Times New Roman" w:eastAsia="Times New Roman" w:hAnsi="Times New Roman" w:cs="Times New Roman"/>
      <w:sz w:val="24"/>
      <w:szCs w:val="20"/>
    </w:rPr>
  </w:style>
  <w:style w:type="paragraph" w:customStyle="1" w:styleId="89377C5962F9407CA24A1B368882758C47">
    <w:name w:val="89377C5962F9407CA24A1B368882758C47"/>
    <w:rsid w:val="007B6331"/>
    <w:pPr>
      <w:spacing w:after="0" w:line="240" w:lineRule="auto"/>
    </w:pPr>
    <w:rPr>
      <w:rFonts w:ascii="Times New Roman" w:eastAsia="Times New Roman" w:hAnsi="Times New Roman" w:cs="Times New Roman"/>
      <w:sz w:val="24"/>
      <w:szCs w:val="20"/>
    </w:rPr>
  </w:style>
  <w:style w:type="paragraph" w:customStyle="1" w:styleId="AC7DB5ADA68E401DA7E0A7FB08527EFC46">
    <w:name w:val="AC7DB5ADA68E401DA7E0A7FB08527EFC46"/>
    <w:rsid w:val="007B6331"/>
    <w:pPr>
      <w:spacing w:after="0" w:line="240" w:lineRule="auto"/>
    </w:pPr>
    <w:rPr>
      <w:rFonts w:ascii="Times New Roman" w:eastAsia="Times New Roman" w:hAnsi="Times New Roman" w:cs="Times New Roman"/>
      <w:sz w:val="24"/>
      <w:szCs w:val="20"/>
    </w:rPr>
  </w:style>
  <w:style w:type="paragraph" w:customStyle="1" w:styleId="D8F785A0E5F04DD98C84939C0ED6FD0F6">
    <w:name w:val="D8F785A0E5F04DD98C84939C0ED6FD0F6"/>
    <w:rsid w:val="007B6331"/>
    <w:pPr>
      <w:spacing w:after="0" w:line="240" w:lineRule="auto"/>
    </w:pPr>
    <w:rPr>
      <w:rFonts w:ascii="Times New Roman" w:eastAsia="Times New Roman" w:hAnsi="Times New Roman" w:cs="Times New Roman"/>
      <w:sz w:val="24"/>
      <w:szCs w:val="20"/>
    </w:rPr>
  </w:style>
  <w:style w:type="paragraph" w:customStyle="1" w:styleId="393C77431F1D4CB79B702B9135581BF56">
    <w:name w:val="393C77431F1D4CB79B702B9135581BF56"/>
    <w:rsid w:val="007B6331"/>
    <w:pPr>
      <w:spacing w:after="0" w:line="240" w:lineRule="auto"/>
    </w:pPr>
    <w:rPr>
      <w:rFonts w:ascii="Times New Roman" w:eastAsia="Times New Roman" w:hAnsi="Times New Roman" w:cs="Times New Roman"/>
      <w:sz w:val="24"/>
      <w:szCs w:val="20"/>
    </w:rPr>
  </w:style>
  <w:style w:type="paragraph" w:customStyle="1" w:styleId="2413EAFA36524FDBAA2F96AD44E82A556">
    <w:name w:val="2413EAFA36524FDBAA2F96AD44E82A556"/>
    <w:rsid w:val="007B6331"/>
    <w:pPr>
      <w:spacing w:after="0" w:line="240" w:lineRule="auto"/>
    </w:pPr>
    <w:rPr>
      <w:rFonts w:ascii="Times New Roman" w:eastAsia="Times New Roman" w:hAnsi="Times New Roman" w:cs="Times New Roman"/>
      <w:sz w:val="24"/>
      <w:szCs w:val="20"/>
    </w:rPr>
  </w:style>
  <w:style w:type="paragraph" w:customStyle="1" w:styleId="40897CAB2A59403F83FBCC642AAD88CE6">
    <w:name w:val="40897CAB2A59403F83FBCC642AAD88CE6"/>
    <w:rsid w:val="007B6331"/>
    <w:pPr>
      <w:spacing w:after="0" w:line="240" w:lineRule="auto"/>
    </w:pPr>
    <w:rPr>
      <w:rFonts w:ascii="Times New Roman" w:eastAsia="Times New Roman" w:hAnsi="Times New Roman" w:cs="Times New Roman"/>
      <w:sz w:val="24"/>
      <w:szCs w:val="20"/>
    </w:rPr>
  </w:style>
  <w:style w:type="paragraph" w:customStyle="1" w:styleId="4575C9DB0751447BAC0B8F048BECF18916">
    <w:name w:val="4575C9DB0751447BAC0B8F048BECF18916"/>
    <w:rsid w:val="007B6331"/>
    <w:pPr>
      <w:spacing w:after="0" w:line="240" w:lineRule="auto"/>
    </w:pPr>
    <w:rPr>
      <w:rFonts w:ascii="Times New Roman" w:eastAsia="Times New Roman" w:hAnsi="Times New Roman" w:cs="Times New Roman"/>
      <w:sz w:val="24"/>
      <w:szCs w:val="20"/>
    </w:rPr>
  </w:style>
  <w:style w:type="paragraph" w:customStyle="1" w:styleId="6CFC5E717F2442EB88763588C11DB58747">
    <w:name w:val="6CFC5E717F2442EB88763588C11DB58747"/>
    <w:rsid w:val="007B6331"/>
    <w:pPr>
      <w:spacing w:after="0" w:line="240" w:lineRule="auto"/>
    </w:pPr>
    <w:rPr>
      <w:rFonts w:ascii="Times New Roman" w:eastAsia="Times New Roman" w:hAnsi="Times New Roman" w:cs="Times New Roman"/>
      <w:sz w:val="24"/>
      <w:szCs w:val="20"/>
    </w:rPr>
  </w:style>
  <w:style w:type="paragraph" w:customStyle="1" w:styleId="A81152F6E03F474FB0AA7D0567B637E547">
    <w:name w:val="A81152F6E03F474FB0AA7D0567B637E547"/>
    <w:rsid w:val="007B6331"/>
    <w:pPr>
      <w:spacing w:after="0" w:line="240" w:lineRule="auto"/>
    </w:pPr>
    <w:rPr>
      <w:rFonts w:ascii="Times New Roman" w:eastAsia="Times New Roman" w:hAnsi="Times New Roman" w:cs="Times New Roman"/>
      <w:sz w:val="24"/>
      <w:szCs w:val="20"/>
    </w:rPr>
  </w:style>
  <w:style w:type="paragraph" w:customStyle="1" w:styleId="582BF1018C2F4324B339E5AF0DDEFC8147">
    <w:name w:val="582BF1018C2F4324B339E5AF0DDEFC8147"/>
    <w:rsid w:val="007B6331"/>
    <w:pPr>
      <w:spacing w:after="0" w:line="240" w:lineRule="auto"/>
    </w:pPr>
    <w:rPr>
      <w:rFonts w:ascii="Times New Roman" w:eastAsia="Times New Roman" w:hAnsi="Times New Roman" w:cs="Times New Roman"/>
      <w:sz w:val="24"/>
      <w:szCs w:val="20"/>
    </w:rPr>
  </w:style>
  <w:style w:type="paragraph" w:customStyle="1" w:styleId="8BCC5B19365D4A348FF5CDD02069EF8446">
    <w:name w:val="8BCC5B19365D4A348FF5CDD02069EF8446"/>
    <w:rsid w:val="007B6331"/>
    <w:pPr>
      <w:spacing w:after="0" w:line="240" w:lineRule="auto"/>
    </w:pPr>
    <w:rPr>
      <w:rFonts w:ascii="Times New Roman" w:eastAsia="Times New Roman" w:hAnsi="Times New Roman" w:cs="Times New Roman"/>
      <w:sz w:val="24"/>
      <w:szCs w:val="20"/>
    </w:rPr>
  </w:style>
  <w:style w:type="paragraph" w:customStyle="1" w:styleId="3E3FB1A931A4464FA135885DE3D65E3746">
    <w:name w:val="3E3FB1A931A4464FA135885DE3D65E3746"/>
    <w:rsid w:val="007B6331"/>
    <w:pPr>
      <w:spacing w:after="0" w:line="240" w:lineRule="auto"/>
    </w:pPr>
    <w:rPr>
      <w:rFonts w:ascii="Times New Roman" w:eastAsia="Times New Roman" w:hAnsi="Times New Roman" w:cs="Times New Roman"/>
      <w:sz w:val="24"/>
      <w:szCs w:val="20"/>
    </w:rPr>
  </w:style>
  <w:style w:type="paragraph" w:customStyle="1" w:styleId="DF0ADFB5C0EF4B57BBAD597FEEEB6F3D46">
    <w:name w:val="DF0ADFB5C0EF4B57BBAD597FEEEB6F3D46"/>
    <w:rsid w:val="007B6331"/>
    <w:pPr>
      <w:spacing w:after="0" w:line="240" w:lineRule="auto"/>
    </w:pPr>
    <w:rPr>
      <w:rFonts w:ascii="Times New Roman" w:eastAsia="Times New Roman" w:hAnsi="Times New Roman" w:cs="Times New Roman"/>
      <w:sz w:val="24"/>
      <w:szCs w:val="20"/>
    </w:rPr>
  </w:style>
  <w:style w:type="paragraph" w:customStyle="1" w:styleId="DDDA0A2418C04D69B079D03BD85C769C46">
    <w:name w:val="DDDA0A2418C04D69B079D03BD85C769C46"/>
    <w:rsid w:val="007B6331"/>
    <w:pPr>
      <w:spacing w:after="0" w:line="240" w:lineRule="auto"/>
    </w:pPr>
    <w:rPr>
      <w:rFonts w:ascii="Times New Roman" w:eastAsia="Times New Roman" w:hAnsi="Times New Roman" w:cs="Times New Roman"/>
      <w:sz w:val="24"/>
      <w:szCs w:val="20"/>
    </w:rPr>
  </w:style>
  <w:style w:type="paragraph" w:customStyle="1" w:styleId="436AD156B91340C5B61E3F6B8208960244">
    <w:name w:val="436AD156B91340C5B61E3F6B8208960244"/>
    <w:rsid w:val="007B6331"/>
    <w:pPr>
      <w:spacing w:after="0" w:line="240" w:lineRule="auto"/>
    </w:pPr>
    <w:rPr>
      <w:rFonts w:ascii="Times New Roman" w:eastAsia="Times New Roman" w:hAnsi="Times New Roman" w:cs="Times New Roman"/>
      <w:sz w:val="24"/>
      <w:szCs w:val="20"/>
    </w:rPr>
  </w:style>
  <w:style w:type="paragraph" w:customStyle="1" w:styleId="A7F17C6537E949C5A28F20737FC5264744">
    <w:name w:val="A7F17C6537E949C5A28F20737FC5264744"/>
    <w:rsid w:val="007B6331"/>
    <w:pPr>
      <w:spacing w:after="0" w:line="240" w:lineRule="auto"/>
    </w:pPr>
    <w:rPr>
      <w:rFonts w:ascii="Times New Roman" w:eastAsia="Times New Roman" w:hAnsi="Times New Roman" w:cs="Times New Roman"/>
      <w:sz w:val="24"/>
      <w:szCs w:val="20"/>
    </w:rPr>
  </w:style>
  <w:style w:type="paragraph" w:customStyle="1" w:styleId="70CE1B204515425E86D35037FC43A94944">
    <w:name w:val="70CE1B204515425E86D35037FC43A94944"/>
    <w:rsid w:val="007B6331"/>
    <w:pPr>
      <w:spacing w:after="0" w:line="240" w:lineRule="auto"/>
    </w:pPr>
    <w:rPr>
      <w:rFonts w:ascii="Times New Roman" w:eastAsia="Times New Roman" w:hAnsi="Times New Roman" w:cs="Times New Roman"/>
      <w:sz w:val="24"/>
      <w:szCs w:val="20"/>
    </w:rPr>
  </w:style>
  <w:style w:type="paragraph" w:customStyle="1" w:styleId="A851DEA685304AF9A48B130B9AB80B6744">
    <w:name w:val="A851DEA685304AF9A48B130B9AB80B6744"/>
    <w:rsid w:val="007B6331"/>
    <w:pPr>
      <w:spacing w:after="0" w:line="240" w:lineRule="auto"/>
    </w:pPr>
    <w:rPr>
      <w:rFonts w:ascii="Times New Roman" w:eastAsia="Times New Roman" w:hAnsi="Times New Roman" w:cs="Times New Roman"/>
      <w:sz w:val="24"/>
      <w:szCs w:val="20"/>
    </w:rPr>
  </w:style>
  <w:style w:type="paragraph" w:customStyle="1" w:styleId="697AAC0822FA4E6F897782910B5B1A3F44">
    <w:name w:val="697AAC0822FA4E6F897782910B5B1A3F44"/>
    <w:rsid w:val="007B6331"/>
    <w:pPr>
      <w:spacing w:after="0" w:line="240" w:lineRule="auto"/>
    </w:pPr>
    <w:rPr>
      <w:rFonts w:ascii="Times New Roman" w:eastAsia="Times New Roman" w:hAnsi="Times New Roman" w:cs="Times New Roman"/>
      <w:sz w:val="24"/>
      <w:szCs w:val="20"/>
    </w:rPr>
  </w:style>
  <w:style w:type="paragraph" w:customStyle="1" w:styleId="5298658584034D0C8C525954BEB952EA44">
    <w:name w:val="5298658584034D0C8C525954BEB952EA44"/>
    <w:rsid w:val="007B6331"/>
    <w:pPr>
      <w:spacing w:after="0" w:line="240" w:lineRule="auto"/>
    </w:pPr>
    <w:rPr>
      <w:rFonts w:ascii="Times New Roman" w:eastAsia="Times New Roman" w:hAnsi="Times New Roman" w:cs="Times New Roman"/>
      <w:sz w:val="24"/>
      <w:szCs w:val="20"/>
    </w:rPr>
  </w:style>
  <w:style w:type="paragraph" w:customStyle="1" w:styleId="9081B711DA0B473C98C38DAF37FEB4355">
    <w:name w:val="9081B711DA0B473C98C38DAF37FEB4355"/>
    <w:rsid w:val="007B6331"/>
    <w:pPr>
      <w:spacing w:after="0" w:line="240" w:lineRule="auto"/>
    </w:pPr>
    <w:rPr>
      <w:rFonts w:ascii="Times New Roman" w:eastAsia="Times New Roman" w:hAnsi="Times New Roman" w:cs="Times New Roman"/>
      <w:sz w:val="24"/>
      <w:szCs w:val="20"/>
    </w:rPr>
  </w:style>
  <w:style w:type="paragraph" w:customStyle="1" w:styleId="65089DCEA55E4A4DA4F40244909279AB44">
    <w:name w:val="65089DCEA55E4A4DA4F40244909279AB44"/>
    <w:rsid w:val="007B6331"/>
    <w:pPr>
      <w:spacing w:after="0" w:line="240" w:lineRule="auto"/>
    </w:pPr>
    <w:rPr>
      <w:rFonts w:ascii="Times New Roman" w:eastAsia="Times New Roman" w:hAnsi="Times New Roman" w:cs="Times New Roman"/>
      <w:sz w:val="24"/>
      <w:szCs w:val="20"/>
    </w:rPr>
  </w:style>
  <w:style w:type="paragraph" w:customStyle="1" w:styleId="6B1584E927EF46068209F35B6661599E5">
    <w:name w:val="6B1584E927EF46068209F35B6661599E5"/>
    <w:rsid w:val="007B6331"/>
    <w:pPr>
      <w:spacing w:after="0" w:line="240" w:lineRule="auto"/>
    </w:pPr>
    <w:rPr>
      <w:rFonts w:ascii="Times New Roman" w:eastAsia="Times New Roman" w:hAnsi="Times New Roman" w:cs="Times New Roman"/>
      <w:sz w:val="24"/>
      <w:szCs w:val="20"/>
    </w:rPr>
  </w:style>
  <w:style w:type="paragraph" w:customStyle="1" w:styleId="43219E06B7A94436B871811022AEF56D44">
    <w:name w:val="43219E06B7A94436B871811022AEF56D44"/>
    <w:rsid w:val="007B6331"/>
    <w:pPr>
      <w:spacing w:after="0" w:line="240" w:lineRule="auto"/>
    </w:pPr>
    <w:rPr>
      <w:rFonts w:ascii="Times New Roman" w:eastAsia="Times New Roman" w:hAnsi="Times New Roman" w:cs="Times New Roman"/>
      <w:sz w:val="24"/>
      <w:szCs w:val="20"/>
    </w:rPr>
  </w:style>
  <w:style w:type="paragraph" w:customStyle="1" w:styleId="18C7E9C78C9D47CFA771B49AECAA5A4A44">
    <w:name w:val="18C7E9C78C9D47CFA771B49AECAA5A4A44"/>
    <w:rsid w:val="007B6331"/>
    <w:pPr>
      <w:spacing w:after="0" w:line="240" w:lineRule="auto"/>
    </w:pPr>
    <w:rPr>
      <w:rFonts w:ascii="Times New Roman" w:eastAsia="Times New Roman" w:hAnsi="Times New Roman" w:cs="Times New Roman"/>
      <w:sz w:val="24"/>
      <w:szCs w:val="20"/>
    </w:rPr>
  </w:style>
  <w:style w:type="paragraph" w:customStyle="1" w:styleId="9C60CAC931A4403BBCFCBAEB7B55E6EC44">
    <w:name w:val="9C60CAC931A4403BBCFCBAEB7B55E6EC44"/>
    <w:rsid w:val="007B6331"/>
    <w:pPr>
      <w:spacing w:after="0" w:line="240" w:lineRule="auto"/>
    </w:pPr>
    <w:rPr>
      <w:rFonts w:ascii="Times New Roman" w:eastAsia="Times New Roman" w:hAnsi="Times New Roman" w:cs="Times New Roman"/>
      <w:sz w:val="24"/>
      <w:szCs w:val="20"/>
    </w:rPr>
  </w:style>
  <w:style w:type="paragraph" w:customStyle="1" w:styleId="FFA4ED459D74459DBFC5FDC0B7B4D05343">
    <w:name w:val="FFA4ED459D74459DBFC5FDC0B7B4D05343"/>
    <w:rsid w:val="007B6331"/>
    <w:pPr>
      <w:spacing w:after="0" w:line="240" w:lineRule="auto"/>
    </w:pPr>
    <w:rPr>
      <w:rFonts w:ascii="Times New Roman" w:eastAsia="Times New Roman" w:hAnsi="Times New Roman" w:cs="Times New Roman"/>
      <w:sz w:val="24"/>
      <w:szCs w:val="20"/>
    </w:rPr>
  </w:style>
  <w:style w:type="paragraph" w:customStyle="1" w:styleId="6672B30AC3F341AFB0CDBE695DE0A9DF43">
    <w:name w:val="6672B30AC3F341AFB0CDBE695DE0A9DF43"/>
    <w:rsid w:val="007B6331"/>
    <w:pPr>
      <w:spacing w:after="0" w:line="240" w:lineRule="auto"/>
    </w:pPr>
    <w:rPr>
      <w:rFonts w:ascii="Times New Roman" w:eastAsia="Times New Roman" w:hAnsi="Times New Roman" w:cs="Times New Roman"/>
      <w:sz w:val="24"/>
      <w:szCs w:val="20"/>
    </w:rPr>
  </w:style>
  <w:style w:type="paragraph" w:customStyle="1" w:styleId="FB1D8E7634254DCC90DDE155376CF3FB43">
    <w:name w:val="FB1D8E7634254DCC90DDE155376CF3FB43"/>
    <w:rsid w:val="007B6331"/>
    <w:pPr>
      <w:spacing w:after="0" w:line="240" w:lineRule="auto"/>
    </w:pPr>
    <w:rPr>
      <w:rFonts w:ascii="Times New Roman" w:eastAsia="Times New Roman" w:hAnsi="Times New Roman" w:cs="Times New Roman"/>
      <w:sz w:val="24"/>
      <w:szCs w:val="20"/>
    </w:rPr>
  </w:style>
  <w:style w:type="paragraph" w:customStyle="1" w:styleId="CF4C8846C9C54719896C234D67DDEE8543">
    <w:name w:val="CF4C8846C9C54719896C234D67DDEE8543"/>
    <w:rsid w:val="007B6331"/>
    <w:pPr>
      <w:spacing w:after="0" w:line="240" w:lineRule="auto"/>
    </w:pPr>
    <w:rPr>
      <w:rFonts w:ascii="Times New Roman" w:eastAsia="Times New Roman" w:hAnsi="Times New Roman" w:cs="Times New Roman"/>
      <w:sz w:val="24"/>
      <w:szCs w:val="20"/>
    </w:rPr>
  </w:style>
  <w:style w:type="paragraph" w:customStyle="1" w:styleId="E642DA01A3DD41A09DDC71A88BAA4A3943">
    <w:name w:val="E642DA01A3DD41A09DDC71A88BAA4A3943"/>
    <w:rsid w:val="007B6331"/>
    <w:pPr>
      <w:spacing w:after="0" w:line="240" w:lineRule="auto"/>
    </w:pPr>
    <w:rPr>
      <w:rFonts w:ascii="Times New Roman" w:eastAsia="Times New Roman" w:hAnsi="Times New Roman" w:cs="Times New Roman"/>
      <w:sz w:val="24"/>
      <w:szCs w:val="20"/>
    </w:rPr>
  </w:style>
  <w:style w:type="paragraph" w:customStyle="1" w:styleId="1892AC8CBBDB48ACB3FCB5308187BE3E43">
    <w:name w:val="1892AC8CBBDB48ACB3FCB5308187BE3E43"/>
    <w:rsid w:val="007B6331"/>
    <w:pPr>
      <w:spacing w:after="0" w:line="240" w:lineRule="auto"/>
    </w:pPr>
    <w:rPr>
      <w:rFonts w:ascii="Times New Roman" w:eastAsia="Times New Roman" w:hAnsi="Times New Roman" w:cs="Times New Roman"/>
      <w:sz w:val="24"/>
      <w:szCs w:val="20"/>
    </w:rPr>
  </w:style>
  <w:style w:type="paragraph" w:customStyle="1" w:styleId="0802FBFB66984948840F5F82E0B9136243">
    <w:name w:val="0802FBFB66984948840F5F82E0B9136243"/>
    <w:rsid w:val="007B6331"/>
    <w:pPr>
      <w:spacing w:after="0" w:line="240" w:lineRule="auto"/>
    </w:pPr>
    <w:rPr>
      <w:rFonts w:ascii="Times New Roman" w:eastAsia="Times New Roman" w:hAnsi="Times New Roman" w:cs="Times New Roman"/>
      <w:sz w:val="24"/>
      <w:szCs w:val="20"/>
    </w:rPr>
  </w:style>
  <w:style w:type="paragraph" w:customStyle="1" w:styleId="3965B9CAD86E46179B2496A8B12973BE41">
    <w:name w:val="3965B9CAD86E46179B2496A8B12973BE41"/>
    <w:rsid w:val="007B6331"/>
    <w:pPr>
      <w:spacing w:after="0" w:line="240" w:lineRule="auto"/>
    </w:pPr>
    <w:rPr>
      <w:rFonts w:ascii="Times New Roman" w:eastAsia="Times New Roman" w:hAnsi="Times New Roman" w:cs="Times New Roman"/>
      <w:sz w:val="24"/>
      <w:szCs w:val="20"/>
    </w:rPr>
  </w:style>
  <w:style w:type="paragraph" w:customStyle="1" w:styleId="0041DFB416FB41F7BFE3F56F6CBBBC2421">
    <w:name w:val="0041DFB416FB41F7BFE3F56F6CBBBC2421"/>
    <w:rsid w:val="007B6331"/>
    <w:pPr>
      <w:spacing w:after="0" w:line="240" w:lineRule="auto"/>
    </w:pPr>
    <w:rPr>
      <w:rFonts w:ascii="Times New Roman" w:eastAsia="Times New Roman" w:hAnsi="Times New Roman" w:cs="Times New Roman"/>
      <w:sz w:val="24"/>
      <w:szCs w:val="20"/>
    </w:rPr>
  </w:style>
  <w:style w:type="paragraph" w:customStyle="1" w:styleId="999A26B6A1D4403DA47ECD7F3CD70F9621">
    <w:name w:val="999A26B6A1D4403DA47ECD7F3CD70F9621"/>
    <w:rsid w:val="007B6331"/>
    <w:pPr>
      <w:spacing w:after="0" w:line="240" w:lineRule="auto"/>
    </w:pPr>
    <w:rPr>
      <w:rFonts w:ascii="Times New Roman" w:eastAsia="Times New Roman" w:hAnsi="Times New Roman" w:cs="Times New Roman"/>
      <w:sz w:val="24"/>
      <w:szCs w:val="20"/>
    </w:rPr>
  </w:style>
  <w:style w:type="paragraph" w:customStyle="1" w:styleId="B97FB93CB22745EB9D495A4B15D4DF0538">
    <w:name w:val="B97FB93CB22745EB9D495A4B15D4DF0538"/>
    <w:rsid w:val="007B6331"/>
    <w:pPr>
      <w:spacing w:after="0" w:line="240" w:lineRule="auto"/>
    </w:pPr>
    <w:rPr>
      <w:rFonts w:ascii="Times New Roman" w:eastAsia="Times New Roman" w:hAnsi="Times New Roman" w:cs="Times New Roman"/>
      <w:sz w:val="24"/>
      <w:szCs w:val="20"/>
    </w:rPr>
  </w:style>
  <w:style w:type="paragraph" w:customStyle="1" w:styleId="060FB15B6E0F4444B1B23A75B3DCA23E38">
    <w:name w:val="060FB15B6E0F4444B1B23A75B3DCA23E38"/>
    <w:rsid w:val="007B6331"/>
    <w:pPr>
      <w:spacing w:after="0" w:line="240" w:lineRule="auto"/>
    </w:pPr>
    <w:rPr>
      <w:rFonts w:ascii="Times New Roman" w:eastAsia="Times New Roman" w:hAnsi="Times New Roman" w:cs="Times New Roman"/>
      <w:sz w:val="24"/>
      <w:szCs w:val="20"/>
    </w:rPr>
  </w:style>
  <w:style w:type="paragraph" w:customStyle="1" w:styleId="87CDF4F5AB3A4DA3A0F8D1ECC28C9E0110">
    <w:name w:val="87CDF4F5AB3A4DA3A0F8D1ECC28C9E0110"/>
    <w:rsid w:val="007B6331"/>
    <w:pPr>
      <w:spacing w:after="0" w:line="240" w:lineRule="auto"/>
    </w:pPr>
    <w:rPr>
      <w:rFonts w:ascii="Times New Roman" w:eastAsia="Times New Roman" w:hAnsi="Times New Roman" w:cs="Times New Roman"/>
      <w:sz w:val="24"/>
      <w:szCs w:val="20"/>
    </w:rPr>
  </w:style>
  <w:style w:type="paragraph" w:customStyle="1" w:styleId="8F938320474847D588C4C71403EC41259">
    <w:name w:val="8F938320474847D588C4C71403EC41259"/>
    <w:rsid w:val="007B6331"/>
    <w:pPr>
      <w:spacing w:after="0" w:line="240" w:lineRule="auto"/>
    </w:pPr>
    <w:rPr>
      <w:rFonts w:ascii="Times New Roman" w:eastAsia="Times New Roman" w:hAnsi="Times New Roman" w:cs="Times New Roman"/>
      <w:sz w:val="24"/>
      <w:szCs w:val="20"/>
    </w:rPr>
  </w:style>
  <w:style w:type="paragraph" w:customStyle="1" w:styleId="3E0AFDE3567C41AC8365078E2893F79021">
    <w:name w:val="3E0AFDE3567C41AC8365078E2893F79021"/>
    <w:rsid w:val="007B6331"/>
    <w:pPr>
      <w:spacing w:after="0" w:line="240" w:lineRule="auto"/>
    </w:pPr>
    <w:rPr>
      <w:rFonts w:ascii="Times New Roman" w:eastAsia="Times New Roman" w:hAnsi="Times New Roman" w:cs="Times New Roman"/>
      <w:sz w:val="24"/>
      <w:szCs w:val="20"/>
    </w:rPr>
  </w:style>
  <w:style w:type="paragraph" w:customStyle="1" w:styleId="77F5BA5993FC4E6AA764974FB83E4CA636">
    <w:name w:val="77F5BA5993FC4E6AA764974FB83E4CA636"/>
    <w:rsid w:val="007B6331"/>
    <w:pPr>
      <w:spacing w:after="0" w:line="240" w:lineRule="auto"/>
    </w:pPr>
    <w:rPr>
      <w:rFonts w:ascii="Times New Roman" w:eastAsia="Times New Roman" w:hAnsi="Times New Roman" w:cs="Times New Roman"/>
      <w:sz w:val="24"/>
      <w:szCs w:val="20"/>
    </w:rPr>
  </w:style>
  <w:style w:type="paragraph" w:customStyle="1" w:styleId="3DD887C591964A46B94D32D97D1B62A552">
    <w:name w:val="3DD887C591964A46B94D32D97D1B62A552"/>
    <w:rsid w:val="007B6331"/>
    <w:pPr>
      <w:spacing w:after="0" w:line="240" w:lineRule="auto"/>
    </w:pPr>
    <w:rPr>
      <w:rFonts w:ascii="Times New Roman" w:eastAsia="Times New Roman" w:hAnsi="Times New Roman" w:cs="Times New Roman"/>
      <w:sz w:val="24"/>
      <w:szCs w:val="20"/>
    </w:rPr>
  </w:style>
  <w:style w:type="paragraph" w:customStyle="1" w:styleId="E2A78B2102ED479E8F70065D46F4388A51">
    <w:name w:val="E2A78B2102ED479E8F70065D46F4388A51"/>
    <w:rsid w:val="007B6331"/>
    <w:pPr>
      <w:spacing w:after="0" w:line="240" w:lineRule="auto"/>
    </w:pPr>
    <w:rPr>
      <w:rFonts w:ascii="Times New Roman" w:eastAsia="Times New Roman" w:hAnsi="Times New Roman" w:cs="Times New Roman"/>
      <w:sz w:val="24"/>
      <w:szCs w:val="20"/>
    </w:rPr>
  </w:style>
  <w:style w:type="paragraph" w:customStyle="1" w:styleId="4CB7C0D4E19B42FD8BCBF197FE41879651">
    <w:name w:val="4CB7C0D4E19B42FD8BCBF197FE41879651"/>
    <w:rsid w:val="007B6331"/>
    <w:pPr>
      <w:spacing w:after="0" w:line="240" w:lineRule="auto"/>
    </w:pPr>
    <w:rPr>
      <w:rFonts w:ascii="Times New Roman" w:eastAsia="Times New Roman" w:hAnsi="Times New Roman" w:cs="Times New Roman"/>
      <w:sz w:val="24"/>
      <w:szCs w:val="20"/>
    </w:rPr>
  </w:style>
  <w:style w:type="paragraph" w:customStyle="1" w:styleId="07C2582C1C4849F6A8655E4C443AD9B151">
    <w:name w:val="07C2582C1C4849F6A8655E4C443AD9B151"/>
    <w:rsid w:val="007B6331"/>
    <w:pPr>
      <w:spacing w:after="0" w:line="240" w:lineRule="auto"/>
    </w:pPr>
    <w:rPr>
      <w:rFonts w:ascii="Times New Roman" w:eastAsia="Times New Roman" w:hAnsi="Times New Roman" w:cs="Times New Roman"/>
      <w:sz w:val="24"/>
      <w:szCs w:val="20"/>
    </w:rPr>
  </w:style>
  <w:style w:type="paragraph" w:customStyle="1" w:styleId="5DF1AB5A5034491ABC909191219BB3F150">
    <w:name w:val="5DF1AB5A5034491ABC909191219BB3F150"/>
    <w:rsid w:val="007B6331"/>
    <w:pPr>
      <w:spacing w:after="0" w:line="240" w:lineRule="auto"/>
    </w:pPr>
    <w:rPr>
      <w:rFonts w:ascii="Times New Roman" w:eastAsia="Times New Roman" w:hAnsi="Times New Roman" w:cs="Times New Roman"/>
      <w:sz w:val="24"/>
      <w:szCs w:val="20"/>
    </w:rPr>
  </w:style>
  <w:style w:type="paragraph" w:customStyle="1" w:styleId="E8A20EEB6F834B6BAE8275749BBAD26450">
    <w:name w:val="E8A20EEB6F834B6BAE8275749BBAD26450"/>
    <w:rsid w:val="007B6331"/>
    <w:pPr>
      <w:spacing w:after="0" w:line="240" w:lineRule="auto"/>
    </w:pPr>
    <w:rPr>
      <w:rFonts w:ascii="Times New Roman" w:eastAsia="Times New Roman" w:hAnsi="Times New Roman" w:cs="Times New Roman"/>
      <w:sz w:val="24"/>
      <w:szCs w:val="20"/>
    </w:rPr>
  </w:style>
  <w:style w:type="paragraph" w:customStyle="1" w:styleId="3025DEE2DEB64B3D9BAF663AE8E1CC5350">
    <w:name w:val="3025DEE2DEB64B3D9BAF663AE8E1CC5350"/>
    <w:rsid w:val="007B6331"/>
    <w:pPr>
      <w:spacing w:after="0" w:line="240" w:lineRule="auto"/>
    </w:pPr>
    <w:rPr>
      <w:rFonts w:ascii="Times New Roman" w:eastAsia="Times New Roman" w:hAnsi="Times New Roman" w:cs="Times New Roman"/>
      <w:sz w:val="24"/>
      <w:szCs w:val="20"/>
    </w:rPr>
  </w:style>
  <w:style w:type="paragraph" w:customStyle="1" w:styleId="34331B0A684E4FDCBB2F05262779C27850">
    <w:name w:val="34331B0A684E4FDCBB2F05262779C27850"/>
    <w:rsid w:val="007B6331"/>
    <w:pPr>
      <w:spacing w:after="0" w:line="240" w:lineRule="auto"/>
    </w:pPr>
    <w:rPr>
      <w:rFonts w:ascii="Times New Roman" w:eastAsia="Times New Roman" w:hAnsi="Times New Roman" w:cs="Times New Roman"/>
      <w:sz w:val="24"/>
      <w:szCs w:val="20"/>
    </w:rPr>
  </w:style>
  <w:style w:type="paragraph" w:customStyle="1" w:styleId="3C7D550F025F4A839484342C3F66DB9549">
    <w:name w:val="3C7D550F025F4A839484342C3F66DB9549"/>
    <w:rsid w:val="007B6331"/>
    <w:pPr>
      <w:spacing w:after="0" w:line="240" w:lineRule="auto"/>
    </w:pPr>
    <w:rPr>
      <w:rFonts w:ascii="Times New Roman" w:eastAsia="Times New Roman" w:hAnsi="Times New Roman" w:cs="Times New Roman"/>
      <w:sz w:val="24"/>
      <w:szCs w:val="20"/>
    </w:rPr>
  </w:style>
  <w:style w:type="paragraph" w:customStyle="1" w:styleId="A3863B71FE2A4BBCA89AB190F865BC6B49">
    <w:name w:val="A3863B71FE2A4BBCA89AB190F865BC6B49"/>
    <w:rsid w:val="007B6331"/>
    <w:pPr>
      <w:spacing w:after="0" w:line="240" w:lineRule="auto"/>
    </w:pPr>
    <w:rPr>
      <w:rFonts w:ascii="Times New Roman" w:eastAsia="Times New Roman" w:hAnsi="Times New Roman" w:cs="Times New Roman"/>
      <w:sz w:val="24"/>
      <w:szCs w:val="20"/>
    </w:rPr>
  </w:style>
  <w:style w:type="paragraph" w:customStyle="1" w:styleId="CB263D2ADD8D4B6092D848AD16ECB65B49">
    <w:name w:val="CB263D2ADD8D4B6092D848AD16ECB65B49"/>
    <w:rsid w:val="007B6331"/>
    <w:pPr>
      <w:spacing w:after="0" w:line="240" w:lineRule="auto"/>
    </w:pPr>
    <w:rPr>
      <w:rFonts w:ascii="Times New Roman" w:eastAsia="Times New Roman" w:hAnsi="Times New Roman" w:cs="Times New Roman"/>
      <w:sz w:val="24"/>
      <w:szCs w:val="20"/>
    </w:rPr>
  </w:style>
  <w:style w:type="paragraph" w:customStyle="1" w:styleId="01E36EF5835B47428DAF8532F77600D749">
    <w:name w:val="01E36EF5835B47428DAF8532F77600D749"/>
    <w:rsid w:val="007B6331"/>
    <w:pPr>
      <w:spacing w:after="0" w:line="240" w:lineRule="auto"/>
    </w:pPr>
    <w:rPr>
      <w:rFonts w:ascii="Times New Roman" w:eastAsia="Times New Roman" w:hAnsi="Times New Roman" w:cs="Times New Roman"/>
      <w:sz w:val="24"/>
      <w:szCs w:val="20"/>
    </w:rPr>
  </w:style>
  <w:style w:type="paragraph" w:customStyle="1" w:styleId="89377C5962F9407CA24A1B368882758C48">
    <w:name w:val="89377C5962F9407CA24A1B368882758C48"/>
    <w:rsid w:val="007B6331"/>
    <w:pPr>
      <w:spacing w:after="0" w:line="240" w:lineRule="auto"/>
    </w:pPr>
    <w:rPr>
      <w:rFonts w:ascii="Times New Roman" w:eastAsia="Times New Roman" w:hAnsi="Times New Roman" w:cs="Times New Roman"/>
      <w:sz w:val="24"/>
      <w:szCs w:val="20"/>
    </w:rPr>
  </w:style>
  <w:style w:type="paragraph" w:customStyle="1" w:styleId="AC7DB5ADA68E401DA7E0A7FB08527EFC47">
    <w:name w:val="AC7DB5ADA68E401DA7E0A7FB08527EFC47"/>
    <w:rsid w:val="007B6331"/>
    <w:pPr>
      <w:spacing w:after="0" w:line="240" w:lineRule="auto"/>
    </w:pPr>
    <w:rPr>
      <w:rFonts w:ascii="Times New Roman" w:eastAsia="Times New Roman" w:hAnsi="Times New Roman" w:cs="Times New Roman"/>
      <w:sz w:val="24"/>
      <w:szCs w:val="20"/>
    </w:rPr>
  </w:style>
  <w:style w:type="paragraph" w:customStyle="1" w:styleId="D8F785A0E5F04DD98C84939C0ED6FD0F7">
    <w:name w:val="D8F785A0E5F04DD98C84939C0ED6FD0F7"/>
    <w:rsid w:val="007B6331"/>
    <w:pPr>
      <w:spacing w:after="0" w:line="240" w:lineRule="auto"/>
    </w:pPr>
    <w:rPr>
      <w:rFonts w:ascii="Times New Roman" w:eastAsia="Times New Roman" w:hAnsi="Times New Roman" w:cs="Times New Roman"/>
      <w:sz w:val="24"/>
      <w:szCs w:val="20"/>
    </w:rPr>
  </w:style>
  <w:style w:type="paragraph" w:customStyle="1" w:styleId="393C77431F1D4CB79B702B9135581BF57">
    <w:name w:val="393C77431F1D4CB79B702B9135581BF57"/>
    <w:rsid w:val="007B6331"/>
    <w:pPr>
      <w:spacing w:after="0" w:line="240" w:lineRule="auto"/>
    </w:pPr>
    <w:rPr>
      <w:rFonts w:ascii="Times New Roman" w:eastAsia="Times New Roman" w:hAnsi="Times New Roman" w:cs="Times New Roman"/>
      <w:sz w:val="24"/>
      <w:szCs w:val="20"/>
    </w:rPr>
  </w:style>
  <w:style w:type="paragraph" w:customStyle="1" w:styleId="2413EAFA36524FDBAA2F96AD44E82A557">
    <w:name w:val="2413EAFA36524FDBAA2F96AD44E82A557"/>
    <w:rsid w:val="007B6331"/>
    <w:pPr>
      <w:spacing w:after="0" w:line="240" w:lineRule="auto"/>
    </w:pPr>
    <w:rPr>
      <w:rFonts w:ascii="Times New Roman" w:eastAsia="Times New Roman" w:hAnsi="Times New Roman" w:cs="Times New Roman"/>
      <w:sz w:val="24"/>
      <w:szCs w:val="20"/>
    </w:rPr>
  </w:style>
  <w:style w:type="paragraph" w:customStyle="1" w:styleId="40897CAB2A59403F83FBCC642AAD88CE7">
    <w:name w:val="40897CAB2A59403F83FBCC642AAD88CE7"/>
    <w:rsid w:val="007B6331"/>
    <w:pPr>
      <w:spacing w:after="0" w:line="240" w:lineRule="auto"/>
    </w:pPr>
    <w:rPr>
      <w:rFonts w:ascii="Times New Roman" w:eastAsia="Times New Roman" w:hAnsi="Times New Roman" w:cs="Times New Roman"/>
      <w:sz w:val="24"/>
      <w:szCs w:val="20"/>
    </w:rPr>
  </w:style>
  <w:style w:type="paragraph" w:customStyle="1" w:styleId="4575C9DB0751447BAC0B8F048BECF18917">
    <w:name w:val="4575C9DB0751447BAC0B8F048BECF18917"/>
    <w:rsid w:val="007B6331"/>
    <w:pPr>
      <w:spacing w:after="0" w:line="240" w:lineRule="auto"/>
    </w:pPr>
    <w:rPr>
      <w:rFonts w:ascii="Times New Roman" w:eastAsia="Times New Roman" w:hAnsi="Times New Roman" w:cs="Times New Roman"/>
      <w:sz w:val="24"/>
      <w:szCs w:val="20"/>
    </w:rPr>
  </w:style>
  <w:style w:type="paragraph" w:customStyle="1" w:styleId="6CFC5E717F2442EB88763588C11DB58748">
    <w:name w:val="6CFC5E717F2442EB88763588C11DB58748"/>
    <w:rsid w:val="007B6331"/>
    <w:pPr>
      <w:spacing w:after="0" w:line="240" w:lineRule="auto"/>
    </w:pPr>
    <w:rPr>
      <w:rFonts w:ascii="Times New Roman" w:eastAsia="Times New Roman" w:hAnsi="Times New Roman" w:cs="Times New Roman"/>
      <w:sz w:val="24"/>
      <w:szCs w:val="20"/>
    </w:rPr>
  </w:style>
  <w:style w:type="paragraph" w:customStyle="1" w:styleId="A81152F6E03F474FB0AA7D0567B637E548">
    <w:name w:val="A81152F6E03F474FB0AA7D0567B637E548"/>
    <w:rsid w:val="007B6331"/>
    <w:pPr>
      <w:spacing w:after="0" w:line="240" w:lineRule="auto"/>
    </w:pPr>
    <w:rPr>
      <w:rFonts w:ascii="Times New Roman" w:eastAsia="Times New Roman" w:hAnsi="Times New Roman" w:cs="Times New Roman"/>
      <w:sz w:val="24"/>
      <w:szCs w:val="20"/>
    </w:rPr>
  </w:style>
  <w:style w:type="paragraph" w:customStyle="1" w:styleId="582BF1018C2F4324B339E5AF0DDEFC8148">
    <w:name w:val="582BF1018C2F4324B339E5AF0DDEFC8148"/>
    <w:rsid w:val="007B6331"/>
    <w:pPr>
      <w:spacing w:after="0" w:line="240" w:lineRule="auto"/>
    </w:pPr>
    <w:rPr>
      <w:rFonts w:ascii="Times New Roman" w:eastAsia="Times New Roman" w:hAnsi="Times New Roman" w:cs="Times New Roman"/>
      <w:sz w:val="24"/>
      <w:szCs w:val="20"/>
    </w:rPr>
  </w:style>
  <w:style w:type="paragraph" w:customStyle="1" w:styleId="8BCC5B19365D4A348FF5CDD02069EF8447">
    <w:name w:val="8BCC5B19365D4A348FF5CDD02069EF8447"/>
    <w:rsid w:val="007B6331"/>
    <w:pPr>
      <w:spacing w:after="0" w:line="240" w:lineRule="auto"/>
    </w:pPr>
    <w:rPr>
      <w:rFonts w:ascii="Times New Roman" w:eastAsia="Times New Roman" w:hAnsi="Times New Roman" w:cs="Times New Roman"/>
      <w:sz w:val="24"/>
      <w:szCs w:val="20"/>
    </w:rPr>
  </w:style>
  <w:style w:type="paragraph" w:customStyle="1" w:styleId="3E3FB1A931A4464FA135885DE3D65E3747">
    <w:name w:val="3E3FB1A931A4464FA135885DE3D65E3747"/>
    <w:rsid w:val="007B6331"/>
    <w:pPr>
      <w:spacing w:after="0" w:line="240" w:lineRule="auto"/>
    </w:pPr>
    <w:rPr>
      <w:rFonts w:ascii="Times New Roman" w:eastAsia="Times New Roman" w:hAnsi="Times New Roman" w:cs="Times New Roman"/>
      <w:sz w:val="24"/>
      <w:szCs w:val="20"/>
    </w:rPr>
  </w:style>
  <w:style w:type="paragraph" w:customStyle="1" w:styleId="DF0ADFB5C0EF4B57BBAD597FEEEB6F3D47">
    <w:name w:val="DF0ADFB5C0EF4B57BBAD597FEEEB6F3D47"/>
    <w:rsid w:val="007B6331"/>
    <w:pPr>
      <w:spacing w:after="0" w:line="240" w:lineRule="auto"/>
    </w:pPr>
    <w:rPr>
      <w:rFonts w:ascii="Times New Roman" w:eastAsia="Times New Roman" w:hAnsi="Times New Roman" w:cs="Times New Roman"/>
      <w:sz w:val="24"/>
      <w:szCs w:val="20"/>
    </w:rPr>
  </w:style>
  <w:style w:type="paragraph" w:customStyle="1" w:styleId="DDDA0A2418C04D69B079D03BD85C769C47">
    <w:name w:val="DDDA0A2418C04D69B079D03BD85C769C47"/>
    <w:rsid w:val="007B6331"/>
    <w:pPr>
      <w:spacing w:after="0" w:line="240" w:lineRule="auto"/>
    </w:pPr>
    <w:rPr>
      <w:rFonts w:ascii="Times New Roman" w:eastAsia="Times New Roman" w:hAnsi="Times New Roman" w:cs="Times New Roman"/>
      <w:sz w:val="24"/>
      <w:szCs w:val="20"/>
    </w:rPr>
  </w:style>
  <w:style w:type="paragraph" w:customStyle="1" w:styleId="436AD156B91340C5B61E3F6B8208960245">
    <w:name w:val="436AD156B91340C5B61E3F6B8208960245"/>
    <w:rsid w:val="007B6331"/>
    <w:pPr>
      <w:spacing w:after="0" w:line="240" w:lineRule="auto"/>
    </w:pPr>
    <w:rPr>
      <w:rFonts w:ascii="Times New Roman" w:eastAsia="Times New Roman" w:hAnsi="Times New Roman" w:cs="Times New Roman"/>
      <w:sz w:val="24"/>
      <w:szCs w:val="20"/>
    </w:rPr>
  </w:style>
  <w:style w:type="paragraph" w:customStyle="1" w:styleId="A7F17C6537E949C5A28F20737FC5264745">
    <w:name w:val="A7F17C6537E949C5A28F20737FC5264745"/>
    <w:rsid w:val="007B6331"/>
    <w:pPr>
      <w:spacing w:after="0" w:line="240" w:lineRule="auto"/>
    </w:pPr>
    <w:rPr>
      <w:rFonts w:ascii="Times New Roman" w:eastAsia="Times New Roman" w:hAnsi="Times New Roman" w:cs="Times New Roman"/>
      <w:sz w:val="24"/>
      <w:szCs w:val="20"/>
    </w:rPr>
  </w:style>
  <w:style w:type="paragraph" w:customStyle="1" w:styleId="70CE1B204515425E86D35037FC43A94945">
    <w:name w:val="70CE1B204515425E86D35037FC43A94945"/>
    <w:rsid w:val="007B6331"/>
    <w:pPr>
      <w:spacing w:after="0" w:line="240" w:lineRule="auto"/>
    </w:pPr>
    <w:rPr>
      <w:rFonts w:ascii="Times New Roman" w:eastAsia="Times New Roman" w:hAnsi="Times New Roman" w:cs="Times New Roman"/>
      <w:sz w:val="24"/>
      <w:szCs w:val="20"/>
    </w:rPr>
  </w:style>
  <w:style w:type="paragraph" w:customStyle="1" w:styleId="A851DEA685304AF9A48B130B9AB80B6745">
    <w:name w:val="A851DEA685304AF9A48B130B9AB80B6745"/>
    <w:rsid w:val="007B6331"/>
    <w:pPr>
      <w:spacing w:after="0" w:line="240" w:lineRule="auto"/>
    </w:pPr>
    <w:rPr>
      <w:rFonts w:ascii="Times New Roman" w:eastAsia="Times New Roman" w:hAnsi="Times New Roman" w:cs="Times New Roman"/>
      <w:sz w:val="24"/>
      <w:szCs w:val="20"/>
    </w:rPr>
  </w:style>
  <w:style w:type="paragraph" w:customStyle="1" w:styleId="697AAC0822FA4E6F897782910B5B1A3F45">
    <w:name w:val="697AAC0822FA4E6F897782910B5B1A3F45"/>
    <w:rsid w:val="007B6331"/>
    <w:pPr>
      <w:spacing w:after="0" w:line="240" w:lineRule="auto"/>
    </w:pPr>
    <w:rPr>
      <w:rFonts w:ascii="Times New Roman" w:eastAsia="Times New Roman" w:hAnsi="Times New Roman" w:cs="Times New Roman"/>
      <w:sz w:val="24"/>
      <w:szCs w:val="20"/>
    </w:rPr>
  </w:style>
  <w:style w:type="paragraph" w:customStyle="1" w:styleId="5298658584034D0C8C525954BEB952EA45">
    <w:name w:val="5298658584034D0C8C525954BEB952EA45"/>
    <w:rsid w:val="007B6331"/>
    <w:pPr>
      <w:spacing w:after="0" w:line="240" w:lineRule="auto"/>
    </w:pPr>
    <w:rPr>
      <w:rFonts w:ascii="Times New Roman" w:eastAsia="Times New Roman" w:hAnsi="Times New Roman" w:cs="Times New Roman"/>
      <w:sz w:val="24"/>
      <w:szCs w:val="20"/>
    </w:rPr>
  </w:style>
  <w:style w:type="paragraph" w:customStyle="1" w:styleId="9081B711DA0B473C98C38DAF37FEB4356">
    <w:name w:val="9081B711DA0B473C98C38DAF37FEB4356"/>
    <w:rsid w:val="007B6331"/>
    <w:pPr>
      <w:spacing w:after="0" w:line="240" w:lineRule="auto"/>
    </w:pPr>
    <w:rPr>
      <w:rFonts w:ascii="Times New Roman" w:eastAsia="Times New Roman" w:hAnsi="Times New Roman" w:cs="Times New Roman"/>
      <w:sz w:val="24"/>
      <w:szCs w:val="20"/>
    </w:rPr>
  </w:style>
  <w:style w:type="paragraph" w:customStyle="1" w:styleId="65089DCEA55E4A4DA4F40244909279AB45">
    <w:name w:val="65089DCEA55E4A4DA4F40244909279AB45"/>
    <w:rsid w:val="007B6331"/>
    <w:pPr>
      <w:spacing w:after="0" w:line="240" w:lineRule="auto"/>
    </w:pPr>
    <w:rPr>
      <w:rFonts w:ascii="Times New Roman" w:eastAsia="Times New Roman" w:hAnsi="Times New Roman" w:cs="Times New Roman"/>
      <w:sz w:val="24"/>
      <w:szCs w:val="20"/>
    </w:rPr>
  </w:style>
  <w:style w:type="paragraph" w:customStyle="1" w:styleId="6B1584E927EF46068209F35B6661599E6">
    <w:name w:val="6B1584E927EF46068209F35B6661599E6"/>
    <w:rsid w:val="007B6331"/>
    <w:pPr>
      <w:spacing w:after="0" w:line="240" w:lineRule="auto"/>
    </w:pPr>
    <w:rPr>
      <w:rFonts w:ascii="Times New Roman" w:eastAsia="Times New Roman" w:hAnsi="Times New Roman" w:cs="Times New Roman"/>
      <w:sz w:val="24"/>
      <w:szCs w:val="20"/>
    </w:rPr>
  </w:style>
  <w:style w:type="paragraph" w:customStyle="1" w:styleId="43219E06B7A94436B871811022AEF56D45">
    <w:name w:val="43219E06B7A94436B871811022AEF56D45"/>
    <w:rsid w:val="007B6331"/>
    <w:pPr>
      <w:spacing w:after="0" w:line="240" w:lineRule="auto"/>
    </w:pPr>
    <w:rPr>
      <w:rFonts w:ascii="Times New Roman" w:eastAsia="Times New Roman" w:hAnsi="Times New Roman" w:cs="Times New Roman"/>
      <w:sz w:val="24"/>
      <w:szCs w:val="20"/>
    </w:rPr>
  </w:style>
  <w:style w:type="paragraph" w:customStyle="1" w:styleId="18C7E9C78C9D47CFA771B49AECAA5A4A45">
    <w:name w:val="18C7E9C78C9D47CFA771B49AECAA5A4A45"/>
    <w:rsid w:val="007B6331"/>
    <w:pPr>
      <w:spacing w:after="0" w:line="240" w:lineRule="auto"/>
    </w:pPr>
    <w:rPr>
      <w:rFonts w:ascii="Times New Roman" w:eastAsia="Times New Roman" w:hAnsi="Times New Roman" w:cs="Times New Roman"/>
      <w:sz w:val="24"/>
      <w:szCs w:val="20"/>
    </w:rPr>
  </w:style>
  <w:style w:type="paragraph" w:customStyle="1" w:styleId="9C60CAC931A4403BBCFCBAEB7B55E6EC45">
    <w:name w:val="9C60CAC931A4403BBCFCBAEB7B55E6EC45"/>
    <w:rsid w:val="007B6331"/>
    <w:pPr>
      <w:spacing w:after="0" w:line="240" w:lineRule="auto"/>
    </w:pPr>
    <w:rPr>
      <w:rFonts w:ascii="Times New Roman" w:eastAsia="Times New Roman" w:hAnsi="Times New Roman" w:cs="Times New Roman"/>
      <w:sz w:val="24"/>
      <w:szCs w:val="20"/>
    </w:rPr>
  </w:style>
  <w:style w:type="paragraph" w:customStyle="1" w:styleId="FFA4ED459D74459DBFC5FDC0B7B4D05344">
    <w:name w:val="FFA4ED459D74459DBFC5FDC0B7B4D05344"/>
    <w:rsid w:val="007B6331"/>
    <w:pPr>
      <w:spacing w:after="0" w:line="240" w:lineRule="auto"/>
    </w:pPr>
    <w:rPr>
      <w:rFonts w:ascii="Times New Roman" w:eastAsia="Times New Roman" w:hAnsi="Times New Roman" w:cs="Times New Roman"/>
      <w:sz w:val="24"/>
      <w:szCs w:val="20"/>
    </w:rPr>
  </w:style>
  <w:style w:type="paragraph" w:customStyle="1" w:styleId="6672B30AC3F341AFB0CDBE695DE0A9DF44">
    <w:name w:val="6672B30AC3F341AFB0CDBE695DE0A9DF44"/>
    <w:rsid w:val="007B6331"/>
    <w:pPr>
      <w:spacing w:after="0" w:line="240" w:lineRule="auto"/>
    </w:pPr>
    <w:rPr>
      <w:rFonts w:ascii="Times New Roman" w:eastAsia="Times New Roman" w:hAnsi="Times New Roman" w:cs="Times New Roman"/>
      <w:sz w:val="24"/>
      <w:szCs w:val="20"/>
    </w:rPr>
  </w:style>
  <w:style w:type="paragraph" w:customStyle="1" w:styleId="FB1D8E7634254DCC90DDE155376CF3FB44">
    <w:name w:val="FB1D8E7634254DCC90DDE155376CF3FB44"/>
    <w:rsid w:val="007B6331"/>
    <w:pPr>
      <w:spacing w:after="0" w:line="240" w:lineRule="auto"/>
    </w:pPr>
    <w:rPr>
      <w:rFonts w:ascii="Times New Roman" w:eastAsia="Times New Roman" w:hAnsi="Times New Roman" w:cs="Times New Roman"/>
      <w:sz w:val="24"/>
      <w:szCs w:val="20"/>
    </w:rPr>
  </w:style>
  <w:style w:type="paragraph" w:customStyle="1" w:styleId="CF4C8846C9C54719896C234D67DDEE8544">
    <w:name w:val="CF4C8846C9C54719896C234D67DDEE8544"/>
    <w:rsid w:val="007B6331"/>
    <w:pPr>
      <w:spacing w:after="0" w:line="240" w:lineRule="auto"/>
    </w:pPr>
    <w:rPr>
      <w:rFonts w:ascii="Times New Roman" w:eastAsia="Times New Roman" w:hAnsi="Times New Roman" w:cs="Times New Roman"/>
      <w:sz w:val="24"/>
      <w:szCs w:val="20"/>
    </w:rPr>
  </w:style>
  <w:style w:type="paragraph" w:customStyle="1" w:styleId="E642DA01A3DD41A09DDC71A88BAA4A3944">
    <w:name w:val="E642DA01A3DD41A09DDC71A88BAA4A3944"/>
    <w:rsid w:val="007B6331"/>
    <w:pPr>
      <w:spacing w:after="0" w:line="240" w:lineRule="auto"/>
    </w:pPr>
    <w:rPr>
      <w:rFonts w:ascii="Times New Roman" w:eastAsia="Times New Roman" w:hAnsi="Times New Roman" w:cs="Times New Roman"/>
      <w:sz w:val="24"/>
      <w:szCs w:val="20"/>
    </w:rPr>
  </w:style>
  <w:style w:type="paragraph" w:customStyle="1" w:styleId="1892AC8CBBDB48ACB3FCB5308187BE3E44">
    <w:name w:val="1892AC8CBBDB48ACB3FCB5308187BE3E44"/>
    <w:rsid w:val="007B6331"/>
    <w:pPr>
      <w:spacing w:after="0" w:line="240" w:lineRule="auto"/>
    </w:pPr>
    <w:rPr>
      <w:rFonts w:ascii="Times New Roman" w:eastAsia="Times New Roman" w:hAnsi="Times New Roman" w:cs="Times New Roman"/>
      <w:sz w:val="24"/>
      <w:szCs w:val="20"/>
    </w:rPr>
  </w:style>
  <w:style w:type="paragraph" w:customStyle="1" w:styleId="0802FBFB66984948840F5F82E0B9136244">
    <w:name w:val="0802FBFB66984948840F5F82E0B9136244"/>
    <w:rsid w:val="007B6331"/>
    <w:pPr>
      <w:spacing w:after="0" w:line="240" w:lineRule="auto"/>
    </w:pPr>
    <w:rPr>
      <w:rFonts w:ascii="Times New Roman" w:eastAsia="Times New Roman" w:hAnsi="Times New Roman" w:cs="Times New Roman"/>
      <w:sz w:val="24"/>
      <w:szCs w:val="20"/>
    </w:rPr>
  </w:style>
  <w:style w:type="paragraph" w:customStyle="1" w:styleId="3965B9CAD86E46179B2496A8B12973BE42">
    <w:name w:val="3965B9CAD86E46179B2496A8B12973BE42"/>
    <w:rsid w:val="007B6331"/>
    <w:pPr>
      <w:spacing w:after="0" w:line="240" w:lineRule="auto"/>
    </w:pPr>
    <w:rPr>
      <w:rFonts w:ascii="Times New Roman" w:eastAsia="Times New Roman" w:hAnsi="Times New Roman" w:cs="Times New Roman"/>
      <w:sz w:val="24"/>
      <w:szCs w:val="20"/>
    </w:rPr>
  </w:style>
  <w:style w:type="paragraph" w:customStyle="1" w:styleId="0041DFB416FB41F7BFE3F56F6CBBBC2422">
    <w:name w:val="0041DFB416FB41F7BFE3F56F6CBBBC2422"/>
    <w:rsid w:val="007B6331"/>
    <w:pPr>
      <w:spacing w:after="0" w:line="240" w:lineRule="auto"/>
    </w:pPr>
    <w:rPr>
      <w:rFonts w:ascii="Times New Roman" w:eastAsia="Times New Roman" w:hAnsi="Times New Roman" w:cs="Times New Roman"/>
      <w:sz w:val="24"/>
      <w:szCs w:val="20"/>
    </w:rPr>
  </w:style>
  <w:style w:type="paragraph" w:customStyle="1" w:styleId="999A26B6A1D4403DA47ECD7F3CD70F9622">
    <w:name w:val="999A26B6A1D4403DA47ECD7F3CD70F9622"/>
    <w:rsid w:val="007B6331"/>
    <w:pPr>
      <w:spacing w:after="0" w:line="240" w:lineRule="auto"/>
    </w:pPr>
    <w:rPr>
      <w:rFonts w:ascii="Times New Roman" w:eastAsia="Times New Roman" w:hAnsi="Times New Roman" w:cs="Times New Roman"/>
      <w:sz w:val="24"/>
      <w:szCs w:val="20"/>
    </w:rPr>
  </w:style>
  <w:style w:type="paragraph" w:customStyle="1" w:styleId="B97FB93CB22745EB9D495A4B15D4DF0539">
    <w:name w:val="B97FB93CB22745EB9D495A4B15D4DF0539"/>
    <w:rsid w:val="007B6331"/>
    <w:pPr>
      <w:spacing w:after="0" w:line="240" w:lineRule="auto"/>
    </w:pPr>
    <w:rPr>
      <w:rFonts w:ascii="Times New Roman" w:eastAsia="Times New Roman" w:hAnsi="Times New Roman" w:cs="Times New Roman"/>
      <w:sz w:val="24"/>
      <w:szCs w:val="20"/>
    </w:rPr>
  </w:style>
  <w:style w:type="paragraph" w:customStyle="1" w:styleId="060FB15B6E0F4444B1B23A75B3DCA23E39">
    <w:name w:val="060FB15B6E0F4444B1B23A75B3DCA23E39"/>
    <w:rsid w:val="007B6331"/>
    <w:pPr>
      <w:spacing w:after="0" w:line="240" w:lineRule="auto"/>
    </w:pPr>
    <w:rPr>
      <w:rFonts w:ascii="Times New Roman" w:eastAsia="Times New Roman" w:hAnsi="Times New Roman" w:cs="Times New Roman"/>
      <w:sz w:val="24"/>
      <w:szCs w:val="20"/>
    </w:rPr>
  </w:style>
  <w:style w:type="paragraph" w:customStyle="1" w:styleId="87CDF4F5AB3A4DA3A0F8D1ECC28C9E0111">
    <w:name w:val="87CDF4F5AB3A4DA3A0F8D1ECC28C9E0111"/>
    <w:rsid w:val="007B6331"/>
    <w:pPr>
      <w:spacing w:after="0" w:line="240" w:lineRule="auto"/>
    </w:pPr>
    <w:rPr>
      <w:rFonts w:ascii="Times New Roman" w:eastAsia="Times New Roman" w:hAnsi="Times New Roman" w:cs="Times New Roman"/>
      <w:sz w:val="24"/>
      <w:szCs w:val="20"/>
    </w:rPr>
  </w:style>
  <w:style w:type="paragraph" w:customStyle="1" w:styleId="8F938320474847D588C4C71403EC412510">
    <w:name w:val="8F938320474847D588C4C71403EC412510"/>
    <w:rsid w:val="007B6331"/>
    <w:pPr>
      <w:spacing w:after="0" w:line="240" w:lineRule="auto"/>
    </w:pPr>
    <w:rPr>
      <w:rFonts w:ascii="Times New Roman" w:eastAsia="Times New Roman" w:hAnsi="Times New Roman" w:cs="Times New Roman"/>
      <w:sz w:val="24"/>
      <w:szCs w:val="20"/>
    </w:rPr>
  </w:style>
  <w:style w:type="paragraph" w:customStyle="1" w:styleId="3E0AFDE3567C41AC8365078E2893F79022">
    <w:name w:val="3E0AFDE3567C41AC8365078E2893F79022"/>
    <w:rsid w:val="007B6331"/>
    <w:pPr>
      <w:spacing w:after="0" w:line="240" w:lineRule="auto"/>
    </w:pPr>
    <w:rPr>
      <w:rFonts w:ascii="Times New Roman" w:eastAsia="Times New Roman" w:hAnsi="Times New Roman" w:cs="Times New Roman"/>
      <w:sz w:val="24"/>
      <w:szCs w:val="20"/>
    </w:rPr>
  </w:style>
  <w:style w:type="paragraph" w:customStyle="1" w:styleId="77F5BA5993FC4E6AA764974FB83E4CA637">
    <w:name w:val="77F5BA5993FC4E6AA764974FB83E4CA637"/>
    <w:rsid w:val="007B6331"/>
    <w:pPr>
      <w:spacing w:after="0" w:line="240" w:lineRule="auto"/>
    </w:pPr>
    <w:rPr>
      <w:rFonts w:ascii="Times New Roman" w:eastAsia="Times New Roman" w:hAnsi="Times New Roman" w:cs="Times New Roman"/>
      <w:sz w:val="24"/>
      <w:szCs w:val="20"/>
    </w:rPr>
  </w:style>
  <w:style w:type="paragraph" w:customStyle="1" w:styleId="3DD887C591964A46B94D32D97D1B62A553">
    <w:name w:val="3DD887C591964A46B94D32D97D1B62A553"/>
    <w:rsid w:val="008629FA"/>
    <w:pPr>
      <w:spacing w:after="0" w:line="240" w:lineRule="auto"/>
    </w:pPr>
    <w:rPr>
      <w:rFonts w:ascii="Times New Roman" w:eastAsia="Times New Roman" w:hAnsi="Times New Roman" w:cs="Times New Roman"/>
      <w:sz w:val="24"/>
      <w:szCs w:val="20"/>
    </w:rPr>
  </w:style>
  <w:style w:type="paragraph" w:customStyle="1" w:styleId="E2A78B2102ED479E8F70065D46F4388A52">
    <w:name w:val="E2A78B2102ED479E8F70065D46F4388A52"/>
    <w:rsid w:val="008629FA"/>
    <w:pPr>
      <w:spacing w:after="0" w:line="240" w:lineRule="auto"/>
    </w:pPr>
    <w:rPr>
      <w:rFonts w:ascii="Times New Roman" w:eastAsia="Times New Roman" w:hAnsi="Times New Roman" w:cs="Times New Roman"/>
      <w:sz w:val="24"/>
      <w:szCs w:val="20"/>
    </w:rPr>
  </w:style>
  <w:style w:type="paragraph" w:customStyle="1" w:styleId="4CB7C0D4E19B42FD8BCBF197FE41879652">
    <w:name w:val="4CB7C0D4E19B42FD8BCBF197FE41879652"/>
    <w:rsid w:val="008629FA"/>
    <w:pPr>
      <w:spacing w:after="0" w:line="240" w:lineRule="auto"/>
    </w:pPr>
    <w:rPr>
      <w:rFonts w:ascii="Times New Roman" w:eastAsia="Times New Roman" w:hAnsi="Times New Roman" w:cs="Times New Roman"/>
      <w:sz w:val="24"/>
      <w:szCs w:val="20"/>
    </w:rPr>
  </w:style>
  <w:style w:type="paragraph" w:customStyle="1" w:styleId="07C2582C1C4849F6A8655E4C443AD9B152">
    <w:name w:val="07C2582C1C4849F6A8655E4C443AD9B152"/>
    <w:rsid w:val="008629FA"/>
    <w:pPr>
      <w:spacing w:after="0" w:line="240" w:lineRule="auto"/>
    </w:pPr>
    <w:rPr>
      <w:rFonts w:ascii="Times New Roman" w:eastAsia="Times New Roman" w:hAnsi="Times New Roman" w:cs="Times New Roman"/>
      <w:sz w:val="24"/>
      <w:szCs w:val="20"/>
    </w:rPr>
  </w:style>
  <w:style w:type="paragraph" w:customStyle="1" w:styleId="5DF1AB5A5034491ABC909191219BB3F151">
    <w:name w:val="5DF1AB5A5034491ABC909191219BB3F151"/>
    <w:rsid w:val="008629FA"/>
    <w:pPr>
      <w:spacing w:after="0" w:line="240" w:lineRule="auto"/>
    </w:pPr>
    <w:rPr>
      <w:rFonts w:ascii="Times New Roman" w:eastAsia="Times New Roman" w:hAnsi="Times New Roman" w:cs="Times New Roman"/>
      <w:sz w:val="24"/>
      <w:szCs w:val="20"/>
    </w:rPr>
  </w:style>
  <w:style w:type="paragraph" w:customStyle="1" w:styleId="E8A20EEB6F834B6BAE8275749BBAD26451">
    <w:name w:val="E8A20EEB6F834B6BAE8275749BBAD26451"/>
    <w:rsid w:val="008629FA"/>
    <w:pPr>
      <w:spacing w:after="0" w:line="240" w:lineRule="auto"/>
    </w:pPr>
    <w:rPr>
      <w:rFonts w:ascii="Times New Roman" w:eastAsia="Times New Roman" w:hAnsi="Times New Roman" w:cs="Times New Roman"/>
      <w:sz w:val="24"/>
      <w:szCs w:val="20"/>
    </w:rPr>
  </w:style>
  <w:style w:type="paragraph" w:customStyle="1" w:styleId="3025DEE2DEB64B3D9BAF663AE8E1CC5351">
    <w:name w:val="3025DEE2DEB64B3D9BAF663AE8E1CC5351"/>
    <w:rsid w:val="008629FA"/>
    <w:pPr>
      <w:spacing w:after="0" w:line="240" w:lineRule="auto"/>
    </w:pPr>
    <w:rPr>
      <w:rFonts w:ascii="Times New Roman" w:eastAsia="Times New Roman" w:hAnsi="Times New Roman" w:cs="Times New Roman"/>
      <w:sz w:val="24"/>
      <w:szCs w:val="20"/>
    </w:rPr>
  </w:style>
  <w:style w:type="paragraph" w:customStyle="1" w:styleId="34331B0A684E4FDCBB2F05262779C27851">
    <w:name w:val="34331B0A684E4FDCBB2F05262779C27851"/>
    <w:rsid w:val="008629FA"/>
    <w:pPr>
      <w:spacing w:after="0" w:line="240" w:lineRule="auto"/>
    </w:pPr>
    <w:rPr>
      <w:rFonts w:ascii="Times New Roman" w:eastAsia="Times New Roman" w:hAnsi="Times New Roman" w:cs="Times New Roman"/>
      <w:sz w:val="24"/>
      <w:szCs w:val="20"/>
    </w:rPr>
  </w:style>
  <w:style w:type="paragraph" w:customStyle="1" w:styleId="3C7D550F025F4A839484342C3F66DB9550">
    <w:name w:val="3C7D550F025F4A839484342C3F66DB9550"/>
    <w:rsid w:val="008629FA"/>
    <w:pPr>
      <w:spacing w:after="0" w:line="240" w:lineRule="auto"/>
    </w:pPr>
    <w:rPr>
      <w:rFonts w:ascii="Times New Roman" w:eastAsia="Times New Roman" w:hAnsi="Times New Roman" w:cs="Times New Roman"/>
      <w:sz w:val="24"/>
      <w:szCs w:val="20"/>
    </w:rPr>
  </w:style>
  <w:style w:type="paragraph" w:customStyle="1" w:styleId="A3863B71FE2A4BBCA89AB190F865BC6B50">
    <w:name w:val="A3863B71FE2A4BBCA89AB190F865BC6B50"/>
    <w:rsid w:val="008629FA"/>
    <w:pPr>
      <w:spacing w:after="0" w:line="240" w:lineRule="auto"/>
    </w:pPr>
    <w:rPr>
      <w:rFonts w:ascii="Times New Roman" w:eastAsia="Times New Roman" w:hAnsi="Times New Roman" w:cs="Times New Roman"/>
      <w:sz w:val="24"/>
      <w:szCs w:val="20"/>
    </w:rPr>
  </w:style>
  <w:style w:type="paragraph" w:customStyle="1" w:styleId="CB263D2ADD8D4B6092D848AD16ECB65B50">
    <w:name w:val="CB263D2ADD8D4B6092D848AD16ECB65B50"/>
    <w:rsid w:val="008629FA"/>
    <w:pPr>
      <w:spacing w:after="0" w:line="240" w:lineRule="auto"/>
    </w:pPr>
    <w:rPr>
      <w:rFonts w:ascii="Times New Roman" w:eastAsia="Times New Roman" w:hAnsi="Times New Roman" w:cs="Times New Roman"/>
      <w:sz w:val="24"/>
      <w:szCs w:val="20"/>
    </w:rPr>
  </w:style>
  <w:style w:type="paragraph" w:customStyle="1" w:styleId="01E36EF5835B47428DAF8532F77600D750">
    <w:name w:val="01E36EF5835B47428DAF8532F77600D750"/>
    <w:rsid w:val="008629FA"/>
    <w:pPr>
      <w:spacing w:after="0" w:line="240" w:lineRule="auto"/>
    </w:pPr>
    <w:rPr>
      <w:rFonts w:ascii="Times New Roman" w:eastAsia="Times New Roman" w:hAnsi="Times New Roman" w:cs="Times New Roman"/>
      <w:sz w:val="24"/>
      <w:szCs w:val="20"/>
    </w:rPr>
  </w:style>
  <w:style w:type="paragraph" w:customStyle="1" w:styleId="89377C5962F9407CA24A1B368882758C49">
    <w:name w:val="89377C5962F9407CA24A1B368882758C49"/>
    <w:rsid w:val="008629FA"/>
    <w:pPr>
      <w:spacing w:after="0" w:line="240" w:lineRule="auto"/>
    </w:pPr>
    <w:rPr>
      <w:rFonts w:ascii="Times New Roman" w:eastAsia="Times New Roman" w:hAnsi="Times New Roman" w:cs="Times New Roman"/>
      <w:sz w:val="24"/>
      <w:szCs w:val="20"/>
    </w:rPr>
  </w:style>
  <w:style w:type="paragraph" w:customStyle="1" w:styleId="3DD887C591964A46B94D32D97D1B62A554">
    <w:name w:val="3DD887C591964A46B94D32D97D1B62A554"/>
    <w:rsid w:val="008629FA"/>
    <w:pPr>
      <w:spacing w:after="0" w:line="240" w:lineRule="auto"/>
    </w:pPr>
    <w:rPr>
      <w:rFonts w:ascii="Times New Roman" w:eastAsia="Times New Roman" w:hAnsi="Times New Roman" w:cs="Times New Roman"/>
      <w:sz w:val="24"/>
      <w:szCs w:val="20"/>
    </w:rPr>
  </w:style>
  <w:style w:type="paragraph" w:customStyle="1" w:styleId="E2A78B2102ED479E8F70065D46F4388A53">
    <w:name w:val="E2A78B2102ED479E8F70065D46F4388A53"/>
    <w:rsid w:val="008629FA"/>
    <w:pPr>
      <w:spacing w:after="0" w:line="240" w:lineRule="auto"/>
    </w:pPr>
    <w:rPr>
      <w:rFonts w:ascii="Times New Roman" w:eastAsia="Times New Roman" w:hAnsi="Times New Roman" w:cs="Times New Roman"/>
      <w:sz w:val="24"/>
      <w:szCs w:val="20"/>
    </w:rPr>
  </w:style>
  <w:style w:type="paragraph" w:customStyle="1" w:styleId="4CB7C0D4E19B42FD8BCBF197FE41879653">
    <w:name w:val="4CB7C0D4E19B42FD8BCBF197FE41879653"/>
    <w:rsid w:val="008629FA"/>
    <w:pPr>
      <w:spacing w:after="0" w:line="240" w:lineRule="auto"/>
    </w:pPr>
    <w:rPr>
      <w:rFonts w:ascii="Times New Roman" w:eastAsia="Times New Roman" w:hAnsi="Times New Roman" w:cs="Times New Roman"/>
      <w:sz w:val="24"/>
      <w:szCs w:val="20"/>
    </w:rPr>
  </w:style>
  <w:style w:type="paragraph" w:customStyle="1" w:styleId="07C2582C1C4849F6A8655E4C443AD9B153">
    <w:name w:val="07C2582C1C4849F6A8655E4C443AD9B153"/>
    <w:rsid w:val="008629FA"/>
    <w:pPr>
      <w:spacing w:after="0" w:line="240" w:lineRule="auto"/>
    </w:pPr>
    <w:rPr>
      <w:rFonts w:ascii="Times New Roman" w:eastAsia="Times New Roman" w:hAnsi="Times New Roman" w:cs="Times New Roman"/>
      <w:sz w:val="24"/>
      <w:szCs w:val="20"/>
    </w:rPr>
  </w:style>
  <w:style w:type="paragraph" w:customStyle="1" w:styleId="5DF1AB5A5034491ABC909191219BB3F152">
    <w:name w:val="5DF1AB5A5034491ABC909191219BB3F152"/>
    <w:rsid w:val="008629FA"/>
    <w:pPr>
      <w:spacing w:after="0" w:line="240" w:lineRule="auto"/>
    </w:pPr>
    <w:rPr>
      <w:rFonts w:ascii="Times New Roman" w:eastAsia="Times New Roman" w:hAnsi="Times New Roman" w:cs="Times New Roman"/>
      <w:sz w:val="24"/>
      <w:szCs w:val="20"/>
    </w:rPr>
  </w:style>
  <w:style w:type="paragraph" w:customStyle="1" w:styleId="E8A20EEB6F834B6BAE8275749BBAD26452">
    <w:name w:val="E8A20EEB6F834B6BAE8275749BBAD26452"/>
    <w:rsid w:val="008629FA"/>
    <w:pPr>
      <w:spacing w:after="0" w:line="240" w:lineRule="auto"/>
    </w:pPr>
    <w:rPr>
      <w:rFonts w:ascii="Times New Roman" w:eastAsia="Times New Roman" w:hAnsi="Times New Roman" w:cs="Times New Roman"/>
      <w:sz w:val="24"/>
      <w:szCs w:val="20"/>
    </w:rPr>
  </w:style>
  <w:style w:type="paragraph" w:customStyle="1" w:styleId="3025DEE2DEB64B3D9BAF663AE8E1CC5352">
    <w:name w:val="3025DEE2DEB64B3D9BAF663AE8E1CC5352"/>
    <w:rsid w:val="008629FA"/>
    <w:pPr>
      <w:spacing w:after="0" w:line="240" w:lineRule="auto"/>
    </w:pPr>
    <w:rPr>
      <w:rFonts w:ascii="Times New Roman" w:eastAsia="Times New Roman" w:hAnsi="Times New Roman" w:cs="Times New Roman"/>
      <w:sz w:val="24"/>
      <w:szCs w:val="20"/>
    </w:rPr>
  </w:style>
  <w:style w:type="paragraph" w:customStyle="1" w:styleId="34331B0A684E4FDCBB2F05262779C27852">
    <w:name w:val="34331B0A684E4FDCBB2F05262779C27852"/>
    <w:rsid w:val="008629FA"/>
    <w:pPr>
      <w:spacing w:after="0" w:line="240" w:lineRule="auto"/>
    </w:pPr>
    <w:rPr>
      <w:rFonts w:ascii="Times New Roman" w:eastAsia="Times New Roman" w:hAnsi="Times New Roman" w:cs="Times New Roman"/>
      <w:sz w:val="24"/>
      <w:szCs w:val="20"/>
    </w:rPr>
  </w:style>
  <w:style w:type="paragraph" w:customStyle="1" w:styleId="3C7D550F025F4A839484342C3F66DB9551">
    <w:name w:val="3C7D550F025F4A839484342C3F66DB9551"/>
    <w:rsid w:val="008629FA"/>
    <w:pPr>
      <w:spacing w:after="0" w:line="240" w:lineRule="auto"/>
    </w:pPr>
    <w:rPr>
      <w:rFonts w:ascii="Times New Roman" w:eastAsia="Times New Roman" w:hAnsi="Times New Roman" w:cs="Times New Roman"/>
      <w:sz w:val="24"/>
      <w:szCs w:val="20"/>
    </w:rPr>
  </w:style>
  <w:style w:type="paragraph" w:customStyle="1" w:styleId="A3863B71FE2A4BBCA89AB190F865BC6B51">
    <w:name w:val="A3863B71FE2A4BBCA89AB190F865BC6B51"/>
    <w:rsid w:val="008629FA"/>
    <w:pPr>
      <w:spacing w:after="0" w:line="240" w:lineRule="auto"/>
    </w:pPr>
    <w:rPr>
      <w:rFonts w:ascii="Times New Roman" w:eastAsia="Times New Roman" w:hAnsi="Times New Roman" w:cs="Times New Roman"/>
      <w:sz w:val="24"/>
      <w:szCs w:val="20"/>
    </w:rPr>
  </w:style>
  <w:style w:type="paragraph" w:customStyle="1" w:styleId="CB263D2ADD8D4B6092D848AD16ECB65B51">
    <w:name w:val="CB263D2ADD8D4B6092D848AD16ECB65B51"/>
    <w:rsid w:val="008629FA"/>
    <w:pPr>
      <w:spacing w:after="0" w:line="240" w:lineRule="auto"/>
    </w:pPr>
    <w:rPr>
      <w:rFonts w:ascii="Times New Roman" w:eastAsia="Times New Roman" w:hAnsi="Times New Roman" w:cs="Times New Roman"/>
      <w:sz w:val="24"/>
      <w:szCs w:val="20"/>
    </w:rPr>
  </w:style>
  <w:style w:type="paragraph" w:customStyle="1" w:styleId="01E36EF5835B47428DAF8532F77600D751">
    <w:name w:val="01E36EF5835B47428DAF8532F77600D751"/>
    <w:rsid w:val="008629FA"/>
    <w:pPr>
      <w:spacing w:after="0" w:line="240" w:lineRule="auto"/>
    </w:pPr>
    <w:rPr>
      <w:rFonts w:ascii="Times New Roman" w:eastAsia="Times New Roman" w:hAnsi="Times New Roman" w:cs="Times New Roman"/>
      <w:sz w:val="24"/>
      <w:szCs w:val="20"/>
    </w:rPr>
  </w:style>
  <w:style w:type="paragraph" w:customStyle="1" w:styleId="89377C5962F9407CA24A1B368882758C50">
    <w:name w:val="89377C5962F9407CA24A1B368882758C50"/>
    <w:rsid w:val="008629FA"/>
    <w:pPr>
      <w:spacing w:after="0" w:line="240" w:lineRule="auto"/>
    </w:pPr>
    <w:rPr>
      <w:rFonts w:ascii="Times New Roman" w:eastAsia="Times New Roman" w:hAnsi="Times New Roman" w:cs="Times New Roman"/>
      <w:sz w:val="24"/>
      <w:szCs w:val="20"/>
    </w:rPr>
  </w:style>
  <w:style w:type="paragraph" w:customStyle="1" w:styleId="3DD887C591964A46B94D32D97D1B62A555">
    <w:name w:val="3DD887C591964A46B94D32D97D1B62A555"/>
    <w:rsid w:val="008629FA"/>
    <w:pPr>
      <w:spacing w:after="0" w:line="240" w:lineRule="auto"/>
    </w:pPr>
    <w:rPr>
      <w:rFonts w:ascii="Times New Roman" w:eastAsia="Times New Roman" w:hAnsi="Times New Roman" w:cs="Times New Roman"/>
      <w:sz w:val="24"/>
      <w:szCs w:val="20"/>
    </w:rPr>
  </w:style>
  <w:style w:type="paragraph" w:customStyle="1" w:styleId="E2A78B2102ED479E8F70065D46F4388A54">
    <w:name w:val="E2A78B2102ED479E8F70065D46F4388A54"/>
    <w:rsid w:val="008629FA"/>
    <w:pPr>
      <w:spacing w:after="0" w:line="240" w:lineRule="auto"/>
    </w:pPr>
    <w:rPr>
      <w:rFonts w:ascii="Times New Roman" w:eastAsia="Times New Roman" w:hAnsi="Times New Roman" w:cs="Times New Roman"/>
      <w:sz w:val="24"/>
      <w:szCs w:val="20"/>
    </w:rPr>
  </w:style>
  <w:style w:type="paragraph" w:customStyle="1" w:styleId="4CB7C0D4E19B42FD8BCBF197FE41879654">
    <w:name w:val="4CB7C0D4E19B42FD8BCBF197FE41879654"/>
    <w:rsid w:val="008629FA"/>
    <w:pPr>
      <w:spacing w:after="0" w:line="240" w:lineRule="auto"/>
    </w:pPr>
    <w:rPr>
      <w:rFonts w:ascii="Times New Roman" w:eastAsia="Times New Roman" w:hAnsi="Times New Roman" w:cs="Times New Roman"/>
      <w:sz w:val="24"/>
      <w:szCs w:val="20"/>
    </w:rPr>
  </w:style>
  <w:style w:type="paragraph" w:customStyle="1" w:styleId="07C2582C1C4849F6A8655E4C443AD9B154">
    <w:name w:val="07C2582C1C4849F6A8655E4C443AD9B154"/>
    <w:rsid w:val="008629FA"/>
    <w:pPr>
      <w:spacing w:after="0" w:line="240" w:lineRule="auto"/>
    </w:pPr>
    <w:rPr>
      <w:rFonts w:ascii="Times New Roman" w:eastAsia="Times New Roman" w:hAnsi="Times New Roman" w:cs="Times New Roman"/>
      <w:sz w:val="24"/>
      <w:szCs w:val="20"/>
    </w:rPr>
  </w:style>
  <w:style w:type="paragraph" w:customStyle="1" w:styleId="5DF1AB5A5034491ABC909191219BB3F153">
    <w:name w:val="5DF1AB5A5034491ABC909191219BB3F153"/>
    <w:rsid w:val="008629FA"/>
    <w:pPr>
      <w:spacing w:after="0" w:line="240" w:lineRule="auto"/>
    </w:pPr>
    <w:rPr>
      <w:rFonts w:ascii="Times New Roman" w:eastAsia="Times New Roman" w:hAnsi="Times New Roman" w:cs="Times New Roman"/>
      <w:sz w:val="24"/>
      <w:szCs w:val="20"/>
    </w:rPr>
  </w:style>
  <w:style w:type="paragraph" w:customStyle="1" w:styleId="E8A20EEB6F834B6BAE8275749BBAD26453">
    <w:name w:val="E8A20EEB6F834B6BAE8275749BBAD26453"/>
    <w:rsid w:val="008629FA"/>
    <w:pPr>
      <w:spacing w:after="0" w:line="240" w:lineRule="auto"/>
    </w:pPr>
    <w:rPr>
      <w:rFonts w:ascii="Times New Roman" w:eastAsia="Times New Roman" w:hAnsi="Times New Roman" w:cs="Times New Roman"/>
      <w:sz w:val="24"/>
      <w:szCs w:val="20"/>
    </w:rPr>
  </w:style>
  <w:style w:type="paragraph" w:customStyle="1" w:styleId="3025DEE2DEB64B3D9BAF663AE8E1CC5353">
    <w:name w:val="3025DEE2DEB64B3D9BAF663AE8E1CC5353"/>
    <w:rsid w:val="008629FA"/>
    <w:pPr>
      <w:spacing w:after="0" w:line="240" w:lineRule="auto"/>
    </w:pPr>
    <w:rPr>
      <w:rFonts w:ascii="Times New Roman" w:eastAsia="Times New Roman" w:hAnsi="Times New Roman" w:cs="Times New Roman"/>
      <w:sz w:val="24"/>
      <w:szCs w:val="20"/>
    </w:rPr>
  </w:style>
  <w:style w:type="paragraph" w:customStyle="1" w:styleId="34331B0A684E4FDCBB2F05262779C27853">
    <w:name w:val="34331B0A684E4FDCBB2F05262779C27853"/>
    <w:rsid w:val="008629FA"/>
    <w:pPr>
      <w:spacing w:after="0" w:line="240" w:lineRule="auto"/>
    </w:pPr>
    <w:rPr>
      <w:rFonts w:ascii="Times New Roman" w:eastAsia="Times New Roman" w:hAnsi="Times New Roman" w:cs="Times New Roman"/>
      <w:sz w:val="24"/>
      <w:szCs w:val="20"/>
    </w:rPr>
  </w:style>
  <w:style w:type="paragraph" w:customStyle="1" w:styleId="3C7D550F025F4A839484342C3F66DB9552">
    <w:name w:val="3C7D550F025F4A839484342C3F66DB9552"/>
    <w:rsid w:val="008629FA"/>
    <w:pPr>
      <w:spacing w:after="0" w:line="240" w:lineRule="auto"/>
    </w:pPr>
    <w:rPr>
      <w:rFonts w:ascii="Times New Roman" w:eastAsia="Times New Roman" w:hAnsi="Times New Roman" w:cs="Times New Roman"/>
      <w:sz w:val="24"/>
      <w:szCs w:val="20"/>
    </w:rPr>
  </w:style>
  <w:style w:type="paragraph" w:customStyle="1" w:styleId="A3863B71FE2A4BBCA89AB190F865BC6B52">
    <w:name w:val="A3863B71FE2A4BBCA89AB190F865BC6B52"/>
    <w:rsid w:val="008629FA"/>
    <w:pPr>
      <w:spacing w:after="0" w:line="240" w:lineRule="auto"/>
    </w:pPr>
    <w:rPr>
      <w:rFonts w:ascii="Times New Roman" w:eastAsia="Times New Roman" w:hAnsi="Times New Roman" w:cs="Times New Roman"/>
      <w:sz w:val="24"/>
      <w:szCs w:val="20"/>
    </w:rPr>
  </w:style>
  <w:style w:type="paragraph" w:customStyle="1" w:styleId="CB263D2ADD8D4B6092D848AD16ECB65B52">
    <w:name w:val="CB263D2ADD8D4B6092D848AD16ECB65B52"/>
    <w:rsid w:val="008629FA"/>
    <w:pPr>
      <w:spacing w:after="0" w:line="240" w:lineRule="auto"/>
    </w:pPr>
    <w:rPr>
      <w:rFonts w:ascii="Times New Roman" w:eastAsia="Times New Roman" w:hAnsi="Times New Roman" w:cs="Times New Roman"/>
      <w:sz w:val="24"/>
      <w:szCs w:val="20"/>
    </w:rPr>
  </w:style>
  <w:style w:type="paragraph" w:customStyle="1" w:styleId="01E36EF5835B47428DAF8532F77600D752">
    <w:name w:val="01E36EF5835B47428DAF8532F77600D752"/>
    <w:rsid w:val="008629FA"/>
    <w:pPr>
      <w:spacing w:after="0" w:line="240" w:lineRule="auto"/>
    </w:pPr>
    <w:rPr>
      <w:rFonts w:ascii="Times New Roman" w:eastAsia="Times New Roman" w:hAnsi="Times New Roman" w:cs="Times New Roman"/>
      <w:sz w:val="24"/>
      <w:szCs w:val="20"/>
    </w:rPr>
  </w:style>
  <w:style w:type="paragraph" w:customStyle="1" w:styleId="89377C5962F9407CA24A1B368882758C51">
    <w:name w:val="89377C5962F9407CA24A1B368882758C51"/>
    <w:rsid w:val="008629FA"/>
    <w:pPr>
      <w:spacing w:after="0" w:line="240" w:lineRule="auto"/>
    </w:pPr>
    <w:rPr>
      <w:rFonts w:ascii="Times New Roman" w:eastAsia="Times New Roman" w:hAnsi="Times New Roman" w:cs="Times New Roman"/>
      <w:sz w:val="24"/>
      <w:szCs w:val="20"/>
    </w:rPr>
  </w:style>
  <w:style w:type="paragraph" w:customStyle="1" w:styleId="3DD887C591964A46B94D32D97D1B62A556">
    <w:name w:val="3DD887C591964A46B94D32D97D1B62A556"/>
    <w:rsid w:val="008629FA"/>
    <w:pPr>
      <w:spacing w:after="0" w:line="240" w:lineRule="auto"/>
    </w:pPr>
    <w:rPr>
      <w:rFonts w:ascii="Times New Roman" w:eastAsia="Times New Roman" w:hAnsi="Times New Roman" w:cs="Times New Roman"/>
      <w:sz w:val="24"/>
      <w:szCs w:val="20"/>
    </w:rPr>
  </w:style>
  <w:style w:type="paragraph" w:customStyle="1" w:styleId="E2A78B2102ED479E8F70065D46F4388A55">
    <w:name w:val="E2A78B2102ED479E8F70065D46F4388A55"/>
    <w:rsid w:val="008629FA"/>
    <w:pPr>
      <w:spacing w:after="0" w:line="240" w:lineRule="auto"/>
    </w:pPr>
    <w:rPr>
      <w:rFonts w:ascii="Times New Roman" w:eastAsia="Times New Roman" w:hAnsi="Times New Roman" w:cs="Times New Roman"/>
      <w:sz w:val="24"/>
      <w:szCs w:val="20"/>
    </w:rPr>
  </w:style>
  <w:style w:type="paragraph" w:customStyle="1" w:styleId="4CB7C0D4E19B42FD8BCBF197FE41879655">
    <w:name w:val="4CB7C0D4E19B42FD8BCBF197FE41879655"/>
    <w:rsid w:val="008629FA"/>
    <w:pPr>
      <w:spacing w:after="0" w:line="240" w:lineRule="auto"/>
    </w:pPr>
    <w:rPr>
      <w:rFonts w:ascii="Times New Roman" w:eastAsia="Times New Roman" w:hAnsi="Times New Roman" w:cs="Times New Roman"/>
      <w:sz w:val="24"/>
      <w:szCs w:val="20"/>
    </w:rPr>
  </w:style>
  <w:style w:type="paragraph" w:customStyle="1" w:styleId="07C2582C1C4849F6A8655E4C443AD9B155">
    <w:name w:val="07C2582C1C4849F6A8655E4C443AD9B155"/>
    <w:rsid w:val="008629FA"/>
    <w:pPr>
      <w:spacing w:after="0" w:line="240" w:lineRule="auto"/>
    </w:pPr>
    <w:rPr>
      <w:rFonts w:ascii="Times New Roman" w:eastAsia="Times New Roman" w:hAnsi="Times New Roman" w:cs="Times New Roman"/>
      <w:sz w:val="24"/>
      <w:szCs w:val="20"/>
    </w:rPr>
  </w:style>
  <w:style w:type="paragraph" w:customStyle="1" w:styleId="5DF1AB5A5034491ABC909191219BB3F154">
    <w:name w:val="5DF1AB5A5034491ABC909191219BB3F154"/>
    <w:rsid w:val="008629FA"/>
    <w:pPr>
      <w:spacing w:after="0" w:line="240" w:lineRule="auto"/>
    </w:pPr>
    <w:rPr>
      <w:rFonts w:ascii="Times New Roman" w:eastAsia="Times New Roman" w:hAnsi="Times New Roman" w:cs="Times New Roman"/>
      <w:sz w:val="24"/>
      <w:szCs w:val="20"/>
    </w:rPr>
  </w:style>
  <w:style w:type="paragraph" w:customStyle="1" w:styleId="E8A20EEB6F834B6BAE8275749BBAD26454">
    <w:name w:val="E8A20EEB6F834B6BAE8275749BBAD26454"/>
    <w:rsid w:val="008629FA"/>
    <w:pPr>
      <w:spacing w:after="0" w:line="240" w:lineRule="auto"/>
    </w:pPr>
    <w:rPr>
      <w:rFonts w:ascii="Times New Roman" w:eastAsia="Times New Roman" w:hAnsi="Times New Roman" w:cs="Times New Roman"/>
      <w:sz w:val="24"/>
      <w:szCs w:val="20"/>
    </w:rPr>
  </w:style>
  <w:style w:type="paragraph" w:customStyle="1" w:styleId="3025DEE2DEB64B3D9BAF663AE8E1CC5354">
    <w:name w:val="3025DEE2DEB64B3D9BAF663AE8E1CC5354"/>
    <w:rsid w:val="008629FA"/>
    <w:pPr>
      <w:spacing w:after="0" w:line="240" w:lineRule="auto"/>
    </w:pPr>
    <w:rPr>
      <w:rFonts w:ascii="Times New Roman" w:eastAsia="Times New Roman" w:hAnsi="Times New Roman" w:cs="Times New Roman"/>
      <w:sz w:val="24"/>
      <w:szCs w:val="20"/>
    </w:rPr>
  </w:style>
  <w:style w:type="paragraph" w:customStyle="1" w:styleId="34331B0A684E4FDCBB2F05262779C27854">
    <w:name w:val="34331B0A684E4FDCBB2F05262779C27854"/>
    <w:rsid w:val="008629FA"/>
    <w:pPr>
      <w:spacing w:after="0" w:line="240" w:lineRule="auto"/>
    </w:pPr>
    <w:rPr>
      <w:rFonts w:ascii="Times New Roman" w:eastAsia="Times New Roman" w:hAnsi="Times New Roman" w:cs="Times New Roman"/>
      <w:sz w:val="24"/>
      <w:szCs w:val="20"/>
    </w:rPr>
  </w:style>
  <w:style w:type="paragraph" w:customStyle="1" w:styleId="3C7D550F025F4A839484342C3F66DB9553">
    <w:name w:val="3C7D550F025F4A839484342C3F66DB9553"/>
    <w:rsid w:val="008629FA"/>
    <w:pPr>
      <w:spacing w:after="0" w:line="240" w:lineRule="auto"/>
    </w:pPr>
    <w:rPr>
      <w:rFonts w:ascii="Times New Roman" w:eastAsia="Times New Roman" w:hAnsi="Times New Roman" w:cs="Times New Roman"/>
      <w:sz w:val="24"/>
      <w:szCs w:val="20"/>
    </w:rPr>
  </w:style>
  <w:style w:type="paragraph" w:customStyle="1" w:styleId="A3863B71FE2A4BBCA89AB190F865BC6B53">
    <w:name w:val="A3863B71FE2A4BBCA89AB190F865BC6B53"/>
    <w:rsid w:val="008629FA"/>
    <w:pPr>
      <w:spacing w:after="0" w:line="240" w:lineRule="auto"/>
    </w:pPr>
    <w:rPr>
      <w:rFonts w:ascii="Times New Roman" w:eastAsia="Times New Roman" w:hAnsi="Times New Roman" w:cs="Times New Roman"/>
      <w:sz w:val="24"/>
      <w:szCs w:val="20"/>
    </w:rPr>
  </w:style>
  <w:style w:type="paragraph" w:customStyle="1" w:styleId="CB263D2ADD8D4B6092D848AD16ECB65B53">
    <w:name w:val="CB263D2ADD8D4B6092D848AD16ECB65B53"/>
    <w:rsid w:val="008629FA"/>
    <w:pPr>
      <w:spacing w:after="0" w:line="240" w:lineRule="auto"/>
    </w:pPr>
    <w:rPr>
      <w:rFonts w:ascii="Times New Roman" w:eastAsia="Times New Roman" w:hAnsi="Times New Roman" w:cs="Times New Roman"/>
      <w:sz w:val="24"/>
      <w:szCs w:val="20"/>
    </w:rPr>
  </w:style>
  <w:style w:type="paragraph" w:customStyle="1" w:styleId="01E36EF5835B47428DAF8532F77600D753">
    <w:name w:val="01E36EF5835B47428DAF8532F77600D753"/>
    <w:rsid w:val="008629FA"/>
    <w:pPr>
      <w:spacing w:after="0" w:line="240" w:lineRule="auto"/>
    </w:pPr>
    <w:rPr>
      <w:rFonts w:ascii="Times New Roman" w:eastAsia="Times New Roman" w:hAnsi="Times New Roman" w:cs="Times New Roman"/>
      <w:sz w:val="24"/>
      <w:szCs w:val="20"/>
    </w:rPr>
  </w:style>
  <w:style w:type="paragraph" w:customStyle="1" w:styleId="89377C5962F9407CA24A1B368882758C52">
    <w:name w:val="89377C5962F9407CA24A1B368882758C52"/>
    <w:rsid w:val="008629F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8D74-E3B2-4675-9F6D-F5189275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1F5E7E4B.dot</Template>
  <TotalTime>83</TotalTime>
  <Pages>1</Pages>
  <Words>273</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14</cp:revision>
  <cp:lastPrinted>2019-10-11T08:42:00Z</cp:lastPrinted>
  <dcterms:created xsi:type="dcterms:W3CDTF">2019-12-16T10:17:00Z</dcterms:created>
  <dcterms:modified xsi:type="dcterms:W3CDTF">2021-02-25T17:03:00Z</dcterms:modified>
</cp:coreProperties>
</file>