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AA3" w:rsidRDefault="00056AA3"/>
    <w:p w:rsidR="00E322F3" w:rsidRDefault="00A97C08">
      <w:r>
        <w:t>Uppgifter från bestäl</w:t>
      </w:r>
      <w:r w:rsidR="0044346D">
        <w:t>l</w:t>
      </w:r>
      <w:r>
        <w:t>a</w:t>
      </w:r>
      <w:r w:rsidR="0044346D">
        <w:t>ren</w:t>
      </w:r>
      <w:r w:rsidR="00E322F3">
        <w:t xml:space="preserve"> inför uppsättning av E-handelslösning hos beställare via ramavtal </w:t>
      </w:r>
    </w:p>
    <w:p w:rsidR="00E322F3" w:rsidRDefault="00E322F3"/>
    <w:p w:rsidR="00E322F3" w:rsidRDefault="00E322F3" w:rsidP="00E322F3">
      <w:pPr>
        <w:tabs>
          <w:tab w:val="left" w:pos="2835"/>
        </w:tabs>
        <w:ind w:left="2608" w:hanging="2608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Ramavtal:</w:t>
      </w:r>
      <w:r>
        <w:rPr>
          <w:b/>
          <w:color w:val="000000" w:themeColor="text1"/>
          <w:sz w:val="32"/>
          <w:szCs w:val="32"/>
        </w:rPr>
        <w:tab/>
        <w:t xml:space="preserve"> </w:t>
      </w:r>
      <w:r>
        <w:rPr>
          <w:b/>
          <w:color w:val="000000" w:themeColor="text1"/>
          <w:sz w:val="32"/>
          <w:szCs w:val="32"/>
        </w:rPr>
        <w:tab/>
      </w:r>
      <w:r w:rsidR="00612581">
        <w:rPr>
          <w:b/>
          <w:color w:val="000000" w:themeColor="text1"/>
          <w:sz w:val="32"/>
          <w:szCs w:val="32"/>
        </w:rPr>
        <w:t>Järnhandelsvaror inklusive skyddsutrustning</w:t>
      </w:r>
    </w:p>
    <w:p w:rsidR="00E322F3" w:rsidRDefault="00E322F3" w:rsidP="00E322F3">
      <w:pPr>
        <w:tabs>
          <w:tab w:val="left" w:pos="2835"/>
        </w:tabs>
        <w:rPr>
          <w:b/>
          <w:color w:val="000000" w:themeColor="text1"/>
          <w:sz w:val="32"/>
          <w:szCs w:val="32"/>
        </w:rPr>
      </w:pPr>
      <w:r w:rsidRPr="00E322F3">
        <w:rPr>
          <w:b/>
          <w:color w:val="000000" w:themeColor="text1"/>
          <w:sz w:val="32"/>
          <w:szCs w:val="32"/>
        </w:rPr>
        <w:t>Projektnummer</w:t>
      </w:r>
      <w:r>
        <w:rPr>
          <w:b/>
          <w:color w:val="000000" w:themeColor="text1"/>
          <w:sz w:val="32"/>
          <w:szCs w:val="32"/>
        </w:rPr>
        <w:t xml:space="preserve">: </w:t>
      </w:r>
      <w:r w:rsidRPr="00E322F3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ab/>
      </w:r>
      <w:r w:rsidR="00612581">
        <w:rPr>
          <w:b/>
          <w:color w:val="000000" w:themeColor="text1"/>
          <w:sz w:val="32"/>
          <w:szCs w:val="32"/>
        </w:rPr>
        <w:t>10391</w:t>
      </w:r>
    </w:p>
    <w:p w:rsidR="00E322F3" w:rsidRDefault="00E322F3" w:rsidP="00E322F3">
      <w:pPr>
        <w:tabs>
          <w:tab w:val="left" w:pos="2835"/>
        </w:tabs>
        <w:rPr>
          <w:b/>
          <w:color w:val="000000" w:themeColor="text1"/>
          <w:sz w:val="32"/>
          <w:szCs w:val="32"/>
        </w:rPr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3209"/>
        <w:gridCol w:w="6142"/>
      </w:tblGrid>
      <w:tr w:rsidR="00E322F3" w:rsidTr="0044346D">
        <w:tc>
          <w:tcPr>
            <w:tcW w:w="9351" w:type="dxa"/>
            <w:gridSpan w:val="2"/>
            <w:shd w:val="clear" w:color="auto" w:fill="D9D9D9" w:themeFill="background1" w:themeFillShade="D9"/>
          </w:tcPr>
          <w:p w:rsidR="00E322F3" w:rsidRDefault="0044346D" w:rsidP="00E322F3">
            <w:pPr>
              <w:tabs>
                <w:tab w:val="left" w:pos="2835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Information om beställare</w:t>
            </w:r>
          </w:p>
        </w:tc>
      </w:tr>
      <w:tr w:rsidR="00E322F3" w:rsidTr="0044346D">
        <w:tc>
          <w:tcPr>
            <w:tcW w:w="3209" w:type="dxa"/>
          </w:tcPr>
          <w:p w:rsidR="00E322F3" w:rsidRDefault="00E322F3" w:rsidP="00E322F3">
            <w:pPr>
              <w:tabs>
                <w:tab w:val="left" w:pos="283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Företagsnamn</w:t>
            </w:r>
          </w:p>
        </w:tc>
        <w:tc>
          <w:tcPr>
            <w:tcW w:w="6142" w:type="dxa"/>
          </w:tcPr>
          <w:p w:rsidR="00E322F3" w:rsidRDefault="00E322F3" w:rsidP="00E322F3">
            <w:pPr>
              <w:tabs>
                <w:tab w:val="left" w:pos="2835"/>
              </w:tabs>
              <w:rPr>
                <w:b/>
                <w:color w:val="000000" w:themeColor="text1"/>
              </w:rPr>
            </w:pPr>
          </w:p>
        </w:tc>
      </w:tr>
      <w:tr w:rsidR="00E322F3" w:rsidTr="0044346D">
        <w:tc>
          <w:tcPr>
            <w:tcW w:w="3209" w:type="dxa"/>
          </w:tcPr>
          <w:p w:rsidR="00E322F3" w:rsidRDefault="00E322F3" w:rsidP="00E322F3">
            <w:pPr>
              <w:tabs>
                <w:tab w:val="left" w:pos="283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Adress</w:t>
            </w:r>
          </w:p>
        </w:tc>
        <w:tc>
          <w:tcPr>
            <w:tcW w:w="6142" w:type="dxa"/>
          </w:tcPr>
          <w:p w:rsidR="00E322F3" w:rsidRDefault="00E322F3" w:rsidP="00E322F3">
            <w:pPr>
              <w:tabs>
                <w:tab w:val="left" w:pos="2835"/>
              </w:tabs>
              <w:rPr>
                <w:b/>
                <w:color w:val="000000" w:themeColor="text1"/>
              </w:rPr>
            </w:pPr>
          </w:p>
        </w:tc>
      </w:tr>
      <w:tr w:rsidR="00E322F3" w:rsidTr="0044346D">
        <w:tc>
          <w:tcPr>
            <w:tcW w:w="3209" w:type="dxa"/>
          </w:tcPr>
          <w:p w:rsidR="00E322F3" w:rsidRDefault="00E322F3" w:rsidP="00E322F3">
            <w:pPr>
              <w:tabs>
                <w:tab w:val="left" w:pos="283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Postnummer</w:t>
            </w:r>
          </w:p>
        </w:tc>
        <w:tc>
          <w:tcPr>
            <w:tcW w:w="6142" w:type="dxa"/>
          </w:tcPr>
          <w:p w:rsidR="00E322F3" w:rsidRDefault="00E322F3" w:rsidP="00455CA5">
            <w:pPr>
              <w:tabs>
                <w:tab w:val="left" w:pos="2835"/>
              </w:tabs>
              <w:ind w:left="-2059"/>
              <w:rPr>
                <w:b/>
                <w:color w:val="000000" w:themeColor="text1"/>
              </w:rPr>
            </w:pPr>
          </w:p>
        </w:tc>
      </w:tr>
      <w:tr w:rsidR="00E322F3" w:rsidTr="0044346D">
        <w:tc>
          <w:tcPr>
            <w:tcW w:w="3209" w:type="dxa"/>
          </w:tcPr>
          <w:p w:rsidR="00E322F3" w:rsidRDefault="00E322F3" w:rsidP="00E322F3">
            <w:pPr>
              <w:tabs>
                <w:tab w:val="left" w:pos="283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Ort</w:t>
            </w:r>
          </w:p>
        </w:tc>
        <w:tc>
          <w:tcPr>
            <w:tcW w:w="6142" w:type="dxa"/>
          </w:tcPr>
          <w:p w:rsidR="00E322F3" w:rsidRDefault="00E322F3" w:rsidP="00E322F3">
            <w:pPr>
              <w:tabs>
                <w:tab w:val="left" w:pos="2835"/>
              </w:tabs>
              <w:rPr>
                <w:b/>
                <w:color w:val="000000" w:themeColor="text1"/>
              </w:rPr>
            </w:pPr>
          </w:p>
        </w:tc>
      </w:tr>
      <w:tr w:rsidR="00E322F3" w:rsidTr="0044346D">
        <w:tc>
          <w:tcPr>
            <w:tcW w:w="3209" w:type="dxa"/>
          </w:tcPr>
          <w:p w:rsidR="00E322F3" w:rsidRDefault="00E322F3" w:rsidP="00E322F3">
            <w:pPr>
              <w:tabs>
                <w:tab w:val="left" w:pos="283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Organisationsnummer</w:t>
            </w:r>
          </w:p>
        </w:tc>
        <w:tc>
          <w:tcPr>
            <w:tcW w:w="6142" w:type="dxa"/>
          </w:tcPr>
          <w:p w:rsidR="00E322F3" w:rsidRDefault="00E322F3" w:rsidP="00E322F3">
            <w:pPr>
              <w:tabs>
                <w:tab w:val="left" w:pos="2835"/>
              </w:tabs>
              <w:rPr>
                <w:b/>
                <w:color w:val="000000" w:themeColor="text1"/>
              </w:rPr>
            </w:pPr>
          </w:p>
        </w:tc>
      </w:tr>
      <w:tr w:rsidR="00E322F3" w:rsidTr="0044346D">
        <w:tc>
          <w:tcPr>
            <w:tcW w:w="3209" w:type="dxa"/>
          </w:tcPr>
          <w:p w:rsidR="00E322F3" w:rsidRDefault="00E322F3" w:rsidP="00E322F3">
            <w:pPr>
              <w:tabs>
                <w:tab w:val="left" w:pos="283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Bankgiro</w:t>
            </w:r>
          </w:p>
        </w:tc>
        <w:tc>
          <w:tcPr>
            <w:tcW w:w="6142" w:type="dxa"/>
          </w:tcPr>
          <w:p w:rsidR="00E322F3" w:rsidRDefault="00E322F3" w:rsidP="00E322F3">
            <w:pPr>
              <w:tabs>
                <w:tab w:val="left" w:pos="2835"/>
              </w:tabs>
              <w:rPr>
                <w:b/>
                <w:color w:val="000000" w:themeColor="text1"/>
              </w:rPr>
            </w:pPr>
          </w:p>
        </w:tc>
      </w:tr>
      <w:tr w:rsidR="00E322F3" w:rsidTr="0044346D">
        <w:tc>
          <w:tcPr>
            <w:tcW w:w="3209" w:type="dxa"/>
          </w:tcPr>
          <w:p w:rsidR="00E322F3" w:rsidRDefault="00E322F3" w:rsidP="00E322F3">
            <w:pPr>
              <w:tabs>
                <w:tab w:val="left" w:pos="283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VAT-nummer</w:t>
            </w:r>
          </w:p>
        </w:tc>
        <w:tc>
          <w:tcPr>
            <w:tcW w:w="6142" w:type="dxa"/>
          </w:tcPr>
          <w:p w:rsidR="00E322F3" w:rsidRDefault="00E322F3" w:rsidP="00E322F3">
            <w:pPr>
              <w:tabs>
                <w:tab w:val="left" w:pos="2835"/>
              </w:tabs>
              <w:rPr>
                <w:b/>
                <w:color w:val="000000" w:themeColor="text1"/>
              </w:rPr>
            </w:pPr>
          </w:p>
        </w:tc>
      </w:tr>
      <w:tr w:rsidR="00E322F3" w:rsidTr="0044346D">
        <w:tc>
          <w:tcPr>
            <w:tcW w:w="3209" w:type="dxa"/>
          </w:tcPr>
          <w:p w:rsidR="00E322F3" w:rsidRDefault="00E322F3" w:rsidP="00E322F3">
            <w:pPr>
              <w:tabs>
                <w:tab w:val="left" w:pos="283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GLN</w:t>
            </w:r>
          </w:p>
        </w:tc>
        <w:tc>
          <w:tcPr>
            <w:tcW w:w="6142" w:type="dxa"/>
          </w:tcPr>
          <w:p w:rsidR="00E322F3" w:rsidRDefault="00E322F3" w:rsidP="00E322F3">
            <w:pPr>
              <w:tabs>
                <w:tab w:val="left" w:pos="2835"/>
              </w:tabs>
              <w:rPr>
                <w:b/>
                <w:color w:val="000000" w:themeColor="text1"/>
              </w:rPr>
            </w:pPr>
          </w:p>
        </w:tc>
      </w:tr>
      <w:tr w:rsidR="00E322F3" w:rsidTr="0044346D">
        <w:tc>
          <w:tcPr>
            <w:tcW w:w="3209" w:type="dxa"/>
          </w:tcPr>
          <w:p w:rsidR="00E322F3" w:rsidRDefault="00E322F3" w:rsidP="00E322F3">
            <w:pPr>
              <w:tabs>
                <w:tab w:val="left" w:pos="283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VAN-operatör</w:t>
            </w:r>
          </w:p>
        </w:tc>
        <w:tc>
          <w:tcPr>
            <w:tcW w:w="6142" w:type="dxa"/>
          </w:tcPr>
          <w:p w:rsidR="00E322F3" w:rsidRDefault="00E322F3" w:rsidP="00E322F3">
            <w:pPr>
              <w:tabs>
                <w:tab w:val="left" w:pos="2835"/>
              </w:tabs>
              <w:rPr>
                <w:b/>
                <w:color w:val="000000" w:themeColor="text1"/>
              </w:rPr>
            </w:pPr>
          </w:p>
        </w:tc>
      </w:tr>
      <w:tr w:rsidR="00912ADB" w:rsidTr="0044346D">
        <w:tc>
          <w:tcPr>
            <w:tcW w:w="3209" w:type="dxa"/>
          </w:tcPr>
          <w:p w:rsidR="00912ADB" w:rsidRDefault="00912ADB" w:rsidP="00E322F3">
            <w:pPr>
              <w:tabs>
                <w:tab w:val="left" w:pos="283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VAN-operatör kontaktuppgifter</w:t>
            </w:r>
          </w:p>
        </w:tc>
        <w:tc>
          <w:tcPr>
            <w:tcW w:w="6142" w:type="dxa"/>
          </w:tcPr>
          <w:p w:rsidR="00912ADB" w:rsidRDefault="00912ADB" w:rsidP="00E322F3">
            <w:pPr>
              <w:tabs>
                <w:tab w:val="left" w:pos="2835"/>
              </w:tabs>
              <w:rPr>
                <w:b/>
                <w:color w:val="000000" w:themeColor="text1"/>
              </w:rPr>
            </w:pPr>
          </w:p>
        </w:tc>
      </w:tr>
      <w:tr w:rsidR="00E322F3" w:rsidTr="0044346D">
        <w:tc>
          <w:tcPr>
            <w:tcW w:w="3209" w:type="dxa"/>
          </w:tcPr>
          <w:p w:rsidR="00E322F3" w:rsidRDefault="002E2F10" w:rsidP="00E322F3">
            <w:pPr>
              <w:tabs>
                <w:tab w:val="left" w:pos="283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Övriga kommentarer</w:t>
            </w:r>
          </w:p>
        </w:tc>
        <w:tc>
          <w:tcPr>
            <w:tcW w:w="6142" w:type="dxa"/>
          </w:tcPr>
          <w:p w:rsidR="00E322F3" w:rsidRDefault="00E322F3" w:rsidP="00E322F3">
            <w:pPr>
              <w:tabs>
                <w:tab w:val="left" w:pos="2835"/>
              </w:tabs>
              <w:rPr>
                <w:b/>
                <w:color w:val="000000" w:themeColor="text1"/>
              </w:rPr>
            </w:pPr>
          </w:p>
        </w:tc>
      </w:tr>
      <w:tr w:rsidR="00912ADB" w:rsidTr="0044346D">
        <w:tc>
          <w:tcPr>
            <w:tcW w:w="3209" w:type="dxa"/>
          </w:tcPr>
          <w:p w:rsidR="00912ADB" w:rsidRDefault="00912ADB" w:rsidP="00E322F3">
            <w:pPr>
              <w:tabs>
                <w:tab w:val="left" w:pos="2835"/>
              </w:tabs>
              <w:rPr>
                <w:b/>
                <w:color w:val="000000" w:themeColor="text1"/>
              </w:rPr>
            </w:pPr>
          </w:p>
        </w:tc>
        <w:tc>
          <w:tcPr>
            <w:tcW w:w="6142" w:type="dxa"/>
          </w:tcPr>
          <w:p w:rsidR="00912ADB" w:rsidRDefault="00912ADB" w:rsidP="00E322F3">
            <w:pPr>
              <w:tabs>
                <w:tab w:val="left" w:pos="2835"/>
              </w:tabs>
              <w:rPr>
                <w:b/>
                <w:color w:val="000000" w:themeColor="text1"/>
              </w:rPr>
            </w:pPr>
          </w:p>
        </w:tc>
      </w:tr>
    </w:tbl>
    <w:p w:rsidR="00E322F3" w:rsidRDefault="00E322F3" w:rsidP="00E322F3">
      <w:pPr>
        <w:tabs>
          <w:tab w:val="left" w:pos="2835"/>
        </w:tabs>
        <w:rPr>
          <w:b/>
          <w:color w:val="000000" w:themeColor="text1"/>
        </w:rPr>
      </w:pPr>
    </w:p>
    <w:p w:rsidR="00912ADB" w:rsidRDefault="00912ADB" w:rsidP="00E322F3">
      <w:pPr>
        <w:tabs>
          <w:tab w:val="left" w:pos="2835"/>
        </w:tabs>
        <w:rPr>
          <w:b/>
          <w:color w:val="000000" w:themeColor="text1"/>
        </w:rPr>
      </w:pPr>
    </w:p>
    <w:p w:rsidR="00912ADB" w:rsidRDefault="00912ADB" w:rsidP="00E322F3">
      <w:pPr>
        <w:tabs>
          <w:tab w:val="left" w:pos="2835"/>
        </w:tabs>
        <w:rPr>
          <w:b/>
          <w:color w:val="000000" w:themeColor="text1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455CA5" w:rsidRPr="00455CA5" w:rsidTr="002E2F10">
        <w:tc>
          <w:tcPr>
            <w:tcW w:w="9322" w:type="dxa"/>
            <w:gridSpan w:val="2"/>
            <w:shd w:val="clear" w:color="auto" w:fill="D9D9D9"/>
          </w:tcPr>
          <w:p w:rsidR="00455CA5" w:rsidRPr="00455CA5" w:rsidRDefault="00455CA5" w:rsidP="00084D0E">
            <w:pPr>
              <w:tabs>
                <w:tab w:val="left" w:pos="283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Kontaktuppgifter</w:t>
            </w:r>
          </w:p>
        </w:tc>
      </w:tr>
      <w:tr w:rsidR="00455CA5" w:rsidRPr="00455CA5" w:rsidTr="002E2F10">
        <w:tc>
          <w:tcPr>
            <w:tcW w:w="3227" w:type="dxa"/>
          </w:tcPr>
          <w:p w:rsidR="00455CA5" w:rsidRPr="00455CA5" w:rsidRDefault="00455CA5" w:rsidP="00084D0E">
            <w:pPr>
              <w:tabs>
                <w:tab w:val="left" w:pos="283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Avtalsansvarige namn</w:t>
            </w:r>
          </w:p>
        </w:tc>
        <w:tc>
          <w:tcPr>
            <w:tcW w:w="6095" w:type="dxa"/>
          </w:tcPr>
          <w:p w:rsidR="00455CA5" w:rsidRPr="00455CA5" w:rsidRDefault="00455CA5" w:rsidP="00084D0E">
            <w:pPr>
              <w:tabs>
                <w:tab w:val="left" w:pos="2835"/>
              </w:tabs>
              <w:rPr>
                <w:b/>
                <w:color w:val="000000"/>
              </w:rPr>
            </w:pPr>
          </w:p>
        </w:tc>
      </w:tr>
      <w:tr w:rsidR="00455CA5" w:rsidRPr="00455CA5" w:rsidTr="002E2F10">
        <w:tc>
          <w:tcPr>
            <w:tcW w:w="3227" w:type="dxa"/>
          </w:tcPr>
          <w:p w:rsidR="00455CA5" w:rsidRPr="00455CA5" w:rsidRDefault="00455CA5" w:rsidP="002E2F10">
            <w:pPr>
              <w:tabs>
                <w:tab w:val="left" w:pos="283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Avtalsansvarige e-post</w:t>
            </w:r>
            <w:r w:rsidR="002E2F10">
              <w:rPr>
                <w:b/>
                <w:color w:val="000000"/>
              </w:rPr>
              <w:t xml:space="preserve"> </w:t>
            </w:r>
          </w:p>
        </w:tc>
        <w:tc>
          <w:tcPr>
            <w:tcW w:w="6095" w:type="dxa"/>
          </w:tcPr>
          <w:p w:rsidR="00455CA5" w:rsidRPr="00455CA5" w:rsidRDefault="00455CA5" w:rsidP="00084D0E">
            <w:pPr>
              <w:tabs>
                <w:tab w:val="left" w:pos="2835"/>
              </w:tabs>
              <w:rPr>
                <w:b/>
                <w:color w:val="000000"/>
              </w:rPr>
            </w:pPr>
          </w:p>
        </w:tc>
      </w:tr>
      <w:tr w:rsidR="00455CA5" w:rsidRPr="00455CA5" w:rsidTr="002E2F10">
        <w:tc>
          <w:tcPr>
            <w:tcW w:w="3227" w:type="dxa"/>
          </w:tcPr>
          <w:p w:rsidR="00455CA5" w:rsidRPr="00455CA5" w:rsidRDefault="00455CA5" w:rsidP="00084D0E">
            <w:pPr>
              <w:tabs>
                <w:tab w:val="left" w:pos="283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Avtalsansvarige tfn</w:t>
            </w:r>
          </w:p>
        </w:tc>
        <w:tc>
          <w:tcPr>
            <w:tcW w:w="6095" w:type="dxa"/>
          </w:tcPr>
          <w:p w:rsidR="00455CA5" w:rsidRPr="00455CA5" w:rsidRDefault="00455CA5" w:rsidP="00084D0E">
            <w:pPr>
              <w:tabs>
                <w:tab w:val="left" w:pos="2835"/>
              </w:tabs>
              <w:rPr>
                <w:b/>
                <w:color w:val="000000"/>
              </w:rPr>
            </w:pPr>
          </w:p>
        </w:tc>
      </w:tr>
      <w:tr w:rsidR="00455CA5" w:rsidRPr="00455CA5" w:rsidTr="002E2F10">
        <w:tc>
          <w:tcPr>
            <w:tcW w:w="3227" w:type="dxa"/>
          </w:tcPr>
          <w:p w:rsidR="00455CA5" w:rsidRPr="00455CA5" w:rsidRDefault="002E2F10" w:rsidP="00084D0E">
            <w:pPr>
              <w:tabs>
                <w:tab w:val="left" w:pos="283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Fakturafrågor E-post</w:t>
            </w:r>
          </w:p>
        </w:tc>
        <w:tc>
          <w:tcPr>
            <w:tcW w:w="6095" w:type="dxa"/>
          </w:tcPr>
          <w:p w:rsidR="00455CA5" w:rsidRPr="00455CA5" w:rsidRDefault="00455CA5" w:rsidP="00084D0E">
            <w:pPr>
              <w:tabs>
                <w:tab w:val="left" w:pos="2835"/>
              </w:tabs>
              <w:rPr>
                <w:b/>
                <w:color w:val="000000"/>
              </w:rPr>
            </w:pPr>
          </w:p>
        </w:tc>
      </w:tr>
      <w:tr w:rsidR="00455CA5" w:rsidRPr="00455CA5" w:rsidTr="002E2F10">
        <w:tc>
          <w:tcPr>
            <w:tcW w:w="3227" w:type="dxa"/>
          </w:tcPr>
          <w:p w:rsidR="00455CA5" w:rsidRPr="00455CA5" w:rsidRDefault="002E2F10" w:rsidP="00084D0E">
            <w:pPr>
              <w:tabs>
                <w:tab w:val="left" w:pos="283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Fakturafrågor tfn</w:t>
            </w:r>
          </w:p>
        </w:tc>
        <w:tc>
          <w:tcPr>
            <w:tcW w:w="6095" w:type="dxa"/>
          </w:tcPr>
          <w:p w:rsidR="00455CA5" w:rsidRPr="00455CA5" w:rsidRDefault="00455CA5" w:rsidP="00084D0E">
            <w:pPr>
              <w:tabs>
                <w:tab w:val="left" w:pos="2835"/>
              </w:tabs>
              <w:rPr>
                <w:b/>
                <w:color w:val="000000"/>
              </w:rPr>
            </w:pPr>
          </w:p>
        </w:tc>
      </w:tr>
      <w:tr w:rsidR="00455CA5" w:rsidRPr="00455CA5" w:rsidTr="002E2F10">
        <w:tc>
          <w:tcPr>
            <w:tcW w:w="3227" w:type="dxa"/>
          </w:tcPr>
          <w:p w:rsidR="00455CA5" w:rsidRPr="00455CA5" w:rsidRDefault="002E2F10" w:rsidP="002E2F10">
            <w:pPr>
              <w:tabs>
                <w:tab w:val="left" w:pos="283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Anslutning och teknik e-post</w:t>
            </w:r>
          </w:p>
        </w:tc>
        <w:tc>
          <w:tcPr>
            <w:tcW w:w="6095" w:type="dxa"/>
          </w:tcPr>
          <w:p w:rsidR="00455CA5" w:rsidRPr="00455CA5" w:rsidRDefault="00455CA5" w:rsidP="00084D0E">
            <w:pPr>
              <w:tabs>
                <w:tab w:val="left" w:pos="2835"/>
              </w:tabs>
              <w:rPr>
                <w:b/>
                <w:color w:val="000000"/>
              </w:rPr>
            </w:pPr>
          </w:p>
        </w:tc>
      </w:tr>
      <w:tr w:rsidR="00455CA5" w:rsidRPr="00455CA5" w:rsidTr="002E2F10">
        <w:tc>
          <w:tcPr>
            <w:tcW w:w="3227" w:type="dxa"/>
          </w:tcPr>
          <w:p w:rsidR="00455CA5" w:rsidRPr="00455CA5" w:rsidRDefault="002E2F10" w:rsidP="00084D0E">
            <w:pPr>
              <w:tabs>
                <w:tab w:val="left" w:pos="283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Anslutning och teknik tfn</w:t>
            </w:r>
          </w:p>
        </w:tc>
        <w:tc>
          <w:tcPr>
            <w:tcW w:w="6095" w:type="dxa"/>
          </w:tcPr>
          <w:p w:rsidR="00455CA5" w:rsidRPr="00455CA5" w:rsidRDefault="00455CA5" w:rsidP="00084D0E">
            <w:pPr>
              <w:tabs>
                <w:tab w:val="left" w:pos="2835"/>
              </w:tabs>
              <w:rPr>
                <w:b/>
                <w:color w:val="000000"/>
              </w:rPr>
            </w:pPr>
          </w:p>
        </w:tc>
      </w:tr>
      <w:tr w:rsidR="00455CA5" w:rsidRPr="00455CA5" w:rsidTr="002E2F10">
        <w:tc>
          <w:tcPr>
            <w:tcW w:w="3227" w:type="dxa"/>
          </w:tcPr>
          <w:p w:rsidR="00455CA5" w:rsidRPr="00455CA5" w:rsidRDefault="00865B83" w:rsidP="00084D0E">
            <w:pPr>
              <w:tabs>
                <w:tab w:val="left" w:pos="283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Övriga kommentarer</w:t>
            </w:r>
          </w:p>
        </w:tc>
        <w:tc>
          <w:tcPr>
            <w:tcW w:w="6095" w:type="dxa"/>
          </w:tcPr>
          <w:p w:rsidR="00455CA5" w:rsidRPr="00455CA5" w:rsidRDefault="00455CA5" w:rsidP="00084D0E">
            <w:pPr>
              <w:tabs>
                <w:tab w:val="left" w:pos="2835"/>
              </w:tabs>
              <w:rPr>
                <w:b/>
                <w:color w:val="000000"/>
              </w:rPr>
            </w:pPr>
          </w:p>
        </w:tc>
      </w:tr>
    </w:tbl>
    <w:p w:rsidR="00455CA5" w:rsidRDefault="00455CA5" w:rsidP="00E322F3">
      <w:pPr>
        <w:tabs>
          <w:tab w:val="left" w:pos="2835"/>
        </w:tabs>
        <w:rPr>
          <w:b/>
          <w:color w:val="000000" w:themeColor="text1"/>
        </w:rPr>
      </w:pPr>
    </w:p>
    <w:p w:rsidR="00912ADB" w:rsidRDefault="00912ADB" w:rsidP="00E322F3">
      <w:pPr>
        <w:tabs>
          <w:tab w:val="left" w:pos="2835"/>
        </w:tabs>
        <w:rPr>
          <w:b/>
          <w:color w:val="000000" w:themeColor="text1"/>
        </w:rPr>
      </w:pPr>
    </w:p>
    <w:p w:rsidR="00912ADB" w:rsidRDefault="00912ADB" w:rsidP="00E322F3">
      <w:pPr>
        <w:tabs>
          <w:tab w:val="left" w:pos="2835"/>
        </w:tabs>
        <w:rPr>
          <w:b/>
          <w:color w:val="000000" w:themeColor="text1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2E2F10" w:rsidRPr="00455CA5" w:rsidTr="00084D0E">
        <w:tc>
          <w:tcPr>
            <w:tcW w:w="9322" w:type="dxa"/>
            <w:gridSpan w:val="2"/>
            <w:shd w:val="clear" w:color="auto" w:fill="D9D9D9"/>
          </w:tcPr>
          <w:p w:rsidR="002E2F10" w:rsidRPr="00455CA5" w:rsidRDefault="002E2F10" w:rsidP="003152DB">
            <w:pPr>
              <w:tabs>
                <w:tab w:val="left" w:pos="283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Information om E-handelsl</w:t>
            </w:r>
            <w:r w:rsidR="0044346D">
              <w:rPr>
                <w:b/>
                <w:color w:val="000000"/>
              </w:rPr>
              <w:t xml:space="preserve">ösning </w:t>
            </w:r>
            <w:r w:rsidR="003152DB">
              <w:rPr>
                <w:b/>
                <w:color w:val="000000"/>
              </w:rPr>
              <w:t xml:space="preserve">som efterfrågas av </w:t>
            </w:r>
            <w:r w:rsidR="0044346D">
              <w:rPr>
                <w:b/>
                <w:color w:val="000000"/>
              </w:rPr>
              <w:t>beställare</w:t>
            </w:r>
            <w:r>
              <w:rPr>
                <w:b/>
                <w:color w:val="000000"/>
              </w:rPr>
              <w:t xml:space="preserve">. </w:t>
            </w:r>
          </w:p>
        </w:tc>
      </w:tr>
      <w:tr w:rsidR="002E2F10" w:rsidRPr="00455CA5" w:rsidTr="00084D0E">
        <w:tc>
          <w:tcPr>
            <w:tcW w:w="3227" w:type="dxa"/>
          </w:tcPr>
          <w:p w:rsidR="002E2F10" w:rsidRPr="00455CA5" w:rsidRDefault="0044346D" w:rsidP="00084D0E">
            <w:pPr>
              <w:tabs>
                <w:tab w:val="left" w:pos="283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System som uppkoppling ska ske mot</w:t>
            </w:r>
          </w:p>
        </w:tc>
        <w:tc>
          <w:tcPr>
            <w:tcW w:w="6095" w:type="dxa"/>
          </w:tcPr>
          <w:p w:rsidR="002E2F10" w:rsidRPr="00455CA5" w:rsidRDefault="002E2F10" w:rsidP="00084D0E">
            <w:pPr>
              <w:tabs>
                <w:tab w:val="left" w:pos="2835"/>
              </w:tabs>
              <w:rPr>
                <w:b/>
                <w:color w:val="000000"/>
              </w:rPr>
            </w:pPr>
          </w:p>
        </w:tc>
      </w:tr>
      <w:tr w:rsidR="002E2F10" w:rsidRPr="00455CA5" w:rsidTr="00084D0E">
        <w:tc>
          <w:tcPr>
            <w:tcW w:w="3227" w:type="dxa"/>
          </w:tcPr>
          <w:p w:rsidR="002E2F10" w:rsidRPr="00455CA5" w:rsidRDefault="0044346D" w:rsidP="00084D0E">
            <w:pPr>
              <w:tabs>
                <w:tab w:val="left" w:pos="283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EDI-katalog önskas</w:t>
            </w:r>
            <w:r w:rsidR="00865B83">
              <w:rPr>
                <w:b/>
                <w:color w:val="000000"/>
              </w:rPr>
              <w:t xml:space="preserve"> (ja/nej)</w:t>
            </w:r>
          </w:p>
        </w:tc>
        <w:tc>
          <w:tcPr>
            <w:tcW w:w="6095" w:type="dxa"/>
          </w:tcPr>
          <w:p w:rsidR="002E2F10" w:rsidRPr="00455CA5" w:rsidRDefault="002E2F10" w:rsidP="00084D0E">
            <w:pPr>
              <w:tabs>
                <w:tab w:val="left" w:pos="2835"/>
              </w:tabs>
              <w:rPr>
                <w:b/>
                <w:color w:val="000000"/>
              </w:rPr>
            </w:pPr>
          </w:p>
        </w:tc>
      </w:tr>
      <w:tr w:rsidR="002E2F10" w:rsidRPr="00455CA5" w:rsidTr="00084D0E">
        <w:tc>
          <w:tcPr>
            <w:tcW w:w="3227" w:type="dxa"/>
          </w:tcPr>
          <w:p w:rsidR="002E2F10" w:rsidRPr="00455CA5" w:rsidRDefault="00865B83" w:rsidP="00084D0E">
            <w:pPr>
              <w:tabs>
                <w:tab w:val="left" w:pos="283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Punsch-O</w:t>
            </w:r>
            <w:r w:rsidR="0044346D">
              <w:rPr>
                <w:b/>
                <w:color w:val="000000"/>
              </w:rPr>
              <w:t>ut önskas</w:t>
            </w:r>
            <w:r>
              <w:rPr>
                <w:b/>
                <w:color w:val="000000"/>
              </w:rPr>
              <w:t xml:space="preserve"> (ja/nej)</w:t>
            </w:r>
          </w:p>
        </w:tc>
        <w:tc>
          <w:tcPr>
            <w:tcW w:w="6095" w:type="dxa"/>
          </w:tcPr>
          <w:p w:rsidR="002E2F10" w:rsidRPr="00455CA5" w:rsidRDefault="002E2F10" w:rsidP="00084D0E">
            <w:pPr>
              <w:tabs>
                <w:tab w:val="left" w:pos="2835"/>
              </w:tabs>
              <w:rPr>
                <w:b/>
                <w:color w:val="000000"/>
              </w:rPr>
            </w:pPr>
          </w:p>
        </w:tc>
      </w:tr>
      <w:tr w:rsidR="002E2F10" w:rsidRPr="00455CA5" w:rsidTr="00084D0E">
        <w:tc>
          <w:tcPr>
            <w:tcW w:w="3227" w:type="dxa"/>
          </w:tcPr>
          <w:p w:rsidR="002E2F10" w:rsidRPr="00455CA5" w:rsidRDefault="0044346D" w:rsidP="00084D0E">
            <w:pPr>
              <w:tabs>
                <w:tab w:val="left" w:pos="283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Webbshop önskas</w:t>
            </w:r>
            <w:r w:rsidR="00865B83">
              <w:rPr>
                <w:b/>
                <w:color w:val="000000"/>
              </w:rPr>
              <w:t xml:space="preserve"> (ja/nej)</w:t>
            </w:r>
          </w:p>
        </w:tc>
        <w:tc>
          <w:tcPr>
            <w:tcW w:w="6095" w:type="dxa"/>
          </w:tcPr>
          <w:p w:rsidR="002E2F10" w:rsidRPr="00455CA5" w:rsidRDefault="002E2F10" w:rsidP="00084D0E">
            <w:pPr>
              <w:tabs>
                <w:tab w:val="left" w:pos="2835"/>
              </w:tabs>
              <w:rPr>
                <w:b/>
                <w:color w:val="000000"/>
              </w:rPr>
            </w:pPr>
          </w:p>
        </w:tc>
      </w:tr>
      <w:tr w:rsidR="002E2F10" w:rsidRPr="00455CA5" w:rsidTr="00084D0E">
        <w:tc>
          <w:tcPr>
            <w:tcW w:w="3227" w:type="dxa"/>
          </w:tcPr>
          <w:p w:rsidR="002E2F10" w:rsidRPr="00455CA5" w:rsidRDefault="0044346D" w:rsidP="00084D0E">
            <w:pPr>
              <w:tabs>
                <w:tab w:val="left" w:pos="283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Avgränsningar som ska göras vad gäller sortiment</w:t>
            </w:r>
          </w:p>
        </w:tc>
        <w:tc>
          <w:tcPr>
            <w:tcW w:w="6095" w:type="dxa"/>
          </w:tcPr>
          <w:p w:rsidR="002E2F10" w:rsidRPr="00455CA5" w:rsidRDefault="0044346D" w:rsidP="00084D0E">
            <w:pPr>
              <w:tabs>
                <w:tab w:val="left" w:pos="283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Anges i bifogad förteckning över avtalat sortiment</w:t>
            </w:r>
            <w:r w:rsidR="00836771">
              <w:rPr>
                <w:b/>
                <w:color w:val="000000"/>
              </w:rPr>
              <w:t>.</w:t>
            </w:r>
          </w:p>
        </w:tc>
      </w:tr>
      <w:tr w:rsidR="00865B83" w:rsidRPr="00455CA5" w:rsidTr="00084D0E">
        <w:tc>
          <w:tcPr>
            <w:tcW w:w="3227" w:type="dxa"/>
          </w:tcPr>
          <w:p w:rsidR="00865B83" w:rsidRDefault="007911A2" w:rsidP="00084D0E">
            <w:pPr>
              <w:tabs>
                <w:tab w:val="left" w:pos="283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VAN-operatör</w:t>
            </w:r>
          </w:p>
        </w:tc>
        <w:tc>
          <w:tcPr>
            <w:tcW w:w="6095" w:type="dxa"/>
          </w:tcPr>
          <w:p w:rsidR="00865B83" w:rsidRPr="00455CA5" w:rsidRDefault="00865B83" w:rsidP="00084D0E">
            <w:pPr>
              <w:tabs>
                <w:tab w:val="left" w:pos="2835"/>
              </w:tabs>
              <w:rPr>
                <w:b/>
                <w:color w:val="000000"/>
              </w:rPr>
            </w:pPr>
          </w:p>
        </w:tc>
      </w:tr>
      <w:tr w:rsidR="00912ADB" w:rsidRPr="00455CA5" w:rsidTr="00084D0E">
        <w:tc>
          <w:tcPr>
            <w:tcW w:w="3227" w:type="dxa"/>
          </w:tcPr>
          <w:p w:rsidR="00912ADB" w:rsidRDefault="00912ADB" w:rsidP="00084D0E">
            <w:pPr>
              <w:tabs>
                <w:tab w:val="left" w:pos="283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VAN-operatör kontaktuppgifter</w:t>
            </w:r>
          </w:p>
        </w:tc>
        <w:tc>
          <w:tcPr>
            <w:tcW w:w="6095" w:type="dxa"/>
          </w:tcPr>
          <w:p w:rsidR="00912ADB" w:rsidRPr="00455CA5" w:rsidRDefault="00912ADB" w:rsidP="00084D0E">
            <w:pPr>
              <w:tabs>
                <w:tab w:val="left" w:pos="2835"/>
              </w:tabs>
              <w:rPr>
                <w:b/>
                <w:color w:val="000000"/>
              </w:rPr>
            </w:pPr>
          </w:p>
        </w:tc>
      </w:tr>
      <w:tr w:rsidR="00865B83" w:rsidRPr="00455CA5" w:rsidTr="00084D0E">
        <w:tc>
          <w:tcPr>
            <w:tcW w:w="3227" w:type="dxa"/>
          </w:tcPr>
          <w:p w:rsidR="00865B83" w:rsidRDefault="003152DB" w:rsidP="00084D0E">
            <w:pPr>
              <w:tabs>
                <w:tab w:val="left" w:pos="283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Övriga kommentarer</w:t>
            </w:r>
          </w:p>
        </w:tc>
        <w:tc>
          <w:tcPr>
            <w:tcW w:w="6095" w:type="dxa"/>
          </w:tcPr>
          <w:p w:rsidR="00865B83" w:rsidRPr="00455CA5" w:rsidRDefault="00865B83" w:rsidP="00084D0E">
            <w:pPr>
              <w:tabs>
                <w:tab w:val="left" w:pos="2835"/>
              </w:tabs>
              <w:rPr>
                <w:b/>
                <w:color w:val="000000"/>
              </w:rPr>
            </w:pPr>
          </w:p>
        </w:tc>
      </w:tr>
    </w:tbl>
    <w:p w:rsidR="002E2F10" w:rsidRDefault="002E2F10" w:rsidP="00E322F3">
      <w:pPr>
        <w:tabs>
          <w:tab w:val="left" w:pos="2835"/>
        </w:tabs>
        <w:rPr>
          <w:b/>
          <w:color w:val="000000" w:themeColor="text1"/>
        </w:rPr>
      </w:pPr>
    </w:p>
    <w:p w:rsidR="00912ADB" w:rsidRDefault="00912ADB" w:rsidP="00E322F3">
      <w:pPr>
        <w:tabs>
          <w:tab w:val="left" w:pos="2835"/>
        </w:tabs>
        <w:rPr>
          <w:b/>
          <w:color w:val="000000" w:themeColor="text1"/>
        </w:rPr>
      </w:pPr>
    </w:p>
    <w:p w:rsidR="00912ADB" w:rsidRDefault="00912ADB" w:rsidP="00E322F3">
      <w:pPr>
        <w:tabs>
          <w:tab w:val="left" w:pos="2835"/>
        </w:tabs>
        <w:rPr>
          <w:b/>
          <w:color w:val="000000" w:themeColor="text1"/>
        </w:rPr>
      </w:pPr>
    </w:p>
    <w:p w:rsidR="00912ADB" w:rsidRDefault="00912ADB" w:rsidP="00E322F3">
      <w:pPr>
        <w:tabs>
          <w:tab w:val="left" w:pos="2835"/>
        </w:tabs>
        <w:rPr>
          <w:b/>
          <w:color w:val="000000" w:themeColor="text1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865B83" w:rsidRPr="00455CA5" w:rsidTr="00084D0E">
        <w:tc>
          <w:tcPr>
            <w:tcW w:w="9322" w:type="dxa"/>
            <w:gridSpan w:val="2"/>
            <w:shd w:val="clear" w:color="auto" w:fill="D9D9D9"/>
          </w:tcPr>
          <w:p w:rsidR="00865B83" w:rsidRPr="00455CA5" w:rsidRDefault="003152DB" w:rsidP="00084D0E">
            <w:pPr>
              <w:tabs>
                <w:tab w:val="left" w:pos="283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Meddelanden som beställarens e-handelssystem stödjer och efterfrågar</w:t>
            </w:r>
            <w:r w:rsidR="00865B83">
              <w:rPr>
                <w:b/>
                <w:color w:val="000000"/>
              </w:rPr>
              <w:t xml:space="preserve">. </w:t>
            </w:r>
          </w:p>
        </w:tc>
      </w:tr>
      <w:tr w:rsidR="00865B83" w:rsidRPr="00455CA5" w:rsidTr="00084D0E">
        <w:tc>
          <w:tcPr>
            <w:tcW w:w="3227" w:type="dxa"/>
          </w:tcPr>
          <w:p w:rsidR="00865B83" w:rsidRPr="00455CA5" w:rsidRDefault="00D21AA7" w:rsidP="00D21AA7">
            <w:pPr>
              <w:tabs>
                <w:tab w:val="left" w:pos="283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Svekatalog 2,0</w:t>
            </w:r>
          </w:p>
        </w:tc>
        <w:tc>
          <w:tcPr>
            <w:tcW w:w="6095" w:type="dxa"/>
          </w:tcPr>
          <w:p w:rsidR="00865B83" w:rsidRPr="00455CA5" w:rsidRDefault="00865B83" w:rsidP="00084D0E">
            <w:pPr>
              <w:tabs>
                <w:tab w:val="left" w:pos="2835"/>
              </w:tabs>
              <w:rPr>
                <w:b/>
                <w:color w:val="000000"/>
              </w:rPr>
            </w:pPr>
          </w:p>
        </w:tc>
      </w:tr>
      <w:tr w:rsidR="00D2676B" w:rsidRPr="00455CA5" w:rsidTr="00084D0E">
        <w:tc>
          <w:tcPr>
            <w:tcW w:w="3227" w:type="dxa"/>
          </w:tcPr>
          <w:p w:rsidR="00D2676B" w:rsidRDefault="00D2676B" w:rsidP="00D21AA7">
            <w:pPr>
              <w:tabs>
                <w:tab w:val="left" w:pos="283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Sverespons</w:t>
            </w:r>
          </w:p>
        </w:tc>
        <w:tc>
          <w:tcPr>
            <w:tcW w:w="6095" w:type="dxa"/>
          </w:tcPr>
          <w:p w:rsidR="00D2676B" w:rsidRPr="00455CA5" w:rsidRDefault="00D2676B" w:rsidP="00084D0E">
            <w:pPr>
              <w:tabs>
                <w:tab w:val="left" w:pos="2835"/>
              </w:tabs>
              <w:rPr>
                <w:b/>
                <w:color w:val="000000"/>
              </w:rPr>
            </w:pPr>
          </w:p>
        </w:tc>
      </w:tr>
      <w:tr w:rsidR="00D2676B" w:rsidRPr="00455CA5" w:rsidTr="00084D0E">
        <w:tc>
          <w:tcPr>
            <w:tcW w:w="3227" w:type="dxa"/>
          </w:tcPr>
          <w:p w:rsidR="00D2676B" w:rsidRDefault="00D2676B" w:rsidP="00D21AA7">
            <w:pPr>
              <w:tabs>
                <w:tab w:val="left" w:pos="283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Svefaktura</w:t>
            </w:r>
          </w:p>
        </w:tc>
        <w:tc>
          <w:tcPr>
            <w:tcW w:w="6095" w:type="dxa"/>
          </w:tcPr>
          <w:p w:rsidR="00D2676B" w:rsidRPr="00455CA5" w:rsidRDefault="00D2676B" w:rsidP="00084D0E">
            <w:pPr>
              <w:tabs>
                <w:tab w:val="left" w:pos="2835"/>
              </w:tabs>
              <w:rPr>
                <w:b/>
                <w:color w:val="000000"/>
              </w:rPr>
            </w:pPr>
          </w:p>
        </w:tc>
      </w:tr>
      <w:tr w:rsidR="00912ADB" w:rsidRPr="00455CA5" w:rsidTr="00084D0E">
        <w:tc>
          <w:tcPr>
            <w:tcW w:w="3227" w:type="dxa"/>
          </w:tcPr>
          <w:p w:rsidR="00912ADB" w:rsidRDefault="00912ADB" w:rsidP="00D21AA7">
            <w:pPr>
              <w:tabs>
                <w:tab w:val="left" w:pos="283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Pricat </w:t>
            </w:r>
          </w:p>
        </w:tc>
        <w:tc>
          <w:tcPr>
            <w:tcW w:w="6095" w:type="dxa"/>
          </w:tcPr>
          <w:p w:rsidR="00912ADB" w:rsidRPr="00455CA5" w:rsidRDefault="00912ADB" w:rsidP="00084D0E">
            <w:pPr>
              <w:tabs>
                <w:tab w:val="left" w:pos="2835"/>
              </w:tabs>
              <w:rPr>
                <w:b/>
                <w:color w:val="000000"/>
              </w:rPr>
            </w:pPr>
          </w:p>
        </w:tc>
      </w:tr>
      <w:tr w:rsidR="00912ADB" w:rsidRPr="00455CA5" w:rsidTr="00084D0E">
        <w:tc>
          <w:tcPr>
            <w:tcW w:w="3227" w:type="dxa"/>
          </w:tcPr>
          <w:p w:rsidR="00912ADB" w:rsidRDefault="00912ADB" w:rsidP="00D21AA7">
            <w:pPr>
              <w:tabs>
                <w:tab w:val="left" w:pos="283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Avrop</w:t>
            </w:r>
          </w:p>
        </w:tc>
        <w:tc>
          <w:tcPr>
            <w:tcW w:w="6095" w:type="dxa"/>
          </w:tcPr>
          <w:p w:rsidR="00912ADB" w:rsidRPr="00455CA5" w:rsidRDefault="00912ADB" w:rsidP="00084D0E">
            <w:pPr>
              <w:tabs>
                <w:tab w:val="left" w:pos="2835"/>
              </w:tabs>
              <w:rPr>
                <w:b/>
                <w:color w:val="000000"/>
              </w:rPr>
            </w:pPr>
          </w:p>
        </w:tc>
      </w:tr>
      <w:tr w:rsidR="00912ADB" w:rsidRPr="00455CA5" w:rsidTr="00084D0E">
        <w:tc>
          <w:tcPr>
            <w:tcW w:w="3227" w:type="dxa"/>
          </w:tcPr>
          <w:p w:rsidR="00912ADB" w:rsidRDefault="00912ADB" w:rsidP="00D21AA7">
            <w:pPr>
              <w:tabs>
                <w:tab w:val="left" w:pos="283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Avropserkännande</w:t>
            </w:r>
          </w:p>
        </w:tc>
        <w:tc>
          <w:tcPr>
            <w:tcW w:w="6095" w:type="dxa"/>
          </w:tcPr>
          <w:p w:rsidR="00912ADB" w:rsidRPr="00455CA5" w:rsidRDefault="00912ADB" w:rsidP="00084D0E">
            <w:pPr>
              <w:tabs>
                <w:tab w:val="left" w:pos="2835"/>
              </w:tabs>
              <w:rPr>
                <w:b/>
                <w:color w:val="000000"/>
              </w:rPr>
            </w:pPr>
          </w:p>
        </w:tc>
      </w:tr>
      <w:tr w:rsidR="00912ADB" w:rsidRPr="00455CA5" w:rsidTr="00084D0E">
        <w:tc>
          <w:tcPr>
            <w:tcW w:w="3227" w:type="dxa"/>
          </w:tcPr>
          <w:p w:rsidR="00912ADB" w:rsidRDefault="00912ADB" w:rsidP="00D21AA7">
            <w:pPr>
              <w:tabs>
                <w:tab w:val="left" w:pos="283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Leveransavisering</w:t>
            </w:r>
          </w:p>
        </w:tc>
        <w:tc>
          <w:tcPr>
            <w:tcW w:w="6095" w:type="dxa"/>
          </w:tcPr>
          <w:p w:rsidR="00912ADB" w:rsidRPr="00455CA5" w:rsidRDefault="00912ADB" w:rsidP="00084D0E">
            <w:pPr>
              <w:tabs>
                <w:tab w:val="left" w:pos="2835"/>
              </w:tabs>
              <w:rPr>
                <w:b/>
                <w:color w:val="000000"/>
              </w:rPr>
            </w:pPr>
          </w:p>
        </w:tc>
      </w:tr>
      <w:tr w:rsidR="00912ADB" w:rsidRPr="00455CA5" w:rsidTr="00084D0E">
        <w:tc>
          <w:tcPr>
            <w:tcW w:w="3227" w:type="dxa"/>
          </w:tcPr>
          <w:p w:rsidR="00912ADB" w:rsidRDefault="00912ADB" w:rsidP="00D21AA7">
            <w:pPr>
              <w:tabs>
                <w:tab w:val="left" w:pos="283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Faktura</w:t>
            </w:r>
          </w:p>
        </w:tc>
        <w:tc>
          <w:tcPr>
            <w:tcW w:w="6095" w:type="dxa"/>
          </w:tcPr>
          <w:p w:rsidR="00912ADB" w:rsidRPr="00455CA5" w:rsidRDefault="00912ADB" w:rsidP="00084D0E">
            <w:pPr>
              <w:tabs>
                <w:tab w:val="left" w:pos="2835"/>
              </w:tabs>
              <w:rPr>
                <w:b/>
                <w:color w:val="000000"/>
              </w:rPr>
            </w:pPr>
          </w:p>
        </w:tc>
      </w:tr>
      <w:tr w:rsidR="00865B83" w:rsidRPr="00455CA5" w:rsidTr="00084D0E">
        <w:tc>
          <w:tcPr>
            <w:tcW w:w="3227" w:type="dxa"/>
          </w:tcPr>
          <w:p w:rsidR="00865B83" w:rsidRPr="00455CA5" w:rsidRDefault="00D21AA7" w:rsidP="00084D0E">
            <w:pPr>
              <w:tabs>
                <w:tab w:val="left" w:pos="283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PEPPOL </w:t>
            </w:r>
            <w:r w:rsidR="00972B91">
              <w:rPr>
                <w:b/>
                <w:color w:val="000000"/>
              </w:rPr>
              <w:t>BIS</w:t>
            </w:r>
          </w:p>
        </w:tc>
        <w:tc>
          <w:tcPr>
            <w:tcW w:w="6095" w:type="dxa"/>
          </w:tcPr>
          <w:p w:rsidR="00865B83" w:rsidRPr="00455CA5" w:rsidRDefault="00865B83" w:rsidP="00084D0E">
            <w:pPr>
              <w:tabs>
                <w:tab w:val="left" w:pos="2835"/>
              </w:tabs>
              <w:rPr>
                <w:b/>
                <w:color w:val="000000"/>
              </w:rPr>
            </w:pPr>
          </w:p>
        </w:tc>
      </w:tr>
      <w:tr w:rsidR="00865B83" w:rsidRPr="00455CA5" w:rsidTr="00084D0E">
        <w:tc>
          <w:tcPr>
            <w:tcW w:w="3227" w:type="dxa"/>
          </w:tcPr>
          <w:p w:rsidR="00865B83" w:rsidRPr="00455CA5" w:rsidRDefault="00D21AA7" w:rsidP="00084D0E">
            <w:pPr>
              <w:tabs>
                <w:tab w:val="left" w:pos="283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PEPPOL Punsch Out 1,0</w:t>
            </w:r>
          </w:p>
        </w:tc>
        <w:tc>
          <w:tcPr>
            <w:tcW w:w="6095" w:type="dxa"/>
          </w:tcPr>
          <w:p w:rsidR="00865B83" w:rsidRPr="00455CA5" w:rsidRDefault="00865B83" w:rsidP="00084D0E">
            <w:pPr>
              <w:tabs>
                <w:tab w:val="left" w:pos="2835"/>
              </w:tabs>
              <w:rPr>
                <w:b/>
                <w:color w:val="000000"/>
              </w:rPr>
            </w:pPr>
          </w:p>
        </w:tc>
      </w:tr>
      <w:tr w:rsidR="00D2676B" w:rsidRPr="00612581" w:rsidTr="00084D0E">
        <w:tc>
          <w:tcPr>
            <w:tcW w:w="3227" w:type="dxa"/>
          </w:tcPr>
          <w:p w:rsidR="00D2676B" w:rsidRPr="00912ADB" w:rsidRDefault="00912ADB" w:rsidP="00084D0E">
            <w:pPr>
              <w:tabs>
                <w:tab w:val="left" w:pos="2835"/>
              </w:tabs>
              <w:rPr>
                <w:b/>
                <w:color w:val="000000"/>
                <w:lang w:val="en-US"/>
              </w:rPr>
            </w:pPr>
            <w:r w:rsidRPr="00912ADB">
              <w:rPr>
                <w:b/>
                <w:lang w:val="en-US"/>
              </w:rPr>
              <w:t>PEPPOL BIS 42A</w:t>
            </w:r>
            <w:r w:rsidRPr="00912ADB">
              <w:rPr>
                <w:lang w:val="en-US"/>
              </w:rPr>
              <w:t xml:space="preserve"> Order Agreement 1.0</w:t>
            </w:r>
          </w:p>
        </w:tc>
        <w:tc>
          <w:tcPr>
            <w:tcW w:w="6095" w:type="dxa"/>
          </w:tcPr>
          <w:p w:rsidR="00D2676B" w:rsidRPr="00912ADB" w:rsidRDefault="00D2676B" w:rsidP="00084D0E">
            <w:pPr>
              <w:tabs>
                <w:tab w:val="left" w:pos="2835"/>
              </w:tabs>
              <w:rPr>
                <w:b/>
                <w:color w:val="000000"/>
                <w:lang w:val="en-US"/>
              </w:rPr>
            </w:pPr>
          </w:p>
        </w:tc>
      </w:tr>
      <w:tr w:rsidR="00D2676B" w:rsidRPr="00612581" w:rsidTr="00084D0E">
        <w:tc>
          <w:tcPr>
            <w:tcW w:w="3227" w:type="dxa"/>
          </w:tcPr>
          <w:p w:rsidR="00D2676B" w:rsidRPr="00912ADB" w:rsidRDefault="00D2676B" w:rsidP="00084D0E">
            <w:pPr>
              <w:tabs>
                <w:tab w:val="left" w:pos="2835"/>
              </w:tabs>
              <w:rPr>
                <w:b/>
                <w:color w:val="000000"/>
                <w:lang w:val="en-US"/>
              </w:rPr>
            </w:pPr>
          </w:p>
        </w:tc>
        <w:tc>
          <w:tcPr>
            <w:tcW w:w="6095" w:type="dxa"/>
          </w:tcPr>
          <w:p w:rsidR="00D2676B" w:rsidRPr="00912ADB" w:rsidRDefault="00D2676B" w:rsidP="00084D0E">
            <w:pPr>
              <w:tabs>
                <w:tab w:val="left" w:pos="2835"/>
              </w:tabs>
              <w:rPr>
                <w:b/>
                <w:color w:val="000000"/>
                <w:lang w:val="en-US"/>
              </w:rPr>
            </w:pPr>
          </w:p>
        </w:tc>
      </w:tr>
      <w:tr w:rsidR="00865B83" w:rsidRPr="00612581" w:rsidTr="00084D0E">
        <w:tc>
          <w:tcPr>
            <w:tcW w:w="3227" w:type="dxa"/>
          </w:tcPr>
          <w:p w:rsidR="00865B83" w:rsidRPr="00031736" w:rsidRDefault="00865B83" w:rsidP="00084D0E">
            <w:pPr>
              <w:tabs>
                <w:tab w:val="left" w:pos="2835"/>
              </w:tabs>
              <w:rPr>
                <w:b/>
                <w:color w:val="000000"/>
                <w:lang w:val="en-US"/>
              </w:rPr>
            </w:pPr>
          </w:p>
        </w:tc>
        <w:tc>
          <w:tcPr>
            <w:tcW w:w="6095" w:type="dxa"/>
          </w:tcPr>
          <w:p w:rsidR="00865B83" w:rsidRPr="00031736" w:rsidRDefault="00865B83" w:rsidP="00084D0E">
            <w:pPr>
              <w:tabs>
                <w:tab w:val="left" w:pos="2835"/>
              </w:tabs>
              <w:rPr>
                <w:b/>
                <w:color w:val="000000"/>
                <w:lang w:val="en-US"/>
              </w:rPr>
            </w:pPr>
          </w:p>
        </w:tc>
      </w:tr>
      <w:tr w:rsidR="00D2676B" w:rsidRPr="00612581" w:rsidTr="00084D0E">
        <w:tc>
          <w:tcPr>
            <w:tcW w:w="3227" w:type="dxa"/>
          </w:tcPr>
          <w:p w:rsidR="00D2676B" w:rsidRPr="00031736" w:rsidRDefault="00D2676B" w:rsidP="00084D0E">
            <w:pPr>
              <w:tabs>
                <w:tab w:val="left" w:pos="2835"/>
              </w:tabs>
              <w:rPr>
                <w:b/>
                <w:color w:val="000000"/>
                <w:lang w:val="en-US"/>
              </w:rPr>
            </w:pPr>
          </w:p>
        </w:tc>
        <w:tc>
          <w:tcPr>
            <w:tcW w:w="6095" w:type="dxa"/>
          </w:tcPr>
          <w:p w:rsidR="00D2676B" w:rsidRPr="00031736" w:rsidRDefault="00D2676B" w:rsidP="00084D0E">
            <w:pPr>
              <w:tabs>
                <w:tab w:val="left" w:pos="2835"/>
              </w:tabs>
              <w:rPr>
                <w:b/>
                <w:color w:val="000000"/>
                <w:lang w:val="en-US"/>
              </w:rPr>
            </w:pPr>
          </w:p>
        </w:tc>
      </w:tr>
      <w:tr w:rsidR="00D2676B" w:rsidRPr="00612581" w:rsidTr="00084D0E">
        <w:tc>
          <w:tcPr>
            <w:tcW w:w="3227" w:type="dxa"/>
          </w:tcPr>
          <w:p w:rsidR="00D2676B" w:rsidRPr="00031736" w:rsidRDefault="00D2676B" w:rsidP="00084D0E">
            <w:pPr>
              <w:tabs>
                <w:tab w:val="left" w:pos="2835"/>
              </w:tabs>
              <w:rPr>
                <w:b/>
                <w:color w:val="000000"/>
                <w:lang w:val="en-US"/>
              </w:rPr>
            </w:pPr>
          </w:p>
        </w:tc>
        <w:tc>
          <w:tcPr>
            <w:tcW w:w="6095" w:type="dxa"/>
          </w:tcPr>
          <w:p w:rsidR="00D2676B" w:rsidRPr="00031736" w:rsidRDefault="00D2676B" w:rsidP="00084D0E">
            <w:pPr>
              <w:tabs>
                <w:tab w:val="left" w:pos="2835"/>
              </w:tabs>
              <w:rPr>
                <w:b/>
                <w:color w:val="000000"/>
                <w:lang w:val="en-US"/>
              </w:rPr>
            </w:pPr>
          </w:p>
        </w:tc>
      </w:tr>
      <w:tr w:rsidR="00D2676B" w:rsidRPr="00612581" w:rsidTr="00084D0E">
        <w:tc>
          <w:tcPr>
            <w:tcW w:w="3227" w:type="dxa"/>
          </w:tcPr>
          <w:p w:rsidR="00D2676B" w:rsidRPr="00031736" w:rsidRDefault="00D2676B" w:rsidP="00084D0E">
            <w:pPr>
              <w:tabs>
                <w:tab w:val="left" w:pos="2835"/>
              </w:tabs>
              <w:rPr>
                <w:b/>
                <w:color w:val="000000"/>
                <w:lang w:val="en-US"/>
              </w:rPr>
            </w:pPr>
          </w:p>
        </w:tc>
        <w:tc>
          <w:tcPr>
            <w:tcW w:w="6095" w:type="dxa"/>
          </w:tcPr>
          <w:p w:rsidR="00D2676B" w:rsidRPr="00031736" w:rsidRDefault="00D2676B" w:rsidP="00084D0E">
            <w:pPr>
              <w:tabs>
                <w:tab w:val="left" w:pos="2835"/>
              </w:tabs>
              <w:rPr>
                <w:b/>
                <w:color w:val="000000"/>
                <w:lang w:val="en-US"/>
              </w:rPr>
            </w:pPr>
          </w:p>
        </w:tc>
      </w:tr>
      <w:tr w:rsidR="003152DB" w:rsidRPr="00612581" w:rsidTr="00084D0E">
        <w:tc>
          <w:tcPr>
            <w:tcW w:w="3227" w:type="dxa"/>
          </w:tcPr>
          <w:p w:rsidR="003152DB" w:rsidRPr="00031736" w:rsidRDefault="003152DB" w:rsidP="00084D0E">
            <w:pPr>
              <w:tabs>
                <w:tab w:val="left" w:pos="2835"/>
              </w:tabs>
              <w:rPr>
                <w:b/>
                <w:color w:val="000000"/>
                <w:lang w:val="en-US"/>
              </w:rPr>
            </w:pPr>
          </w:p>
        </w:tc>
        <w:tc>
          <w:tcPr>
            <w:tcW w:w="6095" w:type="dxa"/>
          </w:tcPr>
          <w:p w:rsidR="003152DB" w:rsidRPr="00031736" w:rsidRDefault="003152DB" w:rsidP="00084D0E">
            <w:pPr>
              <w:tabs>
                <w:tab w:val="left" w:pos="2835"/>
              </w:tabs>
              <w:rPr>
                <w:b/>
                <w:color w:val="000000"/>
                <w:lang w:val="en-US"/>
              </w:rPr>
            </w:pPr>
          </w:p>
        </w:tc>
      </w:tr>
      <w:tr w:rsidR="003152DB" w:rsidRPr="00612581" w:rsidTr="00084D0E">
        <w:tc>
          <w:tcPr>
            <w:tcW w:w="3227" w:type="dxa"/>
          </w:tcPr>
          <w:p w:rsidR="003152DB" w:rsidRPr="00031736" w:rsidRDefault="003152DB" w:rsidP="00084D0E">
            <w:pPr>
              <w:tabs>
                <w:tab w:val="left" w:pos="2835"/>
              </w:tabs>
              <w:rPr>
                <w:b/>
                <w:color w:val="000000"/>
                <w:lang w:val="en-US"/>
              </w:rPr>
            </w:pPr>
          </w:p>
        </w:tc>
        <w:tc>
          <w:tcPr>
            <w:tcW w:w="6095" w:type="dxa"/>
          </w:tcPr>
          <w:p w:rsidR="003152DB" w:rsidRPr="00031736" w:rsidRDefault="003152DB" w:rsidP="00084D0E">
            <w:pPr>
              <w:tabs>
                <w:tab w:val="left" w:pos="2835"/>
              </w:tabs>
              <w:rPr>
                <w:b/>
                <w:color w:val="000000"/>
                <w:lang w:val="en-US"/>
              </w:rPr>
            </w:pPr>
          </w:p>
        </w:tc>
      </w:tr>
      <w:tr w:rsidR="003152DB" w:rsidRPr="00612581" w:rsidTr="00084D0E">
        <w:tc>
          <w:tcPr>
            <w:tcW w:w="3227" w:type="dxa"/>
          </w:tcPr>
          <w:p w:rsidR="003152DB" w:rsidRPr="00031736" w:rsidRDefault="003152DB" w:rsidP="00084D0E">
            <w:pPr>
              <w:tabs>
                <w:tab w:val="left" w:pos="2835"/>
              </w:tabs>
              <w:rPr>
                <w:b/>
                <w:color w:val="000000"/>
                <w:lang w:val="en-US"/>
              </w:rPr>
            </w:pPr>
          </w:p>
        </w:tc>
        <w:tc>
          <w:tcPr>
            <w:tcW w:w="6095" w:type="dxa"/>
          </w:tcPr>
          <w:p w:rsidR="003152DB" w:rsidRPr="00031736" w:rsidRDefault="003152DB" w:rsidP="00084D0E">
            <w:pPr>
              <w:tabs>
                <w:tab w:val="left" w:pos="2835"/>
              </w:tabs>
              <w:rPr>
                <w:b/>
                <w:color w:val="000000"/>
                <w:lang w:val="en-US"/>
              </w:rPr>
            </w:pPr>
          </w:p>
        </w:tc>
      </w:tr>
      <w:tr w:rsidR="003152DB" w:rsidRPr="00612581" w:rsidTr="00084D0E">
        <w:tc>
          <w:tcPr>
            <w:tcW w:w="3227" w:type="dxa"/>
          </w:tcPr>
          <w:p w:rsidR="003152DB" w:rsidRPr="00031736" w:rsidRDefault="003152DB" w:rsidP="00084D0E">
            <w:pPr>
              <w:tabs>
                <w:tab w:val="left" w:pos="2835"/>
              </w:tabs>
              <w:rPr>
                <w:b/>
                <w:color w:val="000000"/>
                <w:lang w:val="en-US"/>
              </w:rPr>
            </w:pPr>
          </w:p>
        </w:tc>
        <w:tc>
          <w:tcPr>
            <w:tcW w:w="6095" w:type="dxa"/>
          </w:tcPr>
          <w:p w:rsidR="003152DB" w:rsidRPr="00031736" w:rsidRDefault="003152DB" w:rsidP="00084D0E">
            <w:pPr>
              <w:tabs>
                <w:tab w:val="left" w:pos="2835"/>
              </w:tabs>
              <w:rPr>
                <w:b/>
                <w:color w:val="000000"/>
                <w:lang w:val="en-US"/>
              </w:rPr>
            </w:pPr>
          </w:p>
        </w:tc>
      </w:tr>
      <w:tr w:rsidR="00865B83" w:rsidRPr="00612581" w:rsidTr="00084D0E">
        <w:tc>
          <w:tcPr>
            <w:tcW w:w="3227" w:type="dxa"/>
          </w:tcPr>
          <w:p w:rsidR="00865B83" w:rsidRPr="00031736" w:rsidRDefault="00865B83" w:rsidP="00084D0E">
            <w:pPr>
              <w:tabs>
                <w:tab w:val="left" w:pos="2835"/>
              </w:tabs>
              <w:rPr>
                <w:b/>
                <w:color w:val="000000"/>
                <w:lang w:val="en-US"/>
              </w:rPr>
            </w:pPr>
          </w:p>
        </w:tc>
        <w:tc>
          <w:tcPr>
            <w:tcW w:w="6095" w:type="dxa"/>
          </w:tcPr>
          <w:p w:rsidR="00865B83" w:rsidRPr="00031736" w:rsidRDefault="00865B83" w:rsidP="00084D0E">
            <w:pPr>
              <w:tabs>
                <w:tab w:val="left" w:pos="2835"/>
              </w:tabs>
              <w:rPr>
                <w:b/>
                <w:color w:val="000000"/>
                <w:lang w:val="en-US"/>
              </w:rPr>
            </w:pPr>
          </w:p>
        </w:tc>
      </w:tr>
    </w:tbl>
    <w:p w:rsidR="00865B83" w:rsidRPr="00031736" w:rsidRDefault="00865B83" w:rsidP="00635C9E">
      <w:pPr>
        <w:tabs>
          <w:tab w:val="left" w:pos="2835"/>
        </w:tabs>
        <w:rPr>
          <w:b/>
          <w:color w:val="000000" w:themeColor="text1"/>
          <w:lang w:val="en-US"/>
        </w:rPr>
      </w:pPr>
    </w:p>
    <w:sectPr w:rsidR="00865B83" w:rsidRPr="000317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E61" w:rsidRDefault="00897E61">
      <w:r>
        <w:separator/>
      </w:r>
    </w:p>
  </w:endnote>
  <w:endnote w:type="continuationSeparator" w:id="0">
    <w:p w:rsidR="00897E61" w:rsidRDefault="0089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E61" w:rsidRDefault="00897E61">
      <w:r>
        <w:separator/>
      </w:r>
    </w:p>
  </w:footnote>
  <w:footnote w:type="continuationSeparator" w:id="0">
    <w:p w:rsidR="00897E61" w:rsidRDefault="0089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DF3" w:rsidRDefault="00BE3678">
    <w:pPr>
      <w:pStyle w:val="Sidhuvud"/>
    </w:pPr>
    <w:r>
      <w:rPr>
        <w:noProof/>
      </w:rPr>
      <w:drawing>
        <wp:inline distT="0" distB="0" distL="0" distR="0">
          <wp:extent cx="2743200" cy="228600"/>
          <wp:effectExtent l="0" t="0" r="0" b="0"/>
          <wp:docPr id="1" name="Bild 1" descr="SKL_Kommentus_IC_u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L_Kommentus_IC_ut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F3"/>
    <w:rsid w:val="00031736"/>
    <w:rsid w:val="00050FFD"/>
    <w:rsid w:val="00056AA3"/>
    <w:rsid w:val="00097CEA"/>
    <w:rsid w:val="000A7A15"/>
    <w:rsid w:val="000F03E7"/>
    <w:rsid w:val="001005E8"/>
    <w:rsid w:val="00131C80"/>
    <w:rsid w:val="0016493F"/>
    <w:rsid w:val="00184904"/>
    <w:rsid w:val="001C2CF1"/>
    <w:rsid w:val="001D7902"/>
    <w:rsid w:val="001E2310"/>
    <w:rsid w:val="001F2EE7"/>
    <w:rsid w:val="002769C7"/>
    <w:rsid w:val="00291122"/>
    <w:rsid w:val="002C4CE3"/>
    <w:rsid w:val="002E2F10"/>
    <w:rsid w:val="002E7C91"/>
    <w:rsid w:val="003152DB"/>
    <w:rsid w:val="00331222"/>
    <w:rsid w:val="00365E43"/>
    <w:rsid w:val="003C1874"/>
    <w:rsid w:val="003E631A"/>
    <w:rsid w:val="00412C7D"/>
    <w:rsid w:val="004330F1"/>
    <w:rsid w:val="00433259"/>
    <w:rsid w:val="0044346D"/>
    <w:rsid w:val="00452A41"/>
    <w:rsid w:val="00455CA5"/>
    <w:rsid w:val="00466643"/>
    <w:rsid w:val="004C0002"/>
    <w:rsid w:val="004D7DA2"/>
    <w:rsid w:val="004E2798"/>
    <w:rsid w:val="004F0BB1"/>
    <w:rsid w:val="00502D2F"/>
    <w:rsid w:val="00560343"/>
    <w:rsid w:val="005A0C10"/>
    <w:rsid w:val="00612581"/>
    <w:rsid w:val="006210F7"/>
    <w:rsid w:val="00635C9E"/>
    <w:rsid w:val="00650A53"/>
    <w:rsid w:val="006714E0"/>
    <w:rsid w:val="006A434E"/>
    <w:rsid w:val="006F2FF9"/>
    <w:rsid w:val="00726454"/>
    <w:rsid w:val="00771BB9"/>
    <w:rsid w:val="007911A2"/>
    <w:rsid w:val="007953DB"/>
    <w:rsid w:val="007A13B7"/>
    <w:rsid w:val="007C23EA"/>
    <w:rsid w:val="00823028"/>
    <w:rsid w:val="00836771"/>
    <w:rsid w:val="008403EA"/>
    <w:rsid w:val="008613AD"/>
    <w:rsid w:val="00865B83"/>
    <w:rsid w:val="00870A4A"/>
    <w:rsid w:val="00897E61"/>
    <w:rsid w:val="008B4D63"/>
    <w:rsid w:val="00912ADB"/>
    <w:rsid w:val="00945B04"/>
    <w:rsid w:val="00972B91"/>
    <w:rsid w:val="00982E41"/>
    <w:rsid w:val="009E69B8"/>
    <w:rsid w:val="009F7614"/>
    <w:rsid w:val="00A20F98"/>
    <w:rsid w:val="00A33528"/>
    <w:rsid w:val="00A345A8"/>
    <w:rsid w:val="00A4437F"/>
    <w:rsid w:val="00A5057B"/>
    <w:rsid w:val="00A539B2"/>
    <w:rsid w:val="00A9584E"/>
    <w:rsid w:val="00A97C08"/>
    <w:rsid w:val="00B261FC"/>
    <w:rsid w:val="00B84AD1"/>
    <w:rsid w:val="00B95B7D"/>
    <w:rsid w:val="00BB6497"/>
    <w:rsid w:val="00BD0706"/>
    <w:rsid w:val="00BE3678"/>
    <w:rsid w:val="00BF188E"/>
    <w:rsid w:val="00BF4114"/>
    <w:rsid w:val="00C11D32"/>
    <w:rsid w:val="00C33020"/>
    <w:rsid w:val="00C62233"/>
    <w:rsid w:val="00C706A4"/>
    <w:rsid w:val="00D01D56"/>
    <w:rsid w:val="00D21579"/>
    <w:rsid w:val="00D21AA7"/>
    <w:rsid w:val="00D2676B"/>
    <w:rsid w:val="00D3794B"/>
    <w:rsid w:val="00DA73C4"/>
    <w:rsid w:val="00DC5B9E"/>
    <w:rsid w:val="00E02AA5"/>
    <w:rsid w:val="00E02CEC"/>
    <w:rsid w:val="00E322F3"/>
    <w:rsid w:val="00E555E7"/>
    <w:rsid w:val="00EA476C"/>
    <w:rsid w:val="00EB63E7"/>
    <w:rsid w:val="00EC58D4"/>
    <w:rsid w:val="00ED27EE"/>
    <w:rsid w:val="00ED2AB7"/>
    <w:rsid w:val="00F015BC"/>
    <w:rsid w:val="00F04DCA"/>
    <w:rsid w:val="00F24A18"/>
    <w:rsid w:val="00F2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C3B4D"/>
  <w15:chartTrackingRefBased/>
  <w15:docId w15:val="{4A18BEEC-D4F9-4FFD-B6F2-FAF55BF1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EC58D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C58D4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E3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3173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1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onsson\Downloads\brevmall-ski%20(4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brevmall-ski (4)</Template>
  <TotalTime>2</TotalTime>
  <Pages>1</Pages>
  <Words>196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Kommentus Gruppen AB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Jönsson Pernilla</dc:creator>
  <cp:keywords/>
  <dc:description/>
  <cp:lastModifiedBy>Jönsson Pernilla</cp:lastModifiedBy>
  <cp:revision>3</cp:revision>
  <cp:lastPrinted>2020-02-07T07:58:00Z</cp:lastPrinted>
  <dcterms:created xsi:type="dcterms:W3CDTF">2020-02-07T11:49:00Z</dcterms:created>
  <dcterms:modified xsi:type="dcterms:W3CDTF">2020-03-05T11:58:00Z</dcterms:modified>
</cp:coreProperties>
</file>