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72B" w14:textId="77777777" w:rsidR="00592058" w:rsidRDefault="00592058">
      <w:bookmarkStart w:id="0" w:name="_Hlk81920493"/>
    </w:p>
    <w:p w14:paraId="710568F7" w14:textId="77777777" w:rsidR="00592058" w:rsidRDefault="00096DAA">
      <w:pPr>
        <w:rPr>
          <w:sz w:val="36"/>
          <w:szCs w:val="36"/>
        </w:rPr>
      </w:pPr>
      <w:r>
        <w:rPr>
          <w:sz w:val="36"/>
          <w:szCs w:val="36"/>
        </w:rPr>
        <w:t xml:space="preserve">Lekmaterial för avrop genom Särskild fördelningsnyckel (SFN) </w:t>
      </w:r>
    </w:p>
    <w:bookmarkEnd w:id="0"/>
    <w:p w14:paraId="7798BE98" w14:textId="77777777" w:rsidR="00592058" w:rsidRDefault="00592058"/>
    <w:tbl>
      <w:tblPr>
        <w:tblW w:w="11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709"/>
        <w:gridCol w:w="1417"/>
        <w:gridCol w:w="3402"/>
        <w:gridCol w:w="1985"/>
      </w:tblGrid>
      <w:tr w:rsidR="00592058" w14:paraId="2F6B0CE4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B897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Positions-nummer i prislistan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5DEF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Leverantörens artikelnummer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74EF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Artikel-benämning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F03A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E791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Pris per enhet </w:t>
            </w:r>
            <w:proofErr w:type="spellStart"/>
            <w:r>
              <w:rPr>
                <w:b/>
                <w:bCs/>
              </w:rPr>
              <w:t>exkl</w:t>
            </w:r>
            <w:proofErr w:type="spellEnd"/>
            <w:r>
              <w:rPr>
                <w:b/>
                <w:bCs/>
              </w:rPr>
              <w:t xml:space="preserve"> moms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8151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Övriga förutsättningar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B986" w14:textId="77777777" w:rsidR="00592058" w:rsidRDefault="00096D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Övrig information</w:t>
            </w:r>
          </w:p>
        </w:tc>
      </w:tr>
      <w:tr w:rsidR="00592058" w14:paraId="5D0D1BFE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5E0C" w14:textId="77777777" w:rsidR="00592058" w:rsidRDefault="00096DAA">
            <w:pPr>
              <w:spacing w:after="0" w:line="240" w:lineRule="auto"/>
            </w:pPr>
            <w:r>
              <w:t>Exempel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B652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37F7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BFD8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9563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197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239D" w14:textId="77777777" w:rsidR="00592058" w:rsidRDefault="00592058">
            <w:pPr>
              <w:spacing w:after="0" w:line="240" w:lineRule="auto"/>
            </w:pPr>
          </w:p>
        </w:tc>
      </w:tr>
      <w:tr w:rsidR="00592058" w14:paraId="2EE1FE8D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D6EF" w14:textId="77777777" w:rsidR="00592058" w:rsidRDefault="00096DAA">
            <w:pPr>
              <w:spacing w:after="0" w:line="240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6BBC" w14:textId="77777777" w:rsidR="00592058" w:rsidRDefault="00096DAA">
            <w:pPr>
              <w:spacing w:after="0" w:line="240" w:lineRule="auto"/>
            </w:pPr>
            <w:r>
              <w:t>2784360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EE21" w14:textId="77777777" w:rsidR="00592058" w:rsidRDefault="00096DAA">
            <w:pPr>
              <w:spacing w:after="0" w:line="240" w:lineRule="auto"/>
            </w:pPr>
            <w:r>
              <w:t>Minicykel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31F2" w14:textId="77777777" w:rsidR="00592058" w:rsidRDefault="00096DAA">
            <w:pPr>
              <w:spacing w:after="0" w:line="240" w:lineRule="auto"/>
            </w:pPr>
            <w:r>
              <w:t xml:space="preserve">2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CF1B" w14:textId="77777777" w:rsidR="00592058" w:rsidRDefault="00096DAA">
            <w:pPr>
              <w:spacing w:after="0" w:line="240" w:lineRule="auto"/>
            </w:pPr>
            <w:r>
              <w:t>3500 kr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0F82" w14:textId="77777777" w:rsidR="00592058" w:rsidRDefault="00096DAA">
            <w:pPr>
              <w:spacing w:after="0" w:line="240" w:lineRule="auto"/>
            </w:pPr>
            <w:r>
              <w:t xml:space="preserve">Varan uppfyller Upphandlingsmyndighetens kriterier bas och är avsedd för yngre barn (upp till 3 år)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B9C0" w14:textId="77777777" w:rsidR="00592058" w:rsidRDefault="00096DAA">
            <w:pPr>
              <w:spacing w:after="0" w:line="240" w:lineRule="auto"/>
            </w:pPr>
            <w:r>
              <w:t>Önskad leverans 2022-XX-XX</w:t>
            </w:r>
          </w:p>
        </w:tc>
      </w:tr>
      <w:tr w:rsidR="00592058" w14:paraId="3D363B19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2E2E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7514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35FE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0DD1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DBC6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1466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3BE3" w14:textId="77777777" w:rsidR="00592058" w:rsidRDefault="00592058">
            <w:pPr>
              <w:spacing w:after="0" w:line="240" w:lineRule="auto"/>
            </w:pPr>
          </w:p>
        </w:tc>
      </w:tr>
      <w:tr w:rsidR="00592058" w14:paraId="64DF3FDB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FA6F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51B0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8CDA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5EB7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62F5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07A0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6EEC" w14:textId="77777777" w:rsidR="00592058" w:rsidRDefault="00592058">
            <w:pPr>
              <w:spacing w:after="0" w:line="240" w:lineRule="auto"/>
            </w:pPr>
          </w:p>
        </w:tc>
      </w:tr>
      <w:tr w:rsidR="00592058" w14:paraId="0A835C7E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9284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99D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68F2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EBE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DF43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1149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18C6" w14:textId="77777777" w:rsidR="00592058" w:rsidRDefault="00592058">
            <w:pPr>
              <w:spacing w:after="0" w:line="240" w:lineRule="auto"/>
            </w:pPr>
          </w:p>
        </w:tc>
      </w:tr>
      <w:tr w:rsidR="00592058" w14:paraId="07952F9F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0B36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14BA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CBA9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CCB1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61EA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3B85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0F84" w14:textId="77777777" w:rsidR="00592058" w:rsidRDefault="00592058">
            <w:pPr>
              <w:spacing w:after="0" w:line="240" w:lineRule="auto"/>
            </w:pPr>
          </w:p>
        </w:tc>
      </w:tr>
      <w:tr w:rsidR="00592058" w14:paraId="18EBC6F6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9320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D41F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6428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2F08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15A1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A584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A599" w14:textId="77777777" w:rsidR="00592058" w:rsidRDefault="00592058">
            <w:pPr>
              <w:spacing w:after="0" w:line="240" w:lineRule="auto"/>
            </w:pPr>
          </w:p>
        </w:tc>
      </w:tr>
      <w:tr w:rsidR="00592058" w14:paraId="25D70520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7FD2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5476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FD0D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8875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B4D7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68C2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D5A" w14:textId="77777777" w:rsidR="00592058" w:rsidRDefault="00592058">
            <w:pPr>
              <w:spacing w:after="0" w:line="240" w:lineRule="auto"/>
            </w:pPr>
          </w:p>
        </w:tc>
      </w:tr>
      <w:tr w:rsidR="00592058" w14:paraId="7C4DCA0D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5A4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E653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DE82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11B1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A5DD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0525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5202" w14:textId="77777777" w:rsidR="00592058" w:rsidRDefault="00592058">
            <w:pPr>
              <w:spacing w:after="0" w:line="240" w:lineRule="auto"/>
            </w:pPr>
          </w:p>
        </w:tc>
      </w:tr>
      <w:tr w:rsidR="00592058" w14:paraId="24ED0389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3ED2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DFEB" w14:textId="77777777" w:rsidR="00592058" w:rsidRDefault="0059205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2E36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6A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D156" w14:textId="77777777" w:rsidR="00592058" w:rsidRDefault="0059205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8705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75D3" w14:textId="77777777" w:rsidR="00592058" w:rsidRDefault="00592058">
            <w:pPr>
              <w:spacing w:after="0" w:line="240" w:lineRule="auto"/>
            </w:pPr>
          </w:p>
        </w:tc>
      </w:tr>
      <w:tr w:rsidR="00592058" w14:paraId="5C5095C7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571E" w14:textId="77777777" w:rsidR="00592058" w:rsidRDefault="00592058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E428" w14:textId="77777777" w:rsidR="00592058" w:rsidRDefault="00096DAA">
            <w:pPr>
              <w:spacing w:after="0" w:line="240" w:lineRule="auto"/>
            </w:pPr>
            <w:r>
              <w:t xml:space="preserve">Beräknad totalsumma </w:t>
            </w:r>
            <w:proofErr w:type="spellStart"/>
            <w:r>
              <w:t>exkl</w:t>
            </w:r>
            <w:proofErr w:type="spellEnd"/>
            <w:r>
              <w:t xml:space="preserve"> </w:t>
            </w:r>
            <w:r>
              <w:t>moms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863B" w14:textId="77777777" w:rsidR="00592058" w:rsidRDefault="0059205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6C02" w14:textId="77777777" w:rsidR="00592058" w:rsidRDefault="0059205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7C32" w14:textId="77777777" w:rsidR="00592058" w:rsidRDefault="00096DAA">
            <w:pPr>
              <w:spacing w:after="0" w:line="240" w:lineRule="auto"/>
            </w:pPr>
            <w:r>
              <w:t>7000 kr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3A1E" w14:textId="77777777" w:rsidR="00592058" w:rsidRDefault="0059205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7455" w14:textId="77777777" w:rsidR="00592058" w:rsidRDefault="00592058">
            <w:pPr>
              <w:spacing w:after="0" w:line="240" w:lineRule="auto"/>
            </w:pPr>
          </w:p>
        </w:tc>
      </w:tr>
    </w:tbl>
    <w:p w14:paraId="1A8ED647" w14:textId="77777777" w:rsidR="00592058" w:rsidRDefault="00592058"/>
    <w:p w14:paraId="74BF133E" w14:textId="77777777" w:rsidR="00592058" w:rsidRDefault="00592058"/>
    <w:sectPr w:rsidR="00592058">
      <w:headerReference w:type="default" r:id="rId6"/>
      <w:footerReference w:type="default" r:id="rId7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939D" w14:textId="77777777" w:rsidR="00000000" w:rsidRDefault="00096DAA">
      <w:pPr>
        <w:spacing w:after="0" w:line="240" w:lineRule="auto"/>
      </w:pPr>
      <w:r>
        <w:separator/>
      </w:r>
    </w:p>
  </w:endnote>
  <w:endnote w:type="continuationSeparator" w:id="0">
    <w:p w14:paraId="726C3D0C" w14:textId="77777777" w:rsidR="00000000" w:rsidRDefault="000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9820" w14:textId="77777777" w:rsidR="009B6640" w:rsidRDefault="00096DAA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CD6CB69" w14:textId="77777777" w:rsidR="009B6640" w:rsidRDefault="00096D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2D3A" w14:textId="77777777" w:rsidR="00000000" w:rsidRDefault="00096D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5BF858" w14:textId="77777777" w:rsidR="00000000" w:rsidRDefault="0009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CB87" w14:textId="77777777" w:rsidR="009B6640" w:rsidRDefault="00096DAA">
    <w:pPr>
      <w:pStyle w:val="Sidhuvud"/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5A2060F" wp14:editId="73CF3DEB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944876" cy="528952"/>
          <wp:effectExtent l="0" t="0" r="7624" b="4448"/>
          <wp:wrapThrough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hrough>
          <wp:docPr id="1" name="Bildobjekt 32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76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                     Lekmaterial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2058"/>
    <w:rsid w:val="00096DAA"/>
    <w:rsid w:val="005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73B8"/>
  <w15:docId w15:val="{53B6A713-25AC-4D5B-AFE9-F146F2A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eastAsia="Times New Roman"/>
      <w:sz w:val="21"/>
      <w:szCs w:val="2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538135"/>
      <w:sz w:val="40"/>
      <w:szCs w:val="40"/>
    </w:rPr>
  </w:style>
  <w:style w:type="paragraph" w:styleId="Liststycke">
    <w:name w:val="List Paragraph"/>
    <w:basedOn w:val="Normal"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rPr>
      <w:rFonts w:eastAsia="Times New Roman"/>
      <w:sz w:val="21"/>
      <w:szCs w:val="21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4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dc:description/>
  <cp:lastModifiedBy>Viktorsson Pernilla</cp:lastModifiedBy>
  <cp:revision>2</cp:revision>
  <dcterms:created xsi:type="dcterms:W3CDTF">2022-10-06T09:08:00Z</dcterms:created>
  <dcterms:modified xsi:type="dcterms:W3CDTF">2022-10-06T09:08:00Z</dcterms:modified>
</cp:coreProperties>
</file>