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3" w:rsidRPr="00B3008D" w:rsidRDefault="00E322F3">
      <w:pPr>
        <w:rPr>
          <w:rFonts w:ascii="Corbel" w:hAnsi="Corbel"/>
        </w:rPr>
      </w:pPr>
      <w:bookmarkStart w:id="0" w:name="_GoBack"/>
      <w:bookmarkEnd w:id="0"/>
    </w:p>
    <w:p w:rsidR="00E322F3" w:rsidRPr="00B3008D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3008D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3008D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3008D">
        <w:rPr>
          <w:rFonts w:ascii="Corbel" w:hAnsi="Corbel"/>
          <w:b/>
          <w:color w:val="000000" w:themeColor="text1"/>
          <w:sz w:val="32"/>
          <w:szCs w:val="32"/>
        </w:rPr>
        <w:tab/>
      </w:r>
      <w:r w:rsidR="007677C8" w:rsidRPr="00B3008D">
        <w:rPr>
          <w:rFonts w:ascii="Corbel" w:hAnsi="Corbel"/>
          <w:b/>
          <w:color w:val="000000" w:themeColor="text1"/>
          <w:sz w:val="32"/>
          <w:szCs w:val="32"/>
        </w:rPr>
        <w:t>Möbler för skola och förskola 2020</w:t>
      </w:r>
    </w:p>
    <w:p w:rsidR="00E322F3" w:rsidRPr="00B3008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  <w:sz w:val="32"/>
          <w:szCs w:val="32"/>
        </w:rPr>
      </w:pPr>
      <w:r w:rsidRPr="00B3008D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3008D">
        <w:rPr>
          <w:rFonts w:ascii="Corbel" w:hAnsi="Corbel"/>
          <w:b/>
          <w:color w:val="000000" w:themeColor="text1"/>
          <w:sz w:val="32"/>
          <w:szCs w:val="32"/>
        </w:rPr>
        <w:tab/>
      </w:r>
      <w:r w:rsidR="007677C8" w:rsidRPr="00B3008D">
        <w:rPr>
          <w:rFonts w:ascii="Corbel" w:hAnsi="Corbel"/>
          <w:b/>
          <w:color w:val="000000" w:themeColor="text1"/>
          <w:sz w:val="32"/>
          <w:szCs w:val="32"/>
        </w:rPr>
        <w:t>10514</w:t>
      </w:r>
    </w:p>
    <w:p w:rsidR="00E322F3" w:rsidRPr="00B3008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B3008D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:rsidR="00E322F3" w:rsidRPr="00B3008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B3008D">
              <w:rPr>
                <w:rFonts w:ascii="Corbel" w:hAnsi="Corbel"/>
                <w:b/>
                <w:color w:val="000000" w:themeColor="text1"/>
              </w:rPr>
              <w:t>:</w:t>
            </w:r>
          </w:p>
          <w:p w:rsidR="00D27DBE" w:rsidRPr="00B3008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B3008D" w:rsidTr="007677C8">
        <w:tc>
          <w:tcPr>
            <w:tcW w:w="3209" w:type="dxa"/>
          </w:tcPr>
          <w:p w:rsidR="00B53422" w:rsidRPr="00B3008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B3008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:rsidR="00B53422" w:rsidRPr="00B3008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:rsidTr="007677C8">
        <w:tc>
          <w:tcPr>
            <w:tcW w:w="3209" w:type="dxa"/>
          </w:tcPr>
          <w:p w:rsidR="00E322F3" w:rsidRPr="00B3008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B3008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:rsidR="00E322F3" w:rsidRPr="00B3008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B3008D" w:rsidTr="007677C8">
        <w:tc>
          <w:tcPr>
            <w:tcW w:w="9209" w:type="dxa"/>
            <w:gridSpan w:val="2"/>
            <w:shd w:val="clear" w:color="auto" w:fill="D9D9D9"/>
          </w:tcPr>
          <w:p w:rsidR="00455CA5" w:rsidRPr="00B3008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k</w:t>
            </w:r>
            <w:r w:rsidR="00455CA5" w:rsidRPr="00B3008D">
              <w:rPr>
                <w:rFonts w:ascii="Corbel" w:hAnsi="Corbel"/>
                <w:b/>
                <w:color w:val="000000"/>
              </w:rPr>
              <w:t>ontaktuppgifter</w:t>
            </w:r>
            <w:r w:rsidRPr="00B3008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:rsidR="00D27DBE" w:rsidRPr="00B3008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B3008D" w:rsidTr="007677C8">
        <w:tc>
          <w:tcPr>
            <w:tcW w:w="3227" w:type="dxa"/>
          </w:tcPr>
          <w:p w:rsidR="0058421B" w:rsidRPr="00B3008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:rsidR="0058421B" w:rsidRPr="00B3008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:rsidR="00D27DBE" w:rsidRPr="00B3008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B3008D" w:rsidTr="007677C8">
        <w:tc>
          <w:tcPr>
            <w:tcW w:w="3227" w:type="dxa"/>
          </w:tcPr>
          <w:p w:rsidR="00455CA5" w:rsidRPr="00B3008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B3008D">
              <w:rPr>
                <w:rFonts w:ascii="Corbel" w:hAnsi="Corbel"/>
                <w:b/>
                <w:color w:val="000000"/>
              </w:rPr>
              <w:t>e-post</w:t>
            </w:r>
            <w:r w:rsidRPr="00B3008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:rsidR="00455CA5" w:rsidRPr="00B3008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:rsidR="00D27DBE" w:rsidRPr="00B3008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B3008D" w:rsidTr="007677C8">
        <w:tc>
          <w:tcPr>
            <w:tcW w:w="3227" w:type="dxa"/>
          </w:tcPr>
          <w:p w:rsidR="00455CA5" w:rsidRPr="00B3008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:rsidR="00455CA5" w:rsidRPr="00B3008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:rsidR="00D27DBE" w:rsidRPr="00B3008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B53422" w:rsidRPr="00B3008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904DA0" w:rsidRPr="00B3008D" w:rsidRDefault="00904DA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04DA0" w:rsidRPr="00B3008D" w:rsidTr="00E575C3">
        <w:tc>
          <w:tcPr>
            <w:tcW w:w="9322" w:type="dxa"/>
            <w:gridSpan w:val="2"/>
            <w:shd w:val="clear" w:color="auto" w:fill="D9D9D9"/>
          </w:tcPr>
          <w:p w:rsidR="00904DA0" w:rsidRPr="00B3008D" w:rsidRDefault="00904DA0" w:rsidP="00904DA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om webbutik erbjuds</w:t>
            </w:r>
            <w:r w:rsidR="00AE2727" w:rsidRPr="00B3008D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904DA0" w:rsidRPr="00B3008D" w:rsidTr="00E575C3">
        <w:tc>
          <w:tcPr>
            <w:tcW w:w="3227" w:type="dxa"/>
          </w:tcPr>
          <w:p w:rsidR="00904DA0" w:rsidRPr="00B3008D" w:rsidRDefault="00904DA0" w:rsidP="00E575C3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Ja/Nej</w:t>
            </w:r>
          </w:p>
        </w:tc>
        <w:tc>
          <w:tcPr>
            <w:tcW w:w="6095" w:type="dxa"/>
          </w:tcPr>
          <w:p w:rsidR="00904DA0" w:rsidRPr="00B3008D" w:rsidRDefault="00904DA0" w:rsidP="00E575C3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904DA0" w:rsidRPr="00B3008D" w:rsidRDefault="00904DA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B3008D" w:rsidTr="000D1087">
        <w:tc>
          <w:tcPr>
            <w:tcW w:w="9209" w:type="dxa"/>
            <w:gridSpan w:val="2"/>
            <w:shd w:val="clear" w:color="auto" w:fill="D9D9D9"/>
          </w:tcPr>
          <w:p w:rsidR="0020080B" w:rsidRPr="00B3008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:rsidR="00D27DBE" w:rsidRPr="00B3008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:rsidTr="000D1087">
        <w:tc>
          <w:tcPr>
            <w:tcW w:w="3227" w:type="dxa"/>
          </w:tcPr>
          <w:p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B3008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B3008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B3008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B3008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B3008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B3008D" w:rsidTr="000D1087">
        <w:tc>
          <w:tcPr>
            <w:tcW w:w="3227" w:type="dxa"/>
          </w:tcPr>
          <w:p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B3008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:rsidTr="000D1087">
        <w:tc>
          <w:tcPr>
            <w:tcW w:w="3227" w:type="dxa"/>
          </w:tcPr>
          <w:p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:rsidR="00D27DBE" w:rsidRPr="00B3008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:rsidTr="000D1087">
        <w:tc>
          <w:tcPr>
            <w:tcW w:w="3227" w:type="dxa"/>
          </w:tcPr>
          <w:p w:rsidR="0020080B" w:rsidRPr="00B3008D" w:rsidRDefault="00830A3A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lastRenderedPageBreak/>
              <w:t>C</w:t>
            </w:r>
            <w:r w:rsidR="0020080B" w:rsidRPr="00B3008D">
              <w:rPr>
                <w:rFonts w:ascii="Corbel" w:hAnsi="Corbel"/>
                <w:b/>
                <w:color w:val="000000"/>
              </w:rPr>
              <w:t>ellstrukturerad mall som tillhandahålls av den upphandlade myndigheten</w:t>
            </w:r>
          </w:p>
        </w:tc>
        <w:tc>
          <w:tcPr>
            <w:tcW w:w="5982" w:type="dxa"/>
          </w:tcPr>
          <w:p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20080B" w:rsidRPr="00B3008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B3008D" w:rsidTr="000D1087">
        <w:tc>
          <w:tcPr>
            <w:tcW w:w="9209" w:type="dxa"/>
            <w:gridSpan w:val="2"/>
            <w:shd w:val="clear" w:color="auto" w:fill="D9D9D9"/>
          </w:tcPr>
          <w:p w:rsidR="0020080B" w:rsidRPr="00B3008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:rsidR="00D27DBE" w:rsidRPr="00B3008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:rsidTr="000D1087">
        <w:tc>
          <w:tcPr>
            <w:tcW w:w="3227" w:type="dxa"/>
          </w:tcPr>
          <w:p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B3008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B3008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:rsidTr="000D1087">
        <w:tc>
          <w:tcPr>
            <w:tcW w:w="3227" w:type="dxa"/>
          </w:tcPr>
          <w:p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:rsidTr="000D1087">
        <w:tc>
          <w:tcPr>
            <w:tcW w:w="3227" w:type="dxa"/>
          </w:tcPr>
          <w:p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E-post</w:t>
            </w:r>
            <w:r w:rsidR="00BE6B90" w:rsidRPr="00B3008D">
              <w:rPr>
                <w:rFonts w:ascii="Corbel" w:hAnsi="Corbel"/>
                <w:b/>
                <w:color w:val="000000"/>
              </w:rPr>
              <w:t xml:space="preserve"> (om ja, ange e-postadress)</w:t>
            </w:r>
          </w:p>
        </w:tc>
        <w:tc>
          <w:tcPr>
            <w:tcW w:w="5982" w:type="dxa"/>
          </w:tcPr>
          <w:p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20080B" w:rsidRPr="00B3008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B3008D" w:rsidTr="007677C8">
        <w:tc>
          <w:tcPr>
            <w:tcW w:w="9209" w:type="dxa"/>
            <w:gridSpan w:val="2"/>
            <w:shd w:val="clear" w:color="auto" w:fill="D9D9D9"/>
          </w:tcPr>
          <w:p w:rsidR="004F5F4D" w:rsidRPr="00B3008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B3008D">
              <w:rPr>
                <w:rFonts w:ascii="Corbel" w:hAnsi="Corbel"/>
                <w:b/>
                <w:color w:val="000000"/>
              </w:rPr>
              <w:t>alternativ som</w:t>
            </w:r>
            <w:r w:rsidRPr="00B3008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B3008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B3008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:rsidR="00D27DBE" w:rsidRPr="00B3008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B3008D" w:rsidTr="007677C8">
        <w:tc>
          <w:tcPr>
            <w:tcW w:w="3227" w:type="dxa"/>
          </w:tcPr>
          <w:p w:rsidR="004F5F4D" w:rsidRPr="00B3008D" w:rsidRDefault="008818C0" w:rsidP="0065304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B3008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B3008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B3008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</w:t>
            </w:r>
          </w:p>
          <w:p w:rsidR="00D27DBE" w:rsidRPr="00B3008D" w:rsidRDefault="00D27DBE" w:rsidP="00653040">
            <w:pPr>
              <w:tabs>
                <w:tab w:val="left" w:pos="2835"/>
              </w:tabs>
              <w:rPr>
                <w:rFonts w:ascii="Corbel" w:hAnsi="Corbel"/>
                <w:b/>
                <w:color w:val="FF0000"/>
              </w:rPr>
            </w:pPr>
          </w:p>
        </w:tc>
        <w:tc>
          <w:tcPr>
            <w:tcW w:w="5982" w:type="dxa"/>
          </w:tcPr>
          <w:p w:rsidR="004F5F4D" w:rsidRPr="00B3008D" w:rsidRDefault="004F5F4D" w:rsidP="0065304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B3008D" w:rsidTr="007677C8">
        <w:tc>
          <w:tcPr>
            <w:tcW w:w="3227" w:type="dxa"/>
          </w:tcPr>
          <w:p w:rsidR="004F5F4D" w:rsidRPr="00B3008D" w:rsidRDefault="008818C0" w:rsidP="00BE6B9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SFTI</w:t>
            </w:r>
            <w:r w:rsidR="00BE6B90" w:rsidRPr="00B3008D">
              <w:rPr>
                <w:rFonts w:ascii="Corbel" w:hAnsi="Corbel"/>
                <w:b/>
                <w:color w:val="000000"/>
              </w:rPr>
              <w:t>/</w:t>
            </w:r>
            <w:r w:rsidRPr="00B3008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:rsidR="00D27DBE" w:rsidRPr="00B3008D" w:rsidRDefault="00D27DBE" w:rsidP="00BE6B9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:rsidR="004F5F4D" w:rsidRPr="00B3008D" w:rsidRDefault="004F5F4D" w:rsidP="0065304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B3008D" w:rsidTr="007677C8">
        <w:tc>
          <w:tcPr>
            <w:tcW w:w="3227" w:type="dxa"/>
          </w:tcPr>
          <w:p w:rsidR="004F5F4D" w:rsidRPr="00B3008D" w:rsidRDefault="00BE6B90" w:rsidP="00BE6B9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E-post (</w:t>
            </w:r>
            <w:r w:rsidR="00530624" w:rsidRPr="00B3008D">
              <w:rPr>
                <w:rFonts w:ascii="Corbel" w:hAnsi="Corbel"/>
                <w:b/>
                <w:color w:val="000000"/>
              </w:rPr>
              <w:t>om ja, ange e-postadress)</w:t>
            </w:r>
          </w:p>
        </w:tc>
        <w:tc>
          <w:tcPr>
            <w:tcW w:w="5982" w:type="dxa"/>
          </w:tcPr>
          <w:p w:rsidR="004F5F4D" w:rsidRPr="00B3008D" w:rsidRDefault="004F5F4D" w:rsidP="0065304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B53422" w:rsidRPr="00B3008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27DBE" w:rsidRPr="00B3008D" w:rsidTr="000D1087">
        <w:tc>
          <w:tcPr>
            <w:tcW w:w="9209" w:type="dxa"/>
            <w:gridSpan w:val="2"/>
            <w:shd w:val="clear" w:color="auto" w:fill="D9D9D9"/>
          </w:tcPr>
          <w:p w:rsidR="00D27DBE" w:rsidRPr="00B3008D" w:rsidRDefault="00D27DBE" w:rsidP="000D108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:rsidR="00D27DBE" w:rsidRPr="00B3008D" w:rsidRDefault="00D27DBE" w:rsidP="000D108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27DBE" w:rsidRPr="00B3008D" w:rsidTr="000D1087">
        <w:tc>
          <w:tcPr>
            <w:tcW w:w="3227" w:type="dxa"/>
          </w:tcPr>
          <w:p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Via PEPPOL-nätverket</w:t>
            </w:r>
          </w:p>
          <w:p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27DBE" w:rsidRPr="00B3008D" w:rsidTr="000D1087">
        <w:tc>
          <w:tcPr>
            <w:tcW w:w="3227" w:type="dxa"/>
          </w:tcPr>
          <w:p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</w:p>
        </w:tc>
        <w:tc>
          <w:tcPr>
            <w:tcW w:w="5982" w:type="dxa"/>
          </w:tcPr>
          <w:p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865B83" w:rsidRPr="00B3008D" w:rsidRDefault="00865B8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865B83" w:rsidRPr="00B30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AF" w:rsidRDefault="00FD03AF">
      <w:r>
        <w:separator/>
      </w:r>
    </w:p>
  </w:endnote>
  <w:endnote w:type="continuationSeparator" w:id="0">
    <w:p w:rsidR="00FD03AF" w:rsidRDefault="00FD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731429"/>
      <w:docPartObj>
        <w:docPartGallery w:val="Page Numbers (Bottom of Page)"/>
        <w:docPartUnique/>
      </w:docPartObj>
    </w:sdtPr>
    <w:sdtContent>
      <w:p w:rsidR="00304F0B" w:rsidRDefault="00304F0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4F0B" w:rsidRDefault="00304F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AF" w:rsidRDefault="00FD03AF">
      <w:r>
        <w:separator/>
      </w:r>
    </w:p>
  </w:footnote>
  <w:footnote w:type="continuationSeparator" w:id="0">
    <w:p w:rsidR="00FD03AF" w:rsidRDefault="00FD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0B" w:rsidRDefault="00304F0B" w:rsidP="00B3008D">
    <w:pPr>
      <w:jc w:val="right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Bilaga 33</w:t>
    </w:r>
  </w:p>
  <w:p w:rsidR="00B3008D" w:rsidRPr="00B3008D" w:rsidRDefault="00B3008D" w:rsidP="00B3008D">
    <w:pPr>
      <w:jc w:val="right"/>
      <w:rPr>
        <w:rFonts w:ascii="Corbel" w:hAnsi="Corbel"/>
        <w:sz w:val="20"/>
        <w:szCs w:val="20"/>
      </w:rPr>
    </w:pPr>
    <w:r w:rsidRPr="00B3008D">
      <w:rPr>
        <w:rFonts w:ascii="Corbel" w:hAnsi="Corbe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BC3A23" wp14:editId="6F0F0E4E">
          <wp:simplePos x="0" y="0"/>
          <wp:positionH relativeFrom="margin">
            <wp:posOffset>-347345</wp:posOffset>
          </wp:positionH>
          <wp:positionV relativeFrom="paragraph">
            <wp:posOffset>-144780</wp:posOffset>
          </wp:positionV>
          <wp:extent cx="1047750" cy="586105"/>
          <wp:effectExtent l="0" t="0" r="0" b="4445"/>
          <wp:wrapThrough wrapText="bothSides">
            <wp:wrapPolygon edited="0">
              <wp:start x="4713" y="0"/>
              <wp:lineTo x="0" y="702"/>
              <wp:lineTo x="0" y="20360"/>
              <wp:lineTo x="393" y="21062"/>
              <wp:lineTo x="6676" y="21062"/>
              <wp:lineTo x="8640" y="21062"/>
              <wp:lineTo x="21207" y="21062"/>
              <wp:lineTo x="21207" y="9829"/>
              <wp:lineTo x="12960" y="2106"/>
              <wp:lineTo x="9818" y="0"/>
              <wp:lineTo x="4713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08D">
      <w:rPr>
        <w:rFonts w:ascii="Corbel" w:hAnsi="Corbel"/>
        <w:sz w:val="20"/>
        <w:szCs w:val="20"/>
      </w:rPr>
      <w:t xml:space="preserve">Uppgifter från leverantör inför uppsättning av E-handelslösning hos beställare via ramavtal. </w:t>
    </w:r>
  </w:p>
  <w:p w:rsidR="00B3008D" w:rsidRDefault="00B3008D">
    <w:pPr>
      <w:pStyle w:val="Sidhuvud"/>
    </w:pPr>
  </w:p>
  <w:p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E2F10"/>
    <w:rsid w:val="002E7C91"/>
    <w:rsid w:val="00304F0B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355A"/>
    <w:rsid w:val="008818C0"/>
    <w:rsid w:val="00904DA0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AE2727"/>
    <w:rsid w:val="00B261FC"/>
    <w:rsid w:val="00B3008D"/>
    <w:rsid w:val="00B53422"/>
    <w:rsid w:val="00B84AD1"/>
    <w:rsid w:val="00B95B7D"/>
    <w:rsid w:val="00BB6497"/>
    <w:rsid w:val="00BD0706"/>
    <w:rsid w:val="00BE3678"/>
    <w:rsid w:val="00BE6B90"/>
    <w:rsid w:val="00BF188E"/>
    <w:rsid w:val="00BF4114"/>
    <w:rsid w:val="00C11D32"/>
    <w:rsid w:val="00C33020"/>
    <w:rsid w:val="00C62233"/>
    <w:rsid w:val="00C706A4"/>
    <w:rsid w:val="00D01D56"/>
    <w:rsid w:val="00D21579"/>
    <w:rsid w:val="00D27DBE"/>
    <w:rsid w:val="00D3794B"/>
    <w:rsid w:val="00DA73C4"/>
    <w:rsid w:val="00DC5B9E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2593"/>
    <w:rsid w:val="00F04DCA"/>
    <w:rsid w:val="00F24A18"/>
    <w:rsid w:val="00F26DF3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B9544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B3008D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04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4</TotalTime>
  <Pages>2</Pages>
  <Words>146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Sävefjärd Helena</cp:lastModifiedBy>
  <cp:revision>4</cp:revision>
  <cp:lastPrinted>2020-01-30T08:29:00Z</cp:lastPrinted>
  <dcterms:created xsi:type="dcterms:W3CDTF">2021-04-09T09:24:00Z</dcterms:created>
  <dcterms:modified xsi:type="dcterms:W3CDTF">2021-04-26T08:35:00Z</dcterms:modified>
</cp:coreProperties>
</file>