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0EA07" w14:textId="77777777" w:rsidR="00677701" w:rsidRDefault="00F62798">
      <w:pPr>
        <w:pStyle w:val="Rubrik1"/>
        <w:numPr>
          <w:ilvl w:val="0"/>
          <w:numId w:val="1"/>
        </w:numPr>
      </w:pPr>
      <w:bookmarkStart w:id="0" w:name="_Toc81921450"/>
      <w:bookmarkStart w:id="1" w:name="_Hlk81920493"/>
      <w:r>
        <w:t>Utrustning</w:t>
      </w:r>
      <w:bookmarkEnd w:id="0"/>
      <w:r>
        <w:t xml:space="preserve"> för avrop genom Särskild fördelningsnyckel (SFN) eller Förnyad konkurrensutsättning (FKU)</w:t>
      </w:r>
    </w:p>
    <w:p w14:paraId="41AEE396" w14:textId="77777777" w:rsidR="00677701" w:rsidRDefault="00F62798">
      <w:r>
        <w:t>Förteckningen avser avrop SFN</w:t>
      </w:r>
      <w:r>
        <w:rPr>
          <w:color w:val="FF0000"/>
        </w:rPr>
        <w:t xml:space="preserve"> </w:t>
      </w:r>
      <w:r>
        <w:t xml:space="preserve">nr X/ FKU med benämning </w:t>
      </w:r>
      <w:proofErr w:type="spellStart"/>
      <w:r>
        <w:t>xyz</w:t>
      </w:r>
      <w:proofErr w:type="spellEnd"/>
      <w:r>
        <w:t xml:space="preserve">/ </w:t>
      </w:r>
    </w:p>
    <w:bookmarkEnd w:id="1"/>
    <w:p w14:paraId="6D5DD18C" w14:textId="77777777" w:rsidR="00677701" w:rsidRDefault="00F62798">
      <w:r>
        <w:t>Utrustning</w:t>
      </w:r>
    </w:p>
    <w:tbl>
      <w:tblPr>
        <w:tblW w:w="140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"/>
        <w:gridCol w:w="1884"/>
        <w:gridCol w:w="1276"/>
        <w:gridCol w:w="800"/>
        <w:gridCol w:w="1321"/>
        <w:gridCol w:w="1848"/>
        <w:gridCol w:w="1276"/>
        <w:gridCol w:w="1134"/>
        <w:gridCol w:w="1559"/>
        <w:gridCol w:w="1985"/>
      </w:tblGrid>
      <w:tr w:rsidR="00677701" w14:paraId="6BBE2A75" w14:textId="77777777">
        <w:tblPrEx>
          <w:tblCellMar>
            <w:top w:w="0" w:type="dxa"/>
            <w:bottom w:w="0" w:type="dxa"/>
          </w:tblCellMar>
        </w:tblPrEx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CE2D1" w14:textId="77777777" w:rsidR="00677701" w:rsidRDefault="00F6279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Nr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6489D" w14:textId="77777777" w:rsidR="00677701" w:rsidRDefault="00F6279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Artikelnummer/ Artikelbeteckning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C7CF5" w14:textId="77777777" w:rsidR="00677701" w:rsidRDefault="00F6279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Benämning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2BF9C" w14:textId="77777777" w:rsidR="00677701" w:rsidRDefault="00F6279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Antal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DA022" w14:textId="77777777" w:rsidR="00677701" w:rsidRDefault="00F6279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Pris </w:t>
            </w:r>
            <w:r>
              <w:rPr>
                <w:b/>
                <w:bCs/>
              </w:rPr>
              <w:t>grund-produkt per st. enligt ramavtal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517BC" w14:textId="77777777" w:rsidR="00677701" w:rsidRDefault="00F6279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Övriga förut-sättningar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C69E7" w14:textId="77777777" w:rsidR="00677701" w:rsidRDefault="00F6279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Utrustning och tillbehör</w:t>
            </w:r>
          </w:p>
          <w:p w14:paraId="36579E42" w14:textId="77777777" w:rsidR="00677701" w:rsidRDefault="0067770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F0D90" w14:textId="77777777" w:rsidR="00677701" w:rsidRDefault="00F6279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Tillval installation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82103" w14:textId="77777777" w:rsidR="00677701" w:rsidRDefault="00F6279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Tillval service under garantitiden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71F71" w14:textId="77777777" w:rsidR="00677701" w:rsidRDefault="00F6279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Övrig information</w:t>
            </w:r>
          </w:p>
        </w:tc>
      </w:tr>
      <w:tr w:rsidR="00677701" w14:paraId="5F5D6CEF" w14:textId="77777777">
        <w:tblPrEx>
          <w:tblCellMar>
            <w:top w:w="0" w:type="dxa"/>
            <w:bottom w:w="0" w:type="dxa"/>
          </w:tblCellMar>
        </w:tblPrEx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C6BB" w14:textId="77777777" w:rsidR="00677701" w:rsidRDefault="00F62798">
            <w:pPr>
              <w:spacing w:after="0" w:line="240" w:lineRule="auto"/>
            </w:pPr>
            <w:r>
              <w:t>Exempel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7FA6E" w14:textId="77777777" w:rsidR="00677701" w:rsidRDefault="00F62798">
            <w:pPr>
              <w:spacing w:after="0" w:line="240" w:lineRule="auto"/>
            </w:pPr>
            <w:r>
              <w:t>123.abc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F299A" w14:textId="77777777" w:rsidR="00677701" w:rsidRDefault="00F62798">
            <w:pPr>
              <w:spacing w:after="0" w:line="240" w:lineRule="auto"/>
            </w:pPr>
            <w:r>
              <w:t>Ugn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BB20A" w14:textId="77777777" w:rsidR="00677701" w:rsidRDefault="00F62798">
            <w:pPr>
              <w:spacing w:after="0" w:line="240" w:lineRule="auto"/>
            </w:pPr>
            <w: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A1334" w14:textId="77777777" w:rsidR="00677701" w:rsidRDefault="00F62798">
            <w:pPr>
              <w:spacing w:after="0" w:line="240" w:lineRule="auto"/>
            </w:pPr>
            <w:r>
              <w:t>10 000 kr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FAF79" w14:textId="77777777" w:rsidR="00677701" w:rsidRDefault="00F62798">
            <w:pPr>
              <w:spacing w:after="0" w:line="240" w:lineRule="auto"/>
            </w:pPr>
            <w:r>
              <w:t xml:space="preserve">Omhändertagande av befintlig utrustning bör/ska ingå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B78EC" w14:textId="77777777" w:rsidR="00677701" w:rsidRDefault="00F62798">
            <w:pPr>
              <w:spacing w:after="0" w:line="240" w:lineRule="auto"/>
            </w:pPr>
            <w:r>
              <w:t xml:space="preserve">Del 1 </w:t>
            </w:r>
            <w:r>
              <w:t xml:space="preserve">och 3 art nr </w:t>
            </w:r>
            <w:proofErr w:type="spellStart"/>
            <w:r>
              <w:t>xyz</w:t>
            </w:r>
            <w:proofErr w:type="spellEnd"/>
            <w:r>
              <w:t xml:space="preserve"> i tillbehörs-lista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A9F8B" w14:textId="77777777" w:rsidR="00677701" w:rsidRDefault="00F62798">
            <w:pPr>
              <w:spacing w:after="0" w:line="240" w:lineRule="auto"/>
            </w:pPr>
            <w:r>
              <w:t>Ja/nej/option</w:t>
            </w:r>
          </w:p>
          <w:p w14:paraId="0A477EFA" w14:textId="77777777" w:rsidR="00677701" w:rsidRDefault="00F62798">
            <w:pPr>
              <w:pStyle w:val="Liststycke"/>
              <w:numPr>
                <w:ilvl w:val="0"/>
                <w:numId w:val="2"/>
              </w:numPr>
              <w:spacing w:after="0" w:line="240" w:lineRule="auto"/>
            </w:pPr>
            <w:r>
              <w:t>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EEA60" w14:textId="77777777" w:rsidR="00677701" w:rsidRDefault="00F62798">
            <w:pPr>
              <w:spacing w:after="0" w:line="240" w:lineRule="auto"/>
            </w:pPr>
            <w:r>
              <w:t>Ja/nej/option</w:t>
            </w:r>
          </w:p>
          <w:p w14:paraId="49D24F7F" w14:textId="77777777" w:rsidR="00677701" w:rsidRDefault="00F62798">
            <w:pPr>
              <w:pStyle w:val="Liststycke"/>
              <w:numPr>
                <w:ilvl w:val="0"/>
                <w:numId w:val="2"/>
              </w:numPr>
              <w:spacing w:after="0" w:line="240" w:lineRule="auto"/>
            </w:pPr>
            <w:r>
              <w:t>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0A743" w14:textId="77777777" w:rsidR="00677701" w:rsidRDefault="00F62798">
            <w:pPr>
              <w:spacing w:after="0" w:line="240" w:lineRule="auto"/>
            </w:pPr>
            <w:r>
              <w:t>Befintlig utrustning är av märket KLM</w:t>
            </w:r>
          </w:p>
        </w:tc>
      </w:tr>
      <w:tr w:rsidR="00677701" w14:paraId="7E941D4D" w14:textId="77777777">
        <w:tblPrEx>
          <w:tblCellMar>
            <w:top w:w="0" w:type="dxa"/>
            <w:bottom w:w="0" w:type="dxa"/>
          </w:tblCellMar>
        </w:tblPrEx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9047D" w14:textId="77777777" w:rsidR="00677701" w:rsidRDefault="00F62798">
            <w:pPr>
              <w:spacing w:after="0" w:line="240" w:lineRule="auto"/>
            </w:pPr>
            <w:r>
              <w:t>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DE5F6" w14:textId="77777777" w:rsidR="00677701" w:rsidRDefault="0067770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BCAD6" w14:textId="77777777" w:rsidR="00677701" w:rsidRDefault="00677701">
            <w:pPr>
              <w:spacing w:after="0" w:line="240" w:lineRule="auto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13DA0" w14:textId="77777777" w:rsidR="00677701" w:rsidRDefault="00677701">
            <w:pPr>
              <w:spacing w:after="0" w:line="240" w:lineRule="auto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5DA5A" w14:textId="77777777" w:rsidR="00677701" w:rsidRDefault="00677701">
            <w:pPr>
              <w:spacing w:after="0" w:line="240" w:lineRule="auto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65D26" w14:textId="77777777" w:rsidR="00677701" w:rsidRDefault="0067770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06C53" w14:textId="77777777" w:rsidR="00677701" w:rsidRDefault="00677701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866BF" w14:textId="77777777" w:rsidR="00677701" w:rsidRDefault="0067770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A88E1" w14:textId="77777777" w:rsidR="00677701" w:rsidRDefault="00677701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1E1E7" w14:textId="77777777" w:rsidR="00677701" w:rsidRDefault="00677701">
            <w:pPr>
              <w:spacing w:after="0" w:line="240" w:lineRule="auto"/>
            </w:pPr>
          </w:p>
        </w:tc>
      </w:tr>
      <w:tr w:rsidR="00677701" w14:paraId="13916B07" w14:textId="77777777">
        <w:tblPrEx>
          <w:tblCellMar>
            <w:top w:w="0" w:type="dxa"/>
            <w:bottom w:w="0" w:type="dxa"/>
          </w:tblCellMar>
        </w:tblPrEx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510A1" w14:textId="77777777" w:rsidR="00677701" w:rsidRDefault="00F62798">
            <w:pPr>
              <w:spacing w:after="0" w:line="240" w:lineRule="auto"/>
            </w:pPr>
            <w:r>
              <w:t>1 a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BBB7D" w14:textId="77777777" w:rsidR="00677701" w:rsidRDefault="0067770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4A3CC" w14:textId="77777777" w:rsidR="00677701" w:rsidRDefault="00677701">
            <w:pPr>
              <w:spacing w:after="0" w:line="240" w:lineRule="auto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C867B" w14:textId="77777777" w:rsidR="00677701" w:rsidRDefault="00677701">
            <w:pPr>
              <w:spacing w:after="0" w:line="240" w:lineRule="auto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FC717" w14:textId="77777777" w:rsidR="00677701" w:rsidRDefault="00677701">
            <w:pPr>
              <w:spacing w:after="0" w:line="240" w:lineRule="auto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5B636" w14:textId="77777777" w:rsidR="00677701" w:rsidRDefault="0067770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C355E" w14:textId="77777777" w:rsidR="00677701" w:rsidRDefault="00677701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84BD0" w14:textId="77777777" w:rsidR="00677701" w:rsidRDefault="0067770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13D5B" w14:textId="77777777" w:rsidR="00677701" w:rsidRDefault="00677701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BC140" w14:textId="77777777" w:rsidR="00677701" w:rsidRDefault="00677701">
            <w:pPr>
              <w:spacing w:after="0" w:line="240" w:lineRule="auto"/>
            </w:pPr>
          </w:p>
        </w:tc>
      </w:tr>
      <w:tr w:rsidR="00677701" w14:paraId="2F4D8FAE" w14:textId="77777777">
        <w:tblPrEx>
          <w:tblCellMar>
            <w:top w:w="0" w:type="dxa"/>
            <w:bottom w:w="0" w:type="dxa"/>
          </w:tblCellMar>
        </w:tblPrEx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3968D" w14:textId="77777777" w:rsidR="00677701" w:rsidRDefault="00F62798">
            <w:pPr>
              <w:spacing w:after="0" w:line="240" w:lineRule="auto"/>
            </w:pPr>
            <w:r>
              <w:t>1 b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3831B" w14:textId="77777777" w:rsidR="00677701" w:rsidRDefault="0067770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95B28" w14:textId="77777777" w:rsidR="00677701" w:rsidRDefault="00677701">
            <w:pPr>
              <w:spacing w:after="0" w:line="240" w:lineRule="auto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AD7CA" w14:textId="77777777" w:rsidR="00677701" w:rsidRDefault="00677701">
            <w:pPr>
              <w:spacing w:after="0" w:line="240" w:lineRule="auto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51415" w14:textId="77777777" w:rsidR="00677701" w:rsidRDefault="00677701">
            <w:pPr>
              <w:spacing w:after="0" w:line="240" w:lineRule="auto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05034" w14:textId="77777777" w:rsidR="00677701" w:rsidRDefault="0067770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1E548" w14:textId="77777777" w:rsidR="00677701" w:rsidRDefault="00677701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5E7E1" w14:textId="77777777" w:rsidR="00677701" w:rsidRDefault="0067770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D6BB8" w14:textId="77777777" w:rsidR="00677701" w:rsidRDefault="00677701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A488A" w14:textId="77777777" w:rsidR="00677701" w:rsidRDefault="00677701">
            <w:pPr>
              <w:spacing w:after="0" w:line="240" w:lineRule="auto"/>
            </w:pPr>
          </w:p>
        </w:tc>
      </w:tr>
      <w:tr w:rsidR="00677701" w14:paraId="76DF8598" w14:textId="77777777">
        <w:tblPrEx>
          <w:tblCellMar>
            <w:top w:w="0" w:type="dxa"/>
            <w:bottom w:w="0" w:type="dxa"/>
          </w:tblCellMar>
        </w:tblPrEx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DCCDE" w14:textId="77777777" w:rsidR="00677701" w:rsidRDefault="00F62798">
            <w:pPr>
              <w:spacing w:after="0" w:line="240" w:lineRule="auto"/>
            </w:pPr>
            <w:r>
              <w:t>1 c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94580" w14:textId="77777777" w:rsidR="00677701" w:rsidRDefault="0067770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C2C13" w14:textId="77777777" w:rsidR="00677701" w:rsidRDefault="00677701">
            <w:pPr>
              <w:spacing w:after="0" w:line="240" w:lineRule="auto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38FF3" w14:textId="77777777" w:rsidR="00677701" w:rsidRDefault="00677701">
            <w:pPr>
              <w:spacing w:after="0" w:line="240" w:lineRule="auto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615DA" w14:textId="77777777" w:rsidR="00677701" w:rsidRDefault="00677701">
            <w:pPr>
              <w:spacing w:after="0" w:line="240" w:lineRule="auto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104FF" w14:textId="77777777" w:rsidR="00677701" w:rsidRDefault="0067770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951FA" w14:textId="77777777" w:rsidR="00677701" w:rsidRDefault="00677701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AA529" w14:textId="77777777" w:rsidR="00677701" w:rsidRDefault="0067770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ED85C" w14:textId="77777777" w:rsidR="00677701" w:rsidRDefault="00677701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EF951" w14:textId="77777777" w:rsidR="00677701" w:rsidRDefault="00677701">
            <w:pPr>
              <w:spacing w:after="0" w:line="240" w:lineRule="auto"/>
            </w:pPr>
          </w:p>
        </w:tc>
      </w:tr>
      <w:tr w:rsidR="00677701" w14:paraId="1A83E539" w14:textId="77777777">
        <w:tblPrEx>
          <w:tblCellMar>
            <w:top w:w="0" w:type="dxa"/>
            <w:bottom w:w="0" w:type="dxa"/>
          </w:tblCellMar>
        </w:tblPrEx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50B15" w14:textId="77777777" w:rsidR="00677701" w:rsidRDefault="00F62798">
            <w:pPr>
              <w:spacing w:after="0" w:line="240" w:lineRule="auto"/>
            </w:pPr>
            <w:r>
              <w:t>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71000" w14:textId="77777777" w:rsidR="00677701" w:rsidRDefault="0067770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DB514" w14:textId="77777777" w:rsidR="00677701" w:rsidRDefault="00677701">
            <w:pPr>
              <w:spacing w:after="0" w:line="240" w:lineRule="auto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89B60" w14:textId="77777777" w:rsidR="00677701" w:rsidRDefault="00677701">
            <w:pPr>
              <w:spacing w:after="0" w:line="240" w:lineRule="auto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DAD48" w14:textId="77777777" w:rsidR="00677701" w:rsidRDefault="00677701">
            <w:pPr>
              <w:spacing w:after="0" w:line="240" w:lineRule="auto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D834A" w14:textId="77777777" w:rsidR="00677701" w:rsidRDefault="0067770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28973" w14:textId="77777777" w:rsidR="00677701" w:rsidRDefault="00677701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FB2E8" w14:textId="77777777" w:rsidR="00677701" w:rsidRDefault="0067770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F359D" w14:textId="77777777" w:rsidR="00677701" w:rsidRDefault="00677701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9EE1" w14:textId="77777777" w:rsidR="00677701" w:rsidRDefault="00677701">
            <w:pPr>
              <w:spacing w:after="0" w:line="240" w:lineRule="auto"/>
            </w:pPr>
          </w:p>
        </w:tc>
      </w:tr>
      <w:tr w:rsidR="00677701" w14:paraId="1D504503" w14:textId="77777777">
        <w:tblPrEx>
          <w:tblCellMar>
            <w:top w:w="0" w:type="dxa"/>
            <w:bottom w:w="0" w:type="dxa"/>
          </w:tblCellMar>
        </w:tblPrEx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D7A1F" w14:textId="77777777" w:rsidR="00677701" w:rsidRDefault="00F62798">
            <w:pPr>
              <w:spacing w:after="0" w:line="240" w:lineRule="auto"/>
            </w:pPr>
            <w:r>
              <w:t>2.a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2DCDE" w14:textId="77777777" w:rsidR="00677701" w:rsidRDefault="0067770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FEFD0" w14:textId="77777777" w:rsidR="00677701" w:rsidRDefault="00677701">
            <w:pPr>
              <w:spacing w:after="0" w:line="240" w:lineRule="auto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FDD20" w14:textId="77777777" w:rsidR="00677701" w:rsidRDefault="00677701">
            <w:pPr>
              <w:spacing w:after="0" w:line="240" w:lineRule="auto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2D0F1" w14:textId="77777777" w:rsidR="00677701" w:rsidRDefault="00677701">
            <w:pPr>
              <w:spacing w:after="0" w:line="240" w:lineRule="auto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68FDB" w14:textId="77777777" w:rsidR="00677701" w:rsidRDefault="0067770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9AA62" w14:textId="77777777" w:rsidR="00677701" w:rsidRDefault="00677701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A6C09" w14:textId="77777777" w:rsidR="00677701" w:rsidRDefault="0067770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F6777" w14:textId="77777777" w:rsidR="00677701" w:rsidRDefault="00677701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12409" w14:textId="77777777" w:rsidR="00677701" w:rsidRDefault="00677701">
            <w:pPr>
              <w:spacing w:after="0" w:line="240" w:lineRule="auto"/>
            </w:pPr>
          </w:p>
        </w:tc>
      </w:tr>
      <w:tr w:rsidR="00677701" w14:paraId="24C760E3" w14:textId="77777777">
        <w:tblPrEx>
          <w:tblCellMar>
            <w:top w:w="0" w:type="dxa"/>
            <w:bottom w:w="0" w:type="dxa"/>
          </w:tblCellMar>
        </w:tblPrEx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45277" w14:textId="77777777" w:rsidR="00677701" w:rsidRDefault="00677701">
            <w:pPr>
              <w:spacing w:after="0" w:line="240" w:lineRule="auto"/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C78EC" w14:textId="77777777" w:rsidR="00677701" w:rsidRDefault="0067770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7B979" w14:textId="77777777" w:rsidR="00677701" w:rsidRDefault="00677701">
            <w:pPr>
              <w:spacing w:after="0" w:line="240" w:lineRule="auto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3123A" w14:textId="77777777" w:rsidR="00677701" w:rsidRDefault="00677701">
            <w:pPr>
              <w:spacing w:after="0" w:line="240" w:lineRule="auto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F088B" w14:textId="77777777" w:rsidR="00677701" w:rsidRDefault="00677701">
            <w:pPr>
              <w:spacing w:after="0" w:line="240" w:lineRule="auto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7B5A9" w14:textId="77777777" w:rsidR="00677701" w:rsidRDefault="0067770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0BCEE" w14:textId="77777777" w:rsidR="00677701" w:rsidRDefault="00677701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CDA92" w14:textId="77777777" w:rsidR="00677701" w:rsidRDefault="0067770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9B9ED" w14:textId="77777777" w:rsidR="00677701" w:rsidRDefault="00677701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E9D5B" w14:textId="77777777" w:rsidR="00677701" w:rsidRDefault="00677701">
            <w:pPr>
              <w:spacing w:after="0" w:line="240" w:lineRule="auto"/>
            </w:pPr>
          </w:p>
        </w:tc>
      </w:tr>
      <w:tr w:rsidR="00677701" w14:paraId="314074DD" w14:textId="77777777">
        <w:tblPrEx>
          <w:tblCellMar>
            <w:top w:w="0" w:type="dxa"/>
            <w:bottom w:w="0" w:type="dxa"/>
          </w:tblCellMar>
        </w:tblPrEx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C9A1E" w14:textId="77777777" w:rsidR="00677701" w:rsidRDefault="00677701">
            <w:pPr>
              <w:spacing w:after="0" w:line="240" w:lineRule="auto"/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1267A" w14:textId="77777777" w:rsidR="00677701" w:rsidRDefault="0067770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DC4ED" w14:textId="77777777" w:rsidR="00677701" w:rsidRDefault="00677701">
            <w:pPr>
              <w:spacing w:after="0" w:line="240" w:lineRule="auto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89130" w14:textId="77777777" w:rsidR="00677701" w:rsidRDefault="00677701">
            <w:pPr>
              <w:spacing w:after="0" w:line="240" w:lineRule="auto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6B728" w14:textId="77777777" w:rsidR="00677701" w:rsidRDefault="00677701">
            <w:pPr>
              <w:spacing w:after="0" w:line="240" w:lineRule="auto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D2F68" w14:textId="77777777" w:rsidR="00677701" w:rsidRDefault="0067770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07342" w14:textId="77777777" w:rsidR="00677701" w:rsidRDefault="00677701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299F2" w14:textId="77777777" w:rsidR="00677701" w:rsidRDefault="0067770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8B321" w14:textId="77777777" w:rsidR="00677701" w:rsidRDefault="00677701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CC724" w14:textId="77777777" w:rsidR="00677701" w:rsidRDefault="00677701">
            <w:pPr>
              <w:spacing w:after="0" w:line="240" w:lineRule="auto"/>
            </w:pPr>
          </w:p>
        </w:tc>
      </w:tr>
      <w:tr w:rsidR="00677701" w14:paraId="7B101D72" w14:textId="77777777">
        <w:tblPrEx>
          <w:tblCellMar>
            <w:top w:w="0" w:type="dxa"/>
            <w:bottom w:w="0" w:type="dxa"/>
          </w:tblCellMar>
        </w:tblPrEx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01263" w14:textId="77777777" w:rsidR="00677701" w:rsidRDefault="00677701">
            <w:pPr>
              <w:spacing w:after="0" w:line="240" w:lineRule="auto"/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E1A1D" w14:textId="77777777" w:rsidR="00677701" w:rsidRDefault="0067770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C7C36" w14:textId="77777777" w:rsidR="00677701" w:rsidRDefault="00677701">
            <w:pPr>
              <w:spacing w:after="0" w:line="240" w:lineRule="auto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60DDE" w14:textId="77777777" w:rsidR="00677701" w:rsidRDefault="00677701">
            <w:pPr>
              <w:spacing w:after="0" w:line="240" w:lineRule="auto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EC6DA" w14:textId="77777777" w:rsidR="00677701" w:rsidRDefault="00677701">
            <w:pPr>
              <w:spacing w:after="0" w:line="240" w:lineRule="auto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F84CB" w14:textId="77777777" w:rsidR="00677701" w:rsidRDefault="0067770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6334C" w14:textId="77777777" w:rsidR="00677701" w:rsidRDefault="00677701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A8C08" w14:textId="77777777" w:rsidR="00677701" w:rsidRDefault="0067770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AC2D5" w14:textId="77777777" w:rsidR="00677701" w:rsidRDefault="00677701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1517E" w14:textId="77777777" w:rsidR="00677701" w:rsidRDefault="00677701">
            <w:pPr>
              <w:spacing w:after="0" w:line="240" w:lineRule="auto"/>
            </w:pPr>
          </w:p>
        </w:tc>
      </w:tr>
      <w:tr w:rsidR="00677701" w14:paraId="53F6B06B" w14:textId="77777777">
        <w:tblPrEx>
          <w:tblCellMar>
            <w:top w:w="0" w:type="dxa"/>
            <w:bottom w:w="0" w:type="dxa"/>
          </w:tblCellMar>
        </w:tblPrEx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693FA" w14:textId="77777777" w:rsidR="00677701" w:rsidRDefault="00677701">
            <w:pPr>
              <w:spacing w:after="0" w:line="240" w:lineRule="auto"/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7B783" w14:textId="77777777" w:rsidR="00677701" w:rsidRDefault="0067770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7E053" w14:textId="77777777" w:rsidR="00677701" w:rsidRDefault="00677701">
            <w:pPr>
              <w:spacing w:after="0" w:line="240" w:lineRule="auto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5B1C9" w14:textId="77777777" w:rsidR="00677701" w:rsidRDefault="00677701">
            <w:pPr>
              <w:spacing w:after="0" w:line="240" w:lineRule="auto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23980" w14:textId="77777777" w:rsidR="00677701" w:rsidRDefault="00677701">
            <w:pPr>
              <w:spacing w:after="0" w:line="240" w:lineRule="auto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48FEE" w14:textId="77777777" w:rsidR="00677701" w:rsidRDefault="0067770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292A6" w14:textId="77777777" w:rsidR="00677701" w:rsidRDefault="00677701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0D2E7" w14:textId="77777777" w:rsidR="00677701" w:rsidRDefault="0067770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7D7A2" w14:textId="77777777" w:rsidR="00677701" w:rsidRDefault="00677701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85B63" w14:textId="77777777" w:rsidR="00677701" w:rsidRDefault="00677701">
            <w:pPr>
              <w:spacing w:after="0" w:line="240" w:lineRule="auto"/>
            </w:pPr>
          </w:p>
        </w:tc>
      </w:tr>
      <w:tr w:rsidR="00677701" w14:paraId="26138B73" w14:textId="77777777">
        <w:tblPrEx>
          <w:tblCellMar>
            <w:top w:w="0" w:type="dxa"/>
            <w:bottom w:w="0" w:type="dxa"/>
          </w:tblCellMar>
        </w:tblPrEx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ACF57" w14:textId="77777777" w:rsidR="00677701" w:rsidRDefault="00677701">
            <w:pPr>
              <w:spacing w:after="0" w:line="240" w:lineRule="auto"/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1079C" w14:textId="77777777" w:rsidR="00677701" w:rsidRDefault="0067770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DBEB2" w14:textId="77777777" w:rsidR="00677701" w:rsidRDefault="00677701">
            <w:pPr>
              <w:spacing w:after="0" w:line="240" w:lineRule="auto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97009" w14:textId="77777777" w:rsidR="00677701" w:rsidRDefault="00677701">
            <w:pPr>
              <w:spacing w:after="0" w:line="240" w:lineRule="auto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BB3AD" w14:textId="77777777" w:rsidR="00677701" w:rsidRDefault="00677701">
            <w:pPr>
              <w:spacing w:after="0" w:line="240" w:lineRule="auto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8ECB5" w14:textId="77777777" w:rsidR="00677701" w:rsidRDefault="0067770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DB524" w14:textId="77777777" w:rsidR="00677701" w:rsidRDefault="00677701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B1AAA" w14:textId="77777777" w:rsidR="00677701" w:rsidRDefault="0067770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ADDDF" w14:textId="77777777" w:rsidR="00677701" w:rsidRDefault="00677701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EA66E" w14:textId="77777777" w:rsidR="00677701" w:rsidRDefault="00677701">
            <w:pPr>
              <w:spacing w:after="0" w:line="240" w:lineRule="auto"/>
            </w:pPr>
          </w:p>
        </w:tc>
      </w:tr>
      <w:tr w:rsidR="00677701" w14:paraId="19A40023" w14:textId="77777777">
        <w:tblPrEx>
          <w:tblCellMar>
            <w:top w:w="0" w:type="dxa"/>
            <w:bottom w:w="0" w:type="dxa"/>
          </w:tblCellMar>
        </w:tblPrEx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98B2D" w14:textId="77777777" w:rsidR="00677701" w:rsidRDefault="00677701">
            <w:pPr>
              <w:spacing w:after="0" w:line="240" w:lineRule="auto"/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D135D" w14:textId="77777777" w:rsidR="00677701" w:rsidRDefault="0067770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CC4B4" w14:textId="77777777" w:rsidR="00677701" w:rsidRDefault="00677701">
            <w:pPr>
              <w:spacing w:after="0" w:line="240" w:lineRule="auto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31936" w14:textId="77777777" w:rsidR="00677701" w:rsidRDefault="00677701">
            <w:pPr>
              <w:spacing w:after="0" w:line="240" w:lineRule="auto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B1512" w14:textId="77777777" w:rsidR="00677701" w:rsidRDefault="00677701">
            <w:pPr>
              <w:spacing w:after="0" w:line="240" w:lineRule="auto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40EF4" w14:textId="77777777" w:rsidR="00677701" w:rsidRDefault="0067770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EA86A" w14:textId="77777777" w:rsidR="00677701" w:rsidRDefault="00677701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FF281" w14:textId="77777777" w:rsidR="00677701" w:rsidRDefault="0067770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70C6A" w14:textId="77777777" w:rsidR="00677701" w:rsidRDefault="00677701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41845" w14:textId="77777777" w:rsidR="00677701" w:rsidRDefault="00677701">
            <w:pPr>
              <w:spacing w:after="0" w:line="240" w:lineRule="auto"/>
            </w:pPr>
          </w:p>
        </w:tc>
      </w:tr>
      <w:tr w:rsidR="00677701" w14:paraId="75842D3B" w14:textId="77777777">
        <w:tblPrEx>
          <w:tblCellMar>
            <w:top w:w="0" w:type="dxa"/>
            <w:bottom w:w="0" w:type="dxa"/>
          </w:tblCellMar>
        </w:tblPrEx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5F5DD" w14:textId="77777777" w:rsidR="00677701" w:rsidRDefault="00677701">
            <w:pPr>
              <w:spacing w:after="0" w:line="240" w:lineRule="auto"/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5ED23" w14:textId="77777777" w:rsidR="00677701" w:rsidRDefault="0067770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726FD" w14:textId="77777777" w:rsidR="00677701" w:rsidRDefault="00677701">
            <w:pPr>
              <w:spacing w:after="0" w:line="240" w:lineRule="auto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F987E" w14:textId="77777777" w:rsidR="00677701" w:rsidRDefault="00677701">
            <w:pPr>
              <w:spacing w:after="0" w:line="240" w:lineRule="auto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9F8C8" w14:textId="77777777" w:rsidR="00677701" w:rsidRDefault="00677701">
            <w:pPr>
              <w:spacing w:after="0" w:line="240" w:lineRule="auto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9F6C9" w14:textId="77777777" w:rsidR="00677701" w:rsidRDefault="0067770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D469A" w14:textId="77777777" w:rsidR="00677701" w:rsidRDefault="00677701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A43A8" w14:textId="77777777" w:rsidR="00677701" w:rsidRDefault="0067770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26956" w14:textId="77777777" w:rsidR="00677701" w:rsidRDefault="00677701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FD1E6" w14:textId="77777777" w:rsidR="00677701" w:rsidRDefault="00677701">
            <w:pPr>
              <w:spacing w:after="0" w:line="240" w:lineRule="auto"/>
            </w:pPr>
          </w:p>
        </w:tc>
      </w:tr>
      <w:tr w:rsidR="00677701" w14:paraId="4716E9D1" w14:textId="77777777">
        <w:tblPrEx>
          <w:tblCellMar>
            <w:top w:w="0" w:type="dxa"/>
            <w:bottom w:w="0" w:type="dxa"/>
          </w:tblCellMar>
        </w:tblPrEx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837FA" w14:textId="77777777" w:rsidR="00677701" w:rsidRDefault="00677701">
            <w:pPr>
              <w:spacing w:after="0" w:line="240" w:lineRule="auto"/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8624A" w14:textId="77777777" w:rsidR="00677701" w:rsidRDefault="00F62798">
            <w:pPr>
              <w:spacing w:after="0" w:line="240" w:lineRule="auto"/>
            </w:pPr>
            <w:r>
              <w:t xml:space="preserve">Beräknad summa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F7D16" w14:textId="77777777" w:rsidR="00677701" w:rsidRDefault="00677701">
            <w:pPr>
              <w:spacing w:after="0" w:line="240" w:lineRule="auto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E846B" w14:textId="77777777" w:rsidR="00677701" w:rsidRDefault="00677701">
            <w:pPr>
              <w:spacing w:after="0" w:line="240" w:lineRule="auto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AC508" w14:textId="77777777" w:rsidR="00677701" w:rsidRDefault="00F62798">
            <w:pPr>
              <w:spacing w:after="0" w:line="240" w:lineRule="auto"/>
            </w:pPr>
            <w:proofErr w:type="spellStart"/>
            <w:r>
              <w:t>Xxxx</w:t>
            </w:r>
            <w:proofErr w:type="spellEnd"/>
            <w:r>
              <w:t xml:space="preserve"> kr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5744F" w14:textId="77777777" w:rsidR="00677701" w:rsidRDefault="0067770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BE194" w14:textId="77777777" w:rsidR="00677701" w:rsidRDefault="00677701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9C44E" w14:textId="77777777" w:rsidR="00677701" w:rsidRDefault="0067770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CC07F" w14:textId="77777777" w:rsidR="00677701" w:rsidRDefault="00677701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1B202" w14:textId="77777777" w:rsidR="00677701" w:rsidRDefault="00677701">
            <w:pPr>
              <w:spacing w:after="0" w:line="240" w:lineRule="auto"/>
            </w:pPr>
          </w:p>
        </w:tc>
      </w:tr>
    </w:tbl>
    <w:p w14:paraId="5514D0C4" w14:textId="77777777" w:rsidR="00677701" w:rsidRDefault="00677701"/>
    <w:p w14:paraId="1A99C0E1" w14:textId="77777777" w:rsidR="00677701" w:rsidRDefault="00677701"/>
    <w:sectPr w:rsidR="00677701">
      <w:headerReference w:type="default" r:id="rId7"/>
      <w:footerReference w:type="default" r:id="rId8"/>
      <w:pgSz w:w="16838" w:h="11906" w:orient="landscape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EAD15" w14:textId="77777777" w:rsidR="00F62798" w:rsidRDefault="00F62798">
      <w:pPr>
        <w:spacing w:after="0" w:line="240" w:lineRule="auto"/>
      </w:pPr>
      <w:r>
        <w:separator/>
      </w:r>
    </w:p>
  </w:endnote>
  <w:endnote w:type="continuationSeparator" w:id="0">
    <w:p w14:paraId="64F3A6F3" w14:textId="77777777" w:rsidR="00F62798" w:rsidRDefault="00F6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235C" w14:textId="77777777" w:rsidR="00610A6D" w:rsidRDefault="00F62798">
    <w:pPr>
      <w:pStyle w:val="Sidfot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4ADC4F65" w14:textId="77777777" w:rsidR="00610A6D" w:rsidRDefault="00F6279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C2AE1" w14:textId="77777777" w:rsidR="00F62798" w:rsidRDefault="00F6279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BFCB0C8" w14:textId="77777777" w:rsidR="00F62798" w:rsidRDefault="00F62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F73B" w14:textId="77777777" w:rsidR="00610A6D" w:rsidRDefault="00F62798">
    <w:pPr>
      <w:pStyle w:val="Sidhuvud"/>
    </w:pPr>
    <w:r>
      <w:rPr>
        <w:noProof/>
        <w:sz w:val="20"/>
        <w:szCs w:val="20"/>
        <w:lang w:eastAsia="sv-SE"/>
      </w:rPr>
      <w:drawing>
        <wp:anchor distT="0" distB="0" distL="114300" distR="114300" simplePos="0" relativeHeight="251659264" behindDoc="0" locked="0" layoutInCell="1" allowOverlap="1" wp14:anchorId="1DFEE983" wp14:editId="57510381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944876" cy="528952"/>
          <wp:effectExtent l="0" t="0" r="7624" b="4448"/>
          <wp:wrapThrough wrapText="bothSides">
            <wp:wrapPolygon edited="0">
              <wp:start x="4355" y="0"/>
              <wp:lineTo x="0" y="778"/>
              <wp:lineTo x="0" y="20226"/>
              <wp:lineTo x="435" y="21004"/>
              <wp:lineTo x="6532" y="21004"/>
              <wp:lineTo x="8710" y="21004"/>
              <wp:lineTo x="21339" y="21004"/>
              <wp:lineTo x="21339" y="10113"/>
              <wp:lineTo x="14371" y="2334"/>
              <wp:lineTo x="10016" y="0"/>
              <wp:lineTo x="4355" y="0"/>
            </wp:wrapPolygon>
          </wp:wrapThrough>
          <wp:docPr id="1" name="Bildobjekt 32" descr="En bild som visar text&#10;&#10;Automatiskt genererad beskrivn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4876" cy="52895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48"/>
        <w:szCs w:val="48"/>
      </w:rPr>
      <w:t xml:space="preserve">    Storköksutrustning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E4E7F"/>
    <w:multiLevelType w:val="multilevel"/>
    <w:tmpl w:val="6164C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437E1"/>
    <w:multiLevelType w:val="multilevel"/>
    <w:tmpl w:val="E40C5EFE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77701"/>
    <w:rsid w:val="00677701"/>
    <w:rsid w:val="0080372B"/>
    <w:rsid w:val="00F6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8F72"/>
  <w15:docId w15:val="{BE3F8D2D-03ED-4419-9846-B14684EA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88" w:lineRule="auto"/>
    </w:pPr>
    <w:rPr>
      <w:rFonts w:eastAsia="Times New Roman"/>
      <w:sz w:val="21"/>
      <w:szCs w:val="21"/>
    </w:rPr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360" w:after="40" w:line="240" w:lineRule="auto"/>
      <w:outlineLvl w:val="0"/>
    </w:pPr>
    <w:rPr>
      <w:rFonts w:ascii="Calibri Light" w:hAnsi="Calibri Light"/>
      <w:color w:val="538135"/>
      <w:sz w:val="40"/>
      <w:szCs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rPr>
      <w:rFonts w:ascii="Calibri Light" w:eastAsia="Times New Roman" w:hAnsi="Calibri Light" w:cs="Times New Roman"/>
      <w:color w:val="538135"/>
      <w:sz w:val="40"/>
      <w:szCs w:val="40"/>
    </w:rPr>
  </w:style>
  <w:style w:type="paragraph" w:styleId="Liststycke">
    <w:name w:val="List Paragraph"/>
    <w:basedOn w:val="Normal"/>
    <w:pPr>
      <w:ind w:left="720"/>
    </w:pPr>
  </w:style>
  <w:style w:type="paragraph" w:styleId="Sidhuvud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rPr>
      <w:rFonts w:eastAsia="Times New Roman"/>
      <w:sz w:val="21"/>
      <w:szCs w:val="21"/>
    </w:rPr>
  </w:style>
  <w:style w:type="paragraph" w:styleId="Sidfot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rPr>
      <w:rFonts w:eastAsia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661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Jönsson Pernilla</dc:creator>
  <dc:description/>
  <cp:lastModifiedBy>Lantz Anna</cp:lastModifiedBy>
  <cp:revision>2</cp:revision>
  <dcterms:created xsi:type="dcterms:W3CDTF">2022-06-19T11:43:00Z</dcterms:created>
  <dcterms:modified xsi:type="dcterms:W3CDTF">2022-06-19T11:43:00Z</dcterms:modified>
</cp:coreProperties>
</file>