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4B267" w14:textId="77777777" w:rsidR="00CB1297" w:rsidRDefault="00CB1297" w:rsidP="00346DCD"/>
    <w:p w14:paraId="6F202D63" w14:textId="77777777" w:rsidR="00585D34" w:rsidRDefault="00585D34" w:rsidP="00585D34">
      <w:pPr>
        <w:rPr>
          <w:b/>
          <w:sz w:val="40"/>
          <w:szCs w:val="40"/>
          <w:highlight w:val="lightGray"/>
        </w:rPr>
      </w:pPr>
    </w:p>
    <w:p w14:paraId="407A14CB" w14:textId="2E406758" w:rsidR="00585D34" w:rsidRDefault="00585D34" w:rsidP="00585D34">
      <w:pPr>
        <w:rPr>
          <w:b/>
          <w:sz w:val="40"/>
          <w:szCs w:val="40"/>
          <w:highlight w:val="lightGray"/>
        </w:rPr>
      </w:pPr>
    </w:p>
    <w:p w14:paraId="267C83E4" w14:textId="77777777" w:rsidR="00585D34" w:rsidRDefault="00585D34" w:rsidP="00585D34">
      <w:pPr>
        <w:jc w:val="center"/>
        <w:rPr>
          <w:b/>
          <w:sz w:val="40"/>
          <w:szCs w:val="40"/>
          <w:highlight w:val="lightGray"/>
        </w:rPr>
      </w:pPr>
      <w:r>
        <w:rPr>
          <w:b/>
          <w:sz w:val="40"/>
          <w:szCs w:val="40"/>
          <w:highlight w:val="lightGray"/>
        </w:rPr>
        <w:t xml:space="preserve">Mall  </w:t>
      </w:r>
    </w:p>
    <w:p w14:paraId="11DC9AFF" w14:textId="77777777" w:rsidR="00585D34" w:rsidRDefault="00585D34" w:rsidP="00585D34">
      <w:pPr>
        <w:jc w:val="center"/>
        <w:rPr>
          <w:b/>
          <w:sz w:val="40"/>
          <w:szCs w:val="40"/>
          <w:highlight w:val="lightGray"/>
        </w:rPr>
      </w:pPr>
      <w:r>
        <w:rPr>
          <w:b/>
          <w:sz w:val="40"/>
          <w:szCs w:val="40"/>
          <w:highlight w:val="lightGray"/>
        </w:rPr>
        <w:t xml:space="preserve">Uppdragsunderlag vid avrop </w:t>
      </w:r>
    </w:p>
    <w:p w14:paraId="5732E1F5" w14:textId="77777777" w:rsidR="00585D34" w:rsidRDefault="00585D34" w:rsidP="00585D34">
      <w:pPr>
        <w:jc w:val="center"/>
        <w:rPr>
          <w:b/>
          <w:sz w:val="40"/>
          <w:szCs w:val="40"/>
          <w:highlight w:val="lightGray"/>
        </w:rPr>
      </w:pPr>
      <w:r>
        <w:rPr>
          <w:b/>
          <w:sz w:val="40"/>
          <w:szCs w:val="40"/>
          <w:highlight w:val="lightGray"/>
        </w:rPr>
        <w:t xml:space="preserve"> inom ramavtal   </w:t>
      </w:r>
    </w:p>
    <w:p w14:paraId="56134C1E" w14:textId="4D4621AD" w:rsidR="00585D34" w:rsidRDefault="00585D34" w:rsidP="00585D34">
      <w:pPr>
        <w:jc w:val="center"/>
        <w:rPr>
          <w:b/>
          <w:sz w:val="48"/>
          <w:szCs w:val="48"/>
          <w:highlight w:val="lightGray"/>
        </w:rPr>
      </w:pPr>
      <w:r>
        <w:rPr>
          <w:b/>
          <w:sz w:val="48"/>
          <w:szCs w:val="48"/>
          <w:highlight w:val="lightGray"/>
        </w:rPr>
        <w:t>Storköksutrustning konsult</w:t>
      </w:r>
      <w:r w:rsidR="00AA245F">
        <w:rPr>
          <w:b/>
          <w:sz w:val="48"/>
          <w:szCs w:val="48"/>
          <w:highlight w:val="lightGray"/>
        </w:rPr>
        <w:t xml:space="preserve"> 2020</w:t>
      </w:r>
      <w:r>
        <w:rPr>
          <w:b/>
          <w:sz w:val="48"/>
          <w:szCs w:val="48"/>
          <w:highlight w:val="lightGray"/>
        </w:rPr>
        <w:t xml:space="preserve"> </w:t>
      </w:r>
      <w:r w:rsidRPr="0005127D">
        <w:rPr>
          <w:b/>
          <w:sz w:val="48"/>
          <w:szCs w:val="48"/>
          <w:highlight w:val="lightGray"/>
        </w:rPr>
        <w:t xml:space="preserve"> </w:t>
      </w:r>
    </w:p>
    <w:p w14:paraId="3D5C0C1E" w14:textId="77777777" w:rsidR="00585D34" w:rsidRDefault="00585D34" w:rsidP="00585D34">
      <w:pPr>
        <w:jc w:val="center"/>
        <w:rPr>
          <w:b/>
          <w:sz w:val="48"/>
          <w:szCs w:val="48"/>
          <w:highlight w:val="lightGray"/>
        </w:rPr>
      </w:pPr>
      <w:r>
        <w:rPr>
          <w:b/>
          <w:sz w:val="48"/>
          <w:szCs w:val="48"/>
          <w:highlight w:val="lightGray"/>
        </w:rPr>
        <w:t>Referensnummer 10515-3</w:t>
      </w:r>
    </w:p>
    <w:p w14:paraId="0F499FFC" w14:textId="77777777" w:rsidR="00585D34" w:rsidRPr="0005127D" w:rsidRDefault="00585D34" w:rsidP="00585D34">
      <w:pPr>
        <w:jc w:val="center"/>
        <w:rPr>
          <w:b/>
          <w:sz w:val="48"/>
          <w:szCs w:val="48"/>
          <w:highlight w:val="lightGray"/>
        </w:rPr>
      </w:pPr>
    </w:p>
    <w:p w14:paraId="168B4C28" w14:textId="77777777" w:rsidR="00585D34" w:rsidRDefault="00585D34" w:rsidP="00585D34">
      <w:pPr>
        <w:jc w:val="center"/>
        <w:rPr>
          <w:b/>
          <w:sz w:val="40"/>
          <w:szCs w:val="40"/>
          <w:highlight w:val="lightGray"/>
        </w:rPr>
      </w:pPr>
      <w:r>
        <w:rPr>
          <w:b/>
          <w:sz w:val="40"/>
          <w:szCs w:val="40"/>
          <w:highlight w:val="lightGray"/>
        </w:rPr>
        <w:t>(Ange namn och ev. referensnummer på uppdrag)</w:t>
      </w:r>
    </w:p>
    <w:p w14:paraId="78F56A8D" w14:textId="77777777" w:rsidR="00585D34" w:rsidRDefault="00585D34" w:rsidP="00585D34">
      <w:pPr>
        <w:jc w:val="center"/>
        <w:rPr>
          <w:b/>
          <w:sz w:val="40"/>
          <w:szCs w:val="40"/>
          <w:highlight w:val="lightGray"/>
        </w:rPr>
      </w:pPr>
      <w:r>
        <w:rPr>
          <w:b/>
          <w:sz w:val="40"/>
          <w:szCs w:val="40"/>
          <w:highlight w:val="lightGray"/>
        </w:rPr>
        <w:t>(Kontaktperson, e-post, tfn)</w:t>
      </w:r>
    </w:p>
    <w:p w14:paraId="7A05A31F" w14:textId="1686D5F9" w:rsidR="00585D34" w:rsidRDefault="00585D34" w:rsidP="00585D34">
      <w:pPr>
        <w:jc w:val="center"/>
        <w:rPr>
          <w:b/>
          <w:sz w:val="40"/>
          <w:szCs w:val="40"/>
          <w:highlight w:val="lightGray"/>
        </w:rPr>
      </w:pPr>
      <w:r>
        <w:rPr>
          <w:b/>
          <w:sz w:val="40"/>
          <w:szCs w:val="40"/>
          <w:highlight w:val="lightGray"/>
        </w:rPr>
        <w:t xml:space="preserve">Sista </w:t>
      </w:r>
      <w:r w:rsidR="00AA245F">
        <w:rPr>
          <w:b/>
          <w:sz w:val="40"/>
          <w:szCs w:val="40"/>
          <w:highlight w:val="lightGray"/>
        </w:rPr>
        <w:t>svars</w:t>
      </w:r>
      <w:r>
        <w:rPr>
          <w:b/>
          <w:sz w:val="40"/>
          <w:szCs w:val="40"/>
          <w:highlight w:val="lightGray"/>
        </w:rPr>
        <w:t>dag</w:t>
      </w:r>
      <w:r w:rsidR="00AA245F">
        <w:rPr>
          <w:b/>
          <w:sz w:val="40"/>
          <w:szCs w:val="40"/>
          <w:highlight w:val="lightGray"/>
        </w:rPr>
        <w:t xml:space="preserve"> </w:t>
      </w:r>
    </w:p>
    <w:p w14:paraId="454FDEDD" w14:textId="4A111BFC" w:rsidR="00585D34" w:rsidRDefault="00585D34" w:rsidP="00585D34">
      <w:pPr>
        <w:jc w:val="center"/>
        <w:rPr>
          <w:b/>
          <w:sz w:val="40"/>
          <w:szCs w:val="40"/>
          <w:highlight w:val="lightGray"/>
        </w:rPr>
      </w:pPr>
      <w:r>
        <w:rPr>
          <w:b/>
          <w:sz w:val="40"/>
          <w:szCs w:val="40"/>
          <w:highlight w:val="lightGray"/>
        </w:rPr>
        <w:t>Bekräftelse</w:t>
      </w:r>
      <w:r w:rsidR="00AA245F">
        <w:rPr>
          <w:b/>
          <w:sz w:val="40"/>
          <w:szCs w:val="40"/>
          <w:highlight w:val="lightGray"/>
        </w:rPr>
        <w:t xml:space="preserve"> och svar</w:t>
      </w:r>
      <w:r>
        <w:rPr>
          <w:b/>
          <w:sz w:val="40"/>
          <w:szCs w:val="40"/>
          <w:highlight w:val="lightGray"/>
        </w:rPr>
        <w:t xml:space="preserve"> på </w:t>
      </w:r>
      <w:r w:rsidR="00B43999">
        <w:rPr>
          <w:b/>
          <w:sz w:val="40"/>
          <w:szCs w:val="40"/>
          <w:highlight w:val="lightGray"/>
        </w:rPr>
        <w:t xml:space="preserve">avrop gällande </w:t>
      </w:r>
      <w:r>
        <w:rPr>
          <w:b/>
          <w:sz w:val="40"/>
          <w:szCs w:val="40"/>
          <w:highlight w:val="lightGray"/>
        </w:rPr>
        <w:t xml:space="preserve">uppdrag </w:t>
      </w:r>
    </w:p>
    <w:p w14:paraId="24258ED7" w14:textId="0D6B747B" w:rsidR="00585D34" w:rsidRDefault="00AA245F" w:rsidP="00585D34">
      <w:pPr>
        <w:jc w:val="center"/>
        <w:rPr>
          <w:b/>
          <w:sz w:val="40"/>
          <w:szCs w:val="40"/>
          <w:highlight w:val="lightGray"/>
        </w:rPr>
      </w:pPr>
      <w:r>
        <w:rPr>
          <w:b/>
          <w:sz w:val="40"/>
          <w:szCs w:val="40"/>
          <w:highlight w:val="lightGray"/>
        </w:rPr>
        <w:t xml:space="preserve"> </w:t>
      </w:r>
      <w:r w:rsidR="00585D34">
        <w:rPr>
          <w:b/>
          <w:sz w:val="40"/>
          <w:szCs w:val="40"/>
          <w:highlight w:val="lightGray"/>
        </w:rPr>
        <w:t>lämnas till följande adress</w:t>
      </w:r>
      <w:r w:rsidR="00B43999">
        <w:rPr>
          <w:b/>
          <w:sz w:val="40"/>
          <w:szCs w:val="40"/>
          <w:highlight w:val="lightGray"/>
        </w:rPr>
        <w:t>:</w:t>
      </w:r>
    </w:p>
    <w:p w14:paraId="4FE59DAE" w14:textId="68953B02" w:rsidR="00585D34" w:rsidRDefault="00B43999" w:rsidP="00B43999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xxxxxx</w:t>
      </w:r>
      <w:proofErr w:type="spellEnd"/>
    </w:p>
    <w:p w14:paraId="36DEF24E" w14:textId="77777777" w:rsidR="00585D34" w:rsidRDefault="00585D34" w:rsidP="00585D34">
      <w:pPr>
        <w:rPr>
          <w:b/>
          <w:sz w:val="40"/>
          <w:szCs w:val="40"/>
        </w:rPr>
      </w:pPr>
    </w:p>
    <w:p w14:paraId="220268DD" w14:textId="77777777" w:rsidR="00585D34" w:rsidRDefault="00585D34" w:rsidP="00585D34">
      <w:pPr>
        <w:rPr>
          <w:b/>
          <w:sz w:val="40"/>
          <w:szCs w:val="40"/>
        </w:rPr>
      </w:pPr>
    </w:p>
    <w:p w14:paraId="517DA78C" w14:textId="77777777" w:rsidR="00585D34" w:rsidRDefault="00585D34" w:rsidP="00585D34">
      <w:pPr>
        <w:rPr>
          <w:b/>
          <w:sz w:val="40"/>
          <w:szCs w:val="40"/>
        </w:rPr>
      </w:pPr>
    </w:p>
    <w:p w14:paraId="5C9187B7" w14:textId="4E267458" w:rsidR="00585D34" w:rsidRPr="00D23035" w:rsidRDefault="00585D34" w:rsidP="00585D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Version 202</w:t>
      </w:r>
      <w:r w:rsidR="00AA245F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-0</w:t>
      </w:r>
      <w:r w:rsidR="00AA245F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-</w:t>
      </w:r>
      <w:r w:rsidR="00AA245F">
        <w:rPr>
          <w:b/>
          <w:sz w:val="32"/>
          <w:szCs w:val="32"/>
        </w:rPr>
        <w:t>22</w:t>
      </w:r>
    </w:p>
    <w:p w14:paraId="561059DC" w14:textId="77777777" w:rsidR="00585D34" w:rsidRDefault="00585D34" w:rsidP="00585D34">
      <w:pPr>
        <w:rPr>
          <w:b/>
        </w:rPr>
      </w:pPr>
    </w:p>
    <w:p w14:paraId="4C5439B8" w14:textId="5CFA89B9" w:rsidR="00585D34" w:rsidRDefault="00585D34" w:rsidP="00585D34">
      <w:r w:rsidRPr="00D23035">
        <w:lastRenderedPageBreak/>
        <w:t xml:space="preserve">Detta underlag fylls i av beställare och skickas till </w:t>
      </w:r>
      <w:r>
        <w:t xml:space="preserve">antagen leverantör inom aktuellt </w:t>
      </w:r>
      <w:r w:rsidR="00AA245F">
        <w:t>avtals</w:t>
      </w:r>
      <w:r>
        <w:t xml:space="preserve">område för  Storköksutrustning konsult </w:t>
      </w:r>
      <w:r w:rsidR="00B43999">
        <w:t xml:space="preserve">2020 </w:t>
      </w:r>
      <w:r>
        <w:t>för genomförande av avrop</w:t>
      </w:r>
      <w:r w:rsidRPr="00D23035">
        <w:t>.</w:t>
      </w:r>
    </w:p>
    <w:p w14:paraId="563717CB" w14:textId="77777777" w:rsidR="00585D34" w:rsidRPr="00D23035" w:rsidRDefault="00585D34" w:rsidP="00585D34">
      <w:pPr>
        <w:pStyle w:val="Liststycke"/>
      </w:pPr>
    </w:p>
    <w:p w14:paraId="1A989952" w14:textId="77777777" w:rsidR="00585D34" w:rsidRPr="00E21E67" w:rsidRDefault="00585D34" w:rsidP="00585D34">
      <w:pPr>
        <w:pStyle w:val="Liststycke"/>
        <w:ind w:left="0"/>
        <w:rPr>
          <w:b/>
        </w:rPr>
      </w:pPr>
      <w:r w:rsidRPr="00E21E67">
        <w:rPr>
          <w:b/>
        </w:rPr>
        <w:t>Kort översiktlig beskrivning av uppdrag.</w:t>
      </w:r>
    </w:p>
    <w:p w14:paraId="6B3E98B5" w14:textId="77777777" w:rsidR="00585D34" w:rsidRPr="003A0103" w:rsidRDefault="00585D34" w:rsidP="00585D34">
      <w:pPr>
        <w:spacing w:after="0" w:line="240" w:lineRule="auto"/>
        <w:rPr>
          <w:rFonts w:eastAsia="Times New Roman" w:cstheme="minorHAnsi"/>
          <w:sz w:val="24"/>
          <w:szCs w:val="24"/>
          <w:lang w:eastAsia="sv-SE"/>
        </w:rPr>
      </w:pPr>
    </w:p>
    <w:tbl>
      <w:tblPr>
        <w:tblStyle w:val="Tabellrutnt"/>
        <w:tblpPr w:leftFromText="141" w:rightFromText="141" w:vertAnchor="text" w:horzAnchor="margin" w:tblpY="218"/>
        <w:tblW w:w="0" w:type="auto"/>
        <w:tblLook w:val="04A0" w:firstRow="1" w:lastRow="0" w:firstColumn="1" w:lastColumn="0" w:noHBand="0" w:noVBand="1"/>
      </w:tblPr>
      <w:tblGrid>
        <w:gridCol w:w="1060"/>
        <w:gridCol w:w="2746"/>
        <w:gridCol w:w="3474"/>
        <w:gridCol w:w="1559"/>
      </w:tblGrid>
      <w:tr w:rsidR="00585D34" w14:paraId="1A45C7EA" w14:textId="77777777" w:rsidTr="00585D34">
        <w:tc>
          <w:tcPr>
            <w:tcW w:w="1060" w:type="dxa"/>
            <w:shd w:val="clear" w:color="auto" w:fill="F2F2F2" w:themeFill="background1" w:themeFillShade="F2"/>
          </w:tcPr>
          <w:p w14:paraId="5B754140" w14:textId="77777777" w:rsidR="00585D34" w:rsidRPr="00E21E67" w:rsidRDefault="00585D34" w:rsidP="00B97386">
            <w:pPr>
              <w:pStyle w:val="Liststycke"/>
              <w:ind w:left="0"/>
              <w:rPr>
                <w:b/>
              </w:rPr>
            </w:pPr>
            <w:r w:rsidRPr="00E21E67">
              <w:rPr>
                <w:b/>
              </w:rPr>
              <w:t>Uppdrag avser (X)</w:t>
            </w:r>
          </w:p>
        </w:tc>
        <w:tc>
          <w:tcPr>
            <w:tcW w:w="2746" w:type="dxa"/>
            <w:shd w:val="clear" w:color="auto" w:fill="F2F2F2" w:themeFill="background1" w:themeFillShade="F2"/>
          </w:tcPr>
          <w:p w14:paraId="3C552ADD" w14:textId="77777777" w:rsidR="00585D34" w:rsidRPr="00E21E67" w:rsidRDefault="00585D34" w:rsidP="00B97386">
            <w:pPr>
              <w:pStyle w:val="Liststycke"/>
              <w:ind w:left="0"/>
              <w:rPr>
                <w:b/>
              </w:rPr>
            </w:pPr>
            <w:r w:rsidRPr="00E21E67">
              <w:rPr>
                <w:b/>
              </w:rPr>
              <w:t>Anbudsområde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2A5A285E" w14:textId="77777777" w:rsidR="00585D34" w:rsidRPr="00E21E67" w:rsidRDefault="00585D34" w:rsidP="00B97386">
            <w:pPr>
              <w:pStyle w:val="Liststycke"/>
              <w:ind w:left="0"/>
              <w:rPr>
                <w:b/>
              </w:rPr>
            </w:pPr>
            <w:r>
              <w:rPr>
                <w:b/>
              </w:rPr>
              <w:t>Kort beskrivning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FCB6DF2" w14:textId="77777777" w:rsidR="00585D34" w:rsidRPr="00E21E67" w:rsidRDefault="00585D34" w:rsidP="00B97386">
            <w:pPr>
              <w:pStyle w:val="Liststycke"/>
              <w:ind w:left="0"/>
              <w:rPr>
                <w:b/>
              </w:rPr>
            </w:pPr>
            <w:r w:rsidRPr="00E21E67">
              <w:rPr>
                <w:b/>
              </w:rPr>
              <w:t>Tid för uppdrag</w:t>
            </w:r>
          </w:p>
        </w:tc>
      </w:tr>
      <w:tr w:rsidR="00585D34" w14:paraId="613633A0" w14:textId="77777777" w:rsidTr="00585D34">
        <w:tc>
          <w:tcPr>
            <w:tcW w:w="1060" w:type="dxa"/>
          </w:tcPr>
          <w:p w14:paraId="02131E2C" w14:textId="77777777" w:rsidR="00585D34" w:rsidRPr="003A0103" w:rsidRDefault="00585D34" w:rsidP="00B97386">
            <w:pPr>
              <w:pStyle w:val="Liststycke"/>
              <w:ind w:left="0"/>
              <w:rPr>
                <w:b/>
              </w:rPr>
            </w:pPr>
          </w:p>
        </w:tc>
        <w:tc>
          <w:tcPr>
            <w:tcW w:w="2746" w:type="dxa"/>
          </w:tcPr>
          <w:p w14:paraId="3279405F" w14:textId="77777777" w:rsidR="00585D34" w:rsidRPr="003A0103" w:rsidRDefault="00585D34" w:rsidP="00B97386">
            <w:pPr>
              <w:pStyle w:val="Liststycke"/>
              <w:ind w:left="0"/>
              <w:rPr>
                <w:b/>
              </w:rPr>
            </w:pPr>
            <w:r>
              <w:rPr>
                <w:b/>
              </w:rPr>
              <w:t>Projektering</w:t>
            </w:r>
          </w:p>
        </w:tc>
        <w:tc>
          <w:tcPr>
            <w:tcW w:w="3474" w:type="dxa"/>
          </w:tcPr>
          <w:p w14:paraId="70A753CE" w14:textId="77777777" w:rsidR="00585D34" w:rsidRDefault="00585D34" w:rsidP="00B97386">
            <w:pPr>
              <w:pStyle w:val="Liststycke"/>
              <w:ind w:left="0"/>
            </w:pPr>
          </w:p>
        </w:tc>
        <w:tc>
          <w:tcPr>
            <w:tcW w:w="1559" w:type="dxa"/>
          </w:tcPr>
          <w:p w14:paraId="5E46E7C4" w14:textId="77777777" w:rsidR="00585D34" w:rsidRDefault="00585D34" w:rsidP="00B97386">
            <w:pPr>
              <w:pStyle w:val="Liststycke"/>
              <w:ind w:left="0"/>
            </w:pPr>
          </w:p>
        </w:tc>
      </w:tr>
      <w:tr w:rsidR="00585D34" w14:paraId="2ACA2D9F" w14:textId="77777777" w:rsidTr="00585D34">
        <w:tc>
          <w:tcPr>
            <w:tcW w:w="1060" w:type="dxa"/>
          </w:tcPr>
          <w:p w14:paraId="776770C4" w14:textId="77777777" w:rsidR="00585D34" w:rsidRDefault="00585D34" w:rsidP="00B97386">
            <w:pPr>
              <w:pStyle w:val="Liststycke"/>
              <w:ind w:left="0"/>
            </w:pPr>
          </w:p>
        </w:tc>
        <w:tc>
          <w:tcPr>
            <w:tcW w:w="2746" w:type="dxa"/>
          </w:tcPr>
          <w:p w14:paraId="565E01C4" w14:textId="77777777" w:rsidR="00585D34" w:rsidRPr="00585D34" w:rsidRDefault="00585D34" w:rsidP="00585D34">
            <w:pPr>
              <w:spacing w:after="0" w:line="240" w:lineRule="auto"/>
              <w:rPr>
                <w:b/>
              </w:rPr>
            </w:pPr>
            <w:r w:rsidRPr="00585D34">
              <w:rPr>
                <w:b/>
              </w:rPr>
              <w:t>Besiktning</w:t>
            </w:r>
          </w:p>
        </w:tc>
        <w:tc>
          <w:tcPr>
            <w:tcW w:w="3474" w:type="dxa"/>
          </w:tcPr>
          <w:p w14:paraId="6F76B210" w14:textId="77777777" w:rsidR="00585D34" w:rsidRDefault="00585D34" w:rsidP="00B97386">
            <w:pPr>
              <w:pStyle w:val="Liststycke"/>
              <w:ind w:left="0"/>
            </w:pPr>
          </w:p>
        </w:tc>
        <w:tc>
          <w:tcPr>
            <w:tcW w:w="1559" w:type="dxa"/>
          </w:tcPr>
          <w:p w14:paraId="379A054D" w14:textId="77777777" w:rsidR="00585D34" w:rsidRDefault="00585D34" w:rsidP="00B97386">
            <w:pPr>
              <w:pStyle w:val="Liststycke"/>
              <w:ind w:left="0"/>
            </w:pPr>
          </w:p>
        </w:tc>
      </w:tr>
      <w:tr w:rsidR="00585D34" w14:paraId="085E828D" w14:textId="77777777" w:rsidTr="00585D34">
        <w:tc>
          <w:tcPr>
            <w:tcW w:w="1060" w:type="dxa"/>
          </w:tcPr>
          <w:p w14:paraId="2944EDA7" w14:textId="77777777" w:rsidR="00585D34" w:rsidRDefault="00585D34" w:rsidP="00B97386">
            <w:pPr>
              <w:pStyle w:val="Liststycke"/>
              <w:ind w:left="0"/>
            </w:pPr>
          </w:p>
        </w:tc>
        <w:tc>
          <w:tcPr>
            <w:tcW w:w="2746" w:type="dxa"/>
          </w:tcPr>
          <w:p w14:paraId="545DDEAF" w14:textId="77777777" w:rsidR="00585D34" w:rsidRDefault="00643988" w:rsidP="00643988">
            <w:pPr>
              <w:spacing w:after="0" w:line="240" w:lineRule="auto"/>
            </w:pPr>
            <w:r>
              <w:t>a</w:t>
            </w:r>
          </w:p>
        </w:tc>
        <w:tc>
          <w:tcPr>
            <w:tcW w:w="3474" w:type="dxa"/>
          </w:tcPr>
          <w:p w14:paraId="3034B033" w14:textId="77777777" w:rsidR="00585D34" w:rsidRDefault="00585D34" w:rsidP="00B97386">
            <w:pPr>
              <w:pStyle w:val="Liststycke"/>
              <w:ind w:left="0"/>
            </w:pPr>
          </w:p>
        </w:tc>
        <w:tc>
          <w:tcPr>
            <w:tcW w:w="1559" w:type="dxa"/>
          </w:tcPr>
          <w:p w14:paraId="70585916" w14:textId="77777777" w:rsidR="00585D34" w:rsidRDefault="00585D34" w:rsidP="00B97386">
            <w:pPr>
              <w:pStyle w:val="Liststycke"/>
              <w:ind w:left="0"/>
            </w:pPr>
          </w:p>
        </w:tc>
      </w:tr>
      <w:tr w:rsidR="00585D34" w14:paraId="3F34B24C" w14:textId="77777777" w:rsidTr="00585D34">
        <w:tc>
          <w:tcPr>
            <w:tcW w:w="1060" w:type="dxa"/>
          </w:tcPr>
          <w:p w14:paraId="2CC321E2" w14:textId="77777777" w:rsidR="00585D34" w:rsidRDefault="00585D34" w:rsidP="00B97386">
            <w:pPr>
              <w:pStyle w:val="Liststycke"/>
              <w:ind w:left="0"/>
            </w:pPr>
          </w:p>
        </w:tc>
        <w:tc>
          <w:tcPr>
            <w:tcW w:w="2746" w:type="dxa"/>
          </w:tcPr>
          <w:p w14:paraId="54F79997" w14:textId="77777777" w:rsidR="00585D34" w:rsidRDefault="00643988" w:rsidP="00643988">
            <w:pPr>
              <w:spacing w:after="0" w:line="240" w:lineRule="auto"/>
            </w:pPr>
            <w:r>
              <w:t>b</w:t>
            </w:r>
          </w:p>
        </w:tc>
        <w:tc>
          <w:tcPr>
            <w:tcW w:w="3474" w:type="dxa"/>
          </w:tcPr>
          <w:p w14:paraId="39CC226D" w14:textId="77777777" w:rsidR="00585D34" w:rsidRDefault="00585D34" w:rsidP="00B97386">
            <w:pPr>
              <w:pStyle w:val="Liststycke"/>
              <w:ind w:left="0"/>
            </w:pPr>
          </w:p>
        </w:tc>
        <w:tc>
          <w:tcPr>
            <w:tcW w:w="1559" w:type="dxa"/>
          </w:tcPr>
          <w:p w14:paraId="67519101" w14:textId="77777777" w:rsidR="00585D34" w:rsidRDefault="00585D34" w:rsidP="00B97386">
            <w:pPr>
              <w:pStyle w:val="Liststycke"/>
              <w:ind w:left="0"/>
            </w:pPr>
          </w:p>
        </w:tc>
      </w:tr>
      <w:tr w:rsidR="00585D34" w14:paraId="38D443C9" w14:textId="77777777" w:rsidTr="00585D34">
        <w:tc>
          <w:tcPr>
            <w:tcW w:w="1060" w:type="dxa"/>
          </w:tcPr>
          <w:p w14:paraId="63A8ECC4" w14:textId="77777777" w:rsidR="00585D34" w:rsidRDefault="00585D34" w:rsidP="00B97386">
            <w:pPr>
              <w:pStyle w:val="Liststycke"/>
              <w:ind w:left="0"/>
            </w:pPr>
          </w:p>
        </w:tc>
        <w:tc>
          <w:tcPr>
            <w:tcW w:w="2746" w:type="dxa"/>
          </w:tcPr>
          <w:p w14:paraId="62900F44" w14:textId="77777777" w:rsidR="00585D34" w:rsidRDefault="00643988" w:rsidP="00643988">
            <w:pPr>
              <w:spacing w:after="0" w:line="240" w:lineRule="auto"/>
            </w:pPr>
            <w:r>
              <w:t>c</w:t>
            </w:r>
          </w:p>
        </w:tc>
        <w:tc>
          <w:tcPr>
            <w:tcW w:w="3474" w:type="dxa"/>
          </w:tcPr>
          <w:p w14:paraId="4BA68B67" w14:textId="77777777" w:rsidR="00585D34" w:rsidRDefault="00585D34" w:rsidP="00B97386">
            <w:pPr>
              <w:pStyle w:val="Liststycke"/>
              <w:ind w:left="0"/>
            </w:pPr>
          </w:p>
        </w:tc>
        <w:tc>
          <w:tcPr>
            <w:tcW w:w="1559" w:type="dxa"/>
          </w:tcPr>
          <w:p w14:paraId="4F3ED73E" w14:textId="77777777" w:rsidR="00585D34" w:rsidRDefault="00585D34" w:rsidP="00B97386">
            <w:pPr>
              <w:pStyle w:val="Liststycke"/>
              <w:ind w:left="0"/>
            </w:pPr>
          </w:p>
        </w:tc>
      </w:tr>
      <w:tr w:rsidR="00585D34" w14:paraId="362A5595" w14:textId="77777777" w:rsidTr="00585D34">
        <w:tc>
          <w:tcPr>
            <w:tcW w:w="1060" w:type="dxa"/>
          </w:tcPr>
          <w:p w14:paraId="42393CD4" w14:textId="77777777" w:rsidR="00585D34" w:rsidRDefault="00585D34" w:rsidP="00B97386">
            <w:pPr>
              <w:pStyle w:val="Liststycke"/>
              <w:ind w:left="0"/>
            </w:pPr>
          </w:p>
        </w:tc>
        <w:tc>
          <w:tcPr>
            <w:tcW w:w="2746" w:type="dxa"/>
          </w:tcPr>
          <w:p w14:paraId="28DF5D72" w14:textId="77777777" w:rsidR="00585D34" w:rsidRDefault="00643988" w:rsidP="00643988">
            <w:pPr>
              <w:spacing w:after="0" w:line="240" w:lineRule="auto"/>
            </w:pPr>
            <w:r>
              <w:t>d</w:t>
            </w:r>
          </w:p>
        </w:tc>
        <w:tc>
          <w:tcPr>
            <w:tcW w:w="3474" w:type="dxa"/>
          </w:tcPr>
          <w:p w14:paraId="1C109C62" w14:textId="77777777" w:rsidR="00585D34" w:rsidRDefault="00585D34" w:rsidP="00B97386">
            <w:pPr>
              <w:pStyle w:val="Liststycke"/>
              <w:ind w:left="0"/>
            </w:pPr>
          </w:p>
        </w:tc>
        <w:tc>
          <w:tcPr>
            <w:tcW w:w="1559" w:type="dxa"/>
          </w:tcPr>
          <w:p w14:paraId="444C1765" w14:textId="77777777" w:rsidR="00585D34" w:rsidRDefault="00585D34" w:rsidP="00B97386">
            <w:pPr>
              <w:pStyle w:val="Liststycke"/>
              <w:ind w:left="0"/>
            </w:pPr>
          </w:p>
        </w:tc>
      </w:tr>
      <w:tr w:rsidR="00585D34" w14:paraId="46E41258" w14:textId="77777777" w:rsidTr="00585D34">
        <w:tc>
          <w:tcPr>
            <w:tcW w:w="1060" w:type="dxa"/>
          </w:tcPr>
          <w:p w14:paraId="11221172" w14:textId="77777777" w:rsidR="00585D34" w:rsidRDefault="00585D34" w:rsidP="00B97386">
            <w:pPr>
              <w:pStyle w:val="Liststycke"/>
              <w:ind w:left="0"/>
            </w:pPr>
          </w:p>
        </w:tc>
        <w:tc>
          <w:tcPr>
            <w:tcW w:w="2746" w:type="dxa"/>
          </w:tcPr>
          <w:p w14:paraId="6303ED7F" w14:textId="77777777" w:rsidR="00585D34" w:rsidRDefault="00643988" w:rsidP="00643988">
            <w:pPr>
              <w:spacing w:after="0" w:line="240" w:lineRule="auto"/>
            </w:pPr>
            <w:r>
              <w:t>e</w:t>
            </w:r>
          </w:p>
        </w:tc>
        <w:tc>
          <w:tcPr>
            <w:tcW w:w="3474" w:type="dxa"/>
          </w:tcPr>
          <w:p w14:paraId="28BB0BFC" w14:textId="77777777" w:rsidR="00585D34" w:rsidRDefault="00585D34" w:rsidP="00B97386">
            <w:pPr>
              <w:pStyle w:val="Liststycke"/>
              <w:ind w:left="0"/>
            </w:pPr>
          </w:p>
        </w:tc>
        <w:tc>
          <w:tcPr>
            <w:tcW w:w="1559" w:type="dxa"/>
          </w:tcPr>
          <w:p w14:paraId="2AC79D23" w14:textId="77777777" w:rsidR="00585D34" w:rsidRDefault="00585D34" w:rsidP="00B97386">
            <w:pPr>
              <w:pStyle w:val="Liststycke"/>
              <w:ind w:left="0"/>
            </w:pPr>
          </w:p>
        </w:tc>
      </w:tr>
      <w:tr w:rsidR="00585D34" w14:paraId="7AA03F74" w14:textId="77777777" w:rsidTr="00585D34">
        <w:tc>
          <w:tcPr>
            <w:tcW w:w="1060" w:type="dxa"/>
          </w:tcPr>
          <w:p w14:paraId="36A09083" w14:textId="77777777" w:rsidR="00585D34" w:rsidRDefault="00585D34" w:rsidP="00B97386">
            <w:pPr>
              <w:pStyle w:val="Liststycke"/>
              <w:ind w:left="0"/>
            </w:pPr>
          </w:p>
        </w:tc>
        <w:tc>
          <w:tcPr>
            <w:tcW w:w="2746" w:type="dxa"/>
          </w:tcPr>
          <w:p w14:paraId="48D4C390" w14:textId="77777777" w:rsidR="00585D34" w:rsidRDefault="00643988" w:rsidP="00643988">
            <w:pPr>
              <w:pStyle w:val="Liststycke"/>
              <w:ind w:left="0"/>
            </w:pPr>
            <w:r>
              <w:t>f</w:t>
            </w:r>
          </w:p>
        </w:tc>
        <w:tc>
          <w:tcPr>
            <w:tcW w:w="3474" w:type="dxa"/>
          </w:tcPr>
          <w:p w14:paraId="255F3A37" w14:textId="77777777" w:rsidR="00585D34" w:rsidRDefault="00585D34" w:rsidP="00B97386">
            <w:pPr>
              <w:pStyle w:val="Liststycke"/>
              <w:ind w:left="0"/>
            </w:pPr>
          </w:p>
        </w:tc>
        <w:tc>
          <w:tcPr>
            <w:tcW w:w="1559" w:type="dxa"/>
          </w:tcPr>
          <w:p w14:paraId="51490DB8" w14:textId="77777777" w:rsidR="00585D34" w:rsidRDefault="00585D34" w:rsidP="00B97386">
            <w:pPr>
              <w:pStyle w:val="Liststycke"/>
              <w:ind w:left="0"/>
            </w:pPr>
          </w:p>
        </w:tc>
      </w:tr>
    </w:tbl>
    <w:p w14:paraId="70AF4FC1" w14:textId="77777777" w:rsidR="00585D34" w:rsidRPr="003A0103" w:rsidRDefault="00585D34" w:rsidP="00585D34">
      <w:pPr>
        <w:pStyle w:val="Liststycke"/>
        <w:ind w:left="0"/>
        <w:rPr>
          <w:b/>
        </w:rPr>
      </w:pPr>
    </w:p>
    <w:p w14:paraId="1093A0D1" w14:textId="77777777" w:rsidR="00585D34" w:rsidRDefault="00585D34" w:rsidP="00585D34">
      <w:pPr>
        <w:pStyle w:val="Liststycke"/>
        <w:ind w:left="1440"/>
      </w:pPr>
    </w:p>
    <w:p w14:paraId="0A8D3597" w14:textId="77777777" w:rsidR="00585D34" w:rsidRPr="00B67F34" w:rsidRDefault="00585D34" w:rsidP="00585D34">
      <w:pPr>
        <w:rPr>
          <w:b/>
        </w:rPr>
      </w:pPr>
      <w:r w:rsidRPr="00B67F34">
        <w:rPr>
          <w:b/>
        </w:rPr>
        <w:t>För uppdrag gäller följande:</w:t>
      </w:r>
    </w:p>
    <w:p w14:paraId="664D9627" w14:textId="52352B99" w:rsidR="00585D34" w:rsidRDefault="00585D34" w:rsidP="00585D34">
      <w:r w:rsidRPr="00B67F34">
        <w:rPr>
          <w:b/>
        </w:rPr>
        <w:t xml:space="preserve">Sista </w:t>
      </w:r>
      <w:r w:rsidR="00AA245F">
        <w:rPr>
          <w:b/>
        </w:rPr>
        <w:t>svars</w:t>
      </w:r>
      <w:r w:rsidRPr="00B67F34">
        <w:rPr>
          <w:b/>
        </w:rPr>
        <w:t>dag</w:t>
      </w:r>
      <w:r>
        <w:t xml:space="preserve"> : </w:t>
      </w:r>
      <w:proofErr w:type="spellStart"/>
      <w:r>
        <w:t>xxxx-xx-xx</w:t>
      </w:r>
      <w:proofErr w:type="spellEnd"/>
    </w:p>
    <w:p w14:paraId="49864E21" w14:textId="735CA13B" w:rsidR="00585D34" w:rsidRDefault="00AA245F" w:rsidP="00585D34">
      <w:r>
        <w:rPr>
          <w:b/>
        </w:rPr>
        <w:t>Svar</w:t>
      </w:r>
      <w:r w:rsidR="00585D34" w:rsidRPr="00B67F34">
        <w:rPr>
          <w:b/>
        </w:rPr>
        <w:t xml:space="preserve"> skickas till</w:t>
      </w:r>
      <w:r w:rsidR="00585D34">
        <w:t xml:space="preserve"> : (t ex e-post, Tend</w:t>
      </w:r>
      <w:r w:rsidR="004B378D">
        <w:t>S</w:t>
      </w:r>
      <w:r w:rsidR="00585D34">
        <w:t>ign</w:t>
      </w:r>
      <w:r w:rsidR="004B378D">
        <w:t xml:space="preserve"> </w:t>
      </w:r>
      <w:proofErr w:type="spellStart"/>
      <w:r w:rsidR="004B378D">
        <w:t>etc</w:t>
      </w:r>
      <w:proofErr w:type="spellEnd"/>
      <w:r w:rsidR="00585D34">
        <w:t>)</w:t>
      </w:r>
    </w:p>
    <w:p w14:paraId="40701A69" w14:textId="3C742D6E" w:rsidR="00585D34" w:rsidRDefault="00AA245F" w:rsidP="00585D34">
      <w:r>
        <w:rPr>
          <w:b/>
        </w:rPr>
        <w:t>Svar</w:t>
      </w:r>
      <w:r w:rsidR="00585D34">
        <w:rPr>
          <w:b/>
        </w:rPr>
        <w:t xml:space="preserve"> lämnas i eller i enlighet med anbudsformulär : </w:t>
      </w:r>
      <w:r w:rsidR="00585D34" w:rsidRPr="00A62264">
        <w:t>B</w:t>
      </w:r>
      <w:r w:rsidR="00585D34">
        <w:t>ilaga A</w:t>
      </w:r>
    </w:p>
    <w:p w14:paraId="27B2007E" w14:textId="77777777" w:rsidR="00585D34" w:rsidRDefault="00585D34" w:rsidP="00585D34">
      <w:pPr>
        <w:pStyle w:val="Liststycke"/>
        <w:ind w:left="1440"/>
      </w:pPr>
    </w:p>
    <w:p w14:paraId="72C9AD26" w14:textId="77777777" w:rsidR="00585D34" w:rsidRPr="00D23035" w:rsidRDefault="00585D34" w:rsidP="00585D34">
      <w:pPr>
        <w:pStyle w:val="Liststycke"/>
        <w:ind w:left="1440"/>
      </w:pPr>
    </w:p>
    <w:p w14:paraId="3E0480AB" w14:textId="77777777" w:rsidR="00585D34" w:rsidRDefault="00585D34" w:rsidP="00585D34">
      <w:pPr>
        <w:rPr>
          <w:b/>
        </w:rPr>
      </w:pPr>
    </w:p>
    <w:p w14:paraId="4DC8EF52" w14:textId="77777777" w:rsidR="00585D34" w:rsidRDefault="00585D34" w:rsidP="00585D34">
      <w:pPr>
        <w:rPr>
          <w:b/>
        </w:rPr>
      </w:pPr>
    </w:p>
    <w:p w14:paraId="3091F668" w14:textId="77777777" w:rsidR="00585D34" w:rsidRDefault="00585D34" w:rsidP="00585D34">
      <w:pPr>
        <w:rPr>
          <w:b/>
        </w:rPr>
      </w:pPr>
    </w:p>
    <w:p w14:paraId="6AA6B08C" w14:textId="77777777" w:rsidR="00585D34" w:rsidRDefault="00585D34" w:rsidP="00585D34">
      <w:pPr>
        <w:rPr>
          <w:b/>
        </w:rPr>
      </w:pPr>
    </w:p>
    <w:p w14:paraId="17CFD09D" w14:textId="77C977A7" w:rsidR="00585D34" w:rsidRDefault="00585D34" w:rsidP="00585D34">
      <w:pPr>
        <w:rPr>
          <w:b/>
        </w:rPr>
      </w:pPr>
    </w:p>
    <w:p w14:paraId="070035F6" w14:textId="77777777" w:rsidR="00B4484D" w:rsidRDefault="00B4484D" w:rsidP="00585D34">
      <w:pPr>
        <w:rPr>
          <w:b/>
        </w:rPr>
      </w:pPr>
    </w:p>
    <w:p w14:paraId="1A82E424" w14:textId="77777777" w:rsidR="00585D34" w:rsidRDefault="00585D34" w:rsidP="00585D34">
      <w:pPr>
        <w:rPr>
          <w:b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3675653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A76E909" w14:textId="77777777" w:rsidR="00585D34" w:rsidRDefault="00585D34" w:rsidP="00585D34">
          <w:pPr>
            <w:pStyle w:val="Innehllsfrteckningsrubrik"/>
          </w:pPr>
          <w:r>
            <w:t>Innehåll</w:t>
          </w:r>
        </w:p>
        <w:p w14:paraId="2ED6BB56" w14:textId="77777777" w:rsidR="00585D34" w:rsidRPr="00D12B6F" w:rsidRDefault="00585D34" w:rsidP="00585D34">
          <w:pPr>
            <w:rPr>
              <w:lang w:eastAsia="sv-SE"/>
            </w:rPr>
          </w:pPr>
        </w:p>
        <w:p w14:paraId="7EDDAD80" w14:textId="77777777" w:rsidR="00643988" w:rsidRDefault="00585D34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4573065" w:history="1">
            <w:r w:rsidR="00643988" w:rsidRPr="00BD282F">
              <w:rPr>
                <w:rStyle w:val="Hyperlnk"/>
                <w:noProof/>
              </w:rPr>
              <w:t>Uppgifter enligt kod i administrativa föreskrifter</w:t>
            </w:r>
            <w:r w:rsidR="00643988">
              <w:rPr>
                <w:noProof/>
                <w:webHidden/>
              </w:rPr>
              <w:tab/>
            </w:r>
            <w:r w:rsidR="00643988">
              <w:rPr>
                <w:noProof/>
                <w:webHidden/>
              </w:rPr>
              <w:fldChar w:fldCharType="begin"/>
            </w:r>
            <w:r w:rsidR="00643988">
              <w:rPr>
                <w:noProof/>
                <w:webHidden/>
              </w:rPr>
              <w:instrText xml:space="preserve"> PAGEREF _Toc74573065 \h </w:instrText>
            </w:r>
            <w:r w:rsidR="00643988">
              <w:rPr>
                <w:noProof/>
                <w:webHidden/>
              </w:rPr>
            </w:r>
            <w:r w:rsidR="00643988">
              <w:rPr>
                <w:noProof/>
                <w:webHidden/>
              </w:rPr>
              <w:fldChar w:fldCharType="separate"/>
            </w:r>
            <w:r w:rsidR="00643988">
              <w:rPr>
                <w:noProof/>
                <w:webHidden/>
              </w:rPr>
              <w:t>4</w:t>
            </w:r>
            <w:r w:rsidR="00643988">
              <w:rPr>
                <w:noProof/>
                <w:webHidden/>
              </w:rPr>
              <w:fldChar w:fldCharType="end"/>
            </w:r>
          </w:hyperlink>
        </w:p>
        <w:p w14:paraId="195610D9" w14:textId="77777777" w:rsidR="00643988" w:rsidRDefault="00B4484D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74573066" w:history="1">
            <w:r w:rsidR="00643988" w:rsidRPr="00BD282F">
              <w:rPr>
                <w:rStyle w:val="Hyperlnk"/>
                <w:noProof/>
              </w:rPr>
              <w:t>Bilagor</w:t>
            </w:r>
            <w:r w:rsidR="00643988">
              <w:rPr>
                <w:noProof/>
                <w:webHidden/>
              </w:rPr>
              <w:tab/>
            </w:r>
            <w:r w:rsidR="00643988">
              <w:rPr>
                <w:noProof/>
                <w:webHidden/>
              </w:rPr>
              <w:fldChar w:fldCharType="begin"/>
            </w:r>
            <w:r w:rsidR="00643988">
              <w:rPr>
                <w:noProof/>
                <w:webHidden/>
              </w:rPr>
              <w:instrText xml:space="preserve"> PAGEREF _Toc74573066 \h </w:instrText>
            </w:r>
            <w:r w:rsidR="00643988">
              <w:rPr>
                <w:noProof/>
                <w:webHidden/>
              </w:rPr>
            </w:r>
            <w:r w:rsidR="00643988">
              <w:rPr>
                <w:noProof/>
                <w:webHidden/>
              </w:rPr>
              <w:fldChar w:fldCharType="separate"/>
            </w:r>
            <w:r w:rsidR="00643988">
              <w:rPr>
                <w:noProof/>
                <w:webHidden/>
              </w:rPr>
              <w:t>7</w:t>
            </w:r>
            <w:r w:rsidR="00643988">
              <w:rPr>
                <w:noProof/>
                <w:webHidden/>
              </w:rPr>
              <w:fldChar w:fldCharType="end"/>
            </w:r>
          </w:hyperlink>
        </w:p>
        <w:p w14:paraId="15D1065D" w14:textId="77777777" w:rsidR="00585D34" w:rsidRDefault="00585D34" w:rsidP="00585D34">
          <w:r>
            <w:rPr>
              <w:b/>
              <w:bCs/>
            </w:rPr>
            <w:fldChar w:fldCharType="end"/>
          </w:r>
        </w:p>
      </w:sdtContent>
    </w:sdt>
    <w:p w14:paraId="0EEDD3BD" w14:textId="77777777" w:rsidR="00585D34" w:rsidRDefault="00585D34" w:rsidP="00585D34">
      <w:pPr>
        <w:rPr>
          <w:b/>
        </w:rPr>
      </w:pPr>
    </w:p>
    <w:p w14:paraId="54E0A4BE" w14:textId="77777777" w:rsidR="00585D34" w:rsidRDefault="00585D34" w:rsidP="00585D34">
      <w:pPr>
        <w:rPr>
          <w:b/>
        </w:rPr>
      </w:pPr>
    </w:p>
    <w:p w14:paraId="491CF7DF" w14:textId="77777777" w:rsidR="00585D34" w:rsidRDefault="00585D34" w:rsidP="00585D34">
      <w:pPr>
        <w:rPr>
          <w:b/>
        </w:rPr>
      </w:pPr>
    </w:p>
    <w:p w14:paraId="775E0099" w14:textId="77777777" w:rsidR="00585D34" w:rsidRDefault="00585D34" w:rsidP="00585D34">
      <w:pPr>
        <w:rPr>
          <w:b/>
        </w:rPr>
      </w:pPr>
    </w:p>
    <w:p w14:paraId="6C49DE92" w14:textId="77777777" w:rsidR="00585D34" w:rsidRDefault="00585D34" w:rsidP="00585D34">
      <w:pPr>
        <w:rPr>
          <w:b/>
        </w:rPr>
      </w:pPr>
    </w:p>
    <w:p w14:paraId="68EC83F1" w14:textId="77777777" w:rsidR="00585D34" w:rsidRDefault="00585D34" w:rsidP="00585D34">
      <w:pPr>
        <w:rPr>
          <w:b/>
        </w:rPr>
      </w:pPr>
    </w:p>
    <w:p w14:paraId="548EACF6" w14:textId="77777777" w:rsidR="00585D34" w:rsidRDefault="00585D34" w:rsidP="00585D34">
      <w:pPr>
        <w:rPr>
          <w:b/>
        </w:rPr>
      </w:pPr>
    </w:p>
    <w:p w14:paraId="008E2F3D" w14:textId="77777777" w:rsidR="00585D34" w:rsidRDefault="00585D34" w:rsidP="00585D34">
      <w:pPr>
        <w:rPr>
          <w:b/>
        </w:rPr>
      </w:pPr>
    </w:p>
    <w:p w14:paraId="69B6F0C7" w14:textId="77777777" w:rsidR="00585D34" w:rsidRDefault="00585D34" w:rsidP="00585D34">
      <w:pPr>
        <w:rPr>
          <w:b/>
        </w:rPr>
      </w:pPr>
    </w:p>
    <w:p w14:paraId="2A3FF649" w14:textId="77777777" w:rsidR="00585D34" w:rsidRDefault="00585D34" w:rsidP="00585D34">
      <w:pPr>
        <w:rPr>
          <w:b/>
        </w:rPr>
      </w:pPr>
    </w:p>
    <w:p w14:paraId="72D8145A" w14:textId="77777777" w:rsidR="00585D34" w:rsidRDefault="00585D34" w:rsidP="00585D34">
      <w:pPr>
        <w:rPr>
          <w:b/>
        </w:rPr>
      </w:pPr>
    </w:p>
    <w:p w14:paraId="6691A59F" w14:textId="77777777" w:rsidR="00585D34" w:rsidRDefault="00585D34" w:rsidP="00585D34">
      <w:pPr>
        <w:rPr>
          <w:b/>
        </w:rPr>
      </w:pPr>
    </w:p>
    <w:p w14:paraId="7C8BB85F" w14:textId="77777777" w:rsidR="00585D34" w:rsidRDefault="00585D34" w:rsidP="00585D34">
      <w:pPr>
        <w:rPr>
          <w:b/>
        </w:rPr>
      </w:pPr>
    </w:p>
    <w:p w14:paraId="172D1F22" w14:textId="77777777" w:rsidR="00585D34" w:rsidRDefault="00585D34" w:rsidP="00585D34">
      <w:pPr>
        <w:rPr>
          <w:b/>
        </w:rPr>
      </w:pPr>
    </w:p>
    <w:p w14:paraId="39101054" w14:textId="77777777" w:rsidR="00585D34" w:rsidRDefault="00585D34" w:rsidP="00585D34">
      <w:pPr>
        <w:rPr>
          <w:b/>
        </w:rPr>
      </w:pPr>
    </w:p>
    <w:p w14:paraId="384F2A1A" w14:textId="77777777" w:rsidR="00585D34" w:rsidRDefault="00585D34" w:rsidP="00585D34">
      <w:pPr>
        <w:rPr>
          <w:b/>
        </w:rPr>
      </w:pPr>
    </w:p>
    <w:p w14:paraId="500EFB24" w14:textId="77777777" w:rsidR="00585D34" w:rsidRDefault="00585D34" w:rsidP="00585D34">
      <w:pPr>
        <w:rPr>
          <w:b/>
        </w:rPr>
      </w:pPr>
    </w:p>
    <w:p w14:paraId="69C569CB" w14:textId="77777777" w:rsidR="00585D34" w:rsidRDefault="00585D34" w:rsidP="00585D34">
      <w:pPr>
        <w:rPr>
          <w:b/>
        </w:rPr>
      </w:pPr>
    </w:p>
    <w:p w14:paraId="55788928" w14:textId="77777777" w:rsidR="00585D34" w:rsidRDefault="00585D34" w:rsidP="00585D34">
      <w:pPr>
        <w:pStyle w:val="Rubrik1"/>
      </w:pPr>
    </w:p>
    <w:p w14:paraId="0C329967" w14:textId="77777777" w:rsidR="00585D34" w:rsidRDefault="00585D34" w:rsidP="00585D34"/>
    <w:p w14:paraId="0C33BE0B" w14:textId="77777777" w:rsidR="00585D34" w:rsidRDefault="00585D34" w:rsidP="00585D34"/>
    <w:p w14:paraId="380E5342" w14:textId="77777777" w:rsidR="00585D34" w:rsidRDefault="00585D34" w:rsidP="00585D34"/>
    <w:p w14:paraId="189CEBB6" w14:textId="77777777" w:rsidR="00585D34" w:rsidRDefault="00585D34" w:rsidP="00585D34"/>
    <w:p w14:paraId="570B6BB3" w14:textId="77777777" w:rsidR="00585D34" w:rsidRPr="00FD0A7C" w:rsidRDefault="00585D34" w:rsidP="00585D34"/>
    <w:p w14:paraId="6C2F8FE9" w14:textId="77777777" w:rsidR="00585D34" w:rsidRDefault="00585D34" w:rsidP="00585D34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Kompletterande information anpassad efter </w:t>
      </w:r>
      <w:r w:rsidRPr="00807B6C">
        <w:rPr>
          <w:b/>
          <w:sz w:val="36"/>
          <w:szCs w:val="36"/>
        </w:rPr>
        <w:t>AF AMA konsult 10</w:t>
      </w:r>
      <w:r>
        <w:rPr>
          <w:b/>
          <w:sz w:val="36"/>
          <w:szCs w:val="36"/>
        </w:rPr>
        <w:t>.</w:t>
      </w:r>
    </w:p>
    <w:p w14:paraId="77B0CE55" w14:textId="77777777" w:rsidR="00585D34" w:rsidRPr="006B4B93" w:rsidRDefault="00585D34" w:rsidP="00585D34">
      <w:pPr>
        <w:pStyle w:val="Rubrik1"/>
      </w:pPr>
      <w:bookmarkStart w:id="0" w:name="_Toc74573065"/>
      <w:r>
        <w:t>Uppgifter enligt kod i administrativa föreskrifter</w:t>
      </w:r>
      <w:bookmarkEnd w:id="0"/>
      <w:r>
        <w:t xml:space="preserve"> </w:t>
      </w:r>
    </w:p>
    <w:p w14:paraId="54E89A46" w14:textId="77777777" w:rsidR="00585D34" w:rsidRPr="00367D26" w:rsidRDefault="00585D34" w:rsidP="00585D34">
      <w:pPr>
        <w:rPr>
          <w:b/>
          <w:sz w:val="24"/>
          <w:szCs w:val="24"/>
        </w:rPr>
      </w:pPr>
    </w:p>
    <w:p w14:paraId="7A7351F5" w14:textId="77777777" w:rsidR="00585D34" w:rsidRPr="009205F6" w:rsidRDefault="00585D34" w:rsidP="00585D34">
      <w:pPr>
        <w:rPr>
          <w:b/>
        </w:rPr>
      </w:pPr>
      <w:r w:rsidRPr="009205F6">
        <w:rPr>
          <w:b/>
        </w:rPr>
        <w:t>AUA.1 Kontaktuppgifter</w:t>
      </w:r>
    </w:p>
    <w:p w14:paraId="351C1EBD" w14:textId="77777777" w:rsidR="00585D34" w:rsidRDefault="00585D34" w:rsidP="00585D34">
      <w:r>
        <w:tab/>
      </w:r>
    </w:p>
    <w:p w14:paraId="12D40085" w14:textId="77777777" w:rsidR="00585D34" w:rsidRPr="00900BAB" w:rsidRDefault="00585D34" w:rsidP="00585D34">
      <w:pPr>
        <w:rPr>
          <w:b/>
        </w:rPr>
      </w:pPr>
      <w:r w:rsidRPr="00900BAB">
        <w:rPr>
          <w:b/>
        </w:rPr>
        <w:t>AUA 11. Byggherre</w:t>
      </w:r>
    </w:p>
    <w:p w14:paraId="6A24A935" w14:textId="77777777" w:rsidR="00585D34" w:rsidRDefault="00585D34" w:rsidP="00585D34"/>
    <w:p w14:paraId="1B7C4D9E" w14:textId="77777777" w:rsidR="00585D34" w:rsidRPr="00900BAB" w:rsidRDefault="00585D34" w:rsidP="00585D34">
      <w:pPr>
        <w:rPr>
          <w:b/>
        </w:rPr>
      </w:pPr>
      <w:r w:rsidRPr="00900BAB">
        <w:rPr>
          <w:b/>
        </w:rPr>
        <w:t xml:space="preserve">AUA 12 Beställare </w:t>
      </w:r>
    </w:p>
    <w:p w14:paraId="0ABA6771" w14:textId="77777777" w:rsidR="00585D34" w:rsidRPr="006B4B93" w:rsidRDefault="00585D34" w:rsidP="00585D34">
      <w:pPr>
        <w:rPr>
          <w:i/>
        </w:rPr>
      </w:pPr>
      <w:r w:rsidRPr="006B4B93">
        <w:rPr>
          <w:i/>
        </w:rPr>
        <w:t>Ange även organisationsnummer.</w:t>
      </w:r>
    </w:p>
    <w:p w14:paraId="2C1F00A4" w14:textId="77777777" w:rsidR="00585D34" w:rsidRDefault="00585D34" w:rsidP="00585D34"/>
    <w:p w14:paraId="3C685BF6" w14:textId="77777777" w:rsidR="00585D34" w:rsidRPr="00900BAB" w:rsidRDefault="00585D34" w:rsidP="00585D34">
      <w:pPr>
        <w:rPr>
          <w:b/>
        </w:rPr>
      </w:pPr>
      <w:r w:rsidRPr="00900BAB">
        <w:rPr>
          <w:b/>
        </w:rPr>
        <w:t>AUA.121 Beställarens ombud under anbudstiden</w:t>
      </w:r>
    </w:p>
    <w:p w14:paraId="0A9CB1AE" w14:textId="77777777" w:rsidR="00585D34" w:rsidRPr="00107184" w:rsidRDefault="00585D34" w:rsidP="00585D34">
      <w:pPr>
        <w:rPr>
          <w:i/>
        </w:rPr>
      </w:pPr>
      <w:r w:rsidRPr="00107184">
        <w:rPr>
          <w:i/>
        </w:rPr>
        <w:t>Ange namn</w:t>
      </w:r>
    </w:p>
    <w:p w14:paraId="3859145D" w14:textId="77777777" w:rsidR="00585D34" w:rsidRDefault="00585D34" w:rsidP="00585D34"/>
    <w:p w14:paraId="4C6EF772" w14:textId="77777777" w:rsidR="00585D34" w:rsidRPr="00900BAB" w:rsidRDefault="00585D34" w:rsidP="00585D34">
      <w:pPr>
        <w:rPr>
          <w:b/>
        </w:rPr>
      </w:pPr>
      <w:r w:rsidRPr="00900BAB">
        <w:rPr>
          <w:b/>
        </w:rPr>
        <w:t>AUA.122 Beställarens kontaktperson under anbudstiden</w:t>
      </w:r>
    </w:p>
    <w:p w14:paraId="5817AB13" w14:textId="77777777" w:rsidR="00585D34" w:rsidRPr="00107184" w:rsidRDefault="00585D34" w:rsidP="00585D34">
      <w:pPr>
        <w:rPr>
          <w:i/>
        </w:rPr>
      </w:pPr>
      <w:r w:rsidRPr="00107184">
        <w:rPr>
          <w:i/>
        </w:rPr>
        <w:t>Ange namn</w:t>
      </w:r>
    </w:p>
    <w:p w14:paraId="1F0AEFDD" w14:textId="77777777" w:rsidR="00585D34" w:rsidRDefault="00585D34" w:rsidP="00585D34"/>
    <w:p w14:paraId="01A0C3B6" w14:textId="77777777" w:rsidR="00585D34" w:rsidRPr="00585D34" w:rsidRDefault="00585D34" w:rsidP="00585D34">
      <w:pPr>
        <w:rPr>
          <w:b/>
        </w:rPr>
      </w:pPr>
      <w:r w:rsidRPr="009205F6">
        <w:rPr>
          <w:b/>
        </w:rPr>
        <w:t>AUA.2 Orientering om objektet</w:t>
      </w:r>
    </w:p>
    <w:p w14:paraId="0F80C91A" w14:textId="77777777" w:rsidR="00585D34" w:rsidRDefault="00585D34" w:rsidP="00585D34"/>
    <w:p w14:paraId="5AAFB5D3" w14:textId="77777777" w:rsidR="00585D34" w:rsidRPr="00900BAB" w:rsidRDefault="00585D34" w:rsidP="00585D34">
      <w:pPr>
        <w:rPr>
          <w:b/>
        </w:rPr>
      </w:pPr>
      <w:r w:rsidRPr="00900BAB">
        <w:rPr>
          <w:b/>
        </w:rPr>
        <w:t>AUA.21 Översiktlig information om objektet</w:t>
      </w:r>
    </w:p>
    <w:p w14:paraId="21DF3AA8" w14:textId="77777777" w:rsidR="00585D34" w:rsidRDefault="00585D34" w:rsidP="00585D34"/>
    <w:p w14:paraId="0BD9F67B" w14:textId="77777777" w:rsidR="00585D34" w:rsidRPr="00900BAB" w:rsidRDefault="00585D34" w:rsidP="00585D34">
      <w:pPr>
        <w:rPr>
          <w:b/>
        </w:rPr>
      </w:pPr>
      <w:r w:rsidRPr="00900BAB">
        <w:rPr>
          <w:b/>
        </w:rPr>
        <w:t>AUA.22 Objektets läge</w:t>
      </w:r>
    </w:p>
    <w:p w14:paraId="43D1900B" w14:textId="77777777" w:rsidR="00585D34" w:rsidRDefault="00585D34" w:rsidP="00585D34"/>
    <w:p w14:paraId="598FDB26" w14:textId="77777777" w:rsidR="00585D34" w:rsidRPr="009205F6" w:rsidRDefault="00585D34" w:rsidP="00585D34">
      <w:pPr>
        <w:rPr>
          <w:b/>
        </w:rPr>
      </w:pPr>
      <w:r w:rsidRPr="009205F6">
        <w:rPr>
          <w:b/>
        </w:rPr>
        <w:t>AUA. 3 Orientering om projektet och uppdraget</w:t>
      </w:r>
    </w:p>
    <w:p w14:paraId="7ED722E2" w14:textId="77777777" w:rsidR="00585D34" w:rsidRDefault="00585D34" w:rsidP="00585D34">
      <w:pPr>
        <w:rPr>
          <w:i/>
        </w:rPr>
      </w:pPr>
      <w:r w:rsidRPr="00900BAB">
        <w:rPr>
          <w:i/>
        </w:rPr>
        <w:t>Kor</w:t>
      </w:r>
      <w:r>
        <w:rPr>
          <w:i/>
        </w:rPr>
        <w:t>tfattad beskrivning av uppdrag.</w:t>
      </w:r>
    </w:p>
    <w:p w14:paraId="1E622F64" w14:textId="77777777" w:rsidR="00585D34" w:rsidRDefault="00585D34" w:rsidP="00585D34">
      <w:pPr>
        <w:rPr>
          <w:i/>
        </w:rPr>
      </w:pPr>
    </w:p>
    <w:p w14:paraId="37C0C966" w14:textId="77777777" w:rsidR="00585D34" w:rsidRPr="009205F6" w:rsidRDefault="00585D34" w:rsidP="00585D34">
      <w:pPr>
        <w:rPr>
          <w:b/>
        </w:rPr>
      </w:pPr>
      <w:r w:rsidRPr="009205F6">
        <w:rPr>
          <w:b/>
        </w:rPr>
        <w:t>AUB.22 Förteckning över övriga handlingar</w:t>
      </w:r>
    </w:p>
    <w:p w14:paraId="79FB1F20" w14:textId="77777777" w:rsidR="00585D34" w:rsidRDefault="00585D34" w:rsidP="00585D34">
      <w:pPr>
        <w:rPr>
          <w:i/>
        </w:rPr>
      </w:pPr>
      <w:r>
        <w:rPr>
          <w:i/>
        </w:rPr>
        <w:t xml:space="preserve">7.1 </w:t>
      </w:r>
      <w:proofErr w:type="spellStart"/>
      <w:r>
        <w:rPr>
          <w:i/>
        </w:rPr>
        <w:t>xxxx</w:t>
      </w:r>
      <w:proofErr w:type="spellEnd"/>
      <w:r>
        <w:rPr>
          <w:i/>
        </w:rPr>
        <w:t xml:space="preserve"> </w:t>
      </w:r>
    </w:p>
    <w:p w14:paraId="31E5FCFF" w14:textId="77777777" w:rsidR="00585D34" w:rsidRPr="00D20D7F" w:rsidRDefault="00585D34" w:rsidP="00585D34">
      <w:pPr>
        <w:rPr>
          <w:i/>
        </w:rPr>
      </w:pPr>
    </w:p>
    <w:p w14:paraId="5F278B8A" w14:textId="77777777" w:rsidR="00585D34" w:rsidRDefault="00585D34" w:rsidP="00585D34"/>
    <w:p w14:paraId="0B212339" w14:textId="77777777" w:rsidR="00585D34" w:rsidRPr="00900BAB" w:rsidRDefault="00585D34" w:rsidP="00585D34">
      <w:pPr>
        <w:rPr>
          <w:b/>
        </w:rPr>
      </w:pPr>
      <w:r w:rsidRPr="00900BAB">
        <w:rPr>
          <w:b/>
        </w:rPr>
        <w:t>AUB.5141 Konsult</w:t>
      </w:r>
    </w:p>
    <w:p w14:paraId="1150FF60" w14:textId="1DD66688" w:rsidR="00585D34" w:rsidRPr="001A4FEC" w:rsidRDefault="00585D34" w:rsidP="00585D34">
      <w:pPr>
        <w:rPr>
          <w:i/>
        </w:rPr>
      </w:pPr>
      <w:r w:rsidRPr="001A4FEC">
        <w:rPr>
          <w:i/>
        </w:rPr>
        <w:t xml:space="preserve">Ange om tillkommande krav </w:t>
      </w:r>
      <w:r>
        <w:rPr>
          <w:i/>
        </w:rPr>
        <w:t xml:space="preserve">på kompetens och erfarenhet som </w:t>
      </w:r>
      <w:r w:rsidRPr="001A4FEC">
        <w:rPr>
          <w:i/>
        </w:rPr>
        <w:t xml:space="preserve">ställs på </w:t>
      </w:r>
      <w:r w:rsidR="004B378D">
        <w:rPr>
          <w:i/>
        </w:rPr>
        <w:t xml:space="preserve">Projektör/biträdande projektör </w:t>
      </w:r>
      <w:r w:rsidRPr="001A4FEC">
        <w:rPr>
          <w:i/>
        </w:rPr>
        <w:t>och konsulte</w:t>
      </w:r>
      <w:r w:rsidR="004B378D">
        <w:rPr>
          <w:i/>
        </w:rPr>
        <w:t>r, alternativ besiktningsman/ biträdande besiktningsman/konsult.</w:t>
      </w:r>
    </w:p>
    <w:p w14:paraId="6B61CC28" w14:textId="77777777" w:rsidR="00585D34" w:rsidRDefault="00585D34" w:rsidP="00585D34">
      <w:pPr>
        <w:rPr>
          <w:i/>
        </w:rPr>
      </w:pPr>
      <w:r w:rsidRPr="001A4FEC">
        <w:rPr>
          <w:i/>
        </w:rPr>
        <w:t>Krav kan gälla t ex.</w:t>
      </w:r>
      <w:r>
        <w:rPr>
          <w:i/>
        </w:rPr>
        <w:t xml:space="preserve"> kompetens gällande viss utrustning, energibesparingsprojekt.</w:t>
      </w:r>
    </w:p>
    <w:p w14:paraId="21E202E9" w14:textId="77777777" w:rsidR="00585D34" w:rsidRDefault="00585D34" w:rsidP="00585D34"/>
    <w:p w14:paraId="7696592B" w14:textId="77777777" w:rsidR="00585D34" w:rsidRDefault="00585D34" w:rsidP="00585D34">
      <w:pPr>
        <w:rPr>
          <w:i/>
        </w:rPr>
      </w:pPr>
      <w:r>
        <w:rPr>
          <w:i/>
        </w:rPr>
        <w:tab/>
      </w:r>
      <w:r>
        <w:rPr>
          <w:i/>
        </w:rPr>
        <w:tab/>
        <w:t>Förslag på upplägg</w:t>
      </w:r>
    </w:p>
    <w:p w14:paraId="00E7AD21" w14:textId="77777777" w:rsidR="00585D34" w:rsidRDefault="00585D34" w:rsidP="00585D34"/>
    <w:p w14:paraId="52E96AAF" w14:textId="77777777" w:rsidR="00585D34" w:rsidRDefault="00585D34" w:rsidP="00585D34">
      <w:pPr>
        <w:rPr>
          <w:b/>
        </w:rPr>
      </w:pPr>
      <w:r w:rsidRPr="00900BAB">
        <w:rPr>
          <w:b/>
        </w:rPr>
        <w:t>AUC.1 Omfattning</w:t>
      </w:r>
    </w:p>
    <w:p w14:paraId="5FAE8F0B" w14:textId="77777777" w:rsidR="00585D34" w:rsidRDefault="00585D34" w:rsidP="00585D34">
      <w:r>
        <w:t>Ange vilka delar som ska ingå i uppdraget.</w:t>
      </w:r>
    </w:p>
    <w:p w14:paraId="46B28BA3" w14:textId="77777777" w:rsidR="00585D34" w:rsidRDefault="00585D34" w:rsidP="00585D34">
      <w:r w:rsidRPr="00853BB4">
        <w:t>I uppdraget ingår att genomföra uppdrag för beställaren räkning i den omfattning som anges. Nedan beskrivs exempel på uppdrag. Flera </w:t>
      </w:r>
      <w:r>
        <w:t>delar kan komma att ingå i ett</w:t>
      </w:r>
      <w:r w:rsidRPr="00853BB4">
        <w:t xml:space="preserve"> uppdrag</w:t>
      </w:r>
      <w:r>
        <w:t xml:space="preserve">. </w:t>
      </w:r>
    </w:p>
    <w:p w14:paraId="4AA3C29B" w14:textId="77777777" w:rsidR="00585D34" w:rsidRDefault="00585D34" w:rsidP="00585D34">
      <w:pPr>
        <w:spacing w:before="210" w:after="0" w:line="240" w:lineRule="auto"/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803"/>
        <w:gridCol w:w="3434"/>
        <w:gridCol w:w="1843"/>
      </w:tblGrid>
      <w:tr w:rsidR="00585D34" w14:paraId="65909244" w14:textId="77777777" w:rsidTr="00585D34">
        <w:tc>
          <w:tcPr>
            <w:tcW w:w="846" w:type="dxa"/>
            <w:shd w:val="clear" w:color="auto" w:fill="D9D9D9" w:themeFill="background1" w:themeFillShade="D9"/>
          </w:tcPr>
          <w:p w14:paraId="076D9EB6" w14:textId="77777777" w:rsidR="00585D34" w:rsidRPr="003665E4" w:rsidRDefault="00585D34" w:rsidP="00B97386">
            <w:pPr>
              <w:spacing w:before="210"/>
              <w:rPr>
                <w:b/>
              </w:rPr>
            </w:pPr>
            <w:r w:rsidRPr="003665E4">
              <w:rPr>
                <w:b/>
              </w:rPr>
              <w:t>Upp-drag nr</w:t>
            </w:r>
          </w:p>
        </w:tc>
        <w:tc>
          <w:tcPr>
            <w:tcW w:w="2803" w:type="dxa"/>
            <w:shd w:val="clear" w:color="auto" w:fill="D9D9D9" w:themeFill="background1" w:themeFillShade="D9"/>
          </w:tcPr>
          <w:p w14:paraId="136E5CE6" w14:textId="77777777" w:rsidR="00585D34" w:rsidRPr="003665E4" w:rsidRDefault="00585D34" w:rsidP="00B97386">
            <w:pPr>
              <w:spacing w:before="210"/>
              <w:rPr>
                <w:b/>
              </w:rPr>
            </w:pPr>
            <w:r>
              <w:rPr>
                <w:b/>
              </w:rPr>
              <w:t>Namn på uppdrag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14:paraId="0BEEA08D" w14:textId="77777777" w:rsidR="00585D34" w:rsidRPr="003665E4" w:rsidRDefault="00585D34" w:rsidP="00B97386">
            <w:pPr>
              <w:spacing w:before="210"/>
              <w:rPr>
                <w:b/>
              </w:rPr>
            </w:pPr>
            <w:r w:rsidRPr="003665E4">
              <w:rPr>
                <w:b/>
              </w:rPr>
              <w:t>K</w:t>
            </w:r>
            <w:r>
              <w:rPr>
                <w:b/>
              </w:rPr>
              <w:t>ommentar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C91EF27" w14:textId="77777777" w:rsidR="00585D34" w:rsidRPr="003665E4" w:rsidRDefault="00585D34" w:rsidP="00B97386">
            <w:pPr>
              <w:spacing w:before="210"/>
              <w:rPr>
                <w:b/>
              </w:rPr>
            </w:pPr>
            <w:r w:rsidRPr="003665E4">
              <w:rPr>
                <w:b/>
              </w:rPr>
              <w:t xml:space="preserve">Uppdraget presenteras i bilaga nr </w:t>
            </w:r>
          </w:p>
        </w:tc>
      </w:tr>
      <w:tr w:rsidR="00585D34" w14:paraId="5A71A614" w14:textId="77777777" w:rsidTr="00585D34">
        <w:tc>
          <w:tcPr>
            <w:tcW w:w="846" w:type="dxa"/>
          </w:tcPr>
          <w:p w14:paraId="76483881" w14:textId="77777777" w:rsidR="00585D34" w:rsidRDefault="00585D34" w:rsidP="00B97386">
            <w:pPr>
              <w:spacing w:before="210"/>
            </w:pPr>
            <w:r>
              <w:t>1</w:t>
            </w:r>
          </w:p>
        </w:tc>
        <w:tc>
          <w:tcPr>
            <w:tcW w:w="2803" w:type="dxa"/>
          </w:tcPr>
          <w:p w14:paraId="4BACAC17" w14:textId="77777777" w:rsidR="00585D34" w:rsidRPr="005D6B2C" w:rsidRDefault="00585D34" w:rsidP="00B97386">
            <w:pPr>
              <w:spacing w:before="210"/>
              <w:rPr>
                <w:i/>
              </w:rPr>
            </w:pPr>
            <w:r>
              <w:rPr>
                <w:i/>
              </w:rPr>
              <w:t>Projektering</w:t>
            </w:r>
          </w:p>
        </w:tc>
        <w:tc>
          <w:tcPr>
            <w:tcW w:w="3434" w:type="dxa"/>
          </w:tcPr>
          <w:p w14:paraId="3A52D8AE" w14:textId="77777777" w:rsidR="00585D34" w:rsidRDefault="00585D34" w:rsidP="00B97386">
            <w:pPr>
              <w:spacing w:before="210"/>
            </w:pPr>
          </w:p>
        </w:tc>
        <w:tc>
          <w:tcPr>
            <w:tcW w:w="1843" w:type="dxa"/>
          </w:tcPr>
          <w:p w14:paraId="174F5B63" w14:textId="77777777" w:rsidR="00585D34" w:rsidRDefault="00585D34" w:rsidP="00B97386">
            <w:pPr>
              <w:spacing w:before="210"/>
            </w:pPr>
          </w:p>
        </w:tc>
      </w:tr>
      <w:tr w:rsidR="00585D34" w14:paraId="4AFAA297" w14:textId="77777777" w:rsidTr="00585D34">
        <w:tc>
          <w:tcPr>
            <w:tcW w:w="846" w:type="dxa"/>
          </w:tcPr>
          <w:p w14:paraId="54FD212F" w14:textId="77777777" w:rsidR="00585D34" w:rsidRDefault="00585D34" w:rsidP="00B97386">
            <w:pPr>
              <w:spacing w:before="210"/>
            </w:pPr>
            <w:r>
              <w:t>2</w:t>
            </w:r>
          </w:p>
        </w:tc>
        <w:tc>
          <w:tcPr>
            <w:tcW w:w="2803" w:type="dxa"/>
          </w:tcPr>
          <w:p w14:paraId="0DEEF2B3" w14:textId="77777777" w:rsidR="00585D34" w:rsidRPr="005D6B2C" w:rsidRDefault="00585D34" w:rsidP="00B97386">
            <w:pPr>
              <w:spacing w:before="210"/>
              <w:rPr>
                <w:i/>
              </w:rPr>
            </w:pPr>
            <w:r w:rsidRPr="005D6B2C">
              <w:rPr>
                <w:i/>
              </w:rPr>
              <w:t>Kontroll</w:t>
            </w:r>
            <w:r>
              <w:rPr>
                <w:i/>
              </w:rPr>
              <w:t>,</w:t>
            </w:r>
            <w:r w:rsidRPr="005D6B2C">
              <w:rPr>
                <w:i/>
              </w:rPr>
              <w:t xml:space="preserve"> uppföljning</w:t>
            </w:r>
            <w:r>
              <w:rPr>
                <w:i/>
              </w:rPr>
              <w:t>, besiktning</w:t>
            </w:r>
          </w:p>
        </w:tc>
        <w:tc>
          <w:tcPr>
            <w:tcW w:w="3434" w:type="dxa"/>
          </w:tcPr>
          <w:p w14:paraId="22E182B6" w14:textId="77777777" w:rsidR="00585D34" w:rsidRDefault="00585D34" w:rsidP="00B97386">
            <w:pPr>
              <w:spacing w:before="210"/>
            </w:pPr>
          </w:p>
        </w:tc>
        <w:tc>
          <w:tcPr>
            <w:tcW w:w="1843" w:type="dxa"/>
          </w:tcPr>
          <w:p w14:paraId="4060571C" w14:textId="77777777" w:rsidR="00585D34" w:rsidRDefault="00585D34" w:rsidP="00B97386">
            <w:pPr>
              <w:spacing w:before="210"/>
            </w:pPr>
          </w:p>
        </w:tc>
      </w:tr>
      <w:tr w:rsidR="00585D34" w14:paraId="7187724D" w14:textId="77777777" w:rsidTr="00585D34">
        <w:tc>
          <w:tcPr>
            <w:tcW w:w="846" w:type="dxa"/>
          </w:tcPr>
          <w:p w14:paraId="0C3C5765" w14:textId="77777777" w:rsidR="00585D34" w:rsidRDefault="00585D34" w:rsidP="00B97386">
            <w:pPr>
              <w:spacing w:before="210"/>
            </w:pPr>
            <w:r>
              <w:t>3</w:t>
            </w:r>
          </w:p>
        </w:tc>
        <w:tc>
          <w:tcPr>
            <w:tcW w:w="2803" w:type="dxa"/>
          </w:tcPr>
          <w:p w14:paraId="01F17DAF" w14:textId="77777777" w:rsidR="00585D34" w:rsidRPr="005D6B2C" w:rsidRDefault="00585D34" w:rsidP="00B97386">
            <w:pPr>
              <w:spacing w:before="210"/>
              <w:rPr>
                <w:i/>
              </w:rPr>
            </w:pPr>
            <w:r w:rsidRPr="005D6B2C">
              <w:rPr>
                <w:i/>
              </w:rPr>
              <w:t>Projektledning</w:t>
            </w:r>
            <w:r>
              <w:rPr>
                <w:i/>
              </w:rPr>
              <w:t>, projektering</w:t>
            </w:r>
          </w:p>
        </w:tc>
        <w:tc>
          <w:tcPr>
            <w:tcW w:w="3434" w:type="dxa"/>
          </w:tcPr>
          <w:p w14:paraId="286F5AB3" w14:textId="77777777" w:rsidR="00585D34" w:rsidRDefault="00585D34" w:rsidP="00B97386">
            <w:pPr>
              <w:spacing w:before="210"/>
            </w:pPr>
          </w:p>
        </w:tc>
        <w:tc>
          <w:tcPr>
            <w:tcW w:w="1843" w:type="dxa"/>
          </w:tcPr>
          <w:p w14:paraId="52F73A61" w14:textId="77777777" w:rsidR="00585D34" w:rsidRDefault="00585D34" w:rsidP="00B97386">
            <w:pPr>
              <w:spacing w:before="210"/>
            </w:pPr>
          </w:p>
        </w:tc>
      </w:tr>
      <w:tr w:rsidR="00585D34" w14:paraId="14211714" w14:textId="77777777" w:rsidTr="00585D34">
        <w:tc>
          <w:tcPr>
            <w:tcW w:w="846" w:type="dxa"/>
          </w:tcPr>
          <w:p w14:paraId="7438F6B8" w14:textId="77777777" w:rsidR="00585D34" w:rsidRDefault="00585D34" w:rsidP="00B97386">
            <w:pPr>
              <w:spacing w:before="210"/>
            </w:pPr>
            <w:r>
              <w:t>4</w:t>
            </w:r>
          </w:p>
        </w:tc>
        <w:tc>
          <w:tcPr>
            <w:tcW w:w="2803" w:type="dxa"/>
          </w:tcPr>
          <w:p w14:paraId="485DEFB2" w14:textId="77777777" w:rsidR="00585D34" w:rsidRPr="005D6B2C" w:rsidRDefault="00585D34" w:rsidP="00B97386">
            <w:pPr>
              <w:spacing w:before="210"/>
              <w:rPr>
                <w:i/>
              </w:rPr>
            </w:pPr>
            <w:r>
              <w:rPr>
                <w:i/>
              </w:rPr>
              <w:t>Inventering</w:t>
            </w:r>
          </w:p>
        </w:tc>
        <w:tc>
          <w:tcPr>
            <w:tcW w:w="3434" w:type="dxa"/>
          </w:tcPr>
          <w:p w14:paraId="56C16D6F" w14:textId="77777777" w:rsidR="00585D34" w:rsidRDefault="00585D34" w:rsidP="00B97386">
            <w:pPr>
              <w:spacing w:before="210"/>
            </w:pPr>
          </w:p>
        </w:tc>
        <w:tc>
          <w:tcPr>
            <w:tcW w:w="1843" w:type="dxa"/>
          </w:tcPr>
          <w:p w14:paraId="55901922" w14:textId="77777777" w:rsidR="00585D34" w:rsidRDefault="00585D34" w:rsidP="00B97386">
            <w:pPr>
              <w:spacing w:before="210"/>
            </w:pPr>
          </w:p>
        </w:tc>
      </w:tr>
      <w:tr w:rsidR="00585D34" w14:paraId="0A35019D" w14:textId="77777777" w:rsidTr="00585D34">
        <w:tc>
          <w:tcPr>
            <w:tcW w:w="846" w:type="dxa"/>
          </w:tcPr>
          <w:p w14:paraId="547F190E" w14:textId="77777777" w:rsidR="00585D34" w:rsidRDefault="00585D34" w:rsidP="00B97386">
            <w:pPr>
              <w:spacing w:before="210"/>
            </w:pPr>
            <w:r>
              <w:t>5</w:t>
            </w:r>
          </w:p>
        </w:tc>
        <w:tc>
          <w:tcPr>
            <w:tcW w:w="2803" w:type="dxa"/>
          </w:tcPr>
          <w:p w14:paraId="2AF1102B" w14:textId="77777777" w:rsidR="00585D34" w:rsidRPr="005D6B2C" w:rsidRDefault="00585D34" w:rsidP="00B97386">
            <w:pPr>
              <w:spacing w:before="210"/>
              <w:rPr>
                <w:i/>
              </w:rPr>
            </w:pPr>
            <w:r>
              <w:rPr>
                <w:i/>
              </w:rPr>
              <w:t>Värdering</w:t>
            </w:r>
          </w:p>
        </w:tc>
        <w:tc>
          <w:tcPr>
            <w:tcW w:w="3434" w:type="dxa"/>
          </w:tcPr>
          <w:p w14:paraId="7D06128A" w14:textId="77777777" w:rsidR="00585D34" w:rsidRDefault="00585D34" w:rsidP="00B97386">
            <w:pPr>
              <w:spacing w:before="210"/>
            </w:pPr>
          </w:p>
        </w:tc>
        <w:tc>
          <w:tcPr>
            <w:tcW w:w="1843" w:type="dxa"/>
          </w:tcPr>
          <w:p w14:paraId="6D023EED" w14:textId="77777777" w:rsidR="00585D34" w:rsidRDefault="00585D34" w:rsidP="00B97386">
            <w:pPr>
              <w:spacing w:before="210"/>
            </w:pPr>
          </w:p>
        </w:tc>
      </w:tr>
      <w:tr w:rsidR="00585D34" w14:paraId="09A79085" w14:textId="77777777" w:rsidTr="00585D34">
        <w:tc>
          <w:tcPr>
            <w:tcW w:w="846" w:type="dxa"/>
          </w:tcPr>
          <w:p w14:paraId="2E8B8CB9" w14:textId="77777777" w:rsidR="00585D34" w:rsidRDefault="00585D34" w:rsidP="00B97386">
            <w:pPr>
              <w:spacing w:before="210"/>
            </w:pPr>
            <w:r>
              <w:t>6</w:t>
            </w:r>
          </w:p>
        </w:tc>
        <w:tc>
          <w:tcPr>
            <w:tcW w:w="2803" w:type="dxa"/>
          </w:tcPr>
          <w:p w14:paraId="3AA260E3" w14:textId="77777777" w:rsidR="00585D34" w:rsidRPr="005D6B2C" w:rsidRDefault="00585D34" w:rsidP="00B97386">
            <w:pPr>
              <w:spacing w:before="210"/>
              <w:rPr>
                <w:i/>
              </w:rPr>
            </w:pPr>
          </w:p>
        </w:tc>
        <w:tc>
          <w:tcPr>
            <w:tcW w:w="3434" w:type="dxa"/>
          </w:tcPr>
          <w:p w14:paraId="026BA97A" w14:textId="77777777" w:rsidR="00585D34" w:rsidRDefault="00585D34" w:rsidP="00B97386">
            <w:pPr>
              <w:spacing w:before="210"/>
            </w:pPr>
          </w:p>
        </w:tc>
        <w:tc>
          <w:tcPr>
            <w:tcW w:w="1843" w:type="dxa"/>
          </w:tcPr>
          <w:p w14:paraId="77516BF5" w14:textId="77777777" w:rsidR="00585D34" w:rsidRDefault="00585D34" w:rsidP="00B97386">
            <w:pPr>
              <w:spacing w:before="210"/>
            </w:pPr>
          </w:p>
        </w:tc>
      </w:tr>
    </w:tbl>
    <w:p w14:paraId="7C5FE1C1" w14:textId="77777777" w:rsidR="00585D34" w:rsidRDefault="00585D34" w:rsidP="00585D34">
      <w:pPr>
        <w:rPr>
          <w:b/>
        </w:rPr>
      </w:pPr>
    </w:p>
    <w:p w14:paraId="0564A619" w14:textId="77777777" w:rsidR="00585D34" w:rsidRDefault="00585D34" w:rsidP="00585D34">
      <w:pPr>
        <w:rPr>
          <w:b/>
        </w:rPr>
      </w:pPr>
    </w:p>
    <w:p w14:paraId="0144BFAA" w14:textId="77777777" w:rsidR="00585D34" w:rsidRPr="00900BAB" w:rsidRDefault="00585D34" w:rsidP="00585D34">
      <w:pPr>
        <w:rPr>
          <w:b/>
        </w:rPr>
      </w:pPr>
      <w:r w:rsidRPr="00900BAB">
        <w:rPr>
          <w:b/>
        </w:rPr>
        <w:t>AUC.14 Skydds och säkerhetsföreskrifter</w:t>
      </w:r>
    </w:p>
    <w:p w14:paraId="4579812C" w14:textId="77777777" w:rsidR="00585D34" w:rsidRPr="005D6B2C" w:rsidRDefault="00585D34" w:rsidP="00585D34">
      <w:pPr>
        <w:rPr>
          <w:i/>
        </w:rPr>
      </w:pPr>
      <w:r w:rsidRPr="005D6B2C">
        <w:rPr>
          <w:i/>
        </w:rPr>
        <w:t>Anges om de finns.</w:t>
      </w:r>
    </w:p>
    <w:p w14:paraId="615D5976" w14:textId="77777777" w:rsidR="00585D34" w:rsidRDefault="00585D34" w:rsidP="00585D34"/>
    <w:p w14:paraId="553DFF6C" w14:textId="77777777" w:rsidR="00585D34" w:rsidRDefault="00585D34" w:rsidP="00585D34"/>
    <w:p w14:paraId="467CC03B" w14:textId="77777777" w:rsidR="00585D34" w:rsidRPr="00900BAB" w:rsidRDefault="00585D34" w:rsidP="00585D34">
      <w:pPr>
        <w:rPr>
          <w:b/>
        </w:rPr>
      </w:pPr>
      <w:r w:rsidRPr="00900BAB">
        <w:rPr>
          <w:b/>
        </w:rPr>
        <w:lastRenderedPageBreak/>
        <w:t>AUC.33 Möten</w:t>
      </w:r>
    </w:p>
    <w:p w14:paraId="3AE763C9" w14:textId="77777777" w:rsidR="00585D34" w:rsidRPr="006B2128" w:rsidRDefault="00585D34" w:rsidP="00585D34">
      <w:pPr>
        <w:rPr>
          <w:i/>
        </w:rPr>
      </w:pPr>
      <w:r w:rsidRPr="006B2128">
        <w:rPr>
          <w:i/>
        </w:rPr>
        <w:t>Lägg in</w:t>
      </w:r>
      <w:r>
        <w:rPr>
          <w:i/>
        </w:rPr>
        <w:t xml:space="preserve"> information </w:t>
      </w:r>
      <w:r w:rsidRPr="006B2128">
        <w:rPr>
          <w:i/>
        </w:rPr>
        <w:t>om det finns krav på obligatoriska möten under projektets gång eller om möten i första hand kan komma att ske via telefon/</w:t>
      </w:r>
      <w:r>
        <w:rPr>
          <w:i/>
        </w:rPr>
        <w:t>videomöten eller likvärdigt. I underlaget bör ingå minst två fysiska möten; uppstartsmöte och föredragning/slutmöte/presentation som ska ingå och hur dessa ska genomföras.</w:t>
      </w:r>
    </w:p>
    <w:p w14:paraId="59EBF361" w14:textId="77777777" w:rsidR="00585D34" w:rsidRDefault="00585D34" w:rsidP="00585D34"/>
    <w:p w14:paraId="4BE4B684" w14:textId="77777777" w:rsidR="00585D34" w:rsidRPr="00900BAB" w:rsidRDefault="00585D34" w:rsidP="00585D34">
      <w:pPr>
        <w:rPr>
          <w:b/>
        </w:rPr>
      </w:pPr>
      <w:r w:rsidRPr="00900BAB">
        <w:rPr>
          <w:b/>
        </w:rPr>
        <w:t>AUC.36 Uppgifter om sidokonsultuppdrag och andra arbeten</w:t>
      </w:r>
    </w:p>
    <w:p w14:paraId="203ABD79" w14:textId="77777777" w:rsidR="00585D34" w:rsidRPr="001D6852" w:rsidRDefault="00585D34" w:rsidP="00585D34">
      <w:pPr>
        <w:rPr>
          <w:i/>
        </w:rPr>
      </w:pPr>
      <w:r w:rsidRPr="001D6852">
        <w:rPr>
          <w:i/>
        </w:rPr>
        <w:t xml:space="preserve">Lägg in information om </w:t>
      </w:r>
      <w:r>
        <w:rPr>
          <w:i/>
        </w:rPr>
        <w:t>andra uppdrag eller arbeten som berör uppdraget.</w:t>
      </w:r>
    </w:p>
    <w:p w14:paraId="0883846E" w14:textId="77777777" w:rsidR="00585D34" w:rsidRDefault="00585D34" w:rsidP="00585D34"/>
    <w:p w14:paraId="387C2FA7" w14:textId="77777777" w:rsidR="00585D34" w:rsidRPr="00900BAB" w:rsidRDefault="00585D34" w:rsidP="00585D34">
      <w:pPr>
        <w:rPr>
          <w:b/>
        </w:rPr>
      </w:pPr>
      <w:r w:rsidRPr="00900BAB">
        <w:rPr>
          <w:b/>
        </w:rPr>
        <w:t>AUC.37 Samordning</w:t>
      </w:r>
    </w:p>
    <w:p w14:paraId="0F3CDC48" w14:textId="77777777" w:rsidR="00585D34" w:rsidRPr="0063723B" w:rsidRDefault="00585D34" w:rsidP="00585D34">
      <w:pPr>
        <w:rPr>
          <w:i/>
        </w:rPr>
      </w:pPr>
      <w:r w:rsidRPr="0063723B">
        <w:rPr>
          <w:i/>
        </w:rPr>
        <w:t>Ange om samordning ska ske med annat uppdrag.</w:t>
      </w:r>
    </w:p>
    <w:p w14:paraId="2CDB7BFE" w14:textId="77777777" w:rsidR="00585D34" w:rsidRDefault="00585D34" w:rsidP="00585D34"/>
    <w:p w14:paraId="7B307DD6" w14:textId="77777777" w:rsidR="00585D34" w:rsidRPr="00900BAB" w:rsidRDefault="00585D34" w:rsidP="00585D34">
      <w:pPr>
        <w:rPr>
          <w:b/>
        </w:rPr>
      </w:pPr>
      <w:r w:rsidRPr="00900BAB">
        <w:rPr>
          <w:b/>
        </w:rPr>
        <w:t>AUC. 4 Tider</w:t>
      </w:r>
    </w:p>
    <w:p w14:paraId="0E586E49" w14:textId="77777777" w:rsidR="00585D34" w:rsidRPr="0063723B" w:rsidRDefault="00585D34" w:rsidP="00585D34">
      <w:pPr>
        <w:rPr>
          <w:i/>
        </w:rPr>
      </w:pPr>
      <w:r w:rsidRPr="0063723B">
        <w:rPr>
          <w:i/>
        </w:rPr>
        <w:t>Ange önskad tidsperiod för genomförandet om sådan finns.</w:t>
      </w:r>
    </w:p>
    <w:p w14:paraId="718B9D97" w14:textId="77777777" w:rsidR="00585D34" w:rsidRPr="0063723B" w:rsidRDefault="00585D34" w:rsidP="00585D34">
      <w:pPr>
        <w:rPr>
          <w:i/>
        </w:rPr>
      </w:pPr>
      <w:r w:rsidRPr="0063723B">
        <w:rPr>
          <w:i/>
        </w:rPr>
        <w:t xml:space="preserve">Ange krav eller förutsättningar gällande tid för utförandet. </w:t>
      </w:r>
    </w:p>
    <w:p w14:paraId="1429971B" w14:textId="77777777" w:rsidR="00585D34" w:rsidRDefault="00585D34" w:rsidP="00585D34"/>
    <w:p w14:paraId="1A9693FE" w14:textId="77777777" w:rsidR="00585D34" w:rsidRPr="002365EC" w:rsidRDefault="00585D34" w:rsidP="00585D34">
      <w:pPr>
        <w:rPr>
          <w:b/>
        </w:rPr>
      </w:pPr>
      <w:r w:rsidRPr="002365EC">
        <w:rPr>
          <w:b/>
        </w:rPr>
        <w:t>AUC.6111 Pris för tillkommande uppdrag</w:t>
      </w:r>
    </w:p>
    <w:p w14:paraId="1DB83F0F" w14:textId="77777777" w:rsidR="00585D34" w:rsidRDefault="00585D34" w:rsidP="00585D34">
      <w:pPr>
        <w:rPr>
          <w:i/>
        </w:rPr>
      </w:pPr>
      <w:r w:rsidRPr="002365EC">
        <w:rPr>
          <w:i/>
        </w:rPr>
        <w:t>P</w:t>
      </w:r>
      <w:r>
        <w:rPr>
          <w:i/>
        </w:rPr>
        <w:t>resentera</w:t>
      </w:r>
      <w:r w:rsidRPr="002365EC">
        <w:rPr>
          <w:i/>
        </w:rPr>
        <w:t xml:space="preserve"> </w:t>
      </w:r>
      <w:r>
        <w:rPr>
          <w:i/>
        </w:rPr>
        <w:t xml:space="preserve">efterfrågade </w:t>
      </w:r>
      <w:r w:rsidRPr="002365EC">
        <w:rPr>
          <w:i/>
        </w:rPr>
        <w:t>optioner.</w:t>
      </w:r>
      <w:r>
        <w:rPr>
          <w:i/>
        </w:rPr>
        <w:t xml:space="preserve"> </w:t>
      </w:r>
    </w:p>
    <w:p w14:paraId="4057D660" w14:textId="77777777" w:rsidR="00585D34" w:rsidRDefault="00585D34" w:rsidP="00585D34"/>
    <w:p w14:paraId="04C7F5FF" w14:textId="77777777" w:rsidR="00585D34" w:rsidRPr="00900BAB" w:rsidRDefault="00585D34" w:rsidP="00585D34">
      <w:pPr>
        <w:rPr>
          <w:b/>
        </w:rPr>
      </w:pPr>
      <w:r w:rsidRPr="00900BAB">
        <w:rPr>
          <w:b/>
        </w:rPr>
        <w:t>AUC. 624 Fakturering</w:t>
      </w:r>
    </w:p>
    <w:p w14:paraId="0634F84E" w14:textId="77777777" w:rsidR="00585D34" w:rsidRPr="001A4FEC" w:rsidRDefault="00585D34" w:rsidP="00585D34">
      <w:pPr>
        <w:rPr>
          <w:i/>
        </w:rPr>
      </w:pPr>
      <w:r w:rsidRPr="001A4FEC">
        <w:rPr>
          <w:i/>
        </w:rPr>
        <w:t>Krav på faktura</w:t>
      </w:r>
    </w:p>
    <w:p w14:paraId="39267272" w14:textId="77777777" w:rsidR="00585D34" w:rsidRPr="00900BAB" w:rsidRDefault="00585D34" w:rsidP="00585D34">
      <w:pPr>
        <w:rPr>
          <w:i/>
        </w:rPr>
      </w:pPr>
      <w:r>
        <w:rPr>
          <w:i/>
        </w:rPr>
        <w:t>Fakturaadress till beställaren</w:t>
      </w:r>
    </w:p>
    <w:p w14:paraId="13015C67" w14:textId="77777777" w:rsidR="00585D34" w:rsidRPr="00900BAB" w:rsidRDefault="00585D34" w:rsidP="00585D34">
      <w:pPr>
        <w:rPr>
          <w:i/>
        </w:rPr>
      </w:pPr>
      <w:r w:rsidRPr="00900BAB">
        <w:rPr>
          <w:i/>
        </w:rPr>
        <w:t>Krav gällande märkning av faktura t ex projektkod.</w:t>
      </w:r>
      <w:r>
        <w:rPr>
          <w:i/>
        </w:rPr>
        <w:t xml:space="preserve"> </w:t>
      </w:r>
    </w:p>
    <w:p w14:paraId="36429EDB" w14:textId="77777777" w:rsidR="00585D34" w:rsidRDefault="00585D34" w:rsidP="00585D34">
      <w:pPr>
        <w:rPr>
          <w:i/>
        </w:rPr>
      </w:pPr>
      <w:r w:rsidRPr="00900BAB">
        <w:rPr>
          <w:i/>
        </w:rPr>
        <w:t>Kontaktperson och kontaktuppgifter hos beställaren för fakturafrågor</w:t>
      </w:r>
      <w:r>
        <w:rPr>
          <w:i/>
        </w:rPr>
        <w:t>.</w:t>
      </w:r>
    </w:p>
    <w:p w14:paraId="34D4FD51" w14:textId="77777777" w:rsidR="00585D34" w:rsidRDefault="00585D34" w:rsidP="00585D34">
      <w:pPr>
        <w:rPr>
          <w:i/>
        </w:rPr>
      </w:pPr>
      <w:r>
        <w:rPr>
          <w:i/>
        </w:rPr>
        <w:t>Krav gällande betalningsplan.</w:t>
      </w:r>
    </w:p>
    <w:p w14:paraId="6A06EA62" w14:textId="77777777" w:rsidR="00585D34" w:rsidRDefault="00585D34" w:rsidP="00585D34"/>
    <w:p w14:paraId="265AA944" w14:textId="77777777" w:rsidR="00166F2A" w:rsidRDefault="00166F2A" w:rsidP="00585D34"/>
    <w:p w14:paraId="7F1C4C3F" w14:textId="77777777" w:rsidR="00166F2A" w:rsidRDefault="00166F2A" w:rsidP="00585D34"/>
    <w:p w14:paraId="7BA61614" w14:textId="77777777" w:rsidR="00166F2A" w:rsidRDefault="00166F2A" w:rsidP="00585D34"/>
    <w:p w14:paraId="2DA9ED96" w14:textId="77777777" w:rsidR="00166F2A" w:rsidRDefault="00166F2A" w:rsidP="00585D34"/>
    <w:p w14:paraId="6B0C51C1" w14:textId="77777777" w:rsidR="00166F2A" w:rsidRDefault="00166F2A" w:rsidP="00585D34"/>
    <w:p w14:paraId="331B8EA8" w14:textId="77777777" w:rsidR="00585D34" w:rsidRDefault="00585D34" w:rsidP="00585D34">
      <w:pPr>
        <w:pStyle w:val="Rubrik1"/>
      </w:pPr>
      <w:bookmarkStart w:id="1" w:name="_Toc74573066"/>
      <w:r>
        <w:lastRenderedPageBreak/>
        <w:t>Bilagor</w:t>
      </w:r>
      <w:bookmarkEnd w:id="1"/>
    </w:p>
    <w:p w14:paraId="433C90F5" w14:textId="77777777" w:rsidR="00585D34" w:rsidRPr="003838D6" w:rsidRDefault="00585D34" w:rsidP="00585D34"/>
    <w:p w14:paraId="0591DD40" w14:textId="41A8D1D3" w:rsidR="00585D34" w:rsidRDefault="00585D34" w:rsidP="00585D34">
      <w:r>
        <w:t xml:space="preserve">Bilaga 1 </w:t>
      </w:r>
      <w:r>
        <w:tab/>
      </w:r>
      <w:r w:rsidR="00AA245F">
        <w:t xml:space="preserve">Avropssvar </w:t>
      </w:r>
      <w:r>
        <w:t>formulär</w:t>
      </w:r>
    </w:p>
    <w:p w14:paraId="47E19659" w14:textId="77777777" w:rsidR="00585D34" w:rsidRDefault="00585D34" w:rsidP="00585D34">
      <w:r>
        <w:t>Bilaga 2</w:t>
      </w:r>
      <w:r>
        <w:tab/>
        <w:t>Mall kontrakt</w:t>
      </w:r>
    </w:p>
    <w:p w14:paraId="3451B3B7" w14:textId="77777777" w:rsidR="00585D34" w:rsidRDefault="00585D34" w:rsidP="00585D34">
      <w:r>
        <w:t xml:space="preserve">Bilaga 3 -x </w:t>
      </w:r>
      <w:r>
        <w:tab/>
        <w:t>Uppdragsbeskrivning/ar</w:t>
      </w:r>
    </w:p>
    <w:p w14:paraId="3D685616" w14:textId="77777777" w:rsidR="009316B0" w:rsidRDefault="009316B0" w:rsidP="00224D35"/>
    <w:p w14:paraId="66BB6554" w14:textId="77777777" w:rsidR="009316B0" w:rsidRPr="00224D35" w:rsidRDefault="009316B0" w:rsidP="00224D35"/>
    <w:sectPr w:rsidR="009316B0" w:rsidRPr="00224D35" w:rsidSect="009316B0">
      <w:headerReference w:type="default" r:id="rId8"/>
      <w:footerReference w:type="default" r:id="rId9"/>
      <w:headerReference w:type="first" r:id="rId10"/>
      <w:pgSz w:w="11907" w:h="16839" w:code="9"/>
      <w:pgMar w:top="2041" w:right="1417" w:bottom="1701" w:left="1418" w:header="79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B0754" w14:textId="77777777" w:rsidR="00585D34" w:rsidRDefault="00585D34" w:rsidP="005E0DE8">
      <w:pPr>
        <w:spacing w:after="0" w:line="240" w:lineRule="auto"/>
      </w:pPr>
      <w:r>
        <w:separator/>
      </w:r>
    </w:p>
  </w:endnote>
  <w:endnote w:type="continuationSeparator" w:id="0">
    <w:p w14:paraId="7FD79B56" w14:textId="77777777" w:rsidR="00585D34" w:rsidRDefault="00585D34" w:rsidP="005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single" w:sz="12" w:space="0" w:color="AF5A9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0"/>
      <w:gridCol w:w="4530"/>
    </w:tblGrid>
    <w:tr w:rsidR="009316B0" w:rsidRPr="007E0BE3" w14:paraId="58720ABE" w14:textId="77777777" w:rsidTr="008519EC">
      <w:tc>
        <w:tcPr>
          <w:tcW w:w="4530" w:type="dxa"/>
        </w:tcPr>
        <w:p w14:paraId="42CB8EEE" w14:textId="77777777" w:rsidR="009316B0" w:rsidRPr="001263F9" w:rsidRDefault="009316B0" w:rsidP="009316B0">
          <w:pPr>
            <w:tabs>
              <w:tab w:val="center" w:pos="4536"/>
              <w:tab w:val="right" w:pos="9072"/>
            </w:tabs>
            <w:rPr>
              <w:b/>
              <w:color w:val="808080" w:themeColor="background1" w:themeShade="80"/>
              <w:sz w:val="20"/>
            </w:rPr>
          </w:pPr>
          <w:r w:rsidRPr="001263F9">
            <w:rPr>
              <w:b/>
              <w:color w:val="808080" w:themeColor="background1" w:themeShade="80"/>
              <w:sz w:val="20"/>
            </w:rPr>
            <w:t xml:space="preserve">Adda </w:t>
          </w:r>
          <w:r>
            <w:rPr>
              <w:b/>
              <w:color w:val="808080" w:themeColor="background1" w:themeShade="80"/>
              <w:sz w:val="20"/>
            </w:rPr>
            <w:t xml:space="preserve">Inköpscentral </w:t>
          </w:r>
          <w:r w:rsidRPr="001263F9">
            <w:rPr>
              <w:b/>
              <w:color w:val="808080" w:themeColor="background1" w:themeShade="80"/>
              <w:sz w:val="20"/>
            </w:rPr>
            <w:t>AB</w:t>
          </w:r>
        </w:p>
      </w:tc>
      <w:tc>
        <w:tcPr>
          <w:tcW w:w="4530" w:type="dxa"/>
        </w:tcPr>
        <w:p w14:paraId="16370972" w14:textId="77777777" w:rsidR="009316B0" w:rsidRPr="007E0BE3" w:rsidRDefault="009316B0" w:rsidP="009316B0">
          <w:pPr>
            <w:tabs>
              <w:tab w:val="center" w:pos="4536"/>
              <w:tab w:val="right" w:pos="9072"/>
            </w:tabs>
            <w:jc w:val="right"/>
            <w:rPr>
              <w:color w:val="808080" w:themeColor="background1" w:themeShade="80"/>
              <w:sz w:val="20"/>
            </w:rPr>
          </w:pPr>
          <w:r w:rsidRPr="007E0BE3">
            <w:rPr>
              <w:color w:val="808080" w:themeColor="background1" w:themeShade="80"/>
              <w:sz w:val="20"/>
            </w:rPr>
            <w:t>www.adda.se</w:t>
          </w:r>
          <w:r w:rsidR="0090202D">
            <w:rPr>
              <w:color w:val="808080" w:themeColor="background1" w:themeShade="80"/>
              <w:sz w:val="20"/>
            </w:rPr>
            <w:t>/inkopscentral</w:t>
          </w:r>
        </w:p>
      </w:tc>
    </w:tr>
  </w:tbl>
  <w:p w14:paraId="2A12FAEF" w14:textId="77777777" w:rsidR="00410C9E" w:rsidRDefault="00410C9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B3177" w14:textId="77777777" w:rsidR="00585D34" w:rsidRDefault="00585D34" w:rsidP="005E0DE8">
      <w:pPr>
        <w:spacing w:after="0" w:line="240" w:lineRule="auto"/>
      </w:pPr>
      <w:r>
        <w:separator/>
      </w:r>
    </w:p>
  </w:footnote>
  <w:footnote w:type="continuationSeparator" w:id="0">
    <w:p w14:paraId="4459DAD1" w14:textId="77777777" w:rsidR="00585D34" w:rsidRDefault="00585D34" w:rsidP="005E0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B8487" w14:textId="6A971A5A" w:rsidR="00410C9E" w:rsidRDefault="009316B0" w:rsidP="00410C9E">
    <w:pPr>
      <w:pStyle w:val="Logopositionstext"/>
      <w:ind w:left="142" w:hanging="142"/>
      <w:jc w:val="right"/>
      <w:rPr>
        <w:noProof/>
        <w:sz w:val="20"/>
        <w:szCs w:val="20"/>
        <w:lang w:eastAsia="sv-SE"/>
      </w:rPr>
    </w:pPr>
    <w:r w:rsidRPr="00323D91">
      <w:rPr>
        <w:noProof/>
        <w:sz w:val="20"/>
        <w:szCs w:val="20"/>
        <w:lang w:eastAsia="sv-SE"/>
      </w:rPr>
      <w:drawing>
        <wp:anchor distT="0" distB="0" distL="114300" distR="114300" simplePos="0" relativeHeight="251659264" behindDoc="0" locked="0" layoutInCell="1" allowOverlap="1" wp14:anchorId="457C5521" wp14:editId="4DDAAC4D">
          <wp:simplePos x="0" y="0"/>
          <wp:positionH relativeFrom="margin">
            <wp:posOffset>0</wp:posOffset>
          </wp:positionH>
          <wp:positionV relativeFrom="paragraph">
            <wp:posOffset>-101189</wp:posOffset>
          </wp:positionV>
          <wp:extent cx="944880" cy="528955"/>
          <wp:effectExtent l="0" t="0" r="0" b="4445"/>
          <wp:wrapThrough wrapText="bothSides">
            <wp:wrapPolygon edited="0">
              <wp:start x="4935" y="0"/>
              <wp:lineTo x="0" y="1037"/>
              <wp:lineTo x="0" y="6742"/>
              <wp:lineTo x="10742" y="8816"/>
              <wp:lineTo x="290" y="9854"/>
              <wp:lineTo x="290" y="15040"/>
              <wp:lineTo x="10742" y="17114"/>
              <wp:lineTo x="290" y="17114"/>
              <wp:lineTo x="290" y="20744"/>
              <wp:lineTo x="6677" y="21263"/>
              <wp:lineTo x="8419" y="21263"/>
              <wp:lineTo x="15387" y="20744"/>
              <wp:lineTo x="15677" y="18151"/>
              <wp:lineTo x="10742" y="17114"/>
              <wp:lineTo x="21194" y="15040"/>
              <wp:lineTo x="21194" y="9854"/>
              <wp:lineTo x="10742" y="8816"/>
              <wp:lineTo x="12774" y="6223"/>
              <wp:lineTo x="12484" y="1556"/>
              <wp:lineTo x="9581" y="0"/>
              <wp:lineTo x="4935" y="0"/>
            </wp:wrapPolygon>
          </wp:wrapThrough>
          <wp:docPr id="32" name="Bildobjekt 32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Bildobjekt 32" descr="En bild som visar tex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sz w:val="20"/>
          <w:szCs w:val="20"/>
        </w:rPr>
        <w:tag w:val="ccDatum"/>
        <w:id w:val="156438653"/>
        <w:date w:fullDate="2022-03-23T00:00:00Z">
          <w:dateFormat w:val="yyyy-MM-dd"/>
          <w:lid w:val="sv-SE"/>
          <w:storeMappedDataAs w:val="dateTime"/>
          <w:calendar w:val="gregorian"/>
        </w:date>
      </w:sdtPr>
      <w:sdtEndPr/>
      <w:sdtContent>
        <w:r w:rsidR="00B4484D">
          <w:rPr>
            <w:sz w:val="20"/>
            <w:szCs w:val="20"/>
          </w:rPr>
          <w:t>2022-03-23</w:t>
        </w:r>
      </w:sdtContent>
    </w:sdt>
  </w:p>
  <w:p w14:paraId="71C7D1BB" w14:textId="77777777" w:rsidR="00410C9E" w:rsidRPr="00323D91" w:rsidRDefault="00410C9E" w:rsidP="00410C9E">
    <w:pPr>
      <w:pStyle w:val="Logopositionstext"/>
      <w:ind w:left="142" w:hanging="142"/>
      <w:jc w:val="right"/>
      <w:rPr>
        <w:noProof/>
        <w:sz w:val="20"/>
        <w:szCs w:val="20"/>
        <w:lang w:eastAsia="sv-SE"/>
      </w:rPr>
    </w:pPr>
    <w:r w:rsidRPr="00484FC9">
      <w:rPr>
        <w:sz w:val="20"/>
        <w:szCs w:val="20"/>
      </w:rPr>
      <w:fldChar w:fldCharType="begin"/>
    </w:r>
    <w:r w:rsidRPr="00484FC9">
      <w:rPr>
        <w:sz w:val="20"/>
        <w:szCs w:val="20"/>
      </w:rPr>
      <w:instrText xml:space="preserve"> PAGE  \* Arabic  \* MERGEFORMAT </w:instrText>
    </w:r>
    <w:r w:rsidRPr="00484FC9">
      <w:rPr>
        <w:sz w:val="20"/>
        <w:szCs w:val="20"/>
      </w:rPr>
      <w:fldChar w:fldCharType="separate"/>
    </w:r>
    <w:r w:rsidR="00643988">
      <w:rPr>
        <w:noProof/>
        <w:sz w:val="20"/>
        <w:szCs w:val="20"/>
      </w:rPr>
      <w:t>3</w:t>
    </w:r>
    <w:r w:rsidRPr="00484FC9">
      <w:rPr>
        <w:sz w:val="20"/>
        <w:szCs w:val="20"/>
      </w:rPr>
      <w:fldChar w:fldCharType="end"/>
    </w:r>
    <w:r w:rsidRPr="00484FC9">
      <w:rPr>
        <w:sz w:val="20"/>
        <w:szCs w:val="20"/>
      </w:rPr>
      <w:t xml:space="preserve"> (</w:t>
    </w:r>
    <w:r w:rsidRPr="00484FC9">
      <w:rPr>
        <w:sz w:val="20"/>
        <w:szCs w:val="20"/>
      </w:rPr>
      <w:fldChar w:fldCharType="begin"/>
    </w:r>
    <w:r w:rsidRPr="00484FC9">
      <w:rPr>
        <w:sz w:val="20"/>
        <w:szCs w:val="20"/>
      </w:rPr>
      <w:instrText xml:space="preserve"> NUMPAGES  \* Arabic  \* MERGEFORMAT </w:instrText>
    </w:r>
    <w:r w:rsidRPr="00484FC9">
      <w:rPr>
        <w:sz w:val="20"/>
        <w:szCs w:val="20"/>
      </w:rPr>
      <w:fldChar w:fldCharType="separate"/>
    </w:r>
    <w:r w:rsidR="00643988">
      <w:rPr>
        <w:noProof/>
        <w:sz w:val="20"/>
        <w:szCs w:val="20"/>
      </w:rPr>
      <w:t>7</w:t>
    </w:r>
    <w:r w:rsidRPr="00484FC9">
      <w:rPr>
        <w:noProof/>
        <w:sz w:val="20"/>
        <w:szCs w:val="20"/>
      </w:rPr>
      <w:fldChar w:fldCharType="end"/>
    </w:r>
    <w:r w:rsidRPr="00484FC9">
      <w:rPr>
        <w:sz w:val="20"/>
        <w:szCs w:val="20"/>
      </w:rPr>
      <w:t>)</w:t>
    </w:r>
  </w:p>
  <w:p w14:paraId="19C5F6F6" w14:textId="77777777" w:rsidR="00410C9E" w:rsidRPr="000062C8" w:rsidRDefault="00410C9E" w:rsidP="00410C9E">
    <w:pPr>
      <w:pStyle w:val="Logopositionstext"/>
      <w:ind w:left="142" w:hanging="142"/>
    </w:pPr>
  </w:p>
  <w:p w14:paraId="5AA007DE" w14:textId="77777777" w:rsidR="00410C9E" w:rsidRPr="004D087F" w:rsidRDefault="00410C9E" w:rsidP="00410C9E">
    <w:pPr>
      <w:pStyle w:val="Sidhuvud"/>
      <w:rPr>
        <w:sz w:val="4"/>
        <w:szCs w:val="4"/>
      </w:rPr>
    </w:pPr>
  </w:p>
  <w:p w14:paraId="485ABAF2" w14:textId="77777777" w:rsidR="000062C8" w:rsidRDefault="000062C8" w:rsidP="000062C8">
    <w:pPr>
      <w:pStyle w:val="Logopositionstext"/>
    </w:pPr>
  </w:p>
  <w:p w14:paraId="5BC2B3F3" w14:textId="77777777" w:rsidR="00CB1297" w:rsidRDefault="00CB1297" w:rsidP="00CB129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8788A" w14:textId="77777777" w:rsidR="00991BDA" w:rsidRDefault="00B4484D" w:rsidP="00991BDA">
    <w:pPr>
      <w:pStyle w:val="Logopositionstext"/>
      <w:ind w:left="142" w:hanging="142"/>
      <w:jc w:val="right"/>
      <w:rPr>
        <w:noProof/>
        <w:sz w:val="20"/>
        <w:szCs w:val="20"/>
        <w:lang w:eastAsia="sv-SE"/>
      </w:rPr>
    </w:pPr>
    <w:sdt>
      <w:sdtPr>
        <w:rPr>
          <w:sz w:val="20"/>
          <w:szCs w:val="20"/>
        </w:rPr>
        <w:tag w:val="ccDatum"/>
        <w:id w:val="-832825568"/>
        <w:date w:fullDate="2021-06-14T00:00:00Z">
          <w:dateFormat w:val="yyyy-MM-dd"/>
          <w:lid w:val="sv-SE"/>
          <w:storeMappedDataAs w:val="dateTime"/>
          <w:calendar w:val="gregorian"/>
        </w:date>
      </w:sdtPr>
      <w:sdtEndPr/>
      <w:sdtContent>
        <w:r w:rsidR="00585D34">
          <w:rPr>
            <w:sz w:val="20"/>
            <w:szCs w:val="20"/>
          </w:rPr>
          <w:t>2021-06-14</w:t>
        </w:r>
      </w:sdtContent>
    </w:sdt>
    <w:r w:rsidR="00991BDA" w:rsidRPr="00323D91">
      <w:rPr>
        <w:noProof/>
        <w:sz w:val="20"/>
        <w:szCs w:val="20"/>
        <w:lang w:eastAsia="sv-SE"/>
      </w:rPr>
      <w:t xml:space="preserve"> </w:t>
    </w:r>
  </w:p>
  <w:p w14:paraId="31250C58" w14:textId="77777777" w:rsidR="00991BDA" w:rsidRPr="00323D91" w:rsidRDefault="00991BDA" w:rsidP="00991BDA">
    <w:pPr>
      <w:pStyle w:val="Logopositionstext"/>
      <w:ind w:left="142" w:hanging="142"/>
      <w:jc w:val="right"/>
      <w:rPr>
        <w:noProof/>
        <w:sz w:val="20"/>
        <w:szCs w:val="20"/>
        <w:lang w:eastAsia="sv-SE"/>
      </w:rPr>
    </w:pPr>
    <w:r w:rsidRPr="00484FC9">
      <w:rPr>
        <w:sz w:val="20"/>
        <w:szCs w:val="20"/>
      </w:rPr>
      <w:fldChar w:fldCharType="begin"/>
    </w:r>
    <w:r w:rsidRPr="00484FC9">
      <w:rPr>
        <w:sz w:val="20"/>
        <w:szCs w:val="20"/>
      </w:rPr>
      <w:instrText xml:space="preserve"> PAGE  \* Arabic  \* MERGEFORMAT </w:instrText>
    </w:r>
    <w:r w:rsidRPr="00484FC9">
      <w:rPr>
        <w:sz w:val="20"/>
        <w:szCs w:val="20"/>
      </w:rPr>
      <w:fldChar w:fldCharType="separate"/>
    </w:r>
    <w:r w:rsidR="005326D5">
      <w:rPr>
        <w:noProof/>
        <w:sz w:val="20"/>
        <w:szCs w:val="20"/>
      </w:rPr>
      <w:t>1</w:t>
    </w:r>
    <w:r w:rsidRPr="00484FC9">
      <w:rPr>
        <w:sz w:val="20"/>
        <w:szCs w:val="20"/>
      </w:rPr>
      <w:fldChar w:fldCharType="end"/>
    </w:r>
    <w:r w:rsidRPr="00484FC9">
      <w:rPr>
        <w:sz w:val="20"/>
        <w:szCs w:val="20"/>
      </w:rPr>
      <w:t xml:space="preserve"> (</w:t>
    </w:r>
    <w:r w:rsidRPr="00484FC9">
      <w:rPr>
        <w:sz w:val="20"/>
        <w:szCs w:val="20"/>
      </w:rPr>
      <w:fldChar w:fldCharType="begin"/>
    </w:r>
    <w:r w:rsidRPr="00484FC9">
      <w:rPr>
        <w:sz w:val="20"/>
        <w:szCs w:val="20"/>
      </w:rPr>
      <w:instrText xml:space="preserve"> NUMPAGES  \* Arabic  \* MERGEFORMAT </w:instrText>
    </w:r>
    <w:r w:rsidRPr="00484FC9">
      <w:rPr>
        <w:sz w:val="20"/>
        <w:szCs w:val="20"/>
      </w:rPr>
      <w:fldChar w:fldCharType="separate"/>
    </w:r>
    <w:r w:rsidR="00585D34">
      <w:rPr>
        <w:noProof/>
        <w:sz w:val="20"/>
        <w:szCs w:val="20"/>
      </w:rPr>
      <w:t>1</w:t>
    </w:r>
    <w:r w:rsidRPr="00484FC9">
      <w:rPr>
        <w:noProof/>
        <w:sz w:val="20"/>
        <w:szCs w:val="20"/>
      </w:rPr>
      <w:fldChar w:fldCharType="end"/>
    </w:r>
    <w:r w:rsidRPr="00484FC9">
      <w:rPr>
        <w:sz w:val="20"/>
        <w:szCs w:val="20"/>
      </w:rPr>
      <w:t>)</w:t>
    </w:r>
  </w:p>
  <w:p w14:paraId="75574702" w14:textId="77777777" w:rsidR="000062C8" w:rsidRPr="000062C8" w:rsidRDefault="000062C8" w:rsidP="00484FC9">
    <w:pPr>
      <w:pStyle w:val="Logopositionstext"/>
      <w:ind w:left="142" w:hanging="142"/>
    </w:pPr>
  </w:p>
  <w:p w14:paraId="304C1D06" w14:textId="77777777" w:rsidR="00CB1297" w:rsidRPr="004D087F" w:rsidRDefault="00CB1297">
    <w:pPr>
      <w:pStyle w:val="Sidhuvud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7525A"/>
    <w:multiLevelType w:val="hybridMultilevel"/>
    <w:tmpl w:val="12BC0CEC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75D40"/>
    <w:multiLevelType w:val="hybridMultilevel"/>
    <w:tmpl w:val="903CEE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A6619"/>
    <w:multiLevelType w:val="hybridMultilevel"/>
    <w:tmpl w:val="20DAA11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D10D9"/>
    <w:multiLevelType w:val="hybridMultilevel"/>
    <w:tmpl w:val="0722E5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37325"/>
    <w:multiLevelType w:val="hybridMultilevel"/>
    <w:tmpl w:val="13169E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90FE4A">
      <w:numFmt w:val="bullet"/>
      <w:lvlText w:val="•"/>
      <w:lvlJc w:val="left"/>
      <w:pPr>
        <w:ind w:left="1800" w:hanging="720"/>
      </w:pPr>
      <w:rPr>
        <w:rFonts w:ascii="Corbel" w:eastAsiaTheme="minorHAnsi" w:hAnsi="Corbel" w:cstheme="minorBidi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Department" w:val="SKL Kommentus Inköpscentral"/>
    <w:docVar w:name="LEmail" w:val="pernilla.jonsson@sklkommentus.se"/>
    <w:docVar w:name="LName" w:val="Pernilla Jönsson"/>
    <w:docVar w:name="LPhone" w:val="040-685 25 91"/>
  </w:docVars>
  <w:rsids>
    <w:rsidRoot w:val="00585D34"/>
    <w:rsid w:val="000062C8"/>
    <w:rsid w:val="00055C81"/>
    <w:rsid w:val="000677E1"/>
    <w:rsid w:val="0008687B"/>
    <w:rsid w:val="00090FDC"/>
    <w:rsid w:val="0012722D"/>
    <w:rsid w:val="00162C26"/>
    <w:rsid w:val="00166F2A"/>
    <w:rsid w:val="001B3529"/>
    <w:rsid w:val="001D089F"/>
    <w:rsid w:val="001E6123"/>
    <w:rsid w:val="00201DF4"/>
    <w:rsid w:val="00224D35"/>
    <w:rsid w:val="002411D1"/>
    <w:rsid w:val="00246B19"/>
    <w:rsid w:val="002844CB"/>
    <w:rsid w:val="003308D6"/>
    <w:rsid w:val="00346DCD"/>
    <w:rsid w:val="0037334C"/>
    <w:rsid w:val="0039124C"/>
    <w:rsid w:val="003D5622"/>
    <w:rsid w:val="003E69AE"/>
    <w:rsid w:val="00410C9E"/>
    <w:rsid w:val="004217B5"/>
    <w:rsid w:val="004363D4"/>
    <w:rsid w:val="00461941"/>
    <w:rsid w:val="00484FC9"/>
    <w:rsid w:val="004A2462"/>
    <w:rsid w:val="004A6D38"/>
    <w:rsid w:val="004B378D"/>
    <w:rsid w:val="004D087F"/>
    <w:rsid w:val="005122E9"/>
    <w:rsid w:val="005326D5"/>
    <w:rsid w:val="00585D34"/>
    <w:rsid w:val="005E06AB"/>
    <w:rsid w:val="005E0DE8"/>
    <w:rsid w:val="00613943"/>
    <w:rsid w:val="00614710"/>
    <w:rsid w:val="00643988"/>
    <w:rsid w:val="00686991"/>
    <w:rsid w:val="006B74C0"/>
    <w:rsid w:val="0070293C"/>
    <w:rsid w:val="00743BF7"/>
    <w:rsid w:val="00744A9D"/>
    <w:rsid w:val="00762F7C"/>
    <w:rsid w:val="00775B46"/>
    <w:rsid w:val="007B42C7"/>
    <w:rsid w:val="008377EE"/>
    <w:rsid w:val="00861965"/>
    <w:rsid w:val="0087510C"/>
    <w:rsid w:val="008B14D0"/>
    <w:rsid w:val="008B616D"/>
    <w:rsid w:val="008C6AE4"/>
    <w:rsid w:val="008D7D70"/>
    <w:rsid w:val="0090202D"/>
    <w:rsid w:val="00902A5A"/>
    <w:rsid w:val="00927E7C"/>
    <w:rsid w:val="009316B0"/>
    <w:rsid w:val="00957357"/>
    <w:rsid w:val="00991BDA"/>
    <w:rsid w:val="00A14E45"/>
    <w:rsid w:val="00A749F0"/>
    <w:rsid w:val="00AA245F"/>
    <w:rsid w:val="00AD482A"/>
    <w:rsid w:val="00B43999"/>
    <w:rsid w:val="00B4484D"/>
    <w:rsid w:val="00B81AEF"/>
    <w:rsid w:val="00BF0CC4"/>
    <w:rsid w:val="00C52485"/>
    <w:rsid w:val="00C60554"/>
    <w:rsid w:val="00CB1297"/>
    <w:rsid w:val="00CB4234"/>
    <w:rsid w:val="00D54117"/>
    <w:rsid w:val="00D827F3"/>
    <w:rsid w:val="00D83819"/>
    <w:rsid w:val="00D947AA"/>
    <w:rsid w:val="00E7476B"/>
    <w:rsid w:val="00EB6B2C"/>
    <w:rsid w:val="00F22528"/>
    <w:rsid w:val="00F33A41"/>
    <w:rsid w:val="00FB54AF"/>
    <w:rsid w:val="00FC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5DDE17"/>
  <w15:docId w15:val="{2A9C72AE-8915-491D-8CC1-B7638C06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D34"/>
    <w:pPr>
      <w:spacing w:after="160" w:line="259" w:lineRule="auto"/>
    </w:pPr>
    <w:rPr>
      <w:lang w:val="sv-SE"/>
    </w:rPr>
  </w:style>
  <w:style w:type="paragraph" w:styleId="Rubrik1">
    <w:name w:val="heading 1"/>
    <w:next w:val="Normal"/>
    <w:link w:val="Rubrik1Char"/>
    <w:uiPriority w:val="9"/>
    <w:qFormat/>
    <w:rsid w:val="00484FC9"/>
    <w:pPr>
      <w:keepNext/>
      <w:keepLines/>
      <w:spacing w:before="200" w:line="400" w:lineRule="exact"/>
      <w:outlineLvl w:val="0"/>
    </w:pPr>
    <w:rPr>
      <w:rFonts w:ascii="Corbel" w:eastAsiaTheme="majorEastAsia" w:hAnsi="Corbel" w:cstheme="majorBidi"/>
      <w:b/>
      <w:bCs/>
      <w:sz w:val="32"/>
      <w:szCs w:val="28"/>
      <w:lang w:val="sv-SE"/>
    </w:rPr>
  </w:style>
  <w:style w:type="paragraph" w:styleId="Rubrik2">
    <w:name w:val="heading 2"/>
    <w:next w:val="Normal"/>
    <w:link w:val="Rubrik2Char"/>
    <w:uiPriority w:val="9"/>
    <w:qFormat/>
    <w:rsid w:val="00775B46"/>
    <w:pPr>
      <w:keepNext/>
      <w:keepLines/>
      <w:spacing w:before="200" w:after="120" w:line="360" w:lineRule="exact"/>
      <w:outlineLvl w:val="1"/>
    </w:pPr>
    <w:rPr>
      <w:rFonts w:ascii="Corbel" w:eastAsiaTheme="majorEastAsia" w:hAnsi="Corbel" w:cstheme="majorBidi"/>
      <w:b/>
      <w:bCs/>
      <w:sz w:val="28"/>
      <w:szCs w:val="26"/>
      <w:lang w:val="sv-SE"/>
    </w:rPr>
  </w:style>
  <w:style w:type="paragraph" w:styleId="Rubrik3">
    <w:name w:val="heading 3"/>
    <w:next w:val="Normal"/>
    <w:link w:val="Rubrik3Char"/>
    <w:uiPriority w:val="9"/>
    <w:qFormat/>
    <w:rsid w:val="00484FC9"/>
    <w:pPr>
      <w:keepNext/>
      <w:keepLines/>
      <w:spacing w:before="160" w:after="80" w:line="320" w:lineRule="exact"/>
      <w:outlineLvl w:val="2"/>
    </w:pPr>
    <w:rPr>
      <w:rFonts w:ascii="Corbel" w:eastAsiaTheme="majorEastAsia" w:hAnsi="Corbel" w:cstheme="majorBidi"/>
      <w:b/>
      <w:bCs/>
      <w:sz w:val="24"/>
      <w:lang w:val="sv-SE"/>
    </w:rPr>
  </w:style>
  <w:style w:type="paragraph" w:styleId="Rubrik4">
    <w:name w:val="heading 4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  <w:lang w:val="sv-SE"/>
    </w:rPr>
  </w:style>
  <w:style w:type="paragraph" w:styleId="Rubrik5">
    <w:name w:val="heading 5"/>
    <w:next w:val="Normal"/>
    <w:link w:val="Rubrik5Char"/>
    <w:uiPriority w:val="9"/>
    <w:semiHidden/>
    <w:qFormat/>
    <w:rsid w:val="00775B4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A1D" w:themeColor="accent1" w:themeShade="BF"/>
      <w:sz w:val="24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84FC9"/>
    <w:rPr>
      <w:rFonts w:ascii="Corbel" w:eastAsiaTheme="majorEastAsia" w:hAnsi="Corbel" w:cstheme="majorBidi"/>
      <w:b/>
      <w:bCs/>
      <w:sz w:val="32"/>
      <w:szCs w:val="28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775B46"/>
    <w:rPr>
      <w:rFonts w:ascii="Corbel" w:eastAsiaTheme="majorEastAsia" w:hAnsi="Corbel" w:cstheme="majorBidi"/>
      <w:b/>
      <w:bCs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484FC9"/>
    <w:rPr>
      <w:rFonts w:ascii="Corbel" w:eastAsiaTheme="majorEastAsia" w:hAnsi="Corbel" w:cstheme="majorBidi"/>
      <w:b/>
      <w:bCs/>
      <w:sz w:val="24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  <w:lang w:val="sv-SE"/>
    </w:rPr>
  </w:style>
  <w:style w:type="paragraph" w:styleId="Ingetavstnd">
    <w:name w:val="No Spacing"/>
    <w:uiPriority w:val="10"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5E0DE8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5E0DE8"/>
    <w:rPr>
      <w:rFonts w:ascii="Arial" w:hAnsi="Arial"/>
      <w:sz w:val="16"/>
    </w:rPr>
  </w:style>
  <w:style w:type="table" w:styleId="Tabellrutnt">
    <w:name w:val="Table Grid"/>
    <w:basedOn w:val="Normaltabell"/>
    <w:uiPriority w:val="39"/>
    <w:rsid w:val="005E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E0DE8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0DE8"/>
    <w:rPr>
      <w:rFonts w:ascii="Tahoma" w:hAnsi="Tahoma" w:cs="Tahoma"/>
      <w:sz w:val="16"/>
      <w:szCs w:val="16"/>
      <w:lang w:val="sv-SE"/>
    </w:rPr>
  </w:style>
  <w:style w:type="paragraph" w:customStyle="1" w:styleId="AdressochSignatur">
    <w:name w:val="Adress och Signatur"/>
    <w:basedOn w:val="Normal"/>
    <w:rsid w:val="008377EE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CB1297"/>
    <w:rPr>
      <w:color w:val="0000FF" w:themeColor="hyperlink"/>
      <w:u w:val="single"/>
    </w:rPr>
  </w:style>
  <w:style w:type="paragraph" w:customStyle="1" w:styleId="Logopositionstext">
    <w:name w:val="Logopositionstext"/>
    <w:basedOn w:val="Normal"/>
    <w:rsid w:val="000062C8"/>
    <w:pPr>
      <w:spacing w:after="0" w:line="240" w:lineRule="auto"/>
    </w:pPr>
    <w:rPr>
      <w:sz w:val="2"/>
      <w:szCs w:val="2"/>
    </w:rPr>
  </w:style>
  <w:style w:type="character" w:styleId="Betoning">
    <w:name w:val="Emphasis"/>
    <w:basedOn w:val="Standardstycketeckensnitt"/>
    <w:uiPriority w:val="20"/>
    <w:rsid w:val="00861965"/>
    <w:rPr>
      <w:i/>
      <w:iCs/>
    </w:rPr>
  </w:style>
  <w:style w:type="character" w:styleId="Starkbetoning">
    <w:name w:val="Intense Emphasis"/>
    <w:basedOn w:val="Standardstycketeckensnitt"/>
    <w:uiPriority w:val="21"/>
    <w:rsid w:val="00861965"/>
    <w:rPr>
      <w:i/>
      <w:iCs/>
      <w:color w:val="006428" w:themeColor="accent1"/>
    </w:rPr>
  </w:style>
  <w:style w:type="character" w:styleId="Stark">
    <w:name w:val="Strong"/>
    <w:basedOn w:val="Standardstycketeckensnitt"/>
    <w:uiPriority w:val="22"/>
    <w:rsid w:val="00861965"/>
    <w:rPr>
      <w:b/>
      <w:bCs/>
    </w:rPr>
  </w:style>
  <w:style w:type="paragraph" w:styleId="Citat">
    <w:name w:val="Quote"/>
    <w:basedOn w:val="Normal"/>
    <w:next w:val="Normal"/>
    <w:link w:val="CitatChar"/>
    <w:uiPriority w:val="29"/>
    <w:rsid w:val="0086196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861965"/>
    <w:rPr>
      <w:i/>
      <w:iCs/>
      <w:color w:val="404040" w:themeColor="text1" w:themeTint="BF"/>
      <w:sz w:val="24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rsid w:val="00861965"/>
    <w:pPr>
      <w:pBdr>
        <w:top w:val="single" w:sz="4" w:space="10" w:color="006428" w:themeColor="accent1"/>
        <w:bottom w:val="single" w:sz="4" w:space="10" w:color="006428" w:themeColor="accent1"/>
      </w:pBdr>
      <w:spacing w:before="360" w:after="360"/>
      <w:ind w:left="864" w:right="864"/>
      <w:jc w:val="center"/>
    </w:pPr>
    <w:rPr>
      <w:i/>
      <w:iCs/>
      <w:color w:val="00642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61965"/>
    <w:rPr>
      <w:i/>
      <w:iCs/>
      <w:color w:val="006428" w:themeColor="accent1"/>
      <w:sz w:val="24"/>
      <w:lang w:val="sv-SE"/>
    </w:rPr>
  </w:style>
  <w:style w:type="character" w:styleId="Diskretbetoning">
    <w:name w:val="Subtle Emphasis"/>
    <w:basedOn w:val="Standardstycketeckensnitt"/>
    <w:uiPriority w:val="19"/>
    <w:rsid w:val="00861965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rsid w:val="00861965"/>
    <w:rPr>
      <w:smallCaps/>
      <w:color w:val="5A5A5A" w:themeColor="text1" w:themeTint="A5"/>
    </w:rPr>
  </w:style>
  <w:style w:type="character" w:styleId="Bokenstitel">
    <w:name w:val="Book Title"/>
    <w:basedOn w:val="Standardstycketeckensnitt"/>
    <w:uiPriority w:val="33"/>
    <w:rsid w:val="00861965"/>
    <w:rPr>
      <w:b/>
      <w:bCs/>
      <w:i/>
      <w:iCs/>
      <w:spacing w:val="5"/>
    </w:rPr>
  </w:style>
  <w:style w:type="paragraph" w:styleId="Liststycke">
    <w:name w:val="List Paragraph"/>
    <w:basedOn w:val="Normal"/>
    <w:uiPriority w:val="34"/>
    <w:qFormat/>
    <w:rsid w:val="00861965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8619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61965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character" w:styleId="Starkreferens">
    <w:name w:val="Intense Reference"/>
    <w:basedOn w:val="Standardstycketeckensnitt"/>
    <w:uiPriority w:val="32"/>
    <w:rsid w:val="00861965"/>
    <w:rPr>
      <w:b/>
      <w:bCs/>
      <w:smallCaps/>
      <w:color w:val="006428" w:themeColor="accent1"/>
      <w:spacing w:val="5"/>
    </w:rPr>
  </w:style>
  <w:style w:type="table" w:styleId="Tabellrutntljust">
    <w:name w:val="Grid Table Light"/>
    <w:basedOn w:val="Normaltabell"/>
    <w:uiPriority w:val="40"/>
    <w:rsid w:val="00991BD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1">
    <w:name w:val="Plain Table 1"/>
    <w:basedOn w:val="Normaltabell"/>
    <w:uiPriority w:val="41"/>
    <w:rsid w:val="00FC44E5"/>
    <w:pPr>
      <w:spacing w:after="0" w:line="240" w:lineRule="auto"/>
    </w:pPr>
    <w:rPr>
      <w:rFonts w:ascii="Corbel" w:hAnsi="Corbel"/>
      <w:sz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Rubrik5Char">
    <w:name w:val="Rubrik 5 Char"/>
    <w:basedOn w:val="Standardstycketeckensnitt"/>
    <w:link w:val="Rubrik5"/>
    <w:uiPriority w:val="9"/>
    <w:semiHidden/>
    <w:rsid w:val="00775B46"/>
    <w:rPr>
      <w:rFonts w:asciiTheme="majorHAnsi" w:eastAsiaTheme="majorEastAsia" w:hAnsiTheme="majorHAnsi" w:cstheme="majorBidi"/>
      <w:color w:val="004A1D" w:themeColor="accent1" w:themeShade="BF"/>
      <w:sz w:val="24"/>
      <w:lang w:val="sv-S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585D34"/>
    <w:pPr>
      <w:spacing w:before="240" w:after="0" w:line="259" w:lineRule="auto"/>
      <w:outlineLvl w:val="9"/>
    </w:pPr>
    <w:rPr>
      <w:rFonts w:asciiTheme="majorHAnsi" w:hAnsiTheme="majorHAnsi"/>
      <w:b w:val="0"/>
      <w:bCs w:val="0"/>
      <w:color w:val="004A1D" w:themeColor="accent1" w:themeShade="BF"/>
      <w:szCs w:val="32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585D34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onsson\Downloads\adda_inkopscentral_v1-4%20(16).dotx" TargetMode="External"/></Relationship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214AF-BB9D-4472-BB30-ABC929225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adda_inkopscentral_v1-4 (16)</Template>
  <TotalTime>62</TotalTime>
  <Pages>7</Pages>
  <Words>555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Adda Inköpscentral</Company>
  <LinksUpToDate>false</LinksUpToDate>
  <CharactersWithSpaces>3491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Jönsson Pernilla</dc:creator>
  <cp:keywords/>
  <dc:description/>
  <cp:lastModifiedBy>Jönsson Pernilla</cp:lastModifiedBy>
  <cp:revision>4</cp:revision>
  <dcterms:created xsi:type="dcterms:W3CDTF">2021-06-14T11:37:00Z</dcterms:created>
  <dcterms:modified xsi:type="dcterms:W3CDTF">2022-03-23T06:41:00Z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PM</vt:lpwstr>
  </property>
</Properties>
</file>