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94D" w:rsidRPr="00FC0E81" w:rsidRDefault="00B3594D" w:rsidP="00B3594D">
      <w:pPr>
        <w:rPr>
          <w:rFonts w:ascii="Corbel" w:hAnsi="Corbel"/>
        </w:rPr>
      </w:pPr>
    </w:p>
    <w:p w:rsidR="00EB690F" w:rsidRPr="00CB7EC5" w:rsidRDefault="00915D9D" w:rsidP="00182BEC">
      <w:pPr>
        <w:rPr>
          <w:rFonts w:ascii="Corbel" w:hAnsi="Corbel"/>
          <w:b/>
          <w:sz w:val="32"/>
          <w:szCs w:val="32"/>
        </w:rPr>
      </w:pPr>
      <w:r w:rsidRPr="00CB7EC5">
        <w:rPr>
          <w:rFonts w:ascii="Corbel" w:hAnsi="Corbel"/>
          <w:b/>
          <w:sz w:val="32"/>
          <w:szCs w:val="32"/>
        </w:rPr>
        <w:t xml:space="preserve">Mall för avropssvar (anbud) </w:t>
      </w:r>
      <w:r>
        <w:rPr>
          <w:rFonts w:ascii="Corbel" w:hAnsi="Corbel"/>
          <w:b/>
          <w:sz w:val="32"/>
          <w:szCs w:val="32"/>
        </w:rPr>
        <w:t xml:space="preserve">  -  </w:t>
      </w:r>
      <w:r w:rsidRPr="00AC7A89">
        <w:rPr>
          <w:rFonts w:ascii="Corbel" w:hAnsi="Corbel"/>
          <w:b/>
          <w:color w:val="FF0000"/>
          <w:sz w:val="32"/>
          <w:szCs w:val="32"/>
        </w:rPr>
        <w:t xml:space="preserve">Fylls i av </w:t>
      </w:r>
      <w:r>
        <w:rPr>
          <w:rFonts w:ascii="Corbel" w:hAnsi="Corbel"/>
          <w:b/>
          <w:color w:val="FF0000"/>
          <w:sz w:val="32"/>
          <w:szCs w:val="32"/>
        </w:rPr>
        <w:t>upphandlande myndighet</w:t>
      </w:r>
    </w:p>
    <w:p w:rsidR="0028559B" w:rsidRPr="00137C60" w:rsidRDefault="0028559B" w:rsidP="0028559B">
      <w:pPr>
        <w:rPr>
          <w:rFonts w:ascii="Corbel" w:hAnsi="Corbel"/>
          <w:b/>
          <w:sz w:val="22"/>
          <w:szCs w:val="22"/>
        </w:rPr>
      </w:pPr>
    </w:p>
    <w:p w:rsidR="00366683" w:rsidRPr="00366683" w:rsidRDefault="00366683" w:rsidP="00366683">
      <w:pPr>
        <w:rPr>
          <w:rFonts w:ascii="Corbel" w:hAnsi="Corbel"/>
          <w:sz w:val="28"/>
          <w:szCs w:val="28"/>
        </w:rPr>
      </w:pPr>
      <w:r w:rsidRPr="00CB7EC5">
        <w:rPr>
          <w:rFonts w:ascii="Corbel" w:hAnsi="Corbel"/>
          <w:b/>
          <w:szCs w:val="24"/>
        </w:rPr>
        <w:t>Kontaktuppgifter</w:t>
      </w:r>
    </w:p>
    <w:tbl>
      <w:tblPr>
        <w:tblStyle w:val="Tabellrutnt"/>
        <w:tblW w:w="10201" w:type="dxa"/>
        <w:tblLook w:val="04A0" w:firstRow="1" w:lastRow="0" w:firstColumn="1" w:lastColumn="0" w:noHBand="0" w:noVBand="1"/>
      </w:tblPr>
      <w:tblGrid>
        <w:gridCol w:w="2689"/>
        <w:gridCol w:w="3260"/>
        <w:gridCol w:w="1984"/>
        <w:gridCol w:w="2268"/>
      </w:tblGrid>
      <w:tr w:rsidR="00366683" w:rsidRPr="00366683" w:rsidTr="00CE0F9C">
        <w:trPr>
          <w:trHeight w:val="675"/>
        </w:trPr>
        <w:tc>
          <w:tcPr>
            <w:tcW w:w="2689" w:type="dxa"/>
            <w:shd w:val="clear" w:color="auto" w:fill="F2F2F2" w:themeFill="background1" w:themeFillShade="F2"/>
          </w:tcPr>
          <w:p w:rsidR="00366683" w:rsidRPr="00366683" w:rsidRDefault="00366683" w:rsidP="00366683">
            <w:pPr>
              <w:rPr>
                <w:rFonts w:ascii="Corbel" w:hAnsi="Corbel"/>
                <w:b/>
                <w:sz w:val="20"/>
              </w:rPr>
            </w:pPr>
            <w:r w:rsidRPr="00366683">
              <w:rPr>
                <w:rFonts w:ascii="Corbel" w:hAnsi="Corbel"/>
                <w:b/>
                <w:sz w:val="20"/>
              </w:rPr>
              <w:t>Avropande myndighet</w:t>
            </w:r>
          </w:p>
          <w:sdt>
            <w:sdtPr>
              <w:rPr>
                <w:rFonts w:ascii="Corbel" w:hAnsi="Corbel"/>
                <w:sz w:val="20"/>
              </w:rPr>
              <w:id w:val="477029706"/>
              <w:placeholder>
                <w:docPart w:val="3DD887C591964A46B94D32D97D1B62A5"/>
              </w:placeholder>
              <w:showingPlcHdr/>
            </w:sdtPr>
            <w:sdtEndPr/>
            <w:sdtContent>
              <w:p w:rsidR="00366683" w:rsidRPr="0057674C" w:rsidRDefault="00366683" w:rsidP="00366683">
                <w:pPr>
                  <w:rPr>
                    <w:rFonts w:ascii="Corbel" w:hAnsi="Corbel"/>
                    <w:sz w:val="20"/>
                  </w:rPr>
                </w:pPr>
                <w:r w:rsidRPr="005957AC">
                  <w:rPr>
                    <w:rStyle w:val="Platshllartext"/>
                    <w:rFonts w:ascii="Corbel" w:hAnsi="Corbel"/>
                    <w:color w:val="808080" w:themeColor="background1" w:themeShade="80"/>
                    <w:sz w:val="20"/>
                  </w:rPr>
                  <w:t>Klicka eller tryck här för att ange text.</w:t>
                </w:r>
              </w:p>
            </w:sdtContent>
          </w:sdt>
        </w:tc>
        <w:tc>
          <w:tcPr>
            <w:tcW w:w="3260" w:type="dxa"/>
            <w:shd w:val="clear" w:color="auto" w:fill="F2F2F2" w:themeFill="background1" w:themeFillShade="F2"/>
          </w:tcPr>
          <w:p w:rsidR="00366683" w:rsidRDefault="00366683" w:rsidP="00366683">
            <w:pPr>
              <w:rPr>
                <w:rFonts w:ascii="Corbel" w:hAnsi="Corbel"/>
                <w:b/>
                <w:sz w:val="20"/>
              </w:rPr>
            </w:pPr>
            <w:r w:rsidRPr="00366683">
              <w:rPr>
                <w:rFonts w:ascii="Corbel" w:hAnsi="Corbel"/>
                <w:b/>
                <w:sz w:val="20"/>
              </w:rPr>
              <w:t>Kontaktperson</w:t>
            </w:r>
          </w:p>
          <w:sdt>
            <w:sdtPr>
              <w:rPr>
                <w:rFonts w:ascii="Corbel" w:hAnsi="Corbel"/>
                <w:color w:val="808080" w:themeColor="background1" w:themeShade="80"/>
                <w:sz w:val="20"/>
              </w:rPr>
              <w:id w:val="-2083435271"/>
              <w:placeholder>
                <w:docPart w:val="E2A78B2102ED479E8F70065D46F4388A"/>
              </w:placeholder>
              <w:showingPlcHdr/>
            </w:sdtPr>
            <w:sdtEndPr/>
            <w:sdtContent>
              <w:p w:rsidR="00366683" w:rsidRPr="00366683" w:rsidRDefault="00366683" w:rsidP="00366683">
                <w:pPr>
                  <w:rPr>
                    <w:rFonts w:ascii="Corbel" w:hAnsi="Corbel"/>
                    <w:sz w:val="20"/>
                  </w:rPr>
                </w:pPr>
                <w:r w:rsidRPr="005957AC">
                  <w:rPr>
                    <w:rFonts w:ascii="Corbel" w:hAnsi="Corbel"/>
                    <w:color w:val="808080" w:themeColor="background1" w:themeShade="80"/>
                    <w:sz w:val="20"/>
                  </w:rPr>
                  <w:t>Klicka eller tryck här för att ange text.</w:t>
                </w:r>
              </w:p>
            </w:sdtContent>
          </w:sdt>
        </w:tc>
        <w:tc>
          <w:tcPr>
            <w:tcW w:w="1984" w:type="dxa"/>
            <w:shd w:val="clear" w:color="auto" w:fill="F2F2F2" w:themeFill="background1" w:themeFillShade="F2"/>
          </w:tcPr>
          <w:p w:rsidR="00366683" w:rsidRDefault="00366683" w:rsidP="00366683">
            <w:pPr>
              <w:rPr>
                <w:rFonts w:ascii="Corbel" w:hAnsi="Corbel"/>
                <w:b/>
                <w:sz w:val="20"/>
              </w:rPr>
            </w:pPr>
            <w:r w:rsidRPr="00366683">
              <w:rPr>
                <w:rFonts w:ascii="Corbel" w:hAnsi="Corbel"/>
                <w:b/>
                <w:sz w:val="20"/>
              </w:rPr>
              <w:t>Telefon</w:t>
            </w:r>
          </w:p>
          <w:sdt>
            <w:sdtPr>
              <w:rPr>
                <w:rFonts w:ascii="Corbel" w:hAnsi="Corbel"/>
                <w:sz w:val="20"/>
              </w:rPr>
              <w:id w:val="1334420109"/>
              <w:placeholder>
                <w:docPart w:val="4CB7C0D4E19B42FD8BCBF197FE418796"/>
              </w:placeholder>
              <w:showingPlcHdr/>
            </w:sdtPr>
            <w:sdtEndPr/>
            <w:sdtContent>
              <w:p w:rsidR="00366683" w:rsidRPr="00366683" w:rsidRDefault="00366683" w:rsidP="00366683">
                <w:pPr>
                  <w:rPr>
                    <w:rFonts w:ascii="Corbel" w:hAnsi="Corbel"/>
                    <w:sz w:val="20"/>
                  </w:rPr>
                </w:pPr>
                <w:r w:rsidRPr="005957AC">
                  <w:rPr>
                    <w:rFonts w:ascii="Corbel" w:hAnsi="Corbel"/>
                    <w:color w:val="808080" w:themeColor="background1" w:themeShade="80"/>
                    <w:sz w:val="20"/>
                  </w:rPr>
                  <w:t>Klicka eller tryck här för att ange text.</w:t>
                </w:r>
              </w:p>
            </w:sdtContent>
          </w:sdt>
        </w:tc>
        <w:tc>
          <w:tcPr>
            <w:tcW w:w="2268" w:type="dxa"/>
            <w:shd w:val="clear" w:color="auto" w:fill="F2F2F2" w:themeFill="background1" w:themeFillShade="F2"/>
          </w:tcPr>
          <w:p w:rsidR="00366683" w:rsidRDefault="00366683" w:rsidP="00366683">
            <w:pPr>
              <w:rPr>
                <w:rFonts w:ascii="Corbel" w:hAnsi="Corbel"/>
                <w:b/>
                <w:sz w:val="20"/>
              </w:rPr>
            </w:pPr>
            <w:r w:rsidRPr="00366683">
              <w:rPr>
                <w:rFonts w:ascii="Corbel" w:hAnsi="Corbel"/>
                <w:b/>
                <w:sz w:val="20"/>
              </w:rPr>
              <w:t>E-post</w:t>
            </w:r>
          </w:p>
          <w:sdt>
            <w:sdtPr>
              <w:rPr>
                <w:rFonts w:ascii="Corbel" w:hAnsi="Corbel"/>
                <w:sz w:val="20"/>
              </w:rPr>
              <w:id w:val="1715926696"/>
              <w:placeholder>
                <w:docPart w:val="07C2582C1C4849F6A8655E4C443AD9B1"/>
              </w:placeholder>
              <w:showingPlcHdr/>
            </w:sdtPr>
            <w:sdtEndPr/>
            <w:sdtContent>
              <w:p w:rsidR="00366683" w:rsidRPr="00366683" w:rsidRDefault="00366683" w:rsidP="00366683">
                <w:pPr>
                  <w:rPr>
                    <w:rFonts w:ascii="Corbel" w:hAnsi="Corbel"/>
                    <w:sz w:val="20"/>
                  </w:rPr>
                </w:pPr>
                <w:r w:rsidRPr="005957AC">
                  <w:rPr>
                    <w:rFonts w:ascii="Corbel" w:hAnsi="Corbel"/>
                    <w:color w:val="808080" w:themeColor="background1" w:themeShade="80"/>
                    <w:sz w:val="20"/>
                  </w:rPr>
                  <w:t>Klicka eller tryck här för att ange text.</w:t>
                </w:r>
              </w:p>
            </w:sdtContent>
          </w:sdt>
        </w:tc>
      </w:tr>
    </w:tbl>
    <w:p w:rsidR="00366683" w:rsidRPr="00366683" w:rsidRDefault="00366683" w:rsidP="00366683">
      <w:pPr>
        <w:rPr>
          <w:b/>
          <w:sz w:val="20"/>
        </w:rPr>
      </w:pPr>
    </w:p>
    <w:p w:rsidR="00366683" w:rsidRPr="00CB7EC5" w:rsidRDefault="00366683" w:rsidP="00366683">
      <w:pPr>
        <w:rPr>
          <w:rFonts w:ascii="Corbel" w:hAnsi="Corbel"/>
          <w:b/>
          <w:szCs w:val="24"/>
        </w:rPr>
      </w:pPr>
      <w:r w:rsidRPr="00CB7EC5">
        <w:rPr>
          <w:rFonts w:ascii="Corbel" w:hAnsi="Corbel"/>
          <w:b/>
          <w:szCs w:val="24"/>
        </w:rPr>
        <w:t>Förutsättningar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007"/>
        <w:gridCol w:w="4717"/>
      </w:tblGrid>
      <w:tr w:rsidR="00366683" w:rsidRPr="00BC1B86" w:rsidTr="0083342B">
        <w:trPr>
          <w:trHeight w:val="693"/>
        </w:trPr>
        <w:tc>
          <w:tcPr>
            <w:tcW w:w="5007" w:type="dxa"/>
            <w:shd w:val="clear" w:color="auto" w:fill="F2F2F2" w:themeFill="background1" w:themeFillShade="F2"/>
          </w:tcPr>
          <w:p w:rsidR="00366683" w:rsidRDefault="00991980" w:rsidP="005C4407">
            <w:pPr>
              <w:rPr>
                <w:rFonts w:ascii="Corbel" w:hAnsi="Corbel"/>
                <w:b/>
                <w:sz w:val="20"/>
              </w:rPr>
            </w:pPr>
            <w:r>
              <w:rPr>
                <w:rFonts w:ascii="Corbel" w:hAnsi="Corbel"/>
                <w:b/>
                <w:sz w:val="20"/>
              </w:rPr>
              <w:t>Namn på avropet</w:t>
            </w:r>
          </w:p>
          <w:sdt>
            <w:sdtPr>
              <w:rPr>
                <w:sz w:val="16"/>
                <w:szCs w:val="16"/>
              </w:rPr>
              <w:id w:val="-1959332870"/>
              <w:placeholder>
                <w:docPart w:val="5DF1AB5A5034491ABC909191219BB3F1"/>
              </w:placeholder>
              <w:showingPlcHdr/>
            </w:sdtPr>
            <w:sdtEndPr/>
            <w:sdtContent>
              <w:p w:rsidR="00366683" w:rsidRPr="00BC1B86" w:rsidRDefault="00366683" w:rsidP="005C4407">
                <w:pPr>
                  <w:rPr>
                    <w:sz w:val="16"/>
                    <w:szCs w:val="16"/>
                  </w:rPr>
                </w:pPr>
                <w:r w:rsidRPr="0057674C">
                  <w:rPr>
                    <w:rStyle w:val="Platshllartext"/>
                    <w:rFonts w:ascii="Corbel" w:hAnsi="Corbel"/>
                    <w:sz w:val="20"/>
                  </w:rPr>
                  <w:t>Klicka eller tryck här för att ange text</w:t>
                </w:r>
                <w:r w:rsidRPr="00932DC9">
                  <w:rPr>
                    <w:rStyle w:val="Platshllartext"/>
                  </w:rPr>
                  <w:t>.</w:t>
                </w:r>
              </w:p>
            </w:sdtContent>
          </w:sdt>
        </w:tc>
        <w:tc>
          <w:tcPr>
            <w:tcW w:w="4717" w:type="dxa"/>
            <w:shd w:val="clear" w:color="auto" w:fill="F2F2F2" w:themeFill="background1" w:themeFillShade="F2"/>
          </w:tcPr>
          <w:p w:rsidR="00366683" w:rsidRDefault="00366683" w:rsidP="005C4407">
            <w:pPr>
              <w:rPr>
                <w:rFonts w:ascii="Corbel" w:hAnsi="Corbel"/>
                <w:b/>
                <w:sz w:val="20"/>
              </w:rPr>
            </w:pPr>
            <w:r w:rsidRPr="00366683">
              <w:rPr>
                <w:rFonts w:ascii="Corbel" w:hAnsi="Corbel"/>
                <w:b/>
                <w:sz w:val="20"/>
              </w:rPr>
              <w:t>Diarienummer (motsv.)</w:t>
            </w:r>
          </w:p>
          <w:sdt>
            <w:sdtPr>
              <w:rPr>
                <w:sz w:val="16"/>
                <w:szCs w:val="16"/>
              </w:rPr>
              <w:id w:val="542564025"/>
              <w:placeholder>
                <w:docPart w:val="E8A20EEB6F834B6BAE8275749BBAD264"/>
              </w:placeholder>
              <w:showingPlcHdr/>
            </w:sdtPr>
            <w:sdtEndPr/>
            <w:sdtContent>
              <w:p w:rsidR="00366683" w:rsidRPr="00BC1B86" w:rsidRDefault="00366683" w:rsidP="005C4407">
                <w:pPr>
                  <w:rPr>
                    <w:sz w:val="16"/>
                    <w:szCs w:val="16"/>
                  </w:rPr>
                </w:pPr>
                <w:r w:rsidRPr="0057674C">
                  <w:rPr>
                    <w:rStyle w:val="Platshllartext"/>
                    <w:rFonts w:ascii="Corbel" w:hAnsi="Corbel"/>
                    <w:sz w:val="20"/>
                  </w:rPr>
                  <w:t>Klicka eller tryck här för att ange text.</w:t>
                </w:r>
              </w:p>
            </w:sdtContent>
          </w:sdt>
        </w:tc>
      </w:tr>
      <w:tr w:rsidR="00366683" w:rsidRPr="00BC1B86" w:rsidTr="0083342B">
        <w:trPr>
          <w:trHeight w:val="693"/>
        </w:trPr>
        <w:tc>
          <w:tcPr>
            <w:tcW w:w="5007" w:type="dxa"/>
            <w:shd w:val="clear" w:color="auto" w:fill="F2F2F2" w:themeFill="background1" w:themeFillShade="F2"/>
          </w:tcPr>
          <w:p w:rsidR="00366683" w:rsidRDefault="00366683" w:rsidP="005C4407">
            <w:pPr>
              <w:rPr>
                <w:rFonts w:ascii="Corbel" w:hAnsi="Corbel"/>
                <w:b/>
                <w:sz w:val="20"/>
              </w:rPr>
            </w:pPr>
            <w:r w:rsidRPr="00366683">
              <w:rPr>
                <w:rFonts w:ascii="Corbel" w:hAnsi="Corbel"/>
                <w:b/>
                <w:sz w:val="20"/>
              </w:rPr>
              <w:t>Sista dag för svar</w:t>
            </w:r>
          </w:p>
          <w:sdt>
            <w:sdtPr>
              <w:rPr>
                <w:rFonts w:ascii="Corbel" w:hAnsi="Corbel"/>
                <w:sz w:val="20"/>
              </w:rPr>
              <w:id w:val="-999430086"/>
              <w:placeholder>
                <w:docPart w:val="3025DEE2DEB64B3D9BAF663AE8E1CC53"/>
              </w:placeholder>
              <w:showingPlcHdr/>
            </w:sdtPr>
            <w:sdtEndPr/>
            <w:sdtContent>
              <w:p w:rsidR="00366683" w:rsidRPr="00366683" w:rsidRDefault="00366683" w:rsidP="005C4407">
                <w:pPr>
                  <w:rPr>
                    <w:rFonts w:ascii="Corbel" w:hAnsi="Corbel"/>
                    <w:b/>
                    <w:sz w:val="20"/>
                  </w:rPr>
                </w:pPr>
                <w:r w:rsidRPr="005957AC">
                  <w:rPr>
                    <w:rFonts w:ascii="Corbel" w:hAnsi="Corbel"/>
                    <w:color w:val="808080" w:themeColor="background1" w:themeShade="80"/>
                    <w:sz w:val="20"/>
                  </w:rPr>
                  <w:t>Klicka eller tryck här för att ange text.</w:t>
                </w:r>
              </w:p>
            </w:sdtContent>
          </w:sdt>
        </w:tc>
        <w:tc>
          <w:tcPr>
            <w:tcW w:w="4717" w:type="dxa"/>
            <w:shd w:val="clear" w:color="auto" w:fill="F2F2F2" w:themeFill="background1" w:themeFillShade="F2"/>
          </w:tcPr>
          <w:p w:rsidR="00366683" w:rsidRDefault="00366683" w:rsidP="005C4407">
            <w:pPr>
              <w:rPr>
                <w:rFonts w:ascii="Corbel" w:hAnsi="Corbel"/>
                <w:b/>
                <w:sz w:val="20"/>
              </w:rPr>
            </w:pPr>
            <w:r w:rsidRPr="00366683">
              <w:rPr>
                <w:rFonts w:ascii="Corbel" w:hAnsi="Corbel"/>
                <w:b/>
                <w:sz w:val="20"/>
              </w:rPr>
              <w:t xml:space="preserve">Anbudets giltighetstid (minst </w:t>
            </w:r>
            <w:r w:rsidR="00AC7A89" w:rsidRPr="00366683">
              <w:rPr>
                <w:rFonts w:ascii="Corbel" w:hAnsi="Corbel"/>
                <w:b/>
                <w:sz w:val="20"/>
              </w:rPr>
              <w:t>t.o.m. datum</w:t>
            </w:r>
            <w:r w:rsidRPr="00366683">
              <w:rPr>
                <w:rFonts w:ascii="Corbel" w:hAnsi="Corbel"/>
                <w:b/>
                <w:sz w:val="20"/>
              </w:rPr>
              <w:t>)</w:t>
            </w:r>
          </w:p>
          <w:sdt>
            <w:sdtPr>
              <w:rPr>
                <w:rFonts w:ascii="Corbel" w:hAnsi="Corbel"/>
                <w:b/>
                <w:sz w:val="20"/>
              </w:rPr>
              <w:id w:val="1884133898"/>
              <w:placeholder>
                <w:docPart w:val="34331B0A684E4FDCBB2F05262779C278"/>
              </w:placeholder>
              <w:showingPlcHdr/>
            </w:sdtPr>
            <w:sdtEndPr/>
            <w:sdtContent>
              <w:p w:rsidR="00366683" w:rsidRPr="00366683" w:rsidRDefault="00366683" w:rsidP="005C4407">
                <w:pPr>
                  <w:rPr>
                    <w:rFonts w:ascii="Corbel" w:hAnsi="Corbel"/>
                    <w:b/>
                    <w:sz w:val="20"/>
                  </w:rPr>
                </w:pPr>
                <w:r w:rsidRPr="0057674C">
                  <w:rPr>
                    <w:rStyle w:val="Platshllartext"/>
                    <w:rFonts w:ascii="Corbel" w:hAnsi="Corbel"/>
                    <w:sz w:val="20"/>
                  </w:rPr>
                  <w:t>Klicka eller tryck här för att ange text</w:t>
                </w:r>
                <w:r w:rsidRPr="00932DC9">
                  <w:rPr>
                    <w:rStyle w:val="Platshllartext"/>
                  </w:rPr>
                  <w:t>.</w:t>
                </w:r>
              </w:p>
            </w:sdtContent>
          </w:sdt>
        </w:tc>
      </w:tr>
    </w:tbl>
    <w:p w:rsidR="00366683" w:rsidRPr="00BC1B86" w:rsidRDefault="00366683" w:rsidP="00366683">
      <w:pPr>
        <w:rPr>
          <w:b/>
          <w:sz w:val="20"/>
        </w:rPr>
      </w:pPr>
    </w:p>
    <w:p w:rsidR="00B91A93" w:rsidRPr="00CB7EC5" w:rsidRDefault="00B91A93" w:rsidP="00B91A93">
      <w:pPr>
        <w:rPr>
          <w:rFonts w:ascii="Corbel" w:hAnsi="Corbel"/>
          <w:b/>
          <w:szCs w:val="24"/>
        </w:rPr>
      </w:pPr>
      <w:r w:rsidRPr="00CB7EC5">
        <w:rPr>
          <w:rFonts w:ascii="Corbel" w:hAnsi="Corbel"/>
          <w:b/>
          <w:szCs w:val="24"/>
        </w:rPr>
        <w:t>Avropsprecisering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723"/>
      </w:tblGrid>
      <w:tr w:rsidR="00B91A93" w:rsidRPr="00B91A93" w:rsidTr="0083342B">
        <w:trPr>
          <w:trHeight w:val="895"/>
        </w:trPr>
        <w:tc>
          <w:tcPr>
            <w:tcW w:w="9723" w:type="dxa"/>
            <w:shd w:val="clear" w:color="auto" w:fill="F2F2F2" w:themeFill="background1" w:themeFillShade="F2"/>
          </w:tcPr>
          <w:p w:rsidR="00B91A93" w:rsidRDefault="00B91A93" w:rsidP="00B91A93">
            <w:pPr>
              <w:rPr>
                <w:rFonts w:ascii="Corbel" w:hAnsi="Corbel"/>
                <w:b/>
                <w:sz w:val="20"/>
              </w:rPr>
            </w:pPr>
            <w:r w:rsidRPr="00B91A93">
              <w:rPr>
                <w:rFonts w:ascii="Corbel" w:hAnsi="Corbel"/>
                <w:b/>
                <w:sz w:val="20"/>
              </w:rPr>
              <w:t xml:space="preserve">1 </w:t>
            </w:r>
            <w:r w:rsidR="00494FBC">
              <w:rPr>
                <w:rFonts w:ascii="Corbel" w:hAnsi="Corbel"/>
                <w:b/>
                <w:sz w:val="20"/>
              </w:rPr>
              <w:t>Beskriv vad uppdraget ska innefatta (se mall för uppföljning)</w:t>
            </w:r>
          </w:p>
          <w:sdt>
            <w:sdtPr>
              <w:rPr>
                <w:rFonts w:ascii="Corbel" w:hAnsi="Corbel"/>
                <w:b/>
                <w:sz w:val="20"/>
              </w:rPr>
              <w:id w:val="460382018"/>
              <w:placeholder>
                <w:docPart w:val="3C7D550F025F4A839484342C3F66DB95"/>
              </w:placeholder>
              <w:showingPlcHdr/>
            </w:sdtPr>
            <w:sdtEndPr/>
            <w:sdtContent>
              <w:p w:rsidR="00B91A93" w:rsidRPr="00B91A93" w:rsidRDefault="00B91A93" w:rsidP="00B91A93">
                <w:pPr>
                  <w:rPr>
                    <w:rFonts w:ascii="Corbel" w:hAnsi="Corbel"/>
                    <w:b/>
                    <w:sz w:val="20"/>
                  </w:rPr>
                </w:pPr>
                <w:r w:rsidRPr="0057674C">
                  <w:rPr>
                    <w:rStyle w:val="Platshllartext"/>
                    <w:rFonts w:ascii="Corbel" w:hAnsi="Corbel"/>
                    <w:sz w:val="20"/>
                  </w:rPr>
                  <w:t>Klicka eller tryck här för att ange text</w:t>
                </w:r>
                <w:r w:rsidRPr="00932DC9">
                  <w:rPr>
                    <w:rStyle w:val="Platshllartext"/>
                  </w:rPr>
                  <w:t>.</w:t>
                </w:r>
              </w:p>
            </w:sdtContent>
          </w:sdt>
        </w:tc>
      </w:tr>
      <w:tr w:rsidR="00B91A93" w:rsidRPr="00B91A93" w:rsidTr="0083342B">
        <w:trPr>
          <w:trHeight w:val="895"/>
        </w:trPr>
        <w:tc>
          <w:tcPr>
            <w:tcW w:w="9723" w:type="dxa"/>
            <w:shd w:val="clear" w:color="auto" w:fill="F2F2F2" w:themeFill="background1" w:themeFillShade="F2"/>
          </w:tcPr>
          <w:p w:rsidR="00B91A93" w:rsidRDefault="00991980" w:rsidP="00B91A93">
            <w:pPr>
              <w:rPr>
                <w:rFonts w:ascii="Corbel" w:hAnsi="Corbel"/>
                <w:b/>
                <w:sz w:val="20"/>
              </w:rPr>
            </w:pPr>
            <w:r>
              <w:rPr>
                <w:rFonts w:ascii="Corbel" w:hAnsi="Corbel"/>
                <w:b/>
                <w:sz w:val="20"/>
              </w:rPr>
              <w:t xml:space="preserve">2 Ange inom vilken tidsrymd </w:t>
            </w:r>
            <w:r w:rsidR="00494FBC">
              <w:rPr>
                <w:rFonts w:ascii="Corbel" w:hAnsi="Corbel"/>
                <w:b/>
                <w:sz w:val="20"/>
              </w:rPr>
              <w:t xml:space="preserve">uppdraget </w:t>
            </w:r>
            <w:r>
              <w:rPr>
                <w:rFonts w:ascii="Corbel" w:hAnsi="Corbel"/>
                <w:b/>
                <w:sz w:val="20"/>
              </w:rPr>
              <w:t xml:space="preserve">ska </w:t>
            </w:r>
            <w:r w:rsidR="00494FBC">
              <w:rPr>
                <w:rFonts w:ascii="Corbel" w:hAnsi="Corbel"/>
                <w:b/>
                <w:sz w:val="20"/>
              </w:rPr>
              <w:t>genomföras</w:t>
            </w:r>
          </w:p>
          <w:sdt>
            <w:sdtPr>
              <w:rPr>
                <w:rFonts w:ascii="Corbel" w:hAnsi="Corbel"/>
                <w:b/>
                <w:sz w:val="20"/>
              </w:rPr>
              <w:id w:val="1110325131"/>
              <w:placeholder>
                <w:docPart w:val="A3863B71FE2A4BBCA89AB190F865BC6B"/>
              </w:placeholder>
              <w:showingPlcHdr/>
            </w:sdtPr>
            <w:sdtEndPr/>
            <w:sdtContent>
              <w:p w:rsidR="00B91A93" w:rsidRPr="00B91A93" w:rsidRDefault="00B91A93" w:rsidP="00B91A93">
                <w:pPr>
                  <w:rPr>
                    <w:rFonts w:ascii="Corbel" w:hAnsi="Corbel"/>
                    <w:b/>
                    <w:sz w:val="20"/>
                  </w:rPr>
                </w:pPr>
                <w:r w:rsidRPr="0057674C">
                  <w:rPr>
                    <w:rStyle w:val="Platshllartext"/>
                    <w:rFonts w:ascii="Corbel" w:hAnsi="Corbel"/>
                    <w:sz w:val="20"/>
                  </w:rPr>
                  <w:t>Klicka eller tryck här för att ange text.</w:t>
                </w:r>
              </w:p>
            </w:sdtContent>
          </w:sdt>
        </w:tc>
      </w:tr>
      <w:tr w:rsidR="00B91A93" w:rsidRPr="00B91A93" w:rsidTr="0083342B">
        <w:trPr>
          <w:trHeight w:val="895"/>
        </w:trPr>
        <w:tc>
          <w:tcPr>
            <w:tcW w:w="9723" w:type="dxa"/>
            <w:shd w:val="clear" w:color="auto" w:fill="F2F2F2" w:themeFill="background1" w:themeFillShade="F2"/>
          </w:tcPr>
          <w:p w:rsidR="00B91A93" w:rsidRDefault="00B91A93" w:rsidP="00B91A93">
            <w:pPr>
              <w:rPr>
                <w:rFonts w:ascii="Corbel" w:hAnsi="Corbel"/>
                <w:b/>
                <w:sz w:val="20"/>
              </w:rPr>
            </w:pPr>
            <w:r w:rsidRPr="00B91A93">
              <w:rPr>
                <w:rFonts w:ascii="Corbel" w:hAnsi="Corbel"/>
                <w:b/>
                <w:sz w:val="20"/>
              </w:rPr>
              <w:t>3</w:t>
            </w:r>
            <w:r w:rsidR="00494FBC">
              <w:rPr>
                <w:rFonts w:ascii="Corbel" w:hAnsi="Corbel"/>
                <w:b/>
                <w:sz w:val="20"/>
              </w:rPr>
              <w:t xml:space="preserve"> Beskriv hur anbudet ska utvärderas (pris eller viktning av kvalitet)</w:t>
            </w:r>
          </w:p>
          <w:sdt>
            <w:sdtPr>
              <w:rPr>
                <w:rFonts w:ascii="Corbel" w:hAnsi="Corbel"/>
                <w:b/>
                <w:sz w:val="20"/>
              </w:rPr>
              <w:id w:val="358323384"/>
              <w:placeholder>
                <w:docPart w:val="CB263D2ADD8D4B6092D848AD16ECB65B"/>
              </w:placeholder>
              <w:showingPlcHdr/>
            </w:sdtPr>
            <w:sdtEndPr/>
            <w:sdtContent>
              <w:p w:rsidR="00B91A93" w:rsidRPr="00B91A93" w:rsidRDefault="00B91A93" w:rsidP="00B91A93">
                <w:pPr>
                  <w:rPr>
                    <w:rFonts w:ascii="Corbel" w:hAnsi="Corbel"/>
                    <w:b/>
                    <w:sz w:val="20"/>
                  </w:rPr>
                </w:pPr>
                <w:r w:rsidRPr="0057674C">
                  <w:rPr>
                    <w:rStyle w:val="Platshllartext"/>
                    <w:rFonts w:ascii="Corbel" w:hAnsi="Corbel"/>
                    <w:sz w:val="20"/>
                  </w:rPr>
                  <w:t>Klicka eller tryck här för att ange text.</w:t>
                </w:r>
              </w:p>
            </w:sdtContent>
          </w:sdt>
        </w:tc>
      </w:tr>
      <w:tr w:rsidR="001108CF" w:rsidRPr="00B91A93" w:rsidTr="0083342B">
        <w:trPr>
          <w:trHeight w:val="895"/>
        </w:trPr>
        <w:tc>
          <w:tcPr>
            <w:tcW w:w="9723" w:type="dxa"/>
            <w:shd w:val="clear" w:color="auto" w:fill="F2F2F2" w:themeFill="background1" w:themeFillShade="F2"/>
          </w:tcPr>
          <w:p w:rsidR="001108CF" w:rsidRDefault="001108CF" w:rsidP="001108CF">
            <w:pPr>
              <w:rPr>
                <w:rFonts w:ascii="Corbel" w:hAnsi="Corbel"/>
                <w:b/>
                <w:sz w:val="20"/>
              </w:rPr>
            </w:pPr>
            <w:r>
              <w:rPr>
                <w:rFonts w:ascii="Corbel" w:hAnsi="Corbel"/>
                <w:b/>
                <w:sz w:val="20"/>
              </w:rPr>
              <w:t>4</w:t>
            </w:r>
            <w:r>
              <w:rPr>
                <w:rFonts w:ascii="Corbel" w:hAnsi="Corbel"/>
                <w:b/>
                <w:sz w:val="20"/>
              </w:rPr>
              <w:t xml:space="preserve"> Be</w:t>
            </w:r>
            <w:r>
              <w:rPr>
                <w:rFonts w:ascii="Corbel" w:hAnsi="Corbel"/>
                <w:b/>
                <w:sz w:val="20"/>
              </w:rPr>
              <w:t>skriv utvärderingskriteriet/-kriterierna</w:t>
            </w:r>
            <w:r w:rsidR="00BB46D6">
              <w:rPr>
                <w:rFonts w:ascii="Corbel" w:hAnsi="Corbel"/>
                <w:b/>
                <w:sz w:val="20"/>
              </w:rPr>
              <w:t xml:space="preserve"> (</w:t>
            </w:r>
            <w:r>
              <w:rPr>
                <w:rFonts w:ascii="Corbel" w:hAnsi="Corbel"/>
                <w:b/>
                <w:sz w:val="20"/>
              </w:rPr>
              <w:t>kvalitet)</w:t>
            </w:r>
          </w:p>
          <w:sdt>
            <w:sdtPr>
              <w:rPr>
                <w:rFonts w:ascii="Corbel" w:hAnsi="Corbel"/>
                <w:b/>
                <w:sz w:val="20"/>
              </w:rPr>
              <w:id w:val="-220984928"/>
              <w:placeholder>
                <w:docPart w:val="42B163EBCC5D4ED8998F6550CAD0A68F"/>
              </w:placeholder>
              <w:showingPlcHdr/>
            </w:sdtPr>
            <w:sdtContent>
              <w:p w:rsidR="001108CF" w:rsidRPr="00B91A93" w:rsidRDefault="001108CF" w:rsidP="001108CF">
                <w:pPr>
                  <w:rPr>
                    <w:rFonts w:ascii="Corbel" w:hAnsi="Corbel"/>
                    <w:b/>
                    <w:sz w:val="20"/>
                  </w:rPr>
                </w:pPr>
                <w:r w:rsidRPr="0057674C">
                  <w:rPr>
                    <w:rStyle w:val="Platshllartext"/>
                    <w:rFonts w:ascii="Corbel" w:hAnsi="Corbel"/>
                    <w:sz w:val="20"/>
                  </w:rPr>
                  <w:t>Klicka eller tryck här för att ange text.</w:t>
                </w:r>
              </w:p>
            </w:sdtContent>
          </w:sdt>
        </w:tc>
      </w:tr>
      <w:tr w:rsidR="001108CF" w:rsidRPr="00B91A93" w:rsidTr="0083342B">
        <w:trPr>
          <w:trHeight w:val="895"/>
        </w:trPr>
        <w:tc>
          <w:tcPr>
            <w:tcW w:w="9723" w:type="dxa"/>
            <w:shd w:val="clear" w:color="auto" w:fill="F2F2F2" w:themeFill="background1" w:themeFillShade="F2"/>
          </w:tcPr>
          <w:p w:rsidR="001108CF" w:rsidRDefault="001108CF" w:rsidP="001108CF">
            <w:pPr>
              <w:rPr>
                <w:rFonts w:ascii="Corbel" w:hAnsi="Corbel"/>
                <w:b/>
                <w:sz w:val="20"/>
              </w:rPr>
            </w:pPr>
            <w:r>
              <w:rPr>
                <w:rFonts w:ascii="Corbel" w:hAnsi="Corbel"/>
                <w:b/>
                <w:sz w:val="20"/>
              </w:rPr>
              <w:t>5 Ange förväntad genomsnittlig tid/uppföljandekontroll</w:t>
            </w:r>
          </w:p>
          <w:sdt>
            <w:sdtPr>
              <w:rPr>
                <w:rFonts w:ascii="Corbel" w:hAnsi="Corbel"/>
                <w:b/>
                <w:sz w:val="20"/>
              </w:rPr>
              <w:id w:val="-1534101956"/>
              <w:placeholder>
                <w:docPart w:val="0227D6FD9EF745FDA013B748F5BACA23"/>
              </w:placeholder>
              <w:showingPlcHdr/>
            </w:sdtPr>
            <w:sdtContent>
              <w:p w:rsidR="001108CF" w:rsidRPr="00B91A93" w:rsidRDefault="001108CF" w:rsidP="001108CF">
                <w:pPr>
                  <w:rPr>
                    <w:rFonts w:ascii="Corbel" w:hAnsi="Corbel"/>
                    <w:b/>
                    <w:sz w:val="20"/>
                  </w:rPr>
                </w:pPr>
                <w:r w:rsidRPr="0057674C">
                  <w:rPr>
                    <w:rStyle w:val="Platshllartext"/>
                    <w:rFonts w:ascii="Corbel" w:hAnsi="Corbel"/>
                    <w:sz w:val="20"/>
                  </w:rPr>
                  <w:t>Klicka eller tryck här för att ange text.</w:t>
                </w:r>
              </w:p>
            </w:sdtContent>
          </w:sdt>
        </w:tc>
      </w:tr>
      <w:tr w:rsidR="001108CF" w:rsidRPr="00B91A93" w:rsidTr="0083342B">
        <w:trPr>
          <w:trHeight w:val="895"/>
        </w:trPr>
        <w:tc>
          <w:tcPr>
            <w:tcW w:w="9723" w:type="dxa"/>
            <w:shd w:val="clear" w:color="auto" w:fill="F2F2F2" w:themeFill="background1" w:themeFillShade="F2"/>
          </w:tcPr>
          <w:p w:rsidR="001108CF" w:rsidRDefault="001108CF" w:rsidP="001108CF">
            <w:pPr>
              <w:rPr>
                <w:rFonts w:ascii="Corbel" w:hAnsi="Corbel"/>
                <w:b/>
                <w:sz w:val="20"/>
              </w:rPr>
            </w:pPr>
            <w:r>
              <w:rPr>
                <w:rFonts w:ascii="Corbel" w:hAnsi="Corbel"/>
                <w:b/>
                <w:sz w:val="20"/>
              </w:rPr>
              <w:t>6</w:t>
            </w:r>
            <w:r w:rsidRPr="00B91A93">
              <w:rPr>
                <w:rFonts w:ascii="Corbel" w:hAnsi="Corbel"/>
                <w:b/>
                <w:sz w:val="20"/>
              </w:rPr>
              <w:t xml:space="preserve"> </w:t>
            </w:r>
            <w:r>
              <w:rPr>
                <w:rFonts w:ascii="Corbel" w:hAnsi="Corbel"/>
                <w:b/>
                <w:sz w:val="20"/>
              </w:rPr>
              <w:t>Ange förväntad tid för hela uppdraget</w:t>
            </w:r>
          </w:p>
          <w:sdt>
            <w:sdtPr>
              <w:rPr>
                <w:rFonts w:ascii="Corbel" w:hAnsi="Corbel"/>
                <w:b/>
                <w:sz w:val="20"/>
              </w:rPr>
              <w:id w:val="384143778"/>
              <w:placeholder>
                <w:docPart w:val="949EBBCE8CEA4E559DFD768096AB163F"/>
              </w:placeholder>
              <w:showingPlcHdr/>
            </w:sdtPr>
            <w:sdtContent>
              <w:p w:rsidR="001108CF" w:rsidRPr="00B91A93" w:rsidRDefault="001108CF" w:rsidP="001108CF">
                <w:pPr>
                  <w:rPr>
                    <w:rFonts w:ascii="Corbel" w:hAnsi="Corbel"/>
                    <w:b/>
                    <w:sz w:val="20"/>
                  </w:rPr>
                </w:pPr>
                <w:r w:rsidRPr="0057674C">
                  <w:rPr>
                    <w:rStyle w:val="Platshllartext"/>
                    <w:rFonts w:ascii="Corbel" w:hAnsi="Corbel"/>
                    <w:sz w:val="20"/>
                  </w:rPr>
                  <w:t>Klicka eller tryck här för att ange text.</w:t>
                </w:r>
              </w:p>
            </w:sdtContent>
          </w:sdt>
        </w:tc>
      </w:tr>
      <w:tr w:rsidR="001108CF" w:rsidRPr="00B91A93" w:rsidTr="0083342B">
        <w:trPr>
          <w:trHeight w:val="895"/>
        </w:trPr>
        <w:tc>
          <w:tcPr>
            <w:tcW w:w="9723" w:type="dxa"/>
            <w:shd w:val="clear" w:color="auto" w:fill="F2F2F2" w:themeFill="background1" w:themeFillShade="F2"/>
          </w:tcPr>
          <w:p w:rsidR="001108CF" w:rsidRDefault="001108CF" w:rsidP="001108CF">
            <w:pPr>
              <w:rPr>
                <w:rFonts w:ascii="Corbel" w:hAnsi="Corbel"/>
                <w:b/>
                <w:sz w:val="20"/>
              </w:rPr>
            </w:pPr>
            <w:r>
              <w:rPr>
                <w:rFonts w:ascii="Corbel" w:hAnsi="Corbel"/>
                <w:b/>
                <w:sz w:val="20"/>
              </w:rPr>
              <w:t>7 Övriga kommentarer</w:t>
            </w:r>
          </w:p>
          <w:sdt>
            <w:sdtPr>
              <w:rPr>
                <w:rFonts w:ascii="Corbel" w:hAnsi="Corbel"/>
                <w:b/>
                <w:sz w:val="20"/>
              </w:rPr>
              <w:id w:val="-903224011"/>
              <w:placeholder>
                <w:docPart w:val="0CF02BC53C6140228A848F05B89EC73B"/>
              </w:placeholder>
              <w:showingPlcHdr/>
            </w:sdtPr>
            <w:sdtContent>
              <w:p w:rsidR="001108CF" w:rsidRDefault="001108CF" w:rsidP="001108CF">
                <w:pPr>
                  <w:rPr>
                    <w:rFonts w:ascii="Corbel" w:hAnsi="Corbel"/>
                    <w:b/>
                    <w:sz w:val="20"/>
                  </w:rPr>
                </w:pPr>
                <w:r w:rsidRPr="0057674C">
                  <w:rPr>
                    <w:rStyle w:val="Platshllartext"/>
                    <w:rFonts w:ascii="Corbel" w:hAnsi="Corbel"/>
                    <w:sz w:val="20"/>
                  </w:rPr>
                  <w:t>Klicka eller tryck här för att ange text.</w:t>
                </w:r>
              </w:p>
            </w:sdtContent>
          </w:sdt>
        </w:tc>
      </w:tr>
    </w:tbl>
    <w:p w:rsidR="00CE0F9C" w:rsidRDefault="00CE0F9C" w:rsidP="00CB7EC5">
      <w:pPr>
        <w:rPr>
          <w:rFonts w:ascii="Corbel" w:hAnsi="Corbel"/>
          <w:b/>
          <w:sz w:val="32"/>
          <w:szCs w:val="32"/>
        </w:rPr>
      </w:pPr>
    </w:p>
    <w:p w:rsidR="00CE0F9C" w:rsidRDefault="0058651E" w:rsidP="00CB7EC5">
      <w:pPr>
        <w:rPr>
          <w:rFonts w:ascii="Corbel" w:hAnsi="Corbel"/>
          <w:b/>
          <w:sz w:val="32"/>
          <w:szCs w:val="32"/>
        </w:rPr>
      </w:pPr>
      <w:r>
        <w:rPr>
          <w:rFonts w:ascii="Corbel" w:hAnsi="Corbel"/>
          <w:b/>
          <w:sz w:val="32"/>
          <w:szCs w:val="32"/>
        </w:rPr>
        <w:t>Ange a</w:t>
      </w:r>
      <w:r w:rsidR="005957AC">
        <w:rPr>
          <w:rFonts w:ascii="Corbel" w:hAnsi="Corbel"/>
          <w:b/>
          <w:sz w:val="32"/>
          <w:szCs w:val="32"/>
        </w:rPr>
        <w:t xml:space="preserve">ktuella </w:t>
      </w:r>
      <w:r>
        <w:rPr>
          <w:rFonts w:ascii="Corbel" w:hAnsi="Corbel"/>
          <w:b/>
          <w:sz w:val="32"/>
          <w:szCs w:val="32"/>
        </w:rPr>
        <w:t xml:space="preserve">verksamheter </w:t>
      </w:r>
      <w:r w:rsidR="005957AC">
        <w:rPr>
          <w:rFonts w:ascii="Corbel" w:hAnsi="Corbel"/>
          <w:b/>
          <w:sz w:val="32"/>
          <w:szCs w:val="32"/>
        </w:rPr>
        <w:t>för uppföljning</w:t>
      </w:r>
      <w:r>
        <w:rPr>
          <w:rFonts w:ascii="Corbel" w:hAnsi="Corbel"/>
          <w:b/>
          <w:sz w:val="32"/>
          <w:szCs w:val="32"/>
        </w:rPr>
        <w:t xml:space="preserve"> (använd ev. egen bilaga)</w:t>
      </w:r>
    </w:p>
    <w:p w:rsidR="0057383C" w:rsidRPr="0057383C" w:rsidRDefault="0057383C" w:rsidP="00CB7EC5">
      <w:pPr>
        <w:rPr>
          <w:rFonts w:ascii="Corbel" w:hAnsi="Corbel"/>
          <w:b/>
          <w:sz w:val="20"/>
        </w:rPr>
      </w:pPr>
      <w:r w:rsidRPr="0057383C">
        <w:rPr>
          <w:rFonts w:ascii="Corbel" w:hAnsi="Corbel"/>
          <w:b/>
          <w:sz w:val="20"/>
        </w:rPr>
        <w:t>Namn och typ av verksamhet</w:t>
      </w:r>
      <w:r w:rsidRPr="0057383C">
        <w:rPr>
          <w:rFonts w:ascii="Corbel" w:hAnsi="Corbel"/>
          <w:b/>
          <w:sz w:val="20"/>
        </w:rPr>
        <w:tab/>
      </w:r>
      <w:r>
        <w:rPr>
          <w:rFonts w:ascii="Corbel" w:hAnsi="Corbel"/>
          <w:b/>
          <w:sz w:val="20"/>
        </w:rPr>
        <w:tab/>
      </w:r>
      <w:r w:rsidRPr="0057383C">
        <w:rPr>
          <w:rFonts w:ascii="Corbel" w:hAnsi="Corbel"/>
          <w:b/>
          <w:sz w:val="20"/>
        </w:rPr>
        <w:t>Ort</w:t>
      </w:r>
      <w:r w:rsidRPr="0057383C">
        <w:rPr>
          <w:rFonts w:ascii="Corbel" w:hAnsi="Corbel"/>
          <w:b/>
          <w:sz w:val="20"/>
        </w:rPr>
        <w:tab/>
      </w:r>
      <w:r w:rsidRPr="0057383C">
        <w:rPr>
          <w:rFonts w:ascii="Corbel" w:hAnsi="Corbel"/>
          <w:b/>
          <w:sz w:val="20"/>
        </w:rPr>
        <w:tab/>
        <w:t>Län</w:t>
      </w:r>
      <w:r w:rsidRPr="0057383C">
        <w:rPr>
          <w:rFonts w:ascii="Corbel" w:hAnsi="Corbel"/>
          <w:b/>
          <w:sz w:val="20"/>
        </w:rPr>
        <w:tab/>
        <w:t xml:space="preserve">     Tidsrymd för uppdraget</w:t>
      </w:r>
    </w:p>
    <w:tbl>
      <w:tblPr>
        <w:tblStyle w:val="Tabellrutnt"/>
        <w:tblW w:w="10201" w:type="dxa"/>
        <w:tblLook w:val="04A0" w:firstRow="1" w:lastRow="0" w:firstColumn="1" w:lastColumn="0" w:noHBand="0" w:noVBand="1"/>
      </w:tblPr>
      <w:tblGrid>
        <w:gridCol w:w="3256"/>
        <w:gridCol w:w="2693"/>
        <w:gridCol w:w="1984"/>
        <w:gridCol w:w="2268"/>
      </w:tblGrid>
      <w:tr w:rsidR="005957AC" w:rsidRPr="00366683" w:rsidTr="0083342B">
        <w:trPr>
          <w:trHeight w:val="737"/>
        </w:trPr>
        <w:tc>
          <w:tcPr>
            <w:tcW w:w="3256" w:type="dxa"/>
            <w:shd w:val="clear" w:color="auto" w:fill="F2F2F2" w:themeFill="background1" w:themeFillShade="F2"/>
          </w:tcPr>
          <w:sdt>
            <w:sdtPr>
              <w:rPr>
                <w:rFonts w:ascii="Corbel" w:hAnsi="Corbel"/>
                <w:sz w:val="20"/>
              </w:rPr>
              <w:id w:val="-1736705183"/>
              <w:placeholder>
                <w:docPart w:val="E7BB0DCA3CEB48358332CAD015B3F8CC"/>
              </w:placeholder>
              <w:showingPlcHdr/>
            </w:sdtPr>
            <w:sdtEndPr/>
            <w:sdtContent>
              <w:p w:rsidR="00C50397" w:rsidRDefault="00C50397" w:rsidP="00C50397">
                <w:pPr>
                  <w:rPr>
                    <w:rFonts w:ascii="Corbel" w:hAnsi="Corbel"/>
                    <w:sz w:val="20"/>
                  </w:rPr>
                </w:pPr>
                <w:r w:rsidRPr="005957AC">
                  <w:rPr>
                    <w:rStyle w:val="Platshllartext"/>
                    <w:rFonts w:ascii="Corbel" w:hAnsi="Corbel"/>
                    <w:color w:val="808080" w:themeColor="background1" w:themeShade="80"/>
                    <w:sz w:val="20"/>
                  </w:rPr>
                  <w:t>Klicka eller tryck här för att ange text.</w:t>
                </w:r>
              </w:p>
            </w:sdtContent>
          </w:sdt>
          <w:p w:rsidR="005957AC" w:rsidRPr="0057674C" w:rsidRDefault="005957AC" w:rsidP="00C50397">
            <w:pPr>
              <w:rPr>
                <w:rFonts w:ascii="Corbel" w:hAnsi="Corbel"/>
                <w:sz w:val="20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sdt>
            <w:sdtPr>
              <w:rPr>
                <w:rFonts w:ascii="Corbel" w:hAnsi="Corbel"/>
                <w:color w:val="808080" w:themeColor="background1" w:themeShade="80"/>
                <w:sz w:val="20"/>
              </w:rPr>
              <w:id w:val="520052201"/>
              <w:placeholder>
                <w:docPart w:val="37ED98BD7D7340F1BFA283C87BEB2EDE"/>
              </w:placeholder>
              <w:showingPlcHdr/>
            </w:sdtPr>
            <w:sdtEndPr/>
            <w:sdtContent>
              <w:p w:rsidR="005957AC" w:rsidRPr="00366683" w:rsidRDefault="005957AC" w:rsidP="00D32D46">
                <w:pPr>
                  <w:rPr>
                    <w:rFonts w:ascii="Corbel" w:hAnsi="Corbel"/>
                    <w:sz w:val="20"/>
                  </w:rPr>
                </w:pPr>
                <w:r w:rsidRPr="005957AC">
                  <w:rPr>
                    <w:rFonts w:ascii="Corbel" w:hAnsi="Corbel"/>
                    <w:color w:val="808080" w:themeColor="background1" w:themeShade="80"/>
                    <w:sz w:val="20"/>
                  </w:rPr>
                  <w:t>Klicka eller tryck här för att ange text.</w:t>
                </w:r>
              </w:p>
            </w:sdtContent>
          </w:sdt>
        </w:tc>
        <w:tc>
          <w:tcPr>
            <w:tcW w:w="1984" w:type="dxa"/>
            <w:shd w:val="clear" w:color="auto" w:fill="F2F2F2" w:themeFill="background1" w:themeFillShade="F2"/>
          </w:tcPr>
          <w:sdt>
            <w:sdtPr>
              <w:rPr>
                <w:rFonts w:ascii="Corbel" w:hAnsi="Corbel"/>
                <w:sz w:val="20"/>
              </w:rPr>
              <w:id w:val="415671329"/>
              <w:placeholder>
                <w:docPart w:val="4EFC087614F24A228F0779CB45E32C0F"/>
              </w:placeholder>
              <w:showingPlcHdr/>
            </w:sdtPr>
            <w:sdtEndPr/>
            <w:sdtContent>
              <w:p w:rsidR="005957AC" w:rsidRPr="00366683" w:rsidRDefault="005957AC" w:rsidP="00D32D46">
                <w:pPr>
                  <w:rPr>
                    <w:rFonts w:ascii="Corbel" w:hAnsi="Corbel"/>
                    <w:sz w:val="20"/>
                  </w:rPr>
                </w:pPr>
                <w:r w:rsidRPr="005957AC">
                  <w:rPr>
                    <w:rFonts w:ascii="Corbel" w:hAnsi="Corbel"/>
                    <w:color w:val="808080" w:themeColor="background1" w:themeShade="80"/>
                    <w:sz w:val="20"/>
                  </w:rPr>
                  <w:t>Klicka eller tryck här för att ange text.</w:t>
                </w:r>
              </w:p>
            </w:sdtContent>
          </w:sdt>
        </w:tc>
        <w:tc>
          <w:tcPr>
            <w:tcW w:w="2268" w:type="dxa"/>
            <w:shd w:val="clear" w:color="auto" w:fill="F2F2F2" w:themeFill="background1" w:themeFillShade="F2"/>
          </w:tcPr>
          <w:sdt>
            <w:sdtPr>
              <w:rPr>
                <w:rFonts w:ascii="Corbel" w:hAnsi="Corbel"/>
                <w:sz w:val="20"/>
              </w:rPr>
              <w:id w:val="-326059500"/>
              <w:placeholder>
                <w:docPart w:val="DFD1D0C68D9544898C179F0300CC08CD"/>
              </w:placeholder>
              <w:showingPlcHdr/>
            </w:sdtPr>
            <w:sdtEndPr/>
            <w:sdtContent>
              <w:p w:rsidR="005957AC" w:rsidRPr="00366683" w:rsidRDefault="005957AC" w:rsidP="00D32D46">
                <w:pPr>
                  <w:rPr>
                    <w:rFonts w:ascii="Corbel" w:hAnsi="Corbel"/>
                    <w:sz w:val="20"/>
                  </w:rPr>
                </w:pPr>
                <w:r w:rsidRPr="005957AC">
                  <w:rPr>
                    <w:rFonts w:ascii="Corbel" w:hAnsi="Corbel"/>
                    <w:color w:val="808080" w:themeColor="background1" w:themeShade="80"/>
                    <w:sz w:val="20"/>
                  </w:rPr>
                  <w:t>Klicka eller tryck här för att ange text.</w:t>
                </w:r>
              </w:p>
            </w:sdtContent>
          </w:sdt>
        </w:tc>
      </w:tr>
      <w:tr w:rsidR="0057383C" w:rsidRPr="00366683" w:rsidTr="0083342B">
        <w:trPr>
          <w:trHeight w:val="737"/>
        </w:trPr>
        <w:tc>
          <w:tcPr>
            <w:tcW w:w="3256" w:type="dxa"/>
            <w:shd w:val="clear" w:color="auto" w:fill="F2F2F2" w:themeFill="background1" w:themeFillShade="F2"/>
          </w:tcPr>
          <w:sdt>
            <w:sdtPr>
              <w:rPr>
                <w:rFonts w:ascii="Corbel" w:hAnsi="Corbel"/>
                <w:sz w:val="20"/>
              </w:rPr>
              <w:id w:val="1268661285"/>
              <w:placeholder>
                <w:docPart w:val="B62912ED279642099CB96EB10BCF3918"/>
              </w:placeholder>
              <w:showingPlcHdr/>
            </w:sdtPr>
            <w:sdtEndPr/>
            <w:sdtContent>
              <w:p w:rsidR="000A6DEB" w:rsidRDefault="000A6DEB" w:rsidP="000A6DEB">
                <w:pPr>
                  <w:rPr>
                    <w:rFonts w:ascii="Corbel" w:hAnsi="Corbel"/>
                    <w:sz w:val="20"/>
                  </w:rPr>
                </w:pPr>
                <w:r w:rsidRPr="005957AC">
                  <w:rPr>
                    <w:rStyle w:val="Platshllartext"/>
                    <w:rFonts w:ascii="Corbel" w:hAnsi="Corbel"/>
                    <w:color w:val="808080" w:themeColor="background1" w:themeShade="80"/>
                    <w:sz w:val="20"/>
                  </w:rPr>
                  <w:t>Klicka eller tryck här för att ange text.</w:t>
                </w:r>
              </w:p>
            </w:sdtContent>
          </w:sdt>
          <w:p w:rsidR="0057383C" w:rsidRDefault="0057383C" w:rsidP="00D32D46">
            <w:pPr>
              <w:rPr>
                <w:rFonts w:ascii="Corbel" w:hAnsi="Corbel"/>
                <w:b/>
                <w:sz w:val="20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sdt>
            <w:sdtPr>
              <w:rPr>
                <w:rFonts w:ascii="Corbel" w:hAnsi="Corbel"/>
                <w:sz w:val="20"/>
              </w:rPr>
              <w:id w:val="-1141106474"/>
              <w:placeholder>
                <w:docPart w:val="401F36CD824E46BB97956E6E20C2A3AA"/>
              </w:placeholder>
              <w:showingPlcHdr/>
            </w:sdtPr>
            <w:sdtEndPr/>
            <w:sdtContent>
              <w:p w:rsidR="000A6DEB" w:rsidRDefault="000A6DEB" w:rsidP="000A6DEB">
                <w:pPr>
                  <w:rPr>
                    <w:rFonts w:ascii="Corbel" w:hAnsi="Corbel"/>
                    <w:sz w:val="20"/>
                  </w:rPr>
                </w:pPr>
                <w:r w:rsidRPr="005957AC">
                  <w:rPr>
                    <w:rStyle w:val="Platshllartext"/>
                    <w:rFonts w:ascii="Corbel" w:hAnsi="Corbel"/>
                    <w:color w:val="808080" w:themeColor="background1" w:themeShade="80"/>
                    <w:sz w:val="20"/>
                  </w:rPr>
                  <w:t>Klicka eller tryck här för att ange text.</w:t>
                </w:r>
              </w:p>
            </w:sdtContent>
          </w:sdt>
          <w:p w:rsidR="0057383C" w:rsidRDefault="0057383C" w:rsidP="00D32D46">
            <w:pPr>
              <w:rPr>
                <w:rFonts w:ascii="Corbel" w:hAnsi="Corbel"/>
                <w:b/>
                <w:sz w:val="20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sdt>
            <w:sdtPr>
              <w:rPr>
                <w:rFonts w:ascii="Corbel" w:hAnsi="Corbel"/>
                <w:sz w:val="20"/>
              </w:rPr>
              <w:id w:val="465246750"/>
              <w:placeholder>
                <w:docPart w:val="CD15FA26CCE14F94A328F3634B99CE2B"/>
              </w:placeholder>
              <w:showingPlcHdr/>
            </w:sdtPr>
            <w:sdtEndPr/>
            <w:sdtContent>
              <w:p w:rsidR="000A6DEB" w:rsidRDefault="000A6DEB" w:rsidP="000A6DEB">
                <w:pPr>
                  <w:rPr>
                    <w:rFonts w:ascii="Corbel" w:hAnsi="Corbel"/>
                    <w:sz w:val="20"/>
                  </w:rPr>
                </w:pPr>
                <w:r w:rsidRPr="005957AC">
                  <w:rPr>
                    <w:rStyle w:val="Platshllartext"/>
                    <w:rFonts w:ascii="Corbel" w:hAnsi="Corbel"/>
                    <w:color w:val="808080" w:themeColor="background1" w:themeShade="80"/>
                    <w:sz w:val="20"/>
                  </w:rPr>
                  <w:t>Klicka eller tryck här för att ange text.</w:t>
                </w:r>
              </w:p>
            </w:sdtContent>
          </w:sdt>
          <w:p w:rsidR="0057383C" w:rsidRDefault="0057383C" w:rsidP="00D32D46">
            <w:pPr>
              <w:rPr>
                <w:rFonts w:ascii="Corbel" w:hAnsi="Corbel"/>
                <w:b/>
                <w:sz w:val="2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sdt>
            <w:sdtPr>
              <w:rPr>
                <w:rFonts w:ascii="Corbel" w:hAnsi="Corbel"/>
                <w:sz w:val="20"/>
              </w:rPr>
              <w:id w:val="1371642794"/>
              <w:placeholder>
                <w:docPart w:val="14FB9B8A253148CFB474B37DBD7798C5"/>
              </w:placeholder>
              <w:showingPlcHdr/>
            </w:sdtPr>
            <w:sdtEndPr/>
            <w:sdtContent>
              <w:p w:rsidR="000A6DEB" w:rsidRDefault="000A6DEB" w:rsidP="000A6DEB">
                <w:pPr>
                  <w:rPr>
                    <w:rFonts w:ascii="Corbel" w:hAnsi="Corbel"/>
                    <w:sz w:val="20"/>
                  </w:rPr>
                </w:pPr>
                <w:r w:rsidRPr="005957AC">
                  <w:rPr>
                    <w:rStyle w:val="Platshllartext"/>
                    <w:rFonts w:ascii="Corbel" w:hAnsi="Corbel"/>
                    <w:color w:val="808080" w:themeColor="background1" w:themeShade="80"/>
                    <w:sz w:val="20"/>
                  </w:rPr>
                  <w:t>Klicka eller tryck här för att ange text.</w:t>
                </w:r>
              </w:p>
            </w:sdtContent>
          </w:sdt>
          <w:p w:rsidR="0057383C" w:rsidRDefault="0057383C" w:rsidP="00D32D46">
            <w:pPr>
              <w:rPr>
                <w:rFonts w:ascii="Corbel" w:hAnsi="Corbel"/>
                <w:b/>
                <w:sz w:val="20"/>
              </w:rPr>
            </w:pPr>
          </w:p>
        </w:tc>
      </w:tr>
      <w:tr w:rsidR="0057383C" w:rsidRPr="00366683" w:rsidTr="0083342B">
        <w:trPr>
          <w:trHeight w:val="737"/>
        </w:trPr>
        <w:tc>
          <w:tcPr>
            <w:tcW w:w="3256" w:type="dxa"/>
            <w:shd w:val="clear" w:color="auto" w:fill="F2F2F2" w:themeFill="background1" w:themeFillShade="F2"/>
          </w:tcPr>
          <w:sdt>
            <w:sdtPr>
              <w:rPr>
                <w:rFonts w:ascii="Corbel" w:hAnsi="Corbel"/>
                <w:sz w:val="20"/>
              </w:rPr>
              <w:id w:val="-1323804281"/>
              <w:placeholder>
                <w:docPart w:val="C55AB849316B44E4BE44B7CE6F6F6E53"/>
              </w:placeholder>
              <w:showingPlcHdr/>
            </w:sdtPr>
            <w:sdtEndPr/>
            <w:sdtContent>
              <w:p w:rsidR="000A6DEB" w:rsidRDefault="000A6DEB" w:rsidP="000A6DEB">
                <w:pPr>
                  <w:rPr>
                    <w:rFonts w:ascii="Corbel" w:hAnsi="Corbel"/>
                    <w:sz w:val="20"/>
                  </w:rPr>
                </w:pPr>
                <w:r w:rsidRPr="005957AC">
                  <w:rPr>
                    <w:rStyle w:val="Platshllartext"/>
                    <w:rFonts w:ascii="Corbel" w:hAnsi="Corbel"/>
                    <w:color w:val="808080" w:themeColor="background1" w:themeShade="80"/>
                    <w:sz w:val="20"/>
                  </w:rPr>
                  <w:t>Klicka eller tryck här för att ange text.</w:t>
                </w:r>
              </w:p>
            </w:sdtContent>
          </w:sdt>
          <w:p w:rsidR="0057383C" w:rsidRDefault="0057383C" w:rsidP="00D32D46">
            <w:pPr>
              <w:rPr>
                <w:rFonts w:ascii="Corbel" w:hAnsi="Corbel"/>
                <w:b/>
                <w:sz w:val="20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sdt>
            <w:sdtPr>
              <w:rPr>
                <w:rFonts w:ascii="Corbel" w:hAnsi="Corbel"/>
                <w:sz w:val="20"/>
              </w:rPr>
              <w:id w:val="-1738313908"/>
              <w:placeholder>
                <w:docPart w:val="44AD676CBA7D4F4CB6523124C526D92D"/>
              </w:placeholder>
              <w:showingPlcHdr/>
            </w:sdtPr>
            <w:sdtEndPr/>
            <w:sdtContent>
              <w:p w:rsidR="000A6DEB" w:rsidRDefault="000A6DEB" w:rsidP="000A6DEB">
                <w:pPr>
                  <w:rPr>
                    <w:rFonts w:ascii="Corbel" w:hAnsi="Corbel"/>
                    <w:sz w:val="20"/>
                  </w:rPr>
                </w:pPr>
                <w:r w:rsidRPr="005957AC">
                  <w:rPr>
                    <w:rStyle w:val="Platshllartext"/>
                    <w:rFonts w:ascii="Corbel" w:hAnsi="Corbel"/>
                    <w:color w:val="808080" w:themeColor="background1" w:themeShade="80"/>
                    <w:sz w:val="20"/>
                  </w:rPr>
                  <w:t>Klicka eller tryck här för att ange text.</w:t>
                </w:r>
              </w:p>
            </w:sdtContent>
          </w:sdt>
          <w:p w:rsidR="0057383C" w:rsidRDefault="0057383C" w:rsidP="00D32D46">
            <w:pPr>
              <w:rPr>
                <w:rFonts w:ascii="Corbel" w:hAnsi="Corbel"/>
                <w:b/>
                <w:sz w:val="20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sdt>
            <w:sdtPr>
              <w:rPr>
                <w:rFonts w:ascii="Corbel" w:hAnsi="Corbel"/>
                <w:sz w:val="20"/>
              </w:rPr>
              <w:id w:val="1842973159"/>
              <w:placeholder>
                <w:docPart w:val="FEBAEC6DC2464AFB957AEADD6FA535AA"/>
              </w:placeholder>
              <w:showingPlcHdr/>
            </w:sdtPr>
            <w:sdtEndPr/>
            <w:sdtContent>
              <w:p w:rsidR="000A6DEB" w:rsidRDefault="000A6DEB" w:rsidP="000A6DEB">
                <w:pPr>
                  <w:rPr>
                    <w:rFonts w:ascii="Corbel" w:hAnsi="Corbel"/>
                    <w:sz w:val="20"/>
                  </w:rPr>
                </w:pPr>
                <w:r w:rsidRPr="005957AC">
                  <w:rPr>
                    <w:rStyle w:val="Platshllartext"/>
                    <w:rFonts w:ascii="Corbel" w:hAnsi="Corbel"/>
                    <w:color w:val="808080" w:themeColor="background1" w:themeShade="80"/>
                    <w:sz w:val="20"/>
                  </w:rPr>
                  <w:t>Klicka eller tryck här för att ange text.</w:t>
                </w:r>
              </w:p>
            </w:sdtContent>
          </w:sdt>
          <w:p w:rsidR="0057383C" w:rsidRDefault="0057383C" w:rsidP="00D32D46">
            <w:pPr>
              <w:rPr>
                <w:rFonts w:ascii="Corbel" w:hAnsi="Corbel"/>
                <w:b/>
                <w:sz w:val="2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sdt>
            <w:sdtPr>
              <w:rPr>
                <w:rFonts w:ascii="Corbel" w:hAnsi="Corbel"/>
                <w:sz w:val="20"/>
              </w:rPr>
              <w:id w:val="2010171662"/>
              <w:placeholder>
                <w:docPart w:val="6379191EEE35472899B713120C806FB1"/>
              </w:placeholder>
              <w:showingPlcHdr/>
            </w:sdtPr>
            <w:sdtEndPr/>
            <w:sdtContent>
              <w:p w:rsidR="000A6DEB" w:rsidRDefault="000A6DEB" w:rsidP="000A6DEB">
                <w:pPr>
                  <w:rPr>
                    <w:rFonts w:ascii="Corbel" w:hAnsi="Corbel"/>
                    <w:sz w:val="20"/>
                  </w:rPr>
                </w:pPr>
                <w:r w:rsidRPr="005957AC">
                  <w:rPr>
                    <w:rStyle w:val="Platshllartext"/>
                    <w:rFonts w:ascii="Corbel" w:hAnsi="Corbel"/>
                    <w:color w:val="808080" w:themeColor="background1" w:themeShade="80"/>
                    <w:sz w:val="20"/>
                  </w:rPr>
                  <w:t>Klicka eller tryck här för att ange text.</w:t>
                </w:r>
              </w:p>
            </w:sdtContent>
          </w:sdt>
          <w:p w:rsidR="0057383C" w:rsidRDefault="0057383C" w:rsidP="00D32D46">
            <w:pPr>
              <w:rPr>
                <w:rFonts w:ascii="Corbel" w:hAnsi="Corbel"/>
                <w:b/>
                <w:sz w:val="20"/>
              </w:rPr>
            </w:pPr>
          </w:p>
        </w:tc>
      </w:tr>
      <w:tr w:rsidR="0057383C" w:rsidRPr="00366683" w:rsidTr="0083342B">
        <w:trPr>
          <w:trHeight w:val="737"/>
        </w:trPr>
        <w:tc>
          <w:tcPr>
            <w:tcW w:w="3256" w:type="dxa"/>
            <w:shd w:val="clear" w:color="auto" w:fill="F2F2F2" w:themeFill="background1" w:themeFillShade="F2"/>
          </w:tcPr>
          <w:sdt>
            <w:sdtPr>
              <w:rPr>
                <w:rFonts w:ascii="Corbel" w:hAnsi="Corbel"/>
                <w:sz w:val="20"/>
              </w:rPr>
              <w:id w:val="-649755501"/>
              <w:placeholder>
                <w:docPart w:val="563E178F3B344DD5A7AA6336AC30745E"/>
              </w:placeholder>
              <w:showingPlcHdr/>
            </w:sdtPr>
            <w:sdtEndPr/>
            <w:sdtContent>
              <w:p w:rsidR="000A6DEB" w:rsidRDefault="000A6DEB" w:rsidP="000A6DEB">
                <w:pPr>
                  <w:rPr>
                    <w:rFonts w:ascii="Corbel" w:hAnsi="Corbel"/>
                    <w:sz w:val="20"/>
                  </w:rPr>
                </w:pPr>
                <w:r w:rsidRPr="005957AC">
                  <w:rPr>
                    <w:rStyle w:val="Platshllartext"/>
                    <w:rFonts w:ascii="Corbel" w:hAnsi="Corbel"/>
                    <w:color w:val="808080" w:themeColor="background1" w:themeShade="80"/>
                    <w:sz w:val="20"/>
                  </w:rPr>
                  <w:t>Klicka eller tryck här för att ange text.</w:t>
                </w:r>
              </w:p>
            </w:sdtContent>
          </w:sdt>
          <w:p w:rsidR="0057383C" w:rsidRDefault="0057383C" w:rsidP="00D32D46">
            <w:pPr>
              <w:rPr>
                <w:rFonts w:ascii="Corbel" w:hAnsi="Corbel"/>
                <w:b/>
                <w:sz w:val="20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sdt>
            <w:sdtPr>
              <w:rPr>
                <w:rFonts w:ascii="Corbel" w:hAnsi="Corbel"/>
                <w:sz w:val="20"/>
              </w:rPr>
              <w:id w:val="937498245"/>
              <w:placeholder>
                <w:docPart w:val="6FE8995BC55744D2AF322A2F097D9D01"/>
              </w:placeholder>
              <w:showingPlcHdr/>
            </w:sdtPr>
            <w:sdtEndPr/>
            <w:sdtContent>
              <w:p w:rsidR="000A6DEB" w:rsidRDefault="000A6DEB" w:rsidP="000A6DEB">
                <w:pPr>
                  <w:rPr>
                    <w:rFonts w:ascii="Corbel" w:hAnsi="Corbel"/>
                    <w:sz w:val="20"/>
                  </w:rPr>
                </w:pPr>
                <w:r w:rsidRPr="005957AC">
                  <w:rPr>
                    <w:rStyle w:val="Platshllartext"/>
                    <w:rFonts w:ascii="Corbel" w:hAnsi="Corbel"/>
                    <w:color w:val="808080" w:themeColor="background1" w:themeShade="80"/>
                    <w:sz w:val="20"/>
                  </w:rPr>
                  <w:t>Klicka eller tryck här för att ange text.</w:t>
                </w:r>
              </w:p>
            </w:sdtContent>
          </w:sdt>
          <w:p w:rsidR="0057383C" w:rsidRDefault="0057383C" w:rsidP="00D32D46">
            <w:pPr>
              <w:rPr>
                <w:rFonts w:ascii="Corbel" w:hAnsi="Corbel"/>
                <w:b/>
                <w:sz w:val="20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sdt>
            <w:sdtPr>
              <w:rPr>
                <w:rFonts w:ascii="Corbel" w:hAnsi="Corbel"/>
                <w:sz w:val="20"/>
              </w:rPr>
              <w:id w:val="1262719144"/>
              <w:placeholder>
                <w:docPart w:val="C0E0069D920841E8BEA5C871FF1A1DA0"/>
              </w:placeholder>
              <w:showingPlcHdr/>
            </w:sdtPr>
            <w:sdtEndPr/>
            <w:sdtContent>
              <w:p w:rsidR="000A6DEB" w:rsidRDefault="000A6DEB" w:rsidP="000A6DEB">
                <w:pPr>
                  <w:rPr>
                    <w:rFonts w:ascii="Corbel" w:hAnsi="Corbel"/>
                    <w:sz w:val="20"/>
                  </w:rPr>
                </w:pPr>
                <w:r w:rsidRPr="005957AC">
                  <w:rPr>
                    <w:rStyle w:val="Platshllartext"/>
                    <w:rFonts w:ascii="Corbel" w:hAnsi="Corbel"/>
                    <w:color w:val="808080" w:themeColor="background1" w:themeShade="80"/>
                    <w:sz w:val="20"/>
                  </w:rPr>
                  <w:t>Klicka eller tryck här för att ange text.</w:t>
                </w:r>
              </w:p>
            </w:sdtContent>
          </w:sdt>
          <w:p w:rsidR="0057383C" w:rsidRDefault="0057383C" w:rsidP="00D32D46">
            <w:pPr>
              <w:rPr>
                <w:rFonts w:ascii="Corbel" w:hAnsi="Corbel"/>
                <w:b/>
                <w:sz w:val="2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sdt>
            <w:sdtPr>
              <w:rPr>
                <w:rFonts w:ascii="Corbel" w:hAnsi="Corbel"/>
                <w:sz w:val="20"/>
              </w:rPr>
              <w:id w:val="-1246951796"/>
              <w:placeholder>
                <w:docPart w:val="249222C6AC4A437BB5A85D6FB725F2E4"/>
              </w:placeholder>
              <w:showingPlcHdr/>
            </w:sdtPr>
            <w:sdtEndPr/>
            <w:sdtContent>
              <w:p w:rsidR="000A6DEB" w:rsidRDefault="000A6DEB" w:rsidP="000A6DEB">
                <w:pPr>
                  <w:rPr>
                    <w:rFonts w:ascii="Corbel" w:hAnsi="Corbel"/>
                    <w:sz w:val="20"/>
                  </w:rPr>
                </w:pPr>
                <w:r w:rsidRPr="005957AC">
                  <w:rPr>
                    <w:rStyle w:val="Platshllartext"/>
                    <w:rFonts w:ascii="Corbel" w:hAnsi="Corbel"/>
                    <w:color w:val="808080" w:themeColor="background1" w:themeShade="80"/>
                    <w:sz w:val="20"/>
                  </w:rPr>
                  <w:t>Klicka eller tryck här för att ange text.</w:t>
                </w:r>
              </w:p>
            </w:sdtContent>
          </w:sdt>
          <w:p w:rsidR="0057383C" w:rsidRDefault="0057383C" w:rsidP="00D32D46">
            <w:pPr>
              <w:rPr>
                <w:rFonts w:ascii="Corbel" w:hAnsi="Corbel"/>
                <w:b/>
                <w:sz w:val="20"/>
              </w:rPr>
            </w:pPr>
          </w:p>
        </w:tc>
      </w:tr>
      <w:tr w:rsidR="0057383C" w:rsidRPr="00366683" w:rsidTr="0083342B">
        <w:trPr>
          <w:trHeight w:val="737"/>
        </w:trPr>
        <w:tc>
          <w:tcPr>
            <w:tcW w:w="3256" w:type="dxa"/>
            <w:shd w:val="clear" w:color="auto" w:fill="F2F2F2" w:themeFill="background1" w:themeFillShade="F2"/>
          </w:tcPr>
          <w:sdt>
            <w:sdtPr>
              <w:rPr>
                <w:rFonts w:ascii="Corbel" w:hAnsi="Corbel"/>
                <w:sz w:val="20"/>
              </w:rPr>
              <w:id w:val="-1059704883"/>
              <w:placeholder>
                <w:docPart w:val="36EC59B5312140FAAC70C902E921B151"/>
              </w:placeholder>
              <w:showingPlcHdr/>
            </w:sdtPr>
            <w:sdtEndPr/>
            <w:sdtContent>
              <w:p w:rsidR="000A6DEB" w:rsidRDefault="000A6DEB" w:rsidP="000A6DEB">
                <w:pPr>
                  <w:rPr>
                    <w:rFonts w:ascii="Corbel" w:hAnsi="Corbel"/>
                    <w:sz w:val="20"/>
                  </w:rPr>
                </w:pPr>
                <w:r w:rsidRPr="005957AC">
                  <w:rPr>
                    <w:rStyle w:val="Platshllartext"/>
                    <w:rFonts w:ascii="Corbel" w:hAnsi="Corbel"/>
                    <w:color w:val="808080" w:themeColor="background1" w:themeShade="80"/>
                    <w:sz w:val="20"/>
                  </w:rPr>
                  <w:t>Klicka eller tryck här för att ange text.</w:t>
                </w:r>
              </w:p>
            </w:sdtContent>
          </w:sdt>
          <w:p w:rsidR="0057383C" w:rsidRDefault="0057383C" w:rsidP="00D32D46">
            <w:pPr>
              <w:rPr>
                <w:rFonts w:ascii="Corbel" w:hAnsi="Corbel"/>
                <w:b/>
                <w:sz w:val="20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sdt>
            <w:sdtPr>
              <w:rPr>
                <w:rFonts w:ascii="Corbel" w:hAnsi="Corbel"/>
                <w:sz w:val="20"/>
              </w:rPr>
              <w:id w:val="519353034"/>
              <w:placeholder>
                <w:docPart w:val="19960C868EAD414790D9266B660700EF"/>
              </w:placeholder>
              <w:showingPlcHdr/>
            </w:sdtPr>
            <w:sdtEndPr/>
            <w:sdtContent>
              <w:p w:rsidR="000A6DEB" w:rsidRDefault="000A6DEB" w:rsidP="000A6DEB">
                <w:pPr>
                  <w:rPr>
                    <w:rFonts w:ascii="Corbel" w:hAnsi="Corbel"/>
                    <w:sz w:val="20"/>
                  </w:rPr>
                </w:pPr>
                <w:r w:rsidRPr="005957AC">
                  <w:rPr>
                    <w:rStyle w:val="Platshllartext"/>
                    <w:rFonts w:ascii="Corbel" w:hAnsi="Corbel"/>
                    <w:color w:val="808080" w:themeColor="background1" w:themeShade="80"/>
                    <w:sz w:val="20"/>
                  </w:rPr>
                  <w:t>Klicka eller tryck här för att ange text.</w:t>
                </w:r>
              </w:p>
            </w:sdtContent>
          </w:sdt>
          <w:p w:rsidR="0057383C" w:rsidRDefault="0057383C" w:rsidP="00D32D46">
            <w:pPr>
              <w:rPr>
                <w:rFonts w:ascii="Corbel" w:hAnsi="Corbel"/>
                <w:b/>
                <w:sz w:val="20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sdt>
            <w:sdtPr>
              <w:rPr>
                <w:rFonts w:ascii="Corbel" w:hAnsi="Corbel"/>
                <w:sz w:val="20"/>
              </w:rPr>
              <w:id w:val="-1573347437"/>
              <w:placeholder>
                <w:docPart w:val="41301B20E1CA40838799E2F95328B5AA"/>
              </w:placeholder>
              <w:showingPlcHdr/>
            </w:sdtPr>
            <w:sdtEndPr/>
            <w:sdtContent>
              <w:p w:rsidR="000A6DEB" w:rsidRDefault="000A6DEB" w:rsidP="000A6DEB">
                <w:pPr>
                  <w:rPr>
                    <w:rFonts w:ascii="Corbel" w:hAnsi="Corbel"/>
                    <w:sz w:val="20"/>
                  </w:rPr>
                </w:pPr>
                <w:r w:rsidRPr="005957AC">
                  <w:rPr>
                    <w:rStyle w:val="Platshllartext"/>
                    <w:rFonts w:ascii="Corbel" w:hAnsi="Corbel"/>
                    <w:color w:val="808080" w:themeColor="background1" w:themeShade="80"/>
                    <w:sz w:val="20"/>
                  </w:rPr>
                  <w:t>Klicka eller tryck här för att ange text.</w:t>
                </w:r>
              </w:p>
            </w:sdtContent>
          </w:sdt>
          <w:p w:rsidR="0057383C" w:rsidRDefault="0057383C" w:rsidP="00D32D46">
            <w:pPr>
              <w:rPr>
                <w:rFonts w:ascii="Corbel" w:hAnsi="Corbel"/>
                <w:b/>
                <w:sz w:val="2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sdt>
            <w:sdtPr>
              <w:rPr>
                <w:rFonts w:ascii="Corbel" w:hAnsi="Corbel"/>
                <w:sz w:val="20"/>
              </w:rPr>
              <w:id w:val="-537505749"/>
              <w:placeholder>
                <w:docPart w:val="74FBFCF7C6E24959BB5B6D0C4E9CEF2B"/>
              </w:placeholder>
              <w:showingPlcHdr/>
            </w:sdtPr>
            <w:sdtEndPr/>
            <w:sdtContent>
              <w:p w:rsidR="000A6DEB" w:rsidRDefault="000A6DEB" w:rsidP="000A6DEB">
                <w:pPr>
                  <w:rPr>
                    <w:rFonts w:ascii="Corbel" w:hAnsi="Corbel"/>
                    <w:sz w:val="20"/>
                  </w:rPr>
                </w:pPr>
                <w:r w:rsidRPr="005957AC">
                  <w:rPr>
                    <w:rStyle w:val="Platshllartext"/>
                    <w:rFonts w:ascii="Corbel" w:hAnsi="Corbel"/>
                    <w:color w:val="808080" w:themeColor="background1" w:themeShade="80"/>
                    <w:sz w:val="20"/>
                  </w:rPr>
                  <w:t>Klicka eller tryck här för att ange text.</w:t>
                </w:r>
              </w:p>
            </w:sdtContent>
          </w:sdt>
          <w:p w:rsidR="0057383C" w:rsidRDefault="0057383C" w:rsidP="00D32D46">
            <w:pPr>
              <w:rPr>
                <w:rFonts w:ascii="Corbel" w:hAnsi="Corbel"/>
                <w:b/>
                <w:sz w:val="20"/>
              </w:rPr>
            </w:pPr>
          </w:p>
        </w:tc>
      </w:tr>
      <w:tr w:rsidR="0057383C" w:rsidRPr="00366683" w:rsidTr="0083342B">
        <w:trPr>
          <w:trHeight w:val="737"/>
        </w:trPr>
        <w:tc>
          <w:tcPr>
            <w:tcW w:w="3256" w:type="dxa"/>
            <w:shd w:val="clear" w:color="auto" w:fill="F2F2F2" w:themeFill="background1" w:themeFillShade="F2"/>
          </w:tcPr>
          <w:sdt>
            <w:sdtPr>
              <w:rPr>
                <w:rFonts w:ascii="Corbel" w:hAnsi="Corbel"/>
                <w:sz w:val="20"/>
              </w:rPr>
              <w:id w:val="246150860"/>
              <w:placeholder>
                <w:docPart w:val="0BFF920269564BED8B0A5AAF4403B647"/>
              </w:placeholder>
              <w:showingPlcHdr/>
            </w:sdtPr>
            <w:sdtEndPr/>
            <w:sdtContent>
              <w:p w:rsidR="000A6DEB" w:rsidRDefault="000A6DEB" w:rsidP="000A6DEB">
                <w:pPr>
                  <w:rPr>
                    <w:rFonts w:ascii="Corbel" w:hAnsi="Corbel"/>
                    <w:sz w:val="20"/>
                  </w:rPr>
                </w:pPr>
                <w:r w:rsidRPr="005957AC">
                  <w:rPr>
                    <w:rStyle w:val="Platshllartext"/>
                    <w:rFonts w:ascii="Corbel" w:hAnsi="Corbel"/>
                    <w:color w:val="808080" w:themeColor="background1" w:themeShade="80"/>
                    <w:sz w:val="20"/>
                  </w:rPr>
                  <w:t>Klicka eller tryck här för att ange text.</w:t>
                </w:r>
              </w:p>
            </w:sdtContent>
          </w:sdt>
          <w:p w:rsidR="0057383C" w:rsidRDefault="0057383C" w:rsidP="00D32D46">
            <w:pPr>
              <w:rPr>
                <w:rFonts w:ascii="Corbel" w:hAnsi="Corbel"/>
                <w:b/>
                <w:sz w:val="20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sdt>
            <w:sdtPr>
              <w:rPr>
                <w:rFonts w:ascii="Corbel" w:hAnsi="Corbel"/>
                <w:sz w:val="20"/>
              </w:rPr>
              <w:id w:val="-586698110"/>
              <w:placeholder>
                <w:docPart w:val="A7D6EE71153743FB90246DB469F0B091"/>
              </w:placeholder>
              <w:showingPlcHdr/>
            </w:sdtPr>
            <w:sdtEndPr/>
            <w:sdtContent>
              <w:p w:rsidR="000A6DEB" w:rsidRDefault="000A6DEB" w:rsidP="000A6DEB">
                <w:pPr>
                  <w:rPr>
                    <w:rFonts w:ascii="Corbel" w:hAnsi="Corbel"/>
                    <w:sz w:val="20"/>
                  </w:rPr>
                </w:pPr>
                <w:r w:rsidRPr="005957AC">
                  <w:rPr>
                    <w:rStyle w:val="Platshllartext"/>
                    <w:rFonts w:ascii="Corbel" w:hAnsi="Corbel"/>
                    <w:color w:val="808080" w:themeColor="background1" w:themeShade="80"/>
                    <w:sz w:val="20"/>
                  </w:rPr>
                  <w:t>Klicka eller tryck här för att ange text.</w:t>
                </w:r>
              </w:p>
            </w:sdtContent>
          </w:sdt>
          <w:p w:rsidR="0057383C" w:rsidRDefault="0057383C" w:rsidP="00D32D46">
            <w:pPr>
              <w:rPr>
                <w:rFonts w:ascii="Corbel" w:hAnsi="Corbel"/>
                <w:b/>
                <w:sz w:val="20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sdt>
            <w:sdtPr>
              <w:rPr>
                <w:rFonts w:ascii="Corbel" w:hAnsi="Corbel"/>
                <w:sz w:val="20"/>
              </w:rPr>
              <w:id w:val="517894864"/>
              <w:placeholder>
                <w:docPart w:val="C17CF26A9E7A4989B77FCC4F1CB6919D"/>
              </w:placeholder>
              <w:showingPlcHdr/>
            </w:sdtPr>
            <w:sdtEndPr/>
            <w:sdtContent>
              <w:p w:rsidR="000A6DEB" w:rsidRDefault="000A6DEB" w:rsidP="000A6DEB">
                <w:pPr>
                  <w:rPr>
                    <w:rFonts w:ascii="Corbel" w:hAnsi="Corbel"/>
                    <w:sz w:val="20"/>
                  </w:rPr>
                </w:pPr>
                <w:r w:rsidRPr="005957AC">
                  <w:rPr>
                    <w:rStyle w:val="Platshllartext"/>
                    <w:rFonts w:ascii="Corbel" w:hAnsi="Corbel"/>
                    <w:color w:val="808080" w:themeColor="background1" w:themeShade="80"/>
                    <w:sz w:val="20"/>
                  </w:rPr>
                  <w:t>Klicka eller tryck här för att ange text.</w:t>
                </w:r>
              </w:p>
            </w:sdtContent>
          </w:sdt>
          <w:p w:rsidR="0057383C" w:rsidRDefault="0057383C" w:rsidP="00D32D46">
            <w:pPr>
              <w:rPr>
                <w:rFonts w:ascii="Corbel" w:hAnsi="Corbel"/>
                <w:b/>
                <w:sz w:val="2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sdt>
            <w:sdtPr>
              <w:rPr>
                <w:rFonts w:ascii="Corbel" w:hAnsi="Corbel"/>
                <w:sz w:val="20"/>
              </w:rPr>
              <w:id w:val="672765012"/>
              <w:placeholder>
                <w:docPart w:val="6371BF24DE16472DB111BC553D6920D3"/>
              </w:placeholder>
              <w:showingPlcHdr/>
            </w:sdtPr>
            <w:sdtEndPr/>
            <w:sdtContent>
              <w:p w:rsidR="000A6DEB" w:rsidRDefault="000A6DEB" w:rsidP="000A6DEB">
                <w:pPr>
                  <w:rPr>
                    <w:rFonts w:ascii="Corbel" w:hAnsi="Corbel"/>
                    <w:sz w:val="20"/>
                  </w:rPr>
                </w:pPr>
                <w:r w:rsidRPr="005957AC">
                  <w:rPr>
                    <w:rStyle w:val="Platshllartext"/>
                    <w:rFonts w:ascii="Corbel" w:hAnsi="Corbel"/>
                    <w:color w:val="808080" w:themeColor="background1" w:themeShade="80"/>
                    <w:sz w:val="20"/>
                  </w:rPr>
                  <w:t>Klicka eller tryck här för att ange text.</w:t>
                </w:r>
              </w:p>
            </w:sdtContent>
          </w:sdt>
          <w:p w:rsidR="0057383C" w:rsidRDefault="0057383C" w:rsidP="00D32D46">
            <w:pPr>
              <w:rPr>
                <w:rFonts w:ascii="Corbel" w:hAnsi="Corbel"/>
                <w:b/>
                <w:sz w:val="20"/>
              </w:rPr>
            </w:pPr>
          </w:p>
        </w:tc>
      </w:tr>
    </w:tbl>
    <w:p w:rsidR="005957AC" w:rsidRDefault="005957AC" w:rsidP="00CB7EC5">
      <w:pPr>
        <w:rPr>
          <w:rFonts w:ascii="Corbel" w:hAnsi="Corbel"/>
          <w:b/>
          <w:sz w:val="32"/>
          <w:szCs w:val="32"/>
        </w:rPr>
      </w:pPr>
    </w:p>
    <w:p w:rsidR="00CB7EC5" w:rsidRPr="00CB7EC5" w:rsidRDefault="00CB7EC5" w:rsidP="00CB7EC5">
      <w:pPr>
        <w:rPr>
          <w:rFonts w:ascii="Corbel" w:hAnsi="Corbel"/>
          <w:b/>
          <w:sz w:val="32"/>
          <w:szCs w:val="32"/>
        </w:rPr>
      </w:pPr>
      <w:r w:rsidRPr="00CB7EC5">
        <w:rPr>
          <w:rFonts w:ascii="Corbel" w:hAnsi="Corbel"/>
          <w:b/>
          <w:sz w:val="32"/>
          <w:szCs w:val="32"/>
        </w:rPr>
        <w:t xml:space="preserve">Mall för avropssvar (anbud) </w:t>
      </w:r>
      <w:r w:rsidR="00AC7A89">
        <w:rPr>
          <w:rFonts w:ascii="Corbel" w:hAnsi="Corbel"/>
          <w:b/>
          <w:sz w:val="32"/>
          <w:szCs w:val="32"/>
        </w:rPr>
        <w:t xml:space="preserve">  -  </w:t>
      </w:r>
      <w:r w:rsidR="00AC7A89" w:rsidRPr="00AC7A89">
        <w:rPr>
          <w:rFonts w:ascii="Corbel" w:hAnsi="Corbel"/>
          <w:b/>
          <w:color w:val="FF0000"/>
          <w:sz w:val="32"/>
          <w:szCs w:val="32"/>
        </w:rPr>
        <w:t>Fylls i av leverantören</w:t>
      </w:r>
    </w:p>
    <w:p w:rsidR="00CB7EC5" w:rsidRPr="00CB7EC5" w:rsidRDefault="00CB7EC5" w:rsidP="00CB7EC5">
      <w:pPr>
        <w:rPr>
          <w:rFonts w:ascii="Corbel" w:hAnsi="Corbel"/>
          <w:b/>
          <w:sz w:val="20"/>
        </w:rPr>
      </w:pPr>
    </w:p>
    <w:p w:rsidR="00CB7EC5" w:rsidRPr="00680BAB" w:rsidRDefault="00CB7EC5" w:rsidP="00CB7EC5">
      <w:pPr>
        <w:rPr>
          <w:rFonts w:ascii="Corbel" w:hAnsi="Corbel"/>
          <w:b/>
          <w:szCs w:val="24"/>
        </w:rPr>
      </w:pPr>
      <w:r w:rsidRPr="00680BAB">
        <w:rPr>
          <w:rFonts w:ascii="Corbel" w:hAnsi="Corbel"/>
          <w:b/>
          <w:szCs w:val="24"/>
        </w:rPr>
        <w:t>Kontaktuppgifter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748"/>
        <w:gridCol w:w="2752"/>
        <w:gridCol w:w="1988"/>
        <w:gridCol w:w="2294"/>
      </w:tblGrid>
      <w:tr w:rsidR="00CB7EC5" w:rsidRPr="00CB7EC5" w:rsidTr="00CE0F9C">
        <w:trPr>
          <w:trHeight w:val="737"/>
        </w:trPr>
        <w:tc>
          <w:tcPr>
            <w:tcW w:w="2748" w:type="dxa"/>
            <w:shd w:val="clear" w:color="auto" w:fill="F2F2F2" w:themeFill="background1" w:themeFillShade="F2"/>
          </w:tcPr>
          <w:p w:rsidR="00CB7EC5" w:rsidRDefault="00CB7EC5" w:rsidP="00CB7EC5">
            <w:pPr>
              <w:rPr>
                <w:rFonts w:ascii="Corbel" w:hAnsi="Corbel"/>
                <w:b/>
                <w:sz w:val="20"/>
              </w:rPr>
            </w:pPr>
            <w:r w:rsidRPr="00CB7EC5">
              <w:rPr>
                <w:rFonts w:ascii="Corbel" w:hAnsi="Corbel"/>
                <w:b/>
                <w:sz w:val="20"/>
              </w:rPr>
              <w:t>Leverantör</w:t>
            </w:r>
          </w:p>
          <w:sdt>
            <w:sdtPr>
              <w:rPr>
                <w:rFonts w:ascii="Corbel" w:hAnsi="Corbel"/>
                <w:b/>
                <w:sz w:val="20"/>
              </w:rPr>
              <w:id w:val="1361788083"/>
              <w:placeholder>
                <w:docPart w:val="E0A34F5C3B5C4AD2B16428974404E52D"/>
              </w:placeholder>
              <w:showingPlcHdr/>
            </w:sdtPr>
            <w:sdtEndPr/>
            <w:sdtContent>
              <w:p w:rsidR="00CB7EC5" w:rsidRPr="00CB7EC5" w:rsidRDefault="00CB7EC5" w:rsidP="00CB7EC5">
                <w:pPr>
                  <w:rPr>
                    <w:rFonts w:ascii="Corbel" w:hAnsi="Corbel"/>
                    <w:b/>
                    <w:sz w:val="20"/>
                  </w:rPr>
                </w:pPr>
                <w:r w:rsidRPr="0057674C">
                  <w:rPr>
                    <w:rStyle w:val="Platshllartext"/>
                    <w:rFonts w:ascii="Corbel" w:hAnsi="Corbel"/>
                    <w:sz w:val="20"/>
                  </w:rPr>
                  <w:t>Klicka eller tryck här för att ange text.</w:t>
                </w:r>
              </w:p>
            </w:sdtContent>
          </w:sdt>
        </w:tc>
        <w:tc>
          <w:tcPr>
            <w:tcW w:w="2752" w:type="dxa"/>
            <w:shd w:val="clear" w:color="auto" w:fill="F2F2F2" w:themeFill="background1" w:themeFillShade="F2"/>
          </w:tcPr>
          <w:p w:rsidR="00CB7EC5" w:rsidRDefault="00CB7EC5" w:rsidP="00CB7EC5">
            <w:pPr>
              <w:rPr>
                <w:rFonts w:ascii="Corbel" w:hAnsi="Corbel"/>
                <w:b/>
                <w:sz w:val="20"/>
              </w:rPr>
            </w:pPr>
            <w:r w:rsidRPr="00CB7EC5">
              <w:rPr>
                <w:rFonts w:ascii="Corbel" w:hAnsi="Corbel"/>
                <w:b/>
                <w:sz w:val="20"/>
              </w:rPr>
              <w:t>Kontaktperson</w:t>
            </w:r>
          </w:p>
          <w:sdt>
            <w:sdtPr>
              <w:rPr>
                <w:rStyle w:val="Platshllartext"/>
              </w:rPr>
              <w:id w:val="-455332004"/>
              <w:placeholder>
                <w:docPart w:val="6CFC5E717F2442EB88763588C11DB587"/>
              </w:placeholder>
              <w:showingPlcHdr/>
            </w:sdtPr>
            <w:sdtEndPr>
              <w:rPr>
                <w:rStyle w:val="Platshllartext"/>
              </w:rPr>
            </w:sdtEndPr>
            <w:sdtContent>
              <w:p w:rsidR="00CB7EC5" w:rsidRPr="00CB7EC5" w:rsidRDefault="00CB7EC5" w:rsidP="00CB7EC5">
                <w:pPr>
                  <w:rPr>
                    <w:rFonts w:ascii="Corbel" w:hAnsi="Corbel"/>
                    <w:b/>
                    <w:sz w:val="20"/>
                  </w:rPr>
                </w:pPr>
                <w:r w:rsidRPr="0057674C">
                  <w:rPr>
                    <w:rStyle w:val="Platshllartext"/>
                    <w:rFonts w:ascii="Corbel" w:hAnsi="Corbel"/>
                    <w:sz w:val="20"/>
                  </w:rPr>
                  <w:t>Klicka eller tryck här för att ange text.</w:t>
                </w:r>
              </w:p>
            </w:sdtContent>
          </w:sdt>
        </w:tc>
        <w:tc>
          <w:tcPr>
            <w:tcW w:w="1988" w:type="dxa"/>
            <w:shd w:val="clear" w:color="auto" w:fill="F2F2F2" w:themeFill="background1" w:themeFillShade="F2"/>
          </w:tcPr>
          <w:p w:rsidR="00CB7EC5" w:rsidRDefault="00CB7EC5" w:rsidP="00CB7EC5">
            <w:pPr>
              <w:rPr>
                <w:rFonts w:ascii="Corbel" w:hAnsi="Corbel"/>
                <w:b/>
                <w:sz w:val="20"/>
              </w:rPr>
            </w:pPr>
            <w:r w:rsidRPr="00CB7EC5">
              <w:rPr>
                <w:rFonts w:ascii="Corbel" w:hAnsi="Corbel"/>
                <w:b/>
                <w:sz w:val="20"/>
              </w:rPr>
              <w:t>Telefon</w:t>
            </w:r>
          </w:p>
          <w:sdt>
            <w:sdtPr>
              <w:rPr>
                <w:rFonts w:ascii="Corbel" w:hAnsi="Corbel"/>
                <w:b/>
                <w:sz w:val="20"/>
              </w:rPr>
              <w:id w:val="537866497"/>
              <w:placeholder>
                <w:docPart w:val="A81152F6E03F474FB0AA7D0567B637E5"/>
              </w:placeholder>
              <w:showingPlcHdr/>
            </w:sdtPr>
            <w:sdtEndPr/>
            <w:sdtContent>
              <w:p w:rsidR="00CB7EC5" w:rsidRPr="00CB7EC5" w:rsidRDefault="00CB7EC5" w:rsidP="00CB7EC5">
                <w:pPr>
                  <w:rPr>
                    <w:rFonts w:ascii="Corbel" w:hAnsi="Corbel"/>
                    <w:b/>
                    <w:sz w:val="20"/>
                  </w:rPr>
                </w:pPr>
                <w:r w:rsidRPr="0057674C">
                  <w:rPr>
                    <w:rStyle w:val="Platshllartext"/>
                    <w:rFonts w:ascii="Corbel" w:hAnsi="Corbel"/>
                    <w:sz w:val="20"/>
                  </w:rPr>
                  <w:t>Klicka eller tryck här för att ange text.</w:t>
                </w:r>
              </w:p>
            </w:sdtContent>
          </w:sdt>
        </w:tc>
        <w:tc>
          <w:tcPr>
            <w:tcW w:w="2294" w:type="dxa"/>
            <w:shd w:val="clear" w:color="auto" w:fill="F2F2F2" w:themeFill="background1" w:themeFillShade="F2"/>
          </w:tcPr>
          <w:p w:rsidR="00CB7EC5" w:rsidRDefault="00CB7EC5" w:rsidP="00CB7EC5">
            <w:pPr>
              <w:rPr>
                <w:rFonts w:ascii="Corbel" w:hAnsi="Corbel"/>
                <w:b/>
                <w:sz w:val="20"/>
              </w:rPr>
            </w:pPr>
            <w:r w:rsidRPr="00CB7EC5">
              <w:rPr>
                <w:rFonts w:ascii="Corbel" w:hAnsi="Corbel"/>
                <w:b/>
                <w:sz w:val="20"/>
              </w:rPr>
              <w:t>E-postadress</w:t>
            </w:r>
          </w:p>
          <w:sdt>
            <w:sdtPr>
              <w:rPr>
                <w:rStyle w:val="Platshllartext"/>
              </w:rPr>
              <w:id w:val="963927792"/>
              <w:placeholder>
                <w:docPart w:val="582BF1018C2F4324B339E5AF0DDEFC81"/>
              </w:placeholder>
              <w:showingPlcHdr/>
            </w:sdtPr>
            <w:sdtEndPr>
              <w:rPr>
                <w:rStyle w:val="Platshllartext"/>
              </w:rPr>
            </w:sdtEndPr>
            <w:sdtContent>
              <w:p w:rsidR="00CB7EC5" w:rsidRPr="00CB7EC5" w:rsidRDefault="00CB7EC5" w:rsidP="00CB7EC5">
                <w:pPr>
                  <w:rPr>
                    <w:rFonts w:ascii="Corbel" w:hAnsi="Corbel"/>
                    <w:b/>
                    <w:sz w:val="20"/>
                  </w:rPr>
                </w:pPr>
                <w:r w:rsidRPr="0057674C">
                  <w:rPr>
                    <w:rStyle w:val="Platshllartext"/>
                    <w:rFonts w:ascii="Corbel" w:hAnsi="Corbel"/>
                    <w:sz w:val="20"/>
                  </w:rPr>
                  <w:t>Klicka eller tryck här för att ange text.</w:t>
                </w:r>
              </w:p>
            </w:sdtContent>
          </w:sdt>
        </w:tc>
      </w:tr>
    </w:tbl>
    <w:p w:rsidR="00CB7EC5" w:rsidRPr="00CB7EC5" w:rsidRDefault="00CB7EC5" w:rsidP="00CB7EC5">
      <w:pPr>
        <w:rPr>
          <w:rFonts w:ascii="Corbel" w:hAnsi="Corbel"/>
          <w:b/>
          <w:sz w:val="20"/>
        </w:rPr>
      </w:pPr>
    </w:p>
    <w:p w:rsidR="00CB7EC5" w:rsidRPr="00680BAB" w:rsidRDefault="00CB7EC5" w:rsidP="00CB7EC5">
      <w:pPr>
        <w:rPr>
          <w:rFonts w:ascii="Corbel" w:hAnsi="Corbel"/>
          <w:b/>
          <w:szCs w:val="24"/>
        </w:rPr>
      </w:pPr>
    </w:p>
    <w:tbl>
      <w:tblPr>
        <w:tblStyle w:val="Tabellrutnt"/>
        <w:tblW w:w="9813" w:type="dxa"/>
        <w:tblLook w:val="04A0" w:firstRow="1" w:lastRow="0" w:firstColumn="1" w:lastColumn="0" w:noHBand="0" w:noVBand="1"/>
      </w:tblPr>
      <w:tblGrid>
        <w:gridCol w:w="4906"/>
        <w:gridCol w:w="4907"/>
      </w:tblGrid>
      <w:tr w:rsidR="00CB7EC5" w:rsidRPr="00CB7EC5" w:rsidTr="00CE0F9C">
        <w:trPr>
          <w:trHeight w:val="701"/>
        </w:trPr>
        <w:tc>
          <w:tcPr>
            <w:tcW w:w="4906" w:type="dxa"/>
            <w:shd w:val="clear" w:color="auto" w:fill="F2F2F2" w:themeFill="background1" w:themeFillShade="F2"/>
          </w:tcPr>
          <w:p w:rsidR="00CB7EC5" w:rsidRDefault="000E74F2" w:rsidP="00CB7EC5">
            <w:pPr>
              <w:rPr>
                <w:rFonts w:ascii="Corbel" w:hAnsi="Corbel"/>
                <w:b/>
                <w:sz w:val="20"/>
              </w:rPr>
            </w:pPr>
            <w:r>
              <w:rPr>
                <w:rFonts w:ascii="Corbel" w:hAnsi="Corbel"/>
                <w:b/>
                <w:sz w:val="20"/>
              </w:rPr>
              <w:t>Namn på avropet</w:t>
            </w:r>
          </w:p>
          <w:sdt>
            <w:sdtPr>
              <w:rPr>
                <w:rFonts w:ascii="Corbel" w:hAnsi="Corbel"/>
                <w:b/>
                <w:sz w:val="20"/>
              </w:rPr>
              <w:id w:val="573475460"/>
              <w:placeholder>
                <w:docPart w:val="8BCC5B19365D4A348FF5CDD02069EF84"/>
              </w:placeholder>
              <w:showingPlcHdr/>
            </w:sdtPr>
            <w:sdtEndPr/>
            <w:sdtContent>
              <w:p w:rsidR="00CB7EC5" w:rsidRPr="00CB7EC5" w:rsidRDefault="00CB7EC5" w:rsidP="00CB7EC5">
                <w:pPr>
                  <w:rPr>
                    <w:rFonts w:ascii="Corbel" w:hAnsi="Corbel"/>
                    <w:b/>
                    <w:sz w:val="20"/>
                  </w:rPr>
                </w:pPr>
                <w:r w:rsidRPr="0057674C">
                  <w:rPr>
                    <w:rStyle w:val="Platshllartext"/>
                    <w:rFonts w:ascii="Corbel" w:hAnsi="Corbel"/>
                    <w:sz w:val="20"/>
                  </w:rPr>
                  <w:t>Klicka eller tryck här för att ange text</w:t>
                </w:r>
                <w:r w:rsidRPr="00932DC9">
                  <w:rPr>
                    <w:rStyle w:val="Platshllartext"/>
                  </w:rPr>
                  <w:t>.</w:t>
                </w:r>
              </w:p>
            </w:sdtContent>
          </w:sdt>
        </w:tc>
        <w:tc>
          <w:tcPr>
            <w:tcW w:w="4907" w:type="dxa"/>
            <w:shd w:val="clear" w:color="auto" w:fill="F2F2F2" w:themeFill="background1" w:themeFillShade="F2"/>
          </w:tcPr>
          <w:p w:rsidR="00CB7EC5" w:rsidRDefault="005957AC" w:rsidP="00CB7EC5">
            <w:pPr>
              <w:rPr>
                <w:rFonts w:ascii="Corbel" w:hAnsi="Corbel"/>
                <w:b/>
                <w:sz w:val="20"/>
              </w:rPr>
            </w:pPr>
            <w:r>
              <w:rPr>
                <w:rFonts w:ascii="Corbel" w:hAnsi="Corbel"/>
                <w:b/>
                <w:sz w:val="20"/>
              </w:rPr>
              <w:t>Anbudets giltighet</w:t>
            </w:r>
          </w:p>
          <w:sdt>
            <w:sdtPr>
              <w:rPr>
                <w:rFonts w:ascii="Corbel" w:hAnsi="Corbel"/>
                <w:b/>
                <w:sz w:val="20"/>
              </w:rPr>
              <w:id w:val="1015815214"/>
              <w:placeholder>
                <w:docPart w:val="3E3FB1A931A4464FA135885DE3D65E37"/>
              </w:placeholder>
              <w:showingPlcHdr/>
            </w:sdtPr>
            <w:sdtEndPr/>
            <w:sdtContent>
              <w:p w:rsidR="00CB7EC5" w:rsidRPr="00CB7EC5" w:rsidRDefault="00CB7EC5" w:rsidP="00CB7EC5">
                <w:pPr>
                  <w:rPr>
                    <w:rFonts w:ascii="Corbel" w:hAnsi="Corbel"/>
                    <w:b/>
                    <w:sz w:val="20"/>
                  </w:rPr>
                </w:pPr>
                <w:r w:rsidRPr="0057674C">
                  <w:rPr>
                    <w:rStyle w:val="Platshllartext"/>
                    <w:rFonts w:ascii="Corbel" w:hAnsi="Corbel"/>
                    <w:sz w:val="20"/>
                  </w:rPr>
                  <w:t>Klicka eller tryck här för att ange text.</w:t>
                </w:r>
              </w:p>
            </w:sdtContent>
          </w:sdt>
        </w:tc>
      </w:tr>
    </w:tbl>
    <w:p w:rsidR="00CB7EC5" w:rsidRPr="00CB7EC5" w:rsidRDefault="00CB7EC5" w:rsidP="00CB7EC5">
      <w:pPr>
        <w:rPr>
          <w:rFonts w:ascii="Corbel" w:hAnsi="Corbel"/>
          <w:b/>
          <w:sz w:val="20"/>
        </w:rPr>
      </w:pPr>
    </w:p>
    <w:p w:rsidR="00CB7EC5" w:rsidRPr="00680BAB" w:rsidRDefault="00CB7EC5" w:rsidP="00CB7EC5">
      <w:pPr>
        <w:rPr>
          <w:rFonts w:ascii="Corbel" w:hAnsi="Corbel"/>
          <w:b/>
          <w:szCs w:val="24"/>
        </w:rPr>
      </w:pPr>
      <w:r w:rsidRPr="00680BAB">
        <w:rPr>
          <w:rFonts w:ascii="Corbel" w:hAnsi="Corbel"/>
          <w:b/>
          <w:szCs w:val="24"/>
        </w:rPr>
        <w:t>Anbudsprecisering</w:t>
      </w:r>
    </w:p>
    <w:tbl>
      <w:tblPr>
        <w:tblStyle w:val="Tabellrutnt"/>
        <w:tblW w:w="9827" w:type="dxa"/>
        <w:tblLook w:val="04A0" w:firstRow="1" w:lastRow="0" w:firstColumn="1" w:lastColumn="0" w:noHBand="0" w:noVBand="1"/>
      </w:tblPr>
      <w:tblGrid>
        <w:gridCol w:w="9827"/>
      </w:tblGrid>
      <w:tr w:rsidR="00CB7EC5" w:rsidRPr="00CB7EC5" w:rsidTr="0083342B">
        <w:trPr>
          <w:trHeight w:val="977"/>
        </w:trPr>
        <w:tc>
          <w:tcPr>
            <w:tcW w:w="9827" w:type="dxa"/>
            <w:shd w:val="clear" w:color="auto" w:fill="F2F2F2" w:themeFill="background1" w:themeFillShade="F2"/>
          </w:tcPr>
          <w:p w:rsidR="00CB7EC5" w:rsidRDefault="000E74F2" w:rsidP="00CB7EC5">
            <w:pPr>
              <w:rPr>
                <w:rFonts w:ascii="Corbel" w:hAnsi="Corbel"/>
                <w:b/>
                <w:sz w:val="20"/>
              </w:rPr>
            </w:pPr>
            <w:r>
              <w:rPr>
                <w:rFonts w:ascii="Corbel" w:hAnsi="Corbel"/>
                <w:b/>
                <w:sz w:val="20"/>
              </w:rPr>
              <w:t>1 Beskriv hur uppdraget ska genomföras (se mall för uppföljning)</w:t>
            </w:r>
          </w:p>
          <w:sdt>
            <w:sdtPr>
              <w:rPr>
                <w:rFonts w:ascii="Corbel" w:hAnsi="Corbel"/>
                <w:b/>
                <w:sz w:val="20"/>
              </w:rPr>
              <w:id w:val="-1287350832"/>
              <w:placeholder>
                <w:docPart w:val="436AD156B91340C5B61E3F6B82089602"/>
              </w:placeholder>
              <w:showingPlcHdr/>
            </w:sdtPr>
            <w:sdtEndPr/>
            <w:sdtContent>
              <w:p w:rsidR="00680BAB" w:rsidRPr="00CB7EC5" w:rsidRDefault="00680BAB" w:rsidP="00CB7EC5">
                <w:pPr>
                  <w:rPr>
                    <w:rFonts w:ascii="Corbel" w:hAnsi="Corbel"/>
                    <w:b/>
                    <w:sz w:val="20"/>
                  </w:rPr>
                </w:pPr>
                <w:r w:rsidRPr="0057674C">
                  <w:rPr>
                    <w:rStyle w:val="Platshllartext"/>
                    <w:rFonts w:ascii="Corbel" w:hAnsi="Corbel"/>
                    <w:sz w:val="20"/>
                  </w:rPr>
                  <w:t>Klicka eller tryck här för att ange text</w:t>
                </w:r>
                <w:r w:rsidRPr="00932DC9">
                  <w:rPr>
                    <w:rStyle w:val="Platshllartext"/>
                  </w:rPr>
                  <w:t>.</w:t>
                </w:r>
              </w:p>
            </w:sdtContent>
          </w:sdt>
        </w:tc>
      </w:tr>
      <w:tr w:rsidR="00CB7EC5" w:rsidRPr="00CB7EC5" w:rsidTr="0083342B">
        <w:trPr>
          <w:trHeight w:val="977"/>
        </w:trPr>
        <w:tc>
          <w:tcPr>
            <w:tcW w:w="9827" w:type="dxa"/>
            <w:shd w:val="clear" w:color="auto" w:fill="F2F2F2" w:themeFill="background1" w:themeFillShade="F2"/>
          </w:tcPr>
          <w:p w:rsidR="00CB7EC5" w:rsidRPr="00CB7EC5" w:rsidRDefault="000E74F2" w:rsidP="00CB7EC5">
            <w:pPr>
              <w:rPr>
                <w:rFonts w:ascii="Corbel" w:hAnsi="Corbel"/>
                <w:b/>
                <w:sz w:val="20"/>
              </w:rPr>
            </w:pPr>
            <w:r>
              <w:rPr>
                <w:rFonts w:ascii="Corbel" w:hAnsi="Corbel"/>
                <w:b/>
                <w:sz w:val="20"/>
              </w:rPr>
              <w:t>2 Ange inom vilken tidsrymd uppdraget ska genomföras</w:t>
            </w:r>
            <w:r w:rsidR="00034D66">
              <w:rPr>
                <w:rFonts w:ascii="Corbel" w:hAnsi="Corbel"/>
                <w:b/>
                <w:sz w:val="20"/>
              </w:rPr>
              <w:t xml:space="preserve"> och slutföras</w:t>
            </w:r>
          </w:p>
          <w:sdt>
            <w:sdtPr>
              <w:rPr>
                <w:rFonts w:ascii="Corbel" w:hAnsi="Corbel"/>
                <w:b/>
                <w:sz w:val="20"/>
              </w:rPr>
              <w:id w:val="-1344312119"/>
              <w:placeholder>
                <w:docPart w:val="A7F17C6537E949C5A28F20737FC52647"/>
              </w:placeholder>
              <w:showingPlcHdr/>
            </w:sdtPr>
            <w:sdtEndPr/>
            <w:sdtContent>
              <w:p w:rsidR="00CB7EC5" w:rsidRPr="00CB7EC5" w:rsidRDefault="00680BAB" w:rsidP="00CB7EC5">
                <w:pPr>
                  <w:rPr>
                    <w:rFonts w:ascii="Corbel" w:hAnsi="Corbel"/>
                    <w:b/>
                    <w:sz w:val="20"/>
                  </w:rPr>
                </w:pPr>
                <w:r w:rsidRPr="0057674C">
                  <w:rPr>
                    <w:rStyle w:val="Platshllartext"/>
                    <w:rFonts w:ascii="Corbel" w:hAnsi="Corbel"/>
                    <w:sz w:val="20"/>
                  </w:rPr>
                  <w:t>Klicka eller tryck här för att ange text.</w:t>
                </w:r>
              </w:p>
            </w:sdtContent>
          </w:sdt>
          <w:p w:rsidR="00CB7EC5" w:rsidRPr="00CB7EC5" w:rsidRDefault="00CB7EC5" w:rsidP="00CB7EC5">
            <w:pPr>
              <w:rPr>
                <w:rFonts w:ascii="Corbel" w:hAnsi="Corbel"/>
                <w:b/>
                <w:sz w:val="20"/>
              </w:rPr>
            </w:pPr>
          </w:p>
        </w:tc>
      </w:tr>
      <w:tr w:rsidR="00CB7EC5" w:rsidRPr="00CB7EC5" w:rsidTr="0083342B">
        <w:trPr>
          <w:trHeight w:val="977"/>
        </w:trPr>
        <w:tc>
          <w:tcPr>
            <w:tcW w:w="9827" w:type="dxa"/>
            <w:shd w:val="clear" w:color="auto" w:fill="F2F2F2" w:themeFill="background1" w:themeFillShade="F2"/>
          </w:tcPr>
          <w:p w:rsidR="00CB7EC5" w:rsidRDefault="001D4584" w:rsidP="00CB7EC5">
            <w:pPr>
              <w:rPr>
                <w:rFonts w:ascii="Corbel" w:hAnsi="Corbel"/>
                <w:b/>
                <w:sz w:val="20"/>
              </w:rPr>
            </w:pPr>
            <w:r>
              <w:rPr>
                <w:rFonts w:ascii="Corbel" w:hAnsi="Corbel"/>
                <w:b/>
                <w:sz w:val="20"/>
              </w:rPr>
              <w:t>3</w:t>
            </w:r>
            <w:r w:rsidR="00CB7EC5" w:rsidRPr="00CB7EC5">
              <w:rPr>
                <w:rFonts w:ascii="Corbel" w:hAnsi="Corbel"/>
                <w:b/>
                <w:sz w:val="20"/>
              </w:rPr>
              <w:t xml:space="preserve"> </w:t>
            </w:r>
            <w:r>
              <w:rPr>
                <w:rFonts w:ascii="Corbel" w:hAnsi="Corbel"/>
                <w:b/>
                <w:sz w:val="20"/>
              </w:rPr>
              <w:t xml:space="preserve">Ange </w:t>
            </w:r>
            <w:r w:rsidR="000E74F2">
              <w:rPr>
                <w:rFonts w:ascii="Corbel" w:hAnsi="Corbel"/>
                <w:b/>
                <w:sz w:val="20"/>
              </w:rPr>
              <w:t>genomsnittlig tid/uppföljandekontroll</w:t>
            </w:r>
          </w:p>
          <w:sdt>
            <w:sdtPr>
              <w:rPr>
                <w:rFonts w:ascii="Corbel" w:hAnsi="Corbel"/>
                <w:b/>
                <w:sz w:val="20"/>
              </w:rPr>
              <w:id w:val="-1776935177"/>
              <w:placeholder>
                <w:docPart w:val="A851DEA685304AF9A48B130B9AB80B67"/>
              </w:placeholder>
              <w:showingPlcHdr/>
            </w:sdtPr>
            <w:sdtEndPr/>
            <w:sdtContent>
              <w:p w:rsidR="00680BAB" w:rsidRPr="00CB7EC5" w:rsidRDefault="00680BAB" w:rsidP="00CB7EC5">
                <w:pPr>
                  <w:rPr>
                    <w:rFonts w:ascii="Corbel" w:hAnsi="Corbel"/>
                    <w:b/>
                    <w:sz w:val="20"/>
                  </w:rPr>
                </w:pPr>
                <w:r w:rsidRPr="0057674C">
                  <w:rPr>
                    <w:rStyle w:val="Platshllartext"/>
                    <w:rFonts w:ascii="Corbel" w:hAnsi="Corbel"/>
                    <w:sz w:val="20"/>
                  </w:rPr>
                  <w:t>Klicka eller tryck här för att ange text.</w:t>
                </w:r>
              </w:p>
            </w:sdtContent>
          </w:sdt>
        </w:tc>
      </w:tr>
      <w:tr w:rsidR="00CB7EC5" w:rsidRPr="00CB7EC5" w:rsidTr="0083342B">
        <w:trPr>
          <w:trHeight w:val="977"/>
        </w:trPr>
        <w:tc>
          <w:tcPr>
            <w:tcW w:w="9827" w:type="dxa"/>
            <w:shd w:val="clear" w:color="auto" w:fill="F2F2F2" w:themeFill="background1" w:themeFillShade="F2"/>
          </w:tcPr>
          <w:p w:rsidR="00CB7EC5" w:rsidRDefault="001D4584" w:rsidP="00CB7EC5">
            <w:pPr>
              <w:rPr>
                <w:rFonts w:ascii="Corbel" w:hAnsi="Corbel"/>
                <w:b/>
                <w:sz w:val="20"/>
              </w:rPr>
            </w:pPr>
            <w:r>
              <w:rPr>
                <w:rFonts w:ascii="Corbel" w:hAnsi="Corbel"/>
                <w:b/>
                <w:sz w:val="20"/>
              </w:rPr>
              <w:t>4</w:t>
            </w:r>
            <w:r w:rsidR="00680BAB">
              <w:rPr>
                <w:rFonts w:ascii="Corbel" w:hAnsi="Corbel"/>
                <w:b/>
                <w:sz w:val="20"/>
              </w:rPr>
              <w:t xml:space="preserve"> </w:t>
            </w:r>
            <w:r w:rsidR="000E74F2">
              <w:rPr>
                <w:rFonts w:ascii="Corbel" w:hAnsi="Corbel"/>
                <w:b/>
                <w:sz w:val="20"/>
              </w:rPr>
              <w:t>Ange förväntad tid för hela uppdraget</w:t>
            </w:r>
          </w:p>
          <w:sdt>
            <w:sdtPr>
              <w:rPr>
                <w:rFonts w:ascii="Corbel" w:hAnsi="Corbel"/>
                <w:b/>
                <w:sz w:val="20"/>
              </w:rPr>
              <w:id w:val="1081958434"/>
              <w:placeholder>
                <w:docPart w:val="697AAC0822FA4E6F897782910B5B1A3F"/>
              </w:placeholder>
              <w:showingPlcHdr/>
            </w:sdtPr>
            <w:sdtEndPr/>
            <w:sdtContent>
              <w:p w:rsidR="00680BAB" w:rsidRPr="00CB7EC5" w:rsidRDefault="00680BAB" w:rsidP="00CB7EC5">
                <w:pPr>
                  <w:rPr>
                    <w:rFonts w:ascii="Corbel" w:hAnsi="Corbel"/>
                    <w:b/>
                    <w:sz w:val="20"/>
                  </w:rPr>
                </w:pPr>
                <w:r w:rsidRPr="0057674C">
                  <w:rPr>
                    <w:rStyle w:val="Platshllartext"/>
                    <w:rFonts w:ascii="Corbel" w:hAnsi="Corbel"/>
                    <w:sz w:val="20"/>
                  </w:rPr>
                  <w:t>Klicka eller tryck här för att ange text.</w:t>
                </w:r>
              </w:p>
            </w:sdtContent>
          </w:sdt>
        </w:tc>
      </w:tr>
      <w:tr w:rsidR="00CB7EC5" w:rsidRPr="00CB7EC5" w:rsidTr="0083342B">
        <w:trPr>
          <w:trHeight w:val="977"/>
        </w:trPr>
        <w:tc>
          <w:tcPr>
            <w:tcW w:w="9827" w:type="dxa"/>
            <w:shd w:val="clear" w:color="auto" w:fill="F2F2F2" w:themeFill="background1" w:themeFillShade="F2"/>
          </w:tcPr>
          <w:p w:rsidR="00CB7EC5" w:rsidRDefault="001D4584" w:rsidP="00CB7EC5">
            <w:pPr>
              <w:rPr>
                <w:rFonts w:ascii="Corbel" w:hAnsi="Corbel"/>
                <w:b/>
                <w:sz w:val="20"/>
              </w:rPr>
            </w:pPr>
            <w:r>
              <w:rPr>
                <w:rFonts w:ascii="Corbel" w:hAnsi="Corbel"/>
                <w:b/>
                <w:sz w:val="20"/>
              </w:rPr>
              <w:t>5</w:t>
            </w:r>
            <w:r w:rsidR="00680BAB">
              <w:rPr>
                <w:rFonts w:ascii="Corbel" w:hAnsi="Corbel"/>
                <w:b/>
                <w:sz w:val="20"/>
              </w:rPr>
              <w:t xml:space="preserve"> </w:t>
            </w:r>
            <w:r w:rsidR="000E74F2">
              <w:rPr>
                <w:rFonts w:ascii="Corbel" w:hAnsi="Corbel"/>
                <w:b/>
                <w:sz w:val="20"/>
              </w:rPr>
              <w:t>Övriga k</w:t>
            </w:r>
            <w:r w:rsidR="00680BAB">
              <w:rPr>
                <w:rFonts w:ascii="Corbel" w:hAnsi="Corbel"/>
                <w:b/>
                <w:sz w:val="20"/>
              </w:rPr>
              <w:t>ommentarer</w:t>
            </w:r>
          </w:p>
          <w:sdt>
            <w:sdtPr>
              <w:rPr>
                <w:rFonts w:ascii="Corbel" w:hAnsi="Corbel"/>
                <w:b/>
                <w:sz w:val="20"/>
              </w:rPr>
              <w:id w:val="1459767763"/>
              <w:placeholder>
                <w:docPart w:val="5298658584034D0C8C525954BEB952EA"/>
              </w:placeholder>
              <w:showingPlcHdr/>
            </w:sdtPr>
            <w:sdtEndPr/>
            <w:sdtContent>
              <w:p w:rsidR="00680BAB" w:rsidRPr="00CB7EC5" w:rsidRDefault="00680BAB" w:rsidP="00CB7EC5">
                <w:pPr>
                  <w:rPr>
                    <w:rFonts w:ascii="Corbel" w:hAnsi="Corbel"/>
                    <w:b/>
                    <w:sz w:val="20"/>
                  </w:rPr>
                </w:pPr>
                <w:r w:rsidRPr="0057674C">
                  <w:rPr>
                    <w:rStyle w:val="Platshllartext"/>
                    <w:rFonts w:ascii="Corbel" w:hAnsi="Corbel"/>
                    <w:sz w:val="20"/>
                  </w:rPr>
                  <w:t>Klicka eller tryck här för att ange text.</w:t>
                </w:r>
              </w:p>
            </w:sdtContent>
          </w:sdt>
        </w:tc>
      </w:tr>
    </w:tbl>
    <w:p w:rsidR="00CB7EC5" w:rsidRPr="00CB7EC5" w:rsidRDefault="00CB7EC5" w:rsidP="00CB7EC5">
      <w:pPr>
        <w:rPr>
          <w:rFonts w:ascii="Corbel" w:hAnsi="Corbel"/>
          <w:b/>
          <w:sz w:val="20"/>
        </w:rPr>
      </w:pPr>
    </w:p>
    <w:p w:rsidR="00CB7EC5" w:rsidRPr="0057674C" w:rsidRDefault="00CB7EC5" w:rsidP="000E74F2">
      <w:pPr>
        <w:tabs>
          <w:tab w:val="center" w:pos="5329"/>
        </w:tabs>
        <w:rPr>
          <w:rFonts w:ascii="Corbel" w:hAnsi="Corbel"/>
          <w:b/>
          <w:szCs w:val="24"/>
        </w:rPr>
      </w:pPr>
      <w:r w:rsidRPr="0057674C">
        <w:rPr>
          <w:rFonts w:ascii="Corbel" w:hAnsi="Corbel"/>
          <w:b/>
          <w:szCs w:val="24"/>
        </w:rPr>
        <w:t>Prisuppgifter</w:t>
      </w:r>
      <w:r w:rsidR="000E74F2">
        <w:rPr>
          <w:rFonts w:ascii="Corbel" w:hAnsi="Corbel"/>
          <w:b/>
          <w:szCs w:val="24"/>
        </w:rPr>
        <w:tab/>
      </w:r>
    </w:p>
    <w:tbl>
      <w:tblPr>
        <w:tblStyle w:val="Tabellrutnt"/>
        <w:tblW w:w="8217" w:type="dxa"/>
        <w:tblLook w:val="04A0" w:firstRow="1" w:lastRow="0" w:firstColumn="1" w:lastColumn="0" w:noHBand="0" w:noVBand="1"/>
      </w:tblPr>
      <w:tblGrid>
        <w:gridCol w:w="5240"/>
        <w:gridCol w:w="2977"/>
      </w:tblGrid>
      <w:tr w:rsidR="00CB7EC5" w:rsidRPr="00CB7EC5" w:rsidTr="0083342B">
        <w:trPr>
          <w:trHeight w:val="488"/>
        </w:trPr>
        <w:tc>
          <w:tcPr>
            <w:tcW w:w="5240" w:type="dxa"/>
            <w:shd w:val="clear" w:color="auto" w:fill="F2F2F2" w:themeFill="background1" w:themeFillShade="F2"/>
          </w:tcPr>
          <w:p w:rsidR="00CB7EC5" w:rsidRPr="00CB7EC5" w:rsidRDefault="000E74F2" w:rsidP="00CB7EC5">
            <w:pPr>
              <w:rPr>
                <w:rFonts w:ascii="Corbel" w:hAnsi="Corbel"/>
                <w:b/>
                <w:sz w:val="20"/>
              </w:rPr>
            </w:pPr>
            <w:r>
              <w:rPr>
                <w:rFonts w:ascii="Corbel" w:hAnsi="Corbel"/>
                <w:b/>
                <w:sz w:val="20"/>
              </w:rPr>
              <w:t>Ange takp</w:t>
            </w:r>
            <w:r w:rsidR="00CB7EC5" w:rsidRPr="00CB7EC5">
              <w:rPr>
                <w:rFonts w:ascii="Corbel" w:hAnsi="Corbel"/>
                <w:b/>
                <w:sz w:val="20"/>
              </w:rPr>
              <w:t>ris</w:t>
            </w:r>
            <w:r>
              <w:rPr>
                <w:rFonts w:ascii="Corbel" w:hAnsi="Corbel"/>
                <w:b/>
                <w:sz w:val="20"/>
              </w:rPr>
              <w:t xml:space="preserve"> (offererat pris i upphandlingen) SEK</w:t>
            </w:r>
          </w:p>
        </w:tc>
        <w:sdt>
          <w:sdtPr>
            <w:rPr>
              <w:rFonts w:ascii="Corbel" w:hAnsi="Corbel"/>
              <w:b/>
              <w:sz w:val="20"/>
            </w:rPr>
            <w:id w:val="-1750731804"/>
            <w:placeholder>
              <w:docPart w:val="3671836B06B447CAAAB78A3BDB7376DA"/>
            </w:placeholder>
            <w:showingPlcHdr/>
          </w:sdtPr>
          <w:sdtEndPr/>
          <w:sdtContent>
            <w:tc>
              <w:tcPr>
                <w:tcW w:w="2977" w:type="dxa"/>
                <w:shd w:val="clear" w:color="auto" w:fill="F2F2F2" w:themeFill="background1" w:themeFillShade="F2"/>
              </w:tcPr>
              <w:p w:rsidR="00CB7EC5" w:rsidRPr="00CB7EC5" w:rsidRDefault="000E74F2" w:rsidP="00CB7EC5">
                <w:pPr>
                  <w:rPr>
                    <w:rFonts w:ascii="Corbel" w:hAnsi="Corbel"/>
                    <w:b/>
                    <w:sz w:val="20"/>
                  </w:rPr>
                </w:pPr>
                <w:r w:rsidRPr="0057674C">
                  <w:rPr>
                    <w:rStyle w:val="Platshllartext"/>
                    <w:rFonts w:ascii="Corbel" w:hAnsi="Corbel"/>
                    <w:sz w:val="20"/>
                  </w:rPr>
                  <w:t>Klicka eller tryck här för att ange text.</w:t>
                </w:r>
              </w:p>
            </w:tc>
          </w:sdtContent>
        </w:sdt>
      </w:tr>
      <w:tr w:rsidR="00CB7EC5" w:rsidRPr="00CB7EC5" w:rsidTr="0083342B">
        <w:trPr>
          <w:trHeight w:val="488"/>
        </w:trPr>
        <w:tc>
          <w:tcPr>
            <w:tcW w:w="5240" w:type="dxa"/>
            <w:shd w:val="clear" w:color="auto" w:fill="F2F2F2" w:themeFill="background1" w:themeFillShade="F2"/>
          </w:tcPr>
          <w:p w:rsidR="00CB7EC5" w:rsidRPr="00CB7EC5" w:rsidRDefault="000E74F2" w:rsidP="00CB7EC5">
            <w:pPr>
              <w:rPr>
                <w:rFonts w:ascii="Corbel" w:hAnsi="Corbel"/>
                <w:b/>
                <w:sz w:val="20"/>
              </w:rPr>
            </w:pPr>
            <w:r>
              <w:rPr>
                <w:rFonts w:ascii="Corbel" w:hAnsi="Corbel"/>
                <w:b/>
                <w:sz w:val="20"/>
              </w:rPr>
              <w:t>Ange timpris för detta avrop (får ej överstiga takpris) SEK</w:t>
            </w:r>
          </w:p>
        </w:tc>
        <w:sdt>
          <w:sdtPr>
            <w:rPr>
              <w:rFonts w:ascii="Corbel" w:hAnsi="Corbel"/>
              <w:b/>
              <w:sz w:val="20"/>
            </w:rPr>
            <w:id w:val="-276555607"/>
            <w:placeholder>
              <w:docPart w:val="65089DCEA55E4A4DA4F40244909279AB"/>
            </w:placeholder>
            <w:showingPlcHdr/>
          </w:sdtPr>
          <w:sdtEndPr/>
          <w:sdtContent>
            <w:tc>
              <w:tcPr>
                <w:tcW w:w="2977" w:type="dxa"/>
                <w:shd w:val="clear" w:color="auto" w:fill="F2F2F2" w:themeFill="background1" w:themeFillShade="F2"/>
              </w:tcPr>
              <w:p w:rsidR="00CB7EC5" w:rsidRPr="00CB7EC5" w:rsidRDefault="0057674C" w:rsidP="00CB7EC5">
                <w:pPr>
                  <w:rPr>
                    <w:rFonts w:ascii="Corbel" w:hAnsi="Corbel"/>
                    <w:b/>
                    <w:sz w:val="20"/>
                  </w:rPr>
                </w:pPr>
                <w:r w:rsidRPr="0057674C">
                  <w:rPr>
                    <w:rStyle w:val="Platshllartext"/>
                    <w:rFonts w:ascii="Corbel" w:hAnsi="Corbel"/>
                    <w:sz w:val="20"/>
                  </w:rPr>
                  <w:t>Klicka eller tryck här för att ange text.</w:t>
                </w:r>
              </w:p>
            </w:tc>
          </w:sdtContent>
        </w:sdt>
      </w:tr>
      <w:tr w:rsidR="00CB7EC5" w:rsidRPr="00CB7EC5" w:rsidTr="0083342B">
        <w:trPr>
          <w:trHeight w:val="488"/>
        </w:trPr>
        <w:tc>
          <w:tcPr>
            <w:tcW w:w="5240" w:type="dxa"/>
            <w:shd w:val="clear" w:color="auto" w:fill="F2F2F2" w:themeFill="background1" w:themeFillShade="F2"/>
          </w:tcPr>
          <w:p w:rsidR="00CB7EC5" w:rsidRPr="00CB7EC5" w:rsidRDefault="000E74F2" w:rsidP="00CB7EC5">
            <w:pPr>
              <w:rPr>
                <w:rFonts w:ascii="Corbel" w:hAnsi="Corbel"/>
                <w:b/>
                <w:sz w:val="20"/>
              </w:rPr>
            </w:pPr>
            <w:r>
              <w:rPr>
                <w:rFonts w:ascii="Corbel" w:hAnsi="Corbel"/>
                <w:b/>
                <w:sz w:val="20"/>
              </w:rPr>
              <w:t>Uppskattat antal timmar för hela avropet</w:t>
            </w:r>
          </w:p>
          <w:p w:rsidR="00CB7EC5" w:rsidRPr="00CB7EC5" w:rsidRDefault="00CB7EC5" w:rsidP="00CB7EC5">
            <w:pPr>
              <w:rPr>
                <w:rFonts w:ascii="Corbel" w:hAnsi="Corbel"/>
                <w:b/>
                <w:sz w:val="20"/>
              </w:rPr>
            </w:pPr>
          </w:p>
        </w:tc>
        <w:sdt>
          <w:sdtPr>
            <w:rPr>
              <w:rFonts w:ascii="Corbel" w:hAnsi="Corbel"/>
              <w:b/>
              <w:sz w:val="20"/>
            </w:rPr>
            <w:id w:val="945507597"/>
            <w:placeholder>
              <w:docPart w:val="43219E06B7A94436B871811022AEF56D"/>
            </w:placeholder>
            <w:showingPlcHdr/>
          </w:sdtPr>
          <w:sdtEndPr/>
          <w:sdtContent>
            <w:tc>
              <w:tcPr>
                <w:tcW w:w="2977" w:type="dxa"/>
                <w:shd w:val="clear" w:color="auto" w:fill="F2F2F2" w:themeFill="background1" w:themeFillShade="F2"/>
              </w:tcPr>
              <w:p w:rsidR="00CB7EC5" w:rsidRPr="00CB7EC5" w:rsidRDefault="0057674C" w:rsidP="00CB7EC5">
                <w:pPr>
                  <w:rPr>
                    <w:rFonts w:ascii="Corbel" w:hAnsi="Corbel"/>
                    <w:b/>
                    <w:sz w:val="20"/>
                  </w:rPr>
                </w:pPr>
                <w:r w:rsidRPr="0057674C">
                  <w:rPr>
                    <w:rStyle w:val="Platshllartext"/>
                    <w:rFonts w:ascii="Corbel" w:hAnsi="Corbel"/>
                    <w:sz w:val="20"/>
                  </w:rPr>
                  <w:t>Klicka eller tryck här för att ange text.</w:t>
                </w:r>
              </w:p>
            </w:tc>
          </w:sdtContent>
        </w:sdt>
      </w:tr>
      <w:tr w:rsidR="0057674C" w:rsidRPr="00CB7EC5" w:rsidTr="0083342B">
        <w:trPr>
          <w:trHeight w:val="488"/>
        </w:trPr>
        <w:tc>
          <w:tcPr>
            <w:tcW w:w="5240" w:type="dxa"/>
            <w:shd w:val="clear" w:color="auto" w:fill="F2F2F2" w:themeFill="background1" w:themeFillShade="F2"/>
          </w:tcPr>
          <w:p w:rsidR="0057674C" w:rsidRPr="00CB7EC5" w:rsidRDefault="000E74F2" w:rsidP="00CB7EC5">
            <w:pPr>
              <w:rPr>
                <w:rFonts w:ascii="Corbel" w:hAnsi="Corbel"/>
                <w:b/>
                <w:sz w:val="20"/>
              </w:rPr>
            </w:pPr>
            <w:r>
              <w:rPr>
                <w:rFonts w:ascii="Corbel" w:hAnsi="Corbel"/>
                <w:b/>
                <w:sz w:val="20"/>
              </w:rPr>
              <w:t>Uppskattat slutpris</w:t>
            </w:r>
          </w:p>
        </w:tc>
        <w:sdt>
          <w:sdtPr>
            <w:rPr>
              <w:rFonts w:ascii="Corbel" w:hAnsi="Corbel"/>
              <w:b/>
              <w:sz w:val="20"/>
            </w:rPr>
            <w:id w:val="814381298"/>
            <w:placeholder>
              <w:docPart w:val="18C7E9C78C9D47CFA771B49AECAA5A4A"/>
            </w:placeholder>
            <w:showingPlcHdr/>
          </w:sdtPr>
          <w:sdtEndPr/>
          <w:sdtContent>
            <w:tc>
              <w:tcPr>
                <w:tcW w:w="2977" w:type="dxa"/>
                <w:shd w:val="clear" w:color="auto" w:fill="F2F2F2" w:themeFill="background1" w:themeFillShade="F2"/>
              </w:tcPr>
              <w:p w:rsidR="0057674C" w:rsidRPr="00CB7EC5" w:rsidRDefault="0057674C" w:rsidP="00CB7EC5">
                <w:pPr>
                  <w:rPr>
                    <w:rFonts w:ascii="Corbel" w:hAnsi="Corbel"/>
                    <w:b/>
                    <w:sz w:val="20"/>
                  </w:rPr>
                </w:pPr>
                <w:r w:rsidRPr="0057674C">
                  <w:rPr>
                    <w:rStyle w:val="Platshllartext"/>
                    <w:rFonts w:ascii="Corbel" w:hAnsi="Corbel"/>
                    <w:sz w:val="20"/>
                  </w:rPr>
                  <w:t>Klicka eller tryck här för att ange text.</w:t>
                </w:r>
              </w:p>
            </w:tc>
          </w:sdtContent>
        </w:sdt>
      </w:tr>
      <w:tr w:rsidR="00CB7EC5" w:rsidRPr="00CB7EC5" w:rsidTr="0083342B">
        <w:trPr>
          <w:trHeight w:val="489"/>
        </w:trPr>
        <w:tc>
          <w:tcPr>
            <w:tcW w:w="5240" w:type="dxa"/>
            <w:shd w:val="clear" w:color="auto" w:fill="F2F2F2" w:themeFill="background1" w:themeFillShade="F2"/>
          </w:tcPr>
          <w:p w:rsidR="00CB7EC5" w:rsidRPr="00CB7EC5" w:rsidRDefault="00CB7EC5" w:rsidP="00CB7EC5">
            <w:pPr>
              <w:rPr>
                <w:rFonts w:ascii="Corbel" w:hAnsi="Corbel"/>
                <w:b/>
                <w:sz w:val="20"/>
              </w:rPr>
            </w:pPr>
            <w:r w:rsidRPr="00CB7EC5">
              <w:rPr>
                <w:rFonts w:ascii="Corbel" w:hAnsi="Corbel"/>
                <w:b/>
                <w:sz w:val="20"/>
              </w:rPr>
              <w:t>Summa</w:t>
            </w:r>
          </w:p>
        </w:tc>
        <w:sdt>
          <w:sdtPr>
            <w:rPr>
              <w:rStyle w:val="Platshllartext"/>
            </w:rPr>
            <w:id w:val="1600458209"/>
            <w:placeholder>
              <w:docPart w:val="9C60CAC931A4403BBCFCBAEB7B55E6EC"/>
            </w:placeholder>
            <w:showingPlcHdr/>
          </w:sdtPr>
          <w:sdtEndPr>
            <w:rPr>
              <w:rStyle w:val="Platshllartext"/>
            </w:rPr>
          </w:sdtEndPr>
          <w:sdtContent>
            <w:tc>
              <w:tcPr>
                <w:tcW w:w="2977" w:type="dxa"/>
                <w:shd w:val="clear" w:color="auto" w:fill="F2F2F2" w:themeFill="background1" w:themeFillShade="F2"/>
              </w:tcPr>
              <w:p w:rsidR="00CB7EC5" w:rsidRPr="00CB7EC5" w:rsidRDefault="0057674C" w:rsidP="00CB7EC5">
                <w:pPr>
                  <w:rPr>
                    <w:rFonts w:ascii="Corbel" w:hAnsi="Corbel"/>
                    <w:b/>
                    <w:sz w:val="20"/>
                  </w:rPr>
                </w:pPr>
                <w:r w:rsidRPr="0057674C">
                  <w:rPr>
                    <w:rStyle w:val="Platshllartext"/>
                    <w:rFonts w:ascii="Corbel" w:hAnsi="Corbel"/>
                    <w:b/>
                    <w:sz w:val="20"/>
                  </w:rPr>
                  <w:t>Klicka eller tryck här för att ange text</w:t>
                </w:r>
                <w:r w:rsidRPr="0057674C">
                  <w:rPr>
                    <w:rStyle w:val="Platshllartext"/>
                    <w:rFonts w:ascii="Corbel" w:hAnsi="Corbel"/>
                    <w:sz w:val="20"/>
                  </w:rPr>
                  <w:t>.</w:t>
                </w:r>
              </w:p>
            </w:tc>
          </w:sdtContent>
        </w:sdt>
      </w:tr>
    </w:tbl>
    <w:p w:rsidR="001108CF" w:rsidRDefault="001108CF" w:rsidP="0057674C">
      <w:pPr>
        <w:rPr>
          <w:rFonts w:ascii="Corbel" w:hAnsi="Corbel"/>
          <w:sz w:val="20"/>
        </w:rPr>
      </w:pPr>
    </w:p>
    <w:tbl>
      <w:tblPr>
        <w:tblStyle w:val="Tabellrutnt"/>
        <w:tblpPr w:leftFromText="141" w:rightFromText="141" w:vertAnchor="text" w:horzAnchor="margin" w:tblpY="624"/>
        <w:tblW w:w="9827" w:type="dxa"/>
        <w:tblLook w:val="04A0" w:firstRow="1" w:lastRow="0" w:firstColumn="1" w:lastColumn="0" w:noHBand="0" w:noVBand="1"/>
      </w:tblPr>
      <w:tblGrid>
        <w:gridCol w:w="9827"/>
      </w:tblGrid>
      <w:tr w:rsidR="001108CF" w:rsidRPr="00CB7EC5" w:rsidTr="007149CF">
        <w:trPr>
          <w:trHeight w:val="11189"/>
        </w:trPr>
        <w:tc>
          <w:tcPr>
            <w:tcW w:w="9827" w:type="dxa"/>
            <w:shd w:val="clear" w:color="auto" w:fill="F2F2F2" w:themeFill="background1" w:themeFillShade="F2"/>
          </w:tcPr>
          <w:p w:rsidR="001108CF" w:rsidRDefault="001108CF" w:rsidP="001108CF">
            <w:pPr>
              <w:rPr>
                <w:rFonts w:ascii="Corbel" w:hAnsi="Corbel"/>
                <w:b/>
                <w:sz w:val="20"/>
              </w:rPr>
            </w:pPr>
            <w:r>
              <w:rPr>
                <w:rFonts w:ascii="Corbel" w:hAnsi="Corbel"/>
                <w:b/>
                <w:sz w:val="20"/>
              </w:rPr>
              <w:t>Ange uppfyllnad för</w:t>
            </w:r>
            <w:r>
              <w:rPr>
                <w:rFonts w:ascii="Corbel" w:hAnsi="Corbel"/>
                <w:b/>
                <w:sz w:val="20"/>
              </w:rPr>
              <w:t xml:space="preserve"> utvärderingskriteriet</w:t>
            </w:r>
            <w:r>
              <w:rPr>
                <w:rFonts w:ascii="Corbel" w:hAnsi="Corbel"/>
                <w:b/>
                <w:sz w:val="20"/>
              </w:rPr>
              <w:t>/</w:t>
            </w:r>
            <w:r>
              <w:rPr>
                <w:rFonts w:ascii="Corbel" w:hAnsi="Corbel"/>
                <w:b/>
                <w:sz w:val="20"/>
              </w:rPr>
              <w:t>-kriterierna</w:t>
            </w:r>
            <w:r>
              <w:rPr>
                <w:rFonts w:ascii="Corbel" w:hAnsi="Corbel"/>
                <w:b/>
                <w:sz w:val="20"/>
              </w:rPr>
              <w:t xml:space="preserve"> för kvalitet (alternativt anges i bilaga)</w:t>
            </w:r>
          </w:p>
          <w:sdt>
            <w:sdtPr>
              <w:rPr>
                <w:rFonts w:ascii="Corbel" w:hAnsi="Corbel"/>
                <w:b/>
                <w:sz w:val="20"/>
              </w:rPr>
              <w:id w:val="548033743"/>
              <w:placeholder>
                <w:docPart w:val="FFEC076E90004642BC62BE9043A54FB4"/>
              </w:placeholder>
              <w:showingPlcHdr/>
            </w:sdtPr>
            <w:sdtContent>
              <w:p w:rsidR="001108CF" w:rsidRPr="00CB7EC5" w:rsidRDefault="001108CF" w:rsidP="001108CF">
                <w:pPr>
                  <w:rPr>
                    <w:rFonts w:ascii="Corbel" w:hAnsi="Corbel"/>
                    <w:b/>
                    <w:sz w:val="20"/>
                  </w:rPr>
                </w:pPr>
                <w:r w:rsidRPr="001108CF">
                  <w:rPr>
                    <w:rStyle w:val="Platshllartext"/>
                    <w:rFonts w:ascii="Corbel" w:hAnsi="Corbel"/>
                    <w:sz w:val="20"/>
                  </w:rPr>
                  <w:t>Klicka eller tryck här för att ange text.</w:t>
                </w:r>
              </w:p>
            </w:sdtContent>
          </w:sdt>
        </w:tc>
      </w:tr>
    </w:tbl>
    <w:p w:rsidR="001108CF" w:rsidRDefault="001108CF" w:rsidP="0057674C">
      <w:pPr>
        <w:rPr>
          <w:rFonts w:ascii="Corbel" w:hAnsi="Corbel"/>
          <w:sz w:val="20"/>
        </w:rPr>
      </w:pPr>
      <w:bookmarkStart w:id="0" w:name="_GoBack"/>
      <w:bookmarkEnd w:id="0"/>
    </w:p>
    <w:p w:rsidR="001108CF" w:rsidRDefault="00BB46D6" w:rsidP="0057674C">
      <w:pPr>
        <w:rPr>
          <w:rFonts w:ascii="Corbel" w:hAnsi="Corbel"/>
          <w:sz w:val="20"/>
        </w:rPr>
      </w:pPr>
      <w:r>
        <w:rPr>
          <w:rFonts w:ascii="Corbel" w:hAnsi="Corbel"/>
          <w:b/>
          <w:szCs w:val="24"/>
        </w:rPr>
        <w:t>Uppfyllnad av utvärderingskriteriet-kriterierna</w:t>
      </w:r>
    </w:p>
    <w:p w:rsidR="0057674C" w:rsidRPr="00E44175" w:rsidRDefault="00CB7EC5" w:rsidP="0057674C">
      <w:pPr>
        <w:rPr>
          <w:rFonts w:ascii="Corbel" w:hAnsi="Corbel"/>
          <w:b/>
          <w:sz w:val="32"/>
          <w:szCs w:val="32"/>
        </w:rPr>
      </w:pPr>
      <w:r w:rsidRPr="001108CF">
        <w:rPr>
          <w:rFonts w:ascii="Corbel" w:hAnsi="Corbel"/>
          <w:sz w:val="20"/>
        </w:rPr>
        <w:br w:type="page"/>
      </w:r>
      <w:r w:rsidR="0057674C" w:rsidRPr="00E44175">
        <w:rPr>
          <w:rFonts w:ascii="Corbel" w:hAnsi="Corbel"/>
          <w:b/>
          <w:sz w:val="32"/>
          <w:szCs w:val="32"/>
        </w:rPr>
        <w:t>Tilldelningsbesked</w:t>
      </w:r>
    </w:p>
    <w:p w:rsidR="0057674C" w:rsidRPr="0057674C" w:rsidRDefault="0057674C" w:rsidP="0057674C">
      <w:pPr>
        <w:rPr>
          <w:rFonts w:ascii="Corbel" w:hAnsi="Corbel"/>
          <w:b/>
          <w:sz w:val="20"/>
        </w:rPr>
      </w:pPr>
    </w:p>
    <w:p w:rsidR="0057674C" w:rsidRPr="00E44175" w:rsidRDefault="0057674C" w:rsidP="0057674C">
      <w:pPr>
        <w:rPr>
          <w:rFonts w:ascii="Corbel" w:hAnsi="Corbel"/>
          <w:b/>
          <w:szCs w:val="24"/>
        </w:rPr>
      </w:pPr>
      <w:r w:rsidRPr="00E44175">
        <w:rPr>
          <w:rFonts w:ascii="Corbel" w:hAnsi="Corbel"/>
          <w:b/>
          <w:szCs w:val="24"/>
        </w:rPr>
        <w:t>Tilldelningsbesked för Avrop av SKL Kommentus Inköpscentrals AB ramavtal</w:t>
      </w:r>
      <w:r w:rsidR="00D84C69">
        <w:rPr>
          <w:rFonts w:ascii="Corbel" w:hAnsi="Corbel"/>
          <w:b/>
          <w:szCs w:val="24"/>
        </w:rPr>
        <w:t xml:space="preserve"> Uppföljandekontroll inom socialtjänsten 2018</w:t>
      </w:r>
      <w:r w:rsidRPr="00E44175">
        <w:rPr>
          <w:rFonts w:ascii="Corbel" w:hAnsi="Corbel"/>
          <w:b/>
          <w:szCs w:val="24"/>
        </w:rPr>
        <w:t>.</w:t>
      </w:r>
    </w:p>
    <w:p w:rsidR="0057674C" w:rsidRPr="00E44175" w:rsidRDefault="0057674C" w:rsidP="0057674C">
      <w:pPr>
        <w:rPr>
          <w:rFonts w:ascii="Corbel" w:hAnsi="Corbel"/>
          <w:b/>
          <w:szCs w:val="2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822"/>
        <w:gridCol w:w="4823"/>
      </w:tblGrid>
      <w:tr w:rsidR="0057674C" w:rsidRPr="0057674C" w:rsidTr="0083342B">
        <w:trPr>
          <w:trHeight w:val="732"/>
        </w:trPr>
        <w:tc>
          <w:tcPr>
            <w:tcW w:w="4822" w:type="dxa"/>
            <w:shd w:val="clear" w:color="auto" w:fill="F2F2F2" w:themeFill="background1" w:themeFillShade="F2"/>
          </w:tcPr>
          <w:p w:rsidR="0057674C" w:rsidRPr="0057674C" w:rsidRDefault="0057674C" w:rsidP="0057674C">
            <w:pPr>
              <w:rPr>
                <w:rFonts w:ascii="Corbel" w:hAnsi="Corbel"/>
                <w:b/>
                <w:sz w:val="20"/>
              </w:rPr>
            </w:pPr>
            <w:r w:rsidRPr="0057674C">
              <w:rPr>
                <w:rFonts w:ascii="Corbel" w:hAnsi="Corbel"/>
                <w:b/>
                <w:sz w:val="20"/>
              </w:rPr>
              <w:t>Avropande myndighet/ enhet</w:t>
            </w:r>
          </w:p>
          <w:sdt>
            <w:sdtPr>
              <w:rPr>
                <w:rFonts w:ascii="Corbel" w:hAnsi="Corbel"/>
                <w:b/>
                <w:sz w:val="20"/>
              </w:rPr>
              <w:id w:val="-561793092"/>
              <w:placeholder>
                <w:docPart w:val="FFA4ED459D74459DBFC5FDC0B7B4D053"/>
              </w:placeholder>
              <w:showingPlcHdr/>
            </w:sdtPr>
            <w:sdtEndPr/>
            <w:sdtContent>
              <w:p w:rsidR="0057674C" w:rsidRPr="0057674C" w:rsidRDefault="0057674C" w:rsidP="0057674C">
                <w:pPr>
                  <w:rPr>
                    <w:rFonts w:ascii="Corbel" w:hAnsi="Corbel"/>
                    <w:b/>
                    <w:sz w:val="20"/>
                  </w:rPr>
                </w:pPr>
                <w:r w:rsidRPr="0057674C">
                  <w:rPr>
                    <w:rFonts w:ascii="Corbel" w:hAnsi="Corbel"/>
                    <w:b/>
                    <w:sz w:val="20"/>
                  </w:rPr>
                  <w:t>Klicka eller tryck här för att ange text</w:t>
                </w:r>
                <w:r w:rsidRPr="0057674C">
                  <w:rPr>
                    <w:rStyle w:val="Platshllartext"/>
                    <w:rFonts w:ascii="Corbel" w:hAnsi="Corbel"/>
                    <w:sz w:val="20"/>
                  </w:rPr>
                  <w:t>.</w:t>
                </w:r>
              </w:p>
            </w:sdtContent>
          </w:sdt>
          <w:p w:rsidR="0057674C" w:rsidRPr="0057674C" w:rsidRDefault="0057674C" w:rsidP="0057674C">
            <w:pPr>
              <w:rPr>
                <w:rFonts w:ascii="Corbel" w:hAnsi="Corbel"/>
                <w:b/>
                <w:sz w:val="20"/>
              </w:rPr>
            </w:pPr>
          </w:p>
        </w:tc>
        <w:tc>
          <w:tcPr>
            <w:tcW w:w="4823" w:type="dxa"/>
            <w:shd w:val="clear" w:color="auto" w:fill="F2F2F2" w:themeFill="background1" w:themeFillShade="F2"/>
          </w:tcPr>
          <w:p w:rsidR="0057674C" w:rsidRDefault="0057674C" w:rsidP="0057674C">
            <w:pPr>
              <w:rPr>
                <w:rFonts w:ascii="Corbel" w:hAnsi="Corbel"/>
                <w:b/>
                <w:sz w:val="20"/>
              </w:rPr>
            </w:pPr>
            <w:r w:rsidRPr="0057674C">
              <w:rPr>
                <w:rFonts w:ascii="Corbel" w:hAnsi="Corbel"/>
                <w:b/>
                <w:sz w:val="20"/>
              </w:rPr>
              <w:t>Handläggare</w:t>
            </w:r>
          </w:p>
          <w:sdt>
            <w:sdtPr>
              <w:rPr>
                <w:rFonts w:ascii="Corbel" w:hAnsi="Corbel"/>
                <w:b/>
                <w:sz w:val="20"/>
              </w:rPr>
              <w:id w:val="26543431"/>
              <w:placeholder>
                <w:docPart w:val="6672B30AC3F341AFB0CDBE695DE0A9DF"/>
              </w:placeholder>
              <w:showingPlcHdr/>
            </w:sdtPr>
            <w:sdtEndPr/>
            <w:sdtContent>
              <w:p w:rsidR="0057674C" w:rsidRPr="0057674C" w:rsidRDefault="0057674C" w:rsidP="0057674C">
                <w:pPr>
                  <w:rPr>
                    <w:rFonts w:ascii="Corbel" w:hAnsi="Corbel"/>
                    <w:b/>
                    <w:sz w:val="20"/>
                  </w:rPr>
                </w:pPr>
                <w:r w:rsidRPr="0057674C">
                  <w:rPr>
                    <w:rFonts w:ascii="Corbel" w:hAnsi="Corbel"/>
                    <w:b/>
                    <w:sz w:val="20"/>
                  </w:rPr>
                  <w:t>Klicka eller tryck här för att ange text</w:t>
                </w:r>
                <w:r w:rsidRPr="00932DC9">
                  <w:rPr>
                    <w:rStyle w:val="Platshllartext"/>
                  </w:rPr>
                  <w:t>.</w:t>
                </w:r>
              </w:p>
            </w:sdtContent>
          </w:sdt>
        </w:tc>
      </w:tr>
      <w:tr w:rsidR="0057674C" w:rsidRPr="0057674C" w:rsidTr="0083342B">
        <w:trPr>
          <w:trHeight w:val="732"/>
        </w:trPr>
        <w:tc>
          <w:tcPr>
            <w:tcW w:w="4822" w:type="dxa"/>
            <w:shd w:val="clear" w:color="auto" w:fill="F2F2F2" w:themeFill="background1" w:themeFillShade="F2"/>
          </w:tcPr>
          <w:p w:rsidR="0057674C" w:rsidRPr="0057674C" w:rsidRDefault="0057674C" w:rsidP="0057674C">
            <w:pPr>
              <w:rPr>
                <w:rFonts w:ascii="Corbel" w:hAnsi="Corbel"/>
                <w:b/>
                <w:sz w:val="20"/>
              </w:rPr>
            </w:pPr>
            <w:r w:rsidRPr="0057674C">
              <w:rPr>
                <w:rFonts w:ascii="Corbel" w:hAnsi="Corbel"/>
                <w:b/>
                <w:sz w:val="20"/>
              </w:rPr>
              <w:t>Avropets benämning</w:t>
            </w:r>
          </w:p>
          <w:sdt>
            <w:sdtPr>
              <w:rPr>
                <w:rFonts w:ascii="Corbel" w:hAnsi="Corbel"/>
                <w:b/>
                <w:sz w:val="20"/>
              </w:rPr>
              <w:id w:val="-797679849"/>
              <w:placeholder>
                <w:docPart w:val="FB1D8E7634254DCC90DDE155376CF3FB"/>
              </w:placeholder>
              <w:showingPlcHdr/>
            </w:sdtPr>
            <w:sdtEndPr/>
            <w:sdtContent>
              <w:p w:rsidR="0057674C" w:rsidRPr="0057674C" w:rsidRDefault="0057674C" w:rsidP="0057674C">
                <w:pPr>
                  <w:rPr>
                    <w:rFonts w:ascii="Corbel" w:hAnsi="Corbel"/>
                    <w:b/>
                    <w:sz w:val="20"/>
                  </w:rPr>
                </w:pPr>
                <w:r w:rsidRPr="0057674C">
                  <w:rPr>
                    <w:rFonts w:ascii="Corbel" w:hAnsi="Corbel"/>
                    <w:b/>
                    <w:sz w:val="20"/>
                  </w:rPr>
                  <w:t>Klicka eller tryck här för att ange text.</w:t>
                </w:r>
              </w:p>
            </w:sdtContent>
          </w:sdt>
        </w:tc>
        <w:tc>
          <w:tcPr>
            <w:tcW w:w="4823" w:type="dxa"/>
            <w:shd w:val="clear" w:color="auto" w:fill="F2F2F2" w:themeFill="background1" w:themeFillShade="F2"/>
          </w:tcPr>
          <w:p w:rsidR="0057674C" w:rsidRPr="0057674C" w:rsidRDefault="0057674C" w:rsidP="0057674C">
            <w:pPr>
              <w:rPr>
                <w:rFonts w:ascii="Corbel" w:hAnsi="Corbel"/>
                <w:b/>
                <w:sz w:val="20"/>
              </w:rPr>
            </w:pPr>
            <w:r w:rsidRPr="0057674C">
              <w:rPr>
                <w:rFonts w:ascii="Corbel" w:hAnsi="Corbel"/>
                <w:b/>
                <w:sz w:val="20"/>
              </w:rPr>
              <w:t>Diarienummer ( motsv.)</w:t>
            </w:r>
          </w:p>
          <w:sdt>
            <w:sdtPr>
              <w:rPr>
                <w:rFonts w:ascii="Corbel" w:hAnsi="Corbel"/>
                <w:b/>
                <w:sz w:val="20"/>
              </w:rPr>
              <w:id w:val="1310141200"/>
              <w:placeholder>
                <w:docPart w:val="CF4C8846C9C54719896C234D67DDEE85"/>
              </w:placeholder>
              <w:showingPlcHdr/>
            </w:sdtPr>
            <w:sdtEndPr/>
            <w:sdtContent>
              <w:p w:rsidR="0057674C" w:rsidRPr="0057674C" w:rsidRDefault="0057674C" w:rsidP="0057674C">
                <w:pPr>
                  <w:rPr>
                    <w:rFonts w:ascii="Corbel" w:hAnsi="Corbel"/>
                    <w:b/>
                    <w:sz w:val="20"/>
                  </w:rPr>
                </w:pPr>
                <w:r w:rsidRPr="0057674C">
                  <w:rPr>
                    <w:rFonts w:ascii="Corbel" w:hAnsi="Corbel"/>
                    <w:b/>
                    <w:sz w:val="20"/>
                  </w:rPr>
                  <w:t>Klicka eller tryck här för att ange text.</w:t>
                </w:r>
              </w:p>
            </w:sdtContent>
          </w:sdt>
        </w:tc>
      </w:tr>
      <w:tr w:rsidR="0057674C" w:rsidRPr="0057674C" w:rsidTr="0083342B">
        <w:trPr>
          <w:trHeight w:val="732"/>
        </w:trPr>
        <w:tc>
          <w:tcPr>
            <w:tcW w:w="4822" w:type="dxa"/>
            <w:shd w:val="clear" w:color="auto" w:fill="F2F2F2" w:themeFill="background1" w:themeFillShade="F2"/>
          </w:tcPr>
          <w:p w:rsidR="0057674C" w:rsidRPr="0057674C" w:rsidRDefault="0057674C" w:rsidP="0057674C">
            <w:pPr>
              <w:rPr>
                <w:rFonts w:ascii="Corbel" w:hAnsi="Corbel"/>
                <w:b/>
                <w:sz w:val="20"/>
              </w:rPr>
            </w:pPr>
            <w:r w:rsidRPr="0057674C">
              <w:rPr>
                <w:rFonts w:ascii="Corbel" w:hAnsi="Corbel"/>
                <w:b/>
                <w:sz w:val="20"/>
              </w:rPr>
              <w:t>Sista dag för svar</w:t>
            </w:r>
          </w:p>
          <w:sdt>
            <w:sdtPr>
              <w:rPr>
                <w:rFonts w:ascii="Corbel" w:hAnsi="Corbel"/>
                <w:b/>
                <w:sz w:val="20"/>
              </w:rPr>
              <w:id w:val="1177922429"/>
              <w:placeholder>
                <w:docPart w:val="E642DA01A3DD41A09DDC71A88BAA4A39"/>
              </w:placeholder>
              <w:showingPlcHdr/>
            </w:sdtPr>
            <w:sdtEndPr/>
            <w:sdtContent>
              <w:p w:rsidR="0057674C" w:rsidRPr="0057674C" w:rsidRDefault="0057674C" w:rsidP="0057674C">
                <w:pPr>
                  <w:rPr>
                    <w:rFonts w:ascii="Corbel" w:hAnsi="Corbel"/>
                    <w:b/>
                    <w:sz w:val="20"/>
                  </w:rPr>
                </w:pPr>
                <w:r w:rsidRPr="0057674C">
                  <w:rPr>
                    <w:rFonts w:ascii="Corbel" w:hAnsi="Corbel"/>
                    <w:b/>
                    <w:sz w:val="20"/>
                  </w:rPr>
                  <w:t>Klicka eller tryck här för att ange text.</w:t>
                </w:r>
              </w:p>
            </w:sdtContent>
          </w:sdt>
        </w:tc>
        <w:tc>
          <w:tcPr>
            <w:tcW w:w="4823" w:type="dxa"/>
            <w:shd w:val="clear" w:color="auto" w:fill="F2F2F2" w:themeFill="background1" w:themeFillShade="F2"/>
          </w:tcPr>
          <w:p w:rsidR="0057674C" w:rsidRPr="0057674C" w:rsidRDefault="0057674C" w:rsidP="0057674C">
            <w:pPr>
              <w:rPr>
                <w:rFonts w:ascii="Corbel" w:hAnsi="Corbel"/>
                <w:b/>
                <w:sz w:val="20"/>
              </w:rPr>
            </w:pPr>
            <w:r w:rsidRPr="0057674C">
              <w:rPr>
                <w:rFonts w:ascii="Corbel" w:hAnsi="Corbel"/>
                <w:b/>
                <w:sz w:val="20"/>
              </w:rPr>
              <w:t>Anbudens giltighetstid</w:t>
            </w:r>
          </w:p>
          <w:sdt>
            <w:sdtPr>
              <w:rPr>
                <w:rFonts w:ascii="Corbel" w:hAnsi="Corbel"/>
                <w:b/>
                <w:sz w:val="20"/>
              </w:rPr>
              <w:id w:val="1324389297"/>
              <w:placeholder>
                <w:docPart w:val="1892AC8CBBDB48ACB3FCB5308187BE3E"/>
              </w:placeholder>
              <w:showingPlcHdr/>
            </w:sdtPr>
            <w:sdtEndPr/>
            <w:sdtContent>
              <w:p w:rsidR="0057674C" w:rsidRPr="0057674C" w:rsidRDefault="0057674C" w:rsidP="0057674C">
                <w:pPr>
                  <w:rPr>
                    <w:rFonts w:ascii="Corbel" w:hAnsi="Corbel"/>
                    <w:b/>
                    <w:sz w:val="20"/>
                  </w:rPr>
                </w:pPr>
                <w:r w:rsidRPr="0057674C">
                  <w:rPr>
                    <w:rFonts w:ascii="Corbel" w:hAnsi="Corbel"/>
                    <w:b/>
                    <w:sz w:val="20"/>
                  </w:rPr>
                  <w:t>Klicka eller tryck här för att ange text.</w:t>
                </w:r>
              </w:p>
            </w:sdtContent>
          </w:sdt>
        </w:tc>
      </w:tr>
    </w:tbl>
    <w:p w:rsidR="0057674C" w:rsidRPr="0057674C" w:rsidRDefault="0057674C" w:rsidP="0057674C">
      <w:pPr>
        <w:rPr>
          <w:rFonts w:ascii="Corbel" w:hAnsi="Corbel"/>
          <w:b/>
          <w:sz w:val="20"/>
        </w:rPr>
      </w:pPr>
    </w:p>
    <w:p w:rsidR="0057674C" w:rsidRPr="00E44175" w:rsidRDefault="0057674C" w:rsidP="00845A9D">
      <w:pPr>
        <w:rPr>
          <w:rFonts w:ascii="Corbel" w:hAnsi="Corbel"/>
          <w:b/>
          <w:szCs w:val="24"/>
        </w:rPr>
      </w:pPr>
      <w:r w:rsidRPr="00E44175">
        <w:rPr>
          <w:rFonts w:ascii="Corbel" w:hAnsi="Corbel"/>
          <w:b/>
          <w:szCs w:val="24"/>
        </w:rPr>
        <w:t>Anbudsgivare</w:t>
      </w:r>
    </w:p>
    <w:p w:rsidR="0057674C" w:rsidRPr="0057674C" w:rsidRDefault="0057674C" w:rsidP="00845A9D">
      <w:pPr>
        <w:rPr>
          <w:rFonts w:ascii="Corbel" w:hAnsi="Corbel"/>
          <w:b/>
          <w:sz w:val="20"/>
        </w:rPr>
      </w:pPr>
      <w:r w:rsidRPr="0057674C">
        <w:rPr>
          <w:rFonts w:ascii="Corbel" w:hAnsi="Corbel"/>
          <w:b/>
          <w:sz w:val="20"/>
        </w:rPr>
        <w:t>Öppning av anbuden genomfördes</w:t>
      </w:r>
      <w:r w:rsidR="00001346">
        <w:rPr>
          <w:rFonts w:ascii="Corbel" w:hAnsi="Corbel"/>
          <w:b/>
          <w:sz w:val="20"/>
        </w:rPr>
        <w:t xml:space="preserve">: </w:t>
      </w:r>
      <w:sdt>
        <w:sdtPr>
          <w:rPr>
            <w:rFonts w:ascii="Corbel" w:hAnsi="Corbel"/>
            <w:b/>
            <w:sz w:val="20"/>
          </w:rPr>
          <w:alias w:val="Dagens datum"/>
          <w:tag w:val="Dagens datum"/>
          <w:id w:val="248477721"/>
          <w:placeholder>
            <w:docPart w:val="0802FBFB66984948840F5F82E0B91362"/>
          </w:placeholder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="00001346" w:rsidRPr="00733ED6">
            <w:rPr>
              <w:rStyle w:val="Platshllartext"/>
              <w:rFonts w:ascii="Corbel" w:hAnsi="Corbel"/>
              <w:b/>
              <w:color w:val="FF0000"/>
            </w:rPr>
            <w:t>Klicka eller tryck här för att ange datum.</w:t>
          </w:r>
        </w:sdtContent>
      </w:sdt>
    </w:p>
    <w:p w:rsidR="0057674C" w:rsidRPr="0057674C" w:rsidRDefault="0057674C" w:rsidP="0057674C">
      <w:pPr>
        <w:rPr>
          <w:rFonts w:ascii="Corbel" w:hAnsi="Corbel"/>
          <w:b/>
          <w:sz w:val="20"/>
        </w:rPr>
      </w:pPr>
    </w:p>
    <w:p w:rsidR="0057674C" w:rsidRDefault="00001346" w:rsidP="0057674C">
      <w:pPr>
        <w:rPr>
          <w:rFonts w:ascii="Corbel" w:hAnsi="Corbel"/>
          <w:b/>
          <w:sz w:val="20"/>
        </w:rPr>
      </w:pPr>
      <w:r>
        <w:rPr>
          <w:rFonts w:ascii="Corbel" w:hAnsi="Corbel"/>
          <w:b/>
          <w:sz w:val="20"/>
        </w:rPr>
        <w:t xml:space="preserve">Vid anbudstidens ingång hade </w:t>
      </w:r>
      <w:sdt>
        <w:sdtPr>
          <w:rPr>
            <w:rFonts w:ascii="Corbel" w:hAnsi="Corbel"/>
            <w:b/>
            <w:color w:val="FF0000"/>
            <w:szCs w:val="24"/>
          </w:rPr>
          <w:alias w:val="Antal anbud"/>
          <w:tag w:val="Antal anbud"/>
          <w:id w:val="-1046451411"/>
          <w:placeholder>
            <w:docPart w:val="3965B9CAD86E46179B2496A8B12973BE"/>
          </w:placeholder>
          <w:showingPlcHdr/>
          <w:comboBox>
            <w:listItem w:value="Välj ett objekt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comboBox>
        </w:sdtPr>
        <w:sdtEndPr/>
        <w:sdtContent>
          <w:r w:rsidR="00CE0F9C" w:rsidRPr="00733ED6">
            <w:rPr>
              <w:rStyle w:val="Platshllartext"/>
              <w:rFonts w:ascii="Corbel" w:hAnsi="Corbel"/>
              <w:b/>
              <w:color w:val="FF0000"/>
            </w:rPr>
            <w:t>Välj ett objekt.</w:t>
          </w:r>
        </w:sdtContent>
      </w:sdt>
      <w:r w:rsidRPr="00CE0F9C">
        <w:rPr>
          <w:rFonts w:ascii="Corbel" w:hAnsi="Corbel"/>
          <w:b/>
          <w:color w:val="FF0000"/>
          <w:sz w:val="20"/>
        </w:rPr>
        <w:t xml:space="preserve"> </w:t>
      </w:r>
      <w:r w:rsidR="0057674C" w:rsidRPr="0057674C">
        <w:rPr>
          <w:rFonts w:ascii="Corbel" w:hAnsi="Corbel"/>
          <w:b/>
          <w:sz w:val="20"/>
        </w:rPr>
        <w:t xml:space="preserve"> stycken anbud inkommit. Anbudsgivare var följande:</w:t>
      </w:r>
    </w:p>
    <w:p w:rsidR="00001346" w:rsidRDefault="00001346" w:rsidP="0057674C">
      <w:pPr>
        <w:rPr>
          <w:rFonts w:ascii="Corbel" w:hAnsi="Corbel"/>
          <w:b/>
          <w:sz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621"/>
        <w:gridCol w:w="3320"/>
        <w:gridCol w:w="3707"/>
      </w:tblGrid>
      <w:tr w:rsidR="00AC7A89" w:rsidTr="0083342B">
        <w:trPr>
          <w:trHeight w:val="357"/>
        </w:trPr>
        <w:sdt>
          <w:sdtPr>
            <w:rPr>
              <w:rFonts w:ascii="Corbel" w:hAnsi="Corbel"/>
              <w:b/>
              <w:sz w:val="20"/>
            </w:rPr>
            <w:alias w:val="Leverantör"/>
            <w:tag w:val="Leverantör"/>
            <w:id w:val="-59099843"/>
            <w:placeholder>
              <w:docPart w:val="CE9E38D350BA4B1490E8D2C7DF45211C"/>
            </w:placeholder>
            <w:showingPlcHdr/>
            <w:comboBox>
              <w:listItem w:value="Välj ett objekt."/>
              <w:listItem w:displayText="Lekolar AB" w:value="Lekolar AB"/>
              <w:listItem w:displayText="Utform " w:value="Utform "/>
              <w:listItem w:displayText="Nola Industrier AB" w:value="Nola Industrier AB"/>
              <w:listItem w:displayText="HAGS Aneby AB" w:value="HAGS Aneby AB"/>
              <w:listItem w:displayText="Lappset Sweden AB" w:value="Lappset Sweden AB"/>
              <w:listItem w:displayText="KOMPAN Sverige AB" w:value="KOMPAN Sverige AB"/>
              <w:listItem w:displayText="Lekopark Nordic AB" w:value="Lekopark Nordic AB"/>
              <w:listItem w:displayText="Söve AB" w:value="Söve AB"/>
              <w:listItem w:displayText="KPLN Design AB" w:value="KPLN Design AB"/>
              <w:listItem w:displayText="LEDON A/S" w:value="LEDON A/S"/>
              <w:listItem w:displayText="Finbin Sverige AB" w:value="Finbin Sverige AB"/>
              <w:listItem w:displayText="Tressport och Lek AB" w:value="Tressport och Lek AB"/>
              <w:listItem w:displayText="Elverdals Lekplatser AB" w:value="Elverdals Lekplatser AB"/>
            </w:comboBox>
          </w:sdtPr>
          <w:sdtEndPr/>
          <w:sdtContent>
            <w:tc>
              <w:tcPr>
                <w:tcW w:w="3621" w:type="dxa"/>
                <w:shd w:val="clear" w:color="auto" w:fill="F2F2F2" w:themeFill="background1" w:themeFillShade="F2"/>
              </w:tcPr>
              <w:p w:rsidR="00AC7A89" w:rsidRPr="00845A9D" w:rsidRDefault="00AC7A89" w:rsidP="0057674C">
                <w:pPr>
                  <w:rPr>
                    <w:rFonts w:ascii="Corbel" w:hAnsi="Corbel"/>
                    <w:b/>
                    <w:sz w:val="20"/>
                  </w:rPr>
                </w:pPr>
                <w:r w:rsidRPr="00845A9D">
                  <w:rPr>
                    <w:rStyle w:val="Platshllartext"/>
                    <w:rFonts w:ascii="Corbel" w:hAnsi="Corbel"/>
                    <w:b/>
                    <w:sz w:val="20"/>
                  </w:rPr>
                  <w:t>Välj ett objekt.</w:t>
                </w:r>
              </w:p>
            </w:tc>
          </w:sdtContent>
        </w:sdt>
        <w:sdt>
          <w:sdtPr>
            <w:rPr>
              <w:rFonts w:ascii="Corbel" w:hAnsi="Corbel"/>
              <w:b/>
              <w:sz w:val="20"/>
            </w:rPr>
            <w:alias w:val="Leverantör"/>
            <w:tag w:val="Leverantör"/>
            <w:id w:val="932250886"/>
            <w:placeholder>
              <w:docPart w:val="841AE55A90384657B32C2F48D7159A97"/>
            </w:placeholder>
            <w:showingPlcHdr/>
            <w:comboBox>
              <w:listItem w:value="Välj ett objekt."/>
              <w:listItem w:displayText="Lekolar AB" w:value="Lekolar AB"/>
              <w:listItem w:displayText="Utform " w:value="Utform "/>
              <w:listItem w:displayText="Nola Industrier AB" w:value="Nola Industrier AB"/>
              <w:listItem w:displayText="HAGS Aneby AB" w:value="HAGS Aneby AB"/>
              <w:listItem w:displayText="Lappset Sweden AB" w:value="Lappset Sweden AB"/>
              <w:listItem w:displayText="KOMPAN Sverige AB" w:value="KOMPAN Sverige AB"/>
              <w:listItem w:displayText="Lekopark Nordic AB" w:value="Lekopark Nordic AB"/>
              <w:listItem w:displayText="Söve AB" w:value="Söve AB"/>
              <w:listItem w:displayText="KPLN Design AB" w:value="KPLN Design AB"/>
              <w:listItem w:displayText="LEDON A/S" w:value="LEDON A/S"/>
              <w:listItem w:displayText="Finbin Sverige AB" w:value="Finbin Sverige AB"/>
              <w:listItem w:displayText="Tressport och Lek AB" w:value="Tressport och Lek AB"/>
              <w:listItem w:displayText="Elverdals Lekplatser AB" w:value="Elverdals Lekplatser AB"/>
            </w:comboBox>
          </w:sdtPr>
          <w:sdtEndPr/>
          <w:sdtContent>
            <w:tc>
              <w:tcPr>
                <w:tcW w:w="3320" w:type="dxa"/>
                <w:shd w:val="clear" w:color="auto" w:fill="F2F2F2" w:themeFill="background1" w:themeFillShade="F2"/>
              </w:tcPr>
              <w:p w:rsidR="00AC7A89" w:rsidRPr="00845A9D" w:rsidRDefault="00AC7A89" w:rsidP="0057674C">
                <w:pPr>
                  <w:rPr>
                    <w:rFonts w:ascii="Corbel" w:hAnsi="Corbel"/>
                    <w:b/>
                    <w:sz w:val="20"/>
                  </w:rPr>
                </w:pPr>
                <w:r w:rsidRPr="00845A9D">
                  <w:rPr>
                    <w:rStyle w:val="Platshllartext"/>
                    <w:rFonts w:ascii="Corbel" w:hAnsi="Corbel"/>
                    <w:b/>
                    <w:sz w:val="20"/>
                  </w:rPr>
                  <w:t>Välj ett objekt.</w:t>
                </w:r>
              </w:p>
            </w:tc>
          </w:sdtContent>
        </w:sdt>
        <w:sdt>
          <w:sdtPr>
            <w:rPr>
              <w:rFonts w:ascii="Corbel" w:hAnsi="Corbel"/>
              <w:b/>
              <w:sz w:val="20"/>
            </w:rPr>
            <w:alias w:val="Leverantör"/>
            <w:tag w:val="Leverantör"/>
            <w:id w:val="538862201"/>
            <w:placeholder>
              <w:docPart w:val="E6EBD5968C414F74B6409AFC17DA17E8"/>
            </w:placeholder>
            <w:showingPlcHdr/>
            <w:comboBox>
              <w:listItem w:value="Välj ett objekt."/>
              <w:listItem w:displayText="Lekolar AB" w:value="Lekolar AB"/>
              <w:listItem w:displayText="Utform " w:value="Utform "/>
              <w:listItem w:displayText="Nola Industrier AB" w:value="Nola Industrier AB"/>
              <w:listItem w:displayText="HAGS Aneby AB" w:value="HAGS Aneby AB"/>
              <w:listItem w:displayText="Lappset Sweden AB" w:value="Lappset Sweden AB"/>
              <w:listItem w:displayText="KOMPAN Sverige AB" w:value="KOMPAN Sverige AB"/>
              <w:listItem w:displayText="Lekopark Nordic AB" w:value="Lekopark Nordic AB"/>
              <w:listItem w:displayText="Söve AB" w:value="Söve AB"/>
              <w:listItem w:displayText="KPLN Design AB" w:value="KPLN Design AB"/>
              <w:listItem w:displayText="LEDON A/S" w:value="LEDON A/S"/>
              <w:listItem w:displayText="Finbin Sverige AB" w:value="Finbin Sverige AB"/>
              <w:listItem w:displayText="Tressport och Lek AB" w:value="Tressport och Lek AB"/>
              <w:listItem w:displayText="Elverdals Lekplatser AB" w:value="Elverdals Lekplatser AB"/>
            </w:comboBox>
          </w:sdtPr>
          <w:sdtEndPr/>
          <w:sdtContent>
            <w:tc>
              <w:tcPr>
                <w:tcW w:w="3707" w:type="dxa"/>
                <w:shd w:val="clear" w:color="auto" w:fill="F2F2F2" w:themeFill="background1" w:themeFillShade="F2"/>
              </w:tcPr>
              <w:p w:rsidR="00AC7A89" w:rsidRDefault="00AC7A89" w:rsidP="0057674C">
                <w:pPr>
                  <w:rPr>
                    <w:rFonts w:ascii="Corbel" w:hAnsi="Corbel"/>
                    <w:b/>
                    <w:sz w:val="20"/>
                  </w:rPr>
                </w:pPr>
                <w:r w:rsidRPr="00845A9D">
                  <w:rPr>
                    <w:rStyle w:val="Platshllartext"/>
                    <w:rFonts w:ascii="Corbel" w:hAnsi="Corbel"/>
                    <w:b/>
                    <w:sz w:val="20"/>
                  </w:rPr>
                  <w:t>Välj ett objekt.</w:t>
                </w:r>
              </w:p>
            </w:tc>
          </w:sdtContent>
        </w:sdt>
      </w:tr>
      <w:tr w:rsidR="00AC7A89" w:rsidTr="0083342B">
        <w:trPr>
          <w:trHeight w:val="357"/>
        </w:trPr>
        <w:sdt>
          <w:sdtPr>
            <w:rPr>
              <w:rFonts w:ascii="Corbel" w:hAnsi="Corbel"/>
              <w:b/>
              <w:sz w:val="20"/>
            </w:rPr>
            <w:alias w:val="Leverantör"/>
            <w:tag w:val="Leverantör"/>
            <w:id w:val="1437873454"/>
            <w:placeholder>
              <w:docPart w:val="E34261DFB8E141338285D73CA13ACCA5"/>
            </w:placeholder>
            <w:showingPlcHdr/>
            <w:comboBox>
              <w:listItem w:value="Välj ett objekt."/>
              <w:listItem w:displayText="Lekolar AB" w:value="Lekolar AB"/>
              <w:listItem w:displayText="Utform " w:value="Utform "/>
              <w:listItem w:displayText="Nola Industrier AB" w:value="Nola Industrier AB"/>
              <w:listItem w:displayText="HAGS Aneby AB" w:value="HAGS Aneby AB"/>
              <w:listItem w:displayText="Lappset Sweden AB" w:value="Lappset Sweden AB"/>
              <w:listItem w:displayText="KOMPAN Sverige AB" w:value="KOMPAN Sverige AB"/>
              <w:listItem w:displayText="Lekopark Nordic AB" w:value="Lekopark Nordic AB"/>
              <w:listItem w:displayText="Söve AB" w:value="Söve AB"/>
              <w:listItem w:displayText="KPLN Design AB" w:value="KPLN Design AB"/>
              <w:listItem w:displayText="LEDON A/S" w:value="LEDON A/S"/>
              <w:listItem w:displayText="Finbin Sverige AB" w:value="Finbin Sverige AB"/>
              <w:listItem w:displayText="Tressport och Lek AB" w:value="Tressport och Lek AB"/>
              <w:listItem w:displayText="Elverdals Lekplatser AB" w:value="Elverdals Lekplatser AB"/>
            </w:comboBox>
          </w:sdtPr>
          <w:sdtEndPr/>
          <w:sdtContent>
            <w:tc>
              <w:tcPr>
                <w:tcW w:w="3621" w:type="dxa"/>
                <w:shd w:val="clear" w:color="auto" w:fill="F2F2F2" w:themeFill="background1" w:themeFillShade="F2"/>
              </w:tcPr>
              <w:p w:rsidR="00AC7A89" w:rsidRPr="00845A9D" w:rsidRDefault="00AC7A89" w:rsidP="0057674C">
                <w:pPr>
                  <w:rPr>
                    <w:rFonts w:ascii="Corbel" w:hAnsi="Corbel"/>
                    <w:b/>
                    <w:sz w:val="20"/>
                  </w:rPr>
                </w:pPr>
                <w:r w:rsidRPr="00845A9D">
                  <w:rPr>
                    <w:rStyle w:val="Platshllartext"/>
                    <w:rFonts w:ascii="Corbel" w:hAnsi="Corbel"/>
                    <w:b/>
                    <w:sz w:val="20"/>
                  </w:rPr>
                  <w:t>Välj ett objekt.</w:t>
                </w:r>
              </w:p>
            </w:tc>
          </w:sdtContent>
        </w:sdt>
        <w:sdt>
          <w:sdtPr>
            <w:rPr>
              <w:rFonts w:ascii="Corbel" w:hAnsi="Corbel"/>
              <w:b/>
              <w:sz w:val="20"/>
            </w:rPr>
            <w:alias w:val="Leverantör"/>
            <w:tag w:val="Leverantör"/>
            <w:id w:val="-827667943"/>
            <w:placeholder>
              <w:docPart w:val="458578C92B4B41958AE17226B15381A9"/>
            </w:placeholder>
            <w:showingPlcHdr/>
            <w:comboBox>
              <w:listItem w:value="Välj ett objekt."/>
              <w:listItem w:displayText="Lekolar AB" w:value="Lekolar AB"/>
              <w:listItem w:displayText="Utform " w:value="Utform "/>
              <w:listItem w:displayText="Nola Industrier AB" w:value="Nola Industrier AB"/>
              <w:listItem w:displayText="HAGS Aneby AB" w:value="HAGS Aneby AB"/>
              <w:listItem w:displayText="Lappset Sweden AB" w:value="Lappset Sweden AB"/>
              <w:listItem w:displayText="KOMPAN Sverige AB" w:value="KOMPAN Sverige AB"/>
              <w:listItem w:displayText="Lekopark Nordic AB" w:value="Lekopark Nordic AB"/>
              <w:listItem w:displayText="Söve AB" w:value="Söve AB"/>
              <w:listItem w:displayText="KPLN Design AB" w:value="KPLN Design AB"/>
              <w:listItem w:displayText="LEDON A/S" w:value="LEDON A/S"/>
              <w:listItem w:displayText="Finbin Sverige AB" w:value="Finbin Sverige AB"/>
              <w:listItem w:displayText="Tressport och Lek AB" w:value="Tressport och Lek AB"/>
              <w:listItem w:displayText="Elverdals Lekplatser AB" w:value="Elverdals Lekplatser AB"/>
            </w:comboBox>
          </w:sdtPr>
          <w:sdtEndPr/>
          <w:sdtContent>
            <w:tc>
              <w:tcPr>
                <w:tcW w:w="3320" w:type="dxa"/>
                <w:shd w:val="clear" w:color="auto" w:fill="F2F2F2" w:themeFill="background1" w:themeFillShade="F2"/>
              </w:tcPr>
              <w:p w:rsidR="00AC7A89" w:rsidRPr="00845A9D" w:rsidRDefault="00AC7A89" w:rsidP="0057674C">
                <w:pPr>
                  <w:rPr>
                    <w:rFonts w:ascii="Corbel" w:hAnsi="Corbel"/>
                    <w:b/>
                    <w:sz w:val="20"/>
                  </w:rPr>
                </w:pPr>
                <w:r w:rsidRPr="00845A9D">
                  <w:rPr>
                    <w:rStyle w:val="Platshllartext"/>
                    <w:rFonts w:ascii="Corbel" w:hAnsi="Corbel"/>
                    <w:b/>
                    <w:sz w:val="20"/>
                  </w:rPr>
                  <w:t>Välj ett objekt.</w:t>
                </w:r>
              </w:p>
            </w:tc>
          </w:sdtContent>
        </w:sdt>
        <w:sdt>
          <w:sdtPr>
            <w:rPr>
              <w:rFonts w:ascii="Corbel" w:hAnsi="Corbel"/>
              <w:b/>
              <w:sz w:val="20"/>
            </w:rPr>
            <w:alias w:val="Leverantör"/>
            <w:tag w:val="Leverantör"/>
            <w:id w:val="-256141293"/>
            <w:placeholder>
              <w:docPart w:val="8E780451562D405D925B01AAA82BFB0E"/>
            </w:placeholder>
            <w:showingPlcHdr/>
            <w:comboBox>
              <w:listItem w:value="Välj ett objekt."/>
              <w:listItem w:displayText="Lekolar AB" w:value="Lekolar AB"/>
              <w:listItem w:displayText="Utform " w:value="Utform "/>
              <w:listItem w:displayText="Nola Industrier AB" w:value="Nola Industrier AB"/>
              <w:listItem w:displayText="HAGS Aneby AB" w:value="HAGS Aneby AB"/>
              <w:listItem w:displayText="Lappset Sweden AB" w:value="Lappset Sweden AB"/>
              <w:listItem w:displayText="KOMPAN Sverige AB" w:value="KOMPAN Sverige AB"/>
              <w:listItem w:displayText="Lekopark Nordic AB" w:value="Lekopark Nordic AB"/>
              <w:listItem w:displayText="Söve AB" w:value="Söve AB"/>
              <w:listItem w:displayText="KPLN Design AB" w:value="KPLN Design AB"/>
              <w:listItem w:displayText="LEDON A/S" w:value="LEDON A/S"/>
              <w:listItem w:displayText="Finbin Sverige AB" w:value="Finbin Sverige AB"/>
              <w:listItem w:displayText="Tressport och Lek AB" w:value="Tressport och Lek AB"/>
              <w:listItem w:displayText="Elverdals Lekplatser AB" w:value="Elverdals Lekplatser AB"/>
            </w:comboBox>
          </w:sdtPr>
          <w:sdtEndPr/>
          <w:sdtContent>
            <w:tc>
              <w:tcPr>
                <w:tcW w:w="3707" w:type="dxa"/>
                <w:shd w:val="clear" w:color="auto" w:fill="F2F2F2" w:themeFill="background1" w:themeFillShade="F2"/>
              </w:tcPr>
              <w:p w:rsidR="00AC7A89" w:rsidRDefault="00AC7A89" w:rsidP="0057674C">
                <w:pPr>
                  <w:rPr>
                    <w:rFonts w:ascii="Corbel" w:hAnsi="Corbel"/>
                    <w:b/>
                    <w:sz w:val="20"/>
                  </w:rPr>
                </w:pPr>
                <w:r w:rsidRPr="00845A9D">
                  <w:rPr>
                    <w:rStyle w:val="Platshllartext"/>
                    <w:rFonts w:ascii="Corbel" w:hAnsi="Corbel"/>
                    <w:b/>
                    <w:sz w:val="20"/>
                  </w:rPr>
                  <w:t>Välj ett objekt.</w:t>
                </w:r>
              </w:p>
            </w:tc>
          </w:sdtContent>
        </w:sdt>
      </w:tr>
      <w:tr w:rsidR="00AC7A89" w:rsidTr="0083342B">
        <w:trPr>
          <w:trHeight w:val="357"/>
        </w:trPr>
        <w:sdt>
          <w:sdtPr>
            <w:rPr>
              <w:rFonts w:ascii="Corbel" w:hAnsi="Corbel"/>
              <w:b/>
              <w:sz w:val="20"/>
            </w:rPr>
            <w:alias w:val="Leverantör"/>
            <w:tag w:val="Leverantör"/>
            <w:id w:val="1225564419"/>
            <w:placeholder>
              <w:docPart w:val="0E19CC0B541D435A980A300841ED1127"/>
            </w:placeholder>
            <w:showingPlcHdr/>
            <w:comboBox>
              <w:listItem w:value="Välj ett objekt."/>
              <w:listItem w:displayText="Lekolar AB" w:value="Lekolar AB"/>
              <w:listItem w:displayText="Utform " w:value="Utform "/>
              <w:listItem w:displayText="Nola Industrier AB" w:value="Nola Industrier AB"/>
              <w:listItem w:displayText="HAGS Aneby AB" w:value="HAGS Aneby AB"/>
              <w:listItem w:displayText="Lappset Sweden AB" w:value="Lappset Sweden AB"/>
              <w:listItem w:displayText="KOMPAN Sverige AB" w:value="KOMPAN Sverige AB"/>
              <w:listItem w:displayText="Lekopark Nordic AB" w:value="Lekopark Nordic AB"/>
              <w:listItem w:displayText="Söve AB" w:value="Söve AB"/>
              <w:listItem w:displayText="KPLN Design AB" w:value="KPLN Design AB"/>
              <w:listItem w:displayText="LEDON A/S" w:value="LEDON A/S"/>
              <w:listItem w:displayText="Finbin Sverige AB" w:value="Finbin Sverige AB"/>
              <w:listItem w:displayText="Tressport och Lek AB" w:value="Tressport och Lek AB"/>
              <w:listItem w:displayText="Elverdals Lekplatser AB" w:value="Elverdals Lekplatser AB"/>
            </w:comboBox>
          </w:sdtPr>
          <w:sdtEndPr/>
          <w:sdtContent>
            <w:tc>
              <w:tcPr>
                <w:tcW w:w="3621" w:type="dxa"/>
                <w:shd w:val="clear" w:color="auto" w:fill="F2F2F2" w:themeFill="background1" w:themeFillShade="F2"/>
              </w:tcPr>
              <w:p w:rsidR="00AC7A89" w:rsidRPr="00845A9D" w:rsidRDefault="00AC7A89" w:rsidP="0057674C">
                <w:pPr>
                  <w:rPr>
                    <w:rFonts w:ascii="Corbel" w:hAnsi="Corbel"/>
                    <w:b/>
                    <w:sz w:val="20"/>
                  </w:rPr>
                </w:pPr>
                <w:r w:rsidRPr="00845A9D">
                  <w:rPr>
                    <w:rStyle w:val="Platshllartext"/>
                    <w:rFonts w:ascii="Corbel" w:hAnsi="Corbel"/>
                    <w:b/>
                    <w:sz w:val="20"/>
                  </w:rPr>
                  <w:t>Välj ett objekt.</w:t>
                </w:r>
              </w:p>
            </w:tc>
          </w:sdtContent>
        </w:sdt>
        <w:sdt>
          <w:sdtPr>
            <w:rPr>
              <w:rFonts w:ascii="Corbel" w:hAnsi="Corbel"/>
              <w:b/>
              <w:sz w:val="20"/>
            </w:rPr>
            <w:alias w:val="Leverantör"/>
            <w:tag w:val="Leverantör"/>
            <w:id w:val="-7679189"/>
            <w:placeholder>
              <w:docPart w:val="CD4F2956F60549E2B59881BF1155E1B9"/>
            </w:placeholder>
            <w:showingPlcHdr/>
            <w:comboBox>
              <w:listItem w:value="Välj ett objekt."/>
              <w:listItem w:displayText="Lekolar AB" w:value="Lekolar AB"/>
              <w:listItem w:displayText="Utform " w:value="Utform "/>
              <w:listItem w:displayText="Nola Industrier AB" w:value="Nola Industrier AB"/>
              <w:listItem w:displayText="HAGS Aneby AB" w:value="HAGS Aneby AB"/>
              <w:listItem w:displayText="Lappset Sweden AB" w:value="Lappset Sweden AB"/>
              <w:listItem w:displayText="KOMPAN Sverige AB" w:value="KOMPAN Sverige AB"/>
              <w:listItem w:displayText="Lekopark Nordic AB" w:value="Lekopark Nordic AB"/>
              <w:listItem w:displayText="Söve AB" w:value="Söve AB"/>
              <w:listItem w:displayText="KPLN Design AB" w:value="KPLN Design AB"/>
              <w:listItem w:displayText="LEDON A/S" w:value="LEDON A/S"/>
              <w:listItem w:displayText="Finbin Sverige AB" w:value="Finbin Sverige AB"/>
              <w:listItem w:displayText="Tressport och Lek AB" w:value="Tressport och Lek AB"/>
              <w:listItem w:displayText="Elverdals Lekplatser AB" w:value="Elverdals Lekplatser AB"/>
            </w:comboBox>
          </w:sdtPr>
          <w:sdtEndPr/>
          <w:sdtContent>
            <w:tc>
              <w:tcPr>
                <w:tcW w:w="3320" w:type="dxa"/>
                <w:shd w:val="clear" w:color="auto" w:fill="F2F2F2" w:themeFill="background1" w:themeFillShade="F2"/>
              </w:tcPr>
              <w:p w:rsidR="00AC7A89" w:rsidRPr="00845A9D" w:rsidRDefault="00AC7A89" w:rsidP="0057674C">
                <w:pPr>
                  <w:rPr>
                    <w:rFonts w:ascii="Corbel" w:hAnsi="Corbel"/>
                    <w:b/>
                    <w:sz w:val="20"/>
                  </w:rPr>
                </w:pPr>
                <w:r w:rsidRPr="00845A9D">
                  <w:rPr>
                    <w:rStyle w:val="Platshllartext"/>
                    <w:rFonts w:ascii="Corbel" w:hAnsi="Corbel"/>
                    <w:b/>
                    <w:sz w:val="20"/>
                  </w:rPr>
                  <w:t>Välj ett objekt.</w:t>
                </w:r>
              </w:p>
            </w:tc>
          </w:sdtContent>
        </w:sdt>
        <w:sdt>
          <w:sdtPr>
            <w:rPr>
              <w:rFonts w:ascii="Corbel" w:hAnsi="Corbel"/>
              <w:b/>
              <w:sz w:val="20"/>
            </w:rPr>
            <w:alias w:val="Leverantör"/>
            <w:tag w:val="Leverantör"/>
            <w:id w:val="-2007046492"/>
            <w:placeholder>
              <w:docPart w:val="59F2BD0E8ADC448FB181315176CD655D"/>
            </w:placeholder>
            <w:showingPlcHdr/>
            <w:comboBox>
              <w:listItem w:value="Välj ett objekt."/>
              <w:listItem w:displayText="Lekolar AB" w:value="Lekolar AB"/>
              <w:listItem w:displayText="Utform " w:value="Utform "/>
              <w:listItem w:displayText="Nola Industrier AB" w:value="Nola Industrier AB"/>
              <w:listItem w:displayText="HAGS Aneby AB" w:value="HAGS Aneby AB"/>
              <w:listItem w:displayText="Lappset Sweden AB" w:value="Lappset Sweden AB"/>
              <w:listItem w:displayText="KOMPAN Sverige AB" w:value="KOMPAN Sverige AB"/>
              <w:listItem w:displayText="Lekopark Nordic AB" w:value="Lekopark Nordic AB"/>
              <w:listItem w:displayText="Söve AB" w:value="Söve AB"/>
              <w:listItem w:displayText="KPLN Design AB" w:value="KPLN Design AB"/>
              <w:listItem w:displayText="LEDON A/S" w:value="LEDON A/S"/>
              <w:listItem w:displayText="Finbin Sverige AB" w:value="Finbin Sverige AB"/>
              <w:listItem w:displayText="Tressport och Lek AB" w:value="Tressport och Lek AB"/>
              <w:listItem w:displayText="Elverdals Lekplatser AB" w:value="Elverdals Lekplatser AB"/>
            </w:comboBox>
          </w:sdtPr>
          <w:sdtEndPr/>
          <w:sdtContent>
            <w:tc>
              <w:tcPr>
                <w:tcW w:w="3707" w:type="dxa"/>
                <w:shd w:val="clear" w:color="auto" w:fill="F2F2F2" w:themeFill="background1" w:themeFillShade="F2"/>
              </w:tcPr>
              <w:p w:rsidR="00AC7A89" w:rsidRDefault="00AC7A89" w:rsidP="0057674C">
                <w:pPr>
                  <w:rPr>
                    <w:rFonts w:ascii="Corbel" w:hAnsi="Corbel"/>
                    <w:b/>
                    <w:sz w:val="20"/>
                  </w:rPr>
                </w:pPr>
                <w:r w:rsidRPr="00845A9D">
                  <w:rPr>
                    <w:rStyle w:val="Platshllartext"/>
                    <w:rFonts w:ascii="Corbel" w:hAnsi="Corbel"/>
                    <w:b/>
                    <w:sz w:val="20"/>
                  </w:rPr>
                  <w:t>Välj ett objekt.</w:t>
                </w:r>
              </w:p>
            </w:tc>
          </w:sdtContent>
        </w:sdt>
      </w:tr>
    </w:tbl>
    <w:p w:rsidR="00001346" w:rsidRPr="0057674C" w:rsidRDefault="00001346" w:rsidP="0057674C">
      <w:pPr>
        <w:rPr>
          <w:rFonts w:ascii="Corbel" w:hAnsi="Corbel"/>
          <w:b/>
          <w:sz w:val="20"/>
        </w:rPr>
      </w:pPr>
    </w:p>
    <w:p w:rsidR="00001346" w:rsidRPr="00E44175" w:rsidRDefault="00001346" w:rsidP="00001346">
      <w:pPr>
        <w:ind w:left="720"/>
        <w:rPr>
          <w:rFonts w:ascii="Corbel" w:hAnsi="Corbel"/>
          <w:b/>
          <w:szCs w:val="24"/>
        </w:rPr>
      </w:pPr>
    </w:p>
    <w:p w:rsidR="0057674C" w:rsidRPr="00E44175" w:rsidRDefault="0057674C" w:rsidP="0057674C">
      <w:pPr>
        <w:rPr>
          <w:rFonts w:ascii="Corbel" w:hAnsi="Corbel"/>
          <w:b/>
          <w:szCs w:val="24"/>
        </w:rPr>
      </w:pPr>
      <w:r w:rsidRPr="00E44175">
        <w:rPr>
          <w:rFonts w:ascii="Corbel" w:hAnsi="Corbel"/>
          <w:b/>
          <w:szCs w:val="24"/>
        </w:rPr>
        <w:t>Utvärdering</w:t>
      </w:r>
    </w:p>
    <w:p w:rsidR="0057674C" w:rsidRPr="0057674C" w:rsidRDefault="0057674C" w:rsidP="0057674C">
      <w:pPr>
        <w:rPr>
          <w:rFonts w:ascii="Corbel" w:hAnsi="Corbel"/>
          <w:b/>
          <w:sz w:val="20"/>
        </w:rPr>
      </w:pPr>
      <w:r w:rsidRPr="0057674C">
        <w:rPr>
          <w:rFonts w:ascii="Corbel" w:hAnsi="Corbel"/>
          <w:b/>
          <w:sz w:val="20"/>
        </w:rPr>
        <w:t>I avropsförfrågan beskrivs den utvärderingsmodell som tillämpas i avropet.</w:t>
      </w:r>
    </w:p>
    <w:p w:rsidR="0057674C" w:rsidRPr="0057674C" w:rsidRDefault="0057674C" w:rsidP="0057674C">
      <w:pPr>
        <w:rPr>
          <w:rFonts w:ascii="Corbel" w:hAnsi="Corbel"/>
          <w:b/>
          <w:sz w:val="20"/>
        </w:rPr>
      </w:pPr>
    </w:p>
    <w:tbl>
      <w:tblPr>
        <w:tblStyle w:val="Tabellrutnt"/>
        <w:tblW w:w="10768" w:type="dxa"/>
        <w:tblLayout w:type="fixed"/>
        <w:tblLook w:val="04A0" w:firstRow="1" w:lastRow="0" w:firstColumn="1" w:lastColumn="0" w:noHBand="0" w:noVBand="1"/>
      </w:tblPr>
      <w:tblGrid>
        <w:gridCol w:w="3983"/>
        <w:gridCol w:w="2010"/>
        <w:gridCol w:w="2366"/>
        <w:gridCol w:w="2409"/>
      </w:tblGrid>
      <w:tr w:rsidR="00800A31" w:rsidRPr="0057674C" w:rsidTr="000936C1">
        <w:trPr>
          <w:trHeight w:val="282"/>
        </w:trPr>
        <w:tc>
          <w:tcPr>
            <w:tcW w:w="3983" w:type="dxa"/>
          </w:tcPr>
          <w:p w:rsidR="00800A31" w:rsidRPr="0057674C" w:rsidRDefault="00800A31" w:rsidP="0057674C">
            <w:pPr>
              <w:rPr>
                <w:rFonts w:ascii="Corbel" w:hAnsi="Corbel"/>
                <w:b/>
                <w:sz w:val="20"/>
              </w:rPr>
            </w:pPr>
            <w:r w:rsidRPr="0057674C">
              <w:rPr>
                <w:rFonts w:ascii="Corbel" w:hAnsi="Corbel"/>
                <w:b/>
                <w:sz w:val="20"/>
              </w:rPr>
              <w:t>Anbudsgivare (anbud)</w:t>
            </w:r>
          </w:p>
        </w:tc>
        <w:tc>
          <w:tcPr>
            <w:tcW w:w="2010" w:type="dxa"/>
          </w:tcPr>
          <w:p w:rsidR="00800A31" w:rsidRPr="0057674C" w:rsidRDefault="00800A31" w:rsidP="0057674C">
            <w:pPr>
              <w:rPr>
                <w:rFonts w:ascii="Corbel" w:hAnsi="Corbel"/>
                <w:b/>
                <w:sz w:val="20"/>
              </w:rPr>
            </w:pPr>
            <w:r w:rsidRPr="0057674C">
              <w:rPr>
                <w:rFonts w:ascii="Corbel" w:hAnsi="Corbel"/>
                <w:b/>
                <w:sz w:val="20"/>
              </w:rPr>
              <w:t>Anbudspris</w:t>
            </w:r>
            <w:r>
              <w:rPr>
                <w:rFonts w:ascii="Corbel" w:hAnsi="Corbel"/>
                <w:b/>
                <w:sz w:val="20"/>
              </w:rPr>
              <w:t xml:space="preserve"> (SEK)</w:t>
            </w:r>
          </w:p>
        </w:tc>
        <w:tc>
          <w:tcPr>
            <w:tcW w:w="2366" w:type="dxa"/>
          </w:tcPr>
          <w:p w:rsidR="00800A31" w:rsidRPr="0057674C" w:rsidRDefault="00800A31" w:rsidP="0057674C">
            <w:pPr>
              <w:rPr>
                <w:rFonts w:ascii="Corbel" w:hAnsi="Corbel"/>
                <w:b/>
                <w:sz w:val="20"/>
              </w:rPr>
            </w:pPr>
            <w:r>
              <w:rPr>
                <w:rFonts w:ascii="Corbel" w:hAnsi="Corbel"/>
                <w:b/>
                <w:sz w:val="20"/>
              </w:rPr>
              <w:t xml:space="preserve">Tillägg eller avdrag för </w:t>
            </w:r>
            <w:r w:rsidR="000936C1">
              <w:rPr>
                <w:rFonts w:ascii="Corbel" w:hAnsi="Corbel"/>
                <w:b/>
                <w:sz w:val="20"/>
              </w:rPr>
              <w:t>uppnådd</w:t>
            </w:r>
            <w:r>
              <w:rPr>
                <w:rFonts w:ascii="Corbel" w:hAnsi="Corbel"/>
                <w:b/>
                <w:sz w:val="20"/>
              </w:rPr>
              <w:t xml:space="preserve"> kvalitet (SEK)</w:t>
            </w:r>
          </w:p>
        </w:tc>
        <w:tc>
          <w:tcPr>
            <w:tcW w:w="2409" w:type="dxa"/>
          </w:tcPr>
          <w:p w:rsidR="00800A31" w:rsidRPr="0057674C" w:rsidRDefault="00800A31" w:rsidP="0057674C">
            <w:pPr>
              <w:rPr>
                <w:rFonts w:ascii="Corbel" w:hAnsi="Corbel"/>
                <w:b/>
                <w:sz w:val="20"/>
              </w:rPr>
            </w:pPr>
            <w:r>
              <w:rPr>
                <w:rFonts w:ascii="Corbel" w:hAnsi="Corbel"/>
                <w:b/>
                <w:sz w:val="20"/>
              </w:rPr>
              <w:t>Jämförelsepris</w:t>
            </w:r>
            <w:r w:rsidR="000936C1">
              <w:rPr>
                <w:rFonts w:ascii="Corbel" w:hAnsi="Corbel"/>
                <w:b/>
                <w:sz w:val="20"/>
              </w:rPr>
              <w:t>/Resultat</w:t>
            </w:r>
            <w:r>
              <w:rPr>
                <w:rFonts w:ascii="Corbel" w:hAnsi="Corbel"/>
                <w:b/>
                <w:sz w:val="20"/>
              </w:rPr>
              <w:t xml:space="preserve"> (SEK)</w:t>
            </w:r>
          </w:p>
        </w:tc>
      </w:tr>
      <w:tr w:rsidR="00800A31" w:rsidRPr="0057674C" w:rsidTr="000936C1">
        <w:trPr>
          <w:trHeight w:val="282"/>
        </w:trPr>
        <w:tc>
          <w:tcPr>
            <w:tcW w:w="3983" w:type="dxa"/>
            <w:shd w:val="clear" w:color="auto" w:fill="F2F2F2" w:themeFill="background1" w:themeFillShade="F2"/>
          </w:tcPr>
          <w:p w:rsidR="00800A31" w:rsidRPr="00845A9D" w:rsidRDefault="00800A31" w:rsidP="0057674C">
            <w:pPr>
              <w:rPr>
                <w:rFonts w:ascii="Corbel" w:hAnsi="Corbel"/>
                <w:b/>
                <w:sz w:val="20"/>
              </w:rPr>
            </w:pPr>
            <w:r w:rsidRPr="00845A9D">
              <w:rPr>
                <w:rFonts w:ascii="Corbel" w:hAnsi="Corbel"/>
                <w:b/>
                <w:sz w:val="20"/>
              </w:rPr>
              <w:t>1.</w:t>
            </w:r>
            <w:r w:rsidRPr="00CE0F9C">
              <w:rPr>
                <w:rFonts w:ascii="Corbel" w:hAnsi="Corbel"/>
                <w:b/>
                <w:sz w:val="20"/>
              </w:rPr>
              <w:t xml:space="preserve"> </w:t>
            </w:r>
            <w:sdt>
              <w:sdtPr>
                <w:rPr>
                  <w:rFonts w:ascii="Corbel" w:hAnsi="Corbel"/>
                  <w:b/>
                  <w:sz w:val="20"/>
                </w:rPr>
                <w:alias w:val="Leverantör"/>
                <w:tag w:val="Leverantör"/>
                <w:id w:val="1486585268"/>
                <w:placeholder>
                  <w:docPart w:val="08760373E9214B5D81A8222B916D6E30"/>
                </w:placeholder>
                <w:showingPlcHdr/>
                <w:comboBox>
                  <w:listItem w:value="Välj ett objekt."/>
                  <w:listItem w:displayText="Lekolar AB" w:value="Lekolar AB"/>
                  <w:listItem w:displayText="Utform " w:value="Utform "/>
                  <w:listItem w:displayText="Nola Industrier AB" w:value="Nola Industrier AB"/>
                  <w:listItem w:displayText="HAGS Aneby AB" w:value="HAGS Aneby AB"/>
                  <w:listItem w:displayText="Lappset Sweden AB" w:value="Lappset Sweden AB"/>
                  <w:listItem w:displayText="KOMPAN Sverige AB" w:value="KOMPAN Sverige AB"/>
                  <w:listItem w:displayText="Lekopark Nordic AB" w:value="Lekopark Nordic AB"/>
                  <w:listItem w:displayText="Söve AB" w:value="Söve AB"/>
                  <w:listItem w:displayText="KPLN Design AB" w:value="KPLN Design AB"/>
                  <w:listItem w:displayText="LEDON A/S" w:value="LEDON A/S"/>
                  <w:listItem w:displayText="Finbin Sverige AB" w:value="Finbin Sverige AB"/>
                  <w:listItem w:displayText="Tressport och Lek AB" w:value="Tressport och Lek AB"/>
                  <w:listItem w:displayText="Elverdals Lekplatser AB" w:value="Elverdals Lekplatser AB"/>
                </w:comboBox>
              </w:sdtPr>
              <w:sdtContent>
                <w:r w:rsidRPr="00CE0F9C">
                  <w:rPr>
                    <w:rStyle w:val="Platshllartext"/>
                    <w:rFonts w:ascii="Corbel" w:hAnsi="Corbel"/>
                    <w:b/>
                    <w:sz w:val="20"/>
                  </w:rPr>
                  <w:t>Välj ett objekt.</w:t>
                </w:r>
              </w:sdtContent>
            </w:sdt>
          </w:p>
        </w:tc>
        <w:tc>
          <w:tcPr>
            <w:tcW w:w="2010" w:type="dxa"/>
            <w:shd w:val="clear" w:color="auto" w:fill="F2F2F2" w:themeFill="background1" w:themeFillShade="F2"/>
          </w:tcPr>
          <w:p w:rsidR="00800A31" w:rsidRPr="00845A9D" w:rsidRDefault="00800A31" w:rsidP="0057674C">
            <w:pPr>
              <w:rPr>
                <w:rFonts w:ascii="Corbel" w:hAnsi="Corbel"/>
                <w:b/>
                <w:sz w:val="20"/>
              </w:rPr>
            </w:pPr>
          </w:p>
        </w:tc>
        <w:tc>
          <w:tcPr>
            <w:tcW w:w="2366" w:type="dxa"/>
            <w:shd w:val="clear" w:color="auto" w:fill="F2F2F2" w:themeFill="background1" w:themeFillShade="F2"/>
          </w:tcPr>
          <w:p w:rsidR="00800A31" w:rsidRPr="00845A9D" w:rsidRDefault="00800A31" w:rsidP="0057674C">
            <w:pPr>
              <w:rPr>
                <w:rFonts w:ascii="Corbel" w:hAnsi="Corbel"/>
                <w:b/>
                <w:sz w:val="20"/>
              </w:rPr>
            </w:pPr>
          </w:p>
        </w:tc>
        <w:tc>
          <w:tcPr>
            <w:tcW w:w="2409" w:type="dxa"/>
            <w:shd w:val="clear" w:color="auto" w:fill="F2F2F2" w:themeFill="background1" w:themeFillShade="F2"/>
          </w:tcPr>
          <w:p w:rsidR="00800A31" w:rsidRPr="00845A9D" w:rsidRDefault="00800A31" w:rsidP="0057674C">
            <w:pPr>
              <w:rPr>
                <w:rFonts w:ascii="Corbel" w:hAnsi="Corbel"/>
                <w:b/>
                <w:sz w:val="20"/>
              </w:rPr>
            </w:pPr>
          </w:p>
        </w:tc>
      </w:tr>
      <w:tr w:rsidR="00800A31" w:rsidRPr="0057674C" w:rsidTr="000936C1">
        <w:trPr>
          <w:trHeight w:val="282"/>
        </w:trPr>
        <w:tc>
          <w:tcPr>
            <w:tcW w:w="3983" w:type="dxa"/>
            <w:shd w:val="clear" w:color="auto" w:fill="F2F2F2" w:themeFill="background1" w:themeFillShade="F2"/>
          </w:tcPr>
          <w:p w:rsidR="00800A31" w:rsidRPr="00845A9D" w:rsidRDefault="00800A31" w:rsidP="0057674C">
            <w:pPr>
              <w:rPr>
                <w:rFonts w:ascii="Corbel" w:hAnsi="Corbel"/>
                <w:b/>
                <w:sz w:val="20"/>
              </w:rPr>
            </w:pPr>
            <w:r w:rsidRPr="00845A9D">
              <w:rPr>
                <w:rFonts w:ascii="Corbel" w:hAnsi="Corbel"/>
                <w:b/>
                <w:sz w:val="20"/>
              </w:rPr>
              <w:t xml:space="preserve">2. </w:t>
            </w:r>
            <w:sdt>
              <w:sdtPr>
                <w:rPr>
                  <w:rFonts w:ascii="Corbel" w:hAnsi="Corbel"/>
                  <w:b/>
                  <w:sz w:val="20"/>
                </w:rPr>
                <w:alias w:val="Leverantör"/>
                <w:tag w:val="Leverantör"/>
                <w:id w:val="-687985720"/>
                <w:placeholder>
                  <w:docPart w:val="B3A6D9FB23CC46EBB1345F1EC9F65684"/>
                </w:placeholder>
                <w:showingPlcHdr/>
                <w:comboBox>
                  <w:listItem w:value="Välj ett objekt."/>
                  <w:listItem w:displayText="Lekolar AB" w:value="Lekolar AB"/>
                  <w:listItem w:displayText="Utform " w:value="Utform "/>
                  <w:listItem w:displayText="Nola Industrier AB" w:value="Nola Industrier AB"/>
                  <w:listItem w:displayText="HAGS Aneby AB" w:value="HAGS Aneby AB"/>
                  <w:listItem w:displayText="Lappset Sweden AB" w:value="Lappset Sweden AB"/>
                  <w:listItem w:displayText="KOMPAN Sverige AB" w:value="KOMPAN Sverige AB"/>
                  <w:listItem w:displayText="Lekopark Nordic AB" w:value="Lekopark Nordic AB"/>
                  <w:listItem w:displayText="Söve AB" w:value="Söve AB"/>
                  <w:listItem w:displayText="KPLN Design AB" w:value="KPLN Design AB"/>
                  <w:listItem w:displayText="LEDON A/S" w:value="LEDON A/S"/>
                  <w:listItem w:displayText="Finbin Sverige AB" w:value="Finbin Sverige AB"/>
                  <w:listItem w:displayText="Tressport och Lek AB" w:value="Tressport och Lek AB"/>
                  <w:listItem w:displayText="Elverdals Lekplatser AB" w:value="Elverdals Lekplatser AB"/>
                </w:comboBox>
              </w:sdtPr>
              <w:sdtContent>
                <w:r w:rsidRPr="00845A9D">
                  <w:rPr>
                    <w:rStyle w:val="Platshllartext"/>
                    <w:rFonts w:ascii="Corbel" w:hAnsi="Corbel"/>
                    <w:b/>
                    <w:sz w:val="20"/>
                  </w:rPr>
                  <w:t>Välj ett objekt.</w:t>
                </w:r>
              </w:sdtContent>
            </w:sdt>
          </w:p>
        </w:tc>
        <w:tc>
          <w:tcPr>
            <w:tcW w:w="2010" w:type="dxa"/>
            <w:shd w:val="clear" w:color="auto" w:fill="F2F2F2" w:themeFill="background1" w:themeFillShade="F2"/>
          </w:tcPr>
          <w:p w:rsidR="00800A31" w:rsidRPr="00845A9D" w:rsidRDefault="00800A31" w:rsidP="0057674C">
            <w:pPr>
              <w:rPr>
                <w:rFonts w:ascii="Corbel" w:hAnsi="Corbel"/>
                <w:b/>
                <w:sz w:val="20"/>
              </w:rPr>
            </w:pPr>
          </w:p>
        </w:tc>
        <w:tc>
          <w:tcPr>
            <w:tcW w:w="2366" w:type="dxa"/>
            <w:shd w:val="clear" w:color="auto" w:fill="F2F2F2" w:themeFill="background1" w:themeFillShade="F2"/>
          </w:tcPr>
          <w:p w:rsidR="00800A31" w:rsidRPr="00845A9D" w:rsidRDefault="00800A31" w:rsidP="0057674C">
            <w:pPr>
              <w:rPr>
                <w:rFonts w:ascii="Corbel" w:hAnsi="Corbel"/>
                <w:b/>
                <w:sz w:val="20"/>
              </w:rPr>
            </w:pPr>
          </w:p>
        </w:tc>
        <w:tc>
          <w:tcPr>
            <w:tcW w:w="2409" w:type="dxa"/>
            <w:shd w:val="clear" w:color="auto" w:fill="F2F2F2" w:themeFill="background1" w:themeFillShade="F2"/>
          </w:tcPr>
          <w:p w:rsidR="00800A31" w:rsidRPr="00845A9D" w:rsidRDefault="00800A31" w:rsidP="0057674C">
            <w:pPr>
              <w:rPr>
                <w:rFonts w:ascii="Corbel" w:hAnsi="Corbel"/>
                <w:b/>
                <w:sz w:val="20"/>
              </w:rPr>
            </w:pPr>
          </w:p>
        </w:tc>
      </w:tr>
      <w:tr w:rsidR="00800A31" w:rsidRPr="0057674C" w:rsidTr="000936C1">
        <w:trPr>
          <w:trHeight w:val="282"/>
        </w:trPr>
        <w:tc>
          <w:tcPr>
            <w:tcW w:w="3983" w:type="dxa"/>
            <w:shd w:val="clear" w:color="auto" w:fill="F2F2F2" w:themeFill="background1" w:themeFillShade="F2"/>
          </w:tcPr>
          <w:p w:rsidR="00800A31" w:rsidRPr="00845A9D" w:rsidRDefault="00800A31" w:rsidP="0057674C">
            <w:pPr>
              <w:rPr>
                <w:rFonts w:ascii="Corbel" w:hAnsi="Corbel"/>
                <w:b/>
                <w:sz w:val="20"/>
              </w:rPr>
            </w:pPr>
            <w:r w:rsidRPr="00845A9D">
              <w:rPr>
                <w:rFonts w:ascii="Corbel" w:hAnsi="Corbel"/>
                <w:b/>
                <w:sz w:val="20"/>
              </w:rPr>
              <w:t xml:space="preserve">3. </w:t>
            </w:r>
            <w:sdt>
              <w:sdtPr>
                <w:rPr>
                  <w:rFonts w:ascii="Corbel" w:hAnsi="Corbel"/>
                  <w:b/>
                  <w:sz w:val="20"/>
                </w:rPr>
                <w:alias w:val="Leverantör"/>
                <w:tag w:val="Leverantör"/>
                <w:id w:val="-1862889387"/>
                <w:placeholder>
                  <w:docPart w:val="C47FB6BF9B2946D0821B874530B7CCCD"/>
                </w:placeholder>
                <w:showingPlcHdr/>
                <w:comboBox>
                  <w:listItem w:value="Välj ett objekt."/>
                  <w:listItem w:displayText="Lekolar AB" w:value="Lekolar AB"/>
                  <w:listItem w:displayText="Utform " w:value="Utform "/>
                  <w:listItem w:displayText="Nola Industrier AB" w:value="Nola Industrier AB"/>
                  <w:listItem w:displayText="HAGS Aneby AB" w:value="HAGS Aneby AB"/>
                  <w:listItem w:displayText="Lappset Sweden AB" w:value="Lappset Sweden AB"/>
                  <w:listItem w:displayText="KOMPAN Sverige AB" w:value="KOMPAN Sverige AB"/>
                  <w:listItem w:displayText="Lekopark Nordic AB" w:value="Lekopark Nordic AB"/>
                  <w:listItem w:displayText="Söve AB" w:value="Söve AB"/>
                  <w:listItem w:displayText="KPLN Design AB" w:value="KPLN Design AB"/>
                  <w:listItem w:displayText="LEDON A/S" w:value="LEDON A/S"/>
                  <w:listItem w:displayText="Finbin Sverige AB" w:value="Finbin Sverige AB"/>
                  <w:listItem w:displayText="Tressport och Lek AB" w:value="Tressport och Lek AB"/>
                  <w:listItem w:displayText="Elverdals Lekplatser AB" w:value="Elverdals Lekplatser AB"/>
                </w:comboBox>
              </w:sdtPr>
              <w:sdtContent>
                <w:r w:rsidRPr="00845A9D">
                  <w:rPr>
                    <w:rStyle w:val="Platshllartext"/>
                    <w:rFonts w:ascii="Corbel" w:hAnsi="Corbel"/>
                    <w:b/>
                    <w:sz w:val="20"/>
                  </w:rPr>
                  <w:t>Välj ett objekt.</w:t>
                </w:r>
              </w:sdtContent>
            </w:sdt>
          </w:p>
        </w:tc>
        <w:tc>
          <w:tcPr>
            <w:tcW w:w="2010" w:type="dxa"/>
            <w:shd w:val="clear" w:color="auto" w:fill="F2F2F2" w:themeFill="background1" w:themeFillShade="F2"/>
          </w:tcPr>
          <w:p w:rsidR="00800A31" w:rsidRPr="00845A9D" w:rsidRDefault="00800A31" w:rsidP="0057674C">
            <w:pPr>
              <w:rPr>
                <w:rFonts w:ascii="Corbel" w:hAnsi="Corbel"/>
                <w:b/>
                <w:sz w:val="20"/>
              </w:rPr>
            </w:pPr>
          </w:p>
        </w:tc>
        <w:tc>
          <w:tcPr>
            <w:tcW w:w="2366" w:type="dxa"/>
            <w:shd w:val="clear" w:color="auto" w:fill="F2F2F2" w:themeFill="background1" w:themeFillShade="F2"/>
          </w:tcPr>
          <w:p w:rsidR="00800A31" w:rsidRPr="00845A9D" w:rsidRDefault="00800A31" w:rsidP="0057674C">
            <w:pPr>
              <w:rPr>
                <w:rFonts w:ascii="Corbel" w:hAnsi="Corbel"/>
                <w:b/>
                <w:sz w:val="20"/>
              </w:rPr>
            </w:pPr>
          </w:p>
        </w:tc>
        <w:tc>
          <w:tcPr>
            <w:tcW w:w="2409" w:type="dxa"/>
            <w:shd w:val="clear" w:color="auto" w:fill="F2F2F2" w:themeFill="background1" w:themeFillShade="F2"/>
          </w:tcPr>
          <w:p w:rsidR="00800A31" w:rsidRPr="00845A9D" w:rsidRDefault="00800A31" w:rsidP="0057674C">
            <w:pPr>
              <w:rPr>
                <w:rFonts w:ascii="Corbel" w:hAnsi="Corbel"/>
                <w:b/>
                <w:sz w:val="20"/>
              </w:rPr>
            </w:pPr>
          </w:p>
        </w:tc>
      </w:tr>
      <w:tr w:rsidR="00800A31" w:rsidRPr="0057674C" w:rsidTr="000936C1">
        <w:trPr>
          <w:trHeight w:val="282"/>
        </w:trPr>
        <w:tc>
          <w:tcPr>
            <w:tcW w:w="3983" w:type="dxa"/>
            <w:shd w:val="clear" w:color="auto" w:fill="F2F2F2" w:themeFill="background1" w:themeFillShade="F2"/>
          </w:tcPr>
          <w:p w:rsidR="00800A31" w:rsidRPr="00733ED6" w:rsidRDefault="00800A31" w:rsidP="00733ED6">
            <w:pPr>
              <w:rPr>
                <w:rFonts w:ascii="Corbel" w:hAnsi="Corbel"/>
                <w:b/>
                <w:sz w:val="20"/>
              </w:rPr>
            </w:pPr>
            <w:r>
              <w:rPr>
                <w:rFonts w:ascii="Corbel" w:hAnsi="Corbel"/>
                <w:b/>
                <w:sz w:val="20"/>
              </w:rPr>
              <w:t>4.</w:t>
            </w:r>
            <w:r w:rsidRPr="00845A9D">
              <w:rPr>
                <w:rFonts w:ascii="Corbel" w:hAnsi="Corbel"/>
                <w:b/>
                <w:sz w:val="20"/>
              </w:rPr>
              <w:t xml:space="preserve"> </w:t>
            </w:r>
            <w:sdt>
              <w:sdtPr>
                <w:rPr>
                  <w:rFonts w:ascii="Corbel" w:hAnsi="Corbel"/>
                  <w:b/>
                  <w:sz w:val="20"/>
                </w:rPr>
                <w:alias w:val="Leverantör"/>
                <w:tag w:val="Leverantör"/>
                <w:id w:val="-491871631"/>
                <w:placeholder>
                  <w:docPart w:val="2C7CC97B1480407AA4349863CDCBC491"/>
                </w:placeholder>
                <w:showingPlcHdr/>
                <w:comboBox>
                  <w:listItem w:value="Välj ett objekt."/>
                  <w:listItem w:displayText="Lekolar AB" w:value="Lekolar AB"/>
                  <w:listItem w:displayText="Utform " w:value="Utform "/>
                  <w:listItem w:displayText="Nola Industrier AB" w:value="Nola Industrier AB"/>
                  <w:listItem w:displayText="HAGS Aneby AB" w:value="HAGS Aneby AB"/>
                  <w:listItem w:displayText="Lappset Sweden AB" w:value="Lappset Sweden AB"/>
                  <w:listItem w:displayText="KOMPAN Sverige AB" w:value="KOMPAN Sverige AB"/>
                  <w:listItem w:displayText="Lekopark Nordic AB" w:value="Lekopark Nordic AB"/>
                  <w:listItem w:displayText="Söve AB" w:value="Söve AB"/>
                  <w:listItem w:displayText="KPLN Design AB" w:value="KPLN Design AB"/>
                  <w:listItem w:displayText="LEDON A/S" w:value="LEDON A/S"/>
                  <w:listItem w:displayText="Finbin Sverige AB" w:value="Finbin Sverige AB"/>
                  <w:listItem w:displayText="Tressport och Lek AB" w:value="Tressport och Lek AB"/>
                  <w:listItem w:displayText="Elverdals Lekplatser AB" w:value="Elverdals Lekplatser AB"/>
                </w:comboBox>
              </w:sdtPr>
              <w:sdtContent>
                <w:r w:rsidRPr="00845A9D">
                  <w:rPr>
                    <w:rStyle w:val="Platshllartext"/>
                    <w:rFonts w:ascii="Corbel" w:hAnsi="Corbel"/>
                    <w:b/>
                    <w:sz w:val="20"/>
                  </w:rPr>
                  <w:t>Välj ett objekt.</w:t>
                </w:r>
              </w:sdtContent>
            </w:sdt>
          </w:p>
        </w:tc>
        <w:tc>
          <w:tcPr>
            <w:tcW w:w="2010" w:type="dxa"/>
            <w:shd w:val="clear" w:color="auto" w:fill="F2F2F2" w:themeFill="background1" w:themeFillShade="F2"/>
          </w:tcPr>
          <w:p w:rsidR="00800A31" w:rsidRPr="00845A9D" w:rsidRDefault="00800A31" w:rsidP="0057674C">
            <w:pPr>
              <w:rPr>
                <w:rFonts w:ascii="Corbel" w:hAnsi="Corbel"/>
                <w:b/>
                <w:sz w:val="20"/>
              </w:rPr>
            </w:pPr>
          </w:p>
        </w:tc>
        <w:tc>
          <w:tcPr>
            <w:tcW w:w="2366" w:type="dxa"/>
            <w:shd w:val="clear" w:color="auto" w:fill="F2F2F2" w:themeFill="background1" w:themeFillShade="F2"/>
          </w:tcPr>
          <w:p w:rsidR="00800A31" w:rsidRPr="00845A9D" w:rsidRDefault="00800A31" w:rsidP="0057674C">
            <w:pPr>
              <w:rPr>
                <w:rFonts w:ascii="Corbel" w:hAnsi="Corbel"/>
                <w:b/>
                <w:sz w:val="20"/>
              </w:rPr>
            </w:pPr>
          </w:p>
        </w:tc>
        <w:tc>
          <w:tcPr>
            <w:tcW w:w="2409" w:type="dxa"/>
            <w:shd w:val="clear" w:color="auto" w:fill="F2F2F2" w:themeFill="background1" w:themeFillShade="F2"/>
          </w:tcPr>
          <w:p w:rsidR="00800A31" w:rsidRPr="00845A9D" w:rsidRDefault="00800A31" w:rsidP="0057674C">
            <w:pPr>
              <w:rPr>
                <w:rFonts w:ascii="Corbel" w:hAnsi="Corbel"/>
                <w:b/>
                <w:sz w:val="20"/>
              </w:rPr>
            </w:pPr>
          </w:p>
        </w:tc>
      </w:tr>
      <w:tr w:rsidR="00800A31" w:rsidRPr="0057674C" w:rsidTr="000936C1">
        <w:trPr>
          <w:trHeight w:val="282"/>
        </w:trPr>
        <w:tc>
          <w:tcPr>
            <w:tcW w:w="3983" w:type="dxa"/>
            <w:shd w:val="clear" w:color="auto" w:fill="F2F2F2" w:themeFill="background1" w:themeFillShade="F2"/>
          </w:tcPr>
          <w:p w:rsidR="00800A31" w:rsidRPr="00845A9D" w:rsidRDefault="00800A31" w:rsidP="0057674C">
            <w:pPr>
              <w:rPr>
                <w:rFonts w:ascii="Corbel" w:hAnsi="Corbel"/>
                <w:b/>
                <w:sz w:val="20"/>
              </w:rPr>
            </w:pPr>
            <w:r>
              <w:rPr>
                <w:rFonts w:ascii="Corbel" w:hAnsi="Corbel"/>
                <w:b/>
                <w:sz w:val="20"/>
              </w:rPr>
              <w:t>5.</w:t>
            </w:r>
            <w:r w:rsidRPr="00845A9D">
              <w:rPr>
                <w:rFonts w:ascii="Corbel" w:hAnsi="Corbel"/>
                <w:b/>
                <w:sz w:val="20"/>
              </w:rPr>
              <w:t xml:space="preserve"> </w:t>
            </w:r>
            <w:sdt>
              <w:sdtPr>
                <w:rPr>
                  <w:rFonts w:ascii="Corbel" w:hAnsi="Corbel"/>
                  <w:b/>
                  <w:sz w:val="20"/>
                </w:rPr>
                <w:alias w:val="Leverantör"/>
                <w:tag w:val="Leverantör"/>
                <w:id w:val="-1894729834"/>
                <w:placeholder>
                  <w:docPart w:val="FE0BBFA6513F435782B1007D27F98870"/>
                </w:placeholder>
                <w:showingPlcHdr/>
                <w:comboBox>
                  <w:listItem w:value="Välj ett objekt."/>
                  <w:listItem w:displayText="Lekolar AB" w:value="Lekolar AB"/>
                  <w:listItem w:displayText="Utform " w:value="Utform "/>
                  <w:listItem w:displayText="Nola Industrier AB" w:value="Nola Industrier AB"/>
                  <w:listItem w:displayText="HAGS Aneby AB" w:value="HAGS Aneby AB"/>
                  <w:listItem w:displayText="Lappset Sweden AB" w:value="Lappset Sweden AB"/>
                  <w:listItem w:displayText="KOMPAN Sverige AB" w:value="KOMPAN Sverige AB"/>
                  <w:listItem w:displayText="Lekopark Nordic AB" w:value="Lekopark Nordic AB"/>
                  <w:listItem w:displayText="Söve AB" w:value="Söve AB"/>
                  <w:listItem w:displayText="KPLN Design AB" w:value="KPLN Design AB"/>
                  <w:listItem w:displayText="LEDON A/S" w:value="LEDON A/S"/>
                  <w:listItem w:displayText="Finbin Sverige AB" w:value="Finbin Sverige AB"/>
                  <w:listItem w:displayText="Tressport och Lek AB" w:value="Tressport och Lek AB"/>
                  <w:listItem w:displayText="Elverdals Lekplatser AB" w:value="Elverdals Lekplatser AB"/>
                </w:comboBox>
              </w:sdtPr>
              <w:sdtContent>
                <w:r w:rsidRPr="00845A9D">
                  <w:rPr>
                    <w:rStyle w:val="Platshllartext"/>
                    <w:rFonts w:ascii="Corbel" w:hAnsi="Corbel"/>
                    <w:b/>
                    <w:sz w:val="20"/>
                  </w:rPr>
                  <w:t>Välj ett objekt.</w:t>
                </w:r>
              </w:sdtContent>
            </w:sdt>
          </w:p>
        </w:tc>
        <w:tc>
          <w:tcPr>
            <w:tcW w:w="2010" w:type="dxa"/>
            <w:shd w:val="clear" w:color="auto" w:fill="F2F2F2" w:themeFill="background1" w:themeFillShade="F2"/>
          </w:tcPr>
          <w:p w:rsidR="00800A31" w:rsidRPr="00845A9D" w:rsidRDefault="00800A31" w:rsidP="0057674C">
            <w:pPr>
              <w:rPr>
                <w:rFonts w:ascii="Corbel" w:hAnsi="Corbel"/>
                <w:b/>
                <w:sz w:val="20"/>
              </w:rPr>
            </w:pPr>
          </w:p>
        </w:tc>
        <w:tc>
          <w:tcPr>
            <w:tcW w:w="2366" w:type="dxa"/>
            <w:shd w:val="clear" w:color="auto" w:fill="F2F2F2" w:themeFill="background1" w:themeFillShade="F2"/>
          </w:tcPr>
          <w:p w:rsidR="00800A31" w:rsidRPr="00845A9D" w:rsidRDefault="00800A31" w:rsidP="0057674C">
            <w:pPr>
              <w:rPr>
                <w:rFonts w:ascii="Corbel" w:hAnsi="Corbel"/>
                <w:b/>
                <w:sz w:val="20"/>
              </w:rPr>
            </w:pPr>
          </w:p>
        </w:tc>
        <w:tc>
          <w:tcPr>
            <w:tcW w:w="2409" w:type="dxa"/>
            <w:shd w:val="clear" w:color="auto" w:fill="F2F2F2" w:themeFill="background1" w:themeFillShade="F2"/>
          </w:tcPr>
          <w:p w:rsidR="00800A31" w:rsidRPr="00845A9D" w:rsidRDefault="00800A31" w:rsidP="0057674C">
            <w:pPr>
              <w:rPr>
                <w:rFonts w:ascii="Corbel" w:hAnsi="Corbel"/>
                <w:b/>
                <w:sz w:val="20"/>
              </w:rPr>
            </w:pPr>
          </w:p>
        </w:tc>
      </w:tr>
      <w:tr w:rsidR="00800A31" w:rsidRPr="0057674C" w:rsidTr="000936C1">
        <w:trPr>
          <w:trHeight w:val="282"/>
        </w:trPr>
        <w:tc>
          <w:tcPr>
            <w:tcW w:w="3983" w:type="dxa"/>
            <w:shd w:val="clear" w:color="auto" w:fill="F2F2F2" w:themeFill="background1" w:themeFillShade="F2"/>
          </w:tcPr>
          <w:p w:rsidR="00800A31" w:rsidRPr="00845A9D" w:rsidRDefault="00800A31" w:rsidP="0057674C">
            <w:pPr>
              <w:rPr>
                <w:rFonts w:ascii="Corbel" w:hAnsi="Corbel"/>
                <w:b/>
                <w:sz w:val="20"/>
              </w:rPr>
            </w:pPr>
            <w:r>
              <w:rPr>
                <w:rFonts w:ascii="Corbel" w:hAnsi="Corbel"/>
                <w:b/>
                <w:sz w:val="20"/>
              </w:rPr>
              <w:t>6.</w:t>
            </w:r>
            <w:r w:rsidRPr="00845A9D">
              <w:rPr>
                <w:rFonts w:ascii="Corbel" w:hAnsi="Corbel"/>
                <w:b/>
                <w:sz w:val="20"/>
              </w:rPr>
              <w:t xml:space="preserve"> </w:t>
            </w:r>
            <w:sdt>
              <w:sdtPr>
                <w:rPr>
                  <w:rFonts w:ascii="Corbel" w:hAnsi="Corbel"/>
                  <w:b/>
                  <w:sz w:val="20"/>
                </w:rPr>
                <w:alias w:val="Leverantör"/>
                <w:tag w:val="Leverantör"/>
                <w:id w:val="1067849639"/>
                <w:placeholder>
                  <w:docPart w:val="CCDB9D2A356F4A53910B1E6ABF75DB78"/>
                </w:placeholder>
                <w:showingPlcHdr/>
                <w:comboBox>
                  <w:listItem w:value="Välj ett objekt."/>
                  <w:listItem w:displayText="Lekolar AB" w:value="Lekolar AB"/>
                  <w:listItem w:displayText="Utform " w:value="Utform "/>
                  <w:listItem w:displayText="Nola Industrier AB" w:value="Nola Industrier AB"/>
                  <w:listItem w:displayText="HAGS Aneby AB" w:value="HAGS Aneby AB"/>
                  <w:listItem w:displayText="Lappset Sweden AB" w:value="Lappset Sweden AB"/>
                  <w:listItem w:displayText="KOMPAN Sverige AB" w:value="KOMPAN Sverige AB"/>
                  <w:listItem w:displayText="Lekopark Nordic AB" w:value="Lekopark Nordic AB"/>
                  <w:listItem w:displayText="Söve AB" w:value="Söve AB"/>
                  <w:listItem w:displayText="KPLN Design AB" w:value="KPLN Design AB"/>
                  <w:listItem w:displayText="LEDON A/S" w:value="LEDON A/S"/>
                  <w:listItem w:displayText="Finbin Sverige AB" w:value="Finbin Sverige AB"/>
                  <w:listItem w:displayText="Tressport och Lek AB" w:value="Tressport och Lek AB"/>
                  <w:listItem w:displayText="Elverdals Lekplatser AB" w:value="Elverdals Lekplatser AB"/>
                </w:comboBox>
              </w:sdtPr>
              <w:sdtContent>
                <w:r w:rsidRPr="00845A9D">
                  <w:rPr>
                    <w:rStyle w:val="Platshllartext"/>
                    <w:rFonts w:ascii="Corbel" w:hAnsi="Corbel"/>
                    <w:b/>
                    <w:sz w:val="20"/>
                  </w:rPr>
                  <w:t>Välj ett objekt.</w:t>
                </w:r>
              </w:sdtContent>
            </w:sdt>
          </w:p>
        </w:tc>
        <w:tc>
          <w:tcPr>
            <w:tcW w:w="2010" w:type="dxa"/>
            <w:shd w:val="clear" w:color="auto" w:fill="F2F2F2" w:themeFill="background1" w:themeFillShade="F2"/>
          </w:tcPr>
          <w:p w:rsidR="00800A31" w:rsidRPr="00845A9D" w:rsidRDefault="00800A31" w:rsidP="0057674C">
            <w:pPr>
              <w:rPr>
                <w:rFonts w:ascii="Corbel" w:hAnsi="Corbel"/>
                <w:b/>
                <w:sz w:val="20"/>
              </w:rPr>
            </w:pPr>
          </w:p>
        </w:tc>
        <w:tc>
          <w:tcPr>
            <w:tcW w:w="2366" w:type="dxa"/>
            <w:shd w:val="clear" w:color="auto" w:fill="F2F2F2" w:themeFill="background1" w:themeFillShade="F2"/>
          </w:tcPr>
          <w:p w:rsidR="00800A31" w:rsidRPr="00845A9D" w:rsidRDefault="00800A31" w:rsidP="0057674C">
            <w:pPr>
              <w:rPr>
                <w:rFonts w:ascii="Corbel" w:hAnsi="Corbel"/>
                <w:b/>
                <w:sz w:val="20"/>
              </w:rPr>
            </w:pPr>
          </w:p>
        </w:tc>
        <w:tc>
          <w:tcPr>
            <w:tcW w:w="2409" w:type="dxa"/>
            <w:shd w:val="clear" w:color="auto" w:fill="F2F2F2" w:themeFill="background1" w:themeFillShade="F2"/>
          </w:tcPr>
          <w:p w:rsidR="00800A31" w:rsidRPr="00845A9D" w:rsidRDefault="00800A31" w:rsidP="0057674C">
            <w:pPr>
              <w:rPr>
                <w:rFonts w:ascii="Corbel" w:hAnsi="Corbel"/>
                <w:b/>
                <w:sz w:val="20"/>
              </w:rPr>
            </w:pPr>
          </w:p>
        </w:tc>
      </w:tr>
    </w:tbl>
    <w:p w:rsidR="0057674C" w:rsidRPr="0057674C" w:rsidRDefault="0057674C" w:rsidP="0057674C">
      <w:pPr>
        <w:rPr>
          <w:rFonts w:ascii="Corbel" w:hAnsi="Corbel"/>
          <w:b/>
          <w:sz w:val="20"/>
        </w:rPr>
      </w:pPr>
    </w:p>
    <w:p w:rsidR="0057674C" w:rsidRPr="00E44175" w:rsidRDefault="000936C1" w:rsidP="0057674C">
      <w:pPr>
        <w:rPr>
          <w:rFonts w:ascii="Corbel" w:hAnsi="Corbel"/>
          <w:b/>
          <w:szCs w:val="24"/>
        </w:rPr>
      </w:pPr>
      <w:r>
        <w:rPr>
          <w:rFonts w:ascii="Corbel" w:hAnsi="Corbel"/>
          <w:b/>
          <w:szCs w:val="24"/>
        </w:rPr>
        <w:t>Resultat</w:t>
      </w:r>
    </w:p>
    <w:p w:rsidR="0057674C" w:rsidRPr="0057674C" w:rsidRDefault="0057674C" w:rsidP="0057674C">
      <w:pPr>
        <w:rPr>
          <w:rFonts w:ascii="Corbel" w:hAnsi="Corbel"/>
          <w:b/>
          <w:sz w:val="20"/>
        </w:rPr>
      </w:pPr>
      <w:r w:rsidRPr="0057674C">
        <w:rPr>
          <w:rFonts w:ascii="Corbel" w:hAnsi="Corbel"/>
          <w:b/>
          <w:sz w:val="20"/>
        </w:rPr>
        <w:t xml:space="preserve">Utvärderingens resultat är att anbud </w:t>
      </w:r>
      <w:r w:rsidR="00174BD1" w:rsidRPr="00174BD1">
        <w:rPr>
          <w:rFonts w:ascii="Corbel" w:hAnsi="Corbel"/>
          <w:sz w:val="20"/>
        </w:rPr>
        <w:t xml:space="preserve"> </w:t>
      </w:r>
      <w:sdt>
        <w:sdtPr>
          <w:rPr>
            <w:rFonts w:ascii="Corbel" w:hAnsi="Corbel"/>
            <w:sz w:val="20"/>
          </w:rPr>
          <w:alias w:val="Leverantör"/>
          <w:tag w:val="Leverantör"/>
          <w:id w:val="-358660525"/>
          <w:placeholder>
            <w:docPart w:val="13ED03539FEA4E7097F93237632E1574"/>
          </w:placeholder>
          <w:showingPlcHdr/>
          <w15:appearance w15:val="hidden"/>
          <w:comboBox>
            <w:listItem w:value="Välj ett objekt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</w:comboBox>
        </w:sdtPr>
        <w:sdtEndPr/>
        <w:sdtContent>
          <w:r w:rsidR="00845A9D" w:rsidRPr="00CE0F9C">
            <w:rPr>
              <w:rStyle w:val="Platshllartext"/>
              <w:rFonts w:ascii="Corbel" w:hAnsi="Corbel"/>
              <w:b/>
              <w:color w:val="FF0000"/>
              <w:szCs w:val="24"/>
            </w:rPr>
            <w:t>Välj ett objekt.</w:t>
          </w:r>
        </w:sdtContent>
      </w:sdt>
      <w:r w:rsidRPr="0057674C">
        <w:rPr>
          <w:rFonts w:ascii="Corbel" w:hAnsi="Corbel"/>
          <w:b/>
          <w:sz w:val="20"/>
        </w:rPr>
        <w:t xml:space="preserve"> är mest fördelaktiga an</w:t>
      </w:r>
      <w:r w:rsidR="00845A9D">
        <w:rPr>
          <w:rFonts w:ascii="Corbel" w:hAnsi="Corbel"/>
          <w:b/>
          <w:sz w:val="20"/>
        </w:rPr>
        <w:t>budet med hänsyn tagen till gällande</w:t>
      </w:r>
      <w:r w:rsidRPr="0057674C">
        <w:rPr>
          <w:rFonts w:ascii="Corbel" w:hAnsi="Corbel"/>
          <w:b/>
          <w:sz w:val="20"/>
        </w:rPr>
        <w:t xml:space="preserve"> utvärderingskriterier.</w:t>
      </w:r>
    </w:p>
    <w:p w:rsidR="0057674C" w:rsidRPr="0057674C" w:rsidRDefault="0057674C" w:rsidP="0057674C">
      <w:pPr>
        <w:rPr>
          <w:rFonts w:ascii="Corbel" w:hAnsi="Corbel"/>
          <w:b/>
          <w:sz w:val="20"/>
        </w:rPr>
      </w:pPr>
    </w:p>
    <w:p w:rsidR="0057674C" w:rsidRPr="00E44175" w:rsidRDefault="0057674C" w:rsidP="0057674C">
      <w:pPr>
        <w:rPr>
          <w:rFonts w:ascii="Corbel" w:hAnsi="Corbel"/>
          <w:b/>
          <w:szCs w:val="24"/>
        </w:rPr>
      </w:pPr>
      <w:r w:rsidRPr="00E44175">
        <w:rPr>
          <w:rFonts w:ascii="Corbel" w:hAnsi="Corbel"/>
          <w:b/>
          <w:szCs w:val="24"/>
        </w:rPr>
        <w:t>Beslut</w:t>
      </w:r>
    </w:p>
    <w:p w:rsidR="0057674C" w:rsidRPr="0057674C" w:rsidRDefault="0057674C" w:rsidP="0057674C">
      <w:pPr>
        <w:rPr>
          <w:rFonts w:ascii="Corbel" w:hAnsi="Corbel"/>
          <w:b/>
          <w:sz w:val="20"/>
        </w:rPr>
      </w:pPr>
      <w:r w:rsidRPr="0057674C">
        <w:rPr>
          <w:rFonts w:ascii="Corbel" w:hAnsi="Corbel"/>
          <w:b/>
          <w:sz w:val="20"/>
        </w:rPr>
        <w:t xml:space="preserve">Med hänvisning till ovanstående resultat och anbudssammanställning beslutar Avropande myndighetens namn att anta  </w:t>
      </w:r>
      <w:r w:rsidR="00845A9D">
        <w:rPr>
          <w:rFonts w:ascii="Corbel" w:hAnsi="Corbel"/>
          <w:b/>
          <w:sz w:val="20"/>
        </w:rPr>
        <w:t>leverantör</w:t>
      </w:r>
      <w:r w:rsidR="00845A9D" w:rsidRPr="00845A9D">
        <w:rPr>
          <w:rFonts w:ascii="Corbel" w:hAnsi="Corbel"/>
          <w:sz w:val="20"/>
        </w:rPr>
        <w:t xml:space="preserve"> </w:t>
      </w:r>
      <w:sdt>
        <w:sdtPr>
          <w:rPr>
            <w:rFonts w:ascii="Corbel" w:hAnsi="Corbel"/>
            <w:sz w:val="20"/>
          </w:rPr>
          <w:alias w:val="Leverantör"/>
          <w:tag w:val="Leverantör"/>
          <w:id w:val="1315071723"/>
          <w:placeholder>
            <w:docPart w:val="77F5BA5993FC4E6AA764974FB83E4CA6"/>
          </w:placeholder>
          <w:showingPlcHdr/>
          <w:comboBox>
            <w:listItem w:value="Leverantör"/>
            <w:listItem w:displayText="Lekolar AB" w:value="Lekolar AB"/>
            <w:listItem w:displayText="Utform " w:value="Utform "/>
            <w:listItem w:displayText="Nola Industrier AB" w:value="Nola Industrier AB"/>
            <w:listItem w:displayText="HAGS Aneby AB" w:value="HAGS Aneby AB"/>
            <w:listItem w:displayText="Lappset Sweden AB" w:value="Lappset Sweden AB"/>
            <w:listItem w:displayText="KOMPAN Sverige AB" w:value="KOMPAN Sverige AB"/>
            <w:listItem w:displayText="Lekopark Nordic AB" w:value="Lekopark Nordic AB"/>
            <w:listItem w:displayText="Söve AB" w:value="Söve AB"/>
            <w:listItem w:displayText="KPLN Design AB" w:value="KPLN Design AB"/>
            <w:listItem w:displayText="LEDON A/S" w:value="LEDON A/S"/>
            <w:listItem w:displayText="Finbin Sverige AB" w:value="Finbin Sverige AB"/>
            <w:listItem w:displayText="Tressport och Lek AB" w:value="Tressport och Lek AB"/>
            <w:listItem w:displayText="Elverdals Lekplatser AB" w:value="Elverdals Lekplatser AB"/>
          </w:comboBox>
        </w:sdtPr>
        <w:sdtEndPr/>
        <w:sdtContent>
          <w:r w:rsidR="00845A9D" w:rsidRPr="00CE0F9C">
            <w:rPr>
              <w:rStyle w:val="Platshllartext"/>
              <w:rFonts w:ascii="Corbel" w:hAnsi="Corbel"/>
              <w:b/>
              <w:color w:val="FF0000"/>
              <w:szCs w:val="24"/>
            </w:rPr>
            <w:t>Välj ett objekt.</w:t>
          </w:r>
        </w:sdtContent>
      </w:sdt>
      <w:r w:rsidRPr="0057674C">
        <w:rPr>
          <w:rFonts w:ascii="Corbel" w:hAnsi="Corbel"/>
          <w:b/>
          <w:sz w:val="20"/>
        </w:rPr>
        <w:t xml:space="preserve"> i detta avrop.</w:t>
      </w:r>
    </w:p>
    <w:p w:rsidR="0057674C" w:rsidRPr="00E44175" w:rsidRDefault="0057674C" w:rsidP="0057674C">
      <w:pPr>
        <w:rPr>
          <w:rFonts w:ascii="Corbel" w:hAnsi="Corbel"/>
          <w:b/>
          <w:szCs w:val="24"/>
        </w:rPr>
      </w:pPr>
    </w:p>
    <w:p w:rsidR="0057674C" w:rsidRPr="00E44175" w:rsidRDefault="0057674C" w:rsidP="0057674C">
      <w:pPr>
        <w:rPr>
          <w:rFonts w:ascii="Corbel" w:hAnsi="Corbel"/>
          <w:b/>
          <w:szCs w:val="24"/>
        </w:rPr>
      </w:pPr>
      <w:r w:rsidRPr="00E44175">
        <w:rPr>
          <w:rFonts w:ascii="Corbel" w:hAnsi="Corbel"/>
          <w:b/>
          <w:szCs w:val="24"/>
        </w:rPr>
        <w:t>Avtalsspärr</w:t>
      </w:r>
    </w:p>
    <w:p w:rsidR="0057674C" w:rsidRPr="0057674C" w:rsidRDefault="0057674C" w:rsidP="0057674C">
      <w:pPr>
        <w:rPr>
          <w:rFonts w:ascii="Corbel" w:hAnsi="Corbel"/>
          <w:b/>
          <w:sz w:val="20"/>
        </w:rPr>
      </w:pPr>
      <w:r w:rsidRPr="0057674C">
        <w:rPr>
          <w:rFonts w:ascii="Corbel" w:hAnsi="Corbel"/>
          <w:b/>
          <w:sz w:val="20"/>
        </w:rPr>
        <w:t>Från det att den upphandlande myndigheten/ -enheten meddelat anbudsgivarna tilldelningsbeslut, inträder en avtalsspärr på 10 dagar då myndigheten inte får teckna avtal (beställa).</w:t>
      </w:r>
    </w:p>
    <w:p w:rsidR="0057674C" w:rsidRPr="0057674C" w:rsidRDefault="0057674C" w:rsidP="0057674C">
      <w:pPr>
        <w:rPr>
          <w:rFonts w:ascii="Corbel" w:hAnsi="Corbel"/>
          <w:b/>
          <w:sz w:val="20"/>
        </w:rPr>
      </w:pPr>
    </w:p>
    <w:p w:rsidR="0057674C" w:rsidRDefault="0057674C" w:rsidP="0057674C">
      <w:pPr>
        <w:rPr>
          <w:rFonts w:ascii="Corbel" w:hAnsi="Corbel"/>
          <w:b/>
          <w:sz w:val="20"/>
        </w:rPr>
      </w:pPr>
    </w:p>
    <w:p w:rsidR="00D84C69" w:rsidRDefault="00D84C69" w:rsidP="0057674C">
      <w:pPr>
        <w:rPr>
          <w:rFonts w:ascii="Corbel" w:hAnsi="Corbel"/>
          <w:b/>
          <w:sz w:val="20"/>
        </w:rPr>
      </w:pPr>
    </w:p>
    <w:p w:rsidR="00D84C69" w:rsidRPr="0057674C" w:rsidRDefault="00D84C69" w:rsidP="0057674C">
      <w:pPr>
        <w:rPr>
          <w:rFonts w:ascii="Corbel" w:hAnsi="Corbel"/>
          <w:b/>
          <w:sz w:val="20"/>
        </w:rPr>
      </w:pPr>
    </w:p>
    <w:p w:rsidR="0057674C" w:rsidRPr="0057674C" w:rsidRDefault="0057674C" w:rsidP="0057674C">
      <w:pPr>
        <w:rPr>
          <w:rFonts w:ascii="Corbel" w:hAnsi="Corbel"/>
          <w:b/>
          <w:sz w:val="20"/>
        </w:rPr>
      </w:pPr>
      <w:r w:rsidRPr="0057674C">
        <w:rPr>
          <w:rFonts w:ascii="Corbel" w:hAnsi="Corbel"/>
          <w:b/>
          <w:sz w:val="20"/>
        </w:rPr>
        <w:t>----------------------------------------------</w:t>
      </w:r>
      <w:r w:rsidRPr="0057674C">
        <w:rPr>
          <w:rFonts w:ascii="Corbel" w:hAnsi="Corbel"/>
          <w:b/>
          <w:sz w:val="20"/>
        </w:rPr>
        <w:tab/>
        <w:t>--------------------</w:t>
      </w:r>
    </w:p>
    <w:p w:rsidR="0057674C" w:rsidRPr="0057674C" w:rsidRDefault="0057674C" w:rsidP="0057674C">
      <w:pPr>
        <w:rPr>
          <w:rFonts w:ascii="Corbel" w:hAnsi="Corbel"/>
          <w:b/>
          <w:sz w:val="20"/>
        </w:rPr>
      </w:pPr>
      <w:r w:rsidRPr="0057674C">
        <w:rPr>
          <w:rFonts w:ascii="Corbel" w:hAnsi="Corbel"/>
          <w:b/>
          <w:sz w:val="20"/>
        </w:rPr>
        <w:t>Underskrift</w:t>
      </w:r>
      <w:r w:rsidRPr="0057674C">
        <w:rPr>
          <w:rFonts w:ascii="Corbel" w:hAnsi="Corbel"/>
          <w:b/>
          <w:sz w:val="20"/>
        </w:rPr>
        <w:tab/>
      </w:r>
      <w:r w:rsidRPr="0057674C">
        <w:rPr>
          <w:rFonts w:ascii="Corbel" w:hAnsi="Corbel"/>
          <w:b/>
          <w:sz w:val="20"/>
        </w:rPr>
        <w:tab/>
      </w:r>
      <w:r w:rsidRPr="0057674C">
        <w:rPr>
          <w:rFonts w:ascii="Corbel" w:hAnsi="Corbel"/>
          <w:b/>
          <w:sz w:val="20"/>
        </w:rPr>
        <w:tab/>
        <w:t>Datum</w:t>
      </w:r>
    </w:p>
    <w:sectPr w:rsidR="0057674C" w:rsidRPr="0057674C" w:rsidSect="00C701D8">
      <w:headerReference w:type="default" r:id="rId8"/>
      <w:footerReference w:type="default" r:id="rId9"/>
      <w:pgSz w:w="11906" w:h="16838"/>
      <w:pgMar w:top="720" w:right="624" w:bottom="720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627" w:rsidRDefault="00306627">
      <w:r>
        <w:separator/>
      </w:r>
    </w:p>
  </w:endnote>
  <w:endnote w:type="continuationSeparator" w:id="0">
    <w:p w:rsidR="00306627" w:rsidRDefault="00306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627" w:rsidRDefault="00306627" w:rsidP="00EF6148">
    <w:pPr>
      <w:pStyle w:val="Sidfot"/>
      <w:jc w:val="right"/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030B51">
      <w:rPr>
        <w:rStyle w:val="Sidnummer"/>
        <w:noProof/>
      </w:rPr>
      <w:t>2</w:t>
    </w:r>
    <w:r>
      <w:rPr>
        <w:rStyle w:val="Sidnummer"/>
      </w:rPr>
      <w:fldChar w:fldCharType="end"/>
    </w:r>
    <w:r>
      <w:rPr>
        <w:rStyle w:val="Sidnummer"/>
      </w:rPr>
      <w:t>(</w:t>
    </w:r>
    <w:r>
      <w:rPr>
        <w:rStyle w:val="Sidnummer"/>
      </w:rPr>
      <w:fldChar w:fldCharType="begin"/>
    </w:r>
    <w:r>
      <w:rPr>
        <w:rStyle w:val="Sidnummer"/>
      </w:rPr>
      <w:instrText xml:space="preserve"> NUMPAGES </w:instrText>
    </w:r>
    <w:r>
      <w:rPr>
        <w:rStyle w:val="Sidnummer"/>
      </w:rPr>
      <w:fldChar w:fldCharType="separate"/>
    </w:r>
    <w:r w:rsidR="00030B51">
      <w:rPr>
        <w:rStyle w:val="Sidnummer"/>
        <w:noProof/>
      </w:rPr>
      <w:t>5</w:t>
    </w:r>
    <w:r>
      <w:rPr>
        <w:rStyle w:val="Sidnummer"/>
      </w:rPr>
      <w:fldChar w:fldCharType="end"/>
    </w:r>
    <w:r>
      <w:rPr>
        <w:rStyle w:val="Sidnummer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627" w:rsidRDefault="00306627">
      <w:r>
        <w:separator/>
      </w:r>
    </w:p>
  </w:footnote>
  <w:footnote w:type="continuationSeparator" w:id="0">
    <w:p w:rsidR="00306627" w:rsidRDefault="003066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627" w:rsidRDefault="00586F7E" w:rsidP="00405563">
    <w:pPr>
      <w:pStyle w:val="Sidhuvud"/>
      <w:jc w:val="right"/>
    </w:pPr>
    <w:r>
      <w:t>2</w:t>
    </w:r>
    <w:r w:rsidR="00C50397">
      <w:t>020-02-27</w:t>
    </w:r>
  </w:p>
  <w:p w:rsidR="00306627" w:rsidRDefault="005D21DB" w:rsidP="0072291D">
    <w:pPr>
      <w:pStyle w:val="Sidhuvud"/>
    </w:pPr>
    <w:r>
      <w:rPr>
        <w:noProof/>
      </w:rPr>
      <w:drawing>
        <wp:inline distT="0" distB="0" distL="0" distR="0">
          <wp:extent cx="3048000" cy="257175"/>
          <wp:effectExtent l="0" t="0" r="0" b="9525"/>
          <wp:docPr id="1" name="Bildobjekt 0" descr="SKL_Kommentus_IC_office_nota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0" descr="SKL_Kommentus_IC_office_nota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06627" w:rsidRDefault="00306627" w:rsidP="00405563">
    <w:pPr>
      <w:pStyle w:val="Sidhuvu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E3153"/>
    <w:multiLevelType w:val="hybridMultilevel"/>
    <w:tmpl w:val="848C6E90"/>
    <w:lvl w:ilvl="0" w:tplc="D0B67D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71249"/>
    <w:multiLevelType w:val="hybridMultilevel"/>
    <w:tmpl w:val="408A508E"/>
    <w:lvl w:ilvl="0" w:tplc="0F90472E">
      <w:start w:val="1"/>
      <w:numFmt w:val="decimal"/>
      <w:lvlText w:val="%1."/>
      <w:lvlJc w:val="left"/>
      <w:pPr>
        <w:ind w:left="720" w:hanging="360"/>
      </w:pPr>
      <w:rPr>
        <w:rFonts w:ascii="Corbel" w:hAnsi="Corbe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C1C9A"/>
    <w:multiLevelType w:val="hybridMultilevel"/>
    <w:tmpl w:val="03A4F1C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B18CE"/>
    <w:multiLevelType w:val="hybridMultilevel"/>
    <w:tmpl w:val="124EAAD6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A94F86"/>
    <w:multiLevelType w:val="hybridMultilevel"/>
    <w:tmpl w:val="38C40BA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DD006B"/>
    <w:multiLevelType w:val="hybridMultilevel"/>
    <w:tmpl w:val="5E789F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821849"/>
    <w:multiLevelType w:val="hybridMultilevel"/>
    <w:tmpl w:val="848C6E90"/>
    <w:lvl w:ilvl="0" w:tplc="D0B67D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033F0D"/>
    <w:multiLevelType w:val="hybridMultilevel"/>
    <w:tmpl w:val="9566ED5C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C5F6BB5"/>
    <w:multiLevelType w:val="multilevel"/>
    <w:tmpl w:val="E0140394"/>
    <w:lvl w:ilvl="0">
      <w:start w:val="1"/>
      <w:numFmt w:val="decimal"/>
      <w:pStyle w:val="Rubri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Rubri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6ED526A4"/>
    <w:multiLevelType w:val="hybridMultilevel"/>
    <w:tmpl w:val="2E6A0CE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9"/>
  </w:num>
  <w:num w:numId="10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ShadeFormData/>
  <w:characterSpacingControl w:val="doNotCompress"/>
  <w:hdrShapeDefaults>
    <o:shapedefaults v:ext="edit" spidmax="95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002"/>
    <w:rsid w:val="00000E66"/>
    <w:rsid w:val="00001346"/>
    <w:rsid w:val="00001E75"/>
    <w:rsid w:val="000028E1"/>
    <w:rsid w:val="00002D14"/>
    <w:rsid w:val="00004C5B"/>
    <w:rsid w:val="00011C25"/>
    <w:rsid w:val="00013CC5"/>
    <w:rsid w:val="000259E9"/>
    <w:rsid w:val="0003083A"/>
    <w:rsid w:val="00030B51"/>
    <w:rsid w:val="0003202B"/>
    <w:rsid w:val="00033469"/>
    <w:rsid w:val="00034BEB"/>
    <w:rsid w:val="00034D66"/>
    <w:rsid w:val="00036F67"/>
    <w:rsid w:val="00037CB4"/>
    <w:rsid w:val="00041E7C"/>
    <w:rsid w:val="000423D0"/>
    <w:rsid w:val="00044550"/>
    <w:rsid w:val="000514BD"/>
    <w:rsid w:val="000556B1"/>
    <w:rsid w:val="00057FC5"/>
    <w:rsid w:val="000668BB"/>
    <w:rsid w:val="000750B6"/>
    <w:rsid w:val="00076D23"/>
    <w:rsid w:val="00086314"/>
    <w:rsid w:val="00087451"/>
    <w:rsid w:val="00091290"/>
    <w:rsid w:val="000936C1"/>
    <w:rsid w:val="00096227"/>
    <w:rsid w:val="000A28C5"/>
    <w:rsid w:val="000A43C8"/>
    <w:rsid w:val="000A51DA"/>
    <w:rsid w:val="000A6DEB"/>
    <w:rsid w:val="000B11D7"/>
    <w:rsid w:val="000B23D4"/>
    <w:rsid w:val="000B5D93"/>
    <w:rsid w:val="000C10F8"/>
    <w:rsid w:val="000C5C9C"/>
    <w:rsid w:val="000C5D4A"/>
    <w:rsid w:val="000C6942"/>
    <w:rsid w:val="000D7326"/>
    <w:rsid w:val="000E4EF8"/>
    <w:rsid w:val="000E74F2"/>
    <w:rsid w:val="000F03AB"/>
    <w:rsid w:val="000F18CE"/>
    <w:rsid w:val="000F4F45"/>
    <w:rsid w:val="000F627E"/>
    <w:rsid w:val="000F7814"/>
    <w:rsid w:val="00100B2C"/>
    <w:rsid w:val="00101650"/>
    <w:rsid w:val="00103693"/>
    <w:rsid w:val="0010429C"/>
    <w:rsid w:val="001108CF"/>
    <w:rsid w:val="0011181E"/>
    <w:rsid w:val="00112478"/>
    <w:rsid w:val="00113C26"/>
    <w:rsid w:val="0011462A"/>
    <w:rsid w:val="0011586C"/>
    <w:rsid w:val="00117A2B"/>
    <w:rsid w:val="00121932"/>
    <w:rsid w:val="001231FC"/>
    <w:rsid w:val="00125FAA"/>
    <w:rsid w:val="001307FC"/>
    <w:rsid w:val="0013141D"/>
    <w:rsid w:val="001346C3"/>
    <w:rsid w:val="00134774"/>
    <w:rsid w:val="00134954"/>
    <w:rsid w:val="00134D21"/>
    <w:rsid w:val="00137C60"/>
    <w:rsid w:val="00140F49"/>
    <w:rsid w:val="001411DA"/>
    <w:rsid w:val="00143BD1"/>
    <w:rsid w:val="001441E8"/>
    <w:rsid w:val="00145A93"/>
    <w:rsid w:val="00147D52"/>
    <w:rsid w:val="001529C1"/>
    <w:rsid w:val="001578A8"/>
    <w:rsid w:val="00157CEC"/>
    <w:rsid w:val="0016070A"/>
    <w:rsid w:val="00160899"/>
    <w:rsid w:val="00166428"/>
    <w:rsid w:val="001703B3"/>
    <w:rsid w:val="00174BD1"/>
    <w:rsid w:val="001758BC"/>
    <w:rsid w:val="00180DD0"/>
    <w:rsid w:val="00182BEC"/>
    <w:rsid w:val="00183CF4"/>
    <w:rsid w:val="001853BD"/>
    <w:rsid w:val="001951B3"/>
    <w:rsid w:val="001A593D"/>
    <w:rsid w:val="001B0F7A"/>
    <w:rsid w:val="001B5C54"/>
    <w:rsid w:val="001B72F5"/>
    <w:rsid w:val="001B7B7A"/>
    <w:rsid w:val="001C0E81"/>
    <w:rsid w:val="001C1C3C"/>
    <w:rsid w:val="001C1C9B"/>
    <w:rsid w:val="001C3BD7"/>
    <w:rsid w:val="001C4569"/>
    <w:rsid w:val="001C4C0C"/>
    <w:rsid w:val="001D3AFF"/>
    <w:rsid w:val="001D3BF3"/>
    <w:rsid w:val="001D4584"/>
    <w:rsid w:val="001D79CD"/>
    <w:rsid w:val="001E2F19"/>
    <w:rsid w:val="001E433F"/>
    <w:rsid w:val="001E5E22"/>
    <w:rsid w:val="001E6D32"/>
    <w:rsid w:val="001E6F9C"/>
    <w:rsid w:val="002007FB"/>
    <w:rsid w:val="002065FB"/>
    <w:rsid w:val="00207931"/>
    <w:rsid w:val="002108CE"/>
    <w:rsid w:val="002144C6"/>
    <w:rsid w:val="00215177"/>
    <w:rsid w:val="0021523C"/>
    <w:rsid w:val="00222BEB"/>
    <w:rsid w:val="00223577"/>
    <w:rsid w:val="002239D0"/>
    <w:rsid w:val="00224DB0"/>
    <w:rsid w:val="002258DB"/>
    <w:rsid w:val="002319BF"/>
    <w:rsid w:val="00237170"/>
    <w:rsid w:val="00240AD1"/>
    <w:rsid w:val="002426D1"/>
    <w:rsid w:val="00242C30"/>
    <w:rsid w:val="00243A6B"/>
    <w:rsid w:val="00244494"/>
    <w:rsid w:val="002505B0"/>
    <w:rsid w:val="0025075A"/>
    <w:rsid w:val="002523E7"/>
    <w:rsid w:val="00252FA5"/>
    <w:rsid w:val="00255983"/>
    <w:rsid w:val="00260390"/>
    <w:rsid w:val="00262385"/>
    <w:rsid w:val="00263002"/>
    <w:rsid w:val="0026300B"/>
    <w:rsid w:val="00265832"/>
    <w:rsid w:val="0027053A"/>
    <w:rsid w:val="00271D0E"/>
    <w:rsid w:val="002738D5"/>
    <w:rsid w:val="002770B1"/>
    <w:rsid w:val="00277B55"/>
    <w:rsid w:val="00281751"/>
    <w:rsid w:val="002852A5"/>
    <w:rsid w:val="0028548B"/>
    <w:rsid w:val="0028559B"/>
    <w:rsid w:val="0029228C"/>
    <w:rsid w:val="00293893"/>
    <w:rsid w:val="002945FC"/>
    <w:rsid w:val="00294FE7"/>
    <w:rsid w:val="00296FFB"/>
    <w:rsid w:val="002978D0"/>
    <w:rsid w:val="002A120A"/>
    <w:rsid w:val="002A1E96"/>
    <w:rsid w:val="002A380F"/>
    <w:rsid w:val="002A7205"/>
    <w:rsid w:val="002B520D"/>
    <w:rsid w:val="002B5CA0"/>
    <w:rsid w:val="002C11E8"/>
    <w:rsid w:val="002C1EE4"/>
    <w:rsid w:val="002C3D18"/>
    <w:rsid w:val="002C50AA"/>
    <w:rsid w:val="002C6BFF"/>
    <w:rsid w:val="002C7E45"/>
    <w:rsid w:val="002D0998"/>
    <w:rsid w:val="002D1A60"/>
    <w:rsid w:val="002D2D69"/>
    <w:rsid w:val="002E0746"/>
    <w:rsid w:val="002E4524"/>
    <w:rsid w:val="002E7E00"/>
    <w:rsid w:val="002E7E69"/>
    <w:rsid w:val="002F06FA"/>
    <w:rsid w:val="002F1D5B"/>
    <w:rsid w:val="003057CA"/>
    <w:rsid w:val="00306627"/>
    <w:rsid w:val="00313FA9"/>
    <w:rsid w:val="00324F8D"/>
    <w:rsid w:val="00330E8D"/>
    <w:rsid w:val="00333666"/>
    <w:rsid w:val="00335CDE"/>
    <w:rsid w:val="003464DE"/>
    <w:rsid w:val="00350DBB"/>
    <w:rsid w:val="00352700"/>
    <w:rsid w:val="003565A7"/>
    <w:rsid w:val="00356E8C"/>
    <w:rsid w:val="00357A9F"/>
    <w:rsid w:val="00361ED0"/>
    <w:rsid w:val="00362C48"/>
    <w:rsid w:val="00362EC8"/>
    <w:rsid w:val="00363985"/>
    <w:rsid w:val="00366683"/>
    <w:rsid w:val="003669FC"/>
    <w:rsid w:val="0037012F"/>
    <w:rsid w:val="0037263F"/>
    <w:rsid w:val="0037265C"/>
    <w:rsid w:val="003767D2"/>
    <w:rsid w:val="00377B60"/>
    <w:rsid w:val="00377E67"/>
    <w:rsid w:val="00382E9F"/>
    <w:rsid w:val="00386599"/>
    <w:rsid w:val="003927C3"/>
    <w:rsid w:val="00393C43"/>
    <w:rsid w:val="00395CEF"/>
    <w:rsid w:val="00397A34"/>
    <w:rsid w:val="003A00D1"/>
    <w:rsid w:val="003A225B"/>
    <w:rsid w:val="003A4155"/>
    <w:rsid w:val="003A4BA7"/>
    <w:rsid w:val="003B34BD"/>
    <w:rsid w:val="003B4413"/>
    <w:rsid w:val="003B7313"/>
    <w:rsid w:val="003C008C"/>
    <w:rsid w:val="003C185E"/>
    <w:rsid w:val="003D163B"/>
    <w:rsid w:val="003D2F37"/>
    <w:rsid w:val="003D32ED"/>
    <w:rsid w:val="003D6668"/>
    <w:rsid w:val="003D7271"/>
    <w:rsid w:val="003D7A2A"/>
    <w:rsid w:val="003E5898"/>
    <w:rsid w:val="003E6E15"/>
    <w:rsid w:val="003F575F"/>
    <w:rsid w:val="003F68EE"/>
    <w:rsid w:val="004016CB"/>
    <w:rsid w:val="00401BA6"/>
    <w:rsid w:val="004031B6"/>
    <w:rsid w:val="00405563"/>
    <w:rsid w:val="004058D5"/>
    <w:rsid w:val="00405A23"/>
    <w:rsid w:val="00412F85"/>
    <w:rsid w:val="00413764"/>
    <w:rsid w:val="004146E8"/>
    <w:rsid w:val="00414BA6"/>
    <w:rsid w:val="004159F6"/>
    <w:rsid w:val="00416A06"/>
    <w:rsid w:val="0042112E"/>
    <w:rsid w:val="00421F27"/>
    <w:rsid w:val="00422B76"/>
    <w:rsid w:val="004414A4"/>
    <w:rsid w:val="00442F3B"/>
    <w:rsid w:val="00445CA0"/>
    <w:rsid w:val="004476F1"/>
    <w:rsid w:val="00452AC5"/>
    <w:rsid w:val="0045432B"/>
    <w:rsid w:val="00454439"/>
    <w:rsid w:val="00455A3B"/>
    <w:rsid w:val="00462244"/>
    <w:rsid w:val="00463D8C"/>
    <w:rsid w:val="00464C19"/>
    <w:rsid w:val="00473EAD"/>
    <w:rsid w:val="00474A3C"/>
    <w:rsid w:val="004778CD"/>
    <w:rsid w:val="00483A86"/>
    <w:rsid w:val="004868A8"/>
    <w:rsid w:val="004909D2"/>
    <w:rsid w:val="00491E97"/>
    <w:rsid w:val="00494FBC"/>
    <w:rsid w:val="004A085B"/>
    <w:rsid w:val="004A1995"/>
    <w:rsid w:val="004A26D9"/>
    <w:rsid w:val="004A480B"/>
    <w:rsid w:val="004A4D2A"/>
    <w:rsid w:val="004A5EF7"/>
    <w:rsid w:val="004A72DE"/>
    <w:rsid w:val="004A7E5E"/>
    <w:rsid w:val="004B216A"/>
    <w:rsid w:val="004B50DD"/>
    <w:rsid w:val="004B662E"/>
    <w:rsid w:val="004C15CA"/>
    <w:rsid w:val="004C1CB4"/>
    <w:rsid w:val="004C2A09"/>
    <w:rsid w:val="004C5195"/>
    <w:rsid w:val="004C5F43"/>
    <w:rsid w:val="004D3091"/>
    <w:rsid w:val="004D338C"/>
    <w:rsid w:val="004D3DAF"/>
    <w:rsid w:val="004D4485"/>
    <w:rsid w:val="004D5F05"/>
    <w:rsid w:val="004E1530"/>
    <w:rsid w:val="004E2FF4"/>
    <w:rsid w:val="004E328A"/>
    <w:rsid w:val="004E65EF"/>
    <w:rsid w:val="004E7709"/>
    <w:rsid w:val="004F1D33"/>
    <w:rsid w:val="004F5FF3"/>
    <w:rsid w:val="004F6C5C"/>
    <w:rsid w:val="004F7348"/>
    <w:rsid w:val="00503494"/>
    <w:rsid w:val="005039CE"/>
    <w:rsid w:val="00504169"/>
    <w:rsid w:val="005044A5"/>
    <w:rsid w:val="0051212A"/>
    <w:rsid w:val="00512A08"/>
    <w:rsid w:val="00514E07"/>
    <w:rsid w:val="00515794"/>
    <w:rsid w:val="0051611C"/>
    <w:rsid w:val="00517B08"/>
    <w:rsid w:val="00521415"/>
    <w:rsid w:val="00524139"/>
    <w:rsid w:val="00530A5B"/>
    <w:rsid w:val="0054480F"/>
    <w:rsid w:val="00544AEB"/>
    <w:rsid w:val="0054500A"/>
    <w:rsid w:val="00555D33"/>
    <w:rsid w:val="00560CE9"/>
    <w:rsid w:val="005715A4"/>
    <w:rsid w:val="0057383C"/>
    <w:rsid w:val="00576673"/>
    <w:rsid w:val="0057674C"/>
    <w:rsid w:val="00577049"/>
    <w:rsid w:val="00585850"/>
    <w:rsid w:val="0058651E"/>
    <w:rsid w:val="00586F7E"/>
    <w:rsid w:val="005957AC"/>
    <w:rsid w:val="00595A65"/>
    <w:rsid w:val="005B11CE"/>
    <w:rsid w:val="005B1345"/>
    <w:rsid w:val="005B16D7"/>
    <w:rsid w:val="005B1B19"/>
    <w:rsid w:val="005B26E8"/>
    <w:rsid w:val="005C069B"/>
    <w:rsid w:val="005C6AE3"/>
    <w:rsid w:val="005C7645"/>
    <w:rsid w:val="005D2082"/>
    <w:rsid w:val="005D21DB"/>
    <w:rsid w:val="005D7A11"/>
    <w:rsid w:val="005D7BE3"/>
    <w:rsid w:val="005E7688"/>
    <w:rsid w:val="005E7E67"/>
    <w:rsid w:val="005F370D"/>
    <w:rsid w:val="005F56FB"/>
    <w:rsid w:val="00601186"/>
    <w:rsid w:val="006028F3"/>
    <w:rsid w:val="00602A91"/>
    <w:rsid w:val="0060383B"/>
    <w:rsid w:val="0060431D"/>
    <w:rsid w:val="006068AA"/>
    <w:rsid w:val="006126DD"/>
    <w:rsid w:val="00613C22"/>
    <w:rsid w:val="006162B3"/>
    <w:rsid w:val="00630EA7"/>
    <w:rsid w:val="00632928"/>
    <w:rsid w:val="00637F3D"/>
    <w:rsid w:val="00640EC0"/>
    <w:rsid w:val="00643128"/>
    <w:rsid w:val="0064412C"/>
    <w:rsid w:val="00644AE1"/>
    <w:rsid w:val="00647775"/>
    <w:rsid w:val="00656266"/>
    <w:rsid w:val="006578B1"/>
    <w:rsid w:val="00660ECC"/>
    <w:rsid w:val="00662A03"/>
    <w:rsid w:val="006642B3"/>
    <w:rsid w:val="00664CE7"/>
    <w:rsid w:val="00665679"/>
    <w:rsid w:val="00672187"/>
    <w:rsid w:val="00680BAB"/>
    <w:rsid w:val="00691209"/>
    <w:rsid w:val="006930F7"/>
    <w:rsid w:val="00693260"/>
    <w:rsid w:val="006A6986"/>
    <w:rsid w:val="006A76A3"/>
    <w:rsid w:val="006B27C5"/>
    <w:rsid w:val="006B5D54"/>
    <w:rsid w:val="006B68B1"/>
    <w:rsid w:val="006C1BE9"/>
    <w:rsid w:val="006C1F08"/>
    <w:rsid w:val="006C41F9"/>
    <w:rsid w:val="006C5119"/>
    <w:rsid w:val="006C591F"/>
    <w:rsid w:val="006C61E3"/>
    <w:rsid w:val="006C74AC"/>
    <w:rsid w:val="006D4124"/>
    <w:rsid w:val="006D6993"/>
    <w:rsid w:val="006E3FBC"/>
    <w:rsid w:val="006F090B"/>
    <w:rsid w:val="006F1DE9"/>
    <w:rsid w:val="006F2AAE"/>
    <w:rsid w:val="007149CF"/>
    <w:rsid w:val="00721AC1"/>
    <w:rsid w:val="00722063"/>
    <w:rsid w:val="0072291D"/>
    <w:rsid w:val="0072447A"/>
    <w:rsid w:val="0072547C"/>
    <w:rsid w:val="0072618D"/>
    <w:rsid w:val="00733ED6"/>
    <w:rsid w:val="0074049F"/>
    <w:rsid w:val="007458D7"/>
    <w:rsid w:val="00746838"/>
    <w:rsid w:val="0074700F"/>
    <w:rsid w:val="007508B3"/>
    <w:rsid w:val="007513B5"/>
    <w:rsid w:val="0075154B"/>
    <w:rsid w:val="007537FE"/>
    <w:rsid w:val="00756C6A"/>
    <w:rsid w:val="007572B1"/>
    <w:rsid w:val="00764048"/>
    <w:rsid w:val="00765335"/>
    <w:rsid w:val="00766EDE"/>
    <w:rsid w:val="0078078C"/>
    <w:rsid w:val="00782E2F"/>
    <w:rsid w:val="007843F6"/>
    <w:rsid w:val="0078769F"/>
    <w:rsid w:val="00787F47"/>
    <w:rsid w:val="007961A9"/>
    <w:rsid w:val="007A0937"/>
    <w:rsid w:val="007A18A0"/>
    <w:rsid w:val="007A3CE7"/>
    <w:rsid w:val="007A4959"/>
    <w:rsid w:val="007A5AB8"/>
    <w:rsid w:val="007B20E5"/>
    <w:rsid w:val="007B3A68"/>
    <w:rsid w:val="007C098D"/>
    <w:rsid w:val="007C0B25"/>
    <w:rsid w:val="007C3A90"/>
    <w:rsid w:val="007C3B48"/>
    <w:rsid w:val="007C4033"/>
    <w:rsid w:val="007C420B"/>
    <w:rsid w:val="007C4A64"/>
    <w:rsid w:val="007C6EFF"/>
    <w:rsid w:val="007D6914"/>
    <w:rsid w:val="007E2882"/>
    <w:rsid w:val="007E364E"/>
    <w:rsid w:val="007E42DE"/>
    <w:rsid w:val="007E5209"/>
    <w:rsid w:val="007E68D8"/>
    <w:rsid w:val="007E6BDF"/>
    <w:rsid w:val="007E7968"/>
    <w:rsid w:val="007F1A43"/>
    <w:rsid w:val="007F22A6"/>
    <w:rsid w:val="007F3AA8"/>
    <w:rsid w:val="007F57AC"/>
    <w:rsid w:val="007F5E17"/>
    <w:rsid w:val="00800A31"/>
    <w:rsid w:val="008047CD"/>
    <w:rsid w:val="00805B00"/>
    <w:rsid w:val="00807F3C"/>
    <w:rsid w:val="00812832"/>
    <w:rsid w:val="00814A04"/>
    <w:rsid w:val="008162EE"/>
    <w:rsid w:val="00822422"/>
    <w:rsid w:val="00822558"/>
    <w:rsid w:val="00830A51"/>
    <w:rsid w:val="0083342B"/>
    <w:rsid w:val="00837AFC"/>
    <w:rsid w:val="00843DA3"/>
    <w:rsid w:val="00845A9D"/>
    <w:rsid w:val="0085059D"/>
    <w:rsid w:val="00857B09"/>
    <w:rsid w:val="0086075B"/>
    <w:rsid w:val="008608E9"/>
    <w:rsid w:val="00864D21"/>
    <w:rsid w:val="0086643D"/>
    <w:rsid w:val="00866B63"/>
    <w:rsid w:val="008679AF"/>
    <w:rsid w:val="00867D86"/>
    <w:rsid w:val="0087073D"/>
    <w:rsid w:val="00871192"/>
    <w:rsid w:val="008756A1"/>
    <w:rsid w:val="00875AE3"/>
    <w:rsid w:val="00882E55"/>
    <w:rsid w:val="00885CAA"/>
    <w:rsid w:val="0089048F"/>
    <w:rsid w:val="0089050F"/>
    <w:rsid w:val="0089675F"/>
    <w:rsid w:val="00896F93"/>
    <w:rsid w:val="008A4DC2"/>
    <w:rsid w:val="008B4AB9"/>
    <w:rsid w:val="008B51B7"/>
    <w:rsid w:val="008B527E"/>
    <w:rsid w:val="008C27E9"/>
    <w:rsid w:val="008C4AE0"/>
    <w:rsid w:val="008D1EF0"/>
    <w:rsid w:val="008D267A"/>
    <w:rsid w:val="008D7782"/>
    <w:rsid w:val="008E04A7"/>
    <w:rsid w:val="008E3D8B"/>
    <w:rsid w:val="008E4D5B"/>
    <w:rsid w:val="008E5D29"/>
    <w:rsid w:val="008E6C2F"/>
    <w:rsid w:val="008E7267"/>
    <w:rsid w:val="008E79F3"/>
    <w:rsid w:val="008F37D1"/>
    <w:rsid w:val="008F7622"/>
    <w:rsid w:val="00901772"/>
    <w:rsid w:val="00906389"/>
    <w:rsid w:val="009113F9"/>
    <w:rsid w:val="009119D1"/>
    <w:rsid w:val="00914109"/>
    <w:rsid w:val="009147BB"/>
    <w:rsid w:val="00915093"/>
    <w:rsid w:val="00915D9D"/>
    <w:rsid w:val="00917053"/>
    <w:rsid w:val="00920CD5"/>
    <w:rsid w:val="0092124B"/>
    <w:rsid w:val="0092167C"/>
    <w:rsid w:val="00941B2D"/>
    <w:rsid w:val="00942451"/>
    <w:rsid w:val="00943D87"/>
    <w:rsid w:val="00946BB4"/>
    <w:rsid w:val="00947437"/>
    <w:rsid w:val="009567DF"/>
    <w:rsid w:val="009578DE"/>
    <w:rsid w:val="009579AB"/>
    <w:rsid w:val="0096075F"/>
    <w:rsid w:val="00965416"/>
    <w:rsid w:val="00971689"/>
    <w:rsid w:val="009739B5"/>
    <w:rsid w:val="00976736"/>
    <w:rsid w:val="00977292"/>
    <w:rsid w:val="00987B5B"/>
    <w:rsid w:val="00990B71"/>
    <w:rsid w:val="00991980"/>
    <w:rsid w:val="009924AA"/>
    <w:rsid w:val="00992B4B"/>
    <w:rsid w:val="009A4AC1"/>
    <w:rsid w:val="009B3C3A"/>
    <w:rsid w:val="009B7793"/>
    <w:rsid w:val="009C1C32"/>
    <w:rsid w:val="009C50BB"/>
    <w:rsid w:val="009D35F0"/>
    <w:rsid w:val="009D748E"/>
    <w:rsid w:val="009E2559"/>
    <w:rsid w:val="009E4F56"/>
    <w:rsid w:val="009F1140"/>
    <w:rsid w:val="009F3119"/>
    <w:rsid w:val="00A07005"/>
    <w:rsid w:val="00A07A20"/>
    <w:rsid w:val="00A10BA7"/>
    <w:rsid w:val="00A23AE7"/>
    <w:rsid w:val="00A263CD"/>
    <w:rsid w:val="00A30B95"/>
    <w:rsid w:val="00A3230A"/>
    <w:rsid w:val="00A3345C"/>
    <w:rsid w:val="00A33C4C"/>
    <w:rsid w:val="00A35C0B"/>
    <w:rsid w:val="00A36D15"/>
    <w:rsid w:val="00A36F3B"/>
    <w:rsid w:val="00A40989"/>
    <w:rsid w:val="00A42418"/>
    <w:rsid w:val="00A432F0"/>
    <w:rsid w:val="00A4798C"/>
    <w:rsid w:val="00A547B2"/>
    <w:rsid w:val="00A5481F"/>
    <w:rsid w:val="00A5539A"/>
    <w:rsid w:val="00A574F8"/>
    <w:rsid w:val="00A615E1"/>
    <w:rsid w:val="00A636A3"/>
    <w:rsid w:val="00A64D0E"/>
    <w:rsid w:val="00A64FEA"/>
    <w:rsid w:val="00A777E4"/>
    <w:rsid w:val="00A82D56"/>
    <w:rsid w:val="00A84B97"/>
    <w:rsid w:val="00A869D6"/>
    <w:rsid w:val="00A90AA5"/>
    <w:rsid w:val="00A92CAB"/>
    <w:rsid w:val="00A95B1E"/>
    <w:rsid w:val="00AA2FC2"/>
    <w:rsid w:val="00AA7991"/>
    <w:rsid w:val="00AB1E49"/>
    <w:rsid w:val="00AB3898"/>
    <w:rsid w:val="00AB6A56"/>
    <w:rsid w:val="00AC1BF5"/>
    <w:rsid w:val="00AC3058"/>
    <w:rsid w:val="00AC7A89"/>
    <w:rsid w:val="00AD1145"/>
    <w:rsid w:val="00AD186F"/>
    <w:rsid w:val="00AD1B7C"/>
    <w:rsid w:val="00AD2C63"/>
    <w:rsid w:val="00AD53FC"/>
    <w:rsid w:val="00AD64F7"/>
    <w:rsid w:val="00AD72A0"/>
    <w:rsid w:val="00AE362D"/>
    <w:rsid w:val="00AF0E6A"/>
    <w:rsid w:val="00AF2DB8"/>
    <w:rsid w:val="00AF5F4F"/>
    <w:rsid w:val="00AF73B6"/>
    <w:rsid w:val="00B00F12"/>
    <w:rsid w:val="00B0482E"/>
    <w:rsid w:val="00B06756"/>
    <w:rsid w:val="00B06B79"/>
    <w:rsid w:val="00B07BD2"/>
    <w:rsid w:val="00B10055"/>
    <w:rsid w:val="00B115D1"/>
    <w:rsid w:val="00B14B9E"/>
    <w:rsid w:val="00B160F9"/>
    <w:rsid w:val="00B21EA5"/>
    <w:rsid w:val="00B23CF8"/>
    <w:rsid w:val="00B353BE"/>
    <w:rsid w:val="00B3594D"/>
    <w:rsid w:val="00B364BC"/>
    <w:rsid w:val="00B40337"/>
    <w:rsid w:val="00B579EE"/>
    <w:rsid w:val="00B608DB"/>
    <w:rsid w:val="00B626A0"/>
    <w:rsid w:val="00B65894"/>
    <w:rsid w:val="00B663EC"/>
    <w:rsid w:val="00B66557"/>
    <w:rsid w:val="00B66994"/>
    <w:rsid w:val="00B66A0E"/>
    <w:rsid w:val="00B67BF4"/>
    <w:rsid w:val="00B72909"/>
    <w:rsid w:val="00B72EAC"/>
    <w:rsid w:val="00B83A4C"/>
    <w:rsid w:val="00B840CF"/>
    <w:rsid w:val="00B87FBD"/>
    <w:rsid w:val="00B90BD9"/>
    <w:rsid w:val="00B9124D"/>
    <w:rsid w:val="00B91A93"/>
    <w:rsid w:val="00B96CFA"/>
    <w:rsid w:val="00BA4220"/>
    <w:rsid w:val="00BA44ED"/>
    <w:rsid w:val="00BA474E"/>
    <w:rsid w:val="00BB0346"/>
    <w:rsid w:val="00BB46D6"/>
    <w:rsid w:val="00BC1B86"/>
    <w:rsid w:val="00BC2A29"/>
    <w:rsid w:val="00BC46FD"/>
    <w:rsid w:val="00BC6A10"/>
    <w:rsid w:val="00BD3F9B"/>
    <w:rsid w:val="00BD4079"/>
    <w:rsid w:val="00BD740C"/>
    <w:rsid w:val="00BE06F2"/>
    <w:rsid w:val="00BE30FC"/>
    <w:rsid w:val="00BF066A"/>
    <w:rsid w:val="00BF47E2"/>
    <w:rsid w:val="00BF5C6F"/>
    <w:rsid w:val="00BF647F"/>
    <w:rsid w:val="00BF73A5"/>
    <w:rsid w:val="00C07DDA"/>
    <w:rsid w:val="00C13E0C"/>
    <w:rsid w:val="00C15EE1"/>
    <w:rsid w:val="00C16EF7"/>
    <w:rsid w:val="00C16F02"/>
    <w:rsid w:val="00C20AAF"/>
    <w:rsid w:val="00C218BD"/>
    <w:rsid w:val="00C218F9"/>
    <w:rsid w:val="00C23E8D"/>
    <w:rsid w:val="00C25E7F"/>
    <w:rsid w:val="00C37F58"/>
    <w:rsid w:val="00C419D9"/>
    <w:rsid w:val="00C437F7"/>
    <w:rsid w:val="00C43B69"/>
    <w:rsid w:val="00C43F68"/>
    <w:rsid w:val="00C50397"/>
    <w:rsid w:val="00C50DAB"/>
    <w:rsid w:val="00C51ACA"/>
    <w:rsid w:val="00C5522E"/>
    <w:rsid w:val="00C635DD"/>
    <w:rsid w:val="00C639B7"/>
    <w:rsid w:val="00C63D54"/>
    <w:rsid w:val="00C65DD5"/>
    <w:rsid w:val="00C66EEC"/>
    <w:rsid w:val="00C701D8"/>
    <w:rsid w:val="00C74CDE"/>
    <w:rsid w:val="00C779CF"/>
    <w:rsid w:val="00C8203D"/>
    <w:rsid w:val="00C85F97"/>
    <w:rsid w:val="00C86688"/>
    <w:rsid w:val="00C93491"/>
    <w:rsid w:val="00C948BD"/>
    <w:rsid w:val="00CA22E8"/>
    <w:rsid w:val="00CA55DA"/>
    <w:rsid w:val="00CA65B7"/>
    <w:rsid w:val="00CB25B1"/>
    <w:rsid w:val="00CB5197"/>
    <w:rsid w:val="00CB7EC5"/>
    <w:rsid w:val="00CC0334"/>
    <w:rsid w:val="00CC0AFD"/>
    <w:rsid w:val="00CC2948"/>
    <w:rsid w:val="00CC56AC"/>
    <w:rsid w:val="00CC6F9B"/>
    <w:rsid w:val="00CC7044"/>
    <w:rsid w:val="00CD20F7"/>
    <w:rsid w:val="00CD5893"/>
    <w:rsid w:val="00CE015D"/>
    <w:rsid w:val="00CE0F9C"/>
    <w:rsid w:val="00CE1777"/>
    <w:rsid w:val="00CE5477"/>
    <w:rsid w:val="00CE5AA0"/>
    <w:rsid w:val="00CE7544"/>
    <w:rsid w:val="00CF47E0"/>
    <w:rsid w:val="00CF5C16"/>
    <w:rsid w:val="00D00950"/>
    <w:rsid w:val="00D00DB4"/>
    <w:rsid w:val="00D06901"/>
    <w:rsid w:val="00D07922"/>
    <w:rsid w:val="00D11958"/>
    <w:rsid w:val="00D1267D"/>
    <w:rsid w:val="00D126CF"/>
    <w:rsid w:val="00D16A27"/>
    <w:rsid w:val="00D21B06"/>
    <w:rsid w:val="00D24B84"/>
    <w:rsid w:val="00D26775"/>
    <w:rsid w:val="00D40FB4"/>
    <w:rsid w:val="00D425E7"/>
    <w:rsid w:val="00D43A6E"/>
    <w:rsid w:val="00D4554F"/>
    <w:rsid w:val="00D465C8"/>
    <w:rsid w:val="00D50FCC"/>
    <w:rsid w:val="00D536DC"/>
    <w:rsid w:val="00D55ABE"/>
    <w:rsid w:val="00D57272"/>
    <w:rsid w:val="00D60554"/>
    <w:rsid w:val="00D6370D"/>
    <w:rsid w:val="00D70260"/>
    <w:rsid w:val="00D71904"/>
    <w:rsid w:val="00D81422"/>
    <w:rsid w:val="00D82C99"/>
    <w:rsid w:val="00D84C69"/>
    <w:rsid w:val="00D96C25"/>
    <w:rsid w:val="00DA08DF"/>
    <w:rsid w:val="00DA23EB"/>
    <w:rsid w:val="00DA7C3A"/>
    <w:rsid w:val="00DB0189"/>
    <w:rsid w:val="00DB40D8"/>
    <w:rsid w:val="00DB6FA3"/>
    <w:rsid w:val="00DC2FF8"/>
    <w:rsid w:val="00DC5334"/>
    <w:rsid w:val="00DD2A23"/>
    <w:rsid w:val="00DE4DE1"/>
    <w:rsid w:val="00DE69B4"/>
    <w:rsid w:val="00DE7B88"/>
    <w:rsid w:val="00DF69F6"/>
    <w:rsid w:val="00E00833"/>
    <w:rsid w:val="00E02F3E"/>
    <w:rsid w:val="00E03790"/>
    <w:rsid w:val="00E078D1"/>
    <w:rsid w:val="00E103D8"/>
    <w:rsid w:val="00E166B9"/>
    <w:rsid w:val="00E17747"/>
    <w:rsid w:val="00E20932"/>
    <w:rsid w:val="00E21431"/>
    <w:rsid w:val="00E226F9"/>
    <w:rsid w:val="00E24557"/>
    <w:rsid w:val="00E3011D"/>
    <w:rsid w:val="00E33774"/>
    <w:rsid w:val="00E3404B"/>
    <w:rsid w:val="00E34B33"/>
    <w:rsid w:val="00E411B6"/>
    <w:rsid w:val="00E43EB4"/>
    <w:rsid w:val="00E44175"/>
    <w:rsid w:val="00E44202"/>
    <w:rsid w:val="00E5149F"/>
    <w:rsid w:val="00E54525"/>
    <w:rsid w:val="00E54912"/>
    <w:rsid w:val="00E6452B"/>
    <w:rsid w:val="00E64EE9"/>
    <w:rsid w:val="00E65BF5"/>
    <w:rsid w:val="00E76E0D"/>
    <w:rsid w:val="00E778CE"/>
    <w:rsid w:val="00E84DB1"/>
    <w:rsid w:val="00E85BE4"/>
    <w:rsid w:val="00E86BE0"/>
    <w:rsid w:val="00E8731B"/>
    <w:rsid w:val="00E873D9"/>
    <w:rsid w:val="00E9415A"/>
    <w:rsid w:val="00EB0BB9"/>
    <w:rsid w:val="00EB0DC9"/>
    <w:rsid w:val="00EB1F3F"/>
    <w:rsid w:val="00EB247F"/>
    <w:rsid w:val="00EB29E0"/>
    <w:rsid w:val="00EB2A43"/>
    <w:rsid w:val="00EB52CD"/>
    <w:rsid w:val="00EB5D9F"/>
    <w:rsid w:val="00EB690F"/>
    <w:rsid w:val="00EC1954"/>
    <w:rsid w:val="00EC19A3"/>
    <w:rsid w:val="00EC3B08"/>
    <w:rsid w:val="00EC5869"/>
    <w:rsid w:val="00EC6063"/>
    <w:rsid w:val="00EC6432"/>
    <w:rsid w:val="00EC664B"/>
    <w:rsid w:val="00ED019D"/>
    <w:rsid w:val="00ED1EE3"/>
    <w:rsid w:val="00ED5534"/>
    <w:rsid w:val="00EE0A9A"/>
    <w:rsid w:val="00EE2264"/>
    <w:rsid w:val="00EE5133"/>
    <w:rsid w:val="00EE784E"/>
    <w:rsid w:val="00EF165E"/>
    <w:rsid w:val="00EF2BFA"/>
    <w:rsid w:val="00EF4B7E"/>
    <w:rsid w:val="00EF6148"/>
    <w:rsid w:val="00EF7126"/>
    <w:rsid w:val="00F01D8C"/>
    <w:rsid w:val="00F022C3"/>
    <w:rsid w:val="00F03B29"/>
    <w:rsid w:val="00F04240"/>
    <w:rsid w:val="00F0698B"/>
    <w:rsid w:val="00F123B5"/>
    <w:rsid w:val="00F15FAE"/>
    <w:rsid w:val="00F16D08"/>
    <w:rsid w:val="00F170D5"/>
    <w:rsid w:val="00F17E39"/>
    <w:rsid w:val="00F21FD3"/>
    <w:rsid w:val="00F22037"/>
    <w:rsid w:val="00F36955"/>
    <w:rsid w:val="00F410A6"/>
    <w:rsid w:val="00F41B8C"/>
    <w:rsid w:val="00F41FC3"/>
    <w:rsid w:val="00F50A35"/>
    <w:rsid w:val="00F5299C"/>
    <w:rsid w:val="00F52E22"/>
    <w:rsid w:val="00F53E68"/>
    <w:rsid w:val="00F60B3F"/>
    <w:rsid w:val="00F63B53"/>
    <w:rsid w:val="00F65391"/>
    <w:rsid w:val="00F65B26"/>
    <w:rsid w:val="00F67DD5"/>
    <w:rsid w:val="00F83A34"/>
    <w:rsid w:val="00F83AE8"/>
    <w:rsid w:val="00F87022"/>
    <w:rsid w:val="00F878A4"/>
    <w:rsid w:val="00F90122"/>
    <w:rsid w:val="00F9282A"/>
    <w:rsid w:val="00F92DE2"/>
    <w:rsid w:val="00F96E19"/>
    <w:rsid w:val="00F97350"/>
    <w:rsid w:val="00FA1B8E"/>
    <w:rsid w:val="00FA456B"/>
    <w:rsid w:val="00FA47C5"/>
    <w:rsid w:val="00FB065D"/>
    <w:rsid w:val="00FB3D8D"/>
    <w:rsid w:val="00FB69A6"/>
    <w:rsid w:val="00FC0E81"/>
    <w:rsid w:val="00FC1C46"/>
    <w:rsid w:val="00FC3113"/>
    <w:rsid w:val="00FC3CE8"/>
    <w:rsid w:val="00FD00C3"/>
    <w:rsid w:val="00FD184F"/>
    <w:rsid w:val="00FD4199"/>
    <w:rsid w:val="00FD6B1F"/>
    <w:rsid w:val="00FD71C7"/>
    <w:rsid w:val="00FD7365"/>
    <w:rsid w:val="00FE2B1E"/>
    <w:rsid w:val="00FE310A"/>
    <w:rsid w:val="00FE4DBE"/>
    <w:rsid w:val="00FF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3"/>
    <o:shapelayout v:ext="edit">
      <o:idmap v:ext="edit" data="1"/>
    </o:shapelayout>
  </w:shapeDefaults>
  <w:decimalSymbol w:val=","/>
  <w:listSeparator w:val=";"/>
  <w14:docId w14:val="53D647E6"/>
  <w15:docId w15:val="{EF5306B4-10BD-4931-B2B4-16606FC80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A27"/>
    <w:rPr>
      <w:sz w:val="24"/>
    </w:rPr>
  </w:style>
  <w:style w:type="paragraph" w:styleId="Rubrik1">
    <w:name w:val="heading 1"/>
    <w:basedOn w:val="Normal"/>
    <w:next w:val="Normal"/>
    <w:link w:val="Rubrik1Char"/>
    <w:qFormat/>
    <w:rsid w:val="00356E8C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rsid w:val="00D16A27"/>
    <w:pPr>
      <w:numPr>
        <w:ilvl w:val="1"/>
        <w:numId w:val="2"/>
      </w:numPr>
      <w:spacing w:before="120" w:after="120"/>
      <w:outlineLvl w:val="1"/>
    </w:pPr>
    <w:rPr>
      <w:rFonts w:ascii="Arial" w:hAnsi="Arial"/>
      <w:b/>
      <w:sz w:val="30"/>
    </w:rPr>
  </w:style>
  <w:style w:type="paragraph" w:styleId="Rubrik3">
    <w:name w:val="heading 3"/>
    <w:basedOn w:val="Normal"/>
    <w:next w:val="Normal"/>
    <w:qFormat/>
    <w:rsid w:val="00356E8C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rsid w:val="00D16A27"/>
    <w:pPr>
      <w:keepNext/>
      <w:numPr>
        <w:ilvl w:val="3"/>
        <w:numId w:val="2"/>
      </w:numPr>
      <w:outlineLvl w:val="3"/>
    </w:pPr>
    <w:rPr>
      <w:b/>
      <w:bCs/>
    </w:rPr>
  </w:style>
  <w:style w:type="paragraph" w:styleId="Rubrik5">
    <w:name w:val="heading 5"/>
    <w:basedOn w:val="Normal"/>
    <w:next w:val="Normal"/>
    <w:qFormat/>
    <w:rsid w:val="00356E8C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rsid w:val="00356E8C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rsid w:val="00356E8C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Rubrik8">
    <w:name w:val="heading 8"/>
    <w:basedOn w:val="Normal"/>
    <w:next w:val="Normal"/>
    <w:qFormat/>
    <w:rsid w:val="00356E8C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Rubrik9">
    <w:name w:val="heading 9"/>
    <w:basedOn w:val="Normal"/>
    <w:next w:val="Normal"/>
    <w:qFormat/>
    <w:rsid w:val="00356E8C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evrubrik">
    <w:name w:val="Brevrubrik"/>
    <w:basedOn w:val="Normal"/>
    <w:next w:val="Normal"/>
    <w:rsid w:val="00D16A27"/>
    <w:pPr>
      <w:spacing w:before="120" w:after="120"/>
    </w:pPr>
    <w:rPr>
      <w:b/>
      <w:sz w:val="26"/>
    </w:rPr>
  </w:style>
  <w:style w:type="table" w:styleId="Tabellrutnt">
    <w:name w:val="Table Grid"/>
    <w:basedOn w:val="Normaltabell"/>
    <w:uiPriority w:val="59"/>
    <w:rsid w:val="00D16A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rsid w:val="00405563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405563"/>
    <w:pPr>
      <w:tabs>
        <w:tab w:val="center" w:pos="4536"/>
        <w:tab w:val="right" w:pos="9072"/>
      </w:tabs>
    </w:pPr>
  </w:style>
  <w:style w:type="paragraph" w:styleId="Dokumentversikt">
    <w:name w:val="Document Map"/>
    <w:basedOn w:val="Normal"/>
    <w:semiHidden/>
    <w:rsid w:val="00A95B1E"/>
    <w:pPr>
      <w:shd w:val="clear" w:color="auto" w:fill="000080"/>
    </w:pPr>
    <w:rPr>
      <w:rFonts w:ascii="Tahoma" w:hAnsi="Tahoma" w:cs="Tahoma"/>
      <w:sz w:val="20"/>
    </w:rPr>
  </w:style>
  <w:style w:type="character" w:customStyle="1" w:styleId="label-bold1">
    <w:name w:val="label-bold1"/>
    <w:basedOn w:val="Standardstycketeckensnitt"/>
    <w:rsid w:val="00EE2264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label-standard1">
    <w:name w:val="label-standard1"/>
    <w:basedOn w:val="Standardstycketeckensnitt"/>
    <w:rsid w:val="00EE2264"/>
    <w:rPr>
      <w:rFonts w:ascii="Arial" w:hAnsi="Arial" w:cs="Arial" w:hint="default"/>
      <w:color w:val="000000"/>
      <w:sz w:val="18"/>
      <w:szCs w:val="18"/>
    </w:rPr>
  </w:style>
  <w:style w:type="character" w:customStyle="1" w:styleId="label-bold2">
    <w:name w:val="label-bold2"/>
    <w:basedOn w:val="Standardstycketeckensnitt"/>
    <w:rsid w:val="00EE2264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label-standard2">
    <w:name w:val="label-standard2"/>
    <w:basedOn w:val="Standardstycketeckensnitt"/>
    <w:rsid w:val="00EE2264"/>
    <w:rPr>
      <w:rFonts w:ascii="Arial" w:hAnsi="Arial" w:cs="Arial" w:hint="default"/>
      <w:color w:val="000000"/>
      <w:sz w:val="18"/>
      <w:szCs w:val="18"/>
    </w:rPr>
  </w:style>
  <w:style w:type="character" w:customStyle="1" w:styleId="label-bold3">
    <w:name w:val="label-bold3"/>
    <w:basedOn w:val="Standardstycketeckensnitt"/>
    <w:rsid w:val="00EE2264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label-standard3">
    <w:name w:val="label-standard3"/>
    <w:basedOn w:val="Standardstycketeckensnitt"/>
    <w:rsid w:val="00EE2264"/>
    <w:rPr>
      <w:rFonts w:ascii="Arial" w:hAnsi="Arial" w:cs="Arial" w:hint="default"/>
      <w:color w:val="000000"/>
      <w:sz w:val="18"/>
      <w:szCs w:val="18"/>
    </w:rPr>
  </w:style>
  <w:style w:type="character" w:customStyle="1" w:styleId="label-bold4">
    <w:name w:val="label-bold4"/>
    <w:basedOn w:val="Standardstycketeckensnitt"/>
    <w:rsid w:val="00EE2264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label-standard4">
    <w:name w:val="label-standard4"/>
    <w:basedOn w:val="Standardstycketeckensnitt"/>
    <w:rsid w:val="00EE2264"/>
    <w:rPr>
      <w:rFonts w:ascii="Arial" w:hAnsi="Arial" w:cs="Arial" w:hint="default"/>
      <w:color w:val="000000"/>
      <w:sz w:val="18"/>
      <w:szCs w:val="18"/>
    </w:rPr>
  </w:style>
  <w:style w:type="character" w:customStyle="1" w:styleId="label-bold5">
    <w:name w:val="label-bold5"/>
    <w:basedOn w:val="Standardstycketeckensnitt"/>
    <w:rsid w:val="00EE2264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label-standard5">
    <w:name w:val="label-standard5"/>
    <w:basedOn w:val="Standardstycketeckensnitt"/>
    <w:rsid w:val="00EE2264"/>
    <w:rPr>
      <w:rFonts w:ascii="Arial" w:hAnsi="Arial" w:cs="Arial" w:hint="default"/>
      <w:color w:val="000000"/>
      <w:sz w:val="18"/>
      <w:szCs w:val="18"/>
    </w:rPr>
  </w:style>
  <w:style w:type="character" w:customStyle="1" w:styleId="label-bold6">
    <w:name w:val="label-bold6"/>
    <w:basedOn w:val="Standardstycketeckensnitt"/>
    <w:rsid w:val="00EE2264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label-standard6">
    <w:name w:val="label-standard6"/>
    <w:basedOn w:val="Standardstycketeckensnitt"/>
    <w:rsid w:val="00EE2264"/>
    <w:rPr>
      <w:rFonts w:ascii="Arial" w:hAnsi="Arial" w:cs="Arial" w:hint="default"/>
      <w:color w:val="000000"/>
      <w:sz w:val="18"/>
      <w:szCs w:val="18"/>
    </w:rPr>
  </w:style>
  <w:style w:type="character" w:customStyle="1" w:styleId="label-bold7">
    <w:name w:val="label-bold7"/>
    <w:basedOn w:val="Standardstycketeckensnitt"/>
    <w:rsid w:val="00EE2264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label-standard7">
    <w:name w:val="label-standard7"/>
    <w:basedOn w:val="Standardstycketeckensnitt"/>
    <w:rsid w:val="00EE2264"/>
    <w:rPr>
      <w:rFonts w:ascii="Arial" w:hAnsi="Arial" w:cs="Arial" w:hint="default"/>
      <w:color w:val="000000"/>
      <w:sz w:val="18"/>
      <w:szCs w:val="18"/>
    </w:rPr>
  </w:style>
  <w:style w:type="character" w:customStyle="1" w:styleId="label-bold8">
    <w:name w:val="label-bold8"/>
    <w:basedOn w:val="Standardstycketeckensnitt"/>
    <w:rsid w:val="00EE2264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label-standard8">
    <w:name w:val="label-standard8"/>
    <w:basedOn w:val="Standardstycketeckensnitt"/>
    <w:rsid w:val="00EE2264"/>
    <w:rPr>
      <w:rFonts w:ascii="Arial" w:hAnsi="Arial" w:cs="Arial" w:hint="default"/>
      <w:color w:val="000000"/>
      <w:sz w:val="18"/>
      <w:szCs w:val="18"/>
    </w:rPr>
  </w:style>
  <w:style w:type="character" w:customStyle="1" w:styleId="label-bold9">
    <w:name w:val="label-bold9"/>
    <w:basedOn w:val="Standardstycketeckensnitt"/>
    <w:rsid w:val="00EE2264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label-standard9">
    <w:name w:val="label-standard9"/>
    <w:basedOn w:val="Standardstycketeckensnitt"/>
    <w:rsid w:val="00EE2264"/>
    <w:rPr>
      <w:rFonts w:ascii="Arial" w:hAnsi="Arial" w:cs="Arial" w:hint="default"/>
      <w:color w:val="000000"/>
      <w:sz w:val="18"/>
      <w:szCs w:val="18"/>
    </w:rPr>
  </w:style>
  <w:style w:type="character" w:customStyle="1" w:styleId="label-bold10">
    <w:name w:val="label-bold10"/>
    <w:basedOn w:val="Standardstycketeckensnitt"/>
    <w:rsid w:val="00EE2264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label-standard10">
    <w:name w:val="label-standard10"/>
    <w:basedOn w:val="Standardstycketeckensnitt"/>
    <w:rsid w:val="00EE2264"/>
    <w:rPr>
      <w:rFonts w:ascii="Arial" w:hAnsi="Arial" w:cs="Arial" w:hint="default"/>
      <w:color w:val="000000"/>
      <w:sz w:val="18"/>
      <w:szCs w:val="18"/>
    </w:rPr>
  </w:style>
  <w:style w:type="character" w:customStyle="1" w:styleId="label-bold11">
    <w:name w:val="label-bold11"/>
    <w:basedOn w:val="Standardstycketeckensnitt"/>
    <w:rsid w:val="00EE2264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label-standard11">
    <w:name w:val="label-standard11"/>
    <w:basedOn w:val="Standardstycketeckensnitt"/>
    <w:rsid w:val="00EE2264"/>
    <w:rPr>
      <w:rFonts w:ascii="Arial" w:hAnsi="Arial" w:cs="Arial" w:hint="default"/>
      <w:color w:val="000000"/>
      <w:sz w:val="18"/>
      <w:szCs w:val="18"/>
    </w:rPr>
  </w:style>
  <w:style w:type="character" w:customStyle="1" w:styleId="label-bold12">
    <w:name w:val="label-bold12"/>
    <w:basedOn w:val="Standardstycketeckensnitt"/>
    <w:rsid w:val="00EE2264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label-standard12">
    <w:name w:val="label-standard12"/>
    <w:basedOn w:val="Standardstycketeckensnitt"/>
    <w:rsid w:val="00EE2264"/>
    <w:rPr>
      <w:rFonts w:ascii="Arial" w:hAnsi="Arial" w:cs="Arial" w:hint="default"/>
      <w:color w:val="000000"/>
      <w:sz w:val="18"/>
      <w:szCs w:val="18"/>
    </w:rPr>
  </w:style>
  <w:style w:type="character" w:customStyle="1" w:styleId="label-bold13">
    <w:name w:val="label-bold13"/>
    <w:basedOn w:val="Standardstycketeckensnitt"/>
    <w:rsid w:val="00036F67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label-standard13">
    <w:name w:val="label-standard13"/>
    <w:basedOn w:val="Standardstycketeckensnitt"/>
    <w:rsid w:val="00036F67"/>
    <w:rPr>
      <w:rFonts w:ascii="Arial" w:hAnsi="Arial" w:cs="Arial" w:hint="default"/>
      <w:color w:val="000000"/>
      <w:sz w:val="18"/>
      <w:szCs w:val="18"/>
    </w:rPr>
  </w:style>
  <w:style w:type="character" w:customStyle="1" w:styleId="validatorsymbol1">
    <w:name w:val="validatorsymbol1"/>
    <w:basedOn w:val="Standardstycketeckensnitt"/>
    <w:rsid w:val="00A84B97"/>
    <w:rPr>
      <w:rFonts w:ascii="Arial" w:hAnsi="Arial" w:cs="Arial" w:hint="default"/>
      <w:b/>
      <w:bCs/>
      <w:color w:val="FF0000"/>
      <w:sz w:val="30"/>
      <w:szCs w:val="30"/>
    </w:rPr>
  </w:style>
  <w:style w:type="character" w:customStyle="1" w:styleId="validatorsymbol2">
    <w:name w:val="validatorsymbol2"/>
    <w:basedOn w:val="Standardstycketeckensnitt"/>
    <w:rsid w:val="00A84B97"/>
    <w:rPr>
      <w:rFonts w:ascii="Arial" w:hAnsi="Arial" w:cs="Arial" w:hint="default"/>
      <w:b/>
      <w:bCs/>
      <w:color w:val="FF0000"/>
      <w:sz w:val="30"/>
      <w:szCs w:val="30"/>
    </w:rPr>
  </w:style>
  <w:style w:type="character" w:customStyle="1" w:styleId="validatorsymbol3">
    <w:name w:val="validatorsymbol3"/>
    <w:basedOn w:val="Standardstycketeckensnitt"/>
    <w:rsid w:val="00A84B97"/>
    <w:rPr>
      <w:rFonts w:ascii="Arial" w:hAnsi="Arial" w:cs="Arial" w:hint="default"/>
      <w:b/>
      <w:bCs/>
      <w:color w:val="FF0000"/>
      <w:sz w:val="30"/>
      <w:szCs w:val="30"/>
    </w:rPr>
  </w:style>
  <w:style w:type="character" w:customStyle="1" w:styleId="validatorsymbol4">
    <w:name w:val="validatorsymbol4"/>
    <w:basedOn w:val="Standardstycketeckensnitt"/>
    <w:rsid w:val="00A84B97"/>
    <w:rPr>
      <w:rFonts w:ascii="Arial" w:hAnsi="Arial" w:cs="Arial" w:hint="default"/>
      <w:b/>
      <w:bCs/>
      <w:color w:val="FF0000"/>
      <w:sz w:val="30"/>
      <w:szCs w:val="30"/>
    </w:rPr>
  </w:style>
  <w:style w:type="character" w:styleId="Sidnummer">
    <w:name w:val="page number"/>
    <w:basedOn w:val="Standardstycketeckensnitt"/>
    <w:rsid w:val="00EF6148"/>
  </w:style>
  <w:style w:type="character" w:styleId="Hyperlnk">
    <w:name w:val="Hyperlink"/>
    <w:basedOn w:val="Standardstycketeckensnitt"/>
    <w:rsid w:val="0085059D"/>
    <w:rPr>
      <w:color w:val="0000FF"/>
      <w:u w:val="single"/>
    </w:rPr>
  </w:style>
  <w:style w:type="paragraph" w:styleId="Beskrivning">
    <w:name w:val="caption"/>
    <w:basedOn w:val="Normal"/>
    <w:next w:val="Normal"/>
    <w:qFormat/>
    <w:rsid w:val="0074700F"/>
    <w:rPr>
      <w:b/>
      <w:bCs/>
      <w:sz w:val="20"/>
    </w:rPr>
  </w:style>
  <w:style w:type="paragraph" w:styleId="Liststycke">
    <w:name w:val="List Paragraph"/>
    <w:basedOn w:val="Normal"/>
    <w:uiPriority w:val="34"/>
    <w:qFormat/>
    <w:rsid w:val="00FA456B"/>
    <w:pPr>
      <w:ind w:left="1304"/>
    </w:pPr>
  </w:style>
  <w:style w:type="character" w:styleId="AnvndHyperlnk">
    <w:name w:val="FollowedHyperlink"/>
    <w:basedOn w:val="Standardstycketeckensnitt"/>
    <w:rsid w:val="001853BD"/>
    <w:rPr>
      <w:color w:val="800080" w:themeColor="followedHyperlink"/>
      <w:u w:val="single"/>
    </w:rPr>
  </w:style>
  <w:style w:type="character" w:customStyle="1" w:styleId="Rubrik1Char">
    <w:name w:val="Rubrik 1 Char"/>
    <w:link w:val="Rubrik1"/>
    <w:rsid w:val="00585850"/>
    <w:rPr>
      <w:rFonts w:ascii="Arial" w:hAnsi="Arial" w:cs="Arial"/>
      <w:b/>
      <w:bCs/>
      <w:kern w:val="32"/>
      <w:sz w:val="32"/>
      <w:szCs w:val="32"/>
    </w:rPr>
  </w:style>
  <w:style w:type="paragraph" w:styleId="Ballongtext">
    <w:name w:val="Balloon Text"/>
    <w:basedOn w:val="Normal"/>
    <w:link w:val="BallongtextChar"/>
    <w:rsid w:val="002C6BF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C6BFF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2855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1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58929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3575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1554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47457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9127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73420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1385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89497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2909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89844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3481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91960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15212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106372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3756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161737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04639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175586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4197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179467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1906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209551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8566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</w:divsChild>
            </w:div>
          </w:divsChild>
        </w:div>
      </w:divsChild>
    </w:div>
    <w:div w:id="3183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4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3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40266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7841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4586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32802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6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34112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52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40207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6381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44204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1705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49730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8730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63826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20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8653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8662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92002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8358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96234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3378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103280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847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105685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939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118832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4558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119033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0372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119403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4293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125621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646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133051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3920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139816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3270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147339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7211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158263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2643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162477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5222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177343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8021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189380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737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193412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862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20181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25945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202501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54510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204061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33143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211478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77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</w:divsChild>
            </w:div>
          </w:divsChild>
        </w:div>
      </w:divsChild>
    </w:div>
    <w:div w:id="11004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36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96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4679">
                  <w:marLeft w:val="0"/>
                  <w:marRight w:val="0"/>
                  <w:marTop w:val="0"/>
                  <w:marBottom w:val="0"/>
                  <w:divBdr>
                    <w:top w:val="single" w:sz="6" w:space="8" w:color="9CA1A5"/>
                    <w:left w:val="single" w:sz="6" w:space="8" w:color="9CA1A5"/>
                    <w:bottom w:val="single" w:sz="6" w:space="8" w:color="9CA1A5"/>
                    <w:right w:val="single" w:sz="6" w:space="8" w:color="9CA1A5"/>
                  </w:divBdr>
                </w:div>
              </w:divsChild>
            </w:div>
          </w:divsChild>
        </w:div>
      </w:divsChild>
    </w:div>
    <w:div w:id="13135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4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1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6751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44689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290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55643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1079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66335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7226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87951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6238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93278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78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109124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05150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129887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8277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142645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93002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181490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9571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189322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958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211131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59791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212907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29106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</w:divsChild>
            </w:div>
          </w:divsChild>
        </w:div>
      </w:divsChild>
    </w:div>
    <w:div w:id="21246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34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7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G\AppData\Local\Microsoft\Windows\Temporary%20Internet%20Files\Content.MSO\1F5E7E4B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DD887C591964A46B94D32D97D1B62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14E959-0CB8-47DC-841A-86C03005FE2E}"/>
      </w:docPartPr>
      <w:docPartBody>
        <w:p w:rsidR="007A35F3" w:rsidRDefault="00F00153" w:rsidP="00F00153">
          <w:pPr>
            <w:pStyle w:val="3DD887C591964A46B94D32D97D1B62A522"/>
          </w:pPr>
          <w:r w:rsidRPr="0057674C">
            <w:rPr>
              <w:rStyle w:val="Platshllartext"/>
              <w:rFonts w:ascii="Corbel" w:hAnsi="Corbel"/>
              <w:sz w:val="20"/>
            </w:rPr>
            <w:t>Klicka eller tryck här för att ange text.</w:t>
          </w:r>
        </w:p>
      </w:docPartBody>
    </w:docPart>
    <w:docPart>
      <w:docPartPr>
        <w:name w:val="E2A78B2102ED479E8F70065D46F438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C2CCFA-8F1B-4274-807E-80149452C5C8}"/>
      </w:docPartPr>
      <w:docPartBody>
        <w:p w:rsidR="007A35F3" w:rsidRDefault="00F00153" w:rsidP="00F00153">
          <w:pPr>
            <w:pStyle w:val="E2A78B2102ED479E8F70065D46F4388A21"/>
          </w:pPr>
          <w:r w:rsidRPr="0057674C">
            <w:rPr>
              <w:rFonts w:ascii="Corbel" w:hAnsi="Corbel"/>
              <w:sz w:val="20"/>
            </w:rPr>
            <w:t>Klicka eller tryck här för att ange text.</w:t>
          </w:r>
        </w:p>
      </w:docPartBody>
    </w:docPart>
    <w:docPart>
      <w:docPartPr>
        <w:name w:val="4CB7C0D4E19B42FD8BCBF197FE4187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AA2E2A-9571-4793-BF5D-5C7C1D63B614}"/>
      </w:docPartPr>
      <w:docPartBody>
        <w:p w:rsidR="007A35F3" w:rsidRDefault="00F00153" w:rsidP="00F00153">
          <w:pPr>
            <w:pStyle w:val="4CB7C0D4E19B42FD8BCBF197FE41879621"/>
          </w:pPr>
          <w:r w:rsidRPr="0057674C">
            <w:rPr>
              <w:rFonts w:ascii="Corbel" w:hAnsi="Corbel"/>
              <w:sz w:val="20"/>
            </w:rPr>
            <w:t>Klicka eller tryck här för att ange text.</w:t>
          </w:r>
        </w:p>
      </w:docPartBody>
    </w:docPart>
    <w:docPart>
      <w:docPartPr>
        <w:name w:val="07C2582C1C4849F6A8655E4C443AD9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AF2112-9DB2-491E-B907-1B02FEA87D50}"/>
      </w:docPartPr>
      <w:docPartBody>
        <w:p w:rsidR="007A35F3" w:rsidRDefault="00F00153" w:rsidP="00F00153">
          <w:pPr>
            <w:pStyle w:val="07C2582C1C4849F6A8655E4C443AD9B121"/>
          </w:pPr>
          <w:r w:rsidRPr="0057674C">
            <w:rPr>
              <w:rFonts w:ascii="Corbel" w:hAnsi="Corbel"/>
              <w:sz w:val="20"/>
            </w:rPr>
            <w:t>Klicka eller tryck här för att ange text.</w:t>
          </w:r>
        </w:p>
      </w:docPartBody>
    </w:docPart>
    <w:docPart>
      <w:docPartPr>
        <w:name w:val="5DF1AB5A5034491ABC909191219BB3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4ED686-639B-43D8-A3B7-8544475B7939}"/>
      </w:docPartPr>
      <w:docPartBody>
        <w:p w:rsidR="007A35F3" w:rsidRDefault="00F00153" w:rsidP="00F00153">
          <w:pPr>
            <w:pStyle w:val="5DF1AB5A5034491ABC909191219BB3F120"/>
          </w:pPr>
          <w:r w:rsidRPr="0057674C">
            <w:rPr>
              <w:rStyle w:val="Platshllartext"/>
              <w:rFonts w:ascii="Corbel" w:hAnsi="Corbel"/>
              <w:sz w:val="20"/>
            </w:rPr>
            <w:t>Klicka eller tryck här för att ange text</w:t>
          </w:r>
          <w:r w:rsidRPr="00932DC9">
            <w:rPr>
              <w:rStyle w:val="Platshllartext"/>
            </w:rPr>
            <w:t>.</w:t>
          </w:r>
        </w:p>
      </w:docPartBody>
    </w:docPart>
    <w:docPart>
      <w:docPartPr>
        <w:name w:val="E8A20EEB6F834B6BAE8275749BBAD2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16E5C9-B456-4802-A7E3-61931882F598}"/>
      </w:docPartPr>
      <w:docPartBody>
        <w:p w:rsidR="007A35F3" w:rsidRDefault="00F00153" w:rsidP="00F00153">
          <w:pPr>
            <w:pStyle w:val="E8A20EEB6F834B6BAE8275749BBAD26420"/>
          </w:pPr>
          <w:r w:rsidRPr="0057674C">
            <w:rPr>
              <w:rStyle w:val="Platshllartext"/>
              <w:rFonts w:ascii="Corbel" w:hAnsi="Corbel"/>
              <w:sz w:val="20"/>
            </w:rPr>
            <w:t>Klicka eller tryck här för att ange text.</w:t>
          </w:r>
        </w:p>
      </w:docPartBody>
    </w:docPart>
    <w:docPart>
      <w:docPartPr>
        <w:name w:val="3025DEE2DEB64B3D9BAF663AE8E1CC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701742-A37B-4FEB-9D31-F65B8AF189D9}"/>
      </w:docPartPr>
      <w:docPartBody>
        <w:p w:rsidR="007A35F3" w:rsidRDefault="00F00153" w:rsidP="00F00153">
          <w:pPr>
            <w:pStyle w:val="3025DEE2DEB64B3D9BAF663AE8E1CC5320"/>
          </w:pPr>
          <w:r w:rsidRPr="0057674C">
            <w:rPr>
              <w:rFonts w:ascii="Corbel" w:hAnsi="Corbel"/>
              <w:sz w:val="20"/>
            </w:rPr>
            <w:t>Klicka eller tryck här för att ange text.</w:t>
          </w:r>
        </w:p>
      </w:docPartBody>
    </w:docPart>
    <w:docPart>
      <w:docPartPr>
        <w:name w:val="34331B0A684E4FDCBB2F05262779C2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A00A65-5903-4167-8E95-8E188C1BB198}"/>
      </w:docPartPr>
      <w:docPartBody>
        <w:p w:rsidR="007A35F3" w:rsidRDefault="00F00153" w:rsidP="00F00153">
          <w:pPr>
            <w:pStyle w:val="34331B0A684E4FDCBB2F05262779C27820"/>
          </w:pPr>
          <w:r w:rsidRPr="0057674C">
            <w:rPr>
              <w:rStyle w:val="Platshllartext"/>
              <w:rFonts w:ascii="Corbel" w:hAnsi="Corbel"/>
              <w:sz w:val="20"/>
            </w:rPr>
            <w:t>Klicka eller tryck här för att ange text</w:t>
          </w:r>
          <w:r w:rsidRPr="00932DC9">
            <w:rPr>
              <w:rStyle w:val="Platshllartext"/>
            </w:rPr>
            <w:t>.</w:t>
          </w:r>
        </w:p>
      </w:docPartBody>
    </w:docPart>
    <w:docPart>
      <w:docPartPr>
        <w:name w:val="3C7D550F025F4A839484342C3F66DB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438977-E4E4-48EE-B06D-F343C344317B}"/>
      </w:docPartPr>
      <w:docPartBody>
        <w:p w:rsidR="007A35F3" w:rsidRDefault="00F00153" w:rsidP="00F00153">
          <w:pPr>
            <w:pStyle w:val="3C7D550F025F4A839484342C3F66DB9519"/>
          </w:pPr>
          <w:r w:rsidRPr="0057674C">
            <w:rPr>
              <w:rStyle w:val="Platshllartext"/>
              <w:rFonts w:ascii="Corbel" w:hAnsi="Corbel"/>
              <w:sz w:val="20"/>
            </w:rPr>
            <w:t>Klicka eller tryck här för att ange text</w:t>
          </w:r>
          <w:r w:rsidRPr="00932DC9">
            <w:rPr>
              <w:rStyle w:val="Platshllartext"/>
            </w:rPr>
            <w:t>.</w:t>
          </w:r>
        </w:p>
      </w:docPartBody>
    </w:docPart>
    <w:docPart>
      <w:docPartPr>
        <w:name w:val="A3863B71FE2A4BBCA89AB190F865BC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C2DEF2-A1FA-46E3-988A-B2708A707DF7}"/>
      </w:docPartPr>
      <w:docPartBody>
        <w:p w:rsidR="007A35F3" w:rsidRDefault="00F00153" w:rsidP="00F00153">
          <w:pPr>
            <w:pStyle w:val="A3863B71FE2A4BBCA89AB190F865BC6B19"/>
          </w:pPr>
          <w:r w:rsidRPr="0057674C">
            <w:rPr>
              <w:rStyle w:val="Platshllartext"/>
              <w:rFonts w:ascii="Corbel" w:hAnsi="Corbel"/>
              <w:sz w:val="20"/>
            </w:rPr>
            <w:t>Klicka eller tryck här för att ange text.</w:t>
          </w:r>
        </w:p>
      </w:docPartBody>
    </w:docPart>
    <w:docPart>
      <w:docPartPr>
        <w:name w:val="CB263D2ADD8D4B6092D848AD16ECB6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9699BE-AF88-4049-A388-E07187465745}"/>
      </w:docPartPr>
      <w:docPartBody>
        <w:p w:rsidR="007A35F3" w:rsidRDefault="00F00153" w:rsidP="00F00153">
          <w:pPr>
            <w:pStyle w:val="CB263D2ADD8D4B6092D848AD16ECB65B19"/>
          </w:pPr>
          <w:r w:rsidRPr="0057674C">
            <w:rPr>
              <w:rStyle w:val="Platshllartext"/>
              <w:rFonts w:ascii="Corbel" w:hAnsi="Corbel"/>
              <w:sz w:val="20"/>
            </w:rPr>
            <w:t>Klicka eller tryck här för att ange text.</w:t>
          </w:r>
        </w:p>
      </w:docPartBody>
    </w:docPart>
    <w:docPart>
      <w:docPartPr>
        <w:name w:val="E0A34F5C3B5C4AD2B16428974404E5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CF44E6-FA16-43CD-A10A-B9BC2060105F}"/>
      </w:docPartPr>
      <w:docPartBody>
        <w:p w:rsidR="007A35F3" w:rsidRDefault="00F00153" w:rsidP="00F00153">
          <w:pPr>
            <w:pStyle w:val="E0A34F5C3B5C4AD2B16428974404E52D18"/>
          </w:pPr>
          <w:r w:rsidRPr="0057674C">
            <w:rPr>
              <w:rStyle w:val="Platshllartext"/>
              <w:rFonts w:ascii="Corbel" w:hAnsi="Corbel"/>
              <w:sz w:val="20"/>
            </w:rPr>
            <w:t>Klicka eller tryck här för att ange text.</w:t>
          </w:r>
        </w:p>
      </w:docPartBody>
    </w:docPart>
    <w:docPart>
      <w:docPartPr>
        <w:name w:val="6CFC5E717F2442EB88763588C11DB5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39BEB2-0421-42F5-9728-137CB37211DE}"/>
      </w:docPartPr>
      <w:docPartBody>
        <w:p w:rsidR="007A35F3" w:rsidRDefault="00F00153" w:rsidP="00F00153">
          <w:pPr>
            <w:pStyle w:val="6CFC5E717F2442EB88763588C11DB58718"/>
          </w:pPr>
          <w:r w:rsidRPr="0057674C">
            <w:rPr>
              <w:rStyle w:val="Platshllartext"/>
              <w:rFonts w:ascii="Corbel" w:hAnsi="Corbel"/>
              <w:sz w:val="20"/>
            </w:rPr>
            <w:t>Klicka eller tryck här för att ange text.</w:t>
          </w:r>
        </w:p>
      </w:docPartBody>
    </w:docPart>
    <w:docPart>
      <w:docPartPr>
        <w:name w:val="A81152F6E03F474FB0AA7D0567B637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7F63D9-AD4B-4C10-96C1-2901F5B88F03}"/>
      </w:docPartPr>
      <w:docPartBody>
        <w:p w:rsidR="007A35F3" w:rsidRDefault="00F00153" w:rsidP="00F00153">
          <w:pPr>
            <w:pStyle w:val="A81152F6E03F474FB0AA7D0567B637E518"/>
          </w:pPr>
          <w:r w:rsidRPr="0057674C">
            <w:rPr>
              <w:rStyle w:val="Platshllartext"/>
              <w:rFonts w:ascii="Corbel" w:hAnsi="Corbel"/>
              <w:sz w:val="20"/>
            </w:rPr>
            <w:t>Klicka eller tryck här för att ange text.</w:t>
          </w:r>
        </w:p>
      </w:docPartBody>
    </w:docPart>
    <w:docPart>
      <w:docPartPr>
        <w:name w:val="582BF1018C2F4324B339E5AF0DDEFC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9615BB-E70F-4930-8CF1-826E1901BC52}"/>
      </w:docPartPr>
      <w:docPartBody>
        <w:p w:rsidR="007A35F3" w:rsidRDefault="00F00153" w:rsidP="00F00153">
          <w:pPr>
            <w:pStyle w:val="582BF1018C2F4324B339E5AF0DDEFC8118"/>
          </w:pPr>
          <w:r w:rsidRPr="0057674C">
            <w:rPr>
              <w:rStyle w:val="Platshllartext"/>
              <w:rFonts w:ascii="Corbel" w:hAnsi="Corbel"/>
              <w:sz w:val="20"/>
            </w:rPr>
            <w:t>Klicka eller tryck här för att ange text.</w:t>
          </w:r>
        </w:p>
      </w:docPartBody>
    </w:docPart>
    <w:docPart>
      <w:docPartPr>
        <w:name w:val="8BCC5B19365D4A348FF5CDD02069EF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78A188-3E57-4987-B095-35F426F7A905}"/>
      </w:docPartPr>
      <w:docPartBody>
        <w:p w:rsidR="007A35F3" w:rsidRDefault="00F00153" w:rsidP="00F00153">
          <w:pPr>
            <w:pStyle w:val="8BCC5B19365D4A348FF5CDD02069EF8417"/>
          </w:pPr>
          <w:r w:rsidRPr="0057674C">
            <w:rPr>
              <w:rStyle w:val="Platshllartext"/>
              <w:rFonts w:ascii="Corbel" w:hAnsi="Corbel"/>
              <w:sz w:val="20"/>
            </w:rPr>
            <w:t>Klicka eller tryck här för att ange text</w:t>
          </w:r>
          <w:r w:rsidRPr="00932DC9">
            <w:rPr>
              <w:rStyle w:val="Platshllartext"/>
            </w:rPr>
            <w:t>.</w:t>
          </w:r>
        </w:p>
      </w:docPartBody>
    </w:docPart>
    <w:docPart>
      <w:docPartPr>
        <w:name w:val="3E3FB1A931A4464FA135885DE3D65E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CC8CDA-1268-4A30-9C0C-5DD68189A659}"/>
      </w:docPartPr>
      <w:docPartBody>
        <w:p w:rsidR="007A35F3" w:rsidRDefault="00F00153" w:rsidP="00F00153">
          <w:pPr>
            <w:pStyle w:val="3E3FB1A931A4464FA135885DE3D65E3717"/>
          </w:pPr>
          <w:r w:rsidRPr="0057674C">
            <w:rPr>
              <w:rStyle w:val="Platshllartext"/>
              <w:rFonts w:ascii="Corbel" w:hAnsi="Corbel"/>
              <w:sz w:val="20"/>
            </w:rPr>
            <w:t>Klicka eller tryck här för att ange text.</w:t>
          </w:r>
        </w:p>
      </w:docPartBody>
    </w:docPart>
    <w:docPart>
      <w:docPartPr>
        <w:name w:val="436AD156B91340C5B61E3F6B820896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6CFEDB-7EB4-45EE-92E7-6E54FDAC2255}"/>
      </w:docPartPr>
      <w:docPartBody>
        <w:p w:rsidR="007A35F3" w:rsidRDefault="00F00153" w:rsidP="00F00153">
          <w:pPr>
            <w:pStyle w:val="436AD156B91340C5B61E3F6B8208960215"/>
          </w:pPr>
          <w:r w:rsidRPr="0057674C">
            <w:rPr>
              <w:rStyle w:val="Platshllartext"/>
              <w:rFonts w:ascii="Corbel" w:hAnsi="Corbel"/>
              <w:sz w:val="20"/>
            </w:rPr>
            <w:t>Klicka eller tryck här för att ange text</w:t>
          </w:r>
          <w:r w:rsidRPr="00932DC9">
            <w:rPr>
              <w:rStyle w:val="Platshllartext"/>
            </w:rPr>
            <w:t>.</w:t>
          </w:r>
        </w:p>
      </w:docPartBody>
    </w:docPart>
    <w:docPart>
      <w:docPartPr>
        <w:name w:val="A7F17C6537E949C5A28F20737FC526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CB1658-5BB6-47B3-85DB-9F361C011A96}"/>
      </w:docPartPr>
      <w:docPartBody>
        <w:p w:rsidR="007A35F3" w:rsidRDefault="00F00153" w:rsidP="00F00153">
          <w:pPr>
            <w:pStyle w:val="A7F17C6537E949C5A28F20737FC5264715"/>
          </w:pPr>
          <w:r w:rsidRPr="0057674C">
            <w:rPr>
              <w:rStyle w:val="Platshllartext"/>
              <w:rFonts w:ascii="Corbel" w:hAnsi="Corbel"/>
              <w:sz w:val="20"/>
            </w:rPr>
            <w:t>Klicka eller tryck här för att ange text.</w:t>
          </w:r>
        </w:p>
      </w:docPartBody>
    </w:docPart>
    <w:docPart>
      <w:docPartPr>
        <w:name w:val="A851DEA685304AF9A48B130B9AB80B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5BDEA1-4A2F-4FAC-A49F-874CADDB2D47}"/>
      </w:docPartPr>
      <w:docPartBody>
        <w:p w:rsidR="007A35F3" w:rsidRDefault="00F00153" w:rsidP="00F00153">
          <w:pPr>
            <w:pStyle w:val="A851DEA685304AF9A48B130B9AB80B6715"/>
          </w:pPr>
          <w:r w:rsidRPr="0057674C">
            <w:rPr>
              <w:rStyle w:val="Platshllartext"/>
              <w:rFonts w:ascii="Corbel" w:hAnsi="Corbel"/>
              <w:sz w:val="20"/>
            </w:rPr>
            <w:t>Klicka eller tryck här för att ange text.</w:t>
          </w:r>
        </w:p>
      </w:docPartBody>
    </w:docPart>
    <w:docPart>
      <w:docPartPr>
        <w:name w:val="697AAC0822FA4E6F897782910B5B1A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CBBAAA-5C38-4969-92CE-9CDE475E355A}"/>
      </w:docPartPr>
      <w:docPartBody>
        <w:p w:rsidR="007A35F3" w:rsidRDefault="00F00153" w:rsidP="00F00153">
          <w:pPr>
            <w:pStyle w:val="697AAC0822FA4E6F897782910B5B1A3F15"/>
          </w:pPr>
          <w:r w:rsidRPr="0057674C">
            <w:rPr>
              <w:rStyle w:val="Platshllartext"/>
              <w:rFonts w:ascii="Corbel" w:hAnsi="Corbel"/>
              <w:sz w:val="20"/>
            </w:rPr>
            <w:t>Klicka eller tryck här för att ange text.</w:t>
          </w:r>
        </w:p>
      </w:docPartBody>
    </w:docPart>
    <w:docPart>
      <w:docPartPr>
        <w:name w:val="5298658584034D0C8C525954BEB952E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1E506B-94E1-4A1F-A0CF-ADBF1E606512}"/>
      </w:docPartPr>
      <w:docPartBody>
        <w:p w:rsidR="007A35F3" w:rsidRDefault="00F00153" w:rsidP="00F00153">
          <w:pPr>
            <w:pStyle w:val="5298658584034D0C8C525954BEB952EA15"/>
          </w:pPr>
          <w:r w:rsidRPr="0057674C">
            <w:rPr>
              <w:rStyle w:val="Platshllartext"/>
              <w:rFonts w:ascii="Corbel" w:hAnsi="Corbel"/>
              <w:sz w:val="20"/>
            </w:rPr>
            <w:t>Klicka eller tryck här för att ange text.</w:t>
          </w:r>
        </w:p>
      </w:docPartBody>
    </w:docPart>
    <w:docPart>
      <w:docPartPr>
        <w:name w:val="65089DCEA55E4A4DA4F40244909279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88E2E6-6194-4B6B-97AE-6C2849ACA63A}"/>
      </w:docPartPr>
      <w:docPartBody>
        <w:p w:rsidR="007A35F3" w:rsidRDefault="00F00153" w:rsidP="00F00153">
          <w:pPr>
            <w:pStyle w:val="65089DCEA55E4A4DA4F40244909279AB15"/>
          </w:pPr>
          <w:r w:rsidRPr="0057674C">
            <w:rPr>
              <w:rStyle w:val="Platshllartext"/>
              <w:rFonts w:ascii="Corbel" w:hAnsi="Corbel"/>
              <w:sz w:val="20"/>
            </w:rPr>
            <w:t>Klicka eller tryck här för att ange text.</w:t>
          </w:r>
        </w:p>
      </w:docPartBody>
    </w:docPart>
    <w:docPart>
      <w:docPartPr>
        <w:name w:val="43219E06B7A94436B871811022AEF5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4B89DE-0602-4676-95B1-9B1844BF3055}"/>
      </w:docPartPr>
      <w:docPartBody>
        <w:p w:rsidR="007A35F3" w:rsidRDefault="00F00153" w:rsidP="00F00153">
          <w:pPr>
            <w:pStyle w:val="43219E06B7A94436B871811022AEF56D15"/>
          </w:pPr>
          <w:r w:rsidRPr="0057674C">
            <w:rPr>
              <w:rStyle w:val="Platshllartext"/>
              <w:rFonts w:ascii="Corbel" w:hAnsi="Corbel"/>
              <w:sz w:val="20"/>
            </w:rPr>
            <w:t>Klicka eller tryck här för att ange text.</w:t>
          </w:r>
        </w:p>
      </w:docPartBody>
    </w:docPart>
    <w:docPart>
      <w:docPartPr>
        <w:name w:val="18C7E9C78C9D47CFA771B49AECAA5A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A615CC-E665-47BA-8A04-7278359ED5A8}"/>
      </w:docPartPr>
      <w:docPartBody>
        <w:p w:rsidR="007A35F3" w:rsidRDefault="00F00153" w:rsidP="00F00153">
          <w:pPr>
            <w:pStyle w:val="18C7E9C78C9D47CFA771B49AECAA5A4A15"/>
          </w:pPr>
          <w:r w:rsidRPr="0057674C">
            <w:rPr>
              <w:rStyle w:val="Platshllartext"/>
              <w:rFonts w:ascii="Corbel" w:hAnsi="Corbel"/>
              <w:sz w:val="20"/>
            </w:rPr>
            <w:t>Klicka eller tryck här för att ange text.</w:t>
          </w:r>
        </w:p>
      </w:docPartBody>
    </w:docPart>
    <w:docPart>
      <w:docPartPr>
        <w:name w:val="9C60CAC931A4403BBCFCBAEB7B55E6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4FF435-5E6D-41FB-A1D6-9F00747DCAFC}"/>
      </w:docPartPr>
      <w:docPartBody>
        <w:p w:rsidR="007A35F3" w:rsidRDefault="00F00153" w:rsidP="00F00153">
          <w:pPr>
            <w:pStyle w:val="9C60CAC931A4403BBCFCBAEB7B55E6EC15"/>
          </w:pPr>
          <w:r w:rsidRPr="0057674C">
            <w:rPr>
              <w:rStyle w:val="Platshllartext"/>
              <w:rFonts w:ascii="Corbel" w:hAnsi="Corbel"/>
              <w:b/>
              <w:sz w:val="20"/>
            </w:rPr>
            <w:t>Klicka eller tryck här för att ange text</w:t>
          </w:r>
          <w:r w:rsidRPr="0057674C">
            <w:rPr>
              <w:rStyle w:val="Platshllartext"/>
              <w:rFonts w:ascii="Corbel" w:hAnsi="Corbel"/>
              <w:sz w:val="20"/>
            </w:rPr>
            <w:t>.</w:t>
          </w:r>
        </w:p>
      </w:docPartBody>
    </w:docPart>
    <w:docPart>
      <w:docPartPr>
        <w:name w:val="FFA4ED459D74459DBFC5FDC0B7B4D0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0426C7-9281-4C32-8D8C-50FD79E15CDB}"/>
      </w:docPartPr>
      <w:docPartBody>
        <w:p w:rsidR="007A35F3" w:rsidRDefault="00F00153" w:rsidP="00F00153">
          <w:pPr>
            <w:pStyle w:val="FFA4ED459D74459DBFC5FDC0B7B4D05314"/>
          </w:pPr>
          <w:r w:rsidRPr="0057674C">
            <w:rPr>
              <w:rFonts w:ascii="Corbel" w:hAnsi="Corbel"/>
              <w:b/>
              <w:sz w:val="20"/>
            </w:rPr>
            <w:t>Klicka eller tryck här för att ange text</w:t>
          </w:r>
          <w:r w:rsidRPr="0057674C">
            <w:rPr>
              <w:rStyle w:val="Platshllartext"/>
              <w:rFonts w:ascii="Corbel" w:hAnsi="Corbel"/>
              <w:sz w:val="20"/>
            </w:rPr>
            <w:t>.</w:t>
          </w:r>
        </w:p>
      </w:docPartBody>
    </w:docPart>
    <w:docPart>
      <w:docPartPr>
        <w:name w:val="6672B30AC3F341AFB0CDBE695DE0A9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4259C6-9B58-491F-814E-057A87442267}"/>
      </w:docPartPr>
      <w:docPartBody>
        <w:p w:rsidR="007A35F3" w:rsidRDefault="00F00153" w:rsidP="00F00153">
          <w:pPr>
            <w:pStyle w:val="6672B30AC3F341AFB0CDBE695DE0A9DF14"/>
          </w:pPr>
          <w:r w:rsidRPr="0057674C">
            <w:rPr>
              <w:rFonts w:ascii="Corbel" w:hAnsi="Corbel"/>
              <w:b/>
              <w:sz w:val="20"/>
            </w:rPr>
            <w:t>Klicka eller tryck här för att ange text</w:t>
          </w:r>
          <w:r w:rsidRPr="00932DC9">
            <w:rPr>
              <w:rStyle w:val="Platshllartext"/>
            </w:rPr>
            <w:t>.</w:t>
          </w:r>
        </w:p>
      </w:docPartBody>
    </w:docPart>
    <w:docPart>
      <w:docPartPr>
        <w:name w:val="FB1D8E7634254DCC90DDE155376CF3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5429EB-F04D-4E06-8F67-49BF67DA50DA}"/>
      </w:docPartPr>
      <w:docPartBody>
        <w:p w:rsidR="007A35F3" w:rsidRDefault="00F00153" w:rsidP="00F00153">
          <w:pPr>
            <w:pStyle w:val="FB1D8E7634254DCC90DDE155376CF3FB14"/>
          </w:pPr>
          <w:r w:rsidRPr="0057674C">
            <w:rPr>
              <w:rFonts w:ascii="Corbel" w:hAnsi="Corbel"/>
              <w:b/>
              <w:sz w:val="20"/>
            </w:rPr>
            <w:t>Klicka eller tryck här för att ange text.</w:t>
          </w:r>
        </w:p>
      </w:docPartBody>
    </w:docPart>
    <w:docPart>
      <w:docPartPr>
        <w:name w:val="CF4C8846C9C54719896C234D67DDEE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7FB3B8-439C-4C8E-8587-38CC29141E14}"/>
      </w:docPartPr>
      <w:docPartBody>
        <w:p w:rsidR="007A35F3" w:rsidRDefault="00F00153" w:rsidP="00F00153">
          <w:pPr>
            <w:pStyle w:val="CF4C8846C9C54719896C234D67DDEE8514"/>
          </w:pPr>
          <w:r w:rsidRPr="0057674C">
            <w:rPr>
              <w:rFonts w:ascii="Corbel" w:hAnsi="Corbel"/>
              <w:b/>
              <w:sz w:val="20"/>
            </w:rPr>
            <w:t>Klicka eller tryck här för att ange text.</w:t>
          </w:r>
        </w:p>
      </w:docPartBody>
    </w:docPart>
    <w:docPart>
      <w:docPartPr>
        <w:name w:val="E642DA01A3DD41A09DDC71A88BAA4A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2DA9B0-CFC5-4E12-B8E3-832CBA509BAC}"/>
      </w:docPartPr>
      <w:docPartBody>
        <w:p w:rsidR="007A35F3" w:rsidRDefault="00F00153" w:rsidP="00F00153">
          <w:pPr>
            <w:pStyle w:val="E642DA01A3DD41A09DDC71A88BAA4A3914"/>
          </w:pPr>
          <w:r w:rsidRPr="0057674C">
            <w:rPr>
              <w:rFonts w:ascii="Corbel" w:hAnsi="Corbel"/>
              <w:b/>
              <w:sz w:val="20"/>
            </w:rPr>
            <w:t>Klicka eller tryck här för att ange text.</w:t>
          </w:r>
        </w:p>
      </w:docPartBody>
    </w:docPart>
    <w:docPart>
      <w:docPartPr>
        <w:name w:val="1892AC8CBBDB48ACB3FCB5308187BE3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2B741E-9697-41E7-973B-C02120A36E60}"/>
      </w:docPartPr>
      <w:docPartBody>
        <w:p w:rsidR="007A35F3" w:rsidRDefault="00F00153" w:rsidP="00F00153">
          <w:pPr>
            <w:pStyle w:val="1892AC8CBBDB48ACB3FCB5308187BE3E14"/>
          </w:pPr>
          <w:r w:rsidRPr="0057674C">
            <w:rPr>
              <w:rFonts w:ascii="Corbel" w:hAnsi="Corbel"/>
              <w:b/>
              <w:sz w:val="20"/>
            </w:rPr>
            <w:t>Klicka eller tryck här för att ange text.</w:t>
          </w:r>
        </w:p>
      </w:docPartBody>
    </w:docPart>
    <w:docPart>
      <w:docPartPr>
        <w:name w:val="0802FBFB66984948840F5F82E0B913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6073D6-B220-4A17-969C-E29682903D06}"/>
      </w:docPartPr>
      <w:docPartBody>
        <w:p w:rsidR="007A35F3" w:rsidRDefault="00F00153" w:rsidP="00F00153">
          <w:pPr>
            <w:pStyle w:val="0802FBFB66984948840F5F82E0B9136214"/>
          </w:pPr>
          <w:r w:rsidRPr="00733ED6">
            <w:rPr>
              <w:rStyle w:val="Platshllartext"/>
              <w:rFonts w:ascii="Corbel" w:hAnsi="Corbel"/>
              <w:b/>
              <w:color w:val="FF0000"/>
            </w:rPr>
            <w:t>Klicka eller tryck här för att ange datum.</w:t>
          </w:r>
        </w:p>
      </w:docPartBody>
    </w:docPart>
    <w:docPart>
      <w:docPartPr>
        <w:name w:val="3965B9CAD86E46179B2496A8B12973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19E2A4-5CF2-4176-8E3C-11D80672AC80}"/>
      </w:docPartPr>
      <w:docPartBody>
        <w:p w:rsidR="007A35F3" w:rsidRDefault="00F00153" w:rsidP="00F00153">
          <w:pPr>
            <w:pStyle w:val="3965B9CAD86E46179B2496A8B12973BE12"/>
          </w:pPr>
          <w:r w:rsidRPr="00733ED6">
            <w:rPr>
              <w:rStyle w:val="Platshllartext"/>
              <w:rFonts w:ascii="Corbel" w:hAnsi="Corbel"/>
              <w:b/>
              <w:color w:val="FF0000"/>
            </w:rPr>
            <w:t>Välj ett objekt.</w:t>
          </w:r>
        </w:p>
      </w:docPartBody>
    </w:docPart>
    <w:docPart>
      <w:docPartPr>
        <w:name w:val="13ED03539FEA4E7097F93237632E15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B4CF76-51EC-40BB-A108-0572107D2A1D}"/>
      </w:docPartPr>
      <w:docPartBody>
        <w:p w:rsidR="007A35F3" w:rsidRDefault="00F00153" w:rsidP="00F00153">
          <w:pPr>
            <w:pStyle w:val="13ED03539FEA4E7097F93237632E15749"/>
          </w:pPr>
          <w:r w:rsidRPr="00733ED6">
            <w:rPr>
              <w:rStyle w:val="Platshllartext"/>
              <w:rFonts w:ascii="Corbel" w:hAnsi="Corbel"/>
              <w:b/>
              <w:color w:val="FF0000"/>
              <w:szCs w:val="24"/>
              <w:u w:val="single"/>
            </w:rPr>
            <w:t>Välj ett objekt.</w:t>
          </w:r>
        </w:p>
      </w:docPartBody>
    </w:docPart>
    <w:docPart>
      <w:docPartPr>
        <w:name w:val="77F5BA5993FC4E6AA764974FB83E4C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BBFB52-E4FB-458F-BE20-48209A0C04EF}"/>
      </w:docPartPr>
      <w:docPartBody>
        <w:p w:rsidR="007A35F3" w:rsidRDefault="00F00153" w:rsidP="00F00153">
          <w:pPr>
            <w:pStyle w:val="77F5BA5993FC4E6AA764974FB83E4CA68"/>
          </w:pPr>
          <w:r w:rsidRPr="00733ED6">
            <w:rPr>
              <w:rStyle w:val="Platshllartext"/>
              <w:rFonts w:ascii="Corbel" w:hAnsi="Corbel"/>
              <w:b/>
              <w:color w:val="FF0000"/>
              <w:szCs w:val="24"/>
              <w:u w:val="single"/>
            </w:rPr>
            <w:t>Välj ett objekt.</w:t>
          </w:r>
        </w:p>
      </w:docPartBody>
    </w:docPart>
    <w:docPart>
      <w:docPartPr>
        <w:name w:val="CE9E38D350BA4B1490E8D2C7DF4521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0AD6B2-E050-449A-9814-9F0B8FCC1D15}"/>
      </w:docPartPr>
      <w:docPartBody>
        <w:p w:rsidR="00FE4E37" w:rsidRDefault="00AC7BCD" w:rsidP="00AC7BCD">
          <w:pPr>
            <w:pStyle w:val="CE9E38D350BA4B1490E8D2C7DF45211C"/>
          </w:pPr>
          <w:r w:rsidRPr="00845A9D">
            <w:rPr>
              <w:rStyle w:val="Platshllartext"/>
              <w:rFonts w:ascii="Corbel" w:hAnsi="Corbel"/>
              <w:b/>
              <w:sz w:val="20"/>
            </w:rPr>
            <w:t>Välj ett objekt.</w:t>
          </w:r>
        </w:p>
      </w:docPartBody>
    </w:docPart>
    <w:docPart>
      <w:docPartPr>
        <w:name w:val="841AE55A90384657B32C2F48D7159A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6113FD-6E05-4CB7-B3EF-8264EFB1DDBA}"/>
      </w:docPartPr>
      <w:docPartBody>
        <w:p w:rsidR="00FE4E37" w:rsidRDefault="00AC7BCD" w:rsidP="00AC7BCD">
          <w:pPr>
            <w:pStyle w:val="841AE55A90384657B32C2F48D7159A97"/>
          </w:pPr>
          <w:r w:rsidRPr="00845A9D">
            <w:rPr>
              <w:rStyle w:val="Platshllartext"/>
              <w:rFonts w:ascii="Corbel" w:hAnsi="Corbel"/>
              <w:b/>
              <w:sz w:val="20"/>
            </w:rPr>
            <w:t>Välj ett objekt.</w:t>
          </w:r>
        </w:p>
      </w:docPartBody>
    </w:docPart>
    <w:docPart>
      <w:docPartPr>
        <w:name w:val="E34261DFB8E141338285D73CA13ACC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675B34-C68A-4946-81F5-D9255C337632}"/>
      </w:docPartPr>
      <w:docPartBody>
        <w:p w:rsidR="00FE4E37" w:rsidRDefault="00AC7BCD" w:rsidP="00AC7BCD">
          <w:pPr>
            <w:pStyle w:val="E34261DFB8E141338285D73CA13ACCA5"/>
          </w:pPr>
          <w:r w:rsidRPr="00845A9D">
            <w:rPr>
              <w:rStyle w:val="Platshllartext"/>
              <w:rFonts w:ascii="Corbel" w:hAnsi="Corbel"/>
              <w:b/>
              <w:sz w:val="20"/>
            </w:rPr>
            <w:t>Välj ett objekt.</w:t>
          </w:r>
        </w:p>
      </w:docPartBody>
    </w:docPart>
    <w:docPart>
      <w:docPartPr>
        <w:name w:val="458578C92B4B41958AE17226B15381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F316A7-9787-4B27-A081-7781D307CC29}"/>
      </w:docPartPr>
      <w:docPartBody>
        <w:p w:rsidR="00FE4E37" w:rsidRDefault="00AC7BCD" w:rsidP="00AC7BCD">
          <w:pPr>
            <w:pStyle w:val="458578C92B4B41958AE17226B15381A9"/>
          </w:pPr>
          <w:r w:rsidRPr="00845A9D">
            <w:rPr>
              <w:rStyle w:val="Platshllartext"/>
              <w:rFonts w:ascii="Corbel" w:hAnsi="Corbel"/>
              <w:b/>
              <w:sz w:val="20"/>
            </w:rPr>
            <w:t>Välj ett objekt.</w:t>
          </w:r>
        </w:p>
      </w:docPartBody>
    </w:docPart>
    <w:docPart>
      <w:docPartPr>
        <w:name w:val="0E19CC0B541D435A980A300841ED11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448FFB-FC4C-4488-AA5D-3AE131CDC566}"/>
      </w:docPartPr>
      <w:docPartBody>
        <w:p w:rsidR="00FE4E37" w:rsidRDefault="00AC7BCD" w:rsidP="00AC7BCD">
          <w:pPr>
            <w:pStyle w:val="0E19CC0B541D435A980A300841ED1127"/>
          </w:pPr>
          <w:r w:rsidRPr="00845A9D">
            <w:rPr>
              <w:rStyle w:val="Platshllartext"/>
              <w:rFonts w:ascii="Corbel" w:hAnsi="Corbel"/>
              <w:b/>
              <w:sz w:val="20"/>
            </w:rPr>
            <w:t>Välj ett objekt.</w:t>
          </w:r>
        </w:p>
      </w:docPartBody>
    </w:docPart>
    <w:docPart>
      <w:docPartPr>
        <w:name w:val="CD4F2956F60549E2B59881BF1155E1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492D9D-03D5-4D97-B25B-D5C15FDDD925}"/>
      </w:docPartPr>
      <w:docPartBody>
        <w:p w:rsidR="00FE4E37" w:rsidRDefault="00AC7BCD" w:rsidP="00AC7BCD">
          <w:pPr>
            <w:pStyle w:val="CD4F2956F60549E2B59881BF1155E1B9"/>
          </w:pPr>
          <w:r w:rsidRPr="00845A9D">
            <w:rPr>
              <w:rStyle w:val="Platshllartext"/>
              <w:rFonts w:ascii="Corbel" w:hAnsi="Corbel"/>
              <w:b/>
              <w:sz w:val="20"/>
            </w:rPr>
            <w:t>Välj ett objekt.</w:t>
          </w:r>
        </w:p>
      </w:docPartBody>
    </w:docPart>
    <w:docPart>
      <w:docPartPr>
        <w:name w:val="E6EBD5968C414F74B6409AFC17DA17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C76BF2-DBCA-4881-BE0B-C87652A937B0}"/>
      </w:docPartPr>
      <w:docPartBody>
        <w:p w:rsidR="00FE4E37" w:rsidRDefault="00AC7BCD" w:rsidP="00AC7BCD">
          <w:pPr>
            <w:pStyle w:val="E6EBD5968C414F74B6409AFC17DA17E8"/>
          </w:pPr>
          <w:r w:rsidRPr="00845A9D">
            <w:rPr>
              <w:rStyle w:val="Platshllartext"/>
              <w:rFonts w:ascii="Corbel" w:hAnsi="Corbel"/>
              <w:b/>
              <w:sz w:val="20"/>
            </w:rPr>
            <w:t>Välj ett objekt.</w:t>
          </w:r>
        </w:p>
      </w:docPartBody>
    </w:docPart>
    <w:docPart>
      <w:docPartPr>
        <w:name w:val="8E780451562D405D925B01AAA82BFB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FF4CCE-0B16-4FE9-9DA5-F8DE62F6D2E3}"/>
      </w:docPartPr>
      <w:docPartBody>
        <w:p w:rsidR="00FE4E37" w:rsidRDefault="00AC7BCD" w:rsidP="00AC7BCD">
          <w:pPr>
            <w:pStyle w:val="8E780451562D405D925B01AAA82BFB0E"/>
          </w:pPr>
          <w:r w:rsidRPr="00845A9D">
            <w:rPr>
              <w:rStyle w:val="Platshllartext"/>
              <w:rFonts w:ascii="Corbel" w:hAnsi="Corbel"/>
              <w:b/>
              <w:sz w:val="20"/>
            </w:rPr>
            <w:t>Välj ett objekt.</w:t>
          </w:r>
        </w:p>
      </w:docPartBody>
    </w:docPart>
    <w:docPart>
      <w:docPartPr>
        <w:name w:val="59F2BD0E8ADC448FB181315176CD65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5F1B82-86F9-402F-BDAC-6D38B00DF2AF}"/>
      </w:docPartPr>
      <w:docPartBody>
        <w:p w:rsidR="00FE4E37" w:rsidRDefault="00AC7BCD" w:rsidP="00AC7BCD">
          <w:pPr>
            <w:pStyle w:val="59F2BD0E8ADC448FB181315176CD655D"/>
          </w:pPr>
          <w:r w:rsidRPr="00845A9D">
            <w:rPr>
              <w:rStyle w:val="Platshllartext"/>
              <w:rFonts w:ascii="Corbel" w:hAnsi="Corbel"/>
              <w:b/>
              <w:sz w:val="20"/>
            </w:rPr>
            <w:t>Välj ett objekt.</w:t>
          </w:r>
        </w:p>
      </w:docPartBody>
    </w:docPart>
    <w:docPart>
      <w:docPartPr>
        <w:name w:val="3671836B06B447CAAAB78A3BDB7376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3962CD-EAD3-47C7-9635-D9EF6A7779D8}"/>
      </w:docPartPr>
      <w:docPartBody>
        <w:p w:rsidR="00DB6581" w:rsidRDefault="00506AE5" w:rsidP="00506AE5">
          <w:pPr>
            <w:pStyle w:val="3671836B06B447CAAAB78A3BDB7376DA"/>
          </w:pPr>
          <w:r w:rsidRPr="0057674C">
            <w:rPr>
              <w:rStyle w:val="Platshllartext"/>
              <w:rFonts w:ascii="Corbel" w:hAnsi="Corbel"/>
              <w:sz w:val="20"/>
            </w:rPr>
            <w:t>Klicka eller tryck här för att ange text.</w:t>
          </w:r>
        </w:p>
      </w:docPartBody>
    </w:docPart>
    <w:docPart>
      <w:docPartPr>
        <w:name w:val="37ED98BD7D7340F1BFA283C87BEB2E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0D1A1C2-6EA8-4068-97AD-17628C3EF2ED}"/>
      </w:docPartPr>
      <w:docPartBody>
        <w:p w:rsidR="00BA6EB6" w:rsidRDefault="00DB6581" w:rsidP="00DB6581">
          <w:pPr>
            <w:pStyle w:val="37ED98BD7D7340F1BFA283C87BEB2EDE"/>
          </w:pPr>
          <w:r w:rsidRPr="0057674C">
            <w:rPr>
              <w:rFonts w:ascii="Corbel" w:hAnsi="Corbel"/>
              <w:sz w:val="20"/>
            </w:rPr>
            <w:t>Klicka eller tryck här för att ange text.</w:t>
          </w:r>
        </w:p>
      </w:docPartBody>
    </w:docPart>
    <w:docPart>
      <w:docPartPr>
        <w:name w:val="4EFC087614F24A228F0779CB45E32C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C1AC8D-B9DC-465D-89F5-234A7CC9785B}"/>
      </w:docPartPr>
      <w:docPartBody>
        <w:p w:rsidR="00BA6EB6" w:rsidRDefault="00DB6581" w:rsidP="00DB6581">
          <w:pPr>
            <w:pStyle w:val="4EFC087614F24A228F0779CB45E32C0F"/>
          </w:pPr>
          <w:r w:rsidRPr="0057674C">
            <w:rPr>
              <w:rFonts w:ascii="Corbel" w:hAnsi="Corbel"/>
              <w:sz w:val="20"/>
            </w:rPr>
            <w:t>Klicka eller tryck här för att ange text.</w:t>
          </w:r>
        </w:p>
      </w:docPartBody>
    </w:docPart>
    <w:docPart>
      <w:docPartPr>
        <w:name w:val="DFD1D0C68D9544898C179F0300CC08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23A23D-3BFE-4DB2-AAA3-7CB0BB1796B3}"/>
      </w:docPartPr>
      <w:docPartBody>
        <w:p w:rsidR="00BA6EB6" w:rsidRDefault="00DB6581" w:rsidP="00DB6581">
          <w:pPr>
            <w:pStyle w:val="DFD1D0C68D9544898C179F0300CC08CD"/>
          </w:pPr>
          <w:r w:rsidRPr="0057674C">
            <w:rPr>
              <w:rFonts w:ascii="Corbel" w:hAnsi="Corbel"/>
              <w:sz w:val="20"/>
            </w:rPr>
            <w:t>Klicka eller tryck här för att ange text.</w:t>
          </w:r>
        </w:p>
      </w:docPartBody>
    </w:docPart>
    <w:docPart>
      <w:docPartPr>
        <w:name w:val="B62912ED279642099CB96EB10BCF39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B8D202-7FE8-4F56-AC4E-8E7ADB574920}"/>
      </w:docPartPr>
      <w:docPartBody>
        <w:p w:rsidR="00BA6EB6" w:rsidRDefault="00DB6581" w:rsidP="00DB6581">
          <w:pPr>
            <w:pStyle w:val="B62912ED279642099CB96EB10BCF3918"/>
          </w:pPr>
          <w:r w:rsidRPr="0057674C">
            <w:rPr>
              <w:rStyle w:val="Platshllartext"/>
              <w:rFonts w:ascii="Corbel" w:hAnsi="Corbel"/>
              <w:sz w:val="20"/>
            </w:rPr>
            <w:t>Klicka eller tryck här för att ange text.</w:t>
          </w:r>
        </w:p>
      </w:docPartBody>
    </w:docPart>
    <w:docPart>
      <w:docPartPr>
        <w:name w:val="401F36CD824E46BB97956E6E20C2A3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06C136-444C-4F64-8BBC-E081E64140D2}"/>
      </w:docPartPr>
      <w:docPartBody>
        <w:p w:rsidR="00BA6EB6" w:rsidRDefault="00DB6581" w:rsidP="00DB6581">
          <w:pPr>
            <w:pStyle w:val="401F36CD824E46BB97956E6E20C2A3AA"/>
          </w:pPr>
          <w:r w:rsidRPr="0057674C">
            <w:rPr>
              <w:rStyle w:val="Platshllartext"/>
              <w:rFonts w:ascii="Corbel" w:hAnsi="Corbel"/>
              <w:sz w:val="20"/>
            </w:rPr>
            <w:t>Klicka eller tryck här för att ange text.</w:t>
          </w:r>
        </w:p>
      </w:docPartBody>
    </w:docPart>
    <w:docPart>
      <w:docPartPr>
        <w:name w:val="CD15FA26CCE14F94A328F3634B99CE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30DC48-EC67-476C-A8A6-FD813D3AE442}"/>
      </w:docPartPr>
      <w:docPartBody>
        <w:p w:rsidR="00BA6EB6" w:rsidRDefault="00DB6581" w:rsidP="00DB6581">
          <w:pPr>
            <w:pStyle w:val="CD15FA26CCE14F94A328F3634B99CE2B"/>
          </w:pPr>
          <w:r w:rsidRPr="0057674C">
            <w:rPr>
              <w:rStyle w:val="Platshllartext"/>
              <w:rFonts w:ascii="Corbel" w:hAnsi="Corbel"/>
              <w:sz w:val="20"/>
            </w:rPr>
            <w:t>Klicka eller tryck här för att ange text.</w:t>
          </w:r>
        </w:p>
      </w:docPartBody>
    </w:docPart>
    <w:docPart>
      <w:docPartPr>
        <w:name w:val="14FB9B8A253148CFB474B37DBD7798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B12FEA-8B8B-43AE-BCA3-6D10E811607D}"/>
      </w:docPartPr>
      <w:docPartBody>
        <w:p w:rsidR="00BA6EB6" w:rsidRDefault="00DB6581" w:rsidP="00DB6581">
          <w:pPr>
            <w:pStyle w:val="14FB9B8A253148CFB474B37DBD7798C5"/>
          </w:pPr>
          <w:r w:rsidRPr="0057674C">
            <w:rPr>
              <w:rStyle w:val="Platshllartext"/>
              <w:rFonts w:ascii="Corbel" w:hAnsi="Corbel"/>
              <w:sz w:val="20"/>
            </w:rPr>
            <w:t>Klicka eller tryck här för att ange text.</w:t>
          </w:r>
        </w:p>
      </w:docPartBody>
    </w:docPart>
    <w:docPart>
      <w:docPartPr>
        <w:name w:val="C55AB849316B44E4BE44B7CE6F6F6E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D65A01-1C24-4819-A0A9-0354838577A2}"/>
      </w:docPartPr>
      <w:docPartBody>
        <w:p w:rsidR="00BA6EB6" w:rsidRDefault="00DB6581" w:rsidP="00DB6581">
          <w:pPr>
            <w:pStyle w:val="C55AB849316B44E4BE44B7CE6F6F6E53"/>
          </w:pPr>
          <w:r w:rsidRPr="0057674C">
            <w:rPr>
              <w:rStyle w:val="Platshllartext"/>
              <w:rFonts w:ascii="Corbel" w:hAnsi="Corbel"/>
              <w:sz w:val="20"/>
            </w:rPr>
            <w:t>Klicka eller tryck här för att ange text.</w:t>
          </w:r>
        </w:p>
      </w:docPartBody>
    </w:docPart>
    <w:docPart>
      <w:docPartPr>
        <w:name w:val="44AD676CBA7D4F4CB6523124C526D9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709771-A1F8-4F7B-AC5A-3A4105CD9960}"/>
      </w:docPartPr>
      <w:docPartBody>
        <w:p w:rsidR="00BA6EB6" w:rsidRDefault="00DB6581" w:rsidP="00DB6581">
          <w:pPr>
            <w:pStyle w:val="44AD676CBA7D4F4CB6523124C526D92D"/>
          </w:pPr>
          <w:r w:rsidRPr="0057674C">
            <w:rPr>
              <w:rStyle w:val="Platshllartext"/>
              <w:rFonts w:ascii="Corbel" w:hAnsi="Corbel"/>
              <w:sz w:val="20"/>
            </w:rPr>
            <w:t>Klicka eller tryck här för att ange text.</w:t>
          </w:r>
        </w:p>
      </w:docPartBody>
    </w:docPart>
    <w:docPart>
      <w:docPartPr>
        <w:name w:val="FEBAEC6DC2464AFB957AEADD6FA535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FCD707-BE62-4096-AC59-60F5AE68C4C6}"/>
      </w:docPartPr>
      <w:docPartBody>
        <w:p w:rsidR="00BA6EB6" w:rsidRDefault="00DB6581" w:rsidP="00DB6581">
          <w:pPr>
            <w:pStyle w:val="FEBAEC6DC2464AFB957AEADD6FA535AA"/>
          </w:pPr>
          <w:r w:rsidRPr="0057674C">
            <w:rPr>
              <w:rStyle w:val="Platshllartext"/>
              <w:rFonts w:ascii="Corbel" w:hAnsi="Corbel"/>
              <w:sz w:val="20"/>
            </w:rPr>
            <w:t>Klicka eller tryck här för att ange text.</w:t>
          </w:r>
        </w:p>
      </w:docPartBody>
    </w:docPart>
    <w:docPart>
      <w:docPartPr>
        <w:name w:val="6379191EEE35472899B713120C806F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C516AC-AF8C-4BE0-B290-C7E18D105011}"/>
      </w:docPartPr>
      <w:docPartBody>
        <w:p w:rsidR="00BA6EB6" w:rsidRDefault="00DB6581" w:rsidP="00DB6581">
          <w:pPr>
            <w:pStyle w:val="6379191EEE35472899B713120C806FB1"/>
          </w:pPr>
          <w:r w:rsidRPr="0057674C">
            <w:rPr>
              <w:rStyle w:val="Platshllartext"/>
              <w:rFonts w:ascii="Corbel" w:hAnsi="Corbel"/>
              <w:sz w:val="20"/>
            </w:rPr>
            <w:t>Klicka eller tryck här för att ange text.</w:t>
          </w:r>
        </w:p>
      </w:docPartBody>
    </w:docPart>
    <w:docPart>
      <w:docPartPr>
        <w:name w:val="563E178F3B344DD5A7AA6336AC3074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BAA5A0-EBBB-4CBE-A439-9DFD9324CB96}"/>
      </w:docPartPr>
      <w:docPartBody>
        <w:p w:rsidR="00BA6EB6" w:rsidRDefault="00DB6581" w:rsidP="00DB6581">
          <w:pPr>
            <w:pStyle w:val="563E178F3B344DD5A7AA6336AC30745E"/>
          </w:pPr>
          <w:r w:rsidRPr="0057674C">
            <w:rPr>
              <w:rStyle w:val="Platshllartext"/>
              <w:rFonts w:ascii="Corbel" w:hAnsi="Corbel"/>
              <w:sz w:val="20"/>
            </w:rPr>
            <w:t>Klicka eller tryck här för att ange text.</w:t>
          </w:r>
        </w:p>
      </w:docPartBody>
    </w:docPart>
    <w:docPart>
      <w:docPartPr>
        <w:name w:val="6FE8995BC55744D2AF322A2F097D9D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2C8B8B-710C-4361-9A6D-14855667991C}"/>
      </w:docPartPr>
      <w:docPartBody>
        <w:p w:rsidR="00BA6EB6" w:rsidRDefault="00DB6581" w:rsidP="00DB6581">
          <w:pPr>
            <w:pStyle w:val="6FE8995BC55744D2AF322A2F097D9D01"/>
          </w:pPr>
          <w:r w:rsidRPr="0057674C">
            <w:rPr>
              <w:rStyle w:val="Platshllartext"/>
              <w:rFonts w:ascii="Corbel" w:hAnsi="Corbel"/>
              <w:sz w:val="20"/>
            </w:rPr>
            <w:t>Klicka eller tryck här för att ange text.</w:t>
          </w:r>
        </w:p>
      </w:docPartBody>
    </w:docPart>
    <w:docPart>
      <w:docPartPr>
        <w:name w:val="C0E0069D920841E8BEA5C871FF1A1D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CED802-FF34-4B0D-A258-440579F250C5}"/>
      </w:docPartPr>
      <w:docPartBody>
        <w:p w:rsidR="00BA6EB6" w:rsidRDefault="00DB6581" w:rsidP="00DB6581">
          <w:pPr>
            <w:pStyle w:val="C0E0069D920841E8BEA5C871FF1A1DA0"/>
          </w:pPr>
          <w:r w:rsidRPr="0057674C">
            <w:rPr>
              <w:rStyle w:val="Platshllartext"/>
              <w:rFonts w:ascii="Corbel" w:hAnsi="Corbel"/>
              <w:sz w:val="20"/>
            </w:rPr>
            <w:t>Klicka eller tryck här för att ange text.</w:t>
          </w:r>
        </w:p>
      </w:docPartBody>
    </w:docPart>
    <w:docPart>
      <w:docPartPr>
        <w:name w:val="249222C6AC4A437BB5A85D6FB725F2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8CB4C8-8631-4632-ABC9-B0678C199D7E}"/>
      </w:docPartPr>
      <w:docPartBody>
        <w:p w:rsidR="00BA6EB6" w:rsidRDefault="00DB6581" w:rsidP="00DB6581">
          <w:pPr>
            <w:pStyle w:val="249222C6AC4A437BB5A85D6FB725F2E4"/>
          </w:pPr>
          <w:r w:rsidRPr="0057674C">
            <w:rPr>
              <w:rStyle w:val="Platshllartext"/>
              <w:rFonts w:ascii="Corbel" w:hAnsi="Corbel"/>
              <w:sz w:val="20"/>
            </w:rPr>
            <w:t>Klicka eller tryck här för att ange text.</w:t>
          </w:r>
        </w:p>
      </w:docPartBody>
    </w:docPart>
    <w:docPart>
      <w:docPartPr>
        <w:name w:val="36EC59B5312140FAAC70C902E921B1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DE41E9-822D-4B11-8BA4-B86DD053E3F9}"/>
      </w:docPartPr>
      <w:docPartBody>
        <w:p w:rsidR="00BA6EB6" w:rsidRDefault="00DB6581" w:rsidP="00DB6581">
          <w:pPr>
            <w:pStyle w:val="36EC59B5312140FAAC70C902E921B151"/>
          </w:pPr>
          <w:r w:rsidRPr="0057674C">
            <w:rPr>
              <w:rStyle w:val="Platshllartext"/>
              <w:rFonts w:ascii="Corbel" w:hAnsi="Corbel"/>
              <w:sz w:val="20"/>
            </w:rPr>
            <w:t>Klicka eller tryck här för att ange text.</w:t>
          </w:r>
        </w:p>
      </w:docPartBody>
    </w:docPart>
    <w:docPart>
      <w:docPartPr>
        <w:name w:val="19960C868EAD414790D9266B660700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3B2271-A117-46A1-A2A9-CCC411C2EBB4}"/>
      </w:docPartPr>
      <w:docPartBody>
        <w:p w:rsidR="00BA6EB6" w:rsidRDefault="00DB6581" w:rsidP="00DB6581">
          <w:pPr>
            <w:pStyle w:val="19960C868EAD414790D9266B660700EF"/>
          </w:pPr>
          <w:r w:rsidRPr="0057674C">
            <w:rPr>
              <w:rStyle w:val="Platshllartext"/>
              <w:rFonts w:ascii="Corbel" w:hAnsi="Corbel"/>
              <w:sz w:val="20"/>
            </w:rPr>
            <w:t>Klicka eller tryck här för att ange text.</w:t>
          </w:r>
        </w:p>
      </w:docPartBody>
    </w:docPart>
    <w:docPart>
      <w:docPartPr>
        <w:name w:val="41301B20E1CA40838799E2F95328B5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75230D-AA8D-4CDE-B7B8-64BEF2BB5977}"/>
      </w:docPartPr>
      <w:docPartBody>
        <w:p w:rsidR="00BA6EB6" w:rsidRDefault="00DB6581" w:rsidP="00DB6581">
          <w:pPr>
            <w:pStyle w:val="41301B20E1CA40838799E2F95328B5AA"/>
          </w:pPr>
          <w:r w:rsidRPr="0057674C">
            <w:rPr>
              <w:rStyle w:val="Platshllartext"/>
              <w:rFonts w:ascii="Corbel" w:hAnsi="Corbel"/>
              <w:sz w:val="20"/>
            </w:rPr>
            <w:t>Klicka eller tryck här för att ange text.</w:t>
          </w:r>
        </w:p>
      </w:docPartBody>
    </w:docPart>
    <w:docPart>
      <w:docPartPr>
        <w:name w:val="74FBFCF7C6E24959BB5B6D0C4E9CEF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9FB6D6-5AF0-40C6-B19F-1EC1784D71BD}"/>
      </w:docPartPr>
      <w:docPartBody>
        <w:p w:rsidR="00BA6EB6" w:rsidRDefault="00DB6581" w:rsidP="00DB6581">
          <w:pPr>
            <w:pStyle w:val="74FBFCF7C6E24959BB5B6D0C4E9CEF2B"/>
          </w:pPr>
          <w:r w:rsidRPr="0057674C">
            <w:rPr>
              <w:rStyle w:val="Platshllartext"/>
              <w:rFonts w:ascii="Corbel" w:hAnsi="Corbel"/>
              <w:sz w:val="20"/>
            </w:rPr>
            <w:t>Klicka eller tryck här för att ange text.</w:t>
          </w:r>
        </w:p>
      </w:docPartBody>
    </w:docPart>
    <w:docPart>
      <w:docPartPr>
        <w:name w:val="0BFF920269564BED8B0A5AAF4403B6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97377B-EE43-40EA-81C9-7FB1EC7331FE}"/>
      </w:docPartPr>
      <w:docPartBody>
        <w:p w:rsidR="00BA6EB6" w:rsidRDefault="00DB6581" w:rsidP="00DB6581">
          <w:pPr>
            <w:pStyle w:val="0BFF920269564BED8B0A5AAF4403B647"/>
          </w:pPr>
          <w:r w:rsidRPr="0057674C">
            <w:rPr>
              <w:rStyle w:val="Platshllartext"/>
              <w:rFonts w:ascii="Corbel" w:hAnsi="Corbel"/>
              <w:sz w:val="20"/>
            </w:rPr>
            <w:t>Klicka eller tryck här för att ange text.</w:t>
          </w:r>
        </w:p>
      </w:docPartBody>
    </w:docPart>
    <w:docPart>
      <w:docPartPr>
        <w:name w:val="A7D6EE71153743FB90246DB469F0B0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42EBD7-B09E-4B3B-99B4-A9E4E3686A8E}"/>
      </w:docPartPr>
      <w:docPartBody>
        <w:p w:rsidR="00BA6EB6" w:rsidRDefault="00DB6581" w:rsidP="00DB6581">
          <w:pPr>
            <w:pStyle w:val="A7D6EE71153743FB90246DB469F0B091"/>
          </w:pPr>
          <w:r w:rsidRPr="0057674C">
            <w:rPr>
              <w:rStyle w:val="Platshllartext"/>
              <w:rFonts w:ascii="Corbel" w:hAnsi="Corbel"/>
              <w:sz w:val="20"/>
            </w:rPr>
            <w:t>Klicka eller tryck här för att ange text.</w:t>
          </w:r>
        </w:p>
      </w:docPartBody>
    </w:docPart>
    <w:docPart>
      <w:docPartPr>
        <w:name w:val="C17CF26A9E7A4989B77FCC4F1CB6919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F7ADBA-37F2-4404-86B6-75CDF2B1A862}"/>
      </w:docPartPr>
      <w:docPartBody>
        <w:p w:rsidR="00BA6EB6" w:rsidRDefault="00DB6581" w:rsidP="00DB6581">
          <w:pPr>
            <w:pStyle w:val="C17CF26A9E7A4989B77FCC4F1CB6919D"/>
          </w:pPr>
          <w:r w:rsidRPr="0057674C">
            <w:rPr>
              <w:rStyle w:val="Platshllartext"/>
              <w:rFonts w:ascii="Corbel" w:hAnsi="Corbel"/>
              <w:sz w:val="20"/>
            </w:rPr>
            <w:t>Klicka eller tryck här för att ange text.</w:t>
          </w:r>
        </w:p>
      </w:docPartBody>
    </w:docPart>
    <w:docPart>
      <w:docPartPr>
        <w:name w:val="6371BF24DE16472DB111BC553D6920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4780FD-3E8E-4387-944B-FD1941E99410}"/>
      </w:docPartPr>
      <w:docPartBody>
        <w:p w:rsidR="00BA6EB6" w:rsidRDefault="00DB6581" w:rsidP="00DB6581">
          <w:pPr>
            <w:pStyle w:val="6371BF24DE16472DB111BC553D6920D3"/>
          </w:pPr>
          <w:r w:rsidRPr="0057674C">
            <w:rPr>
              <w:rStyle w:val="Platshllartext"/>
              <w:rFonts w:ascii="Corbel" w:hAnsi="Corbel"/>
              <w:sz w:val="20"/>
            </w:rPr>
            <w:t>Klicka eller tryck här för att ange text.</w:t>
          </w:r>
        </w:p>
      </w:docPartBody>
    </w:docPart>
    <w:docPart>
      <w:docPartPr>
        <w:name w:val="E7BB0DCA3CEB48358332CAD015B3F8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AF7788-22AB-4AFC-9109-F2974B569C0A}"/>
      </w:docPartPr>
      <w:docPartBody>
        <w:p w:rsidR="00BA6EB6" w:rsidRDefault="00DB6581" w:rsidP="00DB6581">
          <w:pPr>
            <w:pStyle w:val="E7BB0DCA3CEB48358332CAD015B3F8CC"/>
          </w:pPr>
          <w:r w:rsidRPr="0057674C">
            <w:rPr>
              <w:rStyle w:val="Platshllartext"/>
              <w:rFonts w:ascii="Corbel" w:hAnsi="Corbel"/>
              <w:sz w:val="20"/>
            </w:rPr>
            <w:t>Klicka eller tryck här för att ange text.</w:t>
          </w:r>
        </w:p>
      </w:docPartBody>
    </w:docPart>
    <w:docPart>
      <w:docPartPr>
        <w:name w:val="42B163EBCC5D4ED8998F6550CAD0A6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854DE6-1CC0-48FB-B405-B906AC51E4DB}"/>
      </w:docPartPr>
      <w:docPartBody>
        <w:p w:rsidR="00000000" w:rsidRDefault="00BA6EB6" w:rsidP="00BA6EB6">
          <w:pPr>
            <w:pStyle w:val="42B163EBCC5D4ED8998F6550CAD0A68F"/>
          </w:pPr>
          <w:r w:rsidRPr="0057674C">
            <w:rPr>
              <w:rStyle w:val="Platshllartext"/>
              <w:rFonts w:ascii="Corbel" w:hAnsi="Corbel"/>
              <w:sz w:val="20"/>
            </w:rPr>
            <w:t>Klicka eller tryck här för att ange text.</w:t>
          </w:r>
        </w:p>
      </w:docPartBody>
    </w:docPart>
    <w:docPart>
      <w:docPartPr>
        <w:name w:val="0227D6FD9EF745FDA013B748F5BACA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460291-04B6-43A4-A093-8ADDE2640E5A}"/>
      </w:docPartPr>
      <w:docPartBody>
        <w:p w:rsidR="00000000" w:rsidRDefault="00BA6EB6" w:rsidP="00BA6EB6">
          <w:pPr>
            <w:pStyle w:val="0227D6FD9EF745FDA013B748F5BACA23"/>
          </w:pPr>
          <w:r w:rsidRPr="0057674C">
            <w:rPr>
              <w:rStyle w:val="Platshllartext"/>
              <w:rFonts w:ascii="Corbel" w:hAnsi="Corbel"/>
              <w:sz w:val="20"/>
            </w:rPr>
            <w:t>Klicka eller tryck här för att ange text.</w:t>
          </w:r>
        </w:p>
      </w:docPartBody>
    </w:docPart>
    <w:docPart>
      <w:docPartPr>
        <w:name w:val="949EBBCE8CEA4E559DFD768096AB16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53AF19-1C80-4465-80A1-8BBE6F3F511F}"/>
      </w:docPartPr>
      <w:docPartBody>
        <w:p w:rsidR="00000000" w:rsidRDefault="00BA6EB6" w:rsidP="00BA6EB6">
          <w:pPr>
            <w:pStyle w:val="949EBBCE8CEA4E559DFD768096AB163F"/>
          </w:pPr>
          <w:r w:rsidRPr="0057674C">
            <w:rPr>
              <w:rStyle w:val="Platshllartext"/>
              <w:rFonts w:ascii="Corbel" w:hAnsi="Corbel"/>
              <w:sz w:val="20"/>
            </w:rPr>
            <w:t>Klicka eller tryck här för att ange text.</w:t>
          </w:r>
        </w:p>
      </w:docPartBody>
    </w:docPart>
    <w:docPart>
      <w:docPartPr>
        <w:name w:val="0CF02BC53C6140228A848F05B89EC7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236AE8-894D-42DA-8D05-6F451BF7D511}"/>
      </w:docPartPr>
      <w:docPartBody>
        <w:p w:rsidR="00000000" w:rsidRDefault="00BA6EB6" w:rsidP="00BA6EB6">
          <w:pPr>
            <w:pStyle w:val="0CF02BC53C6140228A848F05B89EC73B"/>
          </w:pPr>
          <w:r w:rsidRPr="0057674C">
            <w:rPr>
              <w:rStyle w:val="Platshllartext"/>
              <w:rFonts w:ascii="Corbel" w:hAnsi="Corbel"/>
              <w:sz w:val="20"/>
            </w:rPr>
            <w:t>Klicka eller tryck här för att ange text.</w:t>
          </w:r>
        </w:p>
      </w:docPartBody>
    </w:docPart>
    <w:docPart>
      <w:docPartPr>
        <w:name w:val="FFEC076E90004642BC62BE9043A54F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5810AF-20CF-4A83-A4C3-28ACA5573F88}"/>
      </w:docPartPr>
      <w:docPartBody>
        <w:p w:rsidR="00000000" w:rsidRDefault="00BA6EB6" w:rsidP="00BA6EB6">
          <w:pPr>
            <w:pStyle w:val="FFEC076E90004642BC62BE9043A54FB4"/>
          </w:pPr>
          <w:r w:rsidRPr="0057674C">
            <w:rPr>
              <w:rStyle w:val="Platshllartext"/>
              <w:rFonts w:ascii="Corbel" w:hAnsi="Corbel"/>
              <w:sz w:val="20"/>
            </w:rPr>
            <w:t>Klicka eller tryck här för att ange text.</w:t>
          </w:r>
        </w:p>
      </w:docPartBody>
    </w:docPart>
    <w:docPart>
      <w:docPartPr>
        <w:name w:val="08760373E9214B5D81A8222B916D6E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8BB105-318D-417B-A677-DB09FA1F4DCA}"/>
      </w:docPartPr>
      <w:docPartBody>
        <w:p w:rsidR="00000000" w:rsidRDefault="00BA6EB6" w:rsidP="00BA6EB6">
          <w:pPr>
            <w:pStyle w:val="08760373E9214B5D81A8222B916D6E30"/>
          </w:pPr>
          <w:r w:rsidRPr="00174BD1">
            <w:rPr>
              <w:rStyle w:val="Platshllartext"/>
              <w:rFonts w:ascii="Corbel" w:hAnsi="Corbel"/>
              <w:sz w:val="20"/>
            </w:rPr>
            <w:t>Välj ett objekt.</w:t>
          </w:r>
        </w:p>
      </w:docPartBody>
    </w:docPart>
    <w:docPart>
      <w:docPartPr>
        <w:name w:val="B3A6D9FB23CC46EBB1345F1EC9F656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D4791A-2C1E-4330-BF45-C95037EEBB69}"/>
      </w:docPartPr>
      <w:docPartBody>
        <w:p w:rsidR="00000000" w:rsidRDefault="00BA6EB6" w:rsidP="00BA6EB6">
          <w:pPr>
            <w:pStyle w:val="B3A6D9FB23CC46EBB1345F1EC9F65684"/>
          </w:pPr>
          <w:r w:rsidRPr="00845A9D">
            <w:rPr>
              <w:rStyle w:val="Platshllartext"/>
              <w:rFonts w:ascii="Corbel" w:hAnsi="Corbel"/>
              <w:b/>
              <w:sz w:val="20"/>
            </w:rPr>
            <w:t>Välj ett objekt.</w:t>
          </w:r>
        </w:p>
      </w:docPartBody>
    </w:docPart>
    <w:docPart>
      <w:docPartPr>
        <w:name w:val="C47FB6BF9B2946D0821B874530B7CC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4613CF-08CB-4C29-A34A-2D5A8F330BF1}"/>
      </w:docPartPr>
      <w:docPartBody>
        <w:p w:rsidR="00000000" w:rsidRDefault="00BA6EB6" w:rsidP="00BA6EB6">
          <w:pPr>
            <w:pStyle w:val="C47FB6BF9B2946D0821B874530B7CCCD"/>
          </w:pPr>
          <w:r w:rsidRPr="00845A9D">
            <w:rPr>
              <w:rStyle w:val="Platshllartext"/>
              <w:rFonts w:ascii="Corbel" w:hAnsi="Corbel"/>
              <w:b/>
              <w:sz w:val="20"/>
            </w:rPr>
            <w:t>Välj ett objekt.</w:t>
          </w:r>
        </w:p>
      </w:docPartBody>
    </w:docPart>
    <w:docPart>
      <w:docPartPr>
        <w:name w:val="2C7CC97B1480407AA4349863CDCBC4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007E90-9B3C-4F63-8415-74C8B8265B73}"/>
      </w:docPartPr>
      <w:docPartBody>
        <w:p w:rsidR="00000000" w:rsidRDefault="00BA6EB6" w:rsidP="00BA6EB6">
          <w:pPr>
            <w:pStyle w:val="2C7CC97B1480407AA4349863CDCBC491"/>
          </w:pPr>
          <w:r w:rsidRPr="00845A9D">
            <w:rPr>
              <w:rStyle w:val="Platshllartext"/>
              <w:rFonts w:ascii="Corbel" w:hAnsi="Corbel"/>
              <w:b/>
              <w:sz w:val="20"/>
            </w:rPr>
            <w:t>Välj ett objekt.</w:t>
          </w:r>
        </w:p>
      </w:docPartBody>
    </w:docPart>
    <w:docPart>
      <w:docPartPr>
        <w:name w:val="FE0BBFA6513F435782B1007D27F988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E490C0-B848-4781-A467-ACE3D3A47B79}"/>
      </w:docPartPr>
      <w:docPartBody>
        <w:p w:rsidR="00000000" w:rsidRDefault="00BA6EB6" w:rsidP="00BA6EB6">
          <w:pPr>
            <w:pStyle w:val="FE0BBFA6513F435782B1007D27F98870"/>
          </w:pPr>
          <w:r w:rsidRPr="00845A9D">
            <w:rPr>
              <w:rStyle w:val="Platshllartext"/>
              <w:rFonts w:ascii="Corbel" w:hAnsi="Corbel"/>
              <w:b/>
              <w:sz w:val="20"/>
            </w:rPr>
            <w:t>Välj ett objekt.</w:t>
          </w:r>
        </w:p>
      </w:docPartBody>
    </w:docPart>
    <w:docPart>
      <w:docPartPr>
        <w:name w:val="CCDB9D2A356F4A53910B1E6ABF75DB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889D69-C637-4562-B4BB-E753E86377B0}"/>
      </w:docPartPr>
      <w:docPartBody>
        <w:p w:rsidR="00000000" w:rsidRDefault="00BA6EB6" w:rsidP="00BA6EB6">
          <w:pPr>
            <w:pStyle w:val="CCDB9D2A356F4A53910B1E6ABF75DB78"/>
          </w:pPr>
          <w:r w:rsidRPr="00845A9D">
            <w:rPr>
              <w:rStyle w:val="Platshllartext"/>
              <w:rFonts w:ascii="Corbel" w:hAnsi="Corbel"/>
              <w:b/>
              <w:sz w:val="20"/>
            </w:rPr>
            <w:t>Välj ett objekt.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153"/>
    <w:rsid w:val="00506AE5"/>
    <w:rsid w:val="007A35F3"/>
    <w:rsid w:val="00AC7BCD"/>
    <w:rsid w:val="00BA6EB6"/>
    <w:rsid w:val="00DB6581"/>
    <w:rsid w:val="00F00153"/>
    <w:rsid w:val="00FE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BA6EB6"/>
    <w:rPr>
      <w:color w:val="808080"/>
    </w:rPr>
  </w:style>
  <w:style w:type="paragraph" w:customStyle="1" w:styleId="1F21ED0A98C4493FA401D2E54249DF56">
    <w:name w:val="1F21ED0A98C4493FA401D2E54249DF5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21ED0A98C4493FA401D2E54249DF561">
    <w:name w:val="1F21ED0A98C4493FA401D2E54249DF56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21ED0A98C4493FA401D2E54249DF562">
    <w:name w:val="1F21ED0A98C4493FA401D2E54249DF56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0FBC3A96FD42C0898C1ED4BFF48EE0">
    <w:name w:val="420FBC3A96FD42C0898C1ED4BFF48EE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0FBC3A96FD42C0898C1ED4BFF48EE01">
    <w:name w:val="420FBC3A96FD42C0898C1ED4BFF48EE0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887C591964A46B94D32D97D1B62A5">
    <w:name w:val="3DD887C591964A46B94D32D97D1B62A5"/>
    <w:rsid w:val="00F00153"/>
  </w:style>
  <w:style w:type="paragraph" w:customStyle="1" w:styleId="3DD887C591964A46B94D32D97D1B62A51">
    <w:name w:val="3DD887C591964A46B94D32D97D1B62A5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">
    <w:name w:val="E2A78B2102ED479E8F70065D46F4388A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">
    <w:name w:val="4CB7C0D4E19B42FD8BCBF197FE41879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">
    <w:name w:val="07C2582C1C4849F6A8655E4C443AD9B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887C591964A46B94D32D97D1B62A52">
    <w:name w:val="3DD887C591964A46B94D32D97D1B62A5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1">
    <w:name w:val="E2A78B2102ED479E8F70065D46F4388A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1">
    <w:name w:val="4CB7C0D4E19B42FD8BCBF197FE418796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1">
    <w:name w:val="07C2582C1C4849F6A8655E4C443AD9B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">
    <w:name w:val="5DF1AB5A5034491ABC909191219BB3F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">
    <w:name w:val="E8A20EEB6F834B6BAE8275749BBAD26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">
    <w:name w:val="3025DEE2DEB64B3D9BAF663AE8E1CC5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">
    <w:name w:val="34331B0A684E4FDCBB2F05262779C27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887C591964A46B94D32D97D1B62A53">
    <w:name w:val="3DD887C591964A46B94D32D97D1B62A5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2">
    <w:name w:val="E2A78B2102ED479E8F70065D46F4388A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2">
    <w:name w:val="4CB7C0D4E19B42FD8BCBF197FE418796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2">
    <w:name w:val="07C2582C1C4849F6A8655E4C443AD9B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1">
    <w:name w:val="5DF1AB5A5034491ABC909191219BB3F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1">
    <w:name w:val="E8A20EEB6F834B6BAE8275749BBAD264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1">
    <w:name w:val="3025DEE2DEB64B3D9BAF663AE8E1CC53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1">
    <w:name w:val="34331B0A684E4FDCBB2F05262779C278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D550F025F4A839484342C3F66DB95">
    <w:name w:val="3C7D550F025F4A839484342C3F66DB9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63B71FE2A4BBCA89AB190F865BC6B">
    <w:name w:val="A3863B71FE2A4BBCA89AB190F865BC6B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63D2ADD8D4B6092D848AD16ECB65B">
    <w:name w:val="CB263D2ADD8D4B6092D848AD16ECB65B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6EF5835B47428DAF8532F77600D7">
    <w:name w:val="01E36EF5835B47428DAF8532F77600D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887C591964A46B94D32D97D1B62A54">
    <w:name w:val="3DD887C591964A46B94D32D97D1B62A5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3">
    <w:name w:val="E2A78B2102ED479E8F70065D46F4388A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3">
    <w:name w:val="4CB7C0D4E19B42FD8BCBF197FE418796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3">
    <w:name w:val="07C2582C1C4849F6A8655E4C443AD9B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2">
    <w:name w:val="5DF1AB5A5034491ABC909191219BB3F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2">
    <w:name w:val="E8A20EEB6F834B6BAE8275749BBAD264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2">
    <w:name w:val="3025DEE2DEB64B3D9BAF663AE8E1CC53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2">
    <w:name w:val="34331B0A684E4FDCBB2F05262779C278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D550F025F4A839484342C3F66DB951">
    <w:name w:val="3C7D550F025F4A839484342C3F66DB95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63B71FE2A4BBCA89AB190F865BC6B1">
    <w:name w:val="A3863B71FE2A4BBCA89AB190F865BC6B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63D2ADD8D4B6092D848AD16ECB65B1">
    <w:name w:val="CB263D2ADD8D4B6092D848AD16ECB65B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6EF5835B47428DAF8532F77600D71">
    <w:name w:val="01E36EF5835B47428DAF8532F77600D7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377C5962F9407CA24A1B368882758C">
    <w:name w:val="89377C5962F9407CA24A1B368882758C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A34F5C3B5C4AD2B16428974404E52D">
    <w:name w:val="E0A34F5C3B5C4AD2B16428974404E52D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C5E717F2442EB88763588C11DB587">
    <w:name w:val="6CFC5E717F2442EB88763588C11DB58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1152F6E03F474FB0AA7D0567B637E5">
    <w:name w:val="A81152F6E03F474FB0AA7D0567B637E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BF1018C2F4324B339E5AF0DDEFC81">
    <w:name w:val="582BF1018C2F4324B339E5AF0DDEFC8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887C591964A46B94D32D97D1B62A55">
    <w:name w:val="3DD887C591964A46B94D32D97D1B62A5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4">
    <w:name w:val="E2A78B2102ED479E8F70065D46F4388A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4">
    <w:name w:val="4CB7C0D4E19B42FD8BCBF197FE418796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4">
    <w:name w:val="07C2582C1C4849F6A8655E4C443AD9B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3">
    <w:name w:val="5DF1AB5A5034491ABC909191219BB3F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3">
    <w:name w:val="E8A20EEB6F834B6BAE8275749BBAD264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3">
    <w:name w:val="3025DEE2DEB64B3D9BAF663AE8E1CC53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3">
    <w:name w:val="34331B0A684E4FDCBB2F05262779C278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D550F025F4A839484342C3F66DB952">
    <w:name w:val="3C7D550F025F4A839484342C3F66DB95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63B71FE2A4BBCA89AB190F865BC6B2">
    <w:name w:val="A3863B71FE2A4BBCA89AB190F865BC6B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63D2ADD8D4B6092D848AD16ECB65B2">
    <w:name w:val="CB263D2ADD8D4B6092D848AD16ECB65B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6EF5835B47428DAF8532F77600D72">
    <w:name w:val="01E36EF5835B47428DAF8532F77600D7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377C5962F9407CA24A1B368882758C1">
    <w:name w:val="89377C5962F9407CA24A1B368882758C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DB5ADA68E401DA7E0A7FB08527EFC">
    <w:name w:val="AC7DB5ADA68E401DA7E0A7FB08527EFC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A34F5C3B5C4AD2B16428974404E52D1">
    <w:name w:val="E0A34F5C3B5C4AD2B16428974404E52D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C5E717F2442EB88763588C11DB5871">
    <w:name w:val="6CFC5E717F2442EB88763588C11DB587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1152F6E03F474FB0AA7D0567B637E51">
    <w:name w:val="A81152F6E03F474FB0AA7D0567B637E5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BF1018C2F4324B339E5AF0DDEFC811">
    <w:name w:val="582BF1018C2F4324B339E5AF0DDEFC8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C5B19365D4A348FF5CDD02069EF84">
    <w:name w:val="8BCC5B19365D4A348FF5CDD02069EF8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3FB1A931A4464FA135885DE3D65E37">
    <w:name w:val="3E3FB1A931A4464FA135885DE3D65E3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0ADFB5C0EF4B57BBAD597FEEEB6F3D">
    <w:name w:val="DF0ADFB5C0EF4B57BBAD597FEEEB6F3D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A0A2418C04D69B079D03BD85C769C">
    <w:name w:val="DDDA0A2418C04D69B079D03BD85C769C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887C591964A46B94D32D97D1B62A56">
    <w:name w:val="3DD887C591964A46B94D32D97D1B62A5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5">
    <w:name w:val="E2A78B2102ED479E8F70065D46F4388A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5">
    <w:name w:val="4CB7C0D4E19B42FD8BCBF197FE418796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5">
    <w:name w:val="07C2582C1C4849F6A8655E4C443AD9B1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4">
    <w:name w:val="5DF1AB5A5034491ABC909191219BB3F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4">
    <w:name w:val="E8A20EEB6F834B6BAE8275749BBAD264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4">
    <w:name w:val="3025DEE2DEB64B3D9BAF663AE8E1CC53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4">
    <w:name w:val="34331B0A684E4FDCBB2F05262779C278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D550F025F4A839484342C3F66DB953">
    <w:name w:val="3C7D550F025F4A839484342C3F66DB95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63B71FE2A4BBCA89AB190F865BC6B3">
    <w:name w:val="A3863B71FE2A4BBCA89AB190F865BC6B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63D2ADD8D4B6092D848AD16ECB65B3">
    <w:name w:val="CB263D2ADD8D4B6092D848AD16ECB65B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6EF5835B47428DAF8532F77600D73">
    <w:name w:val="01E36EF5835B47428DAF8532F77600D7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377C5962F9407CA24A1B368882758C2">
    <w:name w:val="89377C5962F9407CA24A1B368882758C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DB5ADA68E401DA7E0A7FB08527EFC1">
    <w:name w:val="AC7DB5ADA68E401DA7E0A7FB08527EFC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A34F5C3B5C4AD2B16428974404E52D2">
    <w:name w:val="E0A34F5C3B5C4AD2B16428974404E52D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C5E717F2442EB88763588C11DB5872">
    <w:name w:val="6CFC5E717F2442EB88763588C11DB587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1152F6E03F474FB0AA7D0567B637E52">
    <w:name w:val="A81152F6E03F474FB0AA7D0567B637E5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BF1018C2F4324B339E5AF0DDEFC812">
    <w:name w:val="582BF1018C2F4324B339E5AF0DDEFC8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C5B19365D4A348FF5CDD02069EF841">
    <w:name w:val="8BCC5B19365D4A348FF5CDD02069EF84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3FB1A931A4464FA135885DE3D65E371">
    <w:name w:val="3E3FB1A931A4464FA135885DE3D65E37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0ADFB5C0EF4B57BBAD597FEEEB6F3D1">
    <w:name w:val="DF0ADFB5C0EF4B57BBAD597FEEEB6F3D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A0A2418C04D69B079D03BD85C769C1">
    <w:name w:val="DDDA0A2418C04D69B079D03BD85C769C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887C591964A46B94D32D97D1B62A57">
    <w:name w:val="3DD887C591964A46B94D32D97D1B62A5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6">
    <w:name w:val="E2A78B2102ED479E8F70065D46F4388A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6">
    <w:name w:val="4CB7C0D4E19B42FD8BCBF197FE418796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6">
    <w:name w:val="07C2582C1C4849F6A8655E4C443AD9B1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5">
    <w:name w:val="5DF1AB5A5034491ABC909191219BB3F1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5">
    <w:name w:val="E8A20EEB6F834B6BAE8275749BBAD264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5">
    <w:name w:val="3025DEE2DEB64B3D9BAF663AE8E1CC53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5">
    <w:name w:val="34331B0A684E4FDCBB2F05262779C278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D550F025F4A839484342C3F66DB954">
    <w:name w:val="3C7D550F025F4A839484342C3F66DB95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63B71FE2A4BBCA89AB190F865BC6B4">
    <w:name w:val="A3863B71FE2A4BBCA89AB190F865BC6B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63D2ADD8D4B6092D848AD16ECB65B4">
    <w:name w:val="CB263D2ADD8D4B6092D848AD16ECB65B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6EF5835B47428DAF8532F77600D74">
    <w:name w:val="01E36EF5835B47428DAF8532F77600D7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377C5962F9407CA24A1B368882758C3">
    <w:name w:val="89377C5962F9407CA24A1B368882758C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DB5ADA68E401DA7E0A7FB08527EFC2">
    <w:name w:val="AC7DB5ADA68E401DA7E0A7FB08527EFC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A34F5C3B5C4AD2B16428974404E52D3">
    <w:name w:val="E0A34F5C3B5C4AD2B16428974404E52D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C5E717F2442EB88763588C11DB5873">
    <w:name w:val="6CFC5E717F2442EB88763588C11DB587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1152F6E03F474FB0AA7D0567B637E53">
    <w:name w:val="A81152F6E03F474FB0AA7D0567B637E5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BF1018C2F4324B339E5AF0DDEFC813">
    <w:name w:val="582BF1018C2F4324B339E5AF0DDEFC8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C5B19365D4A348FF5CDD02069EF842">
    <w:name w:val="8BCC5B19365D4A348FF5CDD02069EF84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3FB1A931A4464FA135885DE3D65E372">
    <w:name w:val="3E3FB1A931A4464FA135885DE3D65E37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0ADFB5C0EF4B57BBAD597FEEEB6F3D2">
    <w:name w:val="DF0ADFB5C0EF4B57BBAD597FEEEB6F3D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A0A2418C04D69B079D03BD85C769C2">
    <w:name w:val="DDDA0A2418C04D69B079D03BD85C769C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6AD156B91340C5B61E3F6B82089602">
    <w:name w:val="436AD156B91340C5B61E3F6B8208960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F17C6537E949C5A28F20737FC52647">
    <w:name w:val="A7F17C6537E949C5A28F20737FC5264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CE1B204515425E86D35037FC43A949">
    <w:name w:val="70CE1B204515425E86D35037FC43A94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51DEA685304AF9A48B130B9AB80B67">
    <w:name w:val="A851DEA685304AF9A48B130B9AB80B6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AAC0822FA4E6F897782910B5B1A3F">
    <w:name w:val="697AAC0822FA4E6F897782910B5B1A3F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98658584034D0C8C525954BEB952EA">
    <w:name w:val="5298658584034D0C8C525954BEB952EA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089DCEA55E4A4DA4F40244909279AB">
    <w:name w:val="65089DCEA55E4A4DA4F40244909279AB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219E06B7A94436B871811022AEF56D">
    <w:name w:val="43219E06B7A94436B871811022AEF56D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7E9C78C9D47CFA771B49AECAA5A4A">
    <w:name w:val="18C7E9C78C9D47CFA771B49AECAA5A4A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60CAC931A4403BBCFCBAEB7B55E6EC">
    <w:name w:val="9C60CAC931A4403BBCFCBAEB7B55E6EC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887C591964A46B94D32D97D1B62A58">
    <w:name w:val="3DD887C591964A46B94D32D97D1B62A5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7">
    <w:name w:val="E2A78B2102ED479E8F70065D46F4388A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7">
    <w:name w:val="4CB7C0D4E19B42FD8BCBF197FE418796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7">
    <w:name w:val="07C2582C1C4849F6A8655E4C443AD9B1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6">
    <w:name w:val="5DF1AB5A5034491ABC909191219BB3F1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6">
    <w:name w:val="E8A20EEB6F834B6BAE8275749BBAD264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6">
    <w:name w:val="3025DEE2DEB64B3D9BAF663AE8E1CC53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6">
    <w:name w:val="34331B0A684E4FDCBB2F05262779C278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D550F025F4A839484342C3F66DB955">
    <w:name w:val="3C7D550F025F4A839484342C3F66DB95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63B71FE2A4BBCA89AB190F865BC6B5">
    <w:name w:val="A3863B71FE2A4BBCA89AB190F865BC6B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63D2ADD8D4B6092D848AD16ECB65B5">
    <w:name w:val="CB263D2ADD8D4B6092D848AD16ECB65B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6EF5835B47428DAF8532F77600D75">
    <w:name w:val="01E36EF5835B47428DAF8532F77600D7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377C5962F9407CA24A1B368882758C4">
    <w:name w:val="89377C5962F9407CA24A1B368882758C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DB5ADA68E401DA7E0A7FB08527EFC3">
    <w:name w:val="AC7DB5ADA68E401DA7E0A7FB08527EFC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A34F5C3B5C4AD2B16428974404E52D4">
    <w:name w:val="E0A34F5C3B5C4AD2B16428974404E52D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C5E717F2442EB88763588C11DB5874">
    <w:name w:val="6CFC5E717F2442EB88763588C11DB587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1152F6E03F474FB0AA7D0567B637E54">
    <w:name w:val="A81152F6E03F474FB0AA7D0567B637E5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BF1018C2F4324B339E5AF0DDEFC814">
    <w:name w:val="582BF1018C2F4324B339E5AF0DDEFC8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C5B19365D4A348FF5CDD02069EF843">
    <w:name w:val="8BCC5B19365D4A348FF5CDD02069EF84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3FB1A931A4464FA135885DE3D65E373">
    <w:name w:val="3E3FB1A931A4464FA135885DE3D65E37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0ADFB5C0EF4B57BBAD597FEEEB6F3D3">
    <w:name w:val="DF0ADFB5C0EF4B57BBAD597FEEEB6F3D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A0A2418C04D69B079D03BD85C769C3">
    <w:name w:val="DDDA0A2418C04D69B079D03BD85C769C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6AD156B91340C5B61E3F6B820896021">
    <w:name w:val="436AD156B91340C5B61E3F6B82089602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F17C6537E949C5A28F20737FC526471">
    <w:name w:val="A7F17C6537E949C5A28F20737FC52647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CE1B204515425E86D35037FC43A9491">
    <w:name w:val="70CE1B204515425E86D35037FC43A949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51DEA685304AF9A48B130B9AB80B671">
    <w:name w:val="A851DEA685304AF9A48B130B9AB80B67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AAC0822FA4E6F897782910B5B1A3F1">
    <w:name w:val="697AAC0822FA4E6F897782910B5B1A3F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98658584034D0C8C525954BEB952EA1">
    <w:name w:val="5298658584034D0C8C525954BEB952EA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089DCEA55E4A4DA4F40244909279AB1">
    <w:name w:val="65089DCEA55E4A4DA4F40244909279AB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219E06B7A94436B871811022AEF56D1">
    <w:name w:val="43219E06B7A94436B871811022AEF56D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7E9C78C9D47CFA771B49AECAA5A4A1">
    <w:name w:val="18C7E9C78C9D47CFA771B49AECAA5A4A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60CAC931A4403BBCFCBAEB7B55E6EC1">
    <w:name w:val="9C60CAC931A4403BBCFCBAEB7B55E6EC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4ED459D74459DBFC5FDC0B7B4D053">
    <w:name w:val="FFA4ED459D74459DBFC5FDC0B7B4D05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72B30AC3F341AFB0CDBE695DE0A9DF">
    <w:name w:val="6672B30AC3F341AFB0CDBE695DE0A9DF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1D8E7634254DCC90DDE155376CF3FB">
    <w:name w:val="FB1D8E7634254DCC90DDE155376CF3FB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C8846C9C54719896C234D67DDEE85">
    <w:name w:val="CF4C8846C9C54719896C234D67DDEE8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42DA01A3DD41A09DDC71A88BAA4A39">
    <w:name w:val="E642DA01A3DD41A09DDC71A88BAA4A3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92AC8CBBDB48ACB3FCB5308187BE3E">
    <w:name w:val="1892AC8CBBDB48ACB3FCB5308187BE3E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2FBFB66984948840F5F82E0B91362">
    <w:name w:val="0802FBFB66984948840F5F82E0B9136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887C591964A46B94D32D97D1B62A59">
    <w:name w:val="3DD887C591964A46B94D32D97D1B62A5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8">
    <w:name w:val="E2A78B2102ED479E8F70065D46F4388A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8">
    <w:name w:val="4CB7C0D4E19B42FD8BCBF197FE418796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8">
    <w:name w:val="07C2582C1C4849F6A8655E4C443AD9B1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7">
    <w:name w:val="5DF1AB5A5034491ABC909191219BB3F1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7">
    <w:name w:val="E8A20EEB6F834B6BAE8275749BBAD264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7">
    <w:name w:val="3025DEE2DEB64B3D9BAF663AE8E1CC53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7">
    <w:name w:val="34331B0A684E4FDCBB2F05262779C278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D550F025F4A839484342C3F66DB956">
    <w:name w:val="3C7D550F025F4A839484342C3F66DB95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63B71FE2A4BBCA89AB190F865BC6B6">
    <w:name w:val="A3863B71FE2A4BBCA89AB190F865BC6B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63D2ADD8D4B6092D848AD16ECB65B6">
    <w:name w:val="CB263D2ADD8D4B6092D848AD16ECB65B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6EF5835B47428DAF8532F77600D76">
    <w:name w:val="01E36EF5835B47428DAF8532F77600D7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377C5962F9407CA24A1B368882758C5">
    <w:name w:val="89377C5962F9407CA24A1B368882758C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DB5ADA68E401DA7E0A7FB08527EFC4">
    <w:name w:val="AC7DB5ADA68E401DA7E0A7FB08527EFC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A34F5C3B5C4AD2B16428974404E52D5">
    <w:name w:val="E0A34F5C3B5C4AD2B16428974404E52D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C5E717F2442EB88763588C11DB5875">
    <w:name w:val="6CFC5E717F2442EB88763588C11DB587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1152F6E03F474FB0AA7D0567B637E55">
    <w:name w:val="A81152F6E03F474FB0AA7D0567B637E5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BF1018C2F4324B339E5AF0DDEFC815">
    <w:name w:val="582BF1018C2F4324B339E5AF0DDEFC81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C5B19365D4A348FF5CDD02069EF844">
    <w:name w:val="8BCC5B19365D4A348FF5CDD02069EF84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3FB1A931A4464FA135885DE3D65E374">
    <w:name w:val="3E3FB1A931A4464FA135885DE3D65E37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0ADFB5C0EF4B57BBAD597FEEEB6F3D4">
    <w:name w:val="DF0ADFB5C0EF4B57BBAD597FEEEB6F3D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A0A2418C04D69B079D03BD85C769C4">
    <w:name w:val="DDDA0A2418C04D69B079D03BD85C769C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6AD156B91340C5B61E3F6B820896022">
    <w:name w:val="436AD156B91340C5B61E3F6B82089602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F17C6537E949C5A28F20737FC526472">
    <w:name w:val="A7F17C6537E949C5A28F20737FC52647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CE1B204515425E86D35037FC43A9492">
    <w:name w:val="70CE1B204515425E86D35037FC43A949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51DEA685304AF9A48B130B9AB80B672">
    <w:name w:val="A851DEA685304AF9A48B130B9AB80B67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AAC0822FA4E6F897782910B5B1A3F2">
    <w:name w:val="697AAC0822FA4E6F897782910B5B1A3F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98658584034D0C8C525954BEB952EA2">
    <w:name w:val="5298658584034D0C8C525954BEB952EA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089DCEA55E4A4DA4F40244909279AB2">
    <w:name w:val="65089DCEA55E4A4DA4F40244909279AB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219E06B7A94436B871811022AEF56D2">
    <w:name w:val="43219E06B7A94436B871811022AEF56D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7E9C78C9D47CFA771B49AECAA5A4A2">
    <w:name w:val="18C7E9C78C9D47CFA771B49AECAA5A4A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60CAC931A4403BBCFCBAEB7B55E6EC2">
    <w:name w:val="9C60CAC931A4403BBCFCBAEB7B55E6EC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4ED459D74459DBFC5FDC0B7B4D0531">
    <w:name w:val="FFA4ED459D74459DBFC5FDC0B7B4D053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72B30AC3F341AFB0CDBE695DE0A9DF1">
    <w:name w:val="6672B30AC3F341AFB0CDBE695DE0A9DF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1D8E7634254DCC90DDE155376CF3FB1">
    <w:name w:val="FB1D8E7634254DCC90DDE155376CF3FB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C8846C9C54719896C234D67DDEE851">
    <w:name w:val="CF4C8846C9C54719896C234D67DDEE85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42DA01A3DD41A09DDC71A88BAA4A391">
    <w:name w:val="E642DA01A3DD41A09DDC71A88BAA4A39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92AC8CBBDB48ACB3FCB5308187BE3E1">
    <w:name w:val="1892AC8CBBDB48ACB3FCB5308187BE3E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2FBFB66984948840F5F82E0B913621">
    <w:name w:val="0802FBFB66984948840F5F82E0B91362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887C591964A46B94D32D97D1B62A510">
    <w:name w:val="3DD887C591964A46B94D32D97D1B62A51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9">
    <w:name w:val="E2A78B2102ED479E8F70065D46F4388A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9">
    <w:name w:val="4CB7C0D4E19B42FD8BCBF197FE418796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9">
    <w:name w:val="07C2582C1C4849F6A8655E4C443AD9B1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8">
    <w:name w:val="5DF1AB5A5034491ABC909191219BB3F1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8">
    <w:name w:val="E8A20EEB6F834B6BAE8275749BBAD264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8">
    <w:name w:val="3025DEE2DEB64B3D9BAF663AE8E1CC53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8">
    <w:name w:val="34331B0A684E4FDCBB2F05262779C278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D550F025F4A839484342C3F66DB957">
    <w:name w:val="3C7D550F025F4A839484342C3F66DB95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63B71FE2A4BBCA89AB190F865BC6B7">
    <w:name w:val="A3863B71FE2A4BBCA89AB190F865BC6B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63D2ADD8D4B6092D848AD16ECB65B7">
    <w:name w:val="CB263D2ADD8D4B6092D848AD16ECB65B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6EF5835B47428DAF8532F77600D77">
    <w:name w:val="01E36EF5835B47428DAF8532F77600D7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377C5962F9407CA24A1B368882758C6">
    <w:name w:val="89377C5962F9407CA24A1B368882758C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DB5ADA68E401DA7E0A7FB08527EFC5">
    <w:name w:val="AC7DB5ADA68E401DA7E0A7FB08527EFC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A34F5C3B5C4AD2B16428974404E52D6">
    <w:name w:val="E0A34F5C3B5C4AD2B16428974404E52D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C5E717F2442EB88763588C11DB5876">
    <w:name w:val="6CFC5E717F2442EB88763588C11DB587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1152F6E03F474FB0AA7D0567B637E56">
    <w:name w:val="A81152F6E03F474FB0AA7D0567B637E5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BF1018C2F4324B339E5AF0DDEFC816">
    <w:name w:val="582BF1018C2F4324B339E5AF0DDEFC81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C5B19365D4A348FF5CDD02069EF845">
    <w:name w:val="8BCC5B19365D4A348FF5CDD02069EF84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3FB1A931A4464FA135885DE3D65E375">
    <w:name w:val="3E3FB1A931A4464FA135885DE3D65E37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0ADFB5C0EF4B57BBAD597FEEEB6F3D5">
    <w:name w:val="DF0ADFB5C0EF4B57BBAD597FEEEB6F3D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A0A2418C04D69B079D03BD85C769C5">
    <w:name w:val="DDDA0A2418C04D69B079D03BD85C769C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6AD156B91340C5B61E3F6B820896023">
    <w:name w:val="436AD156B91340C5B61E3F6B82089602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F17C6537E949C5A28F20737FC526473">
    <w:name w:val="A7F17C6537E949C5A28F20737FC52647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CE1B204515425E86D35037FC43A9493">
    <w:name w:val="70CE1B204515425E86D35037FC43A949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51DEA685304AF9A48B130B9AB80B673">
    <w:name w:val="A851DEA685304AF9A48B130B9AB80B67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AAC0822FA4E6F897782910B5B1A3F3">
    <w:name w:val="697AAC0822FA4E6F897782910B5B1A3F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98658584034D0C8C525954BEB952EA3">
    <w:name w:val="5298658584034D0C8C525954BEB952EA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089DCEA55E4A4DA4F40244909279AB3">
    <w:name w:val="65089DCEA55E4A4DA4F40244909279AB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219E06B7A94436B871811022AEF56D3">
    <w:name w:val="43219E06B7A94436B871811022AEF56D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7E9C78C9D47CFA771B49AECAA5A4A3">
    <w:name w:val="18C7E9C78C9D47CFA771B49AECAA5A4A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60CAC931A4403BBCFCBAEB7B55E6EC3">
    <w:name w:val="9C60CAC931A4403BBCFCBAEB7B55E6EC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4ED459D74459DBFC5FDC0B7B4D0532">
    <w:name w:val="FFA4ED459D74459DBFC5FDC0B7B4D053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72B30AC3F341AFB0CDBE695DE0A9DF2">
    <w:name w:val="6672B30AC3F341AFB0CDBE695DE0A9DF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1D8E7634254DCC90DDE155376CF3FB2">
    <w:name w:val="FB1D8E7634254DCC90DDE155376CF3FB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C8846C9C54719896C234D67DDEE852">
    <w:name w:val="CF4C8846C9C54719896C234D67DDEE85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42DA01A3DD41A09DDC71A88BAA4A392">
    <w:name w:val="E642DA01A3DD41A09DDC71A88BAA4A39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92AC8CBBDB48ACB3FCB5308187BE3E2">
    <w:name w:val="1892AC8CBBDB48ACB3FCB5308187BE3E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2FBFB66984948840F5F82E0B913622">
    <w:name w:val="0802FBFB66984948840F5F82E0B91362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65B9CAD86E46179B2496A8B12973BE">
    <w:name w:val="3965B9CAD86E46179B2496A8B12973BE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887C591964A46B94D32D97D1B62A511">
    <w:name w:val="3DD887C591964A46B94D32D97D1B62A5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10">
    <w:name w:val="E2A78B2102ED479E8F70065D46F4388A1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10">
    <w:name w:val="4CB7C0D4E19B42FD8BCBF197FE4187961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10">
    <w:name w:val="07C2582C1C4849F6A8655E4C443AD9B11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9">
    <w:name w:val="5DF1AB5A5034491ABC909191219BB3F1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9">
    <w:name w:val="E8A20EEB6F834B6BAE8275749BBAD264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9">
    <w:name w:val="3025DEE2DEB64B3D9BAF663AE8E1CC53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9">
    <w:name w:val="34331B0A684E4FDCBB2F05262779C278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D550F025F4A839484342C3F66DB958">
    <w:name w:val="3C7D550F025F4A839484342C3F66DB95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63B71FE2A4BBCA89AB190F865BC6B8">
    <w:name w:val="A3863B71FE2A4BBCA89AB190F865BC6B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63D2ADD8D4B6092D848AD16ECB65B8">
    <w:name w:val="CB263D2ADD8D4B6092D848AD16ECB65B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6EF5835B47428DAF8532F77600D78">
    <w:name w:val="01E36EF5835B47428DAF8532F77600D7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377C5962F9407CA24A1B368882758C7">
    <w:name w:val="89377C5962F9407CA24A1B368882758C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DB5ADA68E401DA7E0A7FB08527EFC6">
    <w:name w:val="AC7DB5ADA68E401DA7E0A7FB08527EFC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A34F5C3B5C4AD2B16428974404E52D7">
    <w:name w:val="E0A34F5C3B5C4AD2B16428974404E52D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C5E717F2442EB88763588C11DB5877">
    <w:name w:val="6CFC5E717F2442EB88763588C11DB587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1152F6E03F474FB0AA7D0567B637E57">
    <w:name w:val="A81152F6E03F474FB0AA7D0567B637E5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BF1018C2F4324B339E5AF0DDEFC817">
    <w:name w:val="582BF1018C2F4324B339E5AF0DDEFC81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C5B19365D4A348FF5CDD02069EF846">
    <w:name w:val="8BCC5B19365D4A348FF5CDD02069EF84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3FB1A931A4464FA135885DE3D65E376">
    <w:name w:val="3E3FB1A931A4464FA135885DE3D65E37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0ADFB5C0EF4B57BBAD597FEEEB6F3D6">
    <w:name w:val="DF0ADFB5C0EF4B57BBAD597FEEEB6F3D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A0A2418C04D69B079D03BD85C769C6">
    <w:name w:val="DDDA0A2418C04D69B079D03BD85C769C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6AD156B91340C5B61E3F6B820896024">
    <w:name w:val="436AD156B91340C5B61E3F6B82089602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F17C6537E949C5A28F20737FC526474">
    <w:name w:val="A7F17C6537E949C5A28F20737FC52647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CE1B204515425E86D35037FC43A9494">
    <w:name w:val="70CE1B204515425E86D35037FC43A949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51DEA685304AF9A48B130B9AB80B674">
    <w:name w:val="A851DEA685304AF9A48B130B9AB80B67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AAC0822FA4E6F897782910B5B1A3F4">
    <w:name w:val="697AAC0822FA4E6F897782910B5B1A3F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98658584034D0C8C525954BEB952EA4">
    <w:name w:val="5298658584034D0C8C525954BEB952EA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089DCEA55E4A4DA4F40244909279AB4">
    <w:name w:val="65089DCEA55E4A4DA4F40244909279AB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219E06B7A94436B871811022AEF56D4">
    <w:name w:val="43219E06B7A94436B871811022AEF56D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7E9C78C9D47CFA771B49AECAA5A4A4">
    <w:name w:val="18C7E9C78C9D47CFA771B49AECAA5A4A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60CAC931A4403BBCFCBAEB7B55E6EC4">
    <w:name w:val="9C60CAC931A4403BBCFCBAEB7B55E6EC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4ED459D74459DBFC5FDC0B7B4D0533">
    <w:name w:val="FFA4ED459D74459DBFC5FDC0B7B4D053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72B30AC3F341AFB0CDBE695DE0A9DF3">
    <w:name w:val="6672B30AC3F341AFB0CDBE695DE0A9DF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1D8E7634254DCC90DDE155376CF3FB3">
    <w:name w:val="FB1D8E7634254DCC90DDE155376CF3FB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C8846C9C54719896C234D67DDEE853">
    <w:name w:val="CF4C8846C9C54719896C234D67DDEE85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42DA01A3DD41A09DDC71A88BAA4A393">
    <w:name w:val="E642DA01A3DD41A09DDC71A88BAA4A39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92AC8CBBDB48ACB3FCB5308187BE3E3">
    <w:name w:val="1892AC8CBBDB48ACB3FCB5308187BE3E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2FBFB66984948840F5F82E0B913623">
    <w:name w:val="0802FBFB66984948840F5F82E0B91362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65B9CAD86E46179B2496A8B12973BE1">
    <w:name w:val="3965B9CAD86E46179B2496A8B12973BE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887C591964A46B94D32D97D1B62A512">
    <w:name w:val="3DD887C591964A46B94D32D97D1B62A5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11">
    <w:name w:val="E2A78B2102ED479E8F70065D46F4388A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11">
    <w:name w:val="4CB7C0D4E19B42FD8BCBF197FE418796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11">
    <w:name w:val="07C2582C1C4849F6A8655E4C443AD9B1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10">
    <w:name w:val="5DF1AB5A5034491ABC909191219BB3F11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10">
    <w:name w:val="E8A20EEB6F834B6BAE8275749BBAD2641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10">
    <w:name w:val="3025DEE2DEB64B3D9BAF663AE8E1CC531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10">
    <w:name w:val="34331B0A684E4FDCBB2F05262779C2781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D550F025F4A839484342C3F66DB959">
    <w:name w:val="3C7D550F025F4A839484342C3F66DB95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63B71FE2A4BBCA89AB190F865BC6B9">
    <w:name w:val="A3863B71FE2A4BBCA89AB190F865BC6B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63D2ADD8D4B6092D848AD16ECB65B9">
    <w:name w:val="CB263D2ADD8D4B6092D848AD16ECB65B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6EF5835B47428DAF8532F77600D79">
    <w:name w:val="01E36EF5835B47428DAF8532F77600D7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377C5962F9407CA24A1B368882758C8">
    <w:name w:val="89377C5962F9407CA24A1B368882758C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DB5ADA68E401DA7E0A7FB08527EFC7">
    <w:name w:val="AC7DB5ADA68E401DA7E0A7FB08527EFC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A34F5C3B5C4AD2B16428974404E52D8">
    <w:name w:val="E0A34F5C3B5C4AD2B16428974404E52D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C5E717F2442EB88763588C11DB5878">
    <w:name w:val="6CFC5E717F2442EB88763588C11DB587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1152F6E03F474FB0AA7D0567B637E58">
    <w:name w:val="A81152F6E03F474FB0AA7D0567B637E5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BF1018C2F4324B339E5AF0DDEFC818">
    <w:name w:val="582BF1018C2F4324B339E5AF0DDEFC81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C5B19365D4A348FF5CDD02069EF847">
    <w:name w:val="8BCC5B19365D4A348FF5CDD02069EF84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3FB1A931A4464FA135885DE3D65E377">
    <w:name w:val="3E3FB1A931A4464FA135885DE3D65E37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0ADFB5C0EF4B57BBAD597FEEEB6F3D7">
    <w:name w:val="DF0ADFB5C0EF4B57BBAD597FEEEB6F3D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A0A2418C04D69B079D03BD85C769C7">
    <w:name w:val="DDDA0A2418C04D69B079D03BD85C769C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6AD156B91340C5B61E3F6B820896025">
    <w:name w:val="436AD156B91340C5B61E3F6B82089602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F17C6537E949C5A28F20737FC526475">
    <w:name w:val="A7F17C6537E949C5A28F20737FC52647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CE1B204515425E86D35037FC43A9495">
    <w:name w:val="70CE1B204515425E86D35037FC43A949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51DEA685304AF9A48B130B9AB80B675">
    <w:name w:val="A851DEA685304AF9A48B130B9AB80B67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AAC0822FA4E6F897782910B5B1A3F5">
    <w:name w:val="697AAC0822FA4E6F897782910B5B1A3F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98658584034D0C8C525954BEB952EA5">
    <w:name w:val="5298658584034D0C8C525954BEB952EA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089DCEA55E4A4DA4F40244909279AB5">
    <w:name w:val="65089DCEA55E4A4DA4F40244909279AB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219E06B7A94436B871811022AEF56D5">
    <w:name w:val="43219E06B7A94436B871811022AEF56D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7E9C78C9D47CFA771B49AECAA5A4A5">
    <w:name w:val="18C7E9C78C9D47CFA771B49AECAA5A4A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60CAC931A4403BBCFCBAEB7B55E6EC5">
    <w:name w:val="9C60CAC931A4403BBCFCBAEB7B55E6EC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4ED459D74459DBFC5FDC0B7B4D0534">
    <w:name w:val="FFA4ED459D74459DBFC5FDC0B7B4D053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72B30AC3F341AFB0CDBE695DE0A9DF4">
    <w:name w:val="6672B30AC3F341AFB0CDBE695DE0A9DF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1D8E7634254DCC90DDE155376CF3FB4">
    <w:name w:val="FB1D8E7634254DCC90DDE155376CF3FB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C8846C9C54719896C234D67DDEE854">
    <w:name w:val="CF4C8846C9C54719896C234D67DDEE85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42DA01A3DD41A09DDC71A88BAA4A394">
    <w:name w:val="E642DA01A3DD41A09DDC71A88BAA4A39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92AC8CBBDB48ACB3FCB5308187BE3E4">
    <w:name w:val="1892AC8CBBDB48ACB3FCB5308187BE3E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2FBFB66984948840F5F82E0B913624">
    <w:name w:val="0802FBFB66984948840F5F82E0B91362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65B9CAD86E46179B2496A8B12973BE2">
    <w:name w:val="3965B9CAD86E46179B2496A8B12973BE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CD7D30AEF24E09B2B83549CA128FE6">
    <w:name w:val="A8CD7D30AEF24E09B2B83549CA128FE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887C591964A46B94D32D97D1B62A513">
    <w:name w:val="3DD887C591964A46B94D32D97D1B62A5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12">
    <w:name w:val="E2A78B2102ED479E8F70065D46F4388A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12">
    <w:name w:val="4CB7C0D4E19B42FD8BCBF197FE418796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12">
    <w:name w:val="07C2582C1C4849F6A8655E4C443AD9B1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11">
    <w:name w:val="5DF1AB5A5034491ABC909191219BB3F1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11">
    <w:name w:val="E8A20EEB6F834B6BAE8275749BBAD264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11">
    <w:name w:val="3025DEE2DEB64B3D9BAF663AE8E1CC53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11">
    <w:name w:val="34331B0A684E4FDCBB2F05262779C278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D550F025F4A839484342C3F66DB9510">
    <w:name w:val="3C7D550F025F4A839484342C3F66DB951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63B71FE2A4BBCA89AB190F865BC6B10">
    <w:name w:val="A3863B71FE2A4BBCA89AB190F865BC6B1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63D2ADD8D4B6092D848AD16ECB65B10">
    <w:name w:val="CB263D2ADD8D4B6092D848AD16ECB65B1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6EF5835B47428DAF8532F77600D710">
    <w:name w:val="01E36EF5835B47428DAF8532F77600D71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377C5962F9407CA24A1B368882758C9">
    <w:name w:val="89377C5962F9407CA24A1B368882758C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DB5ADA68E401DA7E0A7FB08527EFC8">
    <w:name w:val="AC7DB5ADA68E401DA7E0A7FB08527EFC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A34F5C3B5C4AD2B16428974404E52D9">
    <w:name w:val="E0A34F5C3B5C4AD2B16428974404E52D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C5E717F2442EB88763588C11DB5879">
    <w:name w:val="6CFC5E717F2442EB88763588C11DB587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1152F6E03F474FB0AA7D0567B637E59">
    <w:name w:val="A81152F6E03F474FB0AA7D0567B637E5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BF1018C2F4324B339E5AF0DDEFC819">
    <w:name w:val="582BF1018C2F4324B339E5AF0DDEFC81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C5B19365D4A348FF5CDD02069EF848">
    <w:name w:val="8BCC5B19365D4A348FF5CDD02069EF84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3FB1A931A4464FA135885DE3D65E378">
    <w:name w:val="3E3FB1A931A4464FA135885DE3D65E37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0ADFB5C0EF4B57BBAD597FEEEB6F3D8">
    <w:name w:val="DF0ADFB5C0EF4B57BBAD597FEEEB6F3D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A0A2418C04D69B079D03BD85C769C8">
    <w:name w:val="DDDA0A2418C04D69B079D03BD85C769C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6AD156B91340C5B61E3F6B820896026">
    <w:name w:val="436AD156B91340C5B61E3F6B82089602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F17C6537E949C5A28F20737FC526476">
    <w:name w:val="A7F17C6537E949C5A28F20737FC52647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CE1B204515425E86D35037FC43A9496">
    <w:name w:val="70CE1B204515425E86D35037FC43A949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51DEA685304AF9A48B130B9AB80B676">
    <w:name w:val="A851DEA685304AF9A48B130B9AB80B67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AAC0822FA4E6F897782910B5B1A3F6">
    <w:name w:val="697AAC0822FA4E6F897782910B5B1A3F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98658584034D0C8C525954BEB952EA6">
    <w:name w:val="5298658584034D0C8C525954BEB952EA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089DCEA55E4A4DA4F40244909279AB6">
    <w:name w:val="65089DCEA55E4A4DA4F40244909279AB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219E06B7A94436B871811022AEF56D6">
    <w:name w:val="43219E06B7A94436B871811022AEF56D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7E9C78C9D47CFA771B49AECAA5A4A6">
    <w:name w:val="18C7E9C78C9D47CFA771B49AECAA5A4A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60CAC931A4403BBCFCBAEB7B55E6EC6">
    <w:name w:val="9C60CAC931A4403BBCFCBAEB7B55E6EC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4ED459D74459DBFC5FDC0B7B4D0535">
    <w:name w:val="FFA4ED459D74459DBFC5FDC0B7B4D053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72B30AC3F341AFB0CDBE695DE0A9DF5">
    <w:name w:val="6672B30AC3F341AFB0CDBE695DE0A9DF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1D8E7634254DCC90DDE155376CF3FB5">
    <w:name w:val="FB1D8E7634254DCC90DDE155376CF3FB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C8846C9C54719896C234D67DDEE855">
    <w:name w:val="CF4C8846C9C54719896C234D67DDEE85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42DA01A3DD41A09DDC71A88BAA4A395">
    <w:name w:val="E642DA01A3DD41A09DDC71A88BAA4A39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92AC8CBBDB48ACB3FCB5308187BE3E5">
    <w:name w:val="1892AC8CBBDB48ACB3FCB5308187BE3E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2FBFB66984948840F5F82E0B913625">
    <w:name w:val="0802FBFB66984948840F5F82E0B91362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65B9CAD86E46179B2496A8B12973BE3">
    <w:name w:val="3965B9CAD86E46179B2496A8B12973BE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CD7D30AEF24E09B2B83549CA128FE61">
    <w:name w:val="A8CD7D30AEF24E09B2B83549CA128FE6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9EB33868D64EDCAE15683F422EFFF8">
    <w:name w:val="209EB33868D64EDCAE15683F422EFFF8"/>
    <w:rsid w:val="00F00153"/>
  </w:style>
  <w:style w:type="paragraph" w:customStyle="1" w:styleId="EFAEDA4FD28F45B587F42B9BF4E181E0">
    <w:name w:val="EFAEDA4FD28F45B587F42B9BF4E181E0"/>
    <w:rsid w:val="00F00153"/>
  </w:style>
  <w:style w:type="paragraph" w:customStyle="1" w:styleId="888D767C915D4882BF198989C5AB2540">
    <w:name w:val="888D767C915D4882BF198989C5AB2540"/>
    <w:rsid w:val="00F00153"/>
  </w:style>
  <w:style w:type="paragraph" w:customStyle="1" w:styleId="4F721F7562D74788A5B8E36688100CE0">
    <w:name w:val="4F721F7562D74788A5B8E36688100CE0"/>
    <w:rsid w:val="00F00153"/>
  </w:style>
  <w:style w:type="paragraph" w:customStyle="1" w:styleId="CB0ADA1D5CC8446D93C49AAB363ED278">
    <w:name w:val="CB0ADA1D5CC8446D93C49AAB363ED278"/>
    <w:rsid w:val="00F00153"/>
  </w:style>
  <w:style w:type="paragraph" w:customStyle="1" w:styleId="8294B197C46547C1A3650FE9C24EE301">
    <w:name w:val="8294B197C46547C1A3650FE9C24EE301"/>
    <w:rsid w:val="00F00153"/>
  </w:style>
  <w:style w:type="paragraph" w:customStyle="1" w:styleId="0BF6B658DC35433A88B4D8B9A466A8C7">
    <w:name w:val="0BF6B658DC35433A88B4D8B9A466A8C7"/>
    <w:rsid w:val="00F00153"/>
  </w:style>
  <w:style w:type="paragraph" w:customStyle="1" w:styleId="2EE81B6CA4DC4EB49CDE3A30C6D5BF9E">
    <w:name w:val="2EE81B6CA4DC4EB49CDE3A30C6D5BF9E"/>
    <w:rsid w:val="00F00153"/>
  </w:style>
  <w:style w:type="paragraph" w:customStyle="1" w:styleId="B97FB93CB22745EB9D495A4B15D4DF05">
    <w:name w:val="B97FB93CB22745EB9D495A4B15D4DF05"/>
    <w:rsid w:val="00F00153"/>
  </w:style>
  <w:style w:type="paragraph" w:customStyle="1" w:styleId="060FB15B6E0F4444B1B23A75B3DCA23E">
    <w:name w:val="060FB15B6E0F4444B1B23A75B3DCA23E"/>
    <w:rsid w:val="00F00153"/>
  </w:style>
  <w:style w:type="paragraph" w:customStyle="1" w:styleId="21746C71756941BD8DE20B83D7CEC231">
    <w:name w:val="21746C71756941BD8DE20B83D7CEC231"/>
    <w:rsid w:val="00F00153"/>
  </w:style>
  <w:style w:type="paragraph" w:customStyle="1" w:styleId="13ED03539FEA4E7097F93237632E1574">
    <w:name w:val="13ED03539FEA4E7097F93237632E1574"/>
    <w:rsid w:val="00F00153"/>
  </w:style>
  <w:style w:type="paragraph" w:customStyle="1" w:styleId="3DD887C591964A46B94D32D97D1B62A514">
    <w:name w:val="3DD887C591964A46B94D32D97D1B62A5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13">
    <w:name w:val="E2A78B2102ED479E8F70065D46F4388A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13">
    <w:name w:val="4CB7C0D4E19B42FD8BCBF197FE418796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13">
    <w:name w:val="07C2582C1C4849F6A8655E4C443AD9B1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12">
    <w:name w:val="5DF1AB5A5034491ABC909191219BB3F1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12">
    <w:name w:val="E8A20EEB6F834B6BAE8275749BBAD264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12">
    <w:name w:val="3025DEE2DEB64B3D9BAF663AE8E1CC53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12">
    <w:name w:val="34331B0A684E4FDCBB2F05262779C278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D550F025F4A839484342C3F66DB9511">
    <w:name w:val="3C7D550F025F4A839484342C3F66DB95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63B71FE2A4BBCA89AB190F865BC6B11">
    <w:name w:val="A3863B71FE2A4BBCA89AB190F865BC6B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63D2ADD8D4B6092D848AD16ECB65B11">
    <w:name w:val="CB263D2ADD8D4B6092D848AD16ECB65B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6EF5835B47428DAF8532F77600D711">
    <w:name w:val="01E36EF5835B47428DAF8532F77600D7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377C5962F9407CA24A1B368882758C10">
    <w:name w:val="89377C5962F9407CA24A1B368882758C1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DB5ADA68E401DA7E0A7FB08527EFC9">
    <w:name w:val="AC7DB5ADA68E401DA7E0A7FB08527EFC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A34F5C3B5C4AD2B16428974404E52D10">
    <w:name w:val="E0A34F5C3B5C4AD2B16428974404E52D1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C5E717F2442EB88763588C11DB58710">
    <w:name w:val="6CFC5E717F2442EB88763588C11DB5871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1152F6E03F474FB0AA7D0567B637E510">
    <w:name w:val="A81152F6E03F474FB0AA7D0567B637E51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BF1018C2F4324B339E5AF0DDEFC8110">
    <w:name w:val="582BF1018C2F4324B339E5AF0DDEFC811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C5B19365D4A348FF5CDD02069EF849">
    <w:name w:val="8BCC5B19365D4A348FF5CDD02069EF84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3FB1A931A4464FA135885DE3D65E379">
    <w:name w:val="3E3FB1A931A4464FA135885DE3D65E37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0ADFB5C0EF4B57BBAD597FEEEB6F3D9">
    <w:name w:val="DF0ADFB5C0EF4B57BBAD597FEEEB6F3D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A0A2418C04D69B079D03BD85C769C9">
    <w:name w:val="DDDA0A2418C04D69B079D03BD85C769C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6AD156B91340C5B61E3F6B820896027">
    <w:name w:val="436AD156B91340C5B61E3F6B82089602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F17C6537E949C5A28F20737FC526477">
    <w:name w:val="A7F17C6537E949C5A28F20737FC52647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CE1B204515425E86D35037FC43A9497">
    <w:name w:val="70CE1B204515425E86D35037FC43A949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51DEA685304AF9A48B130B9AB80B677">
    <w:name w:val="A851DEA685304AF9A48B130B9AB80B67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AAC0822FA4E6F897782910B5B1A3F7">
    <w:name w:val="697AAC0822FA4E6F897782910B5B1A3F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98658584034D0C8C525954BEB952EA7">
    <w:name w:val="5298658584034D0C8C525954BEB952EA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089DCEA55E4A4DA4F40244909279AB7">
    <w:name w:val="65089DCEA55E4A4DA4F40244909279AB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219E06B7A94436B871811022AEF56D7">
    <w:name w:val="43219E06B7A94436B871811022AEF56D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7E9C78C9D47CFA771B49AECAA5A4A7">
    <w:name w:val="18C7E9C78C9D47CFA771B49AECAA5A4A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60CAC931A4403BBCFCBAEB7B55E6EC7">
    <w:name w:val="9C60CAC931A4403BBCFCBAEB7B55E6EC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4ED459D74459DBFC5FDC0B7B4D0536">
    <w:name w:val="FFA4ED459D74459DBFC5FDC0B7B4D053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72B30AC3F341AFB0CDBE695DE0A9DF6">
    <w:name w:val="6672B30AC3F341AFB0CDBE695DE0A9DF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1D8E7634254DCC90DDE155376CF3FB6">
    <w:name w:val="FB1D8E7634254DCC90DDE155376CF3FB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C8846C9C54719896C234D67DDEE856">
    <w:name w:val="CF4C8846C9C54719896C234D67DDEE85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42DA01A3DD41A09DDC71A88BAA4A396">
    <w:name w:val="E642DA01A3DD41A09DDC71A88BAA4A39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92AC8CBBDB48ACB3FCB5308187BE3E6">
    <w:name w:val="1892AC8CBBDB48ACB3FCB5308187BE3E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2FBFB66984948840F5F82E0B913626">
    <w:name w:val="0802FBFB66984948840F5F82E0B91362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65B9CAD86E46179B2496A8B12973BE4">
    <w:name w:val="3965B9CAD86E46179B2496A8B12973BE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CD7D30AEF24E09B2B83549CA128FE62">
    <w:name w:val="A8CD7D30AEF24E09B2B83549CA128FE6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8D767C915D4882BF198989C5AB25401">
    <w:name w:val="888D767C915D4882BF198989C5AB2540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294B197C46547C1A3650FE9C24EE3011">
    <w:name w:val="8294B197C46547C1A3650FE9C24EE30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9EB33868D64EDCAE15683F422EFFF81">
    <w:name w:val="209EB33868D64EDCAE15683F422EFFF8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F721F7562D74788A5B8E36688100CE01">
    <w:name w:val="4F721F7562D74788A5B8E36688100CE0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F6B658DC35433A88B4D8B9A466A8C71">
    <w:name w:val="0BF6B658DC35433A88B4D8B9A466A8C7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AEDA4FD28F45B587F42B9BF4E181E01">
    <w:name w:val="EFAEDA4FD28F45B587F42B9BF4E181E0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0ADA1D5CC8446D93C49AAB363ED2781">
    <w:name w:val="CB0ADA1D5CC8446D93C49AAB363ED278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E81B6CA4DC4EB49CDE3A30C6D5BF9E1">
    <w:name w:val="2EE81B6CA4DC4EB49CDE3A30C6D5BF9E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7FB93CB22745EB9D495A4B15D4DF051">
    <w:name w:val="B97FB93CB22745EB9D495A4B15D4DF05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0FB15B6E0F4444B1B23A75B3DCA23E1">
    <w:name w:val="060FB15B6E0F4444B1B23A75B3DCA23E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746C71756941BD8DE20B83D7CEC2311">
    <w:name w:val="21746C71756941BD8DE20B83D7CEC23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ED03539FEA4E7097F93237632E15741">
    <w:name w:val="13ED03539FEA4E7097F93237632E1574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F5BA5993FC4E6AA764974FB83E4CA6">
    <w:name w:val="77F5BA5993FC4E6AA764974FB83E4CA6"/>
    <w:rsid w:val="00F00153"/>
  </w:style>
  <w:style w:type="paragraph" w:customStyle="1" w:styleId="3DD887C591964A46B94D32D97D1B62A515">
    <w:name w:val="3DD887C591964A46B94D32D97D1B62A51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14">
    <w:name w:val="E2A78B2102ED479E8F70065D46F4388A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14">
    <w:name w:val="4CB7C0D4E19B42FD8BCBF197FE418796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14">
    <w:name w:val="07C2582C1C4849F6A8655E4C443AD9B1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13">
    <w:name w:val="5DF1AB5A5034491ABC909191219BB3F1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13">
    <w:name w:val="E8A20EEB6F834B6BAE8275749BBAD264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13">
    <w:name w:val="3025DEE2DEB64B3D9BAF663AE8E1CC53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13">
    <w:name w:val="34331B0A684E4FDCBB2F05262779C278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D550F025F4A839484342C3F66DB9512">
    <w:name w:val="3C7D550F025F4A839484342C3F66DB95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63B71FE2A4BBCA89AB190F865BC6B12">
    <w:name w:val="A3863B71FE2A4BBCA89AB190F865BC6B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63D2ADD8D4B6092D848AD16ECB65B12">
    <w:name w:val="CB263D2ADD8D4B6092D848AD16ECB65B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6EF5835B47428DAF8532F77600D712">
    <w:name w:val="01E36EF5835B47428DAF8532F77600D7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377C5962F9407CA24A1B368882758C11">
    <w:name w:val="89377C5962F9407CA24A1B368882758C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DB5ADA68E401DA7E0A7FB08527EFC10">
    <w:name w:val="AC7DB5ADA68E401DA7E0A7FB08527EFC1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A34F5C3B5C4AD2B16428974404E52D11">
    <w:name w:val="E0A34F5C3B5C4AD2B16428974404E52D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C5E717F2442EB88763588C11DB58711">
    <w:name w:val="6CFC5E717F2442EB88763588C11DB587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1152F6E03F474FB0AA7D0567B637E511">
    <w:name w:val="A81152F6E03F474FB0AA7D0567B637E5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BF1018C2F4324B339E5AF0DDEFC8111">
    <w:name w:val="582BF1018C2F4324B339E5AF0DDEFC81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C5B19365D4A348FF5CDD02069EF8410">
    <w:name w:val="8BCC5B19365D4A348FF5CDD02069EF841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3FB1A931A4464FA135885DE3D65E3710">
    <w:name w:val="3E3FB1A931A4464FA135885DE3D65E371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0ADFB5C0EF4B57BBAD597FEEEB6F3D10">
    <w:name w:val="DF0ADFB5C0EF4B57BBAD597FEEEB6F3D1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A0A2418C04D69B079D03BD85C769C10">
    <w:name w:val="DDDA0A2418C04D69B079D03BD85C769C1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6AD156B91340C5B61E3F6B820896028">
    <w:name w:val="436AD156B91340C5B61E3F6B82089602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F17C6537E949C5A28F20737FC526478">
    <w:name w:val="A7F17C6537E949C5A28F20737FC52647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CE1B204515425E86D35037FC43A9498">
    <w:name w:val="70CE1B204515425E86D35037FC43A949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51DEA685304AF9A48B130B9AB80B678">
    <w:name w:val="A851DEA685304AF9A48B130B9AB80B67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AAC0822FA4E6F897782910B5B1A3F8">
    <w:name w:val="697AAC0822FA4E6F897782910B5B1A3F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98658584034D0C8C525954BEB952EA8">
    <w:name w:val="5298658584034D0C8C525954BEB952EA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089DCEA55E4A4DA4F40244909279AB8">
    <w:name w:val="65089DCEA55E4A4DA4F40244909279AB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219E06B7A94436B871811022AEF56D8">
    <w:name w:val="43219E06B7A94436B871811022AEF56D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7E9C78C9D47CFA771B49AECAA5A4A8">
    <w:name w:val="18C7E9C78C9D47CFA771B49AECAA5A4A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60CAC931A4403BBCFCBAEB7B55E6EC8">
    <w:name w:val="9C60CAC931A4403BBCFCBAEB7B55E6EC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4ED459D74459DBFC5FDC0B7B4D0537">
    <w:name w:val="FFA4ED459D74459DBFC5FDC0B7B4D053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72B30AC3F341AFB0CDBE695DE0A9DF7">
    <w:name w:val="6672B30AC3F341AFB0CDBE695DE0A9DF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1D8E7634254DCC90DDE155376CF3FB7">
    <w:name w:val="FB1D8E7634254DCC90DDE155376CF3FB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C8846C9C54719896C234D67DDEE857">
    <w:name w:val="CF4C8846C9C54719896C234D67DDEE85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42DA01A3DD41A09DDC71A88BAA4A397">
    <w:name w:val="E642DA01A3DD41A09DDC71A88BAA4A39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92AC8CBBDB48ACB3FCB5308187BE3E7">
    <w:name w:val="1892AC8CBBDB48ACB3FCB5308187BE3E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2FBFB66984948840F5F82E0B913627">
    <w:name w:val="0802FBFB66984948840F5F82E0B91362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65B9CAD86E46179B2496A8B12973BE5">
    <w:name w:val="3965B9CAD86E46179B2496A8B12973BE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CD7D30AEF24E09B2B83549CA128FE63">
    <w:name w:val="A8CD7D30AEF24E09B2B83549CA128FE6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8D767C915D4882BF198989C5AB25402">
    <w:name w:val="888D767C915D4882BF198989C5AB2540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294B197C46547C1A3650FE9C24EE3012">
    <w:name w:val="8294B197C46547C1A3650FE9C24EE30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9EB33868D64EDCAE15683F422EFFF82">
    <w:name w:val="209EB33868D64EDCAE15683F422EFFF8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F721F7562D74788A5B8E36688100CE02">
    <w:name w:val="4F721F7562D74788A5B8E36688100CE0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F6B658DC35433A88B4D8B9A466A8C72">
    <w:name w:val="0BF6B658DC35433A88B4D8B9A466A8C7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AEDA4FD28F45B587F42B9BF4E181E02">
    <w:name w:val="EFAEDA4FD28F45B587F42B9BF4E181E0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0ADA1D5CC8446D93C49AAB363ED2782">
    <w:name w:val="CB0ADA1D5CC8446D93C49AAB363ED278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E81B6CA4DC4EB49CDE3A30C6D5BF9E2">
    <w:name w:val="2EE81B6CA4DC4EB49CDE3A30C6D5BF9E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7FB93CB22745EB9D495A4B15D4DF052">
    <w:name w:val="B97FB93CB22745EB9D495A4B15D4DF05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0FB15B6E0F4444B1B23A75B3DCA23E2">
    <w:name w:val="060FB15B6E0F4444B1B23A75B3DCA23E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746C71756941BD8DE20B83D7CEC2312">
    <w:name w:val="21746C71756941BD8DE20B83D7CEC23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ED03539FEA4E7097F93237632E15742">
    <w:name w:val="13ED03539FEA4E7097F93237632E1574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F5BA5993FC4E6AA764974FB83E4CA61">
    <w:name w:val="77F5BA5993FC4E6AA764974FB83E4CA6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887C591964A46B94D32D97D1B62A516">
    <w:name w:val="3DD887C591964A46B94D32D97D1B62A51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15">
    <w:name w:val="E2A78B2102ED479E8F70065D46F4388A1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15">
    <w:name w:val="4CB7C0D4E19B42FD8BCBF197FE4187961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15">
    <w:name w:val="07C2582C1C4849F6A8655E4C443AD9B11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14">
    <w:name w:val="5DF1AB5A5034491ABC909191219BB3F1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14">
    <w:name w:val="E8A20EEB6F834B6BAE8275749BBAD264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14">
    <w:name w:val="3025DEE2DEB64B3D9BAF663AE8E1CC53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14">
    <w:name w:val="34331B0A684E4FDCBB2F05262779C278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D550F025F4A839484342C3F66DB9513">
    <w:name w:val="3C7D550F025F4A839484342C3F66DB95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63B71FE2A4BBCA89AB190F865BC6B13">
    <w:name w:val="A3863B71FE2A4BBCA89AB190F865BC6B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63D2ADD8D4B6092D848AD16ECB65B13">
    <w:name w:val="CB263D2ADD8D4B6092D848AD16ECB65B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6EF5835B47428DAF8532F77600D713">
    <w:name w:val="01E36EF5835B47428DAF8532F77600D7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377C5962F9407CA24A1B368882758C12">
    <w:name w:val="89377C5962F9407CA24A1B368882758C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DB5ADA68E401DA7E0A7FB08527EFC11">
    <w:name w:val="AC7DB5ADA68E401DA7E0A7FB08527EFC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A34F5C3B5C4AD2B16428974404E52D12">
    <w:name w:val="E0A34F5C3B5C4AD2B16428974404E52D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C5E717F2442EB88763588C11DB58712">
    <w:name w:val="6CFC5E717F2442EB88763588C11DB587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1152F6E03F474FB0AA7D0567B637E512">
    <w:name w:val="A81152F6E03F474FB0AA7D0567B637E5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BF1018C2F4324B339E5AF0DDEFC8112">
    <w:name w:val="582BF1018C2F4324B339E5AF0DDEFC81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C5B19365D4A348FF5CDD02069EF8411">
    <w:name w:val="8BCC5B19365D4A348FF5CDD02069EF84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3FB1A931A4464FA135885DE3D65E3711">
    <w:name w:val="3E3FB1A931A4464FA135885DE3D65E37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0ADFB5C0EF4B57BBAD597FEEEB6F3D11">
    <w:name w:val="DF0ADFB5C0EF4B57BBAD597FEEEB6F3D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A0A2418C04D69B079D03BD85C769C11">
    <w:name w:val="DDDA0A2418C04D69B079D03BD85C769C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6AD156B91340C5B61E3F6B820896029">
    <w:name w:val="436AD156B91340C5B61E3F6B82089602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F17C6537E949C5A28F20737FC526479">
    <w:name w:val="A7F17C6537E949C5A28F20737FC52647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CE1B204515425E86D35037FC43A9499">
    <w:name w:val="70CE1B204515425E86D35037FC43A949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51DEA685304AF9A48B130B9AB80B679">
    <w:name w:val="A851DEA685304AF9A48B130B9AB80B67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AAC0822FA4E6F897782910B5B1A3F9">
    <w:name w:val="697AAC0822FA4E6F897782910B5B1A3F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98658584034D0C8C525954BEB952EA9">
    <w:name w:val="5298658584034D0C8C525954BEB952EA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089DCEA55E4A4DA4F40244909279AB9">
    <w:name w:val="65089DCEA55E4A4DA4F40244909279AB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219E06B7A94436B871811022AEF56D9">
    <w:name w:val="43219E06B7A94436B871811022AEF56D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7E9C78C9D47CFA771B49AECAA5A4A9">
    <w:name w:val="18C7E9C78C9D47CFA771B49AECAA5A4A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60CAC931A4403BBCFCBAEB7B55E6EC9">
    <w:name w:val="9C60CAC931A4403BBCFCBAEB7B55E6EC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4ED459D74459DBFC5FDC0B7B4D0538">
    <w:name w:val="FFA4ED459D74459DBFC5FDC0B7B4D053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72B30AC3F341AFB0CDBE695DE0A9DF8">
    <w:name w:val="6672B30AC3F341AFB0CDBE695DE0A9DF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1D8E7634254DCC90DDE155376CF3FB8">
    <w:name w:val="FB1D8E7634254DCC90DDE155376CF3FB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C8846C9C54719896C234D67DDEE858">
    <w:name w:val="CF4C8846C9C54719896C234D67DDEE85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42DA01A3DD41A09DDC71A88BAA4A398">
    <w:name w:val="E642DA01A3DD41A09DDC71A88BAA4A39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92AC8CBBDB48ACB3FCB5308187BE3E8">
    <w:name w:val="1892AC8CBBDB48ACB3FCB5308187BE3E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2FBFB66984948840F5F82E0B913628">
    <w:name w:val="0802FBFB66984948840F5F82E0B91362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65B9CAD86E46179B2496A8B12973BE6">
    <w:name w:val="3965B9CAD86E46179B2496A8B12973BE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CD7D30AEF24E09B2B83549CA128FE64">
    <w:name w:val="A8CD7D30AEF24E09B2B83549CA128FE6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8D767C915D4882BF198989C5AB25403">
    <w:name w:val="888D767C915D4882BF198989C5AB2540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294B197C46547C1A3650FE9C24EE3013">
    <w:name w:val="8294B197C46547C1A3650FE9C24EE30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9EB33868D64EDCAE15683F422EFFF83">
    <w:name w:val="209EB33868D64EDCAE15683F422EFFF8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F721F7562D74788A5B8E36688100CE03">
    <w:name w:val="4F721F7562D74788A5B8E36688100CE0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F6B658DC35433A88B4D8B9A466A8C73">
    <w:name w:val="0BF6B658DC35433A88B4D8B9A466A8C7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AEDA4FD28F45B587F42B9BF4E181E03">
    <w:name w:val="EFAEDA4FD28F45B587F42B9BF4E181E0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0ADA1D5CC8446D93C49AAB363ED2783">
    <w:name w:val="CB0ADA1D5CC8446D93C49AAB363ED278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E81B6CA4DC4EB49CDE3A30C6D5BF9E3">
    <w:name w:val="2EE81B6CA4DC4EB49CDE3A30C6D5BF9E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7FB93CB22745EB9D495A4B15D4DF053">
    <w:name w:val="B97FB93CB22745EB9D495A4B15D4DF05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0FB15B6E0F4444B1B23A75B3DCA23E3">
    <w:name w:val="060FB15B6E0F4444B1B23A75B3DCA23E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746C71756941BD8DE20B83D7CEC2313">
    <w:name w:val="21746C71756941BD8DE20B83D7CEC23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ED03539FEA4E7097F93237632E15743">
    <w:name w:val="13ED03539FEA4E7097F93237632E1574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F5BA5993FC4E6AA764974FB83E4CA62">
    <w:name w:val="77F5BA5993FC4E6AA764974FB83E4CA6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CA46E5A9BB44979BD9FCE37FF80A44">
    <w:name w:val="76CA46E5A9BB44979BD9FCE37FF80A44"/>
    <w:rsid w:val="00F00153"/>
  </w:style>
  <w:style w:type="paragraph" w:customStyle="1" w:styleId="C5FD646386434B05BA5690270B0CF3C6">
    <w:name w:val="C5FD646386434B05BA5690270B0CF3C6"/>
    <w:rsid w:val="00F00153"/>
  </w:style>
  <w:style w:type="paragraph" w:customStyle="1" w:styleId="71BBE70B7E75498F8D56581A63908CB2">
    <w:name w:val="71BBE70B7E75498F8D56581A63908CB2"/>
    <w:rsid w:val="00F00153"/>
  </w:style>
  <w:style w:type="paragraph" w:customStyle="1" w:styleId="14A5B2D54C1C4D469644FB50A7DEB920">
    <w:name w:val="14A5B2D54C1C4D469644FB50A7DEB920"/>
    <w:rsid w:val="00F00153"/>
  </w:style>
  <w:style w:type="paragraph" w:customStyle="1" w:styleId="27AAD7B41B264924A8B2C504523CFC9E">
    <w:name w:val="27AAD7B41B264924A8B2C504523CFC9E"/>
    <w:rsid w:val="00F00153"/>
  </w:style>
  <w:style w:type="paragraph" w:customStyle="1" w:styleId="95BCF26201764612B8B41B442E3F47F5">
    <w:name w:val="95BCF26201764612B8B41B442E3F47F5"/>
    <w:rsid w:val="00F00153"/>
  </w:style>
  <w:style w:type="paragraph" w:customStyle="1" w:styleId="D9C4D99718D742E2BFAECDD2BEB587D9">
    <w:name w:val="D9C4D99718D742E2BFAECDD2BEB587D9"/>
    <w:rsid w:val="00F00153"/>
  </w:style>
  <w:style w:type="paragraph" w:customStyle="1" w:styleId="D5784D0FCAF34C8FAC9B468D0E2F884C">
    <w:name w:val="D5784D0FCAF34C8FAC9B468D0E2F884C"/>
    <w:rsid w:val="00F00153"/>
  </w:style>
  <w:style w:type="paragraph" w:customStyle="1" w:styleId="7D1A711325844E0AB1D0E2D5E116E5BE">
    <w:name w:val="7D1A711325844E0AB1D0E2D5E116E5BE"/>
    <w:rsid w:val="00F00153"/>
  </w:style>
  <w:style w:type="paragraph" w:customStyle="1" w:styleId="3DD887C591964A46B94D32D97D1B62A517">
    <w:name w:val="3DD887C591964A46B94D32D97D1B62A51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16">
    <w:name w:val="E2A78B2102ED479E8F70065D46F4388A1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16">
    <w:name w:val="4CB7C0D4E19B42FD8BCBF197FE4187961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16">
    <w:name w:val="07C2582C1C4849F6A8655E4C443AD9B11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15">
    <w:name w:val="5DF1AB5A5034491ABC909191219BB3F11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15">
    <w:name w:val="E8A20EEB6F834B6BAE8275749BBAD2641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15">
    <w:name w:val="3025DEE2DEB64B3D9BAF663AE8E1CC531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15">
    <w:name w:val="34331B0A684E4FDCBB2F05262779C2781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D550F025F4A839484342C3F66DB9514">
    <w:name w:val="3C7D550F025F4A839484342C3F66DB95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63B71FE2A4BBCA89AB190F865BC6B14">
    <w:name w:val="A3863B71FE2A4BBCA89AB190F865BC6B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63D2ADD8D4B6092D848AD16ECB65B14">
    <w:name w:val="CB263D2ADD8D4B6092D848AD16ECB65B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6EF5835B47428DAF8532F77600D714">
    <w:name w:val="01E36EF5835B47428DAF8532F77600D7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377C5962F9407CA24A1B368882758C13">
    <w:name w:val="89377C5962F9407CA24A1B368882758C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DB5ADA68E401DA7E0A7FB08527EFC12">
    <w:name w:val="AC7DB5ADA68E401DA7E0A7FB08527EFC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A34F5C3B5C4AD2B16428974404E52D13">
    <w:name w:val="E0A34F5C3B5C4AD2B16428974404E52D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C5E717F2442EB88763588C11DB58713">
    <w:name w:val="6CFC5E717F2442EB88763588C11DB587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1152F6E03F474FB0AA7D0567B637E513">
    <w:name w:val="A81152F6E03F474FB0AA7D0567B637E5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BF1018C2F4324B339E5AF0DDEFC8113">
    <w:name w:val="582BF1018C2F4324B339E5AF0DDEFC81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C5B19365D4A348FF5CDD02069EF8412">
    <w:name w:val="8BCC5B19365D4A348FF5CDD02069EF84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3FB1A931A4464FA135885DE3D65E3712">
    <w:name w:val="3E3FB1A931A4464FA135885DE3D65E37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0ADFB5C0EF4B57BBAD597FEEEB6F3D12">
    <w:name w:val="DF0ADFB5C0EF4B57BBAD597FEEEB6F3D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A0A2418C04D69B079D03BD85C769C12">
    <w:name w:val="DDDA0A2418C04D69B079D03BD85C769C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6AD156B91340C5B61E3F6B8208960210">
    <w:name w:val="436AD156B91340C5B61E3F6B820896021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F17C6537E949C5A28F20737FC5264710">
    <w:name w:val="A7F17C6537E949C5A28F20737FC526471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CE1B204515425E86D35037FC43A94910">
    <w:name w:val="70CE1B204515425E86D35037FC43A9491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51DEA685304AF9A48B130B9AB80B6710">
    <w:name w:val="A851DEA685304AF9A48B130B9AB80B671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AAC0822FA4E6F897782910B5B1A3F10">
    <w:name w:val="697AAC0822FA4E6F897782910B5B1A3F1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98658584034D0C8C525954BEB952EA10">
    <w:name w:val="5298658584034D0C8C525954BEB952EA1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089DCEA55E4A4DA4F40244909279AB10">
    <w:name w:val="65089DCEA55E4A4DA4F40244909279AB1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219E06B7A94436B871811022AEF56D10">
    <w:name w:val="43219E06B7A94436B871811022AEF56D1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7E9C78C9D47CFA771B49AECAA5A4A10">
    <w:name w:val="18C7E9C78C9D47CFA771B49AECAA5A4A1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60CAC931A4403BBCFCBAEB7B55E6EC10">
    <w:name w:val="9C60CAC931A4403BBCFCBAEB7B55E6EC1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4ED459D74459DBFC5FDC0B7B4D0539">
    <w:name w:val="FFA4ED459D74459DBFC5FDC0B7B4D053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72B30AC3F341AFB0CDBE695DE0A9DF9">
    <w:name w:val="6672B30AC3F341AFB0CDBE695DE0A9DF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1D8E7634254DCC90DDE155376CF3FB9">
    <w:name w:val="FB1D8E7634254DCC90DDE155376CF3FB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C8846C9C54719896C234D67DDEE859">
    <w:name w:val="CF4C8846C9C54719896C234D67DDEE85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42DA01A3DD41A09DDC71A88BAA4A399">
    <w:name w:val="E642DA01A3DD41A09DDC71A88BAA4A39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92AC8CBBDB48ACB3FCB5308187BE3E9">
    <w:name w:val="1892AC8CBBDB48ACB3FCB5308187BE3E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2FBFB66984948840F5F82E0B913629">
    <w:name w:val="0802FBFB66984948840F5F82E0B91362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65B9CAD86E46179B2496A8B12973BE7">
    <w:name w:val="3965B9CAD86E46179B2496A8B12973BE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5B2D54C1C4D469644FB50A7DEB9201">
    <w:name w:val="14A5B2D54C1C4D469644FB50A7DEB920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AAD7B41B264924A8B2C504523CFC9E1">
    <w:name w:val="27AAD7B41B264924A8B2C504523CFC9E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BCF26201764612B8B41B442E3F47F51">
    <w:name w:val="95BCF26201764612B8B41B442E3F47F5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C4D99718D742E2BFAECDD2BEB587D91">
    <w:name w:val="D9C4D99718D742E2BFAECDD2BEB587D9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784D0FCAF34C8FAC9B468D0E2F884C1">
    <w:name w:val="D5784D0FCAF34C8FAC9B468D0E2F884C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1A711325844E0AB1D0E2D5E116E5BE1">
    <w:name w:val="7D1A711325844E0AB1D0E2D5E116E5BE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7FB93CB22745EB9D495A4B15D4DF054">
    <w:name w:val="B97FB93CB22745EB9D495A4B15D4DF05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0FB15B6E0F4444B1B23A75B3DCA23E4">
    <w:name w:val="060FB15B6E0F4444B1B23A75B3DCA23E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746C71756941BD8DE20B83D7CEC2314">
    <w:name w:val="21746C71756941BD8DE20B83D7CEC23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CA46E5A9BB44979BD9FCE37FF80A441">
    <w:name w:val="76CA46E5A9BB44979BD9FCE37FF80A44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FD646386434B05BA5690270B0CF3C61">
    <w:name w:val="C5FD646386434B05BA5690270B0CF3C6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1BBE70B7E75498F8D56581A63908CB21">
    <w:name w:val="71BBE70B7E75498F8D56581A63908CB2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ED03539FEA4E7097F93237632E15744">
    <w:name w:val="13ED03539FEA4E7097F93237632E1574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F5BA5993FC4E6AA764974FB83E4CA63">
    <w:name w:val="77F5BA5993FC4E6AA764974FB83E4CA6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887C591964A46B94D32D97D1B62A518">
    <w:name w:val="3DD887C591964A46B94D32D97D1B62A51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17">
    <w:name w:val="E2A78B2102ED479E8F70065D46F4388A1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17">
    <w:name w:val="4CB7C0D4E19B42FD8BCBF197FE4187961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17">
    <w:name w:val="07C2582C1C4849F6A8655E4C443AD9B11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16">
    <w:name w:val="5DF1AB5A5034491ABC909191219BB3F11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16">
    <w:name w:val="E8A20EEB6F834B6BAE8275749BBAD2641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16">
    <w:name w:val="3025DEE2DEB64B3D9BAF663AE8E1CC531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16">
    <w:name w:val="34331B0A684E4FDCBB2F05262779C2781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D550F025F4A839484342C3F66DB9515">
    <w:name w:val="3C7D550F025F4A839484342C3F66DB951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63B71FE2A4BBCA89AB190F865BC6B15">
    <w:name w:val="A3863B71FE2A4BBCA89AB190F865BC6B1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63D2ADD8D4B6092D848AD16ECB65B15">
    <w:name w:val="CB263D2ADD8D4B6092D848AD16ECB65B1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6EF5835B47428DAF8532F77600D715">
    <w:name w:val="01E36EF5835B47428DAF8532F77600D71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377C5962F9407CA24A1B368882758C14">
    <w:name w:val="89377C5962F9407CA24A1B368882758C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DB5ADA68E401DA7E0A7FB08527EFC13">
    <w:name w:val="AC7DB5ADA68E401DA7E0A7FB08527EFC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A34F5C3B5C4AD2B16428974404E52D14">
    <w:name w:val="E0A34F5C3B5C4AD2B16428974404E52D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C5E717F2442EB88763588C11DB58714">
    <w:name w:val="6CFC5E717F2442EB88763588C11DB587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1152F6E03F474FB0AA7D0567B637E514">
    <w:name w:val="A81152F6E03F474FB0AA7D0567B637E5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BF1018C2F4324B339E5AF0DDEFC8114">
    <w:name w:val="582BF1018C2F4324B339E5AF0DDEFC81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C5B19365D4A348FF5CDD02069EF8413">
    <w:name w:val="8BCC5B19365D4A348FF5CDD02069EF84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3FB1A931A4464FA135885DE3D65E3713">
    <w:name w:val="3E3FB1A931A4464FA135885DE3D65E37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0ADFB5C0EF4B57BBAD597FEEEB6F3D13">
    <w:name w:val="DF0ADFB5C0EF4B57BBAD597FEEEB6F3D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A0A2418C04D69B079D03BD85C769C13">
    <w:name w:val="DDDA0A2418C04D69B079D03BD85C769C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6AD156B91340C5B61E3F6B8208960211">
    <w:name w:val="436AD156B91340C5B61E3F6B82089602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F17C6537E949C5A28F20737FC5264711">
    <w:name w:val="A7F17C6537E949C5A28F20737FC52647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CE1B204515425E86D35037FC43A94911">
    <w:name w:val="70CE1B204515425E86D35037FC43A949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51DEA685304AF9A48B130B9AB80B6711">
    <w:name w:val="A851DEA685304AF9A48B130B9AB80B67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AAC0822FA4E6F897782910B5B1A3F11">
    <w:name w:val="697AAC0822FA4E6F897782910B5B1A3F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98658584034D0C8C525954BEB952EA11">
    <w:name w:val="5298658584034D0C8C525954BEB952EA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089DCEA55E4A4DA4F40244909279AB11">
    <w:name w:val="65089DCEA55E4A4DA4F40244909279AB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219E06B7A94436B871811022AEF56D11">
    <w:name w:val="43219E06B7A94436B871811022AEF56D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7E9C78C9D47CFA771B49AECAA5A4A11">
    <w:name w:val="18C7E9C78C9D47CFA771B49AECAA5A4A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60CAC931A4403BBCFCBAEB7B55E6EC11">
    <w:name w:val="9C60CAC931A4403BBCFCBAEB7B55E6EC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4ED459D74459DBFC5FDC0B7B4D05310">
    <w:name w:val="FFA4ED459D74459DBFC5FDC0B7B4D0531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72B30AC3F341AFB0CDBE695DE0A9DF10">
    <w:name w:val="6672B30AC3F341AFB0CDBE695DE0A9DF1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1D8E7634254DCC90DDE155376CF3FB10">
    <w:name w:val="FB1D8E7634254DCC90DDE155376CF3FB1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C8846C9C54719896C234D67DDEE8510">
    <w:name w:val="CF4C8846C9C54719896C234D67DDEE851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42DA01A3DD41A09DDC71A88BAA4A3910">
    <w:name w:val="E642DA01A3DD41A09DDC71A88BAA4A391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92AC8CBBDB48ACB3FCB5308187BE3E10">
    <w:name w:val="1892AC8CBBDB48ACB3FCB5308187BE3E1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2FBFB66984948840F5F82E0B9136210">
    <w:name w:val="0802FBFB66984948840F5F82E0B913621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65B9CAD86E46179B2496A8B12973BE8">
    <w:name w:val="3965B9CAD86E46179B2496A8B12973BE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5B2D54C1C4D469644FB50A7DEB9202">
    <w:name w:val="14A5B2D54C1C4D469644FB50A7DEB920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AAD7B41B264924A8B2C504523CFC9E2">
    <w:name w:val="27AAD7B41B264924A8B2C504523CFC9E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BCF26201764612B8B41B442E3F47F52">
    <w:name w:val="95BCF26201764612B8B41B442E3F47F5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C4D99718D742E2BFAECDD2BEB587D92">
    <w:name w:val="D9C4D99718D742E2BFAECDD2BEB587D9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784D0FCAF34C8FAC9B468D0E2F884C2">
    <w:name w:val="D5784D0FCAF34C8FAC9B468D0E2F884C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1A711325844E0AB1D0E2D5E116E5BE2">
    <w:name w:val="7D1A711325844E0AB1D0E2D5E116E5BE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7FB93CB22745EB9D495A4B15D4DF055">
    <w:name w:val="B97FB93CB22745EB9D495A4B15D4DF05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0FB15B6E0F4444B1B23A75B3DCA23E5">
    <w:name w:val="060FB15B6E0F4444B1B23A75B3DCA23E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746C71756941BD8DE20B83D7CEC2315">
    <w:name w:val="21746C71756941BD8DE20B83D7CEC231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CA46E5A9BB44979BD9FCE37FF80A442">
    <w:name w:val="76CA46E5A9BB44979BD9FCE37FF80A44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FD646386434B05BA5690270B0CF3C62">
    <w:name w:val="C5FD646386434B05BA5690270B0CF3C6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1BBE70B7E75498F8D56581A63908CB22">
    <w:name w:val="71BBE70B7E75498F8D56581A63908CB2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ED03539FEA4E7097F93237632E15745">
    <w:name w:val="13ED03539FEA4E7097F93237632E1574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F5BA5993FC4E6AA764974FB83E4CA64">
    <w:name w:val="77F5BA5993FC4E6AA764974FB83E4CA6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887C591964A46B94D32D97D1B62A519">
    <w:name w:val="3DD887C591964A46B94D32D97D1B62A51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18">
    <w:name w:val="E2A78B2102ED479E8F70065D46F4388A1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18">
    <w:name w:val="4CB7C0D4E19B42FD8BCBF197FE4187961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18">
    <w:name w:val="07C2582C1C4849F6A8655E4C443AD9B11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17">
    <w:name w:val="5DF1AB5A5034491ABC909191219BB3F11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17">
    <w:name w:val="E8A20EEB6F834B6BAE8275749BBAD2641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17">
    <w:name w:val="3025DEE2DEB64B3D9BAF663AE8E1CC531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17">
    <w:name w:val="34331B0A684E4FDCBB2F05262779C2781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D550F025F4A839484342C3F66DB9516">
    <w:name w:val="3C7D550F025F4A839484342C3F66DB951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63B71FE2A4BBCA89AB190F865BC6B16">
    <w:name w:val="A3863B71FE2A4BBCA89AB190F865BC6B1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63D2ADD8D4B6092D848AD16ECB65B16">
    <w:name w:val="CB263D2ADD8D4B6092D848AD16ECB65B1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6EF5835B47428DAF8532F77600D716">
    <w:name w:val="01E36EF5835B47428DAF8532F77600D71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377C5962F9407CA24A1B368882758C15">
    <w:name w:val="89377C5962F9407CA24A1B368882758C1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DB5ADA68E401DA7E0A7FB08527EFC14">
    <w:name w:val="AC7DB5ADA68E401DA7E0A7FB08527EFC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A34F5C3B5C4AD2B16428974404E52D15">
    <w:name w:val="E0A34F5C3B5C4AD2B16428974404E52D1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C5E717F2442EB88763588C11DB58715">
    <w:name w:val="6CFC5E717F2442EB88763588C11DB5871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1152F6E03F474FB0AA7D0567B637E515">
    <w:name w:val="A81152F6E03F474FB0AA7D0567B637E51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BF1018C2F4324B339E5AF0DDEFC8115">
    <w:name w:val="582BF1018C2F4324B339E5AF0DDEFC811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C5B19365D4A348FF5CDD02069EF8414">
    <w:name w:val="8BCC5B19365D4A348FF5CDD02069EF84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3FB1A931A4464FA135885DE3D65E3714">
    <w:name w:val="3E3FB1A931A4464FA135885DE3D65E37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0ADFB5C0EF4B57BBAD597FEEEB6F3D14">
    <w:name w:val="DF0ADFB5C0EF4B57BBAD597FEEEB6F3D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A0A2418C04D69B079D03BD85C769C14">
    <w:name w:val="DDDA0A2418C04D69B079D03BD85C769C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6AD156B91340C5B61E3F6B8208960212">
    <w:name w:val="436AD156B91340C5B61E3F6B82089602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F17C6537E949C5A28F20737FC5264712">
    <w:name w:val="A7F17C6537E949C5A28F20737FC52647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CE1B204515425E86D35037FC43A94912">
    <w:name w:val="70CE1B204515425E86D35037FC43A949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51DEA685304AF9A48B130B9AB80B6712">
    <w:name w:val="A851DEA685304AF9A48B130B9AB80B67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AAC0822FA4E6F897782910B5B1A3F12">
    <w:name w:val="697AAC0822FA4E6F897782910B5B1A3F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98658584034D0C8C525954BEB952EA12">
    <w:name w:val="5298658584034D0C8C525954BEB952EA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089DCEA55E4A4DA4F40244909279AB12">
    <w:name w:val="65089DCEA55E4A4DA4F40244909279AB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219E06B7A94436B871811022AEF56D12">
    <w:name w:val="43219E06B7A94436B871811022AEF56D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7E9C78C9D47CFA771B49AECAA5A4A12">
    <w:name w:val="18C7E9C78C9D47CFA771B49AECAA5A4A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60CAC931A4403BBCFCBAEB7B55E6EC12">
    <w:name w:val="9C60CAC931A4403BBCFCBAEB7B55E6EC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4ED459D74459DBFC5FDC0B7B4D05311">
    <w:name w:val="FFA4ED459D74459DBFC5FDC0B7B4D053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72B30AC3F341AFB0CDBE695DE0A9DF11">
    <w:name w:val="6672B30AC3F341AFB0CDBE695DE0A9DF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1D8E7634254DCC90DDE155376CF3FB11">
    <w:name w:val="FB1D8E7634254DCC90DDE155376CF3FB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C8846C9C54719896C234D67DDEE8511">
    <w:name w:val="CF4C8846C9C54719896C234D67DDEE85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42DA01A3DD41A09DDC71A88BAA4A3911">
    <w:name w:val="E642DA01A3DD41A09DDC71A88BAA4A39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92AC8CBBDB48ACB3FCB5308187BE3E11">
    <w:name w:val="1892AC8CBBDB48ACB3FCB5308187BE3E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2FBFB66984948840F5F82E0B9136211">
    <w:name w:val="0802FBFB66984948840F5F82E0B91362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65B9CAD86E46179B2496A8B12973BE9">
    <w:name w:val="3965B9CAD86E46179B2496A8B12973BE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5B2D54C1C4D469644FB50A7DEB9203">
    <w:name w:val="14A5B2D54C1C4D469644FB50A7DEB920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AAD7B41B264924A8B2C504523CFC9E3">
    <w:name w:val="27AAD7B41B264924A8B2C504523CFC9E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BCF26201764612B8B41B442E3F47F53">
    <w:name w:val="95BCF26201764612B8B41B442E3F47F5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C4D99718D742E2BFAECDD2BEB587D93">
    <w:name w:val="D9C4D99718D742E2BFAECDD2BEB587D9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784D0FCAF34C8FAC9B468D0E2F884C3">
    <w:name w:val="D5784D0FCAF34C8FAC9B468D0E2F884C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1A711325844E0AB1D0E2D5E116E5BE3">
    <w:name w:val="7D1A711325844E0AB1D0E2D5E116E5BE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7FB93CB22745EB9D495A4B15D4DF056">
    <w:name w:val="B97FB93CB22745EB9D495A4B15D4DF05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0FB15B6E0F4444B1B23A75B3DCA23E6">
    <w:name w:val="060FB15B6E0F4444B1B23A75B3DCA23E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746C71756941BD8DE20B83D7CEC2316">
    <w:name w:val="21746C71756941BD8DE20B83D7CEC231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CA46E5A9BB44979BD9FCE37FF80A443">
    <w:name w:val="76CA46E5A9BB44979BD9FCE37FF80A44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FD646386434B05BA5690270B0CF3C63">
    <w:name w:val="C5FD646386434B05BA5690270B0CF3C6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1BBE70B7E75498F8D56581A63908CB23">
    <w:name w:val="71BBE70B7E75498F8D56581A63908CB2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ED03539FEA4E7097F93237632E15746">
    <w:name w:val="13ED03539FEA4E7097F93237632E1574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F5BA5993FC4E6AA764974FB83E4CA65">
    <w:name w:val="77F5BA5993FC4E6AA764974FB83E4CA6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887C591964A46B94D32D97D1B62A520">
    <w:name w:val="3DD887C591964A46B94D32D97D1B62A52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19">
    <w:name w:val="E2A78B2102ED479E8F70065D46F4388A1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19">
    <w:name w:val="4CB7C0D4E19B42FD8BCBF197FE4187961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19">
    <w:name w:val="07C2582C1C4849F6A8655E4C443AD9B11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18">
    <w:name w:val="5DF1AB5A5034491ABC909191219BB3F11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18">
    <w:name w:val="E8A20EEB6F834B6BAE8275749BBAD2641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18">
    <w:name w:val="3025DEE2DEB64B3D9BAF663AE8E1CC531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18">
    <w:name w:val="34331B0A684E4FDCBB2F05262779C2781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D550F025F4A839484342C3F66DB9517">
    <w:name w:val="3C7D550F025F4A839484342C3F66DB951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63B71FE2A4BBCA89AB190F865BC6B17">
    <w:name w:val="A3863B71FE2A4BBCA89AB190F865BC6B1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63D2ADD8D4B6092D848AD16ECB65B17">
    <w:name w:val="CB263D2ADD8D4B6092D848AD16ECB65B1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6EF5835B47428DAF8532F77600D717">
    <w:name w:val="01E36EF5835B47428DAF8532F77600D71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377C5962F9407CA24A1B368882758C16">
    <w:name w:val="89377C5962F9407CA24A1B368882758C1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DB5ADA68E401DA7E0A7FB08527EFC15">
    <w:name w:val="AC7DB5ADA68E401DA7E0A7FB08527EFC1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A34F5C3B5C4AD2B16428974404E52D16">
    <w:name w:val="E0A34F5C3B5C4AD2B16428974404E52D1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C5E717F2442EB88763588C11DB58716">
    <w:name w:val="6CFC5E717F2442EB88763588C11DB5871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1152F6E03F474FB0AA7D0567B637E516">
    <w:name w:val="A81152F6E03F474FB0AA7D0567B637E51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BF1018C2F4324B339E5AF0DDEFC8116">
    <w:name w:val="582BF1018C2F4324B339E5AF0DDEFC811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C5B19365D4A348FF5CDD02069EF8415">
    <w:name w:val="8BCC5B19365D4A348FF5CDD02069EF841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3FB1A931A4464FA135885DE3D65E3715">
    <w:name w:val="3E3FB1A931A4464FA135885DE3D65E371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0ADFB5C0EF4B57BBAD597FEEEB6F3D15">
    <w:name w:val="DF0ADFB5C0EF4B57BBAD597FEEEB6F3D1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A0A2418C04D69B079D03BD85C769C15">
    <w:name w:val="DDDA0A2418C04D69B079D03BD85C769C1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6AD156B91340C5B61E3F6B8208960213">
    <w:name w:val="436AD156B91340C5B61E3F6B82089602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F17C6537E949C5A28F20737FC5264713">
    <w:name w:val="A7F17C6537E949C5A28F20737FC52647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CE1B204515425E86D35037FC43A94913">
    <w:name w:val="70CE1B204515425E86D35037FC43A949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51DEA685304AF9A48B130B9AB80B6713">
    <w:name w:val="A851DEA685304AF9A48B130B9AB80B67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AAC0822FA4E6F897782910B5B1A3F13">
    <w:name w:val="697AAC0822FA4E6F897782910B5B1A3F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98658584034D0C8C525954BEB952EA13">
    <w:name w:val="5298658584034D0C8C525954BEB952EA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089DCEA55E4A4DA4F40244909279AB13">
    <w:name w:val="65089DCEA55E4A4DA4F40244909279AB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219E06B7A94436B871811022AEF56D13">
    <w:name w:val="43219E06B7A94436B871811022AEF56D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7E9C78C9D47CFA771B49AECAA5A4A13">
    <w:name w:val="18C7E9C78C9D47CFA771B49AECAA5A4A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60CAC931A4403BBCFCBAEB7B55E6EC13">
    <w:name w:val="9C60CAC931A4403BBCFCBAEB7B55E6EC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4ED459D74459DBFC5FDC0B7B4D05312">
    <w:name w:val="FFA4ED459D74459DBFC5FDC0B7B4D053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72B30AC3F341AFB0CDBE695DE0A9DF12">
    <w:name w:val="6672B30AC3F341AFB0CDBE695DE0A9DF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1D8E7634254DCC90DDE155376CF3FB12">
    <w:name w:val="FB1D8E7634254DCC90DDE155376CF3FB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C8846C9C54719896C234D67DDEE8512">
    <w:name w:val="CF4C8846C9C54719896C234D67DDEE85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42DA01A3DD41A09DDC71A88BAA4A3912">
    <w:name w:val="E642DA01A3DD41A09DDC71A88BAA4A39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92AC8CBBDB48ACB3FCB5308187BE3E12">
    <w:name w:val="1892AC8CBBDB48ACB3FCB5308187BE3E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2FBFB66984948840F5F82E0B9136212">
    <w:name w:val="0802FBFB66984948840F5F82E0B91362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65B9CAD86E46179B2496A8B12973BE10">
    <w:name w:val="3965B9CAD86E46179B2496A8B12973BE1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5B2D54C1C4D469644FB50A7DEB9204">
    <w:name w:val="14A5B2D54C1C4D469644FB50A7DEB920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AAD7B41B264924A8B2C504523CFC9E4">
    <w:name w:val="27AAD7B41B264924A8B2C504523CFC9E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BCF26201764612B8B41B442E3F47F54">
    <w:name w:val="95BCF26201764612B8B41B442E3F47F5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C4D99718D742E2BFAECDD2BEB587D94">
    <w:name w:val="D9C4D99718D742E2BFAECDD2BEB587D9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784D0FCAF34C8FAC9B468D0E2F884C4">
    <w:name w:val="D5784D0FCAF34C8FAC9B468D0E2F884C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1A711325844E0AB1D0E2D5E116E5BE4">
    <w:name w:val="7D1A711325844E0AB1D0E2D5E116E5BE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7FB93CB22745EB9D495A4B15D4DF057">
    <w:name w:val="B97FB93CB22745EB9D495A4B15D4DF05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0FB15B6E0F4444B1B23A75B3DCA23E7">
    <w:name w:val="060FB15B6E0F4444B1B23A75B3DCA23E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746C71756941BD8DE20B83D7CEC2317">
    <w:name w:val="21746C71756941BD8DE20B83D7CEC231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CA46E5A9BB44979BD9FCE37FF80A444">
    <w:name w:val="76CA46E5A9BB44979BD9FCE37FF80A44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FD646386434B05BA5690270B0CF3C64">
    <w:name w:val="C5FD646386434B05BA5690270B0CF3C6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1BBE70B7E75498F8D56581A63908CB24">
    <w:name w:val="71BBE70B7E75498F8D56581A63908CB2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ED03539FEA4E7097F93237632E15747">
    <w:name w:val="13ED03539FEA4E7097F93237632E1574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F5BA5993FC4E6AA764974FB83E4CA66">
    <w:name w:val="77F5BA5993FC4E6AA764974FB83E4CA6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887C591964A46B94D32D97D1B62A521">
    <w:name w:val="3DD887C591964A46B94D32D97D1B62A52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20">
    <w:name w:val="E2A78B2102ED479E8F70065D46F4388A2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20">
    <w:name w:val="4CB7C0D4E19B42FD8BCBF197FE4187962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20">
    <w:name w:val="07C2582C1C4849F6A8655E4C443AD9B12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19">
    <w:name w:val="5DF1AB5A5034491ABC909191219BB3F11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19">
    <w:name w:val="E8A20EEB6F834B6BAE8275749BBAD2641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19">
    <w:name w:val="3025DEE2DEB64B3D9BAF663AE8E1CC531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19">
    <w:name w:val="34331B0A684E4FDCBB2F05262779C2781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D550F025F4A839484342C3F66DB9518">
    <w:name w:val="3C7D550F025F4A839484342C3F66DB951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63B71FE2A4BBCA89AB190F865BC6B18">
    <w:name w:val="A3863B71FE2A4BBCA89AB190F865BC6B1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63D2ADD8D4B6092D848AD16ECB65B18">
    <w:name w:val="CB263D2ADD8D4B6092D848AD16ECB65B1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6EF5835B47428DAF8532F77600D718">
    <w:name w:val="01E36EF5835B47428DAF8532F77600D71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377C5962F9407CA24A1B368882758C17">
    <w:name w:val="89377C5962F9407CA24A1B368882758C1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DB5ADA68E401DA7E0A7FB08527EFC16">
    <w:name w:val="AC7DB5ADA68E401DA7E0A7FB08527EFC1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A34F5C3B5C4AD2B16428974404E52D17">
    <w:name w:val="E0A34F5C3B5C4AD2B16428974404E52D1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C5E717F2442EB88763588C11DB58717">
    <w:name w:val="6CFC5E717F2442EB88763588C11DB5871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1152F6E03F474FB0AA7D0567B637E517">
    <w:name w:val="A81152F6E03F474FB0AA7D0567B637E51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BF1018C2F4324B339E5AF0DDEFC8117">
    <w:name w:val="582BF1018C2F4324B339E5AF0DDEFC811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C5B19365D4A348FF5CDD02069EF8416">
    <w:name w:val="8BCC5B19365D4A348FF5CDD02069EF841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3FB1A931A4464FA135885DE3D65E3716">
    <w:name w:val="3E3FB1A931A4464FA135885DE3D65E371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0ADFB5C0EF4B57BBAD597FEEEB6F3D16">
    <w:name w:val="DF0ADFB5C0EF4B57BBAD597FEEEB6F3D1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A0A2418C04D69B079D03BD85C769C16">
    <w:name w:val="DDDA0A2418C04D69B079D03BD85C769C1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6AD156B91340C5B61E3F6B8208960214">
    <w:name w:val="436AD156B91340C5B61E3F6B82089602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F17C6537E949C5A28F20737FC5264714">
    <w:name w:val="A7F17C6537E949C5A28F20737FC52647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CE1B204515425E86D35037FC43A94914">
    <w:name w:val="70CE1B204515425E86D35037FC43A949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51DEA685304AF9A48B130B9AB80B6714">
    <w:name w:val="A851DEA685304AF9A48B130B9AB80B67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AAC0822FA4E6F897782910B5B1A3F14">
    <w:name w:val="697AAC0822FA4E6F897782910B5B1A3F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98658584034D0C8C525954BEB952EA14">
    <w:name w:val="5298658584034D0C8C525954BEB952EA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089DCEA55E4A4DA4F40244909279AB14">
    <w:name w:val="65089DCEA55E4A4DA4F40244909279AB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219E06B7A94436B871811022AEF56D14">
    <w:name w:val="43219E06B7A94436B871811022AEF56D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7E9C78C9D47CFA771B49AECAA5A4A14">
    <w:name w:val="18C7E9C78C9D47CFA771B49AECAA5A4A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60CAC931A4403BBCFCBAEB7B55E6EC14">
    <w:name w:val="9C60CAC931A4403BBCFCBAEB7B55E6EC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4ED459D74459DBFC5FDC0B7B4D05313">
    <w:name w:val="FFA4ED459D74459DBFC5FDC0B7B4D053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72B30AC3F341AFB0CDBE695DE0A9DF13">
    <w:name w:val="6672B30AC3F341AFB0CDBE695DE0A9DF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1D8E7634254DCC90DDE155376CF3FB13">
    <w:name w:val="FB1D8E7634254DCC90DDE155376CF3FB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C8846C9C54719896C234D67DDEE8513">
    <w:name w:val="CF4C8846C9C54719896C234D67DDEE85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42DA01A3DD41A09DDC71A88BAA4A3913">
    <w:name w:val="E642DA01A3DD41A09DDC71A88BAA4A39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92AC8CBBDB48ACB3FCB5308187BE3E13">
    <w:name w:val="1892AC8CBBDB48ACB3FCB5308187BE3E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2FBFB66984948840F5F82E0B9136213">
    <w:name w:val="0802FBFB66984948840F5F82E0B91362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65B9CAD86E46179B2496A8B12973BE11">
    <w:name w:val="3965B9CAD86E46179B2496A8B12973BE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5B2D54C1C4D469644FB50A7DEB9205">
    <w:name w:val="14A5B2D54C1C4D469644FB50A7DEB920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AAD7B41B264924A8B2C504523CFC9E5">
    <w:name w:val="27AAD7B41B264924A8B2C504523CFC9E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BCF26201764612B8B41B442E3F47F55">
    <w:name w:val="95BCF26201764612B8B41B442E3F47F5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C4D99718D742E2BFAECDD2BEB587D95">
    <w:name w:val="D9C4D99718D742E2BFAECDD2BEB587D9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784D0FCAF34C8FAC9B468D0E2F884C5">
    <w:name w:val="D5784D0FCAF34C8FAC9B468D0E2F884C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1A711325844E0AB1D0E2D5E116E5BE5">
    <w:name w:val="7D1A711325844E0AB1D0E2D5E116E5BE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7FB93CB22745EB9D495A4B15D4DF058">
    <w:name w:val="B97FB93CB22745EB9D495A4B15D4DF05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0FB15B6E0F4444B1B23A75B3DCA23E8">
    <w:name w:val="060FB15B6E0F4444B1B23A75B3DCA23E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746C71756941BD8DE20B83D7CEC2318">
    <w:name w:val="21746C71756941BD8DE20B83D7CEC231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CA46E5A9BB44979BD9FCE37FF80A445">
    <w:name w:val="76CA46E5A9BB44979BD9FCE37FF80A44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FD646386434B05BA5690270B0CF3C65">
    <w:name w:val="C5FD646386434B05BA5690270B0CF3C6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1BBE70B7E75498F8D56581A63908CB25">
    <w:name w:val="71BBE70B7E75498F8D56581A63908CB2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ED03539FEA4E7097F93237632E15748">
    <w:name w:val="13ED03539FEA4E7097F93237632E1574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F5BA5993FC4E6AA764974FB83E4CA67">
    <w:name w:val="77F5BA5993FC4E6AA764974FB83E4CA6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887C591964A46B94D32D97D1B62A522">
    <w:name w:val="3DD887C591964A46B94D32D97D1B62A52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21">
    <w:name w:val="E2A78B2102ED479E8F70065D46F4388A2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21">
    <w:name w:val="4CB7C0D4E19B42FD8BCBF197FE4187962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21">
    <w:name w:val="07C2582C1C4849F6A8655E4C443AD9B12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20">
    <w:name w:val="5DF1AB5A5034491ABC909191219BB3F12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20">
    <w:name w:val="E8A20EEB6F834B6BAE8275749BBAD2642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20">
    <w:name w:val="3025DEE2DEB64B3D9BAF663AE8E1CC532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20">
    <w:name w:val="34331B0A684E4FDCBB2F05262779C2782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D550F025F4A839484342C3F66DB9519">
    <w:name w:val="3C7D550F025F4A839484342C3F66DB951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63B71FE2A4BBCA89AB190F865BC6B19">
    <w:name w:val="A3863B71FE2A4BBCA89AB190F865BC6B1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63D2ADD8D4B6092D848AD16ECB65B19">
    <w:name w:val="CB263D2ADD8D4B6092D848AD16ECB65B1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6EF5835B47428DAF8532F77600D719">
    <w:name w:val="01E36EF5835B47428DAF8532F77600D71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377C5962F9407CA24A1B368882758C18">
    <w:name w:val="89377C5962F9407CA24A1B368882758C1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DB5ADA68E401DA7E0A7FB08527EFC17">
    <w:name w:val="AC7DB5ADA68E401DA7E0A7FB08527EFC1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A34F5C3B5C4AD2B16428974404E52D18">
    <w:name w:val="E0A34F5C3B5C4AD2B16428974404E52D1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C5E717F2442EB88763588C11DB58718">
    <w:name w:val="6CFC5E717F2442EB88763588C11DB5871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1152F6E03F474FB0AA7D0567B637E518">
    <w:name w:val="A81152F6E03F474FB0AA7D0567B637E51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BF1018C2F4324B339E5AF0DDEFC8118">
    <w:name w:val="582BF1018C2F4324B339E5AF0DDEFC811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C5B19365D4A348FF5CDD02069EF8417">
    <w:name w:val="8BCC5B19365D4A348FF5CDD02069EF841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3FB1A931A4464FA135885DE3D65E3717">
    <w:name w:val="3E3FB1A931A4464FA135885DE3D65E371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0ADFB5C0EF4B57BBAD597FEEEB6F3D17">
    <w:name w:val="DF0ADFB5C0EF4B57BBAD597FEEEB6F3D1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A0A2418C04D69B079D03BD85C769C17">
    <w:name w:val="DDDA0A2418C04D69B079D03BD85C769C1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6AD156B91340C5B61E3F6B8208960215">
    <w:name w:val="436AD156B91340C5B61E3F6B820896021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F17C6537E949C5A28F20737FC5264715">
    <w:name w:val="A7F17C6537E949C5A28F20737FC526471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CE1B204515425E86D35037FC43A94915">
    <w:name w:val="70CE1B204515425E86D35037FC43A9491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51DEA685304AF9A48B130B9AB80B6715">
    <w:name w:val="A851DEA685304AF9A48B130B9AB80B671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AAC0822FA4E6F897782910B5B1A3F15">
    <w:name w:val="697AAC0822FA4E6F897782910B5B1A3F1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98658584034D0C8C525954BEB952EA15">
    <w:name w:val="5298658584034D0C8C525954BEB952EA1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089DCEA55E4A4DA4F40244909279AB15">
    <w:name w:val="65089DCEA55E4A4DA4F40244909279AB1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219E06B7A94436B871811022AEF56D15">
    <w:name w:val="43219E06B7A94436B871811022AEF56D1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7E9C78C9D47CFA771B49AECAA5A4A15">
    <w:name w:val="18C7E9C78C9D47CFA771B49AECAA5A4A1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60CAC931A4403BBCFCBAEB7B55E6EC15">
    <w:name w:val="9C60CAC931A4403BBCFCBAEB7B55E6EC1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4ED459D74459DBFC5FDC0B7B4D05314">
    <w:name w:val="FFA4ED459D74459DBFC5FDC0B7B4D053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72B30AC3F341AFB0CDBE695DE0A9DF14">
    <w:name w:val="6672B30AC3F341AFB0CDBE695DE0A9DF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1D8E7634254DCC90DDE155376CF3FB14">
    <w:name w:val="FB1D8E7634254DCC90DDE155376CF3FB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C8846C9C54719896C234D67DDEE8514">
    <w:name w:val="CF4C8846C9C54719896C234D67DDEE85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42DA01A3DD41A09DDC71A88BAA4A3914">
    <w:name w:val="E642DA01A3DD41A09DDC71A88BAA4A39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92AC8CBBDB48ACB3FCB5308187BE3E14">
    <w:name w:val="1892AC8CBBDB48ACB3FCB5308187BE3E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2FBFB66984948840F5F82E0B9136214">
    <w:name w:val="0802FBFB66984948840F5F82E0B91362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65B9CAD86E46179B2496A8B12973BE12">
    <w:name w:val="3965B9CAD86E46179B2496A8B12973BE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5B2D54C1C4D469644FB50A7DEB9206">
    <w:name w:val="14A5B2D54C1C4D469644FB50A7DEB920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AAD7B41B264924A8B2C504523CFC9E6">
    <w:name w:val="27AAD7B41B264924A8B2C504523CFC9E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BCF26201764612B8B41B442E3F47F56">
    <w:name w:val="95BCF26201764612B8B41B442E3F47F5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C4D99718D742E2BFAECDD2BEB587D96">
    <w:name w:val="D9C4D99718D742E2BFAECDD2BEB587D9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784D0FCAF34C8FAC9B468D0E2F884C6">
    <w:name w:val="D5784D0FCAF34C8FAC9B468D0E2F884C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1A711325844E0AB1D0E2D5E116E5BE6">
    <w:name w:val="7D1A711325844E0AB1D0E2D5E116E5BE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7FB93CB22745EB9D495A4B15D4DF059">
    <w:name w:val="B97FB93CB22745EB9D495A4B15D4DF05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0FB15B6E0F4444B1B23A75B3DCA23E9">
    <w:name w:val="060FB15B6E0F4444B1B23A75B3DCA23E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746C71756941BD8DE20B83D7CEC2319">
    <w:name w:val="21746C71756941BD8DE20B83D7CEC231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CA46E5A9BB44979BD9FCE37FF80A446">
    <w:name w:val="76CA46E5A9BB44979BD9FCE37FF80A44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FD646386434B05BA5690270B0CF3C66">
    <w:name w:val="C5FD646386434B05BA5690270B0CF3C6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1BBE70B7E75498F8D56581A63908CB26">
    <w:name w:val="71BBE70B7E75498F8D56581A63908CB2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ED03539FEA4E7097F93237632E15749">
    <w:name w:val="13ED03539FEA4E7097F93237632E1574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F5BA5993FC4E6AA764974FB83E4CA68">
    <w:name w:val="77F5BA5993FC4E6AA764974FB83E4CA6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9E38D350BA4B1490E8D2C7DF45211C">
    <w:name w:val="CE9E38D350BA4B1490E8D2C7DF45211C"/>
    <w:rsid w:val="00AC7BCD"/>
  </w:style>
  <w:style w:type="paragraph" w:customStyle="1" w:styleId="841AE55A90384657B32C2F48D7159A97">
    <w:name w:val="841AE55A90384657B32C2F48D7159A97"/>
    <w:rsid w:val="00AC7BCD"/>
  </w:style>
  <w:style w:type="paragraph" w:customStyle="1" w:styleId="E34261DFB8E141338285D73CA13ACCA5">
    <w:name w:val="E34261DFB8E141338285D73CA13ACCA5"/>
    <w:rsid w:val="00AC7BCD"/>
  </w:style>
  <w:style w:type="paragraph" w:customStyle="1" w:styleId="458578C92B4B41958AE17226B15381A9">
    <w:name w:val="458578C92B4B41958AE17226B15381A9"/>
    <w:rsid w:val="00AC7BCD"/>
  </w:style>
  <w:style w:type="paragraph" w:customStyle="1" w:styleId="0E19CC0B541D435A980A300841ED1127">
    <w:name w:val="0E19CC0B541D435A980A300841ED1127"/>
    <w:rsid w:val="00AC7BCD"/>
  </w:style>
  <w:style w:type="paragraph" w:customStyle="1" w:styleId="CD4F2956F60549E2B59881BF1155E1B9">
    <w:name w:val="CD4F2956F60549E2B59881BF1155E1B9"/>
    <w:rsid w:val="00AC7BCD"/>
  </w:style>
  <w:style w:type="paragraph" w:customStyle="1" w:styleId="E6EBD5968C414F74B6409AFC17DA17E8">
    <w:name w:val="E6EBD5968C414F74B6409AFC17DA17E8"/>
    <w:rsid w:val="00AC7BCD"/>
  </w:style>
  <w:style w:type="paragraph" w:customStyle="1" w:styleId="8E780451562D405D925B01AAA82BFB0E">
    <w:name w:val="8E780451562D405D925B01AAA82BFB0E"/>
    <w:rsid w:val="00AC7BCD"/>
  </w:style>
  <w:style w:type="paragraph" w:customStyle="1" w:styleId="59F2BD0E8ADC448FB181315176CD655D">
    <w:name w:val="59F2BD0E8ADC448FB181315176CD655D"/>
    <w:rsid w:val="00AC7BCD"/>
  </w:style>
  <w:style w:type="paragraph" w:customStyle="1" w:styleId="3671836B06B447CAAAB78A3BDB7376DA">
    <w:name w:val="3671836B06B447CAAAB78A3BDB7376DA"/>
    <w:rsid w:val="00506AE5"/>
  </w:style>
  <w:style w:type="paragraph" w:customStyle="1" w:styleId="C2921FDBA8F74B258C60D37AC8C0F615">
    <w:name w:val="C2921FDBA8F74B258C60D37AC8C0F615"/>
    <w:rsid w:val="00DB6581"/>
  </w:style>
  <w:style w:type="paragraph" w:customStyle="1" w:styleId="37ED98BD7D7340F1BFA283C87BEB2EDE">
    <w:name w:val="37ED98BD7D7340F1BFA283C87BEB2EDE"/>
    <w:rsid w:val="00DB6581"/>
  </w:style>
  <w:style w:type="paragraph" w:customStyle="1" w:styleId="4EFC087614F24A228F0779CB45E32C0F">
    <w:name w:val="4EFC087614F24A228F0779CB45E32C0F"/>
    <w:rsid w:val="00DB6581"/>
  </w:style>
  <w:style w:type="paragraph" w:customStyle="1" w:styleId="DFD1D0C68D9544898C179F0300CC08CD">
    <w:name w:val="DFD1D0C68D9544898C179F0300CC08CD"/>
    <w:rsid w:val="00DB6581"/>
  </w:style>
  <w:style w:type="paragraph" w:customStyle="1" w:styleId="B62912ED279642099CB96EB10BCF3918">
    <w:name w:val="B62912ED279642099CB96EB10BCF3918"/>
    <w:rsid w:val="00DB6581"/>
  </w:style>
  <w:style w:type="paragraph" w:customStyle="1" w:styleId="401F36CD824E46BB97956E6E20C2A3AA">
    <w:name w:val="401F36CD824E46BB97956E6E20C2A3AA"/>
    <w:rsid w:val="00DB6581"/>
  </w:style>
  <w:style w:type="paragraph" w:customStyle="1" w:styleId="CD15FA26CCE14F94A328F3634B99CE2B">
    <w:name w:val="CD15FA26CCE14F94A328F3634B99CE2B"/>
    <w:rsid w:val="00DB6581"/>
  </w:style>
  <w:style w:type="paragraph" w:customStyle="1" w:styleId="14FB9B8A253148CFB474B37DBD7798C5">
    <w:name w:val="14FB9B8A253148CFB474B37DBD7798C5"/>
    <w:rsid w:val="00DB6581"/>
  </w:style>
  <w:style w:type="paragraph" w:customStyle="1" w:styleId="C55AB849316B44E4BE44B7CE6F6F6E53">
    <w:name w:val="C55AB849316B44E4BE44B7CE6F6F6E53"/>
    <w:rsid w:val="00DB6581"/>
  </w:style>
  <w:style w:type="paragraph" w:customStyle="1" w:styleId="44AD676CBA7D4F4CB6523124C526D92D">
    <w:name w:val="44AD676CBA7D4F4CB6523124C526D92D"/>
    <w:rsid w:val="00DB6581"/>
  </w:style>
  <w:style w:type="paragraph" w:customStyle="1" w:styleId="FEBAEC6DC2464AFB957AEADD6FA535AA">
    <w:name w:val="FEBAEC6DC2464AFB957AEADD6FA535AA"/>
    <w:rsid w:val="00DB6581"/>
  </w:style>
  <w:style w:type="paragraph" w:customStyle="1" w:styleId="6379191EEE35472899B713120C806FB1">
    <w:name w:val="6379191EEE35472899B713120C806FB1"/>
    <w:rsid w:val="00DB6581"/>
  </w:style>
  <w:style w:type="paragraph" w:customStyle="1" w:styleId="563E178F3B344DD5A7AA6336AC30745E">
    <w:name w:val="563E178F3B344DD5A7AA6336AC30745E"/>
    <w:rsid w:val="00DB6581"/>
  </w:style>
  <w:style w:type="paragraph" w:customStyle="1" w:styleId="6FE8995BC55744D2AF322A2F097D9D01">
    <w:name w:val="6FE8995BC55744D2AF322A2F097D9D01"/>
    <w:rsid w:val="00DB6581"/>
  </w:style>
  <w:style w:type="paragraph" w:customStyle="1" w:styleId="C0E0069D920841E8BEA5C871FF1A1DA0">
    <w:name w:val="C0E0069D920841E8BEA5C871FF1A1DA0"/>
    <w:rsid w:val="00DB6581"/>
  </w:style>
  <w:style w:type="paragraph" w:customStyle="1" w:styleId="249222C6AC4A437BB5A85D6FB725F2E4">
    <w:name w:val="249222C6AC4A437BB5A85D6FB725F2E4"/>
    <w:rsid w:val="00DB6581"/>
  </w:style>
  <w:style w:type="paragraph" w:customStyle="1" w:styleId="36EC59B5312140FAAC70C902E921B151">
    <w:name w:val="36EC59B5312140FAAC70C902E921B151"/>
    <w:rsid w:val="00DB6581"/>
  </w:style>
  <w:style w:type="paragraph" w:customStyle="1" w:styleId="19960C868EAD414790D9266B660700EF">
    <w:name w:val="19960C868EAD414790D9266B660700EF"/>
    <w:rsid w:val="00DB6581"/>
  </w:style>
  <w:style w:type="paragraph" w:customStyle="1" w:styleId="41301B20E1CA40838799E2F95328B5AA">
    <w:name w:val="41301B20E1CA40838799E2F95328B5AA"/>
    <w:rsid w:val="00DB6581"/>
  </w:style>
  <w:style w:type="paragraph" w:customStyle="1" w:styleId="74FBFCF7C6E24959BB5B6D0C4E9CEF2B">
    <w:name w:val="74FBFCF7C6E24959BB5B6D0C4E9CEF2B"/>
    <w:rsid w:val="00DB6581"/>
  </w:style>
  <w:style w:type="paragraph" w:customStyle="1" w:styleId="0BFF920269564BED8B0A5AAF4403B647">
    <w:name w:val="0BFF920269564BED8B0A5AAF4403B647"/>
    <w:rsid w:val="00DB6581"/>
  </w:style>
  <w:style w:type="paragraph" w:customStyle="1" w:styleId="A7D6EE71153743FB90246DB469F0B091">
    <w:name w:val="A7D6EE71153743FB90246DB469F0B091"/>
    <w:rsid w:val="00DB6581"/>
  </w:style>
  <w:style w:type="paragraph" w:customStyle="1" w:styleId="C17CF26A9E7A4989B77FCC4F1CB6919D">
    <w:name w:val="C17CF26A9E7A4989B77FCC4F1CB6919D"/>
    <w:rsid w:val="00DB6581"/>
  </w:style>
  <w:style w:type="paragraph" w:customStyle="1" w:styleId="6371BF24DE16472DB111BC553D6920D3">
    <w:name w:val="6371BF24DE16472DB111BC553D6920D3"/>
    <w:rsid w:val="00DB6581"/>
  </w:style>
  <w:style w:type="paragraph" w:customStyle="1" w:styleId="E7BB0DCA3CEB48358332CAD015B3F8CC">
    <w:name w:val="E7BB0DCA3CEB48358332CAD015B3F8CC"/>
    <w:rsid w:val="00DB6581"/>
  </w:style>
  <w:style w:type="paragraph" w:customStyle="1" w:styleId="F93294D6455948B5B6B943FA93CDFC90">
    <w:name w:val="F93294D6455948B5B6B943FA93CDFC90"/>
    <w:rsid w:val="00BA6EB6"/>
  </w:style>
  <w:style w:type="paragraph" w:customStyle="1" w:styleId="80F597E81B9A438C809A06C8230EEC75">
    <w:name w:val="80F597E81B9A438C809A06C8230EEC75"/>
    <w:rsid w:val="00BA6EB6"/>
  </w:style>
  <w:style w:type="paragraph" w:customStyle="1" w:styleId="66CFD68A45E04931B5906E7FD60BB66D">
    <w:name w:val="66CFD68A45E04931B5906E7FD60BB66D"/>
    <w:rsid w:val="00BA6EB6"/>
  </w:style>
  <w:style w:type="paragraph" w:customStyle="1" w:styleId="42B163EBCC5D4ED8998F6550CAD0A68F">
    <w:name w:val="42B163EBCC5D4ED8998F6550CAD0A68F"/>
    <w:rsid w:val="00BA6EB6"/>
  </w:style>
  <w:style w:type="paragraph" w:customStyle="1" w:styleId="0227D6FD9EF745FDA013B748F5BACA23">
    <w:name w:val="0227D6FD9EF745FDA013B748F5BACA23"/>
    <w:rsid w:val="00BA6EB6"/>
  </w:style>
  <w:style w:type="paragraph" w:customStyle="1" w:styleId="949EBBCE8CEA4E559DFD768096AB163F">
    <w:name w:val="949EBBCE8CEA4E559DFD768096AB163F"/>
    <w:rsid w:val="00BA6EB6"/>
  </w:style>
  <w:style w:type="paragraph" w:customStyle="1" w:styleId="0CF02BC53C6140228A848F05B89EC73B">
    <w:name w:val="0CF02BC53C6140228A848F05B89EC73B"/>
    <w:rsid w:val="00BA6EB6"/>
  </w:style>
  <w:style w:type="paragraph" w:customStyle="1" w:styleId="FFEC076E90004642BC62BE9043A54FB4">
    <w:name w:val="FFEC076E90004642BC62BE9043A54FB4"/>
    <w:rsid w:val="00BA6EB6"/>
  </w:style>
  <w:style w:type="paragraph" w:customStyle="1" w:styleId="08760373E9214B5D81A8222B916D6E30">
    <w:name w:val="08760373E9214B5D81A8222B916D6E30"/>
    <w:rsid w:val="00BA6EB6"/>
  </w:style>
  <w:style w:type="paragraph" w:customStyle="1" w:styleId="B3A6D9FB23CC46EBB1345F1EC9F65684">
    <w:name w:val="B3A6D9FB23CC46EBB1345F1EC9F65684"/>
    <w:rsid w:val="00BA6EB6"/>
  </w:style>
  <w:style w:type="paragraph" w:customStyle="1" w:styleId="C47FB6BF9B2946D0821B874530B7CCCD">
    <w:name w:val="C47FB6BF9B2946D0821B874530B7CCCD"/>
    <w:rsid w:val="00BA6EB6"/>
  </w:style>
  <w:style w:type="paragraph" w:customStyle="1" w:styleId="2C7CC97B1480407AA4349863CDCBC491">
    <w:name w:val="2C7CC97B1480407AA4349863CDCBC491"/>
    <w:rsid w:val="00BA6EB6"/>
  </w:style>
  <w:style w:type="paragraph" w:customStyle="1" w:styleId="FE0BBFA6513F435782B1007D27F98870">
    <w:name w:val="FE0BBFA6513F435782B1007D27F98870"/>
    <w:rsid w:val="00BA6EB6"/>
  </w:style>
  <w:style w:type="paragraph" w:customStyle="1" w:styleId="CCDB9D2A356F4A53910B1E6ABF75DB78">
    <w:name w:val="CCDB9D2A356F4A53910B1E6ABF75DB78"/>
    <w:rsid w:val="00BA6E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26884-2757-49E6-829D-68C02C391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1F5E7E4B</Template>
  <TotalTime>73</TotalTime>
  <Pages>5</Pages>
  <Words>886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Vägledning för förnyad konkurrensutsättning på ramavtalet Storköksutrustning 2012</vt:lpstr>
    </vt:vector>
  </TitlesOfParts>
  <Company>SKL Kommentus Inköpscentral</Company>
  <LinksUpToDate>false</LinksUpToDate>
  <CharactersWithSpaces>5891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Vägledning för förnyad konkurrensutsättning på ramavtalet Storköksutrustning 2012</dc:title>
  <dc:subject>Vägledning för förnyad konkurrensutsättning på ramavtalet Storköksutrustning 2012</dc:subject>
  <dc:creator>SKL Kommentus Inköpscentral</dc:creator>
  <cp:lastModifiedBy>Stenberg Johan</cp:lastModifiedBy>
  <cp:revision>12</cp:revision>
  <cp:lastPrinted>2017-08-28T07:45:00Z</cp:lastPrinted>
  <dcterms:created xsi:type="dcterms:W3CDTF">2020-02-27T08:11:00Z</dcterms:created>
  <dcterms:modified xsi:type="dcterms:W3CDTF">2020-03-03T12:36:00Z</dcterms:modified>
</cp:coreProperties>
</file>