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525" w:rsidRPr="001D3118" w:rsidRDefault="00E54525" w:rsidP="00C23E8D">
      <w:pPr>
        <w:rPr>
          <w:rFonts w:asciiTheme="minorHAnsi" w:hAnsiTheme="minorHAnsi" w:cstheme="minorHAnsi"/>
        </w:rPr>
      </w:pPr>
    </w:p>
    <w:p w:rsidR="00E54525" w:rsidRPr="001D3118" w:rsidRDefault="00E54525" w:rsidP="00C23E8D">
      <w:pPr>
        <w:rPr>
          <w:rFonts w:asciiTheme="minorHAnsi" w:hAnsiTheme="minorHAnsi" w:cstheme="minorHAnsi"/>
        </w:rPr>
      </w:pPr>
    </w:p>
    <w:p w:rsidR="00FC0E81" w:rsidRPr="001D3118" w:rsidRDefault="00FC0E81" w:rsidP="0060431D">
      <w:pPr>
        <w:jc w:val="center"/>
        <w:rPr>
          <w:rFonts w:asciiTheme="minorHAnsi" w:hAnsiTheme="minorHAnsi" w:cstheme="minorHAnsi"/>
          <w:b/>
          <w:i/>
          <w:sz w:val="48"/>
          <w:szCs w:val="48"/>
        </w:rPr>
      </w:pPr>
    </w:p>
    <w:p w:rsidR="00FC0E81" w:rsidRPr="001D3118" w:rsidRDefault="00FC0E81" w:rsidP="0060431D">
      <w:pPr>
        <w:jc w:val="center"/>
        <w:rPr>
          <w:rFonts w:asciiTheme="minorHAnsi" w:hAnsiTheme="minorHAnsi" w:cstheme="minorHAnsi"/>
          <w:b/>
          <w:i/>
          <w:sz w:val="48"/>
          <w:szCs w:val="48"/>
        </w:rPr>
      </w:pPr>
    </w:p>
    <w:p w:rsidR="00FC0E81" w:rsidRPr="001D3118" w:rsidRDefault="00FC0E81" w:rsidP="0060431D">
      <w:pPr>
        <w:jc w:val="center"/>
        <w:rPr>
          <w:rFonts w:asciiTheme="minorHAnsi" w:hAnsiTheme="minorHAnsi" w:cstheme="minorHAnsi"/>
          <w:b/>
          <w:i/>
          <w:sz w:val="48"/>
          <w:szCs w:val="48"/>
        </w:rPr>
      </w:pPr>
    </w:p>
    <w:p w:rsidR="0060431D" w:rsidRPr="001D3118" w:rsidRDefault="00CA096D" w:rsidP="0060431D">
      <w:pPr>
        <w:jc w:val="center"/>
        <w:rPr>
          <w:rFonts w:asciiTheme="minorHAnsi" w:hAnsiTheme="minorHAnsi" w:cstheme="minorHAnsi"/>
          <w:b/>
          <w:sz w:val="72"/>
          <w:szCs w:val="72"/>
        </w:rPr>
      </w:pPr>
      <w:r>
        <w:rPr>
          <w:rFonts w:asciiTheme="minorHAnsi" w:hAnsiTheme="minorHAnsi" w:cstheme="minorHAnsi"/>
          <w:b/>
          <w:sz w:val="72"/>
          <w:szCs w:val="72"/>
        </w:rPr>
        <w:t>FKU Mall</w:t>
      </w:r>
    </w:p>
    <w:p w:rsidR="0060431D" w:rsidRPr="001D3118" w:rsidRDefault="0060431D" w:rsidP="0060431D">
      <w:pPr>
        <w:jc w:val="center"/>
        <w:rPr>
          <w:rFonts w:asciiTheme="minorHAnsi" w:hAnsiTheme="minorHAnsi" w:cstheme="minorHAnsi"/>
          <w:szCs w:val="24"/>
        </w:rPr>
      </w:pPr>
    </w:p>
    <w:p w:rsidR="00FC0E81" w:rsidRPr="00E17F76" w:rsidRDefault="00CA096D" w:rsidP="00C11F5A">
      <w:pPr>
        <w:jc w:val="center"/>
        <w:rPr>
          <w:rFonts w:asciiTheme="minorHAnsi" w:hAnsiTheme="minorHAnsi" w:cstheme="minorHAnsi"/>
          <w:sz w:val="48"/>
          <w:szCs w:val="48"/>
        </w:rPr>
      </w:pPr>
      <w:r w:rsidRPr="00E17F76">
        <w:rPr>
          <w:rFonts w:asciiTheme="minorHAnsi" w:hAnsiTheme="minorHAnsi" w:cstheme="minorHAnsi"/>
          <w:sz w:val="48"/>
          <w:szCs w:val="48"/>
        </w:rPr>
        <w:t>Anbudsområde 1 &amp; 2</w:t>
      </w:r>
    </w:p>
    <w:p w:rsidR="00F92CC3" w:rsidRPr="001D3118" w:rsidRDefault="00F92CC3" w:rsidP="00FC0E81">
      <w:pPr>
        <w:rPr>
          <w:rFonts w:asciiTheme="minorHAnsi" w:hAnsiTheme="minorHAnsi" w:cstheme="minorHAnsi"/>
        </w:rPr>
      </w:pPr>
    </w:p>
    <w:p w:rsidR="00C11F5A" w:rsidRPr="001D3118" w:rsidRDefault="008C563A" w:rsidP="002F4605">
      <w:pPr>
        <w:pStyle w:val="Rubrik1"/>
        <w:ind w:left="432" w:hanging="432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>
            <wp:extent cx="3223260" cy="3626485"/>
            <wp:effectExtent l="133350" t="114300" r="129540" b="16446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U-1215657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1857" cy="363615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11F5A" w:rsidRPr="001D3118" w:rsidRDefault="00C11F5A" w:rsidP="00C11F5A">
      <w:pPr>
        <w:rPr>
          <w:rFonts w:asciiTheme="minorHAnsi" w:hAnsiTheme="minorHAnsi" w:cstheme="minorHAnsi"/>
        </w:rPr>
      </w:pPr>
    </w:p>
    <w:p w:rsidR="005D6539" w:rsidRPr="001D3118" w:rsidRDefault="005D6539" w:rsidP="00A64FEA">
      <w:pPr>
        <w:pStyle w:val="Rubrik1"/>
        <w:ind w:left="432" w:hanging="432"/>
        <w:rPr>
          <w:rFonts w:asciiTheme="minorHAnsi" w:hAnsiTheme="minorHAnsi" w:cstheme="minorHAnsi"/>
          <w:sz w:val="28"/>
          <w:szCs w:val="28"/>
        </w:rPr>
      </w:pPr>
    </w:p>
    <w:p w:rsidR="005D6539" w:rsidRPr="001D3118" w:rsidRDefault="005D6539" w:rsidP="00A64FEA">
      <w:pPr>
        <w:pStyle w:val="Rubrik1"/>
        <w:ind w:left="432" w:hanging="432"/>
        <w:rPr>
          <w:rFonts w:asciiTheme="minorHAnsi" w:hAnsiTheme="minorHAnsi" w:cstheme="minorHAnsi"/>
          <w:sz w:val="28"/>
          <w:szCs w:val="28"/>
        </w:rPr>
      </w:pPr>
    </w:p>
    <w:p w:rsidR="00A11AA8" w:rsidRPr="001D3118" w:rsidRDefault="00A11AA8" w:rsidP="00A11AA8">
      <w:pPr>
        <w:rPr>
          <w:rFonts w:asciiTheme="minorHAnsi" w:hAnsiTheme="minorHAnsi" w:cstheme="minorHAnsi"/>
        </w:rPr>
      </w:pPr>
    </w:p>
    <w:p w:rsidR="00A11AA8" w:rsidRPr="001D3118" w:rsidRDefault="00A11AA8" w:rsidP="00A11AA8">
      <w:pPr>
        <w:rPr>
          <w:rFonts w:asciiTheme="minorHAnsi" w:hAnsiTheme="minorHAnsi" w:cstheme="minorHAnsi"/>
        </w:rPr>
      </w:pPr>
    </w:p>
    <w:p w:rsidR="000A2B9C" w:rsidRPr="001D3118" w:rsidRDefault="000A2B9C" w:rsidP="000A2B9C">
      <w:pPr>
        <w:rPr>
          <w:rFonts w:asciiTheme="minorHAnsi" w:hAnsiTheme="minorHAnsi" w:cstheme="minorHAnsi"/>
        </w:rPr>
      </w:pPr>
    </w:p>
    <w:p w:rsidR="00A11AA8" w:rsidRPr="001D3118" w:rsidRDefault="00A11AA8" w:rsidP="000A2B9C">
      <w:pPr>
        <w:rPr>
          <w:rFonts w:asciiTheme="minorHAnsi" w:hAnsiTheme="minorHAnsi" w:cstheme="minorHAnsi"/>
        </w:rPr>
      </w:pPr>
    </w:p>
    <w:p w:rsidR="00A11AA8" w:rsidRPr="001D3118" w:rsidRDefault="00A11AA8" w:rsidP="000A2B9C">
      <w:pPr>
        <w:rPr>
          <w:rFonts w:asciiTheme="minorHAnsi" w:hAnsiTheme="minorHAnsi" w:cstheme="minorHAnsi"/>
        </w:rPr>
      </w:pPr>
    </w:p>
    <w:p w:rsidR="00796CE9" w:rsidRPr="00BA7A0E" w:rsidRDefault="00796CE9" w:rsidP="008162EE">
      <w:pPr>
        <w:autoSpaceDE w:val="0"/>
        <w:autoSpaceDN w:val="0"/>
        <w:adjustRightInd w:val="0"/>
        <w:rPr>
          <w:rStyle w:val="label-bold12"/>
          <w:rFonts w:asciiTheme="minorHAnsi" w:hAnsiTheme="minorHAnsi" w:cs="Calibri"/>
          <w:b w:val="0"/>
          <w:sz w:val="20"/>
          <w:szCs w:val="20"/>
          <w:lang w:val="en-US"/>
        </w:rPr>
      </w:pPr>
    </w:p>
    <w:p w:rsidR="003A4155" w:rsidRPr="00DB641A" w:rsidRDefault="008162EE" w:rsidP="008162EE">
      <w:pPr>
        <w:autoSpaceDE w:val="0"/>
        <w:autoSpaceDN w:val="0"/>
        <w:adjustRightInd w:val="0"/>
        <w:rPr>
          <w:rStyle w:val="label-bold12"/>
          <w:rFonts w:asciiTheme="minorHAnsi" w:hAnsiTheme="minorHAnsi" w:cs="Calibri"/>
          <w:b w:val="0"/>
          <w:sz w:val="28"/>
          <w:szCs w:val="28"/>
        </w:rPr>
      </w:pPr>
      <w:r w:rsidRPr="00DB641A">
        <w:rPr>
          <w:rStyle w:val="label-bold12"/>
          <w:rFonts w:asciiTheme="minorHAnsi" w:hAnsiTheme="minorHAnsi" w:cs="Calibri"/>
          <w:b w:val="0"/>
          <w:sz w:val="28"/>
          <w:szCs w:val="28"/>
        </w:rPr>
        <w:lastRenderedPageBreak/>
        <w:t>Den förnyade konkurrensutsättningen gå</w:t>
      </w:r>
      <w:r w:rsidR="001B7B7A" w:rsidRPr="00DB641A">
        <w:rPr>
          <w:rStyle w:val="label-bold12"/>
          <w:rFonts w:asciiTheme="minorHAnsi" w:hAnsiTheme="minorHAnsi" w:cs="Calibri"/>
          <w:b w:val="0"/>
          <w:sz w:val="28"/>
          <w:szCs w:val="28"/>
        </w:rPr>
        <w:t>r</w:t>
      </w:r>
      <w:r w:rsidRPr="00DB641A">
        <w:rPr>
          <w:rStyle w:val="label-bold12"/>
          <w:rFonts w:asciiTheme="minorHAnsi" w:hAnsiTheme="minorHAnsi" w:cs="Calibri"/>
          <w:b w:val="0"/>
          <w:sz w:val="28"/>
          <w:szCs w:val="28"/>
        </w:rPr>
        <w:t xml:space="preserve"> till enligt följande;</w:t>
      </w:r>
    </w:p>
    <w:p w:rsidR="00442F3B" w:rsidRPr="00796CE9" w:rsidRDefault="00442F3B" w:rsidP="008162EE">
      <w:pPr>
        <w:autoSpaceDE w:val="0"/>
        <w:autoSpaceDN w:val="0"/>
        <w:adjustRightInd w:val="0"/>
        <w:rPr>
          <w:rStyle w:val="label-bold12"/>
          <w:rFonts w:asciiTheme="minorHAnsi" w:hAnsiTheme="minorHAnsi" w:cs="Calibri"/>
          <w:b w:val="0"/>
          <w:sz w:val="22"/>
          <w:szCs w:val="22"/>
        </w:rPr>
      </w:pPr>
    </w:p>
    <w:p w:rsidR="001231FC" w:rsidRPr="00DB641A" w:rsidRDefault="00442F3B" w:rsidP="008162EE">
      <w:pPr>
        <w:autoSpaceDE w:val="0"/>
        <w:autoSpaceDN w:val="0"/>
        <w:adjustRightInd w:val="0"/>
        <w:rPr>
          <w:rStyle w:val="label-bold12"/>
          <w:rFonts w:asciiTheme="minorHAnsi" w:hAnsiTheme="minorHAnsi" w:cs="Calibri"/>
          <w:b w:val="0"/>
          <w:sz w:val="24"/>
          <w:szCs w:val="24"/>
        </w:rPr>
      </w:pPr>
      <w:r w:rsidRPr="00DB641A">
        <w:rPr>
          <w:rFonts w:asciiTheme="minorHAnsi" w:eastAsiaTheme="majorEastAsia" w:hAnsiTheme="minorHAnsi" w:cstheme="majorBidi"/>
          <w:b/>
          <w:color w:val="000000" w:themeColor="text1"/>
          <w:szCs w:val="24"/>
          <w:lang w:eastAsia="en-US"/>
        </w:rPr>
        <w:t>Avropsförfrågan</w:t>
      </w:r>
      <w:r w:rsidRPr="00DB641A">
        <w:rPr>
          <w:rStyle w:val="label-bold12"/>
          <w:rFonts w:asciiTheme="minorHAnsi" w:hAnsiTheme="minorHAnsi" w:cs="Calibri"/>
          <w:color w:val="000000" w:themeColor="text1"/>
          <w:sz w:val="24"/>
          <w:szCs w:val="24"/>
        </w:rPr>
        <w:t xml:space="preserve"> </w:t>
      </w:r>
      <w:r w:rsidRPr="00DB641A">
        <w:rPr>
          <w:rStyle w:val="label-bold12"/>
          <w:rFonts w:asciiTheme="minorHAnsi" w:hAnsiTheme="minorHAnsi" w:cs="Calibri"/>
          <w:sz w:val="24"/>
          <w:szCs w:val="24"/>
        </w:rPr>
        <w:t xml:space="preserve">– (se mall för avropsförfrågan sid. </w:t>
      </w:r>
      <w:r w:rsidR="00365B76">
        <w:rPr>
          <w:rStyle w:val="label-bold12"/>
          <w:rFonts w:asciiTheme="minorHAnsi" w:hAnsiTheme="minorHAnsi" w:cs="Calibri"/>
          <w:sz w:val="24"/>
          <w:szCs w:val="24"/>
        </w:rPr>
        <w:t>3</w:t>
      </w:r>
      <w:r w:rsidRPr="00DB641A">
        <w:rPr>
          <w:rStyle w:val="label-bold12"/>
          <w:rFonts w:asciiTheme="minorHAnsi" w:hAnsiTheme="minorHAnsi" w:cs="Calibri"/>
          <w:sz w:val="24"/>
          <w:szCs w:val="24"/>
        </w:rPr>
        <w:t>)</w:t>
      </w:r>
      <w:r w:rsidRPr="00DB641A">
        <w:rPr>
          <w:rStyle w:val="label-bold12"/>
          <w:rFonts w:asciiTheme="minorHAnsi" w:hAnsiTheme="minorHAnsi" w:cs="Calibri"/>
          <w:b w:val="0"/>
          <w:sz w:val="24"/>
          <w:szCs w:val="24"/>
        </w:rPr>
        <w:tab/>
      </w:r>
    </w:p>
    <w:p w:rsidR="008162EE" w:rsidRPr="00DB641A" w:rsidRDefault="008162EE" w:rsidP="00EB690F">
      <w:pPr>
        <w:numPr>
          <w:ilvl w:val="0"/>
          <w:numId w:val="4"/>
        </w:numPr>
        <w:autoSpaceDE w:val="0"/>
        <w:autoSpaceDN w:val="0"/>
        <w:adjustRightInd w:val="0"/>
        <w:rPr>
          <w:rStyle w:val="label-bold12"/>
          <w:rFonts w:asciiTheme="minorHAnsi" w:hAnsiTheme="minorHAnsi" w:cs="Calibri"/>
          <w:b w:val="0"/>
          <w:sz w:val="20"/>
          <w:szCs w:val="20"/>
        </w:rPr>
      </w:pPr>
      <w:r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 xml:space="preserve">Beställaren </w:t>
      </w:r>
      <w:r w:rsidR="00B72EAC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 xml:space="preserve">preciserar sitt avrop </w:t>
      </w:r>
      <w:r w:rsidR="00A263CD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>och</w:t>
      </w:r>
      <w:r w:rsidR="00B72EAC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 xml:space="preserve"> anger utvärderingskriterier i</w:t>
      </w:r>
      <w:r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 xml:space="preserve"> avropsförfrågan</w:t>
      </w:r>
      <w:r w:rsidR="00A263CD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>. Avropsförfrågan skickas</w:t>
      </w:r>
      <w:r w:rsidR="00121932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 xml:space="preserve"> </w:t>
      </w:r>
      <w:r w:rsidR="00A263CD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 xml:space="preserve">sedan </w:t>
      </w:r>
      <w:r w:rsidR="003A4BA7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>(</w:t>
      </w:r>
      <w:r w:rsidR="00A263CD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>samtidigt</w:t>
      </w:r>
      <w:r w:rsidR="003A4BA7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>)</w:t>
      </w:r>
      <w:r w:rsidR="00B72EAC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 xml:space="preserve"> </w:t>
      </w:r>
      <w:r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 xml:space="preserve">till </w:t>
      </w:r>
      <w:r w:rsidR="00FD71C7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>alla</w:t>
      </w:r>
      <w:r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 xml:space="preserve"> </w:t>
      </w:r>
      <w:r w:rsidR="00DD2A23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>l</w:t>
      </w:r>
      <w:r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>everantörer som erbjuder</w:t>
      </w:r>
      <w:r w:rsidR="003A4155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 xml:space="preserve"> </w:t>
      </w:r>
      <w:r w:rsidR="00AE362D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 xml:space="preserve">produkter </w:t>
      </w:r>
      <w:r w:rsidR="00871192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>in</w:t>
      </w:r>
      <w:r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>om de</w:t>
      </w:r>
      <w:r w:rsidR="001D3BF3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>n</w:t>
      </w:r>
      <w:r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 xml:space="preserve"> </w:t>
      </w:r>
      <w:r w:rsidR="001D3BF3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>produktgrupp</w:t>
      </w:r>
      <w:r w:rsidR="00FD71C7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 xml:space="preserve"> </w:t>
      </w:r>
      <w:r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>som avropet avser</w:t>
      </w:r>
      <w:r w:rsidR="002F06FA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>.</w:t>
      </w:r>
      <w:r w:rsidR="001231FC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 xml:space="preserve"> Beställaren anger </w:t>
      </w:r>
      <w:r w:rsidR="00445CA0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 xml:space="preserve">i avropsförfrågan </w:t>
      </w:r>
      <w:r w:rsidR="001231FC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 xml:space="preserve">en tidsfrist </w:t>
      </w:r>
      <w:r w:rsidR="00CE015D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 xml:space="preserve">inom </w:t>
      </w:r>
      <w:r w:rsidR="001231FC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>vilke</w:t>
      </w:r>
      <w:r w:rsidR="00B72EAC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>n</w:t>
      </w:r>
      <w:r w:rsidR="001231FC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 xml:space="preserve"> Leverantören är skyldig att skriftligen (papper</w:t>
      </w:r>
      <w:r w:rsidR="00B72EAC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 xml:space="preserve"> eller </w:t>
      </w:r>
      <w:r w:rsidR="001231FC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>elek</w:t>
      </w:r>
      <w:r w:rsidR="00A263CD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>tronisk form) svara Beställaren</w:t>
      </w:r>
      <w:r w:rsidR="001231FC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 xml:space="preserve">. </w:t>
      </w:r>
    </w:p>
    <w:p w:rsidR="00B22DE5" w:rsidRDefault="00B22DE5" w:rsidP="00B22DE5">
      <w:pPr>
        <w:autoSpaceDE w:val="0"/>
        <w:autoSpaceDN w:val="0"/>
        <w:adjustRightInd w:val="0"/>
        <w:rPr>
          <w:rStyle w:val="label-bold12"/>
          <w:rFonts w:asciiTheme="minorHAnsi" w:hAnsiTheme="minorHAnsi" w:cs="Calibri"/>
          <w:b w:val="0"/>
          <w:sz w:val="24"/>
          <w:szCs w:val="24"/>
        </w:rPr>
      </w:pPr>
    </w:p>
    <w:p w:rsidR="00B22DE5" w:rsidRPr="00DB641A" w:rsidRDefault="00B22DE5" w:rsidP="00B22DE5">
      <w:pPr>
        <w:autoSpaceDE w:val="0"/>
        <w:autoSpaceDN w:val="0"/>
        <w:adjustRightInd w:val="0"/>
        <w:rPr>
          <w:rStyle w:val="label-bold12"/>
          <w:rFonts w:asciiTheme="minorHAnsi" w:hAnsiTheme="minorHAnsi" w:cs="Calibri"/>
          <w:b w:val="0"/>
          <w:sz w:val="20"/>
          <w:szCs w:val="20"/>
        </w:rPr>
      </w:pPr>
      <w:r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 xml:space="preserve">I informationen om ramavtalet som finns på SKI:s hemsida </w:t>
      </w:r>
      <w:hyperlink r:id="rId9" w:history="1">
        <w:r w:rsidRPr="00DB641A">
          <w:rPr>
            <w:rStyle w:val="Hyperlnk"/>
            <w:rFonts w:asciiTheme="minorHAnsi" w:hAnsiTheme="minorHAnsi" w:cs="Calibri"/>
            <w:i/>
            <w:sz w:val="20"/>
          </w:rPr>
          <w:t>https://www.sklkommentus.se/upphandling-och-ramavtal/vara-ramavtal-och-upphandlingar/ramavtal-och-avtalskategorier/</w:t>
        </w:r>
      </w:hyperlink>
      <w:r w:rsidRPr="00DB641A">
        <w:rPr>
          <w:rStyle w:val="label-bold12"/>
          <w:rFonts w:asciiTheme="minorHAnsi" w:hAnsiTheme="minorHAnsi" w:cs="Calibri"/>
          <w:i/>
          <w:sz w:val="20"/>
          <w:szCs w:val="20"/>
        </w:rPr>
        <w:t xml:space="preserve">  </w:t>
      </w:r>
      <w:r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 xml:space="preserve"> framgår till vilken e-postadress den förnyade konkurrensutsättningen skickas för respektive Leverantör.</w:t>
      </w:r>
    </w:p>
    <w:p w:rsidR="00B23CF8" w:rsidRPr="00DB641A" w:rsidRDefault="00B23CF8" w:rsidP="008162EE">
      <w:pPr>
        <w:autoSpaceDE w:val="0"/>
        <w:autoSpaceDN w:val="0"/>
        <w:adjustRightInd w:val="0"/>
        <w:rPr>
          <w:rFonts w:eastAsiaTheme="majorEastAsia" w:cstheme="majorBidi"/>
          <w:bCs/>
          <w:color w:val="000000" w:themeColor="text1"/>
          <w:sz w:val="20"/>
          <w:lang w:eastAsia="en-US"/>
        </w:rPr>
      </w:pPr>
    </w:p>
    <w:p w:rsidR="002F06FA" w:rsidRPr="00DB641A" w:rsidRDefault="00442F3B" w:rsidP="008162EE">
      <w:pPr>
        <w:autoSpaceDE w:val="0"/>
        <w:autoSpaceDN w:val="0"/>
        <w:adjustRightInd w:val="0"/>
        <w:rPr>
          <w:rFonts w:eastAsiaTheme="majorEastAsia" w:cstheme="majorBidi"/>
          <w:bCs/>
          <w:color w:val="000000" w:themeColor="text1"/>
          <w:szCs w:val="24"/>
          <w:lang w:eastAsia="en-US"/>
        </w:rPr>
      </w:pPr>
      <w:r w:rsidRPr="00DB641A">
        <w:rPr>
          <w:rFonts w:asciiTheme="minorHAnsi" w:eastAsiaTheme="majorEastAsia" w:hAnsiTheme="minorHAnsi" w:cstheme="majorBidi"/>
          <w:b/>
          <w:color w:val="000000" w:themeColor="text1"/>
          <w:szCs w:val="24"/>
          <w:lang w:eastAsia="en-US"/>
        </w:rPr>
        <w:t>Mall för avropssvar</w:t>
      </w:r>
      <w:r w:rsidRPr="00DB641A">
        <w:rPr>
          <w:rFonts w:eastAsiaTheme="majorEastAsia" w:cstheme="majorBidi"/>
          <w:bCs/>
          <w:color w:val="000000" w:themeColor="text1"/>
          <w:szCs w:val="24"/>
          <w:lang w:eastAsia="en-US"/>
        </w:rPr>
        <w:t xml:space="preserve"> – (</w:t>
      </w:r>
      <w:r w:rsidRPr="00DB641A">
        <w:rPr>
          <w:rFonts w:asciiTheme="minorHAnsi" w:eastAsiaTheme="majorEastAsia" w:hAnsiTheme="minorHAnsi" w:cstheme="majorBidi"/>
          <w:b/>
          <w:bCs/>
          <w:color w:val="000000" w:themeColor="text1"/>
          <w:szCs w:val="24"/>
          <w:lang w:eastAsia="en-US"/>
        </w:rPr>
        <w:t xml:space="preserve">se mall för avropssvar sid. </w:t>
      </w:r>
      <w:r w:rsidR="00365B76">
        <w:rPr>
          <w:rFonts w:asciiTheme="minorHAnsi" w:eastAsiaTheme="majorEastAsia" w:hAnsiTheme="minorHAnsi" w:cstheme="majorBidi"/>
          <w:b/>
          <w:bCs/>
          <w:color w:val="000000" w:themeColor="text1"/>
          <w:szCs w:val="24"/>
          <w:lang w:eastAsia="en-US"/>
        </w:rPr>
        <w:t>4</w:t>
      </w:r>
      <w:r w:rsidRPr="00DB641A">
        <w:rPr>
          <w:rFonts w:eastAsiaTheme="majorEastAsia" w:cstheme="majorBidi"/>
          <w:bCs/>
          <w:color w:val="000000" w:themeColor="text1"/>
          <w:szCs w:val="24"/>
          <w:lang w:eastAsia="en-US"/>
        </w:rPr>
        <w:t>)</w:t>
      </w:r>
    </w:p>
    <w:p w:rsidR="008162EE" w:rsidRPr="00DB641A" w:rsidRDefault="001231FC" w:rsidP="00EB690F">
      <w:pPr>
        <w:numPr>
          <w:ilvl w:val="0"/>
          <w:numId w:val="4"/>
        </w:numPr>
        <w:autoSpaceDE w:val="0"/>
        <w:autoSpaceDN w:val="0"/>
        <w:adjustRightInd w:val="0"/>
        <w:rPr>
          <w:rStyle w:val="label-bold12"/>
          <w:rFonts w:asciiTheme="minorHAnsi" w:hAnsiTheme="minorHAnsi" w:cs="Calibri"/>
          <w:b w:val="0"/>
          <w:sz w:val="20"/>
          <w:szCs w:val="20"/>
        </w:rPr>
      </w:pPr>
      <w:r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 xml:space="preserve">Leverantören svarar beställaren inom </w:t>
      </w:r>
      <w:r w:rsidR="008162EE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>angiven tid</w:t>
      </w:r>
      <w:r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 xml:space="preserve"> med</w:t>
      </w:r>
      <w:r w:rsidR="00445CA0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 xml:space="preserve"> anbud</w:t>
      </w:r>
      <w:r w:rsidR="0089050F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>.</w:t>
      </w:r>
    </w:p>
    <w:p w:rsidR="008162EE" w:rsidRPr="00DB641A" w:rsidRDefault="008162EE" w:rsidP="008162EE">
      <w:pPr>
        <w:autoSpaceDE w:val="0"/>
        <w:autoSpaceDN w:val="0"/>
        <w:adjustRightInd w:val="0"/>
        <w:rPr>
          <w:rStyle w:val="label-bold12"/>
          <w:rFonts w:asciiTheme="minorHAnsi" w:hAnsiTheme="minorHAnsi" w:cs="Calibri"/>
          <w:b w:val="0"/>
          <w:sz w:val="20"/>
          <w:szCs w:val="20"/>
        </w:rPr>
      </w:pPr>
    </w:p>
    <w:p w:rsidR="00B23CF8" w:rsidRPr="00DB641A" w:rsidRDefault="008162EE" w:rsidP="00B23CF8">
      <w:pPr>
        <w:numPr>
          <w:ilvl w:val="0"/>
          <w:numId w:val="4"/>
        </w:numPr>
        <w:autoSpaceDE w:val="0"/>
        <w:autoSpaceDN w:val="0"/>
        <w:adjustRightInd w:val="0"/>
        <w:rPr>
          <w:rStyle w:val="label-bold12"/>
          <w:rFonts w:asciiTheme="minorHAnsi" w:hAnsiTheme="minorHAnsi" w:cs="Calibri"/>
          <w:b w:val="0"/>
          <w:sz w:val="20"/>
          <w:szCs w:val="20"/>
        </w:rPr>
      </w:pPr>
      <w:r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>Anbuden från Leverantören</w:t>
      </w:r>
      <w:r w:rsidR="003A4155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 xml:space="preserve"> </w:t>
      </w:r>
      <w:r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 xml:space="preserve">öppnas först efter </w:t>
      </w:r>
      <w:r w:rsidR="00140F49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 xml:space="preserve">att </w:t>
      </w:r>
      <w:r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 xml:space="preserve">tidsfristen för inlämnandet har </w:t>
      </w:r>
      <w:r w:rsidR="00474A3C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>löpt</w:t>
      </w:r>
      <w:r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 xml:space="preserve"> ut.</w:t>
      </w:r>
      <w:r w:rsidR="00DC2FF8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 xml:space="preserve"> </w:t>
      </w:r>
      <w:r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 xml:space="preserve">Beställaren </w:t>
      </w:r>
      <w:r w:rsidR="00034BEB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>ut</w:t>
      </w:r>
      <w:r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>värderar de i</w:t>
      </w:r>
      <w:r w:rsidR="00AE362D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>nkomna svaren för att finna den</w:t>
      </w:r>
      <w:r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 xml:space="preserve"> mest fördelaktiga</w:t>
      </w:r>
      <w:r w:rsidR="00DC2FF8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 xml:space="preserve"> </w:t>
      </w:r>
      <w:r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>lösningen för sitt behov.</w:t>
      </w:r>
    </w:p>
    <w:p w:rsidR="00B23CF8" w:rsidRPr="00DB641A" w:rsidRDefault="00B23CF8" w:rsidP="00B23CF8">
      <w:pPr>
        <w:pStyle w:val="Liststycke"/>
        <w:rPr>
          <w:rStyle w:val="label-bold12"/>
          <w:rFonts w:asciiTheme="minorHAnsi" w:hAnsiTheme="minorHAnsi" w:cs="Calibri"/>
          <w:b w:val="0"/>
          <w:sz w:val="20"/>
          <w:szCs w:val="20"/>
        </w:rPr>
      </w:pPr>
    </w:p>
    <w:p w:rsidR="008162EE" w:rsidRPr="00DB641A" w:rsidRDefault="00B23CF8" w:rsidP="008162EE">
      <w:pPr>
        <w:autoSpaceDE w:val="0"/>
        <w:autoSpaceDN w:val="0"/>
        <w:adjustRightInd w:val="0"/>
        <w:rPr>
          <w:rFonts w:eastAsiaTheme="majorEastAsia" w:cstheme="majorBidi"/>
          <w:bCs/>
          <w:color w:val="000000" w:themeColor="text1"/>
          <w:szCs w:val="24"/>
          <w:lang w:eastAsia="en-US"/>
        </w:rPr>
      </w:pPr>
      <w:r w:rsidRPr="00DB641A">
        <w:rPr>
          <w:rFonts w:asciiTheme="minorHAnsi" w:eastAsiaTheme="majorEastAsia" w:hAnsiTheme="minorHAnsi" w:cstheme="majorBidi"/>
          <w:b/>
          <w:color w:val="000000" w:themeColor="text1"/>
          <w:szCs w:val="24"/>
          <w:lang w:eastAsia="en-US"/>
        </w:rPr>
        <w:t>Tilldelningsbesked</w:t>
      </w:r>
      <w:r w:rsidRPr="00DB641A">
        <w:rPr>
          <w:rFonts w:eastAsiaTheme="majorEastAsia" w:cstheme="majorBidi"/>
          <w:bCs/>
          <w:color w:val="000000" w:themeColor="text1"/>
          <w:szCs w:val="24"/>
          <w:lang w:eastAsia="en-US"/>
        </w:rPr>
        <w:t xml:space="preserve"> – (</w:t>
      </w:r>
      <w:r w:rsidRPr="00DB641A">
        <w:rPr>
          <w:rFonts w:asciiTheme="minorHAnsi" w:eastAsiaTheme="majorEastAsia" w:hAnsiTheme="minorHAnsi" w:cstheme="majorBidi"/>
          <w:b/>
          <w:bCs/>
          <w:color w:val="000000" w:themeColor="text1"/>
          <w:szCs w:val="24"/>
          <w:lang w:eastAsia="en-US"/>
        </w:rPr>
        <w:t xml:space="preserve">se mall för tilldelningsbesked sid. </w:t>
      </w:r>
      <w:r w:rsidR="00365B76">
        <w:rPr>
          <w:rFonts w:asciiTheme="minorHAnsi" w:eastAsiaTheme="majorEastAsia" w:hAnsiTheme="minorHAnsi" w:cstheme="majorBidi"/>
          <w:b/>
          <w:bCs/>
          <w:color w:val="000000" w:themeColor="text1"/>
          <w:szCs w:val="24"/>
          <w:lang w:eastAsia="en-US"/>
        </w:rPr>
        <w:t>5</w:t>
      </w:r>
      <w:r w:rsidRPr="00DB641A">
        <w:rPr>
          <w:rFonts w:eastAsiaTheme="majorEastAsia" w:cstheme="majorBidi"/>
          <w:bCs/>
          <w:color w:val="000000" w:themeColor="text1"/>
          <w:szCs w:val="24"/>
          <w:lang w:eastAsia="en-US"/>
        </w:rPr>
        <w:t>)</w:t>
      </w:r>
    </w:p>
    <w:p w:rsidR="008162EE" w:rsidRPr="00DB641A" w:rsidRDefault="008162EE" w:rsidP="00EB690F">
      <w:pPr>
        <w:numPr>
          <w:ilvl w:val="0"/>
          <w:numId w:val="4"/>
        </w:numPr>
        <w:autoSpaceDE w:val="0"/>
        <w:autoSpaceDN w:val="0"/>
        <w:adjustRightInd w:val="0"/>
        <w:rPr>
          <w:rStyle w:val="label-bold12"/>
          <w:rFonts w:asciiTheme="minorHAnsi" w:hAnsiTheme="minorHAnsi" w:cs="Calibri"/>
          <w:b w:val="0"/>
          <w:sz w:val="20"/>
          <w:szCs w:val="20"/>
        </w:rPr>
      </w:pPr>
      <w:r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 xml:space="preserve">Beställaren </w:t>
      </w:r>
      <w:r w:rsidR="00004C5B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>meddelar</w:t>
      </w:r>
      <w:r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 xml:space="preserve"> sitt tilldelningsbeslut till samtliga Leverantörer med motiv till beslutet.</w:t>
      </w:r>
      <w:r w:rsidR="0078078C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 xml:space="preserve"> </w:t>
      </w:r>
      <w:r w:rsidR="0078078C" w:rsidRPr="00DB641A">
        <w:rPr>
          <w:rFonts w:asciiTheme="minorHAnsi" w:hAnsiTheme="minorHAnsi" w:cs="Calibri"/>
          <w:sz w:val="20"/>
        </w:rPr>
        <w:t>SKI rekommenderar att beställaren tillämpar en frivillig avtalsspärr om minst 10 dagar efter att tilldelningsbeskedet meddelats leverantörerna.</w:t>
      </w:r>
    </w:p>
    <w:p w:rsidR="008162EE" w:rsidRPr="00DB641A" w:rsidRDefault="008162EE" w:rsidP="008162EE">
      <w:pPr>
        <w:autoSpaceDE w:val="0"/>
        <w:autoSpaceDN w:val="0"/>
        <w:adjustRightInd w:val="0"/>
        <w:rPr>
          <w:rStyle w:val="label-bold12"/>
          <w:rFonts w:asciiTheme="minorHAnsi" w:hAnsiTheme="minorHAnsi" w:cs="Calibri"/>
          <w:b w:val="0"/>
          <w:sz w:val="20"/>
          <w:szCs w:val="20"/>
        </w:rPr>
      </w:pPr>
    </w:p>
    <w:p w:rsidR="008162EE" w:rsidRPr="00DB641A" w:rsidRDefault="003D7A2A" w:rsidP="00EB690F">
      <w:pPr>
        <w:numPr>
          <w:ilvl w:val="0"/>
          <w:numId w:val="4"/>
        </w:numPr>
        <w:autoSpaceDE w:val="0"/>
        <w:autoSpaceDN w:val="0"/>
        <w:adjustRightInd w:val="0"/>
        <w:rPr>
          <w:rStyle w:val="label-bold12"/>
          <w:rFonts w:asciiTheme="minorHAnsi" w:hAnsiTheme="minorHAnsi" w:cs="Calibri"/>
          <w:b w:val="0"/>
          <w:sz w:val="20"/>
          <w:szCs w:val="20"/>
        </w:rPr>
      </w:pPr>
      <w:r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 xml:space="preserve">Beställning skickas </w:t>
      </w:r>
      <w:r w:rsidR="00140F49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>till</w:t>
      </w:r>
      <w:r w:rsidR="0037265C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 xml:space="preserve"> </w:t>
      </w:r>
      <w:r w:rsidR="008162EE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>den Leverantör som har lämnat det bästa anbudet på grundval</w:t>
      </w:r>
      <w:r w:rsidR="0037265C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 xml:space="preserve"> </w:t>
      </w:r>
      <w:r w:rsidR="008162EE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>av de kriterier som angetts i förfrågan.</w:t>
      </w:r>
    </w:p>
    <w:p w:rsidR="000A2B9C" w:rsidRDefault="000A2B9C" w:rsidP="000A2B9C">
      <w:pPr>
        <w:autoSpaceDE w:val="0"/>
        <w:autoSpaceDN w:val="0"/>
        <w:adjustRightInd w:val="0"/>
        <w:rPr>
          <w:rFonts w:asciiTheme="minorHAnsi" w:eastAsiaTheme="majorEastAsia" w:hAnsiTheme="minorHAnsi" w:cstheme="majorBidi"/>
          <w:b/>
          <w:color w:val="000000" w:themeColor="text1"/>
          <w:sz w:val="28"/>
          <w:szCs w:val="28"/>
          <w:lang w:eastAsia="en-US"/>
        </w:rPr>
      </w:pPr>
      <w:bookmarkStart w:id="0" w:name="_Toc21615212"/>
      <w:bookmarkStart w:id="1" w:name="_Toc21615820"/>
    </w:p>
    <w:p w:rsidR="008608E9" w:rsidRPr="00DB641A" w:rsidRDefault="008608E9" w:rsidP="000A2B9C">
      <w:pPr>
        <w:autoSpaceDE w:val="0"/>
        <w:autoSpaceDN w:val="0"/>
        <w:adjustRightInd w:val="0"/>
        <w:rPr>
          <w:rFonts w:asciiTheme="minorHAnsi" w:eastAsiaTheme="majorEastAsia" w:hAnsiTheme="minorHAnsi" w:cstheme="majorBidi"/>
          <w:b/>
          <w:color w:val="000000" w:themeColor="text1"/>
          <w:szCs w:val="24"/>
          <w:lang w:eastAsia="en-US"/>
        </w:rPr>
      </w:pPr>
      <w:bookmarkStart w:id="2" w:name="_Toc21615213"/>
      <w:bookmarkStart w:id="3" w:name="_Toc21615821"/>
      <w:bookmarkEnd w:id="0"/>
      <w:bookmarkEnd w:id="1"/>
      <w:r w:rsidRPr="00DB641A">
        <w:rPr>
          <w:rFonts w:asciiTheme="minorHAnsi" w:eastAsiaTheme="majorEastAsia" w:hAnsiTheme="minorHAnsi" w:cstheme="majorBidi"/>
          <w:b/>
          <w:color w:val="000000" w:themeColor="text1"/>
          <w:szCs w:val="24"/>
          <w:lang w:eastAsia="en-US"/>
        </w:rPr>
        <w:t>Kontaktuppgifter</w:t>
      </w:r>
      <w:bookmarkEnd w:id="2"/>
      <w:bookmarkEnd w:id="3"/>
    </w:p>
    <w:p w:rsidR="008608E9" w:rsidRPr="00DB641A" w:rsidRDefault="008608E9" w:rsidP="00092154">
      <w:pPr>
        <w:pStyle w:val="Rubrik2"/>
        <w:rPr>
          <w:rStyle w:val="label-bold12"/>
          <w:rFonts w:asciiTheme="minorHAnsi" w:hAnsiTheme="minorHAnsi" w:cs="Calibri"/>
          <w:color w:val="auto"/>
          <w:sz w:val="20"/>
          <w:szCs w:val="20"/>
        </w:rPr>
      </w:pPr>
      <w:bookmarkStart w:id="4" w:name="_Toc21615214"/>
      <w:bookmarkStart w:id="5" w:name="_Toc21615822"/>
      <w:bookmarkStart w:id="6" w:name="_Toc21617153"/>
      <w:r w:rsidRPr="00DB641A">
        <w:rPr>
          <w:rStyle w:val="label-bold12"/>
          <w:rFonts w:asciiTheme="minorHAnsi" w:hAnsiTheme="minorHAnsi" w:cs="Calibri"/>
          <w:color w:val="auto"/>
          <w:sz w:val="20"/>
          <w:szCs w:val="20"/>
        </w:rPr>
        <w:t>Här anges kontaktuppgifter för</w:t>
      </w:r>
      <w:r w:rsidR="002945FC" w:rsidRPr="00DB641A">
        <w:rPr>
          <w:rStyle w:val="label-bold12"/>
          <w:rFonts w:asciiTheme="minorHAnsi" w:hAnsiTheme="minorHAnsi" w:cs="Calibri"/>
          <w:color w:val="auto"/>
          <w:sz w:val="20"/>
          <w:szCs w:val="20"/>
        </w:rPr>
        <w:t xml:space="preserve"> den</w:t>
      </w:r>
      <w:r w:rsidRPr="00DB641A">
        <w:rPr>
          <w:rStyle w:val="label-bold12"/>
          <w:rFonts w:asciiTheme="minorHAnsi" w:hAnsiTheme="minorHAnsi" w:cs="Calibri"/>
          <w:color w:val="auto"/>
          <w:sz w:val="20"/>
          <w:szCs w:val="20"/>
        </w:rPr>
        <w:t xml:space="preserve"> avropande m</w:t>
      </w:r>
      <w:bookmarkStart w:id="7" w:name="_GoBack"/>
      <w:bookmarkEnd w:id="7"/>
      <w:r w:rsidRPr="00DB641A">
        <w:rPr>
          <w:rStyle w:val="label-bold12"/>
          <w:rFonts w:asciiTheme="minorHAnsi" w:hAnsiTheme="minorHAnsi" w:cs="Calibri"/>
          <w:color w:val="auto"/>
          <w:sz w:val="20"/>
          <w:szCs w:val="20"/>
        </w:rPr>
        <w:t>yndigheten</w:t>
      </w:r>
      <w:r w:rsidR="00FD6B1F" w:rsidRPr="00DB641A">
        <w:rPr>
          <w:rStyle w:val="label-bold12"/>
          <w:rFonts w:asciiTheme="minorHAnsi" w:hAnsiTheme="minorHAnsi" w:cs="Calibri"/>
          <w:color w:val="auto"/>
          <w:sz w:val="20"/>
          <w:szCs w:val="20"/>
        </w:rPr>
        <w:t>. Det är till denna adress</w:t>
      </w:r>
      <w:r w:rsidR="00125FAA" w:rsidRPr="00DB641A">
        <w:rPr>
          <w:rStyle w:val="label-bold12"/>
          <w:rFonts w:asciiTheme="minorHAnsi" w:hAnsiTheme="minorHAnsi" w:cs="Calibri"/>
          <w:color w:val="auto"/>
          <w:sz w:val="20"/>
          <w:szCs w:val="20"/>
        </w:rPr>
        <w:t>,</w:t>
      </w:r>
      <w:r w:rsidR="00FD6B1F" w:rsidRPr="00DB641A">
        <w:rPr>
          <w:rStyle w:val="label-bold12"/>
          <w:rFonts w:asciiTheme="minorHAnsi" w:hAnsiTheme="minorHAnsi" w:cs="Calibri"/>
          <w:color w:val="auto"/>
          <w:sz w:val="20"/>
          <w:szCs w:val="20"/>
        </w:rPr>
        <w:t xml:space="preserve"> alternativt</w:t>
      </w:r>
      <w:r w:rsidRPr="00DB641A">
        <w:rPr>
          <w:rStyle w:val="label-bold12"/>
          <w:rFonts w:asciiTheme="minorHAnsi" w:hAnsiTheme="minorHAnsi" w:cs="Calibri"/>
          <w:color w:val="auto"/>
          <w:sz w:val="20"/>
          <w:szCs w:val="20"/>
        </w:rPr>
        <w:t xml:space="preserve"> e-post</w:t>
      </w:r>
      <w:r w:rsidR="006C1F08" w:rsidRPr="00DB641A">
        <w:rPr>
          <w:rStyle w:val="label-bold12"/>
          <w:rFonts w:asciiTheme="minorHAnsi" w:hAnsiTheme="minorHAnsi" w:cs="Calibri"/>
          <w:color w:val="auto"/>
          <w:sz w:val="20"/>
          <w:szCs w:val="20"/>
        </w:rPr>
        <w:t>adress</w:t>
      </w:r>
      <w:r w:rsidR="00125FAA" w:rsidRPr="00DB641A">
        <w:rPr>
          <w:rStyle w:val="label-bold12"/>
          <w:rFonts w:asciiTheme="minorHAnsi" w:hAnsiTheme="minorHAnsi" w:cs="Calibri"/>
          <w:color w:val="auto"/>
          <w:sz w:val="20"/>
          <w:szCs w:val="20"/>
        </w:rPr>
        <w:t>,</w:t>
      </w:r>
      <w:r w:rsidRPr="00DB641A">
        <w:rPr>
          <w:rStyle w:val="label-bold12"/>
          <w:rFonts w:asciiTheme="minorHAnsi" w:hAnsiTheme="minorHAnsi" w:cs="Calibri"/>
          <w:color w:val="auto"/>
          <w:sz w:val="20"/>
          <w:szCs w:val="20"/>
        </w:rPr>
        <w:t xml:space="preserve"> som Leverantören </w:t>
      </w:r>
      <w:r w:rsidR="006C1F08" w:rsidRPr="00DB641A">
        <w:rPr>
          <w:rStyle w:val="label-bold12"/>
          <w:rFonts w:asciiTheme="minorHAnsi" w:hAnsiTheme="minorHAnsi" w:cs="Calibri"/>
          <w:color w:val="auto"/>
          <w:sz w:val="20"/>
          <w:szCs w:val="20"/>
        </w:rPr>
        <w:t>skickar</w:t>
      </w:r>
      <w:r w:rsidRPr="00DB641A">
        <w:rPr>
          <w:rStyle w:val="label-bold12"/>
          <w:rFonts w:asciiTheme="minorHAnsi" w:hAnsiTheme="minorHAnsi" w:cs="Calibri"/>
          <w:color w:val="auto"/>
          <w:sz w:val="20"/>
          <w:szCs w:val="20"/>
        </w:rPr>
        <w:t xml:space="preserve"> sitt anbud.</w:t>
      </w:r>
      <w:bookmarkEnd w:id="4"/>
      <w:bookmarkEnd w:id="5"/>
      <w:bookmarkEnd w:id="6"/>
    </w:p>
    <w:p w:rsidR="008608E9" w:rsidRPr="00DB641A" w:rsidRDefault="008608E9" w:rsidP="000A2B9C">
      <w:pPr>
        <w:autoSpaceDE w:val="0"/>
        <w:autoSpaceDN w:val="0"/>
        <w:adjustRightInd w:val="0"/>
        <w:rPr>
          <w:rFonts w:asciiTheme="minorHAnsi" w:eastAsiaTheme="majorEastAsia" w:hAnsiTheme="minorHAnsi" w:cstheme="majorBidi"/>
          <w:b/>
          <w:color w:val="000000" w:themeColor="text1"/>
          <w:szCs w:val="24"/>
          <w:lang w:eastAsia="en-US"/>
        </w:rPr>
      </w:pPr>
      <w:bookmarkStart w:id="8" w:name="_Toc21615215"/>
      <w:bookmarkStart w:id="9" w:name="_Toc21615823"/>
      <w:r w:rsidRPr="00DB641A">
        <w:rPr>
          <w:rFonts w:asciiTheme="minorHAnsi" w:eastAsiaTheme="majorEastAsia" w:hAnsiTheme="minorHAnsi" w:cstheme="majorBidi"/>
          <w:b/>
          <w:color w:val="000000" w:themeColor="text1"/>
          <w:szCs w:val="24"/>
          <w:lang w:eastAsia="en-US"/>
        </w:rPr>
        <w:t>Förutsättningar</w:t>
      </w:r>
      <w:bookmarkEnd w:id="8"/>
      <w:bookmarkEnd w:id="9"/>
    </w:p>
    <w:p w:rsidR="007C4A64" w:rsidRPr="00DB641A" w:rsidRDefault="008608E9" w:rsidP="008608E9">
      <w:pPr>
        <w:pStyle w:val="Rubrik2"/>
        <w:rPr>
          <w:rStyle w:val="label-bold12"/>
          <w:rFonts w:asciiTheme="minorHAnsi" w:hAnsiTheme="minorHAnsi" w:cs="Calibri"/>
          <w:bCs w:val="0"/>
          <w:color w:val="auto"/>
          <w:sz w:val="20"/>
          <w:szCs w:val="20"/>
        </w:rPr>
      </w:pPr>
      <w:bookmarkStart w:id="10" w:name="_Toc21615216"/>
      <w:bookmarkStart w:id="11" w:name="_Toc21615824"/>
      <w:bookmarkStart w:id="12" w:name="_Toc21617154"/>
      <w:r w:rsidRPr="00DB641A">
        <w:rPr>
          <w:rStyle w:val="label-bold12"/>
          <w:rFonts w:asciiTheme="minorHAnsi" w:hAnsiTheme="minorHAnsi" w:cs="Calibri"/>
          <w:bCs w:val="0"/>
          <w:color w:val="auto"/>
          <w:sz w:val="20"/>
          <w:szCs w:val="20"/>
        </w:rPr>
        <w:t>Här anges</w:t>
      </w:r>
      <w:r w:rsidR="007C4A64" w:rsidRPr="00DB641A">
        <w:rPr>
          <w:rStyle w:val="label-bold12"/>
          <w:rFonts w:asciiTheme="minorHAnsi" w:hAnsiTheme="minorHAnsi" w:cs="Calibri"/>
          <w:bCs w:val="0"/>
          <w:color w:val="auto"/>
          <w:sz w:val="20"/>
          <w:szCs w:val="20"/>
        </w:rPr>
        <w:t>;</w:t>
      </w:r>
      <w:bookmarkEnd w:id="10"/>
      <w:bookmarkEnd w:id="11"/>
      <w:bookmarkEnd w:id="12"/>
      <w:r w:rsidRPr="00DB641A">
        <w:rPr>
          <w:rStyle w:val="label-bold12"/>
          <w:rFonts w:asciiTheme="minorHAnsi" w:hAnsiTheme="minorHAnsi" w:cs="Calibri"/>
          <w:bCs w:val="0"/>
          <w:color w:val="auto"/>
          <w:sz w:val="20"/>
          <w:szCs w:val="20"/>
        </w:rPr>
        <w:t xml:space="preserve"> </w:t>
      </w:r>
    </w:p>
    <w:p w:rsidR="007C4A64" w:rsidRPr="00DB641A" w:rsidRDefault="00227136" w:rsidP="00EB690F">
      <w:pPr>
        <w:pStyle w:val="Rubrik2"/>
        <w:numPr>
          <w:ilvl w:val="0"/>
          <w:numId w:val="3"/>
        </w:numPr>
        <w:rPr>
          <w:rStyle w:val="label-bold12"/>
          <w:rFonts w:asciiTheme="minorHAnsi" w:hAnsiTheme="minorHAnsi" w:cs="Calibri"/>
          <w:bCs w:val="0"/>
          <w:color w:val="auto"/>
          <w:sz w:val="20"/>
          <w:szCs w:val="20"/>
        </w:rPr>
      </w:pPr>
      <w:bookmarkStart w:id="13" w:name="_Toc21615217"/>
      <w:bookmarkStart w:id="14" w:name="_Toc21615825"/>
      <w:bookmarkStart w:id="15" w:name="_Toc21617155"/>
      <w:r w:rsidRPr="00DB641A">
        <w:rPr>
          <w:rStyle w:val="label-bold12"/>
          <w:rFonts w:asciiTheme="minorHAnsi" w:hAnsiTheme="minorHAnsi" w:cs="Calibri"/>
          <w:bCs w:val="0"/>
          <w:color w:val="auto"/>
          <w:sz w:val="20"/>
          <w:szCs w:val="20"/>
        </w:rPr>
        <w:t>S</w:t>
      </w:r>
      <w:r w:rsidR="008608E9" w:rsidRPr="00DB641A">
        <w:rPr>
          <w:rStyle w:val="label-bold12"/>
          <w:rFonts w:asciiTheme="minorHAnsi" w:hAnsiTheme="minorHAnsi" w:cs="Calibri"/>
          <w:bCs w:val="0"/>
          <w:color w:val="auto"/>
          <w:sz w:val="20"/>
          <w:szCs w:val="20"/>
        </w:rPr>
        <w:t xml:space="preserve">ista dag för </w:t>
      </w:r>
      <w:r w:rsidR="002770B1" w:rsidRPr="00DB641A">
        <w:rPr>
          <w:rStyle w:val="label-bold12"/>
          <w:rFonts w:asciiTheme="minorHAnsi" w:hAnsiTheme="minorHAnsi" w:cs="Calibri"/>
          <w:bCs w:val="0"/>
          <w:color w:val="auto"/>
          <w:sz w:val="20"/>
          <w:szCs w:val="20"/>
        </w:rPr>
        <w:t>att lämna in</w:t>
      </w:r>
      <w:r w:rsidR="008608E9" w:rsidRPr="00DB641A">
        <w:rPr>
          <w:rStyle w:val="label-bold12"/>
          <w:rFonts w:asciiTheme="minorHAnsi" w:hAnsiTheme="minorHAnsi" w:cs="Calibri"/>
          <w:bCs w:val="0"/>
          <w:color w:val="auto"/>
          <w:sz w:val="20"/>
          <w:szCs w:val="20"/>
        </w:rPr>
        <w:t xml:space="preserve"> anbud</w:t>
      </w:r>
      <w:r w:rsidR="007C4A64" w:rsidRPr="00DB641A">
        <w:rPr>
          <w:rStyle w:val="label-bold12"/>
          <w:rFonts w:asciiTheme="minorHAnsi" w:hAnsiTheme="minorHAnsi" w:cs="Calibri"/>
          <w:bCs w:val="0"/>
          <w:color w:val="auto"/>
          <w:sz w:val="20"/>
          <w:szCs w:val="20"/>
        </w:rPr>
        <w:t xml:space="preserve"> </w:t>
      </w:r>
      <w:r w:rsidR="007C4A64" w:rsidRPr="00DB641A">
        <w:rPr>
          <w:rStyle w:val="label-bold12"/>
          <w:rFonts w:asciiTheme="minorHAnsi" w:hAnsiTheme="minorHAnsi" w:cs="Calibri"/>
          <w:sz w:val="20"/>
          <w:szCs w:val="20"/>
        </w:rPr>
        <w:t>(tid</w:t>
      </w:r>
      <w:r w:rsidR="00EE0A9A" w:rsidRPr="00DB641A">
        <w:rPr>
          <w:rStyle w:val="label-bold12"/>
          <w:rFonts w:asciiTheme="minorHAnsi" w:hAnsiTheme="minorHAnsi" w:cs="Calibri"/>
          <w:sz w:val="20"/>
          <w:szCs w:val="20"/>
        </w:rPr>
        <w:t>sfristen ska vara skälig med</w:t>
      </w:r>
      <w:r w:rsidR="007C4A64" w:rsidRPr="00DB641A">
        <w:rPr>
          <w:rStyle w:val="label-bold12"/>
          <w:rFonts w:asciiTheme="minorHAnsi" w:hAnsiTheme="minorHAnsi" w:cs="Calibri"/>
          <w:sz w:val="20"/>
          <w:szCs w:val="20"/>
        </w:rPr>
        <w:t xml:space="preserve"> hänsyn tage</w:t>
      </w:r>
      <w:r w:rsidR="00EE0A9A" w:rsidRPr="00DB641A">
        <w:rPr>
          <w:rStyle w:val="label-bold12"/>
          <w:rFonts w:asciiTheme="minorHAnsi" w:hAnsiTheme="minorHAnsi" w:cs="Calibri"/>
          <w:sz w:val="20"/>
          <w:szCs w:val="20"/>
        </w:rPr>
        <w:t>n</w:t>
      </w:r>
      <w:r w:rsidR="007C4A64" w:rsidRPr="00DB641A">
        <w:rPr>
          <w:rStyle w:val="label-bold12"/>
          <w:rFonts w:asciiTheme="minorHAnsi" w:hAnsiTheme="minorHAnsi" w:cs="Calibri"/>
          <w:sz w:val="20"/>
          <w:szCs w:val="20"/>
        </w:rPr>
        <w:t xml:space="preserve"> till avropets omfattning och art),</w:t>
      </w:r>
      <w:bookmarkEnd w:id="13"/>
      <w:bookmarkEnd w:id="14"/>
      <w:bookmarkEnd w:id="15"/>
    </w:p>
    <w:p w:rsidR="007C4A64" w:rsidRPr="00DB641A" w:rsidRDefault="00227136" w:rsidP="00EB690F">
      <w:pPr>
        <w:pStyle w:val="Rubrik2"/>
        <w:numPr>
          <w:ilvl w:val="0"/>
          <w:numId w:val="3"/>
        </w:numPr>
        <w:rPr>
          <w:rStyle w:val="label-bold12"/>
          <w:rFonts w:asciiTheme="minorHAnsi" w:hAnsiTheme="minorHAnsi" w:cs="Calibri"/>
          <w:bCs w:val="0"/>
          <w:color w:val="auto"/>
          <w:sz w:val="20"/>
          <w:szCs w:val="20"/>
        </w:rPr>
      </w:pPr>
      <w:bookmarkStart w:id="16" w:name="_Toc21615218"/>
      <w:bookmarkStart w:id="17" w:name="_Toc21615826"/>
      <w:bookmarkStart w:id="18" w:name="_Toc21617156"/>
      <w:r w:rsidRPr="00DB641A">
        <w:rPr>
          <w:rStyle w:val="label-bold12"/>
          <w:rFonts w:asciiTheme="minorHAnsi" w:hAnsiTheme="minorHAnsi" w:cs="Calibri"/>
          <w:bCs w:val="0"/>
          <w:color w:val="auto"/>
          <w:sz w:val="20"/>
          <w:szCs w:val="20"/>
        </w:rPr>
        <w:t>A</w:t>
      </w:r>
      <w:r w:rsidR="007C4A64" w:rsidRPr="00DB641A">
        <w:rPr>
          <w:rStyle w:val="label-bold12"/>
          <w:rFonts w:asciiTheme="minorHAnsi" w:hAnsiTheme="minorHAnsi" w:cs="Calibri"/>
          <w:bCs w:val="0"/>
          <w:color w:val="auto"/>
          <w:sz w:val="20"/>
          <w:szCs w:val="20"/>
        </w:rPr>
        <w:t>nbudets giltighetstid (i giltighetstiden bör höjd tas för att den förnyade konkurrensutsättning</w:t>
      </w:r>
      <w:r w:rsidR="00157CEC" w:rsidRPr="00DB641A">
        <w:rPr>
          <w:rStyle w:val="label-bold12"/>
          <w:rFonts w:asciiTheme="minorHAnsi" w:hAnsiTheme="minorHAnsi" w:cs="Calibri"/>
          <w:bCs w:val="0"/>
          <w:color w:val="auto"/>
          <w:sz w:val="20"/>
          <w:szCs w:val="20"/>
        </w:rPr>
        <w:t>en kan överprövas, samtidigt bör det beaktas att</w:t>
      </w:r>
      <w:r w:rsidR="007C4A64" w:rsidRPr="00DB641A">
        <w:rPr>
          <w:rStyle w:val="label-bold12"/>
          <w:rFonts w:asciiTheme="minorHAnsi" w:hAnsiTheme="minorHAnsi" w:cs="Calibri"/>
          <w:bCs w:val="0"/>
          <w:color w:val="auto"/>
          <w:sz w:val="20"/>
          <w:szCs w:val="20"/>
        </w:rPr>
        <w:t xml:space="preserve"> alltför lång giltighetstid</w:t>
      </w:r>
      <w:r w:rsidR="002770B1" w:rsidRPr="00DB641A">
        <w:rPr>
          <w:rStyle w:val="label-bold12"/>
          <w:rFonts w:asciiTheme="minorHAnsi" w:hAnsiTheme="minorHAnsi" w:cs="Calibri"/>
          <w:bCs w:val="0"/>
          <w:color w:val="auto"/>
          <w:sz w:val="20"/>
          <w:szCs w:val="20"/>
        </w:rPr>
        <w:t xml:space="preserve"> tenderar att höja priset</w:t>
      </w:r>
      <w:r w:rsidR="007C4A64" w:rsidRPr="00DB641A">
        <w:rPr>
          <w:rStyle w:val="label-bold12"/>
          <w:rFonts w:asciiTheme="minorHAnsi" w:hAnsiTheme="minorHAnsi" w:cs="Calibri"/>
          <w:bCs w:val="0"/>
          <w:color w:val="auto"/>
          <w:sz w:val="20"/>
          <w:szCs w:val="20"/>
        </w:rPr>
        <w:t>),</w:t>
      </w:r>
      <w:bookmarkEnd w:id="16"/>
      <w:bookmarkEnd w:id="17"/>
      <w:bookmarkEnd w:id="18"/>
    </w:p>
    <w:p w:rsidR="00AD64F7" w:rsidRPr="00DB641A" w:rsidRDefault="002A120A" w:rsidP="00EB690F">
      <w:pPr>
        <w:numPr>
          <w:ilvl w:val="0"/>
          <w:numId w:val="3"/>
        </w:numPr>
        <w:rPr>
          <w:rFonts w:asciiTheme="minorHAnsi" w:hAnsiTheme="minorHAnsi" w:cs="Calibri"/>
          <w:sz w:val="20"/>
        </w:rPr>
      </w:pPr>
      <w:r w:rsidRPr="00DB641A">
        <w:rPr>
          <w:rFonts w:asciiTheme="minorHAnsi" w:hAnsiTheme="minorHAnsi" w:cs="Calibri"/>
          <w:sz w:val="20"/>
        </w:rPr>
        <w:t>Erbjuden</w:t>
      </w:r>
      <w:r w:rsidR="008D7782" w:rsidRPr="00DB641A">
        <w:rPr>
          <w:rFonts w:asciiTheme="minorHAnsi" w:hAnsiTheme="minorHAnsi" w:cs="Calibri"/>
          <w:sz w:val="20"/>
        </w:rPr>
        <w:t xml:space="preserve"> tidsperiod för </w:t>
      </w:r>
      <w:r w:rsidRPr="00DB641A">
        <w:rPr>
          <w:rFonts w:asciiTheme="minorHAnsi" w:hAnsiTheme="minorHAnsi" w:cs="Calibri"/>
          <w:sz w:val="20"/>
        </w:rPr>
        <w:t>eventuell avsyning</w:t>
      </w:r>
    </w:p>
    <w:p w:rsidR="00FC3CE8" w:rsidRPr="00DB641A" w:rsidRDefault="00FC3CE8" w:rsidP="00FC0E81">
      <w:pPr>
        <w:pStyle w:val="Rubrik1"/>
        <w:ind w:left="432" w:hanging="432"/>
        <w:rPr>
          <w:rFonts w:asciiTheme="minorHAnsi" w:hAnsiTheme="minorHAnsi" w:cs="Calibri"/>
          <w:sz w:val="24"/>
          <w:szCs w:val="24"/>
        </w:rPr>
      </w:pPr>
      <w:bookmarkStart w:id="19" w:name="_Toc21615219"/>
      <w:bookmarkStart w:id="20" w:name="_Toc21615827"/>
      <w:bookmarkStart w:id="21" w:name="_Toc21617157"/>
      <w:r w:rsidRPr="00DB641A">
        <w:rPr>
          <w:rFonts w:asciiTheme="minorHAnsi" w:hAnsiTheme="minorHAnsi" w:cs="Calibri"/>
          <w:bCs w:val="0"/>
          <w:sz w:val="24"/>
          <w:szCs w:val="24"/>
        </w:rPr>
        <w:t>Avropsprecisering</w:t>
      </w:r>
      <w:bookmarkEnd w:id="19"/>
      <w:bookmarkEnd w:id="20"/>
      <w:bookmarkEnd w:id="21"/>
    </w:p>
    <w:p w:rsidR="00294FE7" w:rsidRPr="00DB641A" w:rsidRDefault="00294FE7" w:rsidP="00294FE7">
      <w:pPr>
        <w:autoSpaceDE w:val="0"/>
        <w:autoSpaceDN w:val="0"/>
        <w:adjustRightInd w:val="0"/>
        <w:rPr>
          <w:rFonts w:asciiTheme="minorHAnsi" w:eastAsia="Calibri" w:hAnsiTheme="minorHAnsi" w:cs="Calibri"/>
          <w:sz w:val="20"/>
          <w:lang w:eastAsia="en-US"/>
        </w:rPr>
      </w:pPr>
      <w:r w:rsidRPr="00DB641A">
        <w:rPr>
          <w:rFonts w:asciiTheme="minorHAnsi" w:eastAsia="Calibri" w:hAnsiTheme="minorHAnsi" w:cs="Calibri"/>
          <w:sz w:val="20"/>
          <w:lang w:eastAsia="en-US"/>
        </w:rPr>
        <w:t>Vid avrop genom FKU ska krav och behov preciseras för att på bästa sätt möta efterfrågat behov. Det handlar om att komplettera eller förfina villkoren i ramavtalet. Observera att fastställda villkor i ramavtalet inte kan omförhandlas.</w:t>
      </w:r>
    </w:p>
    <w:p w:rsidR="00294FE7" w:rsidRPr="00DB641A" w:rsidRDefault="00294FE7" w:rsidP="00294FE7">
      <w:pPr>
        <w:autoSpaceDE w:val="0"/>
        <w:autoSpaceDN w:val="0"/>
        <w:adjustRightInd w:val="0"/>
        <w:rPr>
          <w:rFonts w:asciiTheme="minorHAnsi" w:eastAsia="Calibri" w:hAnsiTheme="minorHAnsi" w:cs="Calibri"/>
          <w:sz w:val="20"/>
          <w:lang w:eastAsia="en-US"/>
        </w:rPr>
      </w:pPr>
    </w:p>
    <w:p w:rsidR="00294FE7" w:rsidRPr="00DB641A" w:rsidRDefault="00294FE7" w:rsidP="00294FE7">
      <w:pPr>
        <w:autoSpaceDE w:val="0"/>
        <w:autoSpaceDN w:val="0"/>
        <w:adjustRightInd w:val="0"/>
        <w:rPr>
          <w:rFonts w:asciiTheme="minorHAnsi" w:eastAsia="Calibri" w:hAnsiTheme="minorHAnsi" w:cs="Calibri"/>
          <w:sz w:val="20"/>
          <w:lang w:eastAsia="en-US"/>
        </w:rPr>
      </w:pPr>
      <w:r w:rsidRPr="00DB641A">
        <w:rPr>
          <w:rFonts w:asciiTheme="minorHAnsi" w:eastAsia="Calibri" w:hAnsiTheme="minorHAnsi" w:cs="Calibri"/>
          <w:sz w:val="20"/>
          <w:lang w:eastAsia="en-US"/>
        </w:rPr>
        <w:t>Nedan finns några exempel på olika krav och utvärderingskriterium som kan användas och</w:t>
      </w:r>
    </w:p>
    <w:p w:rsidR="00294FE7" w:rsidRPr="00DB641A" w:rsidRDefault="00294FE7" w:rsidP="00294FE7">
      <w:pPr>
        <w:autoSpaceDE w:val="0"/>
        <w:autoSpaceDN w:val="0"/>
        <w:adjustRightInd w:val="0"/>
        <w:rPr>
          <w:rFonts w:asciiTheme="minorHAnsi" w:eastAsia="Calibri" w:hAnsiTheme="minorHAnsi" w:cs="Calibri"/>
          <w:sz w:val="20"/>
          <w:lang w:eastAsia="en-US"/>
        </w:rPr>
      </w:pPr>
      <w:r w:rsidRPr="00DB641A">
        <w:rPr>
          <w:rFonts w:asciiTheme="minorHAnsi" w:eastAsia="Calibri" w:hAnsiTheme="minorHAnsi" w:cs="Calibri"/>
          <w:sz w:val="20"/>
          <w:lang w:eastAsia="en-US"/>
        </w:rPr>
        <w:t>utvärderas. Förutom angivna exempel kan andra krav, angivna i avropsförfrågan, förekomma.</w:t>
      </w:r>
    </w:p>
    <w:p w:rsidR="00227136" w:rsidRPr="00DB641A" w:rsidRDefault="00227136" w:rsidP="00294FE7">
      <w:pPr>
        <w:autoSpaceDE w:val="0"/>
        <w:autoSpaceDN w:val="0"/>
        <w:adjustRightInd w:val="0"/>
        <w:rPr>
          <w:rFonts w:asciiTheme="minorHAnsi" w:eastAsia="Calibri" w:hAnsiTheme="minorHAnsi" w:cs="Calibri"/>
          <w:sz w:val="20"/>
          <w:lang w:eastAsia="en-US"/>
        </w:rPr>
      </w:pPr>
    </w:p>
    <w:p w:rsidR="00294FE7" w:rsidRPr="00DB641A" w:rsidRDefault="00294FE7" w:rsidP="00294FE7">
      <w:pPr>
        <w:autoSpaceDE w:val="0"/>
        <w:autoSpaceDN w:val="0"/>
        <w:adjustRightInd w:val="0"/>
        <w:rPr>
          <w:rFonts w:asciiTheme="minorHAnsi" w:eastAsia="Calibri" w:hAnsiTheme="minorHAnsi" w:cs="Calibri"/>
          <w:sz w:val="20"/>
          <w:lang w:eastAsia="en-US"/>
        </w:rPr>
      </w:pPr>
      <w:r w:rsidRPr="00DB641A">
        <w:rPr>
          <w:rFonts w:asciiTheme="minorHAnsi" w:eastAsia="Calibri" w:hAnsiTheme="minorHAnsi" w:cs="Calibri"/>
          <w:sz w:val="20"/>
          <w:lang w:eastAsia="en-US"/>
        </w:rPr>
        <w:t>Exempel:</w:t>
      </w:r>
    </w:p>
    <w:p w:rsidR="005B5BE0" w:rsidRPr="00DB641A" w:rsidRDefault="005B5BE0" w:rsidP="005B5BE0">
      <w:pPr>
        <w:pStyle w:val="Liststycke"/>
        <w:numPr>
          <w:ilvl w:val="0"/>
          <w:numId w:val="13"/>
        </w:numPr>
        <w:spacing w:line="276" w:lineRule="auto"/>
        <w:contextualSpacing/>
        <w:rPr>
          <w:sz w:val="20"/>
        </w:rPr>
      </w:pPr>
      <w:r w:rsidRPr="00DB641A">
        <w:rPr>
          <w:sz w:val="20"/>
        </w:rPr>
        <w:t>Funktionalitet - att produkten ska uppfylla vissa efterfrågade funktioner</w:t>
      </w:r>
    </w:p>
    <w:p w:rsidR="005B5BE0" w:rsidRPr="00DB641A" w:rsidRDefault="005B5BE0" w:rsidP="005B5BE0">
      <w:pPr>
        <w:pStyle w:val="Liststycke"/>
        <w:numPr>
          <w:ilvl w:val="0"/>
          <w:numId w:val="13"/>
        </w:numPr>
        <w:spacing w:line="276" w:lineRule="auto"/>
        <w:contextualSpacing/>
        <w:rPr>
          <w:sz w:val="20"/>
        </w:rPr>
      </w:pPr>
      <w:r w:rsidRPr="00DB641A">
        <w:rPr>
          <w:sz w:val="20"/>
        </w:rPr>
        <w:t>Estetisk utformning - att produkten ska ha en viss efterfrågad estetisk utformning, material eller färg</w:t>
      </w:r>
    </w:p>
    <w:p w:rsidR="005B5BE0" w:rsidRPr="00DB641A" w:rsidRDefault="005B5BE0" w:rsidP="005B5BE0">
      <w:pPr>
        <w:pStyle w:val="Liststycke"/>
        <w:numPr>
          <w:ilvl w:val="0"/>
          <w:numId w:val="13"/>
        </w:numPr>
        <w:spacing w:line="276" w:lineRule="auto"/>
        <w:contextualSpacing/>
        <w:rPr>
          <w:sz w:val="20"/>
        </w:rPr>
      </w:pPr>
      <w:r w:rsidRPr="00DB641A">
        <w:rPr>
          <w:sz w:val="20"/>
        </w:rPr>
        <w:t>Anpassning till andra produkter - att produkten ska passa in i befintlig utemiljö</w:t>
      </w:r>
    </w:p>
    <w:p w:rsidR="005B5BE0" w:rsidRPr="00DB641A" w:rsidRDefault="005B5BE0" w:rsidP="005B5BE0">
      <w:pPr>
        <w:pStyle w:val="Liststycke"/>
        <w:numPr>
          <w:ilvl w:val="0"/>
          <w:numId w:val="13"/>
        </w:numPr>
        <w:spacing w:line="276" w:lineRule="auto"/>
        <w:contextualSpacing/>
        <w:rPr>
          <w:sz w:val="20"/>
        </w:rPr>
      </w:pPr>
      <w:r w:rsidRPr="00DB641A">
        <w:rPr>
          <w:sz w:val="20"/>
        </w:rPr>
        <w:t>Anpassning till befintliga produkter, komplettering</w:t>
      </w:r>
    </w:p>
    <w:p w:rsidR="005B5BE0" w:rsidRPr="00DB641A" w:rsidRDefault="005B5BE0" w:rsidP="005B5BE0">
      <w:pPr>
        <w:pStyle w:val="Liststycke"/>
        <w:numPr>
          <w:ilvl w:val="0"/>
          <w:numId w:val="13"/>
        </w:numPr>
        <w:spacing w:line="276" w:lineRule="auto"/>
        <w:contextualSpacing/>
        <w:rPr>
          <w:sz w:val="20"/>
        </w:rPr>
      </w:pPr>
      <w:r w:rsidRPr="00DB641A">
        <w:rPr>
          <w:sz w:val="20"/>
        </w:rPr>
        <w:t>Leverans och/eller leveranstid - att produkterna ska levereras till en speciellt angiven plats inom en viss leveranstid</w:t>
      </w:r>
    </w:p>
    <w:p w:rsidR="005B5BE0" w:rsidRPr="00DB641A" w:rsidRDefault="005B5BE0" w:rsidP="005B5BE0">
      <w:pPr>
        <w:pStyle w:val="Liststycke"/>
        <w:numPr>
          <w:ilvl w:val="0"/>
          <w:numId w:val="13"/>
        </w:numPr>
        <w:spacing w:line="276" w:lineRule="auto"/>
        <w:contextualSpacing/>
        <w:rPr>
          <w:sz w:val="20"/>
        </w:rPr>
      </w:pPr>
      <w:r w:rsidRPr="00DB641A">
        <w:rPr>
          <w:sz w:val="20"/>
        </w:rPr>
        <w:t>Pris</w:t>
      </w:r>
    </w:p>
    <w:p w:rsidR="005B5BE0" w:rsidRPr="00DB641A" w:rsidRDefault="005B5BE0" w:rsidP="005B5BE0">
      <w:pPr>
        <w:pStyle w:val="Liststycke"/>
        <w:numPr>
          <w:ilvl w:val="0"/>
          <w:numId w:val="13"/>
        </w:numPr>
        <w:spacing w:line="276" w:lineRule="auto"/>
        <w:contextualSpacing/>
        <w:rPr>
          <w:sz w:val="20"/>
        </w:rPr>
      </w:pPr>
      <w:r w:rsidRPr="00DB641A">
        <w:rPr>
          <w:sz w:val="20"/>
        </w:rPr>
        <w:t>Miljökrav</w:t>
      </w:r>
    </w:p>
    <w:p w:rsidR="00B3594D" w:rsidRPr="00DB641A" w:rsidRDefault="005B5BE0" w:rsidP="003A3817">
      <w:pPr>
        <w:pStyle w:val="Liststycke"/>
        <w:numPr>
          <w:ilvl w:val="0"/>
          <w:numId w:val="12"/>
        </w:numPr>
        <w:autoSpaceDE w:val="0"/>
        <w:autoSpaceDN w:val="0"/>
        <w:adjustRightInd w:val="0"/>
        <w:spacing w:line="360" w:lineRule="auto"/>
        <w:contextualSpacing/>
        <w:rPr>
          <w:rFonts w:asciiTheme="minorHAnsi" w:hAnsiTheme="minorHAnsi" w:cs="Calibri"/>
          <w:szCs w:val="24"/>
        </w:rPr>
      </w:pPr>
      <w:r w:rsidRPr="00DB641A">
        <w:rPr>
          <w:sz w:val="20"/>
        </w:rPr>
        <w:t>Krav på material</w:t>
      </w:r>
      <w:r w:rsidR="001951B3" w:rsidRPr="00DB641A">
        <w:rPr>
          <w:rFonts w:asciiTheme="minorHAnsi" w:hAnsiTheme="minorHAnsi" w:cs="Calibri"/>
          <w:szCs w:val="24"/>
        </w:rPr>
        <w:br w:type="page"/>
      </w:r>
    </w:p>
    <w:p w:rsidR="00EB690F" w:rsidRPr="00796CE9" w:rsidRDefault="00FC0E81" w:rsidP="00182BEC">
      <w:pPr>
        <w:rPr>
          <w:rFonts w:asciiTheme="minorHAnsi" w:hAnsiTheme="minorHAnsi" w:cs="Calibri"/>
          <w:b/>
          <w:sz w:val="32"/>
          <w:szCs w:val="32"/>
        </w:rPr>
      </w:pPr>
      <w:r w:rsidRPr="00796CE9">
        <w:rPr>
          <w:rFonts w:asciiTheme="minorHAnsi" w:hAnsiTheme="minorHAnsi" w:cs="Calibri"/>
          <w:b/>
          <w:sz w:val="32"/>
          <w:szCs w:val="32"/>
        </w:rPr>
        <w:lastRenderedPageBreak/>
        <w:t>Mall för avropsförfrågan</w:t>
      </w:r>
    </w:p>
    <w:p w:rsidR="00EB690F" w:rsidRPr="00796CE9" w:rsidRDefault="00EB690F" w:rsidP="00182BEC">
      <w:pPr>
        <w:rPr>
          <w:rFonts w:asciiTheme="minorHAnsi" w:hAnsiTheme="minorHAnsi" w:cs="Calibri"/>
          <w:b/>
          <w:sz w:val="32"/>
          <w:szCs w:val="32"/>
        </w:rPr>
      </w:pPr>
    </w:p>
    <w:p w:rsidR="00EB690F" w:rsidRPr="00796CE9" w:rsidRDefault="00EB690F" w:rsidP="00EB690F">
      <w:pPr>
        <w:rPr>
          <w:rFonts w:asciiTheme="minorHAnsi" w:hAnsiTheme="minorHAnsi" w:cs="Calibri"/>
          <w:sz w:val="28"/>
          <w:szCs w:val="28"/>
        </w:rPr>
      </w:pPr>
      <w:r w:rsidRPr="00796CE9">
        <w:rPr>
          <w:rFonts w:asciiTheme="minorHAnsi" w:hAnsiTheme="minorHAnsi" w:cs="Calibri"/>
          <w:sz w:val="28"/>
          <w:szCs w:val="28"/>
        </w:rPr>
        <w:t>Avropsobjektet</w:t>
      </w:r>
    </w:p>
    <w:p w:rsidR="00EB690F" w:rsidRPr="00796CE9" w:rsidRDefault="00EB690F" w:rsidP="00EB690F">
      <w:pPr>
        <w:rPr>
          <w:rFonts w:asciiTheme="minorHAnsi" w:hAnsiTheme="minorHAnsi" w:cs="Calibri"/>
          <w:sz w:val="22"/>
          <w:szCs w:val="22"/>
        </w:rPr>
      </w:pPr>
      <w:r w:rsidRPr="00796CE9">
        <w:rPr>
          <w:rFonts w:asciiTheme="minorHAnsi" w:hAnsiTheme="minorHAnsi" w:cs="Calibri"/>
          <w:sz w:val="22"/>
          <w:szCs w:val="22"/>
        </w:rPr>
        <w:t xml:space="preserve">Avropet avser produktområdet </w:t>
      </w:r>
      <w:r w:rsidRPr="00796CE9">
        <w:rPr>
          <w:rFonts w:asciiTheme="minorHAnsi" w:hAnsiTheme="minorHAnsi" w:cs="Calibri"/>
          <w:sz w:val="18"/>
          <w:szCs w:val="18"/>
        </w:rPr>
        <w:t>(OBS! endast ett produktområde per avropsförfrågan):</w:t>
      </w:r>
    </w:p>
    <w:p w:rsidR="0028559B" w:rsidRPr="00796CE9" w:rsidRDefault="0028559B" w:rsidP="0028559B">
      <w:pPr>
        <w:rPr>
          <w:rFonts w:asciiTheme="minorHAnsi" w:hAnsiTheme="minorHAnsi" w:cs="Calibri"/>
          <w:sz w:val="20"/>
        </w:rPr>
      </w:pPr>
    </w:p>
    <w:p w:rsidR="0028559B" w:rsidRPr="00796CE9" w:rsidRDefault="0026510F" w:rsidP="001F212C">
      <w:pPr>
        <w:spacing w:line="276" w:lineRule="auto"/>
        <w:rPr>
          <w:rFonts w:asciiTheme="minorHAnsi" w:hAnsiTheme="minorHAnsi" w:cs="Calibri"/>
          <w:b/>
          <w:szCs w:val="24"/>
        </w:rPr>
      </w:pPr>
      <w:sdt>
        <w:sdtPr>
          <w:rPr>
            <w:rFonts w:asciiTheme="minorHAnsi" w:hAnsiTheme="minorHAnsi" w:cs="Calibri"/>
            <w:b/>
            <w:szCs w:val="24"/>
          </w:rPr>
          <w:id w:val="-2143262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B7E" w:rsidRPr="00796CE9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28559B" w:rsidRPr="00796CE9">
        <w:rPr>
          <w:rFonts w:asciiTheme="minorHAnsi" w:hAnsiTheme="minorHAnsi" w:cs="Calibri"/>
          <w:sz w:val="20"/>
        </w:rPr>
        <w:tab/>
      </w:r>
      <w:r w:rsidR="005163C3" w:rsidRPr="00796CE9">
        <w:rPr>
          <w:rFonts w:asciiTheme="minorHAnsi" w:hAnsiTheme="minorHAnsi" w:cs="Calibri"/>
          <w:b/>
          <w:szCs w:val="24"/>
        </w:rPr>
        <w:t>Vägmärken och uppsättningsmaterial</w:t>
      </w:r>
    </w:p>
    <w:p w:rsidR="0028559B" w:rsidRPr="00796CE9" w:rsidRDefault="0026510F" w:rsidP="001F212C">
      <w:pPr>
        <w:spacing w:line="276" w:lineRule="auto"/>
        <w:rPr>
          <w:rFonts w:asciiTheme="minorHAnsi" w:hAnsiTheme="minorHAnsi" w:cs="Calibri"/>
          <w:b/>
          <w:szCs w:val="24"/>
        </w:rPr>
      </w:pPr>
      <w:sdt>
        <w:sdtPr>
          <w:rPr>
            <w:rFonts w:asciiTheme="minorHAnsi" w:hAnsiTheme="minorHAnsi" w:cs="Calibri"/>
            <w:b/>
            <w:szCs w:val="24"/>
          </w:rPr>
          <w:id w:val="301666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18F" w:rsidRPr="00796CE9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28559B" w:rsidRPr="00796CE9">
        <w:rPr>
          <w:rFonts w:asciiTheme="minorHAnsi" w:hAnsiTheme="minorHAnsi" w:cs="Calibri"/>
          <w:b/>
          <w:szCs w:val="24"/>
        </w:rPr>
        <w:tab/>
      </w:r>
      <w:r w:rsidR="005163C3" w:rsidRPr="00796CE9">
        <w:rPr>
          <w:rFonts w:asciiTheme="minorHAnsi" w:hAnsiTheme="minorHAnsi" w:cs="Calibri"/>
          <w:b/>
          <w:szCs w:val="24"/>
        </w:rPr>
        <w:t>Avstängningsmaterial</w:t>
      </w:r>
    </w:p>
    <w:p w:rsidR="003A00D1" w:rsidRPr="00796CE9" w:rsidRDefault="003A00D1" w:rsidP="005163C3">
      <w:pPr>
        <w:spacing w:line="276" w:lineRule="auto"/>
        <w:rPr>
          <w:rFonts w:asciiTheme="minorHAnsi" w:hAnsiTheme="minorHAnsi" w:cs="Calibri"/>
          <w:b/>
          <w:szCs w:val="24"/>
        </w:rPr>
      </w:pPr>
    </w:p>
    <w:p w:rsidR="0028559B" w:rsidRPr="00796CE9" w:rsidRDefault="0028559B" w:rsidP="0028559B">
      <w:pPr>
        <w:rPr>
          <w:rFonts w:asciiTheme="minorHAnsi" w:hAnsiTheme="minorHAnsi" w:cs="Calibri"/>
          <w:b/>
          <w:sz w:val="22"/>
          <w:szCs w:val="22"/>
        </w:rPr>
      </w:pPr>
    </w:p>
    <w:p w:rsidR="00366683" w:rsidRPr="00796CE9" w:rsidRDefault="00366683" w:rsidP="00366683">
      <w:pPr>
        <w:rPr>
          <w:rFonts w:asciiTheme="minorHAnsi" w:hAnsiTheme="minorHAnsi" w:cs="Calibri"/>
          <w:sz w:val="28"/>
          <w:szCs w:val="28"/>
        </w:rPr>
      </w:pPr>
      <w:r w:rsidRPr="00796CE9">
        <w:rPr>
          <w:rFonts w:asciiTheme="minorHAnsi" w:hAnsiTheme="minorHAnsi" w:cs="Calibri"/>
          <w:b/>
          <w:szCs w:val="24"/>
        </w:rPr>
        <w:t>Kontaktuppgifter</w:t>
      </w:r>
    </w:p>
    <w:tbl>
      <w:tblPr>
        <w:tblStyle w:val="Tabellrutnt"/>
        <w:tblW w:w="10201" w:type="dxa"/>
        <w:tblLook w:val="04A0" w:firstRow="1" w:lastRow="0" w:firstColumn="1" w:lastColumn="0" w:noHBand="0" w:noVBand="1"/>
      </w:tblPr>
      <w:tblGrid>
        <w:gridCol w:w="2689"/>
        <w:gridCol w:w="3260"/>
        <w:gridCol w:w="1984"/>
        <w:gridCol w:w="2268"/>
      </w:tblGrid>
      <w:tr w:rsidR="00366683" w:rsidRPr="00796CE9" w:rsidTr="00CE0F9C">
        <w:trPr>
          <w:trHeight w:val="675"/>
        </w:trPr>
        <w:tc>
          <w:tcPr>
            <w:tcW w:w="2689" w:type="dxa"/>
            <w:shd w:val="clear" w:color="auto" w:fill="F2F2F2" w:themeFill="background1" w:themeFillShade="F2"/>
          </w:tcPr>
          <w:p w:rsidR="00366683" w:rsidRPr="00796CE9" w:rsidRDefault="00366683" w:rsidP="00366683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Avropande myndighet</w:t>
            </w:r>
          </w:p>
          <w:sdt>
            <w:sdtPr>
              <w:rPr>
                <w:rFonts w:asciiTheme="minorHAnsi" w:hAnsiTheme="minorHAnsi" w:cs="Calibri"/>
                <w:sz w:val="20"/>
              </w:rPr>
              <w:id w:val="477029706"/>
              <w:placeholder>
                <w:docPart w:val="3DD887C591964A46B94D32D97D1B62A5"/>
              </w:placeholder>
              <w:showingPlcHdr/>
            </w:sdtPr>
            <w:sdtEndPr/>
            <w:sdtContent>
              <w:p w:rsidR="00366683" w:rsidRPr="00796CE9" w:rsidRDefault="00366683" w:rsidP="00366683">
                <w:pPr>
                  <w:rPr>
                    <w:rFonts w:asciiTheme="minorHAnsi" w:hAnsiTheme="minorHAnsi" w:cs="Calibri"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Klicka eller tryck här för att ange text.</w:t>
                </w:r>
              </w:p>
            </w:sdtContent>
          </w:sdt>
        </w:tc>
        <w:tc>
          <w:tcPr>
            <w:tcW w:w="3260" w:type="dxa"/>
            <w:shd w:val="clear" w:color="auto" w:fill="F2F2F2" w:themeFill="background1" w:themeFillShade="F2"/>
          </w:tcPr>
          <w:p w:rsidR="00366683" w:rsidRPr="00796CE9" w:rsidRDefault="00366683" w:rsidP="00366683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Kontaktperson</w:t>
            </w:r>
          </w:p>
          <w:sdt>
            <w:sdtPr>
              <w:rPr>
                <w:rFonts w:asciiTheme="minorHAnsi" w:hAnsiTheme="minorHAnsi" w:cs="Calibri"/>
                <w:sz w:val="20"/>
              </w:rPr>
              <w:id w:val="-2083435271"/>
              <w:placeholder>
                <w:docPart w:val="E2A78B2102ED479E8F70065D46F4388A"/>
              </w:placeholder>
              <w:showingPlcHdr/>
            </w:sdtPr>
            <w:sdtEndPr/>
            <w:sdtContent>
              <w:p w:rsidR="00366683" w:rsidRPr="00796CE9" w:rsidRDefault="00366683" w:rsidP="00366683">
                <w:pPr>
                  <w:rPr>
                    <w:rFonts w:asciiTheme="minorHAnsi" w:hAnsiTheme="minorHAnsi" w:cs="Calibri"/>
                    <w:sz w:val="20"/>
                  </w:rPr>
                </w:pPr>
                <w:r w:rsidRPr="00796CE9">
                  <w:rPr>
                    <w:rFonts w:asciiTheme="minorHAnsi" w:hAnsiTheme="minorHAnsi" w:cs="Calibri"/>
                    <w:sz w:val="20"/>
                  </w:rPr>
                  <w:t>Klicka eller tryck här för att ange text.</w:t>
                </w:r>
              </w:p>
            </w:sdtContent>
          </w:sdt>
        </w:tc>
        <w:tc>
          <w:tcPr>
            <w:tcW w:w="1984" w:type="dxa"/>
            <w:shd w:val="clear" w:color="auto" w:fill="F2F2F2" w:themeFill="background1" w:themeFillShade="F2"/>
          </w:tcPr>
          <w:p w:rsidR="00366683" w:rsidRPr="00796CE9" w:rsidRDefault="00366683" w:rsidP="00366683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Telefon</w:t>
            </w:r>
          </w:p>
          <w:sdt>
            <w:sdtPr>
              <w:rPr>
                <w:rFonts w:asciiTheme="minorHAnsi" w:hAnsiTheme="minorHAnsi" w:cs="Calibri"/>
                <w:sz w:val="20"/>
              </w:rPr>
              <w:id w:val="1334420109"/>
              <w:placeholder>
                <w:docPart w:val="4CB7C0D4E19B42FD8BCBF197FE418796"/>
              </w:placeholder>
              <w:showingPlcHdr/>
            </w:sdtPr>
            <w:sdtEndPr/>
            <w:sdtContent>
              <w:p w:rsidR="00366683" w:rsidRPr="00796CE9" w:rsidRDefault="00366683" w:rsidP="00366683">
                <w:pPr>
                  <w:rPr>
                    <w:rFonts w:asciiTheme="minorHAnsi" w:hAnsiTheme="minorHAnsi" w:cs="Calibri"/>
                    <w:sz w:val="20"/>
                  </w:rPr>
                </w:pPr>
                <w:r w:rsidRPr="00796CE9">
                  <w:rPr>
                    <w:rFonts w:asciiTheme="minorHAnsi" w:hAnsiTheme="minorHAnsi" w:cs="Calibri"/>
                    <w:sz w:val="20"/>
                  </w:rPr>
                  <w:t>Klicka eller tryck här för att ange text.</w:t>
                </w:r>
              </w:p>
            </w:sdtContent>
          </w:sdt>
        </w:tc>
        <w:tc>
          <w:tcPr>
            <w:tcW w:w="2268" w:type="dxa"/>
            <w:shd w:val="clear" w:color="auto" w:fill="F2F2F2" w:themeFill="background1" w:themeFillShade="F2"/>
          </w:tcPr>
          <w:p w:rsidR="00366683" w:rsidRPr="00796CE9" w:rsidRDefault="00366683" w:rsidP="00366683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E-post</w:t>
            </w:r>
          </w:p>
          <w:sdt>
            <w:sdtPr>
              <w:rPr>
                <w:rFonts w:asciiTheme="minorHAnsi" w:hAnsiTheme="minorHAnsi" w:cs="Calibri"/>
                <w:sz w:val="20"/>
              </w:rPr>
              <w:id w:val="1715926696"/>
              <w:placeholder>
                <w:docPart w:val="07C2582C1C4849F6A8655E4C443AD9B1"/>
              </w:placeholder>
              <w:showingPlcHdr/>
            </w:sdtPr>
            <w:sdtEndPr/>
            <w:sdtContent>
              <w:p w:rsidR="00366683" w:rsidRPr="00796CE9" w:rsidRDefault="00366683" w:rsidP="00366683">
                <w:pPr>
                  <w:rPr>
                    <w:rFonts w:asciiTheme="minorHAnsi" w:hAnsiTheme="minorHAnsi" w:cs="Calibri"/>
                    <w:sz w:val="20"/>
                  </w:rPr>
                </w:pPr>
                <w:r w:rsidRPr="00796CE9">
                  <w:rPr>
                    <w:rFonts w:asciiTheme="minorHAnsi" w:hAnsiTheme="minorHAnsi" w:cs="Calibri"/>
                    <w:sz w:val="20"/>
                  </w:rPr>
                  <w:t>Klicka eller tryck här för att ange text.</w:t>
                </w:r>
              </w:p>
            </w:sdtContent>
          </w:sdt>
        </w:tc>
      </w:tr>
    </w:tbl>
    <w:p w:rsidR="00366683" w:rsidRPr="00796CE9" w:rsidRDefault="00366683" w:rsidP="00366683">
      <w:pPr>
        <w:rPr>
          <w:rFonts w:asciiTheme="minorHAnsi" w:hAnsiTheme="minorHAnsi" w:cs="Calibri"/>
          <w:b/>
          <w:sz w:val="20"/>
        </w:rPr>
      </w:pPr>
    </w:p>
    <w:p w:rsidR="00366683" w:rsidRPr="00796CE9" w:rsidRDefault="00366683" w:rsidP="00366683">
      <w:pPr>
        <w:rPr>
          <w:rFonts w:asciiTheme="minorHAnsi" w:hAnsiTheme="minorHAnsi" w:cs="Calibri"/>
          <w:b/>
          <w:szCs w:val="24"/>
        </w:rPr>
      </w:pPr>
      <w:r w:rsidRPr="00796CE9">
        <w:rPr>
          <w:rFonts w:asciiTheme="minorHAnsi" w:hAnsiTheme="minorHAnsi" w:cs="Calibri"/>
          <w:b/>
          <w:szCs w:val="24"/>
        </w:rPr>
        <w:t>Förutsättningar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007"/>
        <w:gridCol w:w="4717"/>
      </w:tblGrid>
      <w:tr w:rsidR="00366683" w:rsidRPr="00796CE9" w:rsidTr="00CE0F9C">
        <w:trPr>
          <w:trHeight w:val="693"/>
        </w:trPr>
        <w:tc>
          <w:tcPr>
            <w:tcW w:w="5007" w:type="dxa"/>
            <w:shd w:val="clear" w:color="auto" w:fill="F2F2F2" w:themeFill="background1" w:themeFillShade="F2"/>
          </w:tcPr>
          <w:p w:rsidR="00366683" w:rsidRPr="00796CE9" w:rsidRDefault="00366683" w:rsidP="00796CE9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Avropets benämning</w:t>
            </w:r>
          </w:p>
          <w:sdt>
            <w:sdtPr>
              <w:rPr>
                <w:rFonts w:asciiTheme="minorHAnsi" w:hAnsiTheme="minorHAnsi" w:cs="Calibri"/>
                <w:sz w:val="16"/>
                <w:szCs w:val="16"/>
              </w:rPr>
              <w:id w:val="-1959332870"/>
              <w:placeholder>
                <w:docPart w:val="5DF1AB5A5034491ABC909191219BB3F1"/>
              </w:placeholder>
              <w:showingPlcHdr/>
            </w:sdtPr>
            <w:sdtEndPr/>
            <w:sdtContent>
              <w:p w:rsidR="00366683" w:rsidRPr="00796CE9" w:rsidRDefault="00366683" w:rsidP="00796CE9">
                <w:pPr>
                  <w:rPr>
                    <w:rFonts w:asciiTheme="minorHAnsi" w:hAnsiTheme="minorHAnsi" w:cs="Calibri"/>
                    <w:sz w:val="16"/>
                    <w:szCs w:val="16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Klicka eller tryck här för att ange text</w:t>
                </w:r>
                <w:r w:rsidRPr="00796CE9">
                  <w:rPr>
                    <w:rStyle w:val="Platshllartext"/>
                    <w:rFonts w:asciiTheme="minorHAnsi" w:hAnsiTheme="minorHAnsi" w:cs="Calibri"/>
                  </w:rPr>
                  <w:t>.</w:t>
                </w:r>
              </w:p>
            </w:sdtContent>
          </w:sdt>
        </w:tc>
        <w:tc>
          <w:tcPr>
            <w:tcW w:w="4717" w:type="dxa"/>
            <w:shd w:val="clear" w:color="auto" w:fill="F2F2F2" w:themeFill="background1" w:themeFillShade="F2"/>
          </w:tcPr>
          <w:p w:rsidR="00366683" w:rsidRPr="00796CE9" w:rsidRDefault="00366683" w:rsidP="00796CE9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Diarienummer (motsv.)</w:t>
            </w:r>
          </w:p>
          <w:sdt>
            <w:sdtPr>
              <w:rPr>
                <w:rFonts w:asciiTheme="minorHAnsi" w:hAnsiTheme="minorHAnsi" w:cs="Calibri"/>
                <w:sz w:val="16"/>
                <w:szCs w:val="16"/>
              </w:rPr>
              <w:id w:val="542564025"/>
              <w:placeholder>
                <w:docPart w:val="E8A20EEB6F834B6BAE8275749BBAD264"/>
              </w:placeholder>
              <w:showingPlcHdr/>
            </w:sdtPr>
            <w:sdtEndPr/>
            <w:sdtContent>
              <w:p w:rsidR="00366683" w:rsidRPr="00796CE9" w:rsidRDefault="00366683" w:rsidP="00796CE9">
                <w:pPr>
                  <w:rPr>
                    <w:rFonts w:asciiTheme="minorHAnsi" w:hAnsiTheme="minorHAnsi" w:cs="Calibri"/>
                    <w:sz w:val="16"/>
                    <w:szCs w:val="16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Klicka eller tryck här för att ange text.</w:t>
                </w:r>
              </w:p>
            </w:sdtContent>
          </w:sdt>
        </w:tc>
      </w:tr>
      <w:tr w:rsidR="00366683" w:rsidRPr="00796CE9" w:rsidTr="00CE0F9C">
        <w:trPr>
          <w:trHeight w:val="693"/>
        </w:trPr>
        <w:tc>
          <w:tcPr>
            <w:tcW w:w="5007" w:type="dxa"/>
            <w:shd w:val="clear" w:color="auto" w:fill="F2F2F2" w:themeFill="background1" w:themeFillShade="F2"/>
          </w:tcPr>
          <w:p w:rsidR="00366683" w:rsidRPr="00796CE9" w:rsidRDefault="00366683" w:rsidP="00796CE9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Sista dag för svar</w:t>
            </w:r>
          </w:p>
          <w:sdt>
            <w:sdtPr>
              <w:rPr>
                <w:rFonts w:asciiTheme="minorHAnsi" w:hAnsiTheme="minorHAnsi" w:cs="Calibri"/>
                <w:sz w:val="20"/>
              </w:rPr>
              <w:id w:val="-999430086"/>
              <w:placeholder>
                <w:docPart w:val="3025DEE2DEB64B3D9BAF663AE8E1CC53"/>
              </w:placeholder>
              <w:showingPlcHdr/>
            </w:sdtPr>
            <w:sdtEndPr/>
            <w:sdtContent>
              <w:p w:rsidR="00366683" w:rsidRPr="00796CE9" w:rsidRDefault="00366683" w:rsidP="00796CE9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Fonts w:asciiTheme="minorHAnsi" w:hAnsiTheme="minorHAnsi" w:cs="Calibri"/>
                    <w:sz w:val="20"/>
                  </w:rPr>
                  <w:t>Klicka eller tryck här för att ange text.</w:t>
                </w:r>
              </w:p>
            </w:sdtContent>
          </w:sdt>
        </w:tc>
        <w:tc>
          <w:tcPr>
            <w:tcW w:w="4717" w:type="dxa"/>
            <w:shd w:val="clear" w:color="auto" w:fill="F2F2F2" w:themeFill="background1" w:themeFillShade="F2"/>
          </w:tcPr>
          <w:p w:rsidR="00366683" w:rsidRPr="00796CE9" w:rsidRDefault="00366683" w:rsidP="00796CE9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 xml:space="preserve">Anbudets giltighetstid (minst </w:t>
            </w:r>
            <w:r w:rsidR="00AC7A89" w:rsidRPr="00796CE9">
              <w:rPr>
                <w:rFonts w:asciiTheme="minorHAnsi" w:hAnsiTheme="minorHAnsi" w:cs="Calibri"/>
                <w:b/>
                <w:sz w:val="20"/>
              </w:rPr>
              <w:t>t.o.m. datum</w:t>
            </w:r>
            <w:r w:rsidRPr="00796CE9">
              <w:rPr>
                <w:rFonts w:asciiTheme="minorHAnsi" w:hAnsiTheme="minorHAnsi" w:cs="Calibri"/>
                <w:b/>
                <w:sz w:val="20"/>
              </w:rPr>
              <w:t>)</w:t>
            </w:r>
          </w:p>
          <w:sdt>
            <w:sdtPr>
              <w:rPr>
                <w:rFonts w:asciiTheme="minorHAnsi" w:hAnsiTheme="minorHAnsi" w:cs="Calibri"/>
                <w:b/>
                <w:sz w:val="20"/>
              </w:rPr>
              <w:id w:val="1884133898"/>
              <w:placeholder>
                <w:docPart w:val="34331B0A684E4FDCBB2F05262779C278"/>
              </w:placeholder>
              <w:showingPlcHdr/>
            </w:sdtPr>
            <w:sdtEndPr/>
            <w:sdtContent>
              <w:p w:rsidR="00366683" w:rsidRPr="00796CE9" w:rsidRDefault="00366683" w:rsidP="00796CE9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Klicka eller tryck här för att ange text</w:t>
                </w:r>
                <w:r w:rsidRPr="00796CE9">
                  <w:rPr>
                    <w:rStyle w:val="Platshllartext"/>
                    <w:rFonts w:asciiTheme="minorHAnsi" w:hAnsiTheme="minorHAnsi" w:cs="Calibri"/>
                  </w:rPr>
                  <w:t>.</w:t>
                </w:r>
              </w:p>
            </w:sdtContent>
          </w:sdt>
        </w:tc>
      </w:tr>
    </w:tbl>
    <w:p w:rsidR="00366683" w:rsidRPr="00796CE9" w:rsidRDefault="00366683" w:rsidP="00366683">
      <w:pPr>
        <w:rPr>
          <w:rFonts w:asciiTheme="minorHAnsi" w:hAnsiTheme="minorHAnsi" w:cs="Calibri"/>
          <w:b/>
          <w:sz w:val="20"/>
        </w:rPr>
      </w:pPr>
    </w:p>
    <w:p w:rsidR="00B91A93" w:rsidRPr="00796CE9" w:rsidRDefault="00B91A93" w:rsidP="00B91A93">
      <w:pPr>
        <w:rPr>
          <w:rFonts w:asciiTheme="minorHAnsi" w:hAnsiTheme="minorHAnsi" w:cs="Calibri"/>
          <w:b/>
          <w:szCs w:val="24"/>
        </w:rPr>
      </w:pPr>
      <w:r w:rsidRPr="00796CE9">
        <w:rPr>
          <w:rFonts w:asciiTheme="minorHAnsi" w:hAnsiTheme="minorHAnsi" w:cs="Calibri"/>
          <w:b/>
          <w:szCs w:val="24"/>
        </w:rPr>
        <w:t>Avropsprecisering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723"/>
      </w:tblGrid>
      <w:tr w:rsidR="00B91A93" w:rsidRPr="00796CE9" w:rsidTr="00CE0F9C">
        <w:trPr>
          <w:trHeight w:val="983"/>
        </w:trPr>
        <w:tc>
          <w:tcPr>
            <w:tcW w:w="9723" w:type="dxa"/>
            <w:shd w:val="clear" w:color="auto" w:fill="F2F2F2" w:themeFill="background1" w:themeFillShade="F2"/>
          </w:tcPr>
          <w:p w:rsidR="00B91A93" w:rsidRPr="00796CE9" w:rsidRDefault="00B91A93" w:rsidP="00B91A93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1 Behov (beskriv i text)</w:t>
            </w:r>
          </w:p>
          <w:sdt>
            <w:sdtPr>
              <w:rPr>
                <w:rFonts w:asciiTheme="minorHAnsi" w:hAnsiTheme="minorHAnsi" w:cs="Calibri"/>
                <w:b/>
                <w:sz w:val="20"/>
              </w:rPr>
              <w:id w:val="460382018"/>
              <w:placeholder>
                <w:docPart w:val="3C7D550F025F4A839484342C3F66DB95"/>
              </w:placeholder>
              <w:showingPlcHdr/>
            </w:sdtPr>
            <w:sdtEndPr/>
            <w:sdtContent>
              <w:p w:rsidR="00B91A93" w:rsidRPr="00796CE9" w:rsidRDefault="00B91A93" w:rsidP="00B91A93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Klicka eller tryck här för att ange text</w:t>
                </w:r>
                <w:r w:rsidRPr="00796CE9">
                  <w:rPr>
                    <w:rStyle w:val="Platshllartext"/>
                    <w:rFonts w:asciiTheme="minorHAnsi" w:hAnsiTheme="minorHAnsi" w:cs="Calibri"/>
                  </w:rPr>
                  <w:t>.</w:t>
                </w:r>
              </w:p>
            </w:sdtContent>
          </w:sdt>
        </w:tc>
      </w:tr>
      <w:tr w:rsidR="00B91A93" w:rsidRPr="00796CE9" w:rsidTr="00CE0F9C">
        <w:trPr>
          <w:trHeight w:val="611"/>
        </w:trPr>
        <w:tc>
          <w:tcPr>
            <w:tcW w:w="9723" w:type="dxa"/>
            <w:shd w:val="clear" w:color="auto" w:fill="F2F2F2" w:themeFill="background1" w:themeFillShade="F2"/>
          </w:tcPr>
          <w:p w:rsidR="00B91A93" w:rsidRPr="00796CE9" w:rsidRDefault="00B91A93" w:rsidP="00B91A93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2 Önskad leveranstidpunkt</w:t>
            </w:r>
          </w:p>
          <w:sdt>
            <w:sdtPr>
              <w:rPr>
                <w:rFonts w:asciiTheme="minorHAnsi" w:hAnsiTheme="minorHAnsi" w:cs="Calibri"/>
                <w:b/>
                <w:sz w:val="20"/>
              </w:rPr>
              <w:id w:val="1110325131"/>
              <w:placeholder>
                <w:docPart w:val="A3863B71FE2A4BBCA89AB190F865BC6B"/>
              </w:placeholder>
              <w:showingPlcHdr/>
            </w:sdtPr>
            <w:sdtEndPr/>
            <w:sdtContent>
              <w:p w:rsidR="00B91A93" w:rsidRPr="00796CE9" w:rsidRDefault="00B91A93" w:rsidP="00B91A93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Klicka eller tryck här för att ange text.</w:t>
                </w:r>
              </w:p>
            </w:sdtContent>
          </w:sdt>
        </w:tc>
      </w:tr>
      <w:tr w:rsidR="00B91A93" w:rsidRPr="00796CE9" w:rsidTr="00CE0F9C">
        <w:trPr>
          <w:trHeight w:val="897"/>
        </w:trPr>
        <w:tc>
          <w:tcPr>
            <w:tcW w:w="9723" w:type="dxa"/>
            <w:shd w:val="clear" w:color="auto" w:fill="F2F2F2" w:themeFill="background1" w:themeFillShade="F2"/>
          </w:tcPr>
          <w:p w:rsidR="00B91A93" w:rsidRPr="00796CE9" w:rsidRDefault="00B91A93" w:rsidP="00B91A93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3 Utvärderingskriterium</w:t>
            </w:r>
          </w:p>
          <w:sdt>
            <w:sdtPr>
              <w:rPr>
                <w:rFonts w:asciiTheme="minorHAnsi" w:hAnsiTheme="minorHAnsi" w:cs="Calibri"/>
                <w:b/>
                <w:sz w:val="20"/>
              </w:rPr>
              <w:id w:val="358323384"/>
              <w:placeholder>
                <w:docPart w:val="CB263D2ADD8D4B6092D848AD16ECB65B"/>
              </w:placeholder>
              <w:showingPlcHdr/>
            </w:sdtPr>
            <w:sdtEndPr/>
            <w:sdtContent>
              <w:p w:rsidR="00B91A93" w:rsidRPr="00796CE9" w:rsidRDefault="00B91A93" w:rsidP="00B91A93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Klicka eller tryck här för att ange text.</w:t>
                </w:r>
              </w:p>
            </w:sdtContent>
          </w:sdt>
        </w:tc>
      </w:tr>
      <w:tr w:rsidR="00B91A93" w:rsidRPr="00796CE9" w:rsidTr="00CE0F9C">
        <w:trPr>
          <w:trHeight w:val="1063"/>
        </w:trPr>
        <w:tc>
          <w:tcPr>
            <w:tcW w:w="9723" w:type="dxa"/>
            <w:shd w:val="clear" w:color="auto" w:fill="F2F2F2" w:themeFill="background1" w:themeFillShade="F2"/>
          </w:tcPr>
          <w:p w:rsidR="00B91A93" w:rsidRPr="00796CE9" w:rsidRDefault="00C701D8" w:rsidP="00B91A93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4</w:t>
            </w:r>
            <w:r w:rsidR="00B91A93" w:rsidRPr="00796CE9">
              <w:rPr>
                <w:rFonts w:asciiTheme="minorHAnsi" w:hAnsiTheme="minorHAnsi" w:cs="Calibri"/>
                <w:b/>
                <w:sz w:val="20"/>
              </w:rPr>
              <w:t xml:space="preserve"> Övriga krav</w:t>
            </w:r>
          </w:p>
          <w:sdt>
            <w:sdtPr>
              <w:rPr>
                <w:rFonts w:asciiTheme="minorHAnsi" w:hAnsiTheme="minorHAnsi" w:cs="Calibri"/>
                <w:b/>
                <w:sz w:val="20"/>
              </w:rPr>
              <w:id w:val="-1534101956"/>
              <w:placeholder>
                <w:docPart w:val="01E36EF5835B47428DAF8532F77600D7"/>
              </w:placeholder>
              <w:showingPlcHdr/>
            </w:sdtPr>
            <w:sdtEndPr/>
            <w:sdtContent>
              <w:p w:rsidR="00B91A93" w:rsidRPr="00796CE9" w:rsidRDefault="00B91A93" w:rsidP="00B91A93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Klicka eller tryck här för att ange text.</w:t>
                </w:r>
              </w:p>
            </w:sdtContent>
          </w:sdt>
        </w:tc>
      </w:tr>
      <w:tr w:rsidR="00B91A93" w:rsidRPr="00796CE9" w:rsidTr="00CE0F9C">
        <w:trPr>
          <w:trHeight w:val="909"/>
        </w:trPr>
        <w:tc>
          <w:tcPr>
            <w:tcW w:w="9723" w:type="dxa"/>
            <w:shd w:val="clear" w:color="auto" w:fill="F2F2F2" w:themeFill="background1" w:themeFillShade="F2"/>
          </w:tcPr>
          <w:p w:rsidR="00B91A93" w:rsidRPr="00796CE9" w:rsidRDefault="00C701D8" w:rsidP="00B91A93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5</w:t>
            </w:r>
            <w:r w:rsidR="00B91A93" w:rsidRPr="00796CE9">
              <w:rPr>
                <w:rFonts w:asciiTheme="minorHAnsi" w:hAnsiTheme="minorHAnsi" w:cs="Calibri"/>
                <w:b/>
                <w:sz w:val="20"/>
              </w:rPr>
              <w:t xml:space="preserve"> </w:t>
            </w:r>
            <w:r w:rsidR="00707BD9" w:rsidRPr="00796CE9">
              <w:rPr>
                <w:rFonts w:asciiTheme="minorHAnsi" w:hAnsiTheme="minorHAnsi" w:cs="Calibri"/>
                <w:b/>
                <w:sz w:val="20"/>
              </w:rPr>
              <w:t>Övriga prisuppgifter</w:t>
            </w:r>
          </w:p>
          <w:sdt>
            <w:sdtPr>
              <w:rPr>
                <w:rFonts w:asciiTheme="minorHAnsi" w:hAnsiTheme="minorHAnsi" w:cs="Calibri"/>
                <w:b/>
                <w:sz w:val="20"/>
              </w:rPr>
              <w:id w:val="384143778"/>
              <w:placeholder>
                <w:docPart w:val="89377C5962F9407CA24A1B368882758C"/>
              </w:placeholder>
              <w:showingPlcHdr/>
            </w:sdtPr>
            <w:sdtEndPr/>
            <w:sdtContent>
              <w:p w:rsidR="00CB7EC5" w:rsidRPr="00796CE9" w:rsidRDefault="00CB7EC5" w:rsidP="00B91A93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Klicka eller tryck här för att ange text.</w:t>
                </w:r>
              </w:p>
            </w:sdtContent>
          </w:sdt>
        </w:tc>
      </w:tr>
      <w:tr w:rsidR="00E02F3E" w:rsidRPr="00796CE9" w:rsidTr="00CE0F9C">
        <w:trPr>
          <w:trHeight w:val="909"/>
        </w:trPr>
        <w:tc>
          <w:tcPr>
            <w:tcW w:w="9723" w:type="dxa"/>
            <w:shd w:val="clear" w:color="auto" w:fill="F2F2F2" w:themeFill="background1" w:themeFillShade="F2"/>
          </w:tcPr>
          <w:p w:rsidR="00E02F3E" w:rsidRPr="00796CE9" w:rsidRDefault="00E02F3E" w:rsidP="00B91A93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6 Kommentarer</w:t>
            </w:r>
          </w:p>
          <w:sdt>
            <w:sdtPr>
              <w:rPr>
                <w:rFonts w:asciiTheme="minorHAnsi" w:hAnsiTheme="minorHAnsi" w:cs="Calibri"/>
                <w:b/>
                <w:sz w:val="20"/>
              </w:rPr>
              <w:id w:val="-903224011"/>
              <w:placeholder>
                <w:docPart w:val="AC7DB5ADA68E401DA7E0A7FB08527EFC"/>
              </w:placeholder>
              <w:showingPlcHdr/>
            </w:sdtPr>
            <w:sdtEndPr/>
            <w:sdtContent>
              <w:p w:rsidR="00E02F3E" w:rsidRPr="00796CE9" w:rsidRDefault="00E02F3E" w:rsidP="00B91A93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Klicka eller tryck här för att ange text.</w:t>
                </w:r>
              </w:p>
            </w:sdtContent>
          </w:sdt>
        </w:tc>
      </w:tr>
    </w:tbl>
    <w:p w:rsidR="00CE0F9C" w:rsidRPr="00796CE9" w:rsidRDefault="00CE0F9C" w:rsidP="00CB7EC5">
      <w:pPr>
        <w:rPr>
          <w:rFonts w:asciiTheme="minorHAnsi" w:hAnsiTheme="minorHAnsi" w:cs="Calibri"/>
          <w:b/>
          <w:sz w:val="32"/>
          <w:szCs w:val="32"/>
        </w:rPr>
      </w:pPr>
    </w:p>
    <w:p w:rsidR="00092154" w:rsidRPr="00796CE9" w:rsidRDefault="00092154" w:rsidP="00CB7EC5">
      <w:pPr>
        <w:rPr>
          <w:rFonts w:asciiTheme="minorHAnsi" w:hAnsiTheme="minorHAnsi" w:cs="Calibri"/>
          <w:b/>
          <w:sz w:val="32"/>
          <w:szCs w:val="32"/>
        </w:rPr>
      </w:pPr>
    </w:p>
    <w:p w:rsidR="00092154" w:rsidRPr="00796CE9" w:rsidRDefault="00092154" w:rsidP="00CB7EC5">
      <w:pPr>
        <w:rPr>
          <w:rFonts w:asciiTheme="minorHAnsi" w:hAnsiTheme="minorHAnsi" w:cs="Calibri"/>
          <w:b/>
          <w:sz w:val="32"/>
          <w:szCs w:val="32"/>
        </w:rPr>
      </w:pPr>
    </w:p>
    <w:p w:rsidR="00A11AA8" w:rsidRDefault="00A11AA8" w:rsidP="00CB7EC5">
      <w:pPr>
        <w:rPr>
          <w:rFonts w:asciiTheme="minorHAnsi" w:hAnsiTheme="minorHAnsi" w:cs="Calibri"/>
          <w:b/>
          <w:sz w:val="32"/>
          <w:szCs w:val="32"/>
        </w:rPr>
      </w:pPr>
    </w:p>
    <w:p w:rsidR="00DB641A" w:rsidRDefault="00DB641A" w:rsidP="00CB7EC5">
      <w:pPr>
        <w:rPr>
          <w:rFonts w:asciiTheme="minorHAnsi" w:hAnsiTheme="minorHAnsi" w:cs="Calibri"/>
          <w:b/>
          <w:sz w:val="32"/>
          <w:szCs w:val="32"/>
        </w:rPr>
      </w:pPr>
    </w:p>
    <w:p w:rsidR="00CB7EC5" w:rsidRPr="00796CE9" w:rsidRDefault="00CB7EC5" w:rsidP="00CB7EC5">
      <w:pPr>
        <w:rPr>
          <w:rFonts w:asciiTheme="minorHAnsi" w:hAnsiTheme="minorHAnsi" w:cs="Calibri"/>
          <w:b/>
          <w:sz w:val="32"/>
          <w:szCs w:val="32"/>
        </w:rPr>
      </w:pPr>
      <w:r w:rsidRPr="00796CE9">
        <w:rPr>
          <w:rFonts w:asciiTheme="minorHAnsi" w:hAnsiTheme="minorHAnsi" w:cs="Calibri"/>
          <w:b/>
          <w:sz w:val="32"/>
          <w:szCs w:val="32"/>
        </w:rPr>
        <w:lastRenderedPageBreak/>
        <w:t xml:space="preserve">Mall för avropssvar (anbud) </w:t>
      </w:r>
      <w:r w:rsidR="00AC7A89" w:rsidRPr="00796CE9">
        <w:rPr>
          <w:rFonts w:asciiTheme="minorHAnsi" w:hAnsiTheme="minorHAnsi" w:cs="Calibri"/>
          <w:b/>
          <w:sz w:val="32"/>
          <w:szCs w:val="32"/>
        </w:rPr>
        <w:t xml:space="preserve">  -  </w:t>
      </w:r>
      <w:r w:rsidR="00AC7A89" w:rsidRPr="00796CE9">
        <w:rPr>
          <w:rFonts w:asciiTheme="minorHAnsi" w:hAnsiTheme="minorHAnsi" w:cs="Calibri"/>
          <w:b/>
          <w:color w:val="FF0000"/>
          <w:sz w:val="44"/>
          <w:szCs w:val="44"/>
        </w:rPr>
        <w:t>Fylls i av leverantören</w:t>
      </w:r>
    </w:p>
    <w:p w:rsidR="00CB7EC5" w:rsidRPr="00796CE9" w:rsidRDefault="00CB7EC5" w:rsidP="00CB7EC5">
      <w:pPr>
        <w:rPr>
          <w:rFonts w:asciiTheme="minorHAnsi" w:hAnsiTheme="minorHAnsi" w:cs="Calibri"/>
          <w:b/>
          <w:sz w:val="20"/>
        </w:rPr>
      </w:pPr>
    </w:p>
    <w:p w:rsidR="00CB7EC5" w:rsidRPr="00796CE9" w:rsidRDefault="00CB7EC5" w:rsidP="00CB7EC5">
      <w:pPr>
        <w:rPr>
          <w:rFonts w:asciiTheme="minorHAnsi" w:hAnsiTheme="minorHAnsi" w:cs="Calibri"/>
          <w:b/>
          <w:szCs w:val="24"/>
        </w:rPr>
      </w:pPr>
      <w:r w:rsidRPr="00796CE9">
        <w:rPr>
          <w:rFonts w:asciiTheme="minorHAnsi" w:hAnsiTheme="minorHAnsi" w:cs="Calibri"/>
          <w:b/>
          <w:szCs w:val="24"/>
        </w:rPr>
        <w:t>Kontaktuppgifter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748"/>
        <w:gridCol w:w="2752"/>
        <w:gridCol w:w="1988"/>
        <w:gridCol w:w="2294"/>
      </w:tblGrid>
      <w:tr w:rsidR="00CB7EC5" w:rsidRPr="00796CE9" w:rsidTr="00CE0F9C">
        <w:trPr>
          <w:trHeight w:val="737"/>
        </w:trPr>
        <w:tc>
          <w:tcPr>
            <w:tcW w:w="2748" w:type="dxa"/>
            <w:shd w:val="clear" w:color="auto" w:fill="F2F2F2" w:themeFill="background1" w:themeFillShade="F2"/>
          </w:tcPr>
          <w:p w:rsidR="00CB7EC5" w:rsidRPr="00796CE9" w:rsidRDefault="00CB7EC5" w:rsidP="00CB7EC5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Leverantör</w:t>
            </w:r>
          </w:p>
          <w:sdt>
            <w:sdtPr>
              <w:rPr>
                <w:rFonts w:asciiTheme="minorHAnsi" w:hAnsiTheme="minorHAnsi" w:cs="Calibri"/>
                <w:b/>
                <w:sz w:val="20"/>
              </w:rPr>
              <w:alias w:val="Leverantör"/>
              <w:tag w:val="Leverantör"/>
              <w:id w:val="1361788083"/>
              <w:placeholder>
                <w:docPart w:val="E0A34F5C3B5C4AD2B16428974404E52D"/>
              </w:placeholder>
            </w:sdtPr>
            <w:sdtEndPr/>
            <w:sdtContent>
              <w:sdt>
                <w:sdtPr>
                  <w:rPr>
                    <w:rFonts w:asciiTheme="minorHAnsi" w:hAnsiTheme="minorHAnsi" w:cs="Calibri"/>
                    <w:b/>
                    <w:sz w:val="20"/>
                  </w:rPr>
                  <w:id w:val="-1811856465"/>
                  <w:placeholder>
                    <w:docPart w:val="4575C9DB0751447BAC0B8F048BECF189"/>
                  </w:placeholder>
                  <w:showingPlcHdr/>
                  <w:comboBox>
                    <w:listItem w:value="Välj ett objekt."/>
                    <w:listItem w:displayText="AB Blinkfyrar" w:value="AB Blinkfyrar"/>
                    <w:listItem w:displayText="PPV Plast &amp; Plåt Vägmärken AB" w:value="PPV Plast &amp; Plåt Vägmärken AB"/>
                  </w:comboBox>
                </w:sdtPr>
                <w:sdtEndPr/>
                <w:sdtContent>
                  <w:p w:rsidR="00CB7EC5" w:rsidRPr="00796CE9" w:rsidRDefault="00092154" w:rsidP="00CB7EC5">
                    <w:pPr>
                      <w:rPr>
                        <w:rFonts w:asciiTheme="minorHAnsi" w:hAnsiTheme="minorHAnsi" w:cs="Calibri"/>
                        <w:b/>
                        <w:sz w:val="20"/>
                      </w:rPr>
                    </w:pPr>
                    <w:r w:rsidRPr="00796CE9">
                      <w:rPr>
                        <w:rStyle w:val="Platshllartext"/>
                        <w:rFonts w:asciiTheme="minorHAnsi" w:hAnsiTheme="minorHAnsi"/>
                        <w:sz w:val="20"/>
                      </w:rPr>
                      <w:t>Välj ett objekt.</w:t>
                    </w:r>
                  </w:p>
                </w:sdtContent>
              </w:sdt>
            </w:sdtContent>
          </w:sdt>
        </w:tc>
        <w:tc>
          <w:tcPr>
            <w:tcW w:w="2752" w:type="dxa"/>
            <w:shd w:val="clear" w:color="auto" w:fill="F2F2F2" w:themeFill="background1" w:themeFillShade="F2"/>
          </w:tcPr>
          <w:p w:rsidR="00CB7EC5" w:rsidRPr="00796CE9" w:rsidRDefault="00CB7EC5" w:rsidP="00CB7EC5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Kontaktperson</w:t>
            </w:r>
          </w:p>
          <w:sdt>
            <w:sdtPr>
              <w:rPr>
                <w:rStyle w:val="Platshllartext"/>
                <w:rFonts w:asciiTheme="minorHAnsi" w:hAnsiTheme="minorHAnsi" w:cs="Calibri"/>
              </w:rPr>
              <w:id w:val="-455332004"/>
              <w:placeholder>
                <w:docPart w:val="6CFC5E717F2442EB88763588C11DB587"/>
              </w:placeholder>
              <w:showingPlcHdr/>
            </w:sdtPr>
            <w:sdtEndPr>
              <w:rPr>
                <w:rStyle w:val="Platshllartext"/>
              </w:rPr>
            </w:sdtEndPr>
            <w:sdtContent>
              <w:p w:rsidR="00CB7EC5" w:rsidRPr="00796CE9" w:rsidRDefault="00CB7EC5" w:rsidP="00CB7EC5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Klicka eller tryck här för att ange text.</w:t>
                </w:r>
              </w:p>
            </w:sdtContent>
          </w:sdt>
        </w:tc>
        <w:tc>
          <w:tcPr>
            <w:tcW w:w="1988" w:type="dxa"/>
            <w:shd w:val="clear" w:color="auto" w:fill="F2F2F2" w:themeFill="background1" w:themeFillShade="F2"/>
          </w:tcPr>
          <w:p w:rsidR="00CB7EC5" w:rsidRPr="00796CE9" w:rsidRDefault="00CB7EC5" w:rsidP="00CB7EC5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Telefon</w:t>
            </w:r>
          </w:p>
          <w:sdt>
            <w:sdtPr>
              <w:rPr>
                <w:rFonts w:asciiTheme="minorHAnsi" w:hAnsiTheme="minorHAnsi" w:cs="Calibri"/>
                <w:b/>
                <w:sz w:val="20"/>
              </w:rPr>
              <w:id w:val="537866497"/>
              <w:placeholder>
                <w:docPart w:val="A81152F6E03F474FB0AA7D0567B637E5"/>
              </w:placeholder>
              <w:showingPlcHdr/>
            </w:sdtPr>
            <w:sdtEndPr/>
            <w:sdtContent>
              <w:p w:rsidR="00CB7EC5" w:rsidRPr="00796CE9" w:rsidRDefault="00CB7EC5" w:rsidP="00CB7EC5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Klicka eller tryck här för att ange text.</w:t>
                </w:r>
              </w:p>
            </w:sdtContent>
          </w:sdt>
        </w:tc>
        <w:tc>
          <w:tcPr>
            <w:tcW w:w="2294" w:type="dxa"/>
            <w:shd w:val="clear" w:color="auto" w:fill="F2F2F2" w:themeFill="background1" w:themeFillShade="F2"/>
          </w:tcPr>
          <w:p w:rsidR="00CB7EC5" w:rsidRPr="00796CE9" w:rsidRDefault="00CB7EC5" w:rsidP="00CB7EC5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E-postadress</w:t>
            </w:r>
          </w:p>
          <w:sdt>
            <w:sdtPr>
              <w:rPr>
                <w:rStyle w:val="Platshllartext"/>
                <w:rFonts w:asciiTheme="minorHAnsi" w:hAnsiTheme="minorHAnsi" w:cs="Calibri"/>
              </w:rPr>
              <w:id w:val="963927792"/>
              <w:placeholder>
                <w:docPart w:val="582BF1018C2F4324B339E5AF0DDEFC81"/>
              </w:placeholder>
              <w:showingPlcHdr/>
            </w:sdtPr>
            <w:sdtEndPr>
              <w:rPr>
                <w:rStyle w:val="Platshllartext"/>
              </w:rPr>
            </w:sdtEndPr>
            <w:sdtContent>
              <w:p w:rsidR="00CB7EC5" w:rsidRPr="00796CE9" w:rsidRDefault="00CB7EC5" w:rsidP="00CB7EC5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Klicka eller tryck här för att ange text.</w:t>
                </w:r>
              </w:p>
            </w:sdtContent>
          </w:sdt>
        </w:tc>
      </w:tr>
    </w:tbl>
    <w:p w:rsidR="00CB7EC5" w:rsidRPr="00796CE9" w:rsidRDefault="00CB7EC5" w:rsidP="00CB7EC5">
      <w:pPr>
        <w:rPr>
          <w:rFonts w:asciiTheme="minorHAnsi" w:hAnsiTheme="minorHAnsi" w:cs="Calibri"/>
          <w:b/>
          <w:sz w:val="20"/>
        </w:rPr>
      </w:pPr>
    </w:p>
    <w:p w:rsidR="00CB7EC5" w:rsidRPr="00796CE9" w:rsidRDefault="00CB7EC5" w:rsidP="00CB7EC5">
      <w:pPr>
        <w:rPr>
          <w:rFonts w:asciiTheme="minorHAnsi" w:hAnsiTheme="minorHAnsi" w:cs="Calibri"/>
          <w:b/>
          <w:szCs w:val="24"/>
        </w:rPr>
      </w:pPr>
      <w:r w:rsidRPr="00796CE9">
        <w:rPr>
          <w:rFonts w:asciiTheme="minorHAnsi" w:hAnsiTheme="minorHAnsi" w:cs="Calibri"/>
          <w:b/>
          <w:szCs w:val="24"/>
        </w:rPr>
        <w:t>Offererad produkt</w:t>
      </w:r>
    </w:p>
    <w:tbl>
      <w:tblPr>
        <w:tblStyle w:val="Tabellrutnt"/>
        <w:tblW w:w="9813" w:type="dxa"/>
        <w:tblLook w:val="04A0" w:firstRow="1" w:lastRow="0" w:firstColumn="1" w:lastColumn="0" w:noHBand="0" w:noVBand="1"/>
      </w:tblPr>
      <w:tblGrid>
        <w:gridCol w:w="4906"/>
        <w:gridCol w:w="4907"/>
      </w:tblGrid>
      <w:tr w:rsidR="00CB7EC5" w:rsidRPr="00796CE9" w:rsidTr="00CE0F9C">
        <w:trPr>
          <w:trHeight w:val="701"/>
        </w:trPr>
        <w:tc>
          <w:tcPr>
            <w:tcW w:w="4906" w:type="dxa"/>
            <w:shd w:val="clear" w:color="auto" w:fill="F2F2F2" w:themeFill="background1" w:themeFillShade="F2"/>
          </w:tcPr>
          <w:p w:rsidR="00CB7EC5" w:rsidRPr="00796CE9" w:rsidRDefault="00CB7EC5" w:rsidP="00CB7EC5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Avropets benämning</w:t>
            </w:r>
          </w:p>
          <w:sdt>
            <w:sdtPr>
              <w:rPr>
                <w:rFonts w:asciiTheme="minorHAnsi" w:hAnsiTheme="minorHAnsi" w:cs="Calibri"/>
                <w:b/>
                <w:sz w:val="20"/>
              </w:rPr>
              <w:id w:val="573475460"/>
              <w:placeholder>
                <w:docPart w:val="8BCC5B19365D4A348FF5CDD02069EF84"/>
              </w:placeholder>
              <w:showingPlcHdr/>
            </w:sdtPr>
            <w:sdtEndPr/>
            <w:sdtContent>
              <w:p w:rsidR="00CB7EC5" w:rsidRPr="00796CE9" w:rsidRDefault="00CB7EC5" w:rsidP="00CB7EC5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Klicka eller tryck här för att ange text</w:t>
                </w:r>
                <w:r w:rsidRPr="00796CE9">
                  <w:rPr>
                    <w:rStyle w:val="Platshllartext"/>
                    <w:rFonts w:asciiTheme="minorHAnsi" w:hAnsiTheme="minorHAnsi" w:cs="Calibri"/>
                  </w:rPr>
                  <w:t>.</w:t>
                </w:r>
              </w:p>
            </w:sdtContent>
          </w:sdt>
        </w:tc>
        <w:tc>
          <w:tcPr>
            <w:tcW w:w="4907" w:type="dxa"/>
            <w:shd w:val="clear" w:color="auto" w:fill="F2F2F2" w:themeFill="background1" w:themeFillShade="F2"/>
          </w:tcPr>
          <w:p w:rsidR="00CB7EC5" w:rsidRPr="00796CE9" w:rsidRDefault="00CB7EC5" w:rsidP="00CB7EC5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Avropets diarienummer</w:t>
            </w:r>
          </w:p>
          <w:sdt>
            <w:sdtPr>
              <w:rPr>
                <w:rFonts w:asciiTheme="minorHAnsi" w:hAnsiTheme="minorHAnsi" w:cs="Calibri"/>
                <w:b/>
                <w:sz w:val="20"/>
              </w:rPr>
              <w:id w:val="1015815214"/>
              <w:placeholder>
                <w:docPart w:val="3E3FB1A931A4464FA135885DE3D65E37"/>
              </w:placeholder>
              <w:showingPlcHdr/>
            </w:sdtPr>
            <w:sdtEndPr/>
            <w:sdtContent>
              <w:p w:rsidR="00CB7EC5" w:rsidRPr="00796CE9" w:rsidRDefault="00CB7EC5" w:rsidP="00CB7EC5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Klicka eller tryck här för att ange text.</w:t>
                </w:r>
              </w:p>
            </w:sdtContent>
          </w:sdt>
        </w:tc>
      </w:tr>
      <w:tr w:rsidR="00CB7EC5" w:rsidRPr="00796CE9" w:rsidTr="00CE0F9C">
        <w:trPr>
          <w:trHeight w:val="701"/>
        </w:trPr>
        <w:tc>
          <w:tcPr>
            <w:tcW w:w="4906" w:type="dxa"/>
            <w:shd w:val="clear" w:color="auto" w:fill="F2F2F2" w:themeFill="background1" w:themeFillShade="F2"/>
          </w:tcPr>
          <w:p w:rsidR="00CB7EC5" w:rsidRPr="00796CE9" w:rsidRDefault="00CB7EC5" w:rsidP="00CB7EC5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Produkt</w:t>
            </w:r>
          </w:p>
          <w:sdt>
            <w:sdtPr>
              <w:rPr>
                <w:rFonts w:asciiTheme="minorHAnsi" w:hAnsiTheme="minorHAnsi" w:cs="Calibri"/>
                <w:b/>
                <w:sz w:val="20"/>
              </w:rPr>
              <w:id w:val="1291865474"/>
              <w:placeholder>
                <w:docPart w:val="DF0ADFB5C0EF4B57BBAD597FEEEB6F3D"/>
              </w:placeholder>
              <w:showingPlcHdr/>
            </w:sdtPr>
            <w:sdtEndPr/>
            <w:sdtContent>
              <w:p w:rsidR="00CB7EC5" w:rsidRPr="00796CE9" w:rsidRDefault="00CB7EC5" w:rsidP="00CB7EC5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Klicka eller tryck här för att ange text</w:t>
                </w:r>
                <w:r w:rsidRPr="00796CE9">
                  <w:rPr>
                    <w:rStyle w:val="Platshllartext"/>
                    <w:rFonts w:asciiTheme="minorHAnsi" w:hAnsiTheme="minorHAnsi" w:cs="Calibri"/>
                  </w:rPr>
                  <w:t>.</w:t>
                </w:r>
              </w:p>
            </w:sdtContent>
          </w:sdt>
        </w:tc>
        <w:tc>
          <w:tcPr>
            <w:tcW w:w="4907" w:type="dxa"/>
            <w:shd w:val="clear" w:color="auto" w:fill="F2F2F2" w:themeFill="background1" w:themeFillShade="F2"/>
          </w:tcPr>
          <w:p w:rsidR="00CB7EC5" w:rsidRPr="00796CE9" w:rsidRDefault="00CB7EC5" w:rsidP="00CB7EC5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Anbudets giltighetstid</w:t>
            </w:r>
          </w:p>
          <w:sdt>
            <w:sdtPr>
              <w:rPr>
                <w:rFonts w:asciiTheme="minorHAnsi" w:hAnsiTheme="minorHAnsi" w:cs="Calibri"/>
                <w:b/>
                <w:sz w:val="20"/>
              </w:rPr>
              <w:id w:val="-709485670"/>
              <w:placeholder>
                <w:docPart w:val="DDDA0A2418C04D69B079D03BD85C769C"/>
              </w:placeholder>
              <w:showingPlcHdr/>
            </w:sdtPr>
            <w:sdtEndPr/>
            <w:sdtContent>
              <w:p w:rsidR="00CB7EC5" w:rsidRPr="00796CE9" w:rsidRDefault="00CB7EC5" w:rsidP="00CB7EC5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Klicka eller tryck här för att ange text.</w:t>
                </w:r>
              </w:p>
            </w:sdtContent>
          </w:sdt>
        </w:tc>
      </w:tr>
    </w:tbl>
    <w:p w:rsidR="00CB7EC5" w:rsidRPr="00796CE9" w:rsidRDefault="00CB7EC5" w:rsidP="00CB7EC5">
      <w:pPr>
        <w:rPr>
          <w:rFonts w:asciiTheme="minorHAnsi" w:hAnsiTheme="minorHAnsi" w:cs="Calibri"/>
          <w:b/>
          <w:sz w:val="20"/>
        </w:rPr>
      </w:pPr>
    </w:p>
    <w:p w:rsidR="00CB7EC5" w:rsidRPr="00796CE9" w:rsidRDefault="00CB7EC5" w:rsidP="00CB7EC5">
      <w:pPr>
        <w:rPr>
          <w:rFonts w:asciiTheme="minorHAnsi" w:hAnsiTheme="minorHAnsi" w:cs="Calibri"/>
          <w:b/>
          <w:szCs w:val="24"/>
        </w:rPr>
      </w:pPr>
      <w:r w:rsidRPr="00796CE9">
        <w:rPr>
          <w:rFonts w:asciiTheme="minorHAnsi" w:hAnsiTheme="minorHAnsi" w:cs="Calibri"/>
          <w:b/>
          <w:szCs w:val="24"/>
        </w:rPr>
        <w:t>Anbudsprecisering</w:t>
      </w:r>
    </w:p>
    <w:tbl>
      <w:tblPr>
        <w:tblStyle w:val="Tabellrutnt"/>
        <w:tblW w:w="9827" w:type="dxa"/>
        <w:tblLook w:val="04A0" w:firstRow="1" w:lastRow="0" w:firstColumn="1" w:lastColumn="0" w:noHBand="0" w:noVBand="1"/>
      </w:tblPr>
      <w:tblGrid>
        <w:gridCol w:w="9827"/>
      </w:tblGrid>
      <w:tr w:rsidR="00CB7EC5" w:rsidRPr="00796CE9" w:rsidTr="00CE0F9C">
        <w:trPr>
          <w:trHeight w:val="636"/>
        </w:trPr>
        <w:tc>
          <w:tcPr>
            <w:tcW w:w="9827" w:type="dxa"/>
            <w:shd w:val="clear" w:color="auto" w:fill="F2F2F2" w:themeFill="background1" w:themeFillShade="F2"/>
          </w:tcPr>
          <w:p w:rsidR="00CB7EC5" w:rsidRPr="00796CE9" w:rsidRDefault="00CB7EC5" w:rsidP="00CB7EC5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1 Leveranstidpunkt</w:t>
            </w:r>
          </w:p>
          <w:sdt>
            <w:sdtPr>
              <w:rPr>
                <w:rFonts w:asciiTheme="minorHAnsi" w:hAnsiTheme="minorHAnsi" w:cs="Calibri"/>
                <w:b/>
                <w:sz w:val="20"/>
              </w:rPr>
              <w:id w:val="-1287350832"/>
              <w:placeholder>
                <w:docPart w:val="436AD156B91340C5B61E3F6B82089602"/>
              </w:placeholder>
              <w:showingPlcHdr/>
            </w:sdtPr>
            <w:sdtEndPr/>
            <w:sdtContent>
              <w:p w:rsidR="00680BAB" w:rsidRPr="00796CE9" w:rsidRDefault="00680BAB" w:rsidP="00CB7EC5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Klicka eller tryck här för att ange text</w:t>
                </w:r>
                <w:r w:rsidRPr="00796CE9">
                  <w:rPr>
                    <w:rStyle w:val="Platshllartext"/>
                    <w:rFonts w:asciiTheme="minorHAnsi" w:hAnsiTheme="minorHAnsi" w:cs="Calibri"/>
                  </w:rPr>
                  <w:t>.</w:t>
                </w:r>
              </w:p>
            </w:sdtContent>
          </w:sdt>
        </w:tc>
      </w:tr>
      <w:tr w:rsidR="00CB7EC5" w:rsidRPr="00796CE9" w:rsidTr="00CE0F9C">
        <w:trPr>
          <w:trHeight w:val="636"/>
        </w:trPr>
        <w:tc>
          <w:tcPr>
            <w:tcW w:w="9827" w:type="dxa"/>
            <w:shd w:val="clear" w:color="auto" w:fill="F2F2F2" w:themeFill="background1" w:themeFillShade="F2"/>
          </w:tcPr>
          <w:p w:rsidR="00CB7EC5" w:rsidRPr="00796CE9" w:rsidRDefault="00CB7EC5" w:rsidP="00CB7EC5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 xml:space="preserve">2 Erbjuden </w:t>
            </w:r>
            <w:r w:rsidR="00680BAB" w:rsidRPr="00796CE9">
              <w:rPr>
                <w:rFonts w:asciiTheme="minorHAnsi" w:hAnsiTheme="minorHAnsi" w:cs="Calibri"/>
                <w:b/>
                <w:sz w:val="20"/>
              </w:rPr>
              <w:t>produkt</w:t>
            </w:r>
          </w:p>
          <w:sdt>
            <w:sdtPr>
              <w:rPr>
                <w:rFonts w:asciiTheme="minorHAnsi" w:hAnsiTheme="minorHAnsi" w:cs="Calibri"/>
                <w:b/>
                <w:sz w:val="20"/>
              </w:rPr>
              <w:id w:val="-1344312119"/>
              <w:placeholder>
                <w:docPart w:val="A7F17C6537E949C5A28F20737FC52647"/>
              </w:placeholder>
              <w:showingPlcHdr/>
            </w:sdtPr>
            <w:sdtEndPr/>
            <w:sdtContent>
              <w:p w:rsidR="00CB7EC5" w:rsidRPr="00796CE9" w:rsidRDefault="00680BAB" w:rsidP="00CB7EC5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Klicka eller tryck här för att ange text.</w:t>
                </w:r>
              </w:p>
            </w:sdtContent>
          </w:sdt>
          <w:p w:rsidR="00CB7EC5" w:rsidRPr="00796CE9" w:rsidRDefault="00CB7EC5" w:rsidP="00CB7EC5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</w:tr>
      <w:tr w:rsidR="00CB7EC5" w:rsidRPr="00796CE9" w:rsidTr="00CE0F9C">
        <w:trPr>
          <w:trHeight w:val="636"/>
        </w:trPr>
        <w:tc>
          <w:tcPr>
            <w:tcW w:w="9827" w:type="dxa"/>
            <w:shd w:val="clear" w:color="auto" w:fill="F2F2F2" w:themeFill="background1" w:themeFillShade="F2"/>
          </w:tcPr>
          <w:p w:rsidR="00CB7EC5" w:rsidRPr="00796CE9" w:rsidRDefault="00CB7EC5" w:rsidP="00CB7EC5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3</w:t>
            </w:r>
            <w:r w:rsidR="00680BAB" w:rsidRPr="00796CE9">
              <w:rPr>
                <w:rFonts w:asciiTheme="minorHAnsi" w:hAnsiTheme="minorHAnsi" w:cs="Calibri"/>
                <w:b/>
                <w:sz w:val="20"/>
              </w:rPr>
              <w:t xml:space="preserve"> Utvärderingskriterium</w:t>
            </w:r>
          </w:p>
          <w:sdt>
            <w:sdtPr>
              <w:rPr>
                <w:rFonts w:asciiTheme="minorHAnsi" w:hAnsiTheme="minorHAnsi" w:cs="Calibri"/>
                <w:b/>
                <w:sz w:val="20"/>
              </w:rPr>
              <w:id w:val="-1228148389"/>
              <w:placeholder>
                <w:docPart w:val="70CE1B204515425E86D35037FC43A949"/>
              </w:placeholder>
              <w:showingPlcHdr/>
            </w:sdtPr>
            <w:sdtEndPr/>
            <w:sdtContent>
              <w:p w:rsidR="00CB7EC5" w:rsidRPr="00796CE9" w:rsidRDefault="00680BAB" w:rsidP="00CB7EC5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Klicka eller tryck här för att ange text.</w:t>
                </w:r>
              </w:p>
            </w:sdtContent>
          </w:sdt>
        </w:tc>
      </w:tr>
      <w:tr w:rsidR="00CB7EC5" w:rsidRPr="00796CE9" w:rsidTr="00CE0F9C">
        <w:trPr>
          <w:trHeight w:val="636"/>
        </w:trPr>
        <w:tc>
          <w:tcPr>
            <w:tcW w:w="9827" w:type="dxa"/>
            <w:shd w:val="clear" w:color="auto" w:fill="F2F2F2" w:themeFill="background1" w:themeFillShade="F2"/>
          </w:tcPr>
          <w:p w:rsidR="00CB7EC5" w:rsidRPr="00796CE9" w:rsidRDefault="00CB7EC5" w:rsidP="00CB7EC5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 xml:space="preserve">4 </w:t>
            </w:r>
            <w:r w:rsidR="00680BAB" w:rsidRPr="00796CE9">
              <w:rPr>
                <w:rFonts w:asciiTheme="minorHAnsi" w:hAnsiTheme="minorHAnsi" w:cs="Calibri"/>
                <w:b/>
                <w:sz w:val="20"/>
              </w:rPr>
              <w:t>Övriga krav</w:t>
            </w:r>
          </w:p>
          <w:sdt>
            <w:sdtPr>
              <w:rPr>
                <w:rFonts w:asciiTheme="minorHAnsi" w:hAnsiTheme="minorHAnsi" w:cs="Calibri"/>
                <w:b/>
                <w:sz w:val="20"/>
              </w:rPr>
              <w:id w:val="-1776935177"/>
              <w:placeholder>
                <w:docPart w:val="A851DEA685304AF9A48B130B9AB80B67"/>
              </w:placeholder>
              <w:showingPlcHdr/>
            </w:sdtPr>
            <w:sdtEndPr/>
            <w:sdtContent>
              <w:p w:rsidR="00680BAB" w:rsidRPr="00796CE9" w:rsidRDefault="00680BAB" w:rsidP="00CB7EC5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Klicka eller tryck här för att ange text.</w:t>
                </w:r>
              </w:p>
            </w:sdtContent>
          </w:sdt>
        </w:tc>
      </w:tr>
      <w:tr w:rsidR="00CB7EC5" w:rsidRPr="00796CE9" w:rsidTr="00CE0F9C">
        <w:trPr>
          <w:trHeight w:val="636"/>
        </w:trPr>
        <w:tc>
          <w:tcPr>
            <w:tcW w:w="9827" w:type="dxa"/>
            <w:shd w:val="clear" w:color="auto" w:fill="F2F2F2" w:themeFill="background1" w:themeFillShade="F2"/>
          </w:tcPr>
          <w:p w:rsidR="00CB7EC5" w:rsidRPr="00796CE9" w:rsidRDefault="00CB7EC5" w:rsidP="00CB7EC5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5</w:t>
            </w:r>
            <w:r w:rsidR="00707BD9" w:rsidRPr="00796CE9">
              <w:rPr>
                <w:rFonts w:asciiTheme="minorHAnsi" w:hAnsiTheme="minorHAnsi" w:cs="Calibri"/>
                <w:b/>
                <w:sz w:val="20"/>
              </w:rPr>
              <w:t xml:space="preserve"> Övriga prisuppgifter</w:t>
            </w:r>
          </w:p>
          <w:sdt>
            <w:sdtPr>
              <w:rPr>
                <w:rFonts w:asciiTheme="minorHAnsi" w:hAnsiTheme="minorHAnsi" w:cs="Calibri"/>
                <w:b/>
                <w:sz w:val="20"/>
              </w:rPr>
              <w:id w:val="1081958434"/>
              <w:placeholder>
                <w:docPart w:val="697AAC0822FA4E6F897782910B5B1A3F"/>
              </w:placeholder>
              <w:showingPlcHdr/>
            </w:sdtPr>
            <w:sdtEndPr/>
            <w:sdtContent>
              <w:p w:rsidR="00680BAB" w:rsidRPr="00796CE9" w:rsidRDefault="00680BAB" w:rsidP="00CB7EC5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Klicka eller tryck här för att ange text.</w:t>
                </w:r>
              </w:p>
            </w:sdtContent>
          </w:sdt>
        </w:tc>
      </w:tr>
      <w:tr w:rsidR="00CB7EC5" w:rsidRPr="00796CE9" w:rsidTr="00CE0F9C">
        <w:trPr>
          <w:trHeight w:val="636"/>
        </w:trPr>
        <w:tc>
          <w:tcPr>
            <w:tcW w:w="9827" w:type="dxa"/>
            <w:shd w:val="clear" w:color="auto" w:fill="F2F2F2" w:themeFill="background1" w:themeFillShade="F2"/>
          </w:tcPr>
          <w:p w:rsidR="00CB7EC5" w:rsidRPr="00796CE9" w:rsidRDefault="00CB7EC5" w:rsidP="00CB7EC5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6</w:t>
            </w:r>
            <w:r w:rsidR="00680BAB" w:rsidRPr="00796CE9">
              <w:rPr>
                <w:rFonts w:asciiTheme="minorHAnsi" w:hAnsiTheme="minorHAnsi" w:cs="Calibri"/>
                <w:b/>
                <w:sz w:val="20"/>
              </w:rPr>
              <w:t xml:space="preserve"> Kommentarer</w:t>
            </w:r>
          </w:p>
          <w:sdt>
            <w:sdtPr>
              <w:rPr>
                <w:rFonts w:asciiTheme="minorHAnsi" w:hAnsiTheme="minorHAnsi" w:cs="Calibri"/>
                <w:b/>
                <w:sz w:val="20"/>
              </w:rPr>
              <w:id w:val="1459767763"/>
              <w:placeholder>
                <w:docPart w:val="5298658584034D0C8C525954BEB952EA"/>
              </w:placeholder>
              <w:showingPlcHdr/>
            </w:sdtPr>
            <w:sdtEndPr/>
            <w:sdtContent>
              <w:p w:rsidR="00680BAB" w:rsidRPr="00796CE9" w:rsidRDefault="00680BAB" w:rsidP="00CB7EC5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Klicka eller tryck här för att ange text.</w:t>
                </w:r>
              </w:p>
            </w:sdtContent>
          </w:sdt>
        </w:tc>
      </w:tr>
    </w:tbl>
    <w:p w:rsidR="00CB7EC5" w:rsidRPr="00796CE9" w:rsidRDefault="00CB7EC5" w:rsidP="00CB7EC5">
      <w:pPr>
        <w:rPr>
          <w:rFonts w:asciiTheme="minorHAnsi" w:hAnsiTheme="minorHAnsi" w:cs="Calibri"/>
          <w:b/>
          <w:sz w:val="20"/>
        </w:rPr>
      </w:pPr>
    </w:p>
    <w:p w:rsidR="00CB7EC5" w:rsidRPr="00796CE9" w:rsidRDefault="00CB7EC5" w:rsidP="00CB7EC5">
      <w:pPr>
        <w:rPr>
          <w:rFonts w:asciiTheme="minorHAnsi" w:hAnsiTheme="minorHAnsi" w:cs="Calibri"/>
          <w:b/>
          <w:szCs w:val="24"/>
        </w:rPr>
      </w:pPr>
      <w:r w:rsidRPr="00796CE9">
        <w:rPr>
          <w:rFonts w:asciiTheme="minorHAnsi" w:hAnsiTheme="minorHAnsi" w:cs="Calibri"/>
          <w:b/>
          <w:szCs w:val="24"/>
        </w:rPr>
        <w:t>Prisuppgifter</w:t>
      </w:r>
    </w:p>
    <w:tbl>
      <w:tblPr>
        <w:tblStyle w:val="Tabellrutnt"/>
        <w:tblW w:w="9852" w:type="dxa"/>
        <w:tblLook w:val="04A0" w:firstRow="1" w:lastRow="0" w:firstColumn="1" w:lastColumn="0" w:noHBand="0" w:noVBand="1"/>
      </w:tblPr>
      <w:tblGrid>
        <w:gridCol w:w="1995"/>
        <w:gridCol w:w="7857"/>
      </w:tblGrid>
      <w:tr w:rsidR="00CB7EC5" w:rsidRPr="00796CE9" w:rsidTr="00092154">
        <w:trPr>
          <w:trHeight w:val="710"/>
        </w:trPr>
        <w:tc>
          <w:tcPr>
            <w:tcW w:w="1995" w:type="dxa"/>
            <w:shd w:val="clear" w:color="auto" w:fill="F2F2F2" w:themeFill="background1" w:themeFillShade="F2"/>
          </w:tcPr>
          <w:p w:rsidR="00CB7EC5" w:rsidRPr="00796CE9" w:rsidRDefault="00CB7EC5" w:rsidP="00CB7EC5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Pris</w:t>
            </w:r>
          </w:p>
        </w:tc>
        <w:tc>
          <w:tcPr>
            <w:tcW w:w="7857" w:type="dxa"/>
            <w:shd w:val="clear" w:color="auto" w:fill="F2F2F2" w:themeFill="background1" w:themeFillShade="F2"/>
          </w:tcPr>
          <w:p w:rsidR="00CB7EC5" w:rsidRPr="00796CE9" w:rsidRDefault="00CB7EC5" w:rsidP="00CB7EC5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Kronor (exklusive mervärdesskatt)</w:t>
            </w:r>
          </w:p>
        </w:tc>
      </w:tr>
      <w:tr w:rsidR="00CB7EC5" w:rsidRPr="00796CE9" w:rsidTr="00092154">
        <w:trPr>
          <w:trHeight w:val="710"/>
        </w:trPr>
        <w:tc>
          <w:tcPr>
            <w:tcW w:w="1995" w:type="dxa"/>
            <w:shd w:val="clear" w:color="auto" w:fill="F2F2F2" w:themeFill="background1" w:themeFillShade="F2"/>
          </w:tcPr>
          <w:p w:rsidR="00CB7EC5" w:rsidRPr="00796CE9" w:rsidRDefault="0057674C" w:rsidP="00CB7EC5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Erbjuden produkt</w:t>
            </w:r>
          </w:p>
        </w:tc>
        <w:sdt>
          <w:sdtPr>
            <w:rPr>
              <w:rFonts w:asciiTheme="minorHAnsi" w:hAnsiTheme="minorHAnsi" w:cs="Calibri"/>
              <w:b/>
              <w:sz w:val="20"/>
            </w:rPr>
            <w:id w:val="-276555607"/>
            <w:placeholder>
              <w:docPart w:val="65089DCEA55E4A4DA4F40244909279AB"/>
            </w:placeholder>
            <w:showingPlcHdr/>
          </w:sdtPr>
          <w:sdtEndPr/>
          <w:sdtContent>
            <w:tc>
              <w:tcPr>
                <w:tcW w:w="7857" w:type="dxa"/>
                <w:shd w:val="clear" w:color="auto" w:fill="F2F2F2" w:themeFill="background1" w:themeFillShade="F2"/>
              </w:tcPr>
              <w:p w:rsidR="00CB7EC5" w:rsidRPr="00796CE9" w:rsidRDefault="0057674C" w:rsidP="00CB7EC5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Klicka eller tryck här för att ange text.</w:t>
                </w:r>
              </w:p>
            </w:tc>
          </w:sdtContent>
        </w:sdt>
      </w:tr>
      <w:tr w:rsidR="00CB7EC5" w:rsidRPr="00796CE9" w:rsidTr="00092154">
        <w:trPr>
          <w:trHeight w:val="710"/>
        </w:trPr>
        <w:tc>
          <w:tcPr>
            <w:tcW w:w="1995" w:type="dxa"/>
            <w:shd w:val="clear" w:color="auto" w:fill="F2F2F2" w:themeFill="background1" w:themeFillShade="F2"/>
          </w:tcPr>
          <w:p w:rsidR="00CB7EC5" w:rsidRPr="00796CE9" w:rsidRDefault="0057674C" w:rsidP="00CB7EC5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Övrigt</w:t>
            </w:r>
          </w:p>
          <w:p w:rsidR="00CB7EC5" w:rsidRPr="00796CE9" w:rsidRDefault="00CB7EC5" w:rsidP="00CB7EC5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sdt>
          <w:sdtPr>
            <w:rPr>
              <w:rFonts w:asciiTheme="minorHAnsi" w:hAnsiTheme="minorHAnsi" w:cs="Calibri"/>
              <w:b/>
              <w:sz w:val="20"/>
            </w:rPr>
            <w:id w:val="945507597"/>
            <w:placeholder>
              <w:docPart w:val="43219E06B7A94436B871811022AEF56D"/>
            </w:placeholder>
            <w:showingPlcHdr/>
          </w:sdtPr>
          <w:sdtEndPr/>
          <w:sdtContent>
            <w:tc>
              <w:tcPr>
                <w:tcW w:w="7857" w:type="dxa"/>
                <w:shd w:val="clear" w:color="auto" w:fill="F2F2F2" w:themeFill="background1" w:themeFillShade="F2"/>
              </w:tcPr>
              <w:p w:rsidR="00CB7EC5" w:rsidRPr="00796CE9" w:rsidRDefault="0057674C" w:rsidP="00CB7EC5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Klicka eller tryck här för att ange text.</w:t>
                </w:r>
              </w:p>
            </w:tc>
          </w:sdtContent>
        </w:sdt>
      </w:tr>
      <w:tr w:rsidR="0057674C" w:rsidRPr="00796CE9" w:rsidTr="00092154">
        <w:trPr>
          <w:trHeight w:val="710"/>
        </w:trPr>
        <w:tc>
          <w:tcPr>
            <w:tcW w:w="1995" w:type="dxa"/>
            <w:shd w:val="clear" w:color="auto" w:fill="F2F2F2" w:themeFill="background1" w:themeFillShade="F2"/>
          </w:tcPr>
          <w:p w:rsidR="0057674C" w:rsidRPr="00796CE9" w:rsidRDefault="00707BD9" w:rsidP="00CB7EC5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Övriga prisuppgifter</w:t>
            </w:r>
          </w:p>
        </w:tc>
        <w:sdt>
          <w:sdtPr>
            <w:rPr>
              <w:rFonts w:asciiTheme="minorHAnsi" w:hAnsiTheme="minorHAnsi" w:cs="Calibri"/>
              <w:b/>
              <w:sz w:val="20"/>
            </w:rPr>
            <w:id w:val="814381298"/>
            <w:placeholder>
              <w:docPart w:val="18C7E9C78C9D47CFA771B49AECAA5A4A"/>
            </w:placeholder>
            <w:showingPlcHdr/>
          </w:sdtPr>
          <w:sdtEndPr/>
          <w:sdtContent>
            <w:tc>
              <w:tcPr>
                <w:tcW w:w="7857" w:type="dxa"/>
                <w:shd w:val="clear" w:color="auto" w:fill="F2F2F2" w:themeFill="background1" w:themeFillShade="F2"/>
              </w:tcPr>
              <w:p w:rsidR="0057674C" w:rsidRPr="00796CE9" w:rsidRDefault="0057674C" w:rsidP="00CB7EC5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Klicka eller tryck här för att ange text.</w:t>
                </w:r>
              </w:p>
            </w:tc>
          </w:sdtContent>
        </w:sdt>
      </w:tr>
      <w:tr w:rsidR="00CB7EC5" w:rsidRPr="00796CE9" w:rsidTr="00092154">
        <w:trPr>
          <w:trHeight w:val="710"/>
        </w:trPr>
        <w:tc>
          <w:tcPr>
            <w:tcW w:w="1995" w:type="dxa"/>
            <w:shd w:val="clear" w:color="auto" w:fill="F2F2F2" w:themeFill="background1" w:themeFillShade="F2"/>
          </w:tcPr>
          <w:p w:rsidR="00CB7EC5" w:rsidRPr="00796CE9" w:rsidRDefault="00CB7EC5" w:rsidP="00CB7EC5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Summa</w:t>
            </w:r>
          </w:p>
        </w:tc>
        <w:sdt>
          <w:sdtPr>
            <w:rPr>
              <w:rStyle w:val="Platshllartext"/>
              <w:rFonts w:asciiTheme="minorHAnsi" w:hAnsiTheme="minorHAnsi" w:cs="Calibri"/>
            </w:rPr>
            <w:id w:val="1600458209"/>
            <w:placeholder>
              <w:docPart w:val="9C60CAC931A4403BBCFCBAEB7B55E6EC"/>
            </w:placeholder>
            <w:showingPlcHdr/>
          </w:sdtPr>
          <w:sdtEndPr>
            <w:rPr>
              <w:rStyle w:val="Platshllartext"/>
            </w:rPr>
          </w:sdtEndPr>
          <w:sdtContent>
            <w:tc>
              <w:tcPr>
                <w:tcW w:w="7857" w:type="dxa"/>
                <w:shd w:val="clear" w:color="auto" w:fill="F2F2F2" w:themeFill="background1" w:themeFillShade="F2"/>
              </w:tcPr>
              <w:p w:rsidR="00CB7EC5" w:rsidRPr="00796CE9" w:rsidRDefault="0057674C" w:rsidP="00CB7EC5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b/>
                    <w:sz w:val="20"/>
                  </w:rPr>
                  <w:t>Klicka eller tryck här för att ange text</w:t>
                </w: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.</w:t>
                </w:r>
              </w:p>
            </w:tc>
          </w:sdtContent>
        </w:sdt>
      </w:tr>
    </w:tbl>
    <w:p w:rsidR="0057674C" w:rsidRPr="00796CE9" w:rsidRDefault="00CB7EC5" w:rsidP="0057674C">
      <w:pPr>
        <w:rPr>
          <w:rFonts w:asciiTheme="minorHAnsi" w:hAnsiTheme="minorHAnsi" w:cs="Calibri"/>
          <w:b/>
          <w:sz w:val="32"/>
          <w:szCs w:val="32"/>
        </w:rPr>
      </w:pPr>
      <w:r w:rsidRPr="00796CE9">
        <w:rPr>
          <w:rFonts w:asciiTheme="minorHAnsi" w:hAnsiTheme="minorHAnsi" w:cs="Calibri"/>
          <w:b/>
          <w:sz w:val="20"/>
        </w:rPr>
        <w:br w:type="page"/>
      </w:r>
      <w:r w:rsidR="0057674C" w:rsidRPr="00796CE9">
        <w:rPr>
          <w:rFonts w:asciiTheme="minorHAnsi" w:hAnsiTheme="minorHAnsi" w:cs="Calibri"/>
          <w:b/>
          <w:sz w:val="32"/>
          <w:szCs w:val="32"/>
        </w:rPr>
        <w:lastRenderedPageBreak/>
        <w:t>Tilldelningsbesked</w:t>
      </w:r>
    </w:p>
    <w:p w:rsidR="0057674C" w:rsidRPr="00796CE9" w:rsidRDefault="0057674C" w:rsidP="0057674C">
      <w:pPr>
        <w:rPr>
          <w:rFonts w:asciiTheme="minorHAnsi" w:hAnsiTheme="minorHAnsi" w:cs="Calibri"/>
          <w:b/>
          <w:sz w:val="20"/>
        </w:rPr>
      </w:pPr>
    </w:p>
    <w:p w:rsidR="0057674C" w:rsidRPr="00796CE9" w:rsidRDefault="0057674C" w:rsidP="005163C3">
      <w:pPr>
        <w:autoSpaceDE w:val="0"/>
        <w:autoSpaceDN w:val="0"/>
        <w:adjustRightInd w:val="0"/>
        <w:rPr>
          <w:rFonts w:asciiTheme="minorHAnsi" w:hAnsiTheme="minorHAnsi" w:cs="Calibri"/>
          <w:b/>
          <w:szCs w:val="24"/>
        </w:rPr>
      </w:pPr>
      <w:r w:rsidRPr="00796CE9">
        <w:rPr>
          <w:rFonts w:asciiTheme="minorHAnsi" w:hAnsiTheme="minorHAnsi" w:cs="Calibri"/>
          <w:b/>
          <w:szCs w:val="24"/>
        </w:rPr>
        <w:t xml:space="preserve">Tilldelningsbesked för Avrop av SKL Kommentus Inköpscentrals AB ramavtal </w:t>
      </w:r>
      <w:r w:rsidR="00E44175" w:rsidRPr="00796CE9">
        <w:rPr>
          <w:rFonts w:asciiTheme="minorHAnsi" w:hAnsiTheme="minorHAnsi" w:cs="Calibri"/>
          <w:b/>
          <w:szCs w:val="24"/>
        </w:rPr>
        <w:t xml:space="preserve">                                              </w:t>
      </w:r>
      <w:r w:rsidR="005163C3" w:rsidRPr="00796CE9">
        <w:rPr>
          <w:rFonts w:asciiTheme="minorHAnsi" w:hAnsiTheme="minorHAnsi" w:cs="Calibri"/>
          <w:b/>
          <w:szCs w:val="24"/>
        </w:rPr>
        <w:t>Vägmärken inklusive avstängningsmaterial 2018</w:t>
      </w:r>
      <w:r w:rsidRPr="00796CE9">
        <w:rPr>
          <w:rFonts w:asciiTheme="minorHAnsi" w:hAnsiTheme="minorHAnsi" w:cs="Calibri"/>
          <w:b/>
          <w:szCs w:val="24"/>
        </w:rPr>
        <w:t>.</w:t>
      </w:r>
    </w:p>
    <w:p w:rsidR="0057674C" w:rsidRPr="00796CE9" w:rsidRDefault="0057674C" w:rsidP="0057674C">
      <w:pPr>
        <w:rPr>
          <w:rFonts w:asciiTheme="minorHAnsi" w:hAnsiTheme="minorHAnsi" w:cs="Calibri"/>
          <w:b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822"/>
        <w:gridCol w:w="4823"/>
      </w:tblGrid>
      <w:tr w:rsidR="0057674C" w:rsidRPr="00796CE9" w:rsidTr="00CE0F9C">
        <w:trPr>
          <w:trHeight w:val="677"/>
        </w:trPr>
        <w:tc>
          <w:tcPr>
            <w:tcW w:w="4822" w:type="dxa"/>
            <w:shd w:val="clear" w:color="auto" w:fill="F2F2F2" w:themeFill="background1" w:themeFillShade="F2"/>
          </w:tcPr>
          <w:p w:rsidR="0057674C" w:rsidRPr="00796CE9" w:rsidRDefault="0057674C" w:rsidP="0057674C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Avropande myndighet/ enhet</w:t>
            </w:r>
          </w:p>
          <w:sdt>
            <w:sdtPr>
              <w:rPr>
                <w:rFonts w:asciiTheme="minorHAnsi" w:hAnsiTheme="minorHAnsi" w:cs="Calibri"/>
                <w:b/>
                <w:sz w:val="20"/>
              </w:rPr>
              <w:id w:val="-561793092"/>
              <w:placeholder>
                <w:docPart w:val="FFA4ED459D74459DBFC5FDC0B7B4D053"/>
              </w:placeholder>
              <w:showingPlcHdr/>
            </w:sdtPr>
            <w:sdtEndPr/>
            <w:sdtContent>
              <w:p w:rsidR="0057674C" w:rsidRPr="00796CE9" w:rsidRDefault="0057674C" w:rsidP="0057674C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Fonts w:asciiTheme="minorHAnsi" w:hAnsiTheme="minorHAnsi" w:cs="Calibri"/>
                    <w:b/>
                    <w:sz w:val="20"/>
                  </w:rPr>
                  <w:t>Klicka eller tryck här för att ange text</w:t>
                </w: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.</w:t>
                </w:r>
              </w:p>
            </w:sdtContent>
          </w:sdt>
          <w:p w:rsidR="0057674C" w:rsidRPr="00796CE9" w:rsidRDefault="0057674C" w:rsidP="0057674C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4823" w:type="dxa"/>
            <w:shd w:val="clear" w:color="auto" w:fill="F2F2F2" w:themeFill="background1" w:themeFillShade="F2"/>
          </w:tcPr>
          <w:p w:rsidR="0057674C" w:rsidRPr="00796CE9" w:rsidRDefault="0057674C" w:rsidP="0057674C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Handläggare</w:t>
            </w:r>
          </w:p>
          <w:sdt>
            <w:sdtPr>
              <w:rPr>
                <w:rFonts w:asciiTheme="minorHAnsi" w:hAnsiTheme="minorHAnsi" w:cs="Calibri"/>
                <w:b/>
                <w:sz w:val="20"/>
              </w:rPr>
              <w:id w:val="26543431"/>
              <w:placeholder>
                <w:docPart w:val="6672B30AC3F341AFB0CDBE695DE0A9DF"/>
              </w:placeholder>
              <w:showingPlcHdr/>
            </w:sdtPr>
            <w:sdtEndPr/>
            <w:sdtContent>
              <w:p w:rsidR="0057674C" w:rsidRPr="00796CE9" w:rsidRDefault="0057674C" w:rsidP="0057674C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Fonts w:asciiTheme="minorHAnsi" w:hAnsiTheme="minorHAnsi" w:cs="Calibri"/>
                    <w:b/>
                    <w:sz w:val="20"/>
                  </w:rPr>
                  <w:t>Klicka eller tryck här för att ange text</w:t>
                </w:r>
                <w:r w:rsidRPr="00796CE9">
                  <w:rPr>
                    <w:rStyle w:val="Platshllartext"/>
                    <w:rFonts w:asciiTheme="minorHAnsi" w:hAnsiTheme="minorHAnsi" w:cs="Calibri"/>
                  </w:rPr>
                  <w:t>.</w:t>
                </w:r>
              </w:p>
            </w:sdtContent>
          </w:sdt>
        </w:tc>
      </w:tr>
      <w:tr w:rsidR="0057674C" w:rsidRPr="00796CE9" w:rsidTr="00CE0F9C">
        <w:trPr>
          <w:trHeight w:val="677"/>
        </w:trPr>
        <w:tc>
          <w:tcPr>
            <w:tcW w:w="4822" w:type="dxa"/>
            <w:shd w:val="clear" w:color="auto" w:fill="F2F2F2" w:themeFill="background1" w:themeFillShade="F2"/>
          </w:tcPr>
          <w:p w:rsidR="0057674C" w:rsidRPr="00796CE9" w:rsidRDefault="0057674C" w:rsidP="0057674C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Avropets benämning</w:t>
            </w:r>
          </w:p>
          <w:sdt>
            <w:sdtPr>
              <w:rPr>
                <w:rFonts w:asciiTheme="minorHAnsi" w:hAnsiTheme="minorHAnsi" w:cs="Calibri"/>
                <w:b/>
                <w:sz w:val="20"/>
              </w:rPr>
              <w:id w:val="-797679849"/>
              <w:placeholder>
                <w:docPart w:val="FB1D8E7634254DCC90DDE155376CF3FB"/>
              </w:placeholder>
              <w:showingPlcHdr/>
            </w:sdtPr>
            <w:sdtEndPr/>
            <w:sdtContent>
              <w:p w:rsidR="0057674C" w:rsidRPr="00796CE9" w:rsidRDefault="0057674C" w:rsidP="0057674C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Fonts w:asciiTheme="minorHAnsi" w:hAnsiTheme="minorHAnsi" w:cs="Calibri"/>
                    <w:b/>
                    <w:sz w:val="20"/>
                  </w:rPr>
                  <w:t>Klicka eller tryck här för att ange text.</w:t>
                </w:r>
              </w:p>
            </w:sdtContent>
          </w:sdt>
        </w:tc>
        <w:tc>
          <w:tcPr>
            <w:tcW w:w="4823" w:type="dxa"/>
            <w:shd w:val="clear" w:color="auto" w:fill="F2F2F2" w:themeFill="background1" w:themeFillShade="F2"/>
          </w:tcPr>
          <w:p w:rsidR="0057674C" w:rsidRPr="00796CE9" w:rsidRDefault="0057674C" w:rsidP="0057674C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Diarienummer ( motsv.)</w:t>
            </w:r>
          </w:p>
          <w:sdt>
            <w:sdtPr>
              <w:rPr>
                <w:rFonts w:asciiTheme="minorHAnsi" w:hAnsiTheme="minorHAnsi" w:cs="Calibri"/>
                <w:b/>
                <w:sz w:val="20"/>
              </w:rPr>
              <w:id w:val="1310141200"/>
              <w:placeholder>
                <w:docPart w:val="CF4C8846C9C54719896C234D67DDEE85"/>
              </w:placeholder>
              <w:showingPlcHdr/>
            </w:sdtPr>
            <w:sdtEndPr/>
            <w:sdtContent>
              <w:p w:rsidR="0057674C" w:rsidRPr="00796CE9" w:rsidRDefault="0057674C" w:rsidP="0057674C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Fonts w:asciiTheme="minorHAnsi" w:hAnsiTheme="minorHAnsi" w:cs="Calibri"/>
                    <w:b/>
                    <w:sz w:val="20"/>
                  </w:rPr>
                  <w:t>Klicka eller tryck här för att ange text.</w:t>
                </w:r>
              </w:p>
            </w:sdtContent>
          </w:sdt>
        </w:tc>
      </w:tr>
      <w:tr w:rsidR="0057674C" w:rsidRPr="00796CE9" w:rsidTr="00CE0F9C">
        <w:trPr>
          <w:trHeight w:val="677"/>
        </w:trPr>
        <w:tc>
          <w:tcPr>
            <w:tcW w:w="4822" w:type="dxa"/>
            <w:shd w:val="clear" w:color="auto" w:fill="F2F2F2" w:themeFill="background1" w:themeFillShade="F2"/>
          </w:tcPr>
          <w:p w:rsidR="0057674C" w:rsidRPr="00796CE9" w:rsidRDefault="0057674C" w:rsidP="0057674C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Sista dag för svar</w:t>
            </w:r>
          </w:p>
          <w:sdt>
            <w:sdtPr>
              <w:rPr>
                <w:rFonts w:asciiTheme="minorHAnsi" w:hAnsiTheme="minorHAnsi" w:cs="Calibri"/>
                <w:b/>
                <w:sz w:val="20"/>
              </w:rPr>
              <w:id w:val="1177922429"/>
              <w:placeholder>
                <w:docPart w:val="E642DA01A3DD41A09DDC71A88BAA4A39"/>
              </w:placeholder>
              <w:showingPlcHdr/>
            </w:sdtPr>
            <w:sdtEndPr/>
            <w:sdtContent>
              <w:p w:rsidR="0057674C" w:rsidRPr="00796CE9" w:rsidRDefault="0057674C" w:rsidP="0057674C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Fonts w:asciiTheme="minorHAnsi" w:hAnsiTheme="minorHAnsi" w:cs="Calibri"/>
                    <w:b/>
                    <w:sz w:val="20"/>
                  </w:rPr>
                  <w:t>Klicka eller tryck här för att ange text.</w:t>
                </w:r>
              </w:p>
            </w:sdtContent>
          </w:sdt>
        </w:tc>
        <w:tc>
          <w:tcPr>
            <w:tcW w:w="4823" w:type="dxa"/>
            <w:shd w:val="clear" w:color="auto" w:fill="F2F2F2" w:themeFill="background1" w:themeFillShade="F2"/>
          </w:tcPr>
          <w:p w:rsidR="0057674C" w:rsidRPr="00796CE9" w:rsidRDefault="0057674C" w:rsidP="0057674C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Anbudens giltighetstid</w:t>
            </w:r>
          </w:p>
          <w:sdt>
            <w:sdtPr>
              <w:rPr>
                <w:rFonts w:asciiTheme="minorHAnsi" w:hAnsiTheme="minorHAnsi" w:cs="Calibri"/>
                <w:b/>
                <w:sz w:val="20"/>
              </w:rPr>
              <w:id w:val="1324389297"/>
              <w:placeholder>
                <w:docPart w:val="1892AC8CBBDB48ACB3FCB5308187BE3E"/>
              </w:placeholder>
              <w:showingPlcHdr/>
            </w:sdtPr>
            <w:sdtEndPr/>
            <w:sdtContent>
              <w:p w:rsidR="0057674C" w:rsidRPr="00796CE9" w:rsidRDefault="0057674C" w:rsidP="0057674C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Fonts w:asciiTheme="minorHAnsi" w:hAnsiTheme="minorHAnsi" w:cs="Calibri"/>
                    <w:b/>
                    <w:sz w:val="20"/>
                  </w:rPr>
                  <w:t>Klicka eller tryck här för att ange text.</w:t>
                </w:r>
              </w:p>
            </w:sdtContent>
          </w:sdt>
        </w:tc>
      </w:tr>
    </w:tbl>
    <w:p w:rsidR="0057674C" w:rsidRPr="00796CE9" w:rsidRDefault="0057674C" w:rsidP="0057674C">
      <w:pPr>
        <w:rPr>
          <w:rFonts w:asciiTheme="minorHAnsi" w:hAnsiTheme="minorHAnsi" w:cs="Calibri"/>
          <w:b/>
          <w:sz w:val="20"/>
        </w:rPr>
      </w:pPr>
    </w:p>
    <w:p w:rsidR="0057674C" w:rsidRPr="00796CE9" w:rsidRDefault="0057674C" w:rsidP="00845A9D">
      <w:pPr>
        <w:rPr>
          <w:rFonts w:asciiTheme="minorHAnsi" w:hAnsiTheme="minorHAnsi" w:cs="Calibri"/>
          <w:b/>
          <w:szCs w:val="24"/>
        </w:rPr>
      </w:pPr>
      <w:r w:rsidRPr="00796CE9">
        <w:rPr>
          <w:rFonts w:asciiTheme="minorHAnsi" w:hAnsiTheme="minorHAnsi" w:cs="Calibri"/>
          <w:b/>
          <w:szCs w:val="24"/>
        </w:rPr>
        <w:t>Anbudsgivare</w:t>
      </w:r>
    </w:p>
    <w:p w:rsidR="0057674C" w:rsidRPr="00B348BA" w:rsidRDefault="0057674C" w:rsidP="00845A9D">
      <w:pPr>
        <w:rPr>
          <w:rFonts w:asciiTheme="minorHAnsi" w:hAnsiTheme="minorHAnsi" w:cs="Calibri"/>
          <w:sz w:val="20"/>
        </w:rPr>
      </w:pPr>
      <w:r w:rsidRPr="00B348BA">
        <w:rPr>
          <w:rFonts w:asciiTheme="minorHAnsi" w:hAnsiTheme="minorHAnsi" w:cs="Calibri"/>
          <w:sz w:val="20"/>
        </w:rPr>
        <w:t>Öppning av anbuden genomfördes</w:t>
      </w:r>
      <w:r w:rsidR="00001346" w:rsidRPr="00B348BA">
        <w:rPr>
          <w:rFonts w:asciiTheme="minorHAnsi" w:hAnsiTheme="minorHAnsi" w:cs="Calibri"/>
          <w:sz w:val="20"/>
        </w:rPr>
        <w:t xml:space="preserve">: </w:t>
      </w:r>
      <w:sdt>
        <w:sdtPr>
          <w:rPr>
            <w:rFonts w:asciiTheme="minorHAnsi" w:hAnsiTheme="minorHAnsi" w:cs="Calibri"/>
            <w:sz w:val="20"/>
          </w:rPr>
          <w:alias w:val="Dagens datum"/>
          <w:tag w:val="Dagens datum"/>
          <w:id w:val="248477721"/>
          <w:placeholder>
            <w:docPart w:val="0802FBFB66984948840F5F82E0B91362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001346" w:rsidRPr="00B348BA">
            <w:rPr>
              <w:rStyle w:val="Platshllartext"/>
              <w:rFonts w:asciiTheme="minorHAnsi" w:hAnsiTheme="minorHAnsi" w:cs="Calibri"/>
              <w:b/>
              <w:color w:val="FF0000"/>
              <w:sz w:val="20"/>
            </w:rPr>
            <w:t>Klicka eller tryck här för att ange datum.</w:t>
          </w:r>
        </w:sdtContent>
      </w:sdt>
    </w:p>
    <w:p w:rsidR="0057674C" w:rsidRPr="00B348BA" w:rsidRDefault="0057674C" w:rsidP="0057674C">
      <w:pPr>
        <w:rPr>
          <w:rFonts w:asciiTheme="minorHAnsi" w:hAnsiTheme="minorHAnsi" w:cs="Calibri"/>
          <w:sz w:val="20"/>
        </w:rPr>
      </w:pPr>
    </w:p>
    <w:p w:rsidR="0057674C" w:rsidRPr="00B348BA" w:rsidRDefault="00001346" w:rsidP="0057674C">
      <w:pPr>
        <w:rPr>
          <w:rFonts w:asciiTheme="minorHAnsi" w:hAnsiTheme="minorHAnsi" w:cs="Calibri"/>
          <w:sz w:val="20"/>
        </w:rPr>
      </w:pPr>
      <w:r w:rsidRPr="00B348BA">
        <w:rPr>
          <w:rFonts w:asciiTheme="minorHAnsi" w:hAnsiTheme="minorHAnsi" w:cs="Calibri"/>
          <w:sz w:val="20"/>
        </w:rPr>
        <w:t xml:space="preserve">Vid anbudstidens ingång hade </w:t>
      </w:r>
      <w:sdt>
        <w:sdtPr>
          <w:rPr>
            <w:rFonts w:asciiTheme="minorHAnsi" w:hAnsiTheme="minorHAnsi" w:cs="Calibri"/>
            <w:color w:val="FF0000"/>
            <w:sz w:val="20"/>
          </w:rPr>
          <w:alias w:val="Antal anbud"/>
          <w:tag w:val="Antal anbud"/>
          <w:id w:val="-1046451411"/>
          <w:placeholder>
            <w:docPart w:val="3965B9CAD86E46179B2496A8B12973BE"/>
          </w:placeholder>
          <w:showingPlcHdr/>
          <w:comboBox>
            <w:listItem w:value="Välj ett objekt."/>
            <w:listItem w:displayText="1" w:value="1"/>
            <w:listItem w:displayText="2" w:value="2"/>
          </w:comboBox>
        </w:sdtPr>
        <w:sdtEndPr/>
        <w:sdtContent>
          <w:r w:rsidR="00CE0F9C" w:rsidRPr="00B348BA">
            <w:rPr>
              <w:rStyle w:val="Platshllartext"/>
              <w:rFonts w:asciiTheme="minorHAnsi" w:hAnsiTheme="minorHAnsi" w:cs="Calibri"/>
              <w:b/>
              <w:color w:val="FF0000"/>
              <w:sz w:val="20"/>
            </w:rPr>
            <w:t>Välj ett objekt.</w:t>
          </w:r>
        </w:sdtContent>
      </w:sdt>
      <w:r w:rsidRPr="00B348BA">
        <w:rPr>
          <w:rFonts w:asciiTheme="minorHAnsi" w:hAnsiTheme="minorHAnsi" w:cs="Calibri"/>
          <w:color w:val="FF0000"/>
          <w:sz w:val="20"/>
        </w:rPr>
        <w:t xml:space="preserve"> </w:t>
      </w:r>
      <w:r w:rsidR="0057674C" w:rsidRPr="00B348BA">
        <w:rPr>
          <w:rFonts w:asciiTheme="minorHAnsi" w:hAnsiTheme="minorHAnsi" w:cs="Calibri"/>
          <w:sz w:val="20"/>
        </w:rPr>
        <w:t xml:space="preserve"> stycken anbud inkommit. Anbudsgivare var följande:</w:t>
      </w:r>
    </w:p>
    <w:p w:rsidR="00001346" w:rsidRPr="00796CE9" w:rsidRDefault="00001346" w:rsidP="0057674C">
      <w:pPr>
        <w:rPr>
          <w:rFonts w:asciiTheme="minorHAnsi" w:hAnsiTheme="minorHAnsi" w:cs="Calibri"/>
          <w:b/>
          <w:sz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621"/>
        <w:gridCol w:w="3707"/>
      </w:tblGrid>
      <w:tr w:rsidR="005163C3" w:rsidRPr="00796CE9" w:rsidTr="00AC7A89">
        <w:trPr>
          <w:trHeight w:val="357"/>
        </w:trPr>
        <w:tc>
          <w:tcPr>
            <w:tcW w:w="3621" w:type="dxa"/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="Calibri"/>
                <w:b/>
                <w:sz w:val="20"/>
              </w:rPr>
              <w:alias w:val="Leverantör"/>
              <w:tag w:val="Leverantör"/>
              <w:id w:val="-59099843"/>
              <w:placeholder>
                <w:docPart w:val="0041DFB416FB41F7BFE3F56F6CBBBC24"/>
              </w:placeholder>
              <w:showingPlcHdr/>
              <w:comboBox>
                <w:listItem w:value="Välj ett objekt."/>
                <w:listItem w:displayText="AB Blinkfyrar" w:value="AB Blinkfyrar"/>
                <w:listItem w:displayText="PPV Plast &amp; Plåt Vägmärken AB" w:value="PPV Plast &amp; Plåt Vägmärken AB"/>
              </w:comboBox>
            </w:sdtPr>
            <w:sdtEndPr/>
            <w:sdtContent>
              <w:p w:rsidR="005163C3" w:rsidRPr="00796CE9" w:rsidRDefault="005163C3" w:rsidP="00633768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/>
                    <w:b/>
                    <w:sz w:val="20"/>
                  </w:rPr>
                  <w:t>Välj ett objekt.</w:t>
                </w:r>
              </w:p>
            </w:sdtContent>
          </w:sdt>
          <w:p w:rsidR="005163C3" w:rsidRPr="00796CE9" w:rsidRDefault="005163C3" w:rsidP="0057674C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sdt>
          <w:sdtPr>
            <w:rPr>
              <w:rFonts w:asciiTheme="minorHAnsi" w:hAnsiTheme="minorHAnsi" w:cs="Calibri"/>
              <w:b/>
              <w:sz w:val="20"/>
            </w:rPr>
            <w:alias w:val="Leverantör"/>
            <w:tag w:val="Leverantör"/>
            <w:id w:val="538862201"/>
            <w:placeholder>
              <w:docPart w:val="999A26B6A1D4403DA47ECD7F3CD70F96"/>
            </w:placeholder>
            <w:showingPlcHdr/>
            <w:comboBox>
              <w:listItem w:value="Välj ett objekt."/>
              <w:listItem w:displayText="AB Blinkfyrar" w:value="AB Blinkfyrar"/>
              <w:listItem w:displayText="PPV Plast &amp; Plåt Vägmärken AB" w:value="PPV Plast &amp; Plåt Vägmärken AB"/>
            </w:comboBox>
          </w:sdtPr>
          <w:sdtEndPr/>
          <w:sdtContent>
            <w:tc>
              <w:tcPr>
                <w:tcW w:w="3707" w:type="dxa"/>
                <w:shd w:val="clear" w:color="auto" w:fill="F2F2F2" w:themeFill="background1" w:themeFillShade="F2"/>
              </w:tcPr>
              <w:p w:rsidR="005163C3" w:rsidRPr="00796CE9" w:rsidRDefault="005163C3" w:rsidP="0057674C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b/>
                    <w:sz w:val="20"/>
                  </w:rPr>
                  <w:t>Välj ett objekt.</w:t>
                </w:r>
              </w:p>
            </w:tc>
          </w:sdtContent>
        </w:sdt>
      </w:tr>
    </w:tbl>
    <w:p w:rsidR="00001346" w:rsidRPr="00796CE9" w:rsidRDefault="00001346" w:rsidP="0057674C">
      <w:pPr>
        <w:rPr>
          <w:rFonts w:asciiTheme="minorHAnsi" w:hAnsiTheme="minorHAnsi" w:cs="Calibri"/>
          <w:b/>
          <w:sz w:val="20"/>
        </w:rPr>
      </w:pPr>
    </w:p>
    <w:p w:rsidR="00001346" w:rsidRPr="00796CE9" w:rsidRDefault="00001346" w:rsidP="00001346">
      <w:pPr>
        <w:ind w:left="720"/>
        <w:rPr>
          <w:rFonts w:asciiTheme="minorHAnsi" w:hAnsiTheme="minorHAnsi" w:cs="Calibri"/>
          <w:b/>
          <w:szCs w:val="24"/>
        </w:rPr>
      </w:pPr>
    </w:p>
    <w:p w:rsidR="0057674C" w:rsidRPr="00796CE9" w:rsidRDefault="0057674C" w:rsidP="0057674C">
      <w:pPr>
        <w:rPr>
          <w:rFonts w:asciiTheme="minorHAnsi" w:hAnsiTheme="minorHAnsi" w:cs="Calibri"/>
          <w:b/>
          <w:szCs w:val="24"/>
        </w:rPr>
      </w:pPr>
      <w:r w:rsidRPr="00796CE9">
        <w:rPr>
          <w:rFonts w:asciiTheme="minorHAnsi" w:hAnsiTheme="minorHAnsi" w:cs="Calibri"/>
          <w:b/>
          <w:szCs w:val="24"/>
        </w:rPr>
        <w:t>Utvärdering</w:t>
      </w:r>
    </w:p>
    <w:p w:rsidR="0057674C" w:rsidRPr="00B348BA" w:rsidRDefault="0057674C" w:rsidP="0057674C">
      <w:pPr>
        <w:rPr>
          <w:rFonts w:asciiTheme="minorHAnsi" w:hAnsiTheme="minorHAnsi" w:cs="Calibri"/>
          <w:sz w:val="20"/>
        </w:rPr>
      </w:pPr>
      <w:r w:rsidRPr="00B348BA">
        <w:rPr>
          <w:rFonts w:asciiTheme="minorHAnsi" w:hAnsiTheme="minorHAnsi" w:cs="Calibri"/>
          <w:sz w:val="20"/>
        </w:rPr>
        <w:t>I avropsförfrågan beskrivs den utvärderingsmodell som tillämpas i avropet.</w:t>
      </w:r>
    </w:p>
    <w:p w:rsidR="0057674C" w:rsidRPr="00796CE9" w:rsidRDefault="0057674C" w:rsidP="0057674C">
      <w:pPr>
        <w:rPr>
          <w:rFonts w:asciiTheme="minorHAnsi" w:hAnsiTheme="minorHAnsi" w:cs="Calibri"/>
          <w:b/>
          <w:sz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21"/>
        <w:gridCol w:w="1978"/>
        <w:gridCol w:w="1504"/>
      </w:tblGrid>
      <w:tr w:rsidR="0057674C" w:rsidRPr="00796CE9" w:rsidTr="001F212C">
        <w:trPr>
          <w:trHeight w:val="340"/>
        </w:trPr>
        <w:tc>
          <w:tcPr>
            <w:tcW w:w="3921" w:type="dxa"/>
          </w:tcPr>
          <w:p w:rsidR="0057674C" w:rsidRPr="00796CE9" w:rsidRDefault="0057674C" w:rsidP="0057674C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Anbudsgivare (anbud)</w:t>
            </w:r>
          </w:p>
        </w:tc>
        <w:tc>
          <w:tcPr>
            <w:tcW w:w="1978" w:type="dxa"/>
          </w:tcPr>
          <w:p w:rsidR="0057674C" w:rsidRPr="00796CE9" w:rsidRDefault="0057674C" w:rsidP="0057674C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Anbudspris</w:t>
            </w:r>
          </w:p>
        </w:tc>
        <w:tc>
          <w:tcPr>
            <w:tcW w:w="1504" w:type="dxa"/>
          </w:tcPr>
          <w:p w:rsidR="0057674C" w:rsidRPr="00796CE9" w:rsidRDefault="0057674C" w:rsidP="0057674C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Resultat</w:t>
            </w:r>
          </w:p>
        </w:tc>
      </w:tr>
      <w:tr w:rsidR="0057674C" w:rsidRPr="00796CE9" w:rsidTr="001F212C">
        <w:trPr>
          <w:trHeight w:val="340"/>
        </w:trPr>
        <w:tc>
          <w:tcPr>
            <w:tcW w:w="3921" w:type="dxa"/>
            <w:shd w:val="clear" w:color="auto" w:fill="F2F2F2" w:themeFill="background1" w:themeFillShade="F2"/>
          </w:tcPr>
          <w:p w:rsidR="0057674C" w:rsidRPr="00796CE9" w:rsidRDefault="0057674C" w:rsidP="0057674C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1.</w:t>
            </w:r>
            <w:r w:rsidR="00174BD1" w:rsidRPr="00796CE9">
              <w:rPr>
                <w:rFonts w:asciiTheme="minorHAnsi" w:hAnsiTheme="minorHAnsi" w:cs="Calibri"/>
                <w:b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="Calibri"/>
                  <w:b/>
                  <w:sz w:val="20"/>
                </w:rPr>
                <w:alias w:val="Leverantör"/>
                <w:tag w:val="Leverantör"/>
                <w:id w:val="1486585268"/>
                <w:placeholder>
                  <w:docPart w:val="B97FB93CB22745EB9D495A4B15D4DF05"/>
                </w:placeholder>
                <w:showingPlcHdr/>
                <w:comboBox>
                  <w:listItem w:value="Välj ett objekt."/>
                  <w:listItem w:displayText="AB Blinkfyrar" w:value="AB Blinkfyrar"/>
                  <w:listItem w:displayText="PPV Plast &amp; Plåt Vägmärken AB" w:value="PPV Plast &amp; Plåt Vägmärken AB"/>
                </w:comboBox>
              </w:sdtPr>
              <w:sdtEndPr/>
              <w:sdtContent>
                <w:r w:rsidR="00707BD9" w:rsidRPr="00796CE9">
                  <w:rPr>
                    <w:rStyle w:val="Platshllartext"/>
                    <w:rFonts w:asciiTheme="minorHAnsi" w:hAnsiTheme="minorHAnsi"/>
                    <w:b/>
                    <w:sz w:val="20"/>
                  </w:rPr>
                  <w:t>Välj ett objekt.</w:t>
                </w:r>
              </w:sdtContent>
            </w:sdt>
          </w:p>
        </w:tc>
        <w:tc>
          <w:tcPr>
            <w:tcW w:w="1978" w:type="dxa"/>
            <w:shd w:val="clear" w:color="auto" w:fill="F2F2F2" w:themeFill="background1" w:themeFillShade="F2"/>
          </w:tcPr>
          <w:p w:rsidR="0057674C" w:rsidRPr="00796CE9" w:rsidRDefault="0057674C" w:rsidP="0057674C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1504" w:type="dxa"/>
            <w:shd w:val="clear" w:color="auto" w:fill="F2F2F2" w:themeFill="background1" w:themeFillShade="F2"/>
          </w:tcPr>
          <w:p w:rsidR="0057674C" w:rsidRPr="00796CE9" w:rsidRDefault="0057674C" w:rsidP="0057674C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</w:tr>
      <w:tr w:rsidR="0057674C" w:rsidRPr="00796CE9" w:rsidTr="001F212C">
        <w:trPr>
          <w:trHeight w:val="326"/>
        </w:trPr>
        <w:tc>
          <w:tcPr>
            <w:tcW w:w="3921" w:type="dxa"/>
            <w:shd w:val="clear" w:color="auto" w:fill="F2F2F2" w:themeFill="background1" w:themeFillShade="F2"/>
          </w:tcPr>
          <w:p w:rsidR="0057674C" w:rsidRPr="00796CE9" w:rsidRDefault="0057674C" w:rsidP="0057674C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2.</w:t>
            </w:r>
            <w:r w:rsidR="00174BD1" w:rsidRPr="00796CE9">
              <w:rPr>
                <w:rFonts w:asciiTheme="minorHAnsi" w:hAnsiTheme="minorHAnsi" w:cs="Calibri"/>
                <w:b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="Calibri"/>
                  <w:b/>
                  <w:sz w:val="20"/>
                </w:rPr>
                <w:alias w:val="Leverantör"/>
                <w:tag w:val="Leverantör"/>
                <w:id w:val="-687985720"/>
                <w:placeholder>
                  <w:docPart w:val="060FB15B6E0F4444B1B23A75B3DCA23E"/>
                </w:placeholder>
                <w:showingPlcHdr/>
                <w:comboBox>
                  <w:listItem w:value="Välj ett objekt."/>
                  <w:listItem w:displayText="AB Blinkfyrar" w:value="AB Blinkfyrar"/>
                  <w:listItem w:displayText="PPV Plast &amp; Plåt Vägmärken AB" w:value="PPV Plast &amp; Plåt Vägmärken AB"/>
                </w:comboBox>
              </w:sdtPr>
              <w:sdtEndPr/>
              <w:sdtContent>
                <w:r w:rsidR="00174BD1" w:rsidRPr="00796CE9">
                  <w:rPr>
                    <w:rStyle w:val="Platshllartext"/>
                    <w:rFonts w:asciiTheme="minorHAnsi" w:hAnsiTheme="minorHAnsi" w:cs="Calibri"/>
                    <w:b/>
                    <w:sz w:val="20"/>
                  </w:rPr>
                  <w:t>Välj ett objekt.</w:t>
                </w:r>
              </w:sdtContent>
            </w:sdt>
          </w:p>
        </w:tc>
        <w:tc>
          <w:tcPr>
            <w:tcW w:w="1978" w:type="dxa"/>
            <w:shd w:val="clear" w:color="auto" w:fill="F2F2F2" w:themeFill="background1" w:themeFillShade="F2"/>
          </w:tcPr>
          <w:p w:rsidR="0057674C" w:rsidRPr="00796CE9" w:rsidRDefault="0057674C" w:rsidP="0057674C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1504" w:type="dxa"/>
            <w:shd w:val="clear" w:color="auto" w:fill="F2F2F2" w:themeFill="background1" w:themeFillShade="F2"/>
          </w:tcPr>
          <w:p w:rsidR="0057674C" w:rsidRPr="00796CE9" w:rsidRDefault="0057674C" w:rsidP="0057674C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</w:tr>
    </w:tbl>
    <w:p w:rsidR="0057674C" w:rsidRPr="00796CE9" w:rsidRDefault="0057674C" w:rsidP="0057674C">
      <w:pPr>
        <w:rPr>
          <w:rFonts w:asciiTheme="minorHAnsi" w:hAnsiTheme="minorHAnsi" w:cs="Calibri"/>
          <w:b/>
          <w:sz w:val="20"/>
        </w:rPr>
      </w:pPr>
    </w:p>
    <w:p w:rsidR="0057674C" w:rsidRPr="00796CE9" w:rsidRDefault="0057674C" w:rsidP="0057674C">
      <w:pPr>
        <w:rPr>
          <w:rFonts w:asciiTheme="minorHAnsi" w:hAnsiTheme="minorHAnsi" w:cs="Calibri"/>
          <w:b/>
          <w:szCs w:val="24"/>
        </w:rPr>
      </w:pPr>
      <w:r w:rsidRPr="00796CE9">
        <w:rPr>
          <w:rFonts w:asciiTheme="minorHAnsi" w:hAnsiTheme="minorHAnsi" w:cs="Calibri"/>
          <w:b/>
          <w:szCs w:val="24"/>
        </w:rPr>
        <w:t>Resultat</w:t>
      </w:r>
      <w:r w:rsidR="001F18A7" w:rsidRPr="00796CE9">
        <w:rPr>
          <w:rFonts w:asciiTheme="minorHAnsi" w:hAnsiTheme="minorHAnsi" w:cs="Calibri"/>
          <w:sz w:val="22"/>
          <w:szCs w:val="22"/>
        </w:rPr>
        <w:t xml:space="preserve"> </w:t>
      </w:r>
      <w:sdt>
        <w:sdtPr>
          <w:rPr>
            <w:rFonts w:asciiTheme="minorHAnsi" w:hAnsiTheme="minorHAnsi" w:cs="Calibri"/>
            <w:sz w:val="22"/>
            <w:szCs w:val="22"/>
          </w:rPr>
          <w:alias w:val="Leverantör"/>
          <w:tag w:val="Leverantör"/>
          <w:id w:val="-358660525"/>
          <w:placeholder>
            <w:docPart w:val="3E0AFDE3567C41AC8365078E2893F790"/>
          </w:placeholder>
          <w:showingPlcHdr/>
          <w:comboBox>
            <w:listItem w:value="Välj ett objekt."/>
            <w:listItem w:displayText="1" w:value="1"/>
            <w:listItem w:displayText="2" w:value="2"/>
          </w:comboBox>
        </w:sdtPr>
        <w:sdtEndPr/>
        <w:sdtContent>
          <w:r w:rsidR="001F18A7" w:rsidRPr="00796CE9">
            <w:rPr>
              <w:rStyle w:val="Platshllartext"/>
              <w:rFonts w:asciiTheme="minorHAnsi" w:hAnsiTheme="minorHAnsi" w:cs="Calibri"/>
              <w:b/>
              <w:color w:val="FF0000"/>
              <w:szCs w:val="24"/>
              <w:u w:val="single"/>
            </w:rPr>
            <w:t>Välj ett objekt.</w:t>
          </w:r>
        </w:sdtContent>
      </w:sdt>
    </w:p>
    <w:p w:rsidR="0057674C" w:rsidRPr="00B348BA" w:rsidRDefault="0057674C" w:rsidP="0057674C">
      <w:pPr>
        <w:rPr>
          <w:rFonts w:asciiTheme="minorHAnsi" w:hAnsiTheme="minorHAnsi" w:cs="Calibri"/>
          <w:sz w:val="20"/>
        </w:rPr>
      </w:pPr>
      <w:r w:rsidRPr="00B348BA">
        <w:rPr>
          <w:rFonts w:asciiTheme="minorHAnsi" w:hAnsiTheme="minorHAnsi" w:cs="Calibri"/>
          <w:sz w:val="20"/>
        </w:rPr>
        <w:t xml:space="preserve">Utvärderingens resultat är att anbud </w:t>
      </w:r>
      <w:r w:rsidR="00174BD1" w:rsidRPr="00B348BA">
        <w:rPr>
          <w:rFonts w:asciiTheme="minorHAnsi" w:hAnsiTheme="minorHAnsi" w:cs="Calibri"/>
          <w:sz w:val="20"/>
        </w:rPr>
        <w:t xml:space="preserve"> </w:t>
      </w:r>
      <w:r w:rsidRPr="00B348BA">
        <w:rPr>
          <w:rFonts w:asciiTheme="minorHAnsi" w:hAnsiTheme="minorHAnsi" w:cs="Calibri"/>
          <w:sz w:val="20"/>
        </w:rPr>
        <w:t xml:space="preserve"> är mest fördelaktiga an</w:t>
      </w:r>
      <w:r w:rsidR="00845A9D" w:rsidRPr="00B348BA">
        <w:rPr>
          <w:rFonts w:asciiTheme="minorHAnsi" w:hAnsiTheme="minorHAnsi" w:cs="Calibri"/>
          <w:sz w:val="20"/>
        </w:rPr>
        <w:t>budet med hänsyn tagen till gällande</w:t>
      </w:r>
      <w:r w:rsidRPr="00B348BA">
        <w:rPr>
          <w:rFonts w:asciiTheme="minorHAnsi" w:hAnsiTheme="minorHAnsi" w:cs="Calibri"/>
          <w:sz w:val="20"/>
        </w:rPr>
        <w:t xml:space="preserve"> utvärderingskriterier.</w:t>
      </w:r>
    </w:p>
    <w:p w:rsidR="0057674C" w:rsidRPr="00796CE9" w:rsidRDefault="0057674C" w:rsidP="0057674C">
      <w:pPr>
        <w:rPr>
          <w:rFonts w:asciiTheme="minorHAnsi" w:hAnsiTheme="minorHAnsi" w:cs="Calibri"/>
          <w:b/>
          <w:sz w:val="20"/>
        </w:rPr>
      </w:pPr>
    </w:p>
    <w:p w:rsidR="0057674C" w:rsidRPr="00796CE9" w:rsidRDefault="0057674C" w:rsidP="0057674C">
      <w:pPr>
        <w:rPr>
          <w:rFonts w:asciiTheme="minorHAnsi" w:hAnsiTheme="minorHAnsi" w:cs="Calibri"/>
          <w:b/>
          <w:szCs w:val="24"/>
        </w:rPr>
      </w:pPr>
      <w:r w:rsidRPr="00796CE9">
        <w:rPr>
          <w:rFonts w:asciiTheme="minorHAnsi" w:hAnsiTheme="minorHAnsi" w:cs="Calibri"/>
          <w:b/>
          <w:szCs w:val="24"/>
        </w:rPr>
        <w:t>Beslut</w:t>
      </w:r>
    </w:p>
    <w:p w:rsidR="0057674C" w:rsidRPr="00B348BA" w:rsidRDefault="0057674C" w:rsidP="0057674C">
      <w:pPr>
        <w:rPr>
          <w:rFonts w:asciiTheme="minorHAnsi" w:hAnsiTheme="minorHAnsi" w:cs="Calibri"/>
          <w:sz w:val="20"/>
        </w:rPr>
      </w:pPr>
      <w:r w:rsidRPr="00B348BA">
        <w:rPr>
          <w:rFonts w:asciiTheme="minorHAnsi" w:hAnsiTheme="minorHAnsi" w:cs="Calibri"/>
          <w:sz w:val="20"/>
        </w:rPr>
        <w:t xml:space="preserve">Med hänvisning till ovanstående resultat och anbudssammanställning beslutar Avropande myndighetens namn att anta  </w:t>
      </w:r>
      <w:r w:rsidR="00845A9D" w:rsidRPr="00B348BA">
        <w:rPr>
          <w:rFonts w:asciiTheme="minorHAnsi" w:hAnsiTheme="minorHAnsi" w:cs="Calibri"/>
          <w:sz w:val="20"/>
        </w:rPr>
        <w:t xml:space="preserve">leverantör </w:t>
      </w:r>
      <w:sdt>
        <w:sdtPr>
          <w:rPr>
            <w:rFonts w:asciiTheme="minorHAnsi" w:hAnsiTheme="minorHAnsi" w:cs="Calibri"/>
            <w:sz w:val="20"/>
          </w:rPr>
          <w:alias w:val="Leverantör"/>
          <w:tag w:val="Leverantör"/>
          <w:id w:val="1315071723"/>
          <w:placeholder>
            <w:docPart w:val="77F5BA5993FC4E6AA764974FB83E4CA6"/>
          </w:placeholder>
          <w:showingPlcHdr/>
          <w:comboBox>
            <w:listItem w:value="Leverantör"/>
            <w:listItem w:displayText="AB Blinkfyrar" w:value="AB Blinkfyrar"/>
            <w:listItem w:displayText="PPV Plast &amp; Plåt Vägmärken AB" w:value="PPV Plast &amp; Plåt Vägmärken AB"/>
          </w:comboBox>
        </w:sdtPr>
        <w:sdtEndPr/>
        <w:sdtContent>
          <w:r w:rsidR="00707BD9" w:rsidRPr="00B348BA">
            <w:rPr>
              <w:rStyle w:val="Platshllartext"/>
              <w:rFonts w:asciiTheme="minorHAnsi" w:hAnsiTheme="minorHAnsi" w:cs="Calibri"/>
              <w:b/>
              <w:color w:val="FF0000"/>
              <w:sz w:val="20"/>
              <w:u w:val="single"/>
            </w:rPr>
            <w:t>Välj ett objekt.</w:t>
          </w:r>
        </w:sdtContent>
      </w:sdt>
      <w:r w:rsidRPr="00B348BA">
        <w:rPr>
          <w:rFonts w:asciiTheme="minorHAnsi" w:hAnsiTheme="minorHAnsi" w:cs="Calibri"/>
          <w:sz w:val="20"/>
        </w:rPr>
        <w:t xml:space="preserve"> i detta avrop.</w:t>
      </w:r>
    </w:p>
    <w:p w:rsidR="0057674C" w:rsidRPr="00796CE9" w:rsidRDefault="0057674C" w:rsidP="0057674C">
      <w:pPr>
        <w:rPr>
          <w:rFonts w:asciiTheme="minorHAnsi" w:hAnsiTheme="minorHAnsi" w:cs="Calibri"/>
          <w:sz w:val="22"/>
          <w:szCs w:val="22"/>
        </w:rPr>
      </w:pPr>
    </w:p>
    <w:p w:rsidR="0057674C" w:rsidRPr="00796CE9" w:rsidRDefault="0057674C" w:rsidP="0057674C">
      <w:pPr>
        <w:rPr>
          <w:rFonts w:asciiTheme="minorHAnsi" w:hAnsiTheme="minorHAnsi" w:cs="Calibri"/>
          <w:b/>
          <w:szCs w:val="24"/>
        </w:rPr>
      </w:pPr>
      <w:r w:rsidRPr="00796CE9">
        <w:rPr>
          <w:rFonts w:asciiTheme="minorHAnsi" w:hAnsiTheme="minorHAnsi" w:cs="Calibri"/>
          <w:b/>
          <w:szCs w:val="24"/>
        </w:rPr>
        <w:t>Avtalsspärr</w:t>
      </w:r>
    </w:p>
    <w:p w:rsidR="0057674C" w:rsidRPr="00B348BA" w:rsidRDefault="0057674C" w:rsidP="0057674C">
      <w:pPr>
        <w:rPr>
          <w:rFonts w:asciiTheme="minorHAnsi" w:hAnsiTheme="minorHAnsi" w:cs="Calibri"/>
          <w:sz w:val="20"/>
        </w:rPr>
      </w:pPr>
      <w:r w:rsidRPr="00B348BA">
        <w:rPr>
          <w:rFonts w:asciiTheme="minorHAnsi" w:hAnsiTheme="minorHAnsi" w:cs="Calibri"/>
          <w:sz w:val="20"/>
        </w:rPr>
        <w:t>Från det att den upphandlande myndigheten/ -enheten meddelat anbudsgivarna tilldelningsbeslut, inträder en avtalsspärr på 10 dagar då myndigheten inte får teckna avtal (beställa).</w:t>
      </w:r>
    </w:p>
    <w:p w:rsidR="0057674C" w:rsidRPr="00796CE9" w:rsidRDefault="0057674C" w:rsidP="0057674C">
      <w:pPr>
        <w:rPr>
          <w:rFonts w:asciiTheme="minorHAnsi" w:hAnsiTheme="minorHAnsi" w:cs="Calibri"/>
          <w:b/>
          <w:sz w:val="20"/>
        </w:rPr>
      </w:pPr>
    </w:p>
    <w:p w:rsidR="0057674C" w:rsidRPr="00796CE9" w:rsidRDefault="0057674C" w:rsidP="0057674C">
      <w:pPr>
        <w:rPr>
          <w:rFonts w:asciiTheme="minorHAnsi" w:hAnsiTheme="minorHAnsi" w:cs="Calibri"/>
          <w:b/>
          <w:sz w:val="20"/>
        </w:rPr>
      </w:pPr>
    </w:p>
    <w:p w:rsidR="0057674C" w:rsidRPr="00796CE9" w:rsidRDefault="0057674C" w:rsidP="0057674C">
      <w:pPr>
        <w:rPr>
          <w:rFonts w:asciiTheme="minorHAnsi" w:hAnsiTheme="minorHAnsi" w:cs="Calibri"/>
          <w:b/>
          <w:sz w:val="20"/>
        </w:rPr>
      </w:pPr>
      <w:r w:rsidRPr="00796CE9">
        <w:rPr>
          <w:rFonts w:asciiTheme="minorHAnsi" w:hAnsiTheme="minorHAnsi" w:cs="Calibri"/>
          <w:b/>
          <w:sz w:val="20"/>
        </w:rPr>
        <w:t>----------------------------------------------</w:t>
      </w:r>
      <w:r w:rsidRPr="00796CE9">
        <w:rPr>
          <w:rFonts w:asciiTheme="minorHAnsi" w:hAnsiTheme="minorHAnsi" w:cs="Calibri"/>
          <w:b/>
          <w:sz w:val="20"/>
        </w:rPr>
        <w:tab/>
        <w:t>--------------------</w:t>
      </w:r>
    </w:p>
    <w:p w:rsidR="0057674C" w:rsidRPr="00796CE9" w:rsidRDefault="0057674C" w:rsidP="0057674C">
      <w:pPr>
        <w:rPr>
          <w:rFonts w:asciiTheme="minorHAnsi" w:hAnsiTheme="minorHAnsi" w:cs="Calibri"/>
          <w:b/>
          <w:sz w:val="20"/>
        </w:rPr>
      </w:pPr>
      <w:r w:rsidRPr="00796CE9">
        <w:rPr>
          <w:rFonts w:asciiTheme="minorHAnsi" w:hAnsiTheme="minorHAnsi" w:cs="Calibri"/>
          <w:b/>
          <w:sz w:val="20"/>
        </w:rPr>
        <w:t>Underskrift</w:t>
      </w:r>
      <w:r w:rsidRPr="00796CE9">
        <w:rPr>
          <w:rFonts w:asciiTheme="minorHAnsi" w:hAnsiTheme="minorHAnsi" w:cs="Calibri"/>
          <w:b/>
          <w:sz w:val="20"/>
        </w:rPr>
        <w:tab/>
      </w:r>
      <w:r w:rsidRPr="00796CE9">
        <w:rPr>
          <w:rFonts w:asciiTheme="minorHAnsi" w:hAnsiTheme="minorHAnsi" w:cs="Calibri"/>
          <w:b/>
          <w:sz w:val="20"/>
        </w:rPr>
        <w:tab/>
      </w:r>
      <w:r w:rsidRPr="00796CE9">
        <w:rPr>
          <w:rFonts w:asciiTheme="minorHAnsi" w:hAnsiTheme="minorHAnsi" w:cs="Calibri"/>
          <w:b/>
          <w:sz w:val="20"/>
        </w:rPr>
        <w:tab/>
        <w:t>Datum</w:t>
      </w:r>
    </w:p>
    <w:sectPr w:rsidR="0057674C" w:rsidRPr="00796CE9" w:rsidSect="00C701D8">
      <w:headerReference w:type="default" r:id="rId10"/>
      <w:footerReference w:type="default" r:id="rId11"/>
      <w:pgSz w:w="11906" w:h="16838"/>
      <w:pgMar w:top="720" w:right="624" w:bottom="720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CE9" w:rsidRDefault="00796CE9">
      <w:r>
        <w:separator/>
      </w:r>
    </w:p>
  </w:endnote>
  <w:endnote w:type="continuationSeparator" w:id="0">
    <w:p w:rsidR="00796CE9" w:rsidRDefault="0079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CE9" w:rsidRDefault="00796CE9" w:rsidP="00EF6148">
    <w:pPr>
      <w:pStyle w:val="Sidfot"/>
      <w:jc w:val="right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26510F">
      <w:rPr>
        <w:rStyle w:val="Sidnummer"/>
        <w:noProof/>
      </w:rPr>
      <w:t>5</w:t>
    </w:r>
    <w:r>
      <w:rPr>
        <w:rStyle w:val="Sidnummer"/>
      </w:rPr>
      <w:fldChar w:fldCharType="end"/>
    </w:r>
    <w:r>
      <w:rPr>
        <w:rStyle w:val="Sidnummer"/>
      </w:rPr>
      <w:t>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26510F">
      <w:rPr>
        <w:rStyle w:val="Sidnummer"/>
        <w:noProof/>
      </w:rPr>
      <w:t>5</w:t>
    </w:r>
    <w:r>
      <w:rPr>
        <w:rStyle w:val="Sidnummer"/>
      </w:rPr>
      <w:fldChar w:fldCharType="end"/>
    </w:r>
    <w:r>
      <w:rPr>
        <w:rStyle w:val="Sidnummer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CE9" w:rsidRDefault="00796CE9">
      <w:r>
        <w:separator/>
      </w:r>
    </w:p>
  </w:footnote>
  <w:footnote w:type="continuationSeparator" w:id="0">
    <w:p w:rsidR="00796CE9" w:rsidRDefault="00796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CE9" w:rsidRDefault="00796CE9" w:rsidP="00405563">
    <w:pPr>
      <w:pStyle w:val="Sidhuvud"/>
      <w:jc w:val="right"/>
    </w:pPr>
    <w:r>
      <w:t>2</w:t>
    </w:r>
    <w:r w:rsidR="001F4865">
      <w:t>020-01</w:t>
    </w:r>
    <w:r>
      <w:t>-</w:t>
    </w:r>
    <w:r w:rsidR="0026510F">
      <w:t>20</w:t>
    </w:r>
  </w:p>
  <w:p w:rsidR="00796CE9" w:rsidRDefault="00796CE9" w:rsidP="0072291D">
    <w:pPr>
      <w:pStyle w:val="Sidhuvud"/>
    </w:pPr>
    <w:r>
      <w:rPr>
        <w:noProof/>
      </w:rPr>
      <w:drawing>
        <wp:inline distT="0" distB="0" distL="0" distR="0">
          <wp:extent cx="3048000" cy="257175"/>
          <wp:effectExtent l="0" t="0" r="0" b="9525"/>
          <wp:docPr id="1" name="Bildobjekt 0" descr="SKL_Kommentus_IC_office_not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0" descr="SKL_Kommentus_IC_office_nota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6CE9" w:rsidRDefault="00796CE9" w:rsidP="00405563">
    <w:pPr>
      <w:pStyle w:val="Sidhuvu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E3153"/>
    <w:multiLevelType w:val="hybridMultilevel"/>
    <w:tmpl w:val="848C6E90"/>
    <w:lvl w:ilvl="0" w:tplc="D0B67D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71249"/>
    <w:multiLevelType w:val="hybridMultilevel"/>
    <w:tmpl w:val="408A508E"/>
    <w:lvl w:ilvl="0" w:tplc="0F90472E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B18CE"/>
    <w:multiLevelType w:val="hybridMultilevel"/>
    <w:tmpl w:val="124EAAD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A94F86"/>
    <w:multiLevelType w:val="hybridMultilevel"/>
    <w:tmpl w:val="38C40BA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D006B"/>
    <w:multiLevelType w:val="hybridMultilevel"/>
    <w:tmpl w:val="5E789F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21849"/>
    <w:multiLevelType w:val="hybridMultilevel"/>
    <w:tmpl w:val="848C6E90"/>
    <w:lvl w:ilvl="0" w:tplc="D0B67D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33F0D"/>
    <w:multiLevelType w:val="hybridMultilevel"/>
    <w:tmpl w:val="9566ED5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7947EB"/>
    <w:multiLevelType w:val="hybridMultilevel"/>
    <w:tmpl w:val="9272A5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F6BB5"/>
    <w:multiLevelType w:val="multilevel"/>
    <w:tmpl w:val="E014039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6A9773F9"/>
    <w:multiLevelType w:val="hybridMultilevel"/>
    <w:tmpl w:val="B33A691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526A4"/>
    <w:multiLevelType w:val="hybridMultilevel"/>
    <w:tmpl w:val="2E6A0CE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DB77EB"/>
    <w:multiLevelType w:val="hybridMultilevel"/>
    <w:tmpl w:val="68CCB6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5"/>
  </w:num>
  <w:num w:numId="9">
    <w:abstractNumId w:val="10"/>
  </w:num>
  <w:num w:numId="10">
    <w:abstractNumId w:val="8"/>
  </w:num>
  <w:num w:numId="11">
    <w:abstractNumId w:val="9"/>
  </w:num>
  <w:num w:numId="12">
    <w:abstractNumId w:val="7"/>
  </w:num>
  <w:num w:numId="13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ShadeFormData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002"/>
    <w:rsid w:val="00000E66"/>
    <w:rsid w:val="00001346"/>
    <w:rsid w:val="00001DBF"/>
    <w:rsid w:val="00001E75"/>
    <w:rsid w:val="000028E1"/>
    <w:rsid w:val="00002D14"/>
    <w:rsid w:val="00004C5B"/>
    <w:rsid w:val="00011C25"/>
    <w:rsid w:val="00013CC5"/>
    <w:rsid w:val="000162DC"/>
    <w:rsid w:val="0003083A"/>
    <w:rsid w:val="0003202B"/>
    <w:rsid w:val="00033469"/>
    <w:rsid w:val="00034BEB"/>
    <w:rsid w:val="00036F67"/>
    <w:rsid w:val="00037CB4"/>
    <w:rsid w:val="00041E7C"/>
    <w:rsid w:val="000423D0"/>
    <w:rsid w:val="00044550"/>
    <w:rsid w:val="000514BD"/>
    <w:rsid w:val="000556B1"/>
    <w:rsid w:val="00057FC5"/>
    <w:rsid w:val="000668BB"/>
    <w:rsid w:val="000750B6"/>
    <w:rsid w:val="00076D23"/>
    <w:rsid w:val="00086314"/>
    <w:rsid w:val="00087451"/>
    <w:rsid w:val="00091290"/>
    <w:rsid w:val="00092154"/>
    <w:rsid w:val="000A28C5"/>
    <w:rsid w:val="000A2B9C"/>
    <w:rsid w:val="000A43C8"/>
    <w:rsid w:val="000A51DA"/>
    <w:rsid w:val="000B11D7"/>
    <w:rsid w:val="000B23D4"/>
    <w:rsid w:val="000B5D93"/>
    <w:rsid w:val="000C10F8"/>
    <w:rsid w:val="000C5C9C"/>
    <w:rsid w:val="000C5D4A"/>
    <w:rsid w:val="000C6942"/>
    <w:rsid w:val="000D7326"/>
    <w:rsid w:val="000E4EF8"/>
    <w:rsid w:val="000F03AB"/>
    <w:rsid w:val="000F18CE"/>
    <w:rsid w:val="000F4F45"/>
    <w:rsid w:val="000F627E"/>
    <w:rsid w:val="000F7814"/>
    <w:rsid w:val="00100B2C"/>
    <w:rsid w:val="00101650"/>
    <w:rsid w:val="00103693"/>
    <w:rsid w:val="0010429C"/>
    <w:rsid w:val="0011181E"/>
    <w:rsid w:val="00112478"/>
    <w:rsid w:val="00113C26"/>
    <w:rsid w:val="0011462A"/>
    <w:rsid w:val="0011586C"/>
    <w:rsid w:val="00117A2B"/>
    <w:rsid w:val="00121932"/>
    <w:rsid w:val="001231FC"/>
    <w:rsid w:val="00125FAA"/>
    <w:rsid w:val="001307FC"/>
    <w:rsid w:val="0013141D"/>
    <w:rsid w:val="001346C3"/>
    <w:rsid w:val="00134774"/>
    <w:rsid w:val="00134954"/>
    <w:rsid w:val="00134D21"/>
    <w:rsid w:val="00137C60"/>
    <w:rsid w:val="00140F49"/>
    <w:rsid w:val="001411DA"/>
    <w:rsid w:val="00143BD1"/>
    <w:rsid w:val="001441E8"/>
    <w:rsid w:val="00145A93"/>
    <w:rsid w:val="00147D52"/>
    <w:rsid w:val="001529C1"/>
    <w:rsid w:val="001578A8"/>
    <w:rsid w:val="00157CEC"/>
    <w:rsid w:val="0016070A"/>
    <w:rsid w:val="00160899"/>
    <w:rsid w:val="00166428"/>
    <w:rsid w:val="001703B3"/>
    <w:rsid w:val="00174BD1"/>
    <w:rsid w:val="001758BC"/>
    <w:rsid w:val="00180DD0"/>
    <w:rsid w:val="00182BEC"/>
    <w:rsid w:val="00183CF4"/>
    <w:rsid w:val="001853BD"/>
    <w:rsid w:val="00194563"/>
    <w:rsid w:val="001951B3"/>
    <w:rsid w:val="001A593D"/>
    <w:rsid w:val="001B0F7A"/>
    <w:rsid w:val="001B5C54"/>
    <w:rsid w:val="001B72F5"/>
    <w:rsid w:val="001B7B7A"/>
    <w:rsid w:val="001C0E81"/>
    <w:rsid w:val="001C1C3C"/>
    <w:rsid w:val="001C1C9B"/>
    <w:rsid w:val="001C3BD7"/>
    <w:rsid w:val="001C4569"/>
    <w:rsid w:val="001C4C0C"/>
    <w:rsid w:val="001D3118"/>
    <w:rsid w:val="001D3AFF"/>
    <w:rsid w:val="001D3BF3"/>
    <w:rsid w:val="001D79CD"/>
    <w:rsid w:val="001E2F19"/>
    <w:rsid w:val="001E433F"/>
    <w:rsid w:val="001E5E22"/>
    <w:rsid w:val="001E6D32"/>
    <w:rsid w:val="001E6F9C"/>
    <w:rsid w:val="001F18A7"/>
    <w:rsid w:val="001F212C"/>
    <w:rsid w:val="001F4865"/>
    <w:rsid w:val="002007FB"/>
    <w:rsid w:val="002065FB"/>
    <w:rsid w:val="00207931"/>
    <w:rsid w:val="002108CE"/>
    <w:rsid w:val="002144C6"/>
    <w:rsid w:val="00215177"/>
    <w:rsid w:val="0021523C"/>
    <w:rsid w:val="00222BEB"/>
    <w:rsid w:val="00223577"/>
    <w:rsid w:val="002239D0"/>
    <w:rsid w:val="00224DB0"/>
    <w:rsid w:val="002258DB"/>
    <w:rsid w:val="00227136"/>
    <w:rsid w:val="002319BF"/>
    <w:rsid w:val="00237170"/>
    <w:rsid w:val="00240AD1"/>
    <w:rsid w:val="002426D1"/>
    <w:rsid w:val="00242C30"/>
    <w:rsid w:val="00243A6B"/>
    <w:rsid w:val="00244494"/>
    <w:rsid w:val="002505B0"/>
    <w:rsid w:val="0025075A"/>
    <w:rsid w:val="002523E7"/>
    <w:rsid w:val="00252FA5"/>
    <w:rsid w:val="00255983"/>
    <w:rsid w:val="00260390"/>
    <w:rsid w:val="00262385"/>
    <w:rsid w:val="00263002"/>
    <w:rsid w:val="0026300B"/>
    <w:rsid w:val="0026510F"/>
    <w:rsid w:val="00265832"/>
    <w:rsid w:val="0027053A"/>
    <w:rsid w:val="00271D0E"/>
    <w:rsid w:val="002738D5"/>
    <w:rsid w:val="002770B1"/>
    <w:rsid w:val="00277B55"/>
    <w:rsid w:val="00281751"/>
    <w:rsid w:val="002852A5"/>
    <w:rsid w:val="0028548B"/>
    <w:rsid w:val="0028559B"/>
    <w:rsid w:val="0029228C"/>
    <w:rsid w:val="00293893"/>
    <w:rsid w:val="002945FC"/>
    <w:rsid w:val="00294FE7"/>
    <w:rsid w:val="00296FFB"/>
    <w:rsid w:val="002978D0"/>
    <w:rsid w:val="002A120A"/>
    <w:rsid w:val="002A1E96"/>
    <w:rsid w:val="002A7205"/>
    <w:rsid w:val="002B520D"/>
    <w:rsid w:val="002B5CA0"/>
    <w:rsid w:val="002C11E8"/>
    <w:rsid w:val="002C1EE4"/>
    <w:rsid w:val="002C3D18"/>
    <w:rsid w:val="002C50AA"/>
    <w:rsid w:val="002C6BFF"/>
    <w:rsid w:val="002C7DD9"/>
    <w:rsid w:val="002C7E45"/>
    <w:rsid w:val="002D0998"/>
    <w:rsid w:val="002D1A60"/>
    <w:rsid w:val="002D2D69"/>
    <w:rsid w:val="002E0746"/>
    <w:rsid w:val="002E4524"/>
    <w:rsid w:val="002E7E00"/>
    <w:rsid w:val="002E7E69"/>
    <w:rsid w:val="002F06FA"/>
    <w:rsid w:val="002F1D5B"/>
    <w:rsid w:val="002F4605"/>
    <w:rsid w:val="002F6EAF"/>
    <w:rsid w:val="003057CA"/>
    <w:rsid w:val="00306627"/>
    <w:rsid w:val="00313FA9"/>
    <w:rsid w:val="00324F8D"/>
    <w:rsid w:val="00330E8D"/>
    <w:rsid w:val="00333666"/>
    <w:rsid w:val="00335CDE"/>
    <w:rsid w:val="003464DE"/>
    <w:rsid w:val="00352700"/>
    <w:rsid w:val="003565A7"/>
    <w:rsid w:val="00356E8C"/>
    <w:rsid w:val="00357A9F"/>
    <w:rsid w:val="00361ED0"/>
    <w:rsid w:val="00362C48"/>
    <w:rsid w:val="00362EC8"/>
    <w:rsid w:val="00363985"/>
    <w:rsid w:val="00365B76"/>
    <w:rsid w:val="00366683"/>
    <w:rsid w:val="003669FC"/>
    <w:rsid w:val="0037012F"/>
    <w:rsid w:val="0037263F"/>
    <w:rsid w:val="0037265C"/>
    <w:rsid w:val="00372DE8"/>
    <w:rsid w:val="003767D2"/>
    <w:rsid w:val="00377B60"/>
    <w:rsid w:val="00377E67"/>
    <w:rsid w:val="00382E9F"/>
    <w:rsid w:val="00386599"/>
    <w:rsid w:val="003927C3"/>
    <w:rsid w:val="00393C43"/>
    <w:rsid w:val="00395CEF"/>
    <w:rsid w:val="00397A34"/>
    <w:rsid w:val="003A00D1"/>
    <w:rsid w:val="003A225B"/>
    <w:rsid w:val="003A4155"/>
    <w:rsid w:val="003A4BA7"/>
    <w:rsid w:val="003B34BD"/>
    <w:rsid w:val="003B4413"/>
    <w:rsid w:val="003B7313"/>
    <w:rsid w:val="003C008C"/>
    <w:rsid w:val="003C145E"/>
    <w:rsid w:val="003C185E"/>
    <w:rsid w:val="003D163B"/>
    <w:rsid w:val="003D2F37"/>
    <w:rsid w:val="003D32ED"/>
    <w:rsid w:val="003D6668"/>
    <w:rsid w:val="003D7271"/>
    <w:rsid w:val="003D7A2A"/>
    <w:rsid w:val="003E5898"/>
    <w:rsid w:val="003E6E15"/>
    <w:rsid w:val="003F575F"/>
    <w:rsid w:val="003F68EE"/>
    <w:rsid w:val="004016CB"/>
    <w:rsid w:val="00401BA6"/>
    <w:rsid w:val="004031B6"/>
    <w:rsid w:val="00405563"/>
    <w:rsid w:val="004058D5"/>
    <w:rsid w:val="00405A23"/>
    <w:rsid w:val="00412F85"/>
    <w:rsid w:val="00413764"/>
    <w:rsid w:val="004146E8"/>
    <w:rsid w:val="00414BA6"/>
    <w:rsid w:val="004159F6"/>
    <w:rsid w:val="00416A06"/>
    <w:rsid w:val="0042112E"/>
    <w:rsid w:val="00421F27"/>
    <w:rsid w:val="00422B76"/>
    <w:rsid w:val="00436F93"/>
    <w:rsid w:val="004414A4"/>
    <w:rsid w:val="00442F3B"/>
    <w:rsid w:val="00445CA0"/>
    <w:rsid w:val="004476F1"/>
    <w:rsid w:val="00452AC5"/>
    <w:rsid w:val="0045432B"/>
    <w:rsid w:val="00454439"/>
    <w:rsid w:val="00455A3B"/>
    <w:rsid w:val="00462244"/>
    <w:rsid w:val="00463D8C"/>
    <w:rsid w:val="00464C19"/>
    <w:rsid w:val="00473EAD"/>
    <w:rsid w:val="00474A3C"/>
    <w:rsid w:val="004778CD"/>
    <w:rsid w:val="00481247"/>
    <w:rsid w:val="00483A86"/>
    <w:rsid w:val="004868A8"/>
    <w:rsid w:val="004909D2"/>
    <w:rsid w:val="00491E97"/>
    <w:rsid w:val="004A085B"/>
    <w:rsid w:val="004A1995"/>
    <w:rsid w:val="004A26D9"/>
    <w:rsid w:val="004A480B"/>
    <w:rsid w:val="004A4D2A"/>
    <w:rsid w:val="004A5EF7"/>
    <w:rsid w:val="004A72DE"/>
    <w:rsid w:val="004A7E5E"/>
    <w:rsid w:val="004B216A"/>
    <w:rsid w:val="004B4D84"/>
    <w:rsid w:val="004B50DD"/>
    <w:rsid w:val="004B5688"/>
    <w:rsid w:val="004B662E"/>
    <w:rsid w:val="004C15CA"/>
    <w:rsid w:val="004C1CB4"/>
    <w:rsid w:val="004C2A09"/>
    <w:rsid w:val="004C5195"/>
    <w:rsid w:val="004C5D92"/>
    <w:rsid w:val="004C5F43"/>
    <w:rsid w:val="004D3091"/>
    <w:rsid w:val="004D338C"/>
    <w:rsid w:val="004D3DAF"/>
    <w:rsid w:val="004D4113"/>
    <w:rsid w:val="004D4485"/>
    <w:rsid w:val="004D5F05"/>
    <w:rsid w:val="004E1530"/>
    <w:rsid w:val="004E2FF4"/>
    <w:rsid w:val="004E328A"/>
    <w:rsid w:val="004E35E4"/>
    <w:rsid w:val="004E65EF"/>
    <w:rsid w:val="004E7709"/>
    <w:rsid w:val="004F1D33"/>
    <w:rsid w:val="004F5FF3"/>
    <w:rsid w:val="004F6C5C"/>
    <w:rsid w:val="004F7348"/>
    <w:rsid w:val="00503494"/>
    <w:rsid w:val="005039CE"/>
    <w:rsid w:val="00504169"/>
    <w:rsid w:val="005044A5"/>
    <w:rsid w:val="0051212A"/>
    <w:rsid w:val="00512A08"/>
    <w:rsid w:val="00514E07"/>
    <w:rsid w:val="00515794"/>
    <w:rsid w:val="0051611C"/>
    <w:rsid w:val="005163C3"/>
    <w:rsid w:val="00517B08"/>
    <w:rsid w:val="00521415"/>
    <w:rsid w:val="00524139"/>
    <w:rsid w:val="00530A5B"/>
    <w:rsid w:val="0054480F"/>
    <w:rsid w:val="00544AEB"/>
    <w:rsid w:val="0054500A"/>
    <w:rsid w:val="00555D33"/>
    <w:rsid w:val="00560CE9"/>
    <w:rsid w:val="005715A4"/>
    <w:rsid w:val="00576673"/>
    <w:rsid w:val="0057674C"/>
    <w:rsid w:val="00577049"/>
    <w:rsid w:val="00585850"/>
    <w:rsid w:val="00586F7E"/>
    <w:rsid w:val="00595A65"/>
    <w:rsid w:val="005B022E"/>
    <w:rsid w:val="005B11CE"/>
    <w:rsid w:val="005B1345"/>
    <w:rsid w:val="005B16D7"/>
    <w:rsid w:val="005B1B19"/>
    <w:rsid w:val="005B26E8"/>
    <w:rsid w:val="005B5BE0"/>
    <w:rsid w:val="005C069B"/>
    <w:rsid w:val="005C6AE3"/>
    <w:rsid w:val="005C7645"/>
    <w:rsid w:val="005D2082"/>
    <w:rsid w:val="005D21DB"/>
    <w:rsid w:val="005D6539"/>
    <w:rsid w:val="005D7A11"/>
    <w:rsid w:val="005D7BE3"/>
    <w:rsid w:val="005E00FC"/>
    <w:rsid w:val="005E7688"/>
    <w:rsid w:val="005E7E67"/>
    <w:rsid w:val="005F370D"/>
    <w:rsid w:val="005F56FB"/>
    <w:rsid w:val="00601186"/>
    <w:rsid w:val="006028F3"/>
    <w:rsid w:val="00602A91"/>
    <w:rsid w:val="0060383B"/>
    <w:rsid w:val="0060431D"/>
    <w:rsid w:val="006068AA"/>
    <w:rsid w:val="006126DD"/>
    <w:rsid w:val="00613C22"/>
    <w:rsid w:val="006162B3"/>
    <w:rsid w:val="00630EA7"/>
    <w:rsid w:val="006311F8"/>
    <w:rsid w:val="00632928"/>
    <w:rsid w:val="00633768"/>
    <w:rsid w:val="00637F3D"/>
    <w:rsid w:val="00640EC0"/>
    <w:rsid w:val="00643128"/>
    <w:rsid w:val="0064412C"/>
    <w:rsid w:val="00644AE1"/>
    <w:rsid w:val="00647775"/>
    <w:rsid w:val="00656266"/>
    <w:rsid w:val="006578B1"/>
    <w:rsid w:val="006578F5"/>
    <w:rsid w:val="00660ECC"/>
    <w:rsid w:val="00662A03"/>
    <w:rsid w:val="006642B3"/>
    <w:rsid w:val="00664CE7"/>
    <w:rsid w:val="00665679"/>
    <w:rsid w:val="00672187"/>
    <w:rsid w:val="00680BAB"/>
    <w:rsid w:val="006841A0"/>
    <w:rsid w:val="00691209"/>
    <w:rsid w:val="006930F7"/>
    <w:rsid w:val="00693260"/>
    <w:rsid w:val="006A6986"/>
    <w:rsid w:val="006A76A3"/>
    <w:rsid w:val="006B27C5"/>
    <w:rsid w:val="006B5D54"/>
    <w:rsid w:val="006B68B1"/>
    <w:rsid w:val="006C1BE9"/>
    <w:rsid w:val="006C1F08"/>
    <w:rsid w:val="006C41F9"/>
    <w:rsid w:val="006C5119"/>
    <w:rsid w:val="006C591F"/>
    <w:rsid w:val="006C61E3"/>
    <w:rsid w:val="006C74AC"/>
    <w:rsid w:val="006D4124"/>
    <w:rsid w:val="006D6993"/>
    <w:rsid w:val="006E3FBC"/>
    <w:rsid w:val="006F090B"/>
    <w:rsid w:val="006F1DE9"/>
    <w:rsid w:val="006F2AAE"/>
    <w:rsid w:val="00707BD9"/>
    <w:rsid w:val="00721AC1"/>
    <w:rsid w:val="00722063"/>
    <w:rsid w:val="0072291D"/>
    <w:rsid w:val="007229FC"/>
    <w:rsid w:val="007232E0"/>
    <w:rsid w:val="0072447A"/>
    <w:rsid w:val="0072547C"/>
    <w:rsid w:val="0072618D"/>
    <w:rsid w:val="00733ED6"/>
    <w:rsid w:val="0074049F"/>
    <w:rsid w:val="00744550"/>
    <w:rsid w:val="007458D7"/>
    <w:rsid w:val="00746838"/>
    <w:rsid w:val="0074700F"/>
    <w:rsid w:val="007508B3"/>
    <w:rsid w:val="007513B5"/>
    <w:rsid w:val="0075154B"/>
    <w:rsid w:val="00756C6A"/>
    <w:rsid w:val="007572B1"/>
    <w:rsid w:val="00764048"/>
    <w:rsid w:val="00765335"/>
    <w:rsid w:val="00766EDE"/>
    <w:rsid w:val="0078078C"/>
    <w:rsid w:val="00782E2F"/>
    <w:rsid w:val="007843F6"/>
    <w:rsid w:val="0078769F"/>
    <w:rsid w:val="0078793C"/>
    <w:rsid w:val="007961A9"/>
    <w:rsid w:val="00796CE9"/>
    <w:rsid w:val="007A0937"/>
    <w:rsid w:val="007A18A0"/>
    <w:rsid w:val="007A3CE7"/>
    <w:rsid w:val="007A4959"/>
    <w:rsid w:val="007A5AB8"/>
    <w:rsid w:val="007B20E5"/>
    <w:rsid w:val="007B3A68"/>
    <w:rsid w:val="007C098D"/>
    <w:rsid w:val="007C0B25"/>
    <w:rsid w:val="007C3A90"/>
    <w:rsid w:val="007C3B48"/>
    <w:rsid w:val="007C4033"/>
    <w:rsid w:val="007C420B"/>
    <w:rsid w:val="007C4A64"/>
    <w:rsid w:val="007C6EFF"/>
    <w:rsid w:val="007D6914"/>
    <w:rsid w:val="007E2882"/>
    <w:rsid w:val="007E364E"/>
    <w:rsid w:val="007E42DE"/>
    <w:rsid w:val="007E5209"/>
    <w:rsid w:val="007E68D8"/>
    <w:rsid w:val="007E6BDF"/>
    <w:rsid w:val="007E7968"/>
    <w:rsid w:val="007F1A43"/>
    <w:rsid w:val="007F22A6"/>
    <w:rsid w:val="007F3AA8"/>
    <w:rsid w:val="007F5719"/>
    <w:rsid w:val="007F57AC"/>
    <w:rsid w:val="007F5E17"/>
    <w:rsid w:val="008047CD"/>
    <w:rsid w:val="00805B00"/>
    <w:rsid w:val="00807F3C"/>
    <w:rsid w:val="00812832"/>
    <w:rsid w:val="00814A04"/>
    <w:rsid w:val="008162EE"/>
    <w:rsid w:val="00822422"/>
    <w:rsid w:val="00822558"/>
    <w:rsid w:val="00822ABF"/>
    <w:rsid w:val="0082378E"/>
    <w:rsid w:val="00830A51"/>
    <w:rsid w:val="00837AFC"/>
    <w:rsid w:val="00843DA3"/>
    <w:rsid w:val="00845A9D"/>
    <w:rsid w:val="0085059D"/>
    <w:rsid w:val="00857B09"/>
    <w:rsid w:val="0086075B"/>
    <w:rsid w:val="008608E9"/>
    <w:rsid w:val="00864D21"/>
    <w:rsid w:val="0086643D"/>
    <w:rsid w:val="00866B63"/>
    <w:rsid w:val="008679AF"/>
    <w:rsid w:val="00867D86"/>
    <w:rsid w:val="0087073D"/>
    <w:rsid w:val="00871192"/>
    <w:rsid w:val="008756A1"/>
    <w:rsid w:val="00875AE3"/>
    <w:rsid w:val="00876416"/>
    <w:rsid w:val="00882E55"/>
    <w:rsid w:val="00885CAA"/>
    <w:rsid w:val="0089048F"/>
    <w:rsid w:val="0089050F"/>
    <w:rsid w:val="0089675F"/>
    <w:rsid w:val="00896F93"/>
    <w:rsid w:val="00897B76"/>
    <w:rsid w:val="008A4DC2"/>
    <w:rsid w:val="008B2ADB"/>
    <w:rsid w:val="008B4AB9"/>
    <w:rsid w:val="008B51B7"/>
    <w:rsid w:val="008B527E"/>
    <w:rsid w:val="008C27E9"/>
    <w:rsid w:val="008C4AE0"/>
    <w:rsid w:val="008C563A"/>
    <w:rsid w:val="008D1EF0"/>
    <w:rsid w:val="008D267A"/>
    <w:rsid w:val="008D7782"/>
    <w:rsid w:val="008E04A7"/>
    <w:rsid w:val="008E3D8B"/>
    <w:rsid w:val="008E4D5B"/>
    <w:rsid w:val="008E5D29"/>
    <w:rsid w:val="008E6C2F"/>
    <w:rsid w:val="008E7267"/>
    <w:rsid w:val="008E79F3"/>
    <w:rsid w:val="008F37D1"/>
    <w:rsid w:val="008F7622"/>
    <w:rsid w:val="00901772"/>
    <w:rsid w:val="00906389"/>
    <w:rsid w:val="009113F9"/>
    <w:rsid w:val="009119D1"/>
    <w:rsid w:val="00914109"/>
    <w:rsid w:val="009147BB"/>
    <w:rsid w:val="00915093"/>
    <w:rsid w:val="00917053"/>
    <w:rsid w:val="00920CD5"/>
    <w:rsid w:val="0092124B"/>
    <w:rsid w:val="0092167C"/>
    <w:rsid w:val="00941B2D"/>
    <w:rsid w:val="00942451"/>
    <w:rsid w:val="00943D87"/>
    <w:rsid w:val="00946BB4"/>
    <w:rsid w:val="00947437"/>
    <w:rsid w:val="009567DF"/>
    <w:rsid w:val="009578DE"/>
    <w:rsid w:val="009579AB"/>
    <w:rsid w:val="0096075F"/>
    <w:rsid w:val="00965416"/>
    <w:rsid w:val="00971689"/>
    <w:rsid w:val="009739B5"/>
    <w:rsid w:val="00976736"/>
    <w:rsid w:val="00977292"/>
    <w:rsid w:val="00977BC7"/>
    <w:rsid w:val="00987B5B"/>
    <w:rsid w:val="00990B71"/>
    <w:rsid w:val="009924AA"/>
    <w:rsid w:val="00992B4B"/>
    <w:rsid w:val="009A4AC1"/>
    <w:rsid w:val="009B3C3A"/>
    <w:rsid w:val="009B7793"/>
    <w:rsid w:val="009C1C32"/>
    <w:rsid w:val="009C50BB"/>
    <w:rsid w:val="009D2BD2"/>
    <w:rsid w:val="009D35F0"/>
    <w:rsid w:val="009D748E"/>
    <w:rsid w:val="009E2559"/>
    <w:rsid w:val="009E4F56"/>
    <w:rsid w:val="009F1140"/>
    <w:rsid w:val="009F2706"/>
    <w:rsid w:val="009F3119"/>
    <w:rsid w:val="00A0584E"/>
    <w:rsid w:val="00A07005"/>
    <w:rsid w:val="00A07A20"/>
    <w:rsid w:val="00A10BA7"/>
    <w:rsid w:val="00A11AA8"/>
    <w:rsid w:val="00A23AE7"/>
    <w:rsid w:val="00A263CD"/>
    <w:rsid w:val="00A30B95"/>
    <w:rsid w:val="00A3230A"/>
    <w:rsid w:val="00A3345C"/>
    <w:rsid w:val="00A33C4C"/>
    <w:rsid w:val="00A33EF9"/>
    <w:rsid w:val="00A35C0B"/>
    <w:rsid w:val="00A36D15"/>
    <w:rsid w:val="00A36F3B"/>
    <w:rsid w:val="00A40989"/>
    <w:rsid w:val="00A42418"/>
    <w:rsid w:val="00A432F0"/>
    <w:rsid w:val="00A4798C"/>
    <w:rsid w:val="00A547B2"/>
    <w:rsid w:val="00A5481F"/>
    <w:rsid w:val="00A5539A"/>
    <w:rsid w:val="00A574F8"/>
    <w:rsid w:val="00A615E1"/>
    <w:rsid w:val="00A636A3"/>
    <w:rsid w:val="00A64D0E"/>
    <w:rsid w:val="00A64FEA"/>
    <w:rsid w:val="00A777E4"/>
    <w:rsid w:val="00A82D56"/>
    <w:rsid w:val="00A84B97"/>
    <w:rsid w:val="00A869D6"/>
    <w:rsid w:val="00A90AA5"/>
    <w:rsid w:val="00A92CAB"/>
    <w:rsid w:val="00A95B1E"/>
    <w:rsid w:val="00AA2FC2"/>
    <w:rsid w:val="00AA7991"/>
    <w:rsid w:val="00AB1E49"/>
    <w:rsid w:val="00AB318F"/>
    <w:rsid w:val="00AB3898"/>
    <w:rsid w:val="00AB6A56"/>
    <w:rsid w:val="00AC1BF5"/>
    <w:rsid w:val="00AC3058"/>
    <w:rsid w:val="00AC7A89"/>
    <w:rsid w:val="00AD1145"/>
    <w:rsid w:val="00AD186F"/>
    <w:rsid w:val="00AD1B7C"/>
    <w:rsid w:val="00AD2C63"/>
    <w:rsid w:val="00AD53FC"/>
    <w:rsid w:val="00AD64F7"/>
    <w:rsid w:val="00AD72A0"/>
    <w:rsid w:val="00AE362D"/>
    <w:rsid w:val="00AF0E6A"/>
    <w:rsid w:val="00AF2DB8"/>
    <w:rsid w:val="00AF5F4F"/>
    <w:rsid w:val="00AF73B6"/>
    <w:rsid w:val="00B00F12"/>
    <w:rsid w:val="00B0482E"/>
    <w:rsid w:val="00B06756"/>
    <w:rsid w:val="00B06B79"/>
    <w:rsid w:val="00B07BD2"/>
    <w:rsid w:val="00B10055"/>
    <w:rsid w:val="00B115D1"/>
    <w:rsid w:val="00B14B9E"/>
    <w:rsid w:val="00B160F9"/>
    <w:rsid w:val="00B21EA5"/>
    <w:rsid w:val="00B22DE5"/>
    <w:rsid w:val="00B23CF8"/>
    <w:rsid w:val="00B348BA"/>
    <w:rsid w:val="00B353BE"/>
    <w:rsid w:val="00B3594D"/>
    <w:rsid w:val="00B364BC"/>
    <w:rsid w:val="00B40337"/>
    <w:rsid w:val="00B441CD"/>
    <w:rsid w:val="00B579EE"/>
    <w:rsid w:val="00B608DB"/>
    <w:rsid w:val="00B626A0"/>
    <w:rsid w:val="00B64552"/>
    <w:rsid w:val="00B65894"/>
    <w:rsid w:val="00B663EC"/>
    <w:rsid w:val="00B66557"/>
    <w:rsid w:val="00B66994"/>
    <w:rsid w:val="00B66A0E"/>
    <w:rsid w:val="00B67BF4"/>
    <w:rsid w:val="00B72909"/>
    <w:rsid w:val="00B72EAC"/>
    <w:rsid w:val="00B83A4C"/>
    <w:rsid w:val="00B840CF"/>
    <w:rsid w:val="00B87FBD"/>
    <w:rsid w:val="00B90BD9"/>
    <w:rsid w:val="00B9124D"/>
    <w:rsid w:val="00B91A93"/>
    <w:rsid w:val="00B96CFA"/>
    <w:rsid w:val="00BA4220"/>
    <w:rsid w:val="00BA44ED"/>
    <w:rsid w:val="00BA474E"/>
    <w:rsid w:val="00BA7A0E"/>
    <w:rsid w:val="00BB0346"/>
    <w:rsid w:val="00BC1B86"/>
    <w:rsid w:val="00BC2A29"/>
    <w:rsid w:val="00BC46FD"/>
    <w:rsid w:val="00BC6A10"/>
    <w:rsid w:val="00BD3F9B"/>
    <w:rsid w:val="00BD4079"/>
    <w:rsid w:val="00BD740C"/>
    <w:rsid w:val="00BE30FC"/>
    <w:rsid w:val="00BF066A"/>
    <w:rsid w:val="00BF47E2"/>
    <w:rsid w:val="00BF5C6F"/>
    <w:rsid w:val="00BF647F"/>
    <w:rsid w:val="00BF73A5"/>
    <w:rsid w:val="00C07DDA"/>
    <w:rsid w:val="00C11F5A"/>
    <w:rsid w:val="00C13E0C"/>
    <w:rsid w:val="00C15EE1"/>
    <w:rsid w:val="00C16EF7"/>
    <w:rsid w:val="00C16F02"/>
    <w:rsid w:val="00C20AAF"/>
    <w:rsid w:val="00C218BD"/>
    <w:rsid w:val="00C218F9"/>
    <w:rsid w:val="00C23E8D"/>
    <w:rsid w:val="00C25E7F"/>
    <w:rsid w:val="00C37F58"/>
    <w:rsid w:val="00C419D9"/>
    <w:rsid w:val="00C437F7"/>
    <w:rsid w:val="00C43B69"/>
    <w:rsid w:val="00C43F68"/>
    <w:rsid w:val="00C50DAB"/>
    <w:rsid w:val="00C51ACA"/>
    <w:rsid w:val="00C5522E"/>
    <w:rsid w:val="00C635DD"/>
    <w:rsid w:val="00C639B7"/>
    <w:rsid w:val="00C63D54"/>
    <w:rsid w:val="00C65DD5"/>
    <w:rsid w:val="00C66EEC"/>
    <w:rsid w:val="00C701D8"/>
    <w:rsid w:val="00C74CDE"/>
    <w:rsid w:val="00C779CF"/>
    <w:rsid w:val="00C8203D"/>
    <w:rsid w:val="00C8522F"/>
    <w:rsid w:val="00C85F97"/>
    <w:rsid w:val="00C86688"/>
    <w:rsid w:val="00C93491"/>
    <w:rsid w:val="00C948BD"/>
    <w:rsid w:val="00CA096D"/>
    <w:rsid w:val="00CA22E8"/>
    <w:rsid w:val="00CA55DA"/>
    <w:rsid w:val="00CA65B7"/>
    <w:rsid w:val="00CB25B1"/>
    <w:rsid w:val="00CB5197"/>
    <w:rsid w:val="00CB7EC5"/>
    <w:rsid w:val="00CC01FE"/>
    <w:rsid w:val="00CC0334"/>
    <w:rsid w:val="00CC0AFD"/>
    <w:rsid w:val="00CC2948"/>
    <w:rsid w:val="00CC56AC"/>
    <w:rsid w:val="00CC6F9B"/>
    <w:rsid w:val="00CC7044"/>
    <w:rsid w:val="00CD20F7"/>
    <w:rsid w:val="00CD5893"/>
    <w:rsid w:val="00CE015D"/>
    <w:rsid w:val="00CE0F9C"/>
    <w:rsid w:val="00CE1777"/>
    <w:rsid w:val="00CE5477"/>
    <w:rsid w:val="00CE5AA0"/>
    <w:rsid w:val="00CE7544"/>
    <w:rsid w:val="00CF47E0"/>
    <w:rsid w:val="00CF5C16"/>
    <w:rsid w:val="00D00950"/>
    <w:rsid w:val="00D00DB4"/>
    <w:rsid w:val="00D06901"/>
    <w:rsid w:val="00D07922"/>
    <w:rsid w:val="00D11958"/>
    <w:rsid w:val="00D1267D"/>
    <w:rsid w:val="00D126CF"/>
    <w:rsid w:val="00D16A27"/>
    <w:rsid w:val="00D21B06"/>
    <w:rsid w:val="00D24B84"/>
    <w:rsid w:val="00D26775"/>
    <w:rsid w:val="00D26E96"/>
    <w:rsid w:val="00D36484"/>
    <w:rsid w:val="00D40FB4"/>
    <w:rsid w:val="00D425E7"/>
    <w:rsid w:val="00D43A6E"/>
    <w:rsid w:val="00D4554F"/>
    <w:rsid w:val="00D465C8"/>
    <w:rsid w:val="00D50FCC"/>
    <w:rsid w:val="00D536DC"/>
    <w:rsid w:val="00D55ABE"/>
    <w:rsid w:val="00D57272"/>
    <w:rsid w:val="00D60554"/>
    <w:rsid w:val="00D6370D"/>
    <w:rsid w:val="00D70260"/>
    <w:rsid w:val="00D71904"/>
    <w:rsid w:val="00D81422"/>
    <w:rsid w:val="00D82C99"/>
    <w:rsid w:val="00D96C25"/>
    <w:rsid w:val="00DA23EB"/>
    <w:rsid w:val="00DA7C3A"/>
    <w:rsid w:val="00DB0189"/>
    <w:rsid w:val="00DB40D8"/>
    <w:rsid w:val="00DB641A"/>
    <w:rsid w:val="00DB6FA3"/>
    <w:rsid w:val="00DC2FF8"/>
    <w:rsid w:val="00DC5334"/>
    <w:rsid w:val="00DD2A23"/>
    <w:rsid w:val="00DE4DE1"/>
    <w:rsid w:val="00DE69B4"/>
    <w:rsid w:val="00DE7B88"/>
    <w:rsid w:val="00DF30C9"/>
    <w:rsid w:val="00DF69F6"/>
    <w:rsid w:val="00E00537"/>
    <w:rsid w:val="00E00833"/>
    <w:rsid w:val="00E02F3E"/>
    <w:rsid w:val="00E03790"/>
    <w:rsid w:val="00E078D1"/>
    <w:rsid w:val="00E103D8"/>
    <w:rsid w:val="00E166B9"/>
    <w:rsid w:val="00E17747"/>
    <w:rsid w:val="00E17F76"/>
    <w:rsid w:val="00E20932"/>
    <w:rsid w:val="00E21431"/>
    <w:rsid w:val="00E226F9"/>
    <w:rsid w:val="00E24557"/>
    <w:rsid w:val="00E3011D"/>
    <w:rsid w:val="00E33774"/>
    <w:rsid w:val="00E3404B"/>
    <w:rsid w:val="00E34B33"/>
    <w:rsid w:val="00E411B6"/>
    <w:rsid w:val="00E43EB4"/>
    <w:rsid w:val="00E44175"/>
    <w:rsid w:val="00E44202"/>
    <w:rsid w:val="00E5149F"/>
    <w:rsid w:val="00E54525"/>
    <w:rsid w:val="00E54912"/>
    <w:rsid w:val="00E6452B"/>
    <w:rsid w:val="00E64EE9"/>
    <w:rsid w:val="00E65BF5"/>
    <w:rsid w:val="00E7228C"/>
    <w:rsid w:val="00E76E0D"/>
    <w:rsid w:val="00E778CE"/>
    <w:rsid w:val="00E84DB1"/>
    <w:rsid w:val="00E85BE4"/>
    <w:rsid w:val="00E86BE0"/>
    <w:rsid w:val="00E8731B"/>
    <w:rsid w:val="00E873D9"/>
    <w:rsid w:val="00E9415A"/>
    <w:rsid w:val="00EB0BB9"/>
    <w:rsid w:val="00EB0DC9"/>
    <w:rsid w:val="00EB1F3F"/>
    <w:rsid w:val="00EB247F"/>
    <w:rsid w:val="00EB29E0"/>
    <w:rsid w:val="00EB2A43"/>
    <w:rsid w:val="00EB52CD"/>
    <w:rsid w:val="00EB5D9F"/>
    <w:rsid w:val="00EB690F"/>
    <w:rsid w:val="00EC1954"/>
    <w:rsid w:val="00EC19A3"/>
    <w:rsid w:val="00EC3B08"/>
    <w:rsid w:val="00EC5869"/>
    <w:rsid w:val="00EC6063"/>
    <w:rsid w:val="00EC6432"/>
    <w:rsid w:val="00EC664B"/>
    <w:rsid w:val="00ED019D"/>
    <w:rsid w:val="00ED1EE3"/>
    <w:rsid w:val="00ED5534"/>
    <w:rsid w:val="00EE0A9A"/>
    <w:rsid w:val="00EE2264"/>
    <w:rsid w:val="00EE5133"/>
    <w:rsid w:val="00EE784E"/>
    <w:rsid w:val="00EF165E"/>
    <w:rsid w:val="00EF2BFA"/>
    <w:rsid w:val="00EF4B7E"/>
    <w:rsid w:val="00EF6148"/>
    <w:rsid w:val="00EF7126"/>
    <w:rsid w:val="00F01D8C"/>
    <w:rsid w:val="00F022C3"/>
    <w:rsid w:val="00F03B29"/>
    <w:rsid w:val="00F04240"/>
    <w:rsid w:val="00F0698B"/>
    <w:rsid w:val="00F123B5"/>
    <w:rsid w:val="00F15FAE"/>
    <w:rsid w:val="00F16D08"/>
    <w:rsid w:val="00F170D5"/>
    <w:rsid w:val="00F17E39"/>
    <w:rsid w:val="00F21FD3"/>
    <w:rsid w:val="00F22037"/>
    <w:rsid w:val="00F36955"/>
    <w:rsid w:val="00F410A6"/>
    <w:rsid w:val="00F41B8C"/>
    <w:rsid w:val="00F41FC3"/>
    <w:rsid w:val="00F50A35"/>
    <w:rsid w:val="00F5299C"/>
    <w:rsid w:val="00F52E22"/>
    <w:rsid w:val="00F53E68"/>
    <w:rsid w:val="00F60B3F"/>
    <w:rsid w:val="00F63B53"/>
    <w:rsid w:val="00F65391"/>
    <w:rsid w:val="00F65B26"/>
    <w:rsid w:val="00F67DD5"/>
    <w:rsid w:val="00F83A34"/>
    <w:rsid w:val="00F83AE8"/>
    <w:rsid w:val="00F87022"/>
    <w:rsid w:val="00F878A4"/>
    <w:rsid w:val="00F90122"/>
    <w:rsid w:val="00F9282A"/>
    <w:rsid w:val="00F92CC3"/>
    <w:rsid w:val="00F92DE2"/>
    <w:rsid w:val="00F96E19"/>
    <w:rsid w:val="00F97350"/>
    <w:rsid w:val="00FA1B8E"/>
    <w:rsid w:val="00FA456B"/>
    <w:rsid w:val="00FA47C5"/>
    <w:rsid w:val="00FB065D"/>
    <w:rsid w:val="00FB3791"/>
    <w:rsid w:val="00FB3D8D"/>
    <w:rsid w:val="00FB69A6"/>
    <w:rsid w:val="00FC0E81"/>
    <w:rsid w:val="00FC1C46"/>
    <w:rsid w:val="00FC3113"/>
    <w:rsid w:val="00FC3CE8"/>
    <w:rsid w:val="00FD00C3"/>
    <w:rsid w:val="00FD184F"/>
    <w:rsid w:val="00FD4199"/>
    <w:rsid w:val="00FD6B1F"/>
    <w:rsid w:val="00FD71C7"/>
    <w:rsid w:val="00FD7365"/>
    <w:rsid w:val="00FE2B1E"/>
    <w:rsid w:val="00FE310A"/>
    <w:rsid w:val="00FE4DBE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/>
    <o:shapelayout v:ext="edit">
      <o:idmap v:ext="edit" data="1"/>
    </o:shapelayout>
  </w:shapeDefaults>
  <w:decimalSymbol w:val=","/>
  <w:listSeparator w:val=";"/>
  <w14:docId w14:val="02FF4A52"/>
  <w15:docId w15:val="{EF5306B4-10BD-4931-B2B4-16606FC8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A27"/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356E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D16A27"/>
    <w:pPr>
      <w:spacing w:before="120" w:after="120"/>
      <w:outlineLvl w:val="1"/>
    </w:pPr>
    <w:rPr>
      <w:rFonts w:ascii="Arial" w:hAnsi="Arial"/>
      <w:b/>
      <w:sz w:val="30"/>
    </w:rPr>
  </w:style>
  <w:style w:type="paragraph" w:styleId="Rubrik3">
    <w:name w:val="heading 3"/>
    <w:basedOn w:val="Normal"/>
    <w:next w:val="Normal"/>
    <w:qFormat/>
    <w:rsid w:val="00356E8C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rsid w:val="00D16A27"/>
    <w:pPr>
      <w:keepNext/>
      <w:numPr>
        <w:ilvl w:val="3"/>
        <w:numId w:val="2"/>
      </w:numPr>
      <w:outlineLvl w:val="3"/>
    </w:pPr>
    <w:rPr>
      <w:b/>
      <w:bCs/>
    </w:rPr>
  </w:style>
  <w:style w:type="paragraph" w:styleId="Rubrik5">
    <w:name w:val="heading 5"/>
    <w:basedOn w:val="Normal"/>
    <w:next w:val="Normal"/>
    <w:qFormat/>
    <w:rsid w:val="00356E8C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rsid w:val="00356E8C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rsid w:val="00356E8C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Rubrik8">
    <w:name w:val="heading 8"/>
    <w:basedOn w:val="Normal"/>
    <w:next w:val="Normal"/>
    <w:qFormat/>
    <w:rsid w:val="00356E8C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qFormat/>
    <w:rsid w:val="00356E8C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evrubrik">
    <w:name w:val="Brevrubrik"/>
    <w:basedOn w:val="Normal"/>
    <w:next w:val="Normal"/>
    <w:rsid w:val="00D16A27"/>
    <w:pPr>
      <w:spacing w:before="120" w:after="120"/>
    </w:pPr>
    <w:rPr>
      <w:b/>
      <w:sz w:val="26"/>
    </w:rPr>
  </w:style>
  <w:style w:type="table" w:styleId="Tabellrutnt">
    <w:name w:val="Table Grid"/>
    <w:basedOn w:val="Normaltabell"/>
    <w:rsid w:val="00D16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40556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405563"/>
    <w:pPr>
      <w:tabs>
        <w:tab w:val="center" w:pos="4536"/>
        <w:tab w:val="right" w:pos="9072"/>
      </w:tabs>
    </w:pPr>
  </w:style>
  <w:style w:type="paragraph" w:styleId="Dokumentversikt">
    <w:name w:val="Document Map"/>
    <w:basedOn w:val="Normal"/>
    <w:semiHidden/>
    <w:rsid w:val="00A95B1E"/>
    <w:pPr>
      <w:shd w:val="clear" w:color="auto" w:fill="000080"/>
    </w:pPr>
    <w:rPr>
      <w:rFonts w:ascii="Tahoma" w:hAnsi="Tahoma" w:cs="Tahoma"/>
      <w:sz w:val="20"/>
    </w:rPr>
  </w:style>
  <w:style w:type="character" w:customStyle="1" w:styleId="label-bold1">
    <w:name w:val="label-bold1"/>
    <w:basedOn w:val="Standardstycketeckensnitt"/>
    <w:rsid w:val="00EE226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label-standard1">
    <w:name w:val="label-standard1"/>
    <w:basedOn w:val="Standardstycketeckensnitt"/>
    <w:rsid w:val="00EE2264"/>
    <w:rPr>
      <w:rFonts w:ascii="Arial" w:hAnsi="Arial" w:cs="Arial" w:hint="default"/>
      <w:color w:val="000000"/>
      <w:sz w:val="18"/>
      <w:szCs w:val="18"/>
    </w:rPr>
  </w:style>
  <w:style w:type="character" w:customStyle="1" w:styleId="label-bold2">
    <w:name w:val="label-bold2"/>
    <w:basedOn w:val="Standardstycketeckensnitt"/>
    <w:rsid w:val="00EE226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label-standard2">
    <w:name w:val="label-standard2"/>
    <w:basedOn w:val="Standardstycketeckensnitt"/>
    <w:rsid w:val="00EE2264"/>
    <w:rPr>
      <w:rFonts w:ascii="Arial" w:hAnsi="Arial" w:cs="Arial" w:hint="default"/>
      <w:color w:val="000000"/>
      <w:sz w:val="18"/>
      <w:szCs w:val="18"/>
    </w:rPr>
  </w:style>
  <w:style w:type="character" w:customStyle="1" w:styleId="label-bold3">
    <w:name w:val="label-bold3"/>
    <w:basedOn w:val="Standardstycketeckensnitt"/>
    <w:rsid w:val="00EE226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label-standard3">
    <w:name w:val="label-standard3"/>
    <w:basedOn w:val="Standardstycketeckensnitt"/>
    <w:rsid w:val="00EE2264"/>
    <w:rPr>
      <w:rFonts w:ascii="Arial" w:hAnsi="Arial" w:cs="Arial" w:hint="default"/>
      <w:color w:val="000000"/>
      <w:sz w:val="18"/>
      <w:szCs w:val="18"/>
    </w:rPr>
  </w:style>
  <w:style w:type="character" w:customStyle="1" w:styleId="label-bold4">
    <w:name w:val="label-bold4"/>
    <w:basedOn w:val="Standardstycketeckensnitt"/>
    <w:rsid w:val="00EE226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label-standard4">
    <w:name w:val="label-standard4"/>
    <w:basedOn w:val="Standardstycketeckensnitt"/>
    <w:rsid w:val="00EE2264"/>
    <w:rPr>
      <w:rFonts w:ascii="Arial" w:hAnsi="Arial" w:cs="Arial" w:hint="default"/>
      <w:color w:val="000000"/>
      <w:sz w:val="18"/>
      <w:szCs w:val="18"/>
    </w:rPr>
  </w:style>
  <w:style w:type="character" w:customStyle="1" w:styleId="label-bold5">
    <w:name w:val="label-bold5"/>
    <w:basedOn w:val="Standardstycketeckensnitt"/>
    <w:rsid w:val="00EE226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label-standard5">
    <w:name w:val="label-standard5"/>
    <w:basedOn w:val="Standardstycketeckensnitt"/>
    <w:rsid w:val="00EE2264"/>
    <w:rPr>
      <w:rFonts w:ascii="Arial" w:hAnsi="Arial" w:cs="Arial" w:hint="default"/>
      <w:color w:val="000000"/>
      <w:sz w:val="18"/>
      <w:szCs w:val="18"/>
    </w:rPr>
  </w:style>
  <w:style w:type="character" w:customStyle="1" w:styleId="label-bold6">
    <w:name w:val="label-bold6"/>
    <w:basedOn w:val="Standardstycketeckensnitt"/>
    <w:rsid w:val="00EE226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label-standard6">
    <w:name w:val="label-standard6"/>
    <w:basedOn w:val="Standardstycketeckensnitt"/>
    <w:rsid w:val="00EE2264"/>
    <w:rPr>
      <w:rFonts w:ascii="Arial" w:hAnsi="Arial" w:cs="Arial" w:hint="default"/>
      <w:color w:val="000000"/>
      <w:sz w:val="18"/>
      <w:szCs w:val="18"/>
    </w:rPr>
  </w:style>
  <w:style w:type="character" w:customStyle="1" w:styleId="label-bold7">
    <w:name w:val="label-bold7"/>
    <w:basedOn w:val="Standardstycketeckensnitt"/>
    <w:rsid w:val="00EE226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label-standard7">
    <w:name w:val="label-standard7"/>
    <w:basedOn w:val="Standardstycketeckensnitt"/>
    <w:rsid w:val="00EE2264"/>
    <w:rPr>
      <w:rFonts w:ascii="Arial" w:hAnsi="Arial" w:cs="Arial" w:hint="default"/>
      <w:color w:val="000000"/>
      <w:sz w:val="18"/>
      <w:szCs w:val="18"/>
    </w:rPr>
  </w:style>
  <w:style w:type="character" w:customStyle="1" w:styleId="label-bold8">
    <w:name w:val="label-bold8"/>
    <w:basedOn w:val="Standardstycketeckensnitt"/>
    <w:rsid w:val="00EE226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label-standard8">
    <w:name w:val="label-standard8"/>
    <w:basedOn w:val="Standardstycketeckensnitt"/>
    <w:rsid w:val="00EE2264"/>
    <w:rPr>
      <w:rFonts w:ascii="Arial" w:hAnsi="Arial" w:cs="Arial" w:hint="default"/>
      <w:color w:val="000000"/>
      <w:sz w:val="18"/>
      <w:szCs w:val="18"/>
    </w:rPr>
  </w:style>
  <w:style w:type="character" w:customStyle="1" w:styleId="label-bold9">
    <w:name w:val="label-bold9"/>
    <w:basedOn w:val="Standardstycketeckensnitt"/>
    <w:rsid w:val="00EE226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label-standard9">
    <w:name w:val="label-standard9"/>
    <w:basedOn w:val="Standardstycketeckensnitt"/>
    <w:rsid w:val="00EE2264"/>
    <w:rPr>
      <w:rFonts w:ascii="Arial" w:hAnsi="Arial" w:cs="Arial" w:hint="default"/>
      <w:color w:val="000000"/>
      <w:sz w:val="18"/>
      <w:szCs w:val="18"/>
    </w:rPr>
  </w:style>
  <w:style w:type="character" w:customStyle="1" w:styleId="label-bold10">
    <w:name w:val="label-bold10"/>
    <w:basedOn w:val="Standardstycketeckensnitt"/>
    <w:rsid w:val="00EE226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label-standard10">
    <w:name w:val="label-standard10"/>
    <w:basedOn w:val="Standardstycketeckensnitt"/>
    <w:rsid w:val="00EE2264"/>
    <w:rPr>
      <w:rFonts w:ascii="Arial" w:hAnsi="Arial" w:cs="Arial" w:hint="default"/>
      <w:color w:val="000000"/>
      <w:sz w:val="18"/>
      <w:szCs w:val="18"/>
    </w:rPr>
  </w:style>
  <w:style w:type="character" w:customStyle="1" w:styleId="label-bold11">
    <w:name w:val="label-bold11"/>
    <w:basedOn w:val="Standardstycketeckensnitt"/>
    <w:rsid w:val="00EE226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label-standard11">
    <w:name w:val="label-standard11"/>
    <w:basedOn w:val="Standardstycketeckensnitt"/>
    <w:rsid w:val="00EE2264"/>
    <w:rPr>
      <w:rFonts w:ascii="Arial" w:hAnsi="Arial" w:cs="Arial" w:hint="default"/>
      <w:color w:val="000000"/>
      <w:sz w:val="18"/>
      <w:szCs w:val="18"/>
    </w:rPr>
  </w:style>
  <w:style w:type="character" w:customStyle="1" w:styleId="label-bold12">
    <w:name w:val="label-bold12"/>
    <w:basedOn w:val="Standardstycketeckensnitt"/>
    <w:rsid w:val="00EE226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label-standard12">
    <w:name w:val="label-standard12"/>
    <w:basedOn w:val="Standardstycketeckensnitt"/>
    <w:rsid w:val="00EE2264"/>
    <w:rPr>
      <w:rFonts w:ascii="Arial" w:hAnsi="Arial" w:cs="Arial" w:hint="default"/>
      <w:color w:val="000000"/>
      <w:sz w:val="18"/>
      <w:szCs w:val="18"/>
    </w:rPr>
  </w:style>
  <w:style w:type="character" w:customStyle="1" w:styleId="label-bold13">
    <w:name w:val="label-bold13"/>
    <w:basedOn w:val="Standardstycketeckensnitt"/>
    <w:rsid w:val="00036F67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label-standard13">
    <w:name w:val="label-standard13"/>
    <w:basedOn w:val="Standardstycketeckensnitt"/>
    <w:rsid w:val="00036F67"/>
    <w:rPr>
      <w:rFonts w:ascii="Arial" w:hAnsi="Arial" w:cs="Arial" w:hint="default"/>
      <w:color w:val="000000"/>
      <w:sz w:val="18"/>
      <w:szCs w:val="18"/>
    </w:rPr>
  </w:style>
  <w:style w:type="character" w:customStyle="1" w:styleId="validatorsymbol1">
    <w:name w:val="validatorsymbol1"/>
    <w:basedOn w:val="Standardstycketeckensnitt"/>
    <w:rsid w:val="00A84B97"/>
    <w:rPr>
      <w:rFonts w:ascii="Arial" w:hAnsi="Arial" w:cs="Arial" w:hint="default"/>
      <w:b/>
      <w:bCs/>
      <w:color w:val="FF0000"/>
      <w:sz w:val="30"/>
      <w:szCs w:val="30"/>
    </w:rPr>
  </w:style>
  <w:style w:type="character" w:customStyle="1" w:styleId="validatorsymbol2">
    <w:name w:val="validatorsymbol2"/>
    <w:basedOn w:val="Standardstycketeckensnitt"/>
    <w:rsid w:val="00A84B97"/>
    <w:rPr>
      <w:rFonts w:ascii="Arial" w:hAnsi="Arial" w:cs="Arial" w:hint="default"/>
      <w:b/>
      <w:bCs/>
      <w:color w:val="FF0000"/>
      <w:sz w:val="30"/>
      <w:szCs w:val="30"/>
    </w:rPr>
  </w:style>
  <w:style w:type="character" w:customStyle="1" w:styleId="validatorsymbol3">
    <w:name w:val="validatorsymbol3"/>
    <w:basedOn w:val="Standardstycketeckensnitt"/>
    <w:rsid w:val="00A84B97"/>
    <w:rPr>
      <w:rFonts w:ascii="Arial" w:hAnsi="Arial" w:cs="Arial" w:hint="default"/>
      <w:b/>
      <w:bCs/>
      <w:color w:val="FF0000"/>
      <w:sz w:val="30"/>
      <w:szCs w:val="30"/>
    </w:rPr>
  </w:style>
  <w:style w:type="character" w:customStyle="1" w:styleId="validatorsymbol4">
    <w:name w:val="validatorsymbol4"/>
    <w:basedOn w:val="Standardstycketeckensnitt"/>
    <w:rsid w:val="00A84B97"/>
    <w:rPr>
      <w:rFonts w:ascii="Arial" w:hAnsi="Arial" w:cs="Arial" w:hint="default"/>
      <w:b/>
      <w:bCs/>
      <w:color w:val="FF0000"/>
      <w:sz w:val="30"/>
      <w:szCs w:val="30"/>
    </w:rPr>
  </w:style>
  <w:style w:type="character" w:styleId="Sidnummer">
    <w:name w:val="page number"/>
    <w:basedOn w:val="Standardstycketeckensnitt"/>
    <w:rsid w:val="00EF6148"/>
  </w:style>
  <w:style w:type="character" w:styleId="Hyperlnk">
    <w:name w:val="Hyperlink"/>
    <w:basedOn w:val="Standardstycketeckensnitt"/>
    <w:uiPriority w:val="99"/>
    <w:rsid w:val="0085059D"/>
    <w:rPr>
      <w:color w:val="0000FF"/>
      <w:u w:val="single"/>
    </w:rPr>
  </w:style>
  <w:style w:type="paragraph" w:styleId="Beskrivning">
    <w:name w:val="caption"/>
    <w:basedOn w:val="Normal"/>
    <w:next w:val="Normal"/>
    <w:qFormat/>
    <w:rsid w:val="0074700F"/>
    <w:rPr>
      <w:b/>
      <w:bCs/>
      <w:sz w:val="20"/>
    </w:rPr>
  </w:style>
  <w:style w:type="paragraph" w:styleId="Liststycke">
    <w:name w:val="List Paragraph"/>
    <w:basedOn w:val="Normal"/>
    <w:uiPriority w:val="34"/>
    <w:qFormat/>
    <w:rsid w:val="00FA456B"/>
    <w:pPr>
      <w:ind w:left="1304"/>
    </w:pPr>
  </w:style>
  <w:style w:type="character" w:styleId="AnvndHyperlnk">
    <w:name w:val="FollowedHyperlink"/>
    <w:basedOn w:val="Standardstycketeckensnitt"/>
    <w:rsid w:val="001853BD"/>
    <w:rPr>
      <w:color w:val="800080" w:themeColor="followedHyperlink"/>
      <w:u w:val="single"/>
    </w:rPr>
  </w:style>
  <w:style w:type="character" w:customStyle="1" w:styleId="Rubrik1Char">
    <w:name w:val="Rubrik 1 Char"/>
    <w:link w:val="Rubrik1"/>
    <w:uiPriority w:val="9"/>
    <w:rsid w:val="00585850"/>
    <w:rPr>
      <w:rFonts w:ascii="Arial" w:hAnsi="Arial" w:cs="Arial"/>
      <w:b/>
      <w:bCs/>
      <w:kern w:val="32"/>
      <w:sz w:val="32"/>
      <w:szCs w:val="32"/>
    </w:rPr>
  </w:style>
  <w:style w:type="paragraph" w:styleId="Ballongtext">
    <w:name w:val="Balloon Text"/>
    <w:basedOn w:val="Normal"/>
    <w:link w:val="BallongtextChar"/>
    <w:rsid w:val="002C6BF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C6BFF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28559B"/>
    <w:rPr>
      <w:color w:val="808080"/>
    </w:rPr>
  </w:style>
  <w:style w:type="table" w:styleId="Oformateradtabell1">
    <w:name w:val="Plain Table 1"/>
    <w:basedOn w:val="Normaltabell"/>
    <w:uiPriority w:val="41"/>
    <w:rsid w:val="00C11F5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Innehllsfrteckningsrubrik">
    <w:name w:val="TOC Heading"/>
    <w:basedOn w:val="Rubrik1"/>
    <w:next w:val="Normal"/>
    <w:uiPriority w:val="39"/>
    <w:unhideWhenUsed/>
    <w:qFormat/>
    <w:rsid w:val="00897B76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Innehll1">
    <w:name w:val="toc 1"/>
    <w:basedOn w:val="Normal"/>
    <w:next w:val="Normal"/>
    <w:autoRedefine/>
    <w:uiPriority w:val="39"/>
    <w:unhideWhenUsed/>
    <w:rsid w:val="00897B76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897B76"/>
    <w:pPr>
      <w:spacing w:after="100"/>
      <w:ind w:left="240"/>
    </w:pPr>
  </w:style>
  <w:style w:type="character" w:customStyle="1" w:styleId="Rubrik2Char">
    <w:name w:val="Rubrik 2 Char"/>
    <w:basedOn w:val="Standardstycketeckensnitt"/>
    <w:link w:val="Rubrik2"/>
    <w:uiPriority w:val="9"/>
    <w:rsid w:val="004D4113"/>
    <w:rPr>
      <w:rFonts w:ascii="Arial" w:hAnsi="Arial"/>
      <w:b/>
      <w:sz w:val="30"/>
    </w:rPr>
  </w:style>
  <w:style w:type="paragraph" w:styleId="Normalwebb">
    <w:name w:val="Normal (Web)"/>
    <w:basedOn w:val="Normal"/>
    <w:uiPriority w:val="99"/>
    <w:semiHidden/>
    <w:unhideWhenUsed/>
    <w:rsid w:val="00BA7A0E"/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1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892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3575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54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4745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127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73420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385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89497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90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89844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3481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91960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1521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06372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756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61737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463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75586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197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7946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906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209551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856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</w:divsChild>
            </w:div>
          </w:divsChild>
        </w:div>
      </w:divsChild>
    </w:div>
    <w:div w:id="3183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3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026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784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586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32802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6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34112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52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40207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381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44204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05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49730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73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6382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20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8653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8662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9200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58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96234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378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03280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847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05685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93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18832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558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19033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372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19403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293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2562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646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33051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92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39816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270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47339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211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5826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643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62477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522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77343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21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8938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737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93412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862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201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2594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202501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5451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204061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314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211478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7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</w:divsChild>
            </w:div>
          </w:divsChild>
        </w:div>
      </w:divsChild>
    </w:div>
    <w:div w:id="9244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4679">
                  <w:marLeft w:val="0"/>
                  <w:marRight w:val="0"/>
                  <w:marTop w:val="0"/>
                  <w:marBottom w:val="0"/>
                  <w:divBdr>
                    <w:top w:val="single" w:sz="6" w:space="8" w:color="9CA1A5"/>
                    <w:left w:val="single" w:sz="6" w:space="8" w:color="9CA1A5"/>
                    <w:bottom w:val="single" w:sz="6" w:space="8" w:color="9CA1A5"/>
                    <w:right w:val="single" w:sz="6" w:space="8" w:color="9CA1A5"/>
                  </w:divBdr>
                </w:div>
              </w:divsChild>
            </w:div>
          </w:divsChild>
        </w:div>
      </w:divsChild>
    </w:div>
    <w:div w:id="13135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51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4468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290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55643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07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6633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26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8795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38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93278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78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09124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515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29887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277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4264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300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81490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9571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89322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958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211131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979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21290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910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</w:divsChild>
            </w:div>
          </w:divsChild>
        </w:div>
      </w:divsChild>
    </w:div>
    <w:div w:id="21246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7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klkommentus.se/upphandling-och-ramavtal/vara-ramavtal-och-upphandlingar/ramavtal-och-avtalskategorie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G\AppData\Local\Microsoft\Windows\Temporary%20Internet%20Files\Content.MSO\1F5E7E4B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DD887C591964A46B94D32D97D1B62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14E959-0CB8-47DC-841A-86C03005FE2E}"/>
      </w:docPartPr>
      <w:docPartBody>
        <w:p w:rsidR="007A35F3" w:rsidRDefault="00ED167C" w:rsidP="00ED167C">
          <w:pPr>
            <w:pStyle w:val="3DD887C591964A46B94D32D97D1B62A538"/>
          </w:pPr>
          <w:r w:rsidRPr="00796CE9">
            <w:rPr>
              <w:rStyle w:val="Platshllartext"/>
              <w:rFonts w:asciiTheme="minorHAnsi" w:hAnsiTheme="minorHAnsi" w:cs="Calibri"/>
              <w:sz w:val="20"/>
            </w:rPr>
            <w:t>Klicka eller tryck här för att ange text.</w:t>
          </w:r>
        </w:p>
      </w:docPartBody>
    </w:docPart>
    <w:docPart>
      <w:docPartPr>
        <w:name w:val="E2A78B2102ED479E8F70065D46F438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C2CCFA-8F1B-4274-807E-80149452C5C8}"/>
      </w:docPartPr>
      <w:docPartBody>
        <w:p w:rsidR="007A35F3" w:rsidRDefault="00ED167C" w:rsidP="00ED167C">
          <w:pPr>
            <w:pStyle w:val="E2A78B2102ED479E8F70065D46F4388A37"/>
          </w:pPr>
          <w:r w:rsidRPr="00796CE9">
            <w:rPr>
              <w:rFonts w:asciiTheme="minorHAnsi" w:hAnsiTheme="minorHAnsi" w:cs="Calibri"/>
              <w:sz w:val="20"/>
            </w:rPr>
            <w:t>Klicka eller tryck här för att ange text.</w:t>
          </w:r>
        </w:p>
      </w:docPartBody>
    </w:docPart>
    <w:docPart>
      <w:docPartPr>
        <w:name w:val="4CB7C0D4E19B42FD8BCBF197FE4187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AA2E2A-9571-4793-BF5D-5C7C1D63B614}"/>
      </w:docPartPr>
      <w:docPartBody>
        <w:p w:rsidR="007A35F3" w:rsidRDefault="00ED167C" w:rsidP="00ED167C">
          <w:pPr>
            <w:pStyle w:val="4CB7C0D4E19B42FD8BCBF197FE41879637"/>
          </w:pPr>
          <w:r w:rsidRPr="00796CE9">
            <w:rPr>
              <w:rFonts w:asciiTheme="minorHAnsi" w:hAnsiTheme="minorHAnsi" w:cs="Calibri"/>
              <w:sz w:val="20"/>
            </w:rPr>
            <w:t>Klicka eller tryck här för att ange text.</w:t>
          </w:r>
        </w:p>
      </w:docPartBody>
    </w:docPart>
    <w:docPart>
      <w:docPartPr>
        <w:name w:val="07C2582C1C4849F6A8655E4C443AD9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AF2112-9DB2-491E-B907-1B02FEA87D50}"/>
      </w:docPartPr>
      <w:docPartBody>
        <w:p w:rsidR="007A35F3" w:rsidRDefault="00ED167C" w:rsidP="00ED167C">
          <w:pPr>
            <w:pStyle w:val="07C2582C1C4849F6A8655E4C443AD9B137"/>
          </w:pPr>
          <w:r w:rsidRPr="00796CE9">
            <w:rPr>
              <w:rFonts w:asciiTheme="minorHAnsi" w:hAnsiTheme="minorHAnsi" w:cs="Calibri"/>
              <w:sz w:val="20"/>
            </w:rPr>
            <w:t>Klicka eller tryck här för att ange text.</w:t>
          </w:r>
        </w:p>
      </w:docPartBody>
    </w:docPart>
    <w:docPart>
      <w:docPartPr>
        <w:name w:val="5DF1AB5A5034491ABC909191219BB3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4ED686-639B-43D8-A3B7-8544475B7939}"/>
      </w:docPartPr>
      <w:docPartBody>
        <w:p w:rsidR="007A35F3" w:rsidRDefault="00ED167C" w:rsidP="00ED167C">
          <w:pPr>
            <w:pStyle w:val="5DF1AB5A5034491ABC909191219BB3F136"/>
          </w:pPr>
          <w:r w:rsidRPr="00796CE9">
            <w:rPr>
              <w:rStyle w:val="Platshllartext"/>
              <w:rFonts w:asciiTheme="minorHAnsi" w:hAnsiTheme="minorHAnsi" w:cs="Calibri"/>
              <w:sz w:val="20"/>
            </w:rPr>
            <w:t>Klicka eller tryck här för att ange text</w:t>
          </w:r>
          <w:r w:rsidRPr="00796CE9">
            <w:rPr>
              <w:rStyle w:val="Platshllartext"/>
              <w:rFonts w:asciiTheme="minorHAnsi" w:hAnsiTheme="minorHAnsi" w:cs="Calibri"/>
            </w:rPr>
            <w:t>.</w:t>
          </w:r>
        </w:p>
      </w:docPartBody>
    </w:docPart>
    <w:docPart>
      <w:docPartPr>
        <w:name w:val="E8A20EEB6F834B6BAE8275749BBAD2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16E5C9-B456-4802-A7E3-61931882F598}"/>
      </w:docPartPr>
      <w:docPartBody>
        <w:p w:rsidR="007A35F3" w:rsidRDefault="00ED167C" w:rsidP="00ED167C">
          <w:pPr>
            <w:pStyle w:val="E8A20EEB6F834B6BAE8275749BBAD26436"/>
          </w:pPr>
          <w:r w:rsidRPr="00796CE9">
            <w:rPr>
              <w:rStyle w:val="Platshllartext"/>
              <w:rFonts w:asciiTheme="minorHAnsi" w:hAnsiTheme="minorHAnsi" w:cs="Calibri"/>
              <w:sz w:val="20"/>
            </w:rPr>
            <w:t>Klicka eller tryck här för att ange text.</w:t>
          </w:r>
        </w:p>
      </w:docPartBody>
    </w:docPart>
    <w:docPart>
      <w:docPartPr>
        <w:name w:val="3025DEE2DEB64B3D9BAF663AE8E1CC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701742-A37B-4FEB-9D31-F65B8AF189D9}"/>
      </w:docPartPr>
      <w:docPartBody>
        <w:p w:rsidR="007A35F3" w:rsidRDefault="00ED167C" w:rsidP="00ED167C">
          <w:pPr>
            <w:pStyle w:val="3025DEE2DEB64B3D9BAF663AE8E1CC5336"/>
          </w:pPr>
          <w:r w:rsidRPr="00796CE9">
            <w:rPr>
              <w:rFonts w:asciiTheme="minorHAnsi" w:hAnsiTheme="minorHAnsi" w:cs="Calibri"/>
              <w:sz w:val="20"/>
            </w:rPr>
            <w:t>Klicka eller tryck här för att ange text.</w:t>
          </w:r>
        </w:p>
      </w:docPartBody>
    </w:docPart>
    <w:docPart>
      <w:docPartPr>
        <w:name w:val="34331B0A684E4FDCBB2F05262779C2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A00A65-5903-4167-8E95-8E188C1BB198}"/>
      </w:docPartPr>
      <w:docPartBody>
        <w:p w:rsidR="007A35F3" w:rsidRDefault="00ED167C" w:rsidP="00ED167C">
          <w:pPr>
            <w:pStyle w:val="34331B0A684E4FDCBB2F05262779C27836"/>
          </w:pPr>
          <w:r w:rsidRPr="00796CE9">
            <w:rPr>
              <w:rStyle w:val="Platshllartext"/>
              <w:rFonts w:asciiTheme="minorHAnsi" w:hAnsiTheme="minorHAnsi" w:cs="Calibri"/>
              <w:sz w:val="20"/>
            </w:rPr>
            <w:t>Klicka eller tryck här för att ange text</w:t>
          </w:r>
          <w:r w:rsidRPr="00796CE9">
            <w:rPr>
              <w:rStyle w:val="Platshllartext"/>
              <w:rFonts w:asciiTheme="minorHAnsi" w:hAnsiTheme="minorHAnsi" w:cs="Calibri"/>
            </w:rPr>
            <w:t>.</w:t>
          </w:r>
        </w:p>
      </w:docPartBody>
    </w:docPart>
    <w:docPart>
      <w:docPartPr>
        <w:name w:val="3C7D550F025F4A839484342C3F66DB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438977-E4E4-48EE-B06D-F343C344317B}"/>
      </w:docPartPr>
      <w:docPartBody>
        <w:p w:rsidR="007A35F3" w:rsidRDefault="00ED167C" w:rsidP="00ED167C">
          <w:pPr>
            <w:pStyle w:val="3C7D550F025F4A839484342C3F66DB9535"/>
          </w:pPr>
          <w:r w:rsidRPr="00796CE9">
            <w:rPr>
              <w:rStyle w:val="Platshllartext"/>
              <w:rFonts w:asciiTheme="minorHAnsi" w:hAnsiTheme="minorHAnsi" w:cs="Calibri"/>
              <w:sz w:val="20"/>
            </w:rPr>
            <w:t>Klicka eller tryck här för att ange text</w:t>
          </w:r>
          <w:r w:rsidRPr="00796CE9">
            <w:rPr>
              <w:rStyle w:val="Platshllartext"/>
              <w:rFonts w:asciiTheme="minorHAnsi" w:hAnsiTheme="minorHAnsi" w:cs="Calibri"/>
            </w:rPr>
            <w:t>.</w:t>
          </w:r>
        </w:p>
      </w:docPartBody>
    </w:docPart>
    <w:docPart>
      <w:docPartPr>
        <w:name w:val="A3863B71FE2A4BBCA89AB190F865BC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C2DEF2-A1FA-46E3-988A-B2708A707DF7}"/>
      </w:docPartPr>
      <w:docPartBody>
        <w:p w:rsidR="007A35F3" w:rsidRDefault="00ED167C" w:rsidP="00ED167C">
          <w:pPr>
            <w:pStyle w:val="A3863B71FE2A4BBCA89AB190F865BC6B35"/>
          </w:pPr>
          <w:r w:rsidRPr="00796CE9">
            <w:rPr>
              <w:rStyle w:val="Platshllartext"/>
              <w:rFonts w:asciiTheme="minorHAnsi" w:hAnsiTheme="minorHAnsi" w:cs="Calibri"/>
              <w:sz w:val="20"/>
            </w:rPr>
            <w:t>Klicka eller tryck här för att ange text.</w:t>
          </w:r>
        </w:p>
      </w:docPartBody>
    </w:docPart>
    <w:docPart>
      <w:docPartPr>
        <w:name w:val="CB263D2ADD8D4B6092D848AD16ECB6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9699BE-AF88-4049-A388-E07187465745}"/>
      </w:docPartPr>
      <w:docPartBody>
        <w:p w:rsidR="007A35F3" w:rsidRDefault="00ED167C" w:rsidP="00ED167C">
          <w:pPr>
            <w:pStyle w:val="CB263D2ADD8D4B6092D848AD16ECB65B35"/>
          </w:pPr>
          <w:r w:rsidRPr="00796CE9">
            <w:rPr>
              <w:rStyle w:val="Platshllartext"/>
              <w:rFonts w:asciiTheme="minorHAnsi" w:hAnsiTheme="minorHAnsi" w:cs="Calibri"/>
              <w:sz w:val="20"/>
            </w:rPr>
            <w:t>Klicka eller tryck här för att ange text.</w:t>
          </w:r>
        </w:p>
      </w:docPartBody>
    </w:docPart>
    <w:docPart>
      <w:docPartPr>
        <w:name w:val="01E36EF5835B47428DAF8532F77600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14D2F0-B233-4DB3-830A-6A6AF561942E}"/>
      </w:docPartPr>
      <w:docPartBody>
        <w:p w:rsidR="007A35F3" w:rsidRDefault="00ED167C" w:rsidP="00ED167C">
          <w:pPr>
            <w:pStyle w:val="01E36EF5835B47428DAF8532F77600D735"/>
          </w:pPr>
          <w:r w:rsidRPr="00796CE9">
            <w:rPr>
              <w:rStyle w:val="Platshllartext"/>
              <w:rFonts w:asciiTheme="minorHAnsi" w:hAnsiTheme="minorHAnsi" w:cs="Calibri"/>
              <w:sz w:val="20"/>
            </w:rPr>
            <w:t>Klicka eller tryck här för att ange text.</w:t>
          </w:r>
        </w:p>
      </w:docPartBody>
    </w:docPart>
    <w:docPart>
      <w:docPartPr>
        <w:name w:val="89377C5962F9407CA24A1B36888275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D4C0A7-18C0-40A3-87C5-A29265D9B017}"/>
      </w:docPartPr>
      <w:docPartBody>
        <w:p w:rsidR="007A35F3" w:rsidRDefault="00ED167C" w:rsidP="00ED167C">
          <w:pPr>
            <w:pStyle w:val="89377C5962F9407CA24A1B368882758C34"/>
          </w:pPr>
          <w:r w:rsidRPr="00796CE9">
            <w:rPr>
              <w:rStyle w:val="Platshllartext"/>
              <w:rFonts w:asciiTheme="minorHAnsi" w:hAnsiTheme="minorHAnsi" w:cs="Calibri"/>
              <w:sz w:val="20"/>
            </w:rPr>
            <w:t>Klicka eller tryck här för att ange text.</w:t>
          </w:r>
        </w:p>
      </w:docPartBody>
    </w:docPart>
    <w:docPart>
      <w:docPartPr>
        <w:name w:val="E0A34F5C3B5C4AD2B16428974404E5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CF44E6-FA16-43CD-A10A-B9BC2060105F}"/>
      </w:docPartPr>
      <w:docPartBody>
        <w:p w:rsidR="007A35F3" w:rsidRDefault="00C25843" w:rsidP="00C25843">
          <w:pPr>
            <w:pStyle w:val="E0A34F5C3B5C4AD2B16428974404E52D30"/>
          </w:pPr>
          <w:r w:rsidRPr="00707BD9">
            <w:rPr>
              <w:rStyle w:val="Platshllartext"/>
              <w:rFonts w:ascii="Calibri" w:hAnsi="Calibri" w:cs="Calibri"/>
              <w:sz w:val="20"/>
            </w:rPr>
            <w:t>Klicka eller tryck här för att ange text.</w:t>
          </w:r>
        </w:p>
      </w:docPartBody>
    </w:docPart>
    <w:docPart>
      <w:docPartPr>
        <w:name w:val="6CFC5E717F2442EB88763588C11DB5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39BEB2-0421-42F5-9728-137CB37211DE}"/>
      </w:docPartPr>
      <w:docPartBody>
        <w:p w:rsidR="007A35F3" w:rsidRDefault="00ED167C" w:rsidP="00ED167C">
          <w:pPr>
            <w:pStyle w:val="6CFC5E717F2442EB88763588C11DB58734"/>
          </w:pPr>
          <w:r w:rsidRPr="00796CE9">
            <w:rPr>
              <w:rStyle w:val="Platshllartext"/>
              <w:rFonts w:asciiTheme="minorHAnsi" w:hAnsiTheme="minorHAnsi" w:cs="Calibri"/>
              <w:sz w:val="20"/>
            </w:rPr>
            <w:t>Klicka eller tryck här för att ange text.</w:t>
          </w:r>
        </w:p>
      </w:docPartBody>
    </w:docPart>
    <w:docPart>
      <w:docPartPr>
        <w:name w:val="A81152F6E03F474FB0AA7D0567B637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7F63D9-AD4B-4C10-96C1-2901F5B88F03}"/>
      </w:docPartPr>
      <w:docPartBody>
        <w:p w:rsidR="007A35F3" w:rsidRDefault="00ED167C" w:rsidP="00ED167C">
          <w:pPr>
            <w:pStyle w:val="A81152F6E03F474FB0AA7D0567B637E534"/>
          </w:pPr>
          <w:r w:rsidRPr="00796CE9">
            <w:rPr>
              <w:rStyle w:val="Platshllartext"/>
              <w:rFonts w:asciiTheme="minorHAnsi" w:hAnsiTheme="minorHAnsi" w:cs="Calibri"/>
              <w:sz w:val="20"/>
            </w:rPr>
            <w:t>Klicka eller tryck här för att ange text.</w:t>
          </w:r>
        </w:p>
      </w:docPartBody>
    </w:docPart>
    <w:docPart>
      <w:docPartPr>
        <w:name w:val="582BF1018C2F4324B339E5AF0DDEFC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9615BB-E70F-4930-8CF1-826E1901BC52}"/>
      </w:docPartPr>
      <w:docPartBody>
        <w:p w:rsidR="007A35F3" w:rsidRDefault="00ED167C" w:rsidP="00ED167C">
          <w:pPr>
            <w:pStyle w:val="582BF1018C2F4324B339E5AF0DDEFC8134"/>
          </w:pPr>
          <w:r w:rsidRPr="00796CE9">
            <w:rPr>
              <w:rStyle w:val="Platshllartext"/>
              <w:rFonts w:asciiTheme="minorHAnsi" w:hAnsiTheme="minorHAnsi" w:cs="Calibri"/>
              <w:sz w:val="20"/>
            </w:rPr>
            <w:t>Klicka eller tryck här för att ange text.</w:t>
          </w:r>
        </w:p>
      </w:docPartBody>
    </w:docPart>
    <w:docPart>
      <w:docPartPr>
        <w:name w:val="AC7DB5ADA68E401DA7E0A7FB08527E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3BB98B-1264-4187-A90D-40E71FEB25CA}"/>
      </w:docPartPr>
      <w:docPartBody>
        <w:p w:rsidR="007A35F3" w:rsidRDefault="00ED167C" w:rsidP="00ED167C">
          <w:pPr>
            <w:pStyle w:val="AC7DB5ADA68E401DA7E0A7FB08527EFC33"/>
          </w:pPr>
          <w:r w:rsidRPr="00796CE9">
            <w:rPr>
              <w:rStyle w:val="Platshllartext"/>
              <w:rFonts w:asciiTheme="minorHAnsi" w:hAnsiTheme="minorHAnsi" w:cs="Calibri"/>
              <w:sz w:val="20"/>
            </w:rPr>
            <w:t>Klicka eller tryck här för att ange text.</w:t>
          </w:r>
        </w:p>
      </w:docPartBody>
    </w:docPart>
    <w:docPart>
      <w:docPartPr>
        <w:name w:val="8BCC5B19365D4A348FF5CDD02069EF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78A188-3E57-4987-B095-35F426F7A905}"/>
      </w:docPartPr>
      <w:docPartBody>
        <w:p w:rsidR="007A35F3" w:rsidRDefault="00ED167C" w:rsidP="00ED167C">
          <w:pPr>
            <w:pStyle w:val="8BCC5B19365D4A348FF5CDD02069EF8433"/>
          </w:pPr>
          <w:r w:rsidRPr="00796CE9">
            <w:rPr>
              <w:rStyle w:val="Platshllartext"/>
              <w:rFonts w:asciiTheme="minorHAnsi" w:hAnsiTheme="minorHAnsi" w:cs="Calibri"/>
              <w:sz w:val="20"/>
            </w:rPr>
            <w:t>Klicka eller tryck här för att ange text</w:t>
          </w:r>
          <w:r w:rsidRPr="00796CE9">
            <w:rPr>
              <w:rStyle w:val="Platshllartext"/>
              <w:rFonts w:asciiTheme="minorHAnsi" w:hAnsiTheme="minorHAnsi" w:cs="Calibri"/>
            </w:rPr>
            <w:t>.</w:t>
          </w:r>
        </w:p>
      </w:docPartBody>
    </w:docPart>
    <w:docPart>
      <w:docPartPr>
        <w:name w:val="3E3FB1A931A4464FA135885DE3D65E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CC8CDA-1268-4A30-9C0C-5DD68189A659}"/>
      </w:docPartPr>
      <w:docPartBody>
        <w:p w:rsidR="007A35F3" w:rsidRDefault="00ED167C" w:rsidP="00ED167C">
          <w:pPr>
            <w:pStyle w:val="3E3FB1A931A4464FA135885DE3D65E3733"/>
          </w:pPr>
          <w:r w:rsidRPr="00796CE9">
            <w:rPr>
              <w:rStyle w:val="Platshllartext"/>
              <w:rFonts w:asciiTheme="minorHAnsi" w:hAnsiTheme="minorHAnsi" w:cs="Calibri"/>
              <w:sz w:val="20"/>
            </w:rPr>
            <w:t>Klicka eller tryck här för att ange text.</w:t>
          </w:r>
        </w:p>
      </w:docPartBody>
    </w:docPart>
    <w:docPart>
      <w:docPartPr>
        <w:name w:val="DF0ADFB5C0EF4B57BBAD597FEEEB6F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BB98C4-8C9E-46E6-AF4C-EAC77CFB45B4}"/>
      </w:docPartPr>
      <w:docPartBody>
        <w:p w:rsidR="007A35F3" w:rsidRDefault="00ED167C" w:rsidP="00ED167C">
          <w:pPr>
            <w:pStyle w:val="DF0ADFB5C0EF4B57BBAD597FEEEB6F3D33"/>
          </w:pPr>
          <w:r w:rsidRPr="00796CE9">
            <w:rPr>
              <w:rStyle w:val="Platshllartext"/>
              <w:rFonts w:asciiTheme="minorHAnsi" w:hAnsiTheme="minorHAnsi" w:cs="Calibri"/>
              <w:sz w:val="20"/>
            </w:rPr>
            <w:t>Klicka eller tryck här för att ange text</w:t>
          </w:r>
          <w:r w:rsidRPr="00796CE9">
            <w:rPr>
              <w:rStyle w:val="Platshllartext"/>
              <w:rFonts w:asciiTheme="minorHAnsi" w:hAnsiTheme="minorHAnsi" w:cs="Calibri"/>
            </w:rPr>
            <w:t>.</w:t>
          </w:r>
        </w:p>
      </w:docPartBody>
    </w:docPart>
    <w:docPart>
      <w:docPartPr>
        <w:name w:val="DDDA0A2418C04D69B079D03BD85C76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F67F1D-AECE-437A-B3BB-C553B19F986D}"/>
      </w:docPartPr>
      <w:docPartBody>
        <w:p w:rsidR="007A35F3" w:rsidRDefault="00ED167C" w:rsidP="00ED167C">
          <w:pPr>
            <w:pStyle w:val="DDDA0A2418C04D69B079D03BD85C769C33"/>
          </w:pPr>
          <w:r w:rsidRPr="00796CE9">
            <w:rPr>
              <w:rStyle w:val="Platshllartext"/>
              <w:rFonts w:asciiTheme="minorHAnsi" w:hAnsiTheme="minorHAnsi" w:cs="Calibri"/>
              <w:sz w:val="20"/>
            </w:rPr>
            <w:t>Klicka eller tryck här för att ange text.</w:t>
          </w:r>
        </w:p>
      </w:docPartBody>
    </w:docPart>
    <w:docPart>
      <w:docPartPr>
        <w:name w:val="436AD156B91340C5B61E3F6B820896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6CFEDB-7EB4-45EE-92E7-6E54FDAC2255}"/>
      </w:docPartPr>
      <w:docPartBody>
        <w:p w:rsidR="007A35F3" w:rsidRDefault="00ED167C" w:rsidP="00ED167C">
          <w:pPr>
            <w:pStyle w:val="436AD156B91340C5B61E3F6B8208960231"/>
          </w:pPr>
          <w:r w:rsidRPr="00796CE9">
            <w:rPr>
              <w:rStyle w:val="Platshllartext"/>
              <w:rFonts w:asciiTheme="minorHAnsi" w:hAnsiTheme="minorHAnsi" w:cs="Calibri"/>
              <w:sz w:val="20"/>
            </w:rPr>
            <w:t>Klicka eller tryck här för att ange text</w:t>
          </w:r>
          <w:r w:rsidRPr="00796CE9">
            <w:rPr>
              <w:rStyle w:val="Platshllartext"/>
              <w:rFonts w:asciiTheme="minorHAnsi" w:hAnsiTheme="minorHAnsi" w:cs="Calibri"/>
            </w:rPr>
            <w:t>.</w:t>
          </w:r>
        </w:p>
      </w:docPartBody>
    </w:docPart>
    <w:docPart>
      <w:docPartPr>
        <w:name w:val="A7F17C6537E949C5A28F20737FC526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CB1658-5BB6-47B3-85DB-9F361C011A96}"/>
      </w:docPartPr>
      <w:docPartBody>
        <w:p w:rsidR="007A35F3" w:rsidRDefault="00ED167C" w:rsidP="00ED167C">
          <w:pPr>
            <w:pStyle w:val="A7F17C6537E949C5A28F20737FC5264731"/>
          </w:pPr>
          <w:r w:rsidRPr="00796CE9">
            <w:rPr>
              <w:rStyle w:val="Platshllartext"/>
              <w:rFonts w:asciiTheme="minorHAnsi" w:hAnsiTheme="minorHAnsi" w:cs="Calibri"/>
              <w:sz w:val="20"/>
            </w:rPr>
            <w:t>Klicka eller tryck här för att ange text.</w:t>
          </w:r>
        </w:p>
      </w:docPartBody>
    </w:docPart>
    <w:docPart>
      <w:docPartPr>
        <w:name w:val="70CE1B204515425E86D35037FC43A9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8C1D81-D3E3-41DF-B691-AAF116B941A1}"/>
      </w:docPartPr>
      <w:docPartBody>
        <w:p w:rsidR="007A35F3" w:rsidRDefault="00ED167C" w:rsidP="00ED167C">
          <w:pPr>
            <w:pStyle w:val="70CE1B204515425E86D35037FC43A94931"/>
          </w:pPr>
          <w:r w:rsidRPr="00796CE9">
            <w:rPr>
              <w:rStyle w:val="Platshllartext"/>
              <w:rFonts w:asciiTheme="minorHAnsi" w:hAnsiTheme="minorHAnsi" w:cs="Calibri"/>
              <w:sz w:val="20"/>
            </w:rPr>
            <w:t>Klicka eller tryck här för att ange text.</w:t>
          </w:r>
        </w:p>
      </w:docPartBody>
    </w:docPart>
    <w:docPart>
      <w:docPartPr>
        <w:name w:val="A851DEA685304AF9A48B130B9AB80B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5BDEA1-4A2F-4FAC-A49F-874CADDB2D47}"/>
      </w:docPartPr>
      <w:docPartBody>
        <w:p w:rsidR="007A35F3" w:rsidRDefault="00ED167C" w:rsidP="00ED167C">
          <w:pPr>
            <w:pStyle w:val="A851DEA685304AF9A48B130B9AB80B6731"/>
          </w:pPr>
          <w:r w:rsidRPr="00796CE9">
            <w:rPr>
              <w:rStyle w:val="Platshllartext"/>
              <w:rFonts w:asciiTheme="minorHAnsi" w:hAnsiTheme="minorHAnsi" w:cs="Calibri"/>
              <w:sz w:val="20"/>
            </w:rPr>
            <w:t>Klicka eller tryck här för att ange text.</w:t>
          </w:r>
        </w:p>
      </w:docPartBody>
    </w:docPart>
    <w:docPart>
      <w:docPartPr>
        <w:name w:val="697AAC0822FA4E6F897782910B5B1A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CBBAAA-5C38-4969-92CE-9CDE475E355A}"/>
      </w:docPartPr>
      <w:docPartBody>
        <w:p w:rsidR="007A35F3" w:rsidRDefault="00ED167C" w:rsidP="00ED167C">
          <w:pPr>
            <w:pStyle w:val="697AAC0822FA4E6F897782910B5B1A3F31"/>
          </w:pPr>
          <w:r w:rsidRPr="00796CE9">
            <w:rPr>
              <w:rStyle w:val="Platshllartext"/>
              <w:rFonts w:asciiTheme="minorHAnsi" w:hAnsiTheme="minorHAnsi" w:cs="Calibri"/>
              <w:sz w:val="20"/>
            </w:rPr>
            <w:t>Klicka eller tryck här för att ange text.</w:t>
          </w:r>
        </w:p>
      </w:docPartBody>
    </w:docPart>
    <w:docPart>
      <w:docPartPr>
        <w:name w:val="5298658584034D0C8C525954BEB952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1E506B-94E1-4A1F-A0CF-ADBF1E606512}"/>
      </w:docPartPr>
      <w:docPartBody>
        <w:p w:rsidR="007A35F3" w:rsidRDefault="00ED167C" w:rsidP="00ED167C">
          <w:pPr>
            <w:pStyle w:val="5298658584034D0C8C525954BEB952EA31"/>
          </w:pPr>
          <w:r w:rsidRPr="00796CE9">
            <w:rPr>
              <w:rStyle w:val="Platshllartext"/>
              <w:rFonts w:asciiTheme="minorHAnsi" w:hAnsiTheme="minorHAnsi" w:cs="Calibri"/>
              <w:sz w:val="20"/>
            </w:rPr>
            <w:t>Klicka eller tryck här för att ange text.</w:t>
          </w:r>
        </w:p>
      </w:docPartBody>
    </w:docPart>
    <w:docPart>
      <w:docPartPr>
        <w:name w:val="65089DCEA55E4A4DA4F40244909279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88E2E6-6194-4B6B-97AE-6C2849ACA63A}"/>
      </w:docPartPr>
      <w:docPartBody>
        <w:p w:rsidR="007A35F3" w:rsidRDefault="00ED167C" w:rsidP="00ED167C">
          <w:pPr>
            <w:pStyle w:val="65089DCEA55E4A4DA4F40244909279AB31"/>
          </w:pPr>
          <w:r w:rsidRPr="00796CE9">
            <w:rPr>
              <w:rStyle w:val="Platshllartext"/>
              <w:rFonts w:asciiTheme="minorHAnsi" w:hAnsiTheme="minorHAnsi" w:cs="Calibri"/>
              <w:sz w:val="20"/>
            </w:rPr>
            <w:t>Klicka eller tryck här för att ange text.</w:t>
          </w:r>
        </w:p>
      </w:docPartBody>
    </w:docPart>
    <w:docPart>
      <w:docPartPr>
        <w:name w:val="43219E06B7A94436B871811022AEF5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4B89DE-0602-4676-95B1-9B1844BF3055}"/>
      </w:docPartPr>
      <w:docPartBody>
        <w:p w:rsidR="007A35F3" w:rsidRDefault="00ED167C" w:rsidP="00ED167C">
          <w:pPr>
            <w:pStyle w:val="43219E06B7A94436B871811022AEF56D31"/>
          </w:pPr>
          <w:r w:rsidRPr="00796CE9">
            <w:rPr>
              <w:rStyle w:val="Platshllartext"/>
              <w:rFonts w:asciiTheme="minorHAnsi" w:hAnsiTheme="minorHAnsi" w:cs="Calibri"/>
              <w:sz w:val="20"/>
            </w:rPr>
            <w:t>Klicka eller tryck här för att ange text.</w:t>
          </w:r>
        </w:p>
      </w:docPartBody>
    </w:docPart>
    <w:docPart>
      <w:docPartPr>
        <w:name w:val="18C7E9C78C9D47CFA771B49AECAA5A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A615CC-E665-47BA-8A04-7278359ED5A8}"/>
      </w:docPartPr>
      <w:docPartBody>
        <w:p w:rsidR="007A35F3" w:rsidRDefault="00ED167C" w:rsidP="00ED167C">
          <w:pPr>
            <w:pStyle w:val="18C7E9C78C9D47CFA771B49AECAA5A4A31"/>
          </w:pPr>
          <w:r w:rsidRPr="00796CE9">
            <w:rPr>
              <w:rStyle w:val="Platshllartext"/>
              <w:rFonts w:asciiTheme="minorHAnsi" w:hAnsiTheme="minorHAnsi" w:cs="Calibri"/>
              <w:sz w:val="20"/>
            </w:rPr>
            <w:t>Klicka eller tryck här för att ange text.</w:t>
          </w:r>
        </w:p>
      </w:docPartBody>
    </w:docPart>
    <w:docPart>
      <w:docPartPr>
        <w:name w:val="9C60CAC931A4403BBCFCBAEB7B55E6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4FF435-5E6D-41FB-A1D6-9F00747DCAFC}"/>
      </w:docPartPr>
      <w:docPartBody>
        <w:p w:rsidR="007A35F3" w:rsidRDefault="00ED167C" w:rsidP="00ED167C">
          <w:pPr>
            <w:pStyle w:val="9C60CAC931A4403BBCFCBAEB7B55E6EC31"/>
          </w:pPr>
          <w:r w:rsidRPr="00796CE9">
            <w:rPr>
              <w:rStyle w:val="Platshllartext"/>
              <w:rFonts w:asciiTheme="minorHAnsi" w:hAnsiTheme="minorHAnsi" w:cs="Calibri"/>
              <w:b/>
              <w:sz w:val="20"/>
            </w:rPr>
            <w:t>Klicka eller tryck här för att ange text</w:t>
          </w:r>
          <w:r w:rsidRPr="00796CE9">
            <w:rPr>
              <w:rStyle w:val="Platshllartext"/>
              <w:rFonts w:asciiTheme="minorHAnsi" w:hAnsiTheme="minorHAnsi" w:cs="Calibri"/>
              <w:sz w:val="20"/>
            </w:rPr>
            <w:t>.</w:t>
          </w:r>
        </w:p>
      </w:docPartBody>
    </w:docPart>
    <w:docPart>
      <w:docPartPr>
        <w:name w:val="FFA4ED459D74459DBFC5FDC0B7B4D0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0426C7-9281-4C32-8D8C-50FD79E15CDB}"/>
      </w:docPartPr>
      <w:docPartBody>
        <w:p w:rsidR="007A35F3" w:rsidRDefault="00ED167C" w:rsidP="00ED167C">
          <w:pPr>
            <w:pStyle w:val="FFA4ED459D74459DBFC5FDC0B7B4D05330"/>
          </w:pPr>
          <w:r w:rsidRPr="00796CE9">
            <w:rPr>
              <w:rFonts w:asciiTheme="minorHAnsi" w:hAnsiTheme="minorHAnsi" w:cs="Calibri"/>
              <w:b/>
              <w:sz w:val="20"/>
            </w:rPr>
            <w:t>Klicka eller tryck här för att ange text</w:t>
          </w:r>
          <w:r w:rsidRPr="00796CE9">
            <w:rPr>
              <w:rStyle w:val="Platshllartext"/>
              <w:rFonts w:asciiTheme="minorHAnsi" w:hAnsiTheme="minorHAnsi" w:cs="Calibri"/>
              <w:sz w:val="20"/>
            </w:rPr>
            <w:t>.</w:t>
          </w:r>
        </w:p>
      </w:docPartBody>
    </w:docPart>
    <w:docPart>
      <w:docPartPr>
        <w:name w:val="6672B30AC3F341AFB0CDBE695DE0A9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4259C6-9B58-491F-814E-057A87442267}"/>
      </w:docPartPr>
      <w:docPartBody>
        <w:p w:rsidR="007A35F3" w:rsidRDefault="00ED167C" w:rsidP="00ED167C">
          <w:pPr>
            <w:pStyle w:val="6672B30AC3F341AFB0CDBE695DE0A9DF30"/>
          </w:pPr>
          <w:r w:rsidRPr="00796CE9">
            <w:rPr>
              <w:rFonts w:asciiTheme="minorHAnsi" w:hAnsiTheme="minorHAnsi" w:cs="Calibri"/>
              <w:b/>
              <w:sz w:val="20"/>
            </w:rPr>
            <w:t>Klicka eller tryck här för att ange text</w:t>
          </w:r>
          <w:r w:rsidRPr="00796CE9">
            <w:rPr>
              <w:rStyle w:val="Platshllartext"/>
              <w:rFonts w:asciiTheme="minorHAnsi" w:hAnsiTheme="minorHAnsi" w:cs="Calibri"/>
            </w:rPr>
            <w:t>.</w:t>
          </w:r>
        </w:p>
      </w:docPartBody>
    </w:docPart>
    <w:docPart>
      <w:docPartPr>
        <w:name w:val="FB1D8E7634254DCC90DDE155376CF3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5429EB-F04D-4E06-8F67-49BF67DA50DA}"/>
      </w:docPartPr>
      <w:docPartBody>
        <w:p w:rsidR="007A35F3" w:rsidRDefault="00ED167C" w:rsidP="00ED167C">
          <w:pPr>
            <w:pStyle w:val="FB1D8E7634254DCC90DDE155376CF3FB30"/>
          </w:pPr>
          <w:r w:rsidRPr="00796CE9">
            <w:rPr>
              <w:rFonts w:asciiTheme="minorHAnsi" w:hAnsiTheme="minorHAnsi" w:cs="Calibri"/>
              <w:b/>
              <w:sz w:val="20"/>
            </w:rPr>
            <w:t>Klicka eller tryck här för att ange text.</w:t>
          </w:r>
        </w:p>
      </w:docPartBody>
    </w:docPart>
    <w:docPart>
      <w:docPartPr>
        <w:name w:val="CF4C8846C9C54719896C234D67DDEE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7FB3B8-439C-4C8E-8587-38CC29141E14}"/>
      </w:docPartPr>
      <w:docPartBody>
        <w:p w:rsidR="007A35F3" w:rsidRDefault="00ED167C" w:rsidP="00ED167C">
          <w:pPr>
            <w:pStyle w:val="CF4C8846C9C54719896C234D67DDEE8530"/>
          </w:pPr>
          <w:r w:rsidRPr="00796CE9">
            <w:rPr>
              <w:rFonts w:asciiTheme="minorHAnsi" w:hAnsiTheme="minorHAnsi" w:cs="Calibri"/>
              <w:b/>
              <w:sz w:val="20"/>
            </w:rPr>
            <w:t>Klicka eller tryck här för att ange text.</w:t>
          </w:r>
        </w:p>
      </w:docPartBody>
    </w:docPart>
    <w:docPart>
      <w:docPartPr>
        <w:name w:val="E642DA01A3DD41A09DDC71A88BAA4A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2DA9B0-CFC5-4E12-B8E3-832CBA509BAC}"/>
      </w:docPartPr>
      <w:docPartBody>
        <w:p w:rsidR="007A35F3" w:rsidRDefault="00ED167C" w:rsidP="00ED167C">
          <w:pPr>
            <w:pStyle w:val="E642DA01A3DD41A09DDC71A88BAA4A3930"/>
          </w:pPr>
          <w:r w:rsidRPr="00796CE9">
            <w:rPr>
              <w:rFonts w:asciiTheme="minorHAnsi" w:hAnsiTheme="minorHAnsi" w:cs="Calibri"/>
              <w:b/>
              <w:sz w:val="20"/>
            </w:rPr>
            <w:t>Klicka eller tryck här för att ange text.</w:t>
          </w:r>
        </w:p>
      </w:docPartBody>
    </w:docPart>
    <w:docPart>
      <w:docPartPr>
        <w:name w:val="1892AC8CBBDB48ACB3FCB5308187BE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2B741E-9697-41E7-973B-C02120A36E60}"/>
      </w:docPartPr>
      <w:docPartBody>
        <w:p w:rsidR="007A35F3" w:rsidRDefault="00ED167C" w:rsidP="00ED167C">
          <w:pPr>
            <w:pStyle w:val="1892AC8CBBDB48ACB3FCB5308187BE3E30"/>
          </w:pPr>
          <w:r w:rsidRPr="00796CE9">
            <w:rPr>
              <w:rFonts w:asciiTheme="minorHAnsi" w:hAnsiTheme="minorHAnsi" w:cs="Calibri"/>
              <w:b/>
              <w:sz w:val="20"/>
            </w:rPr>
            <w:t>Klicka eller tryck här för att ange text.</w:t>
          </w:r>
        </w:p>
      </w:docPartBody>
    </w:docPart>
    <w:docPart>
      <w:docPartPr>
        <w:name w:val="0802FBFB66984948840F5F82E0B913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6073D6-B220-4A17-969C-E29682903D06}"/>
      </w:docPartPr>
      <w:docPartBody>
        <w:p w:rsidR="007A35F3" w:rsidRDefault="00ED167C" w:rsidP="00ED167C">
          <w:pPr>
            <w:pStyle w:val="0802FBFB66984948840F5F82E0B9136230"/>
          </w:pPr>
          <w:r w:rsidRPr="00796CE9">
            <w:rPr>
              <w:rStyle w:val="Platshllartext"/>
              <w:rFonts w:asciiTheme="minorHAnsi" w:hAnsiTheme="minorHAnsi" w:cs="Calibri"/>
              <w:b/>
              <w:color w:val="FF0000"/>
              <w:szCs w:val="24"/>
            </w:rPr>
            <w:t>Klicka eller tryck här för att ange datum.</w:t>
          </w:r>
        </w:p>
      </w:docPartBody>
    </w:docPart>
    <w:docPart>
      <w:docPartPr>
        <w:name w:val="3965B9CAD86E46179B2496A8B12973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19E2A4-5CF2-4176-8E3C-11D80672AC80}"/>
      </w:docPartPr>
      <w:docPartBody>
        <w:p w:rsidR="007A35F3" w:rsidRDefault="00ED167C" w:rsidP="00ED167C">
          <w:pPr>
            <w:pStyle w:val="3965B9CAD86E46179B2496A8B12973BE28"/>
          </w:pPr>
          <w:r w:rsidRPr="00796CE9">
            <w:rPr>
              <w:rStyle w:val="Platshllartext"/>
              <w:rFonts w:asciiTheme="minorHAnsi" w:hAnsiTheme="minorHAnsi" w:cs="Calibri"/>
              <w:b/>
              <w:color w:val="FF0000"/>
              <w:szCs w:val="24"/>
            </w:rPr>
            <w:t>Välj ett objekt.</w:t>
          </w:r>
        </w:p>
      </w:docPartBody>
    </w:docPart>
    <w:docPart>
      <w:docPartPr>
        <w:name w:val="B97FB93CB22745EB9D495A4B15D4DF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16A7D6-31B9-49D6-8D5D-B1DFC0912DA1}"/>
      </w:docPartPr>
      <w:docPartBody>
        <w:p w:rsidR="007A35F3" w:rsidRDefault="00ED167C" w:rsidP="00ED167C">
          <w:pPr>
            <w:pStyle w:val="B97FB93CB22745EB9D495A4B15D4DF0525"/>
          </w:pPr>
          <w:r w:rsidRPr="00796CE9">
            <w:rPr>
              <w:rStyle w:val="Platshllartext"/>
              <w:rFonts w:asciiTheme="minorHAnsi" w:hAnsiTheme="minorHAnsi"/>
              <w:b/>
              <w:sz w:val="20"/>
            </w:rPr>
            <w:t>Välj ett objekt.</w:t>
          </w:r>
        </w:p>
      </w:docPartBody>
    </w:docPart>
    <w:docPart>
      <w:docPartPr>
        <w:name w:val="060FB15B6E0F4444B1B23A75B3DCA2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6632B9-9EAF-4009-8103-C7151AA37827}"/>
      </w:docPartPr>
      <w:docPartBody>
        <w:p w:rsidR="007A35F3" w:rsidRDefault="00ED167C" w:rsidP="00ED167C">
          <w:pPr>
            <w:pStyle w:val="060FB15B6E0F4444B1B23A75B3DCA23E25"/>
          </w:pPr>
          <w:r w:rsidRPr="00796CE9">
            <w:rPr>
              <w:rStyle w:val="Platshllartext"/>
              <w:rFonts w:asciiTheme="minorHAnsi" w:hAnsiTheme="minorHAnsi" w:cs="Calibri"/>
              <w:b/>
              <w:sz w:val="20"/>
            </w:rPr>
            <w:t>Välj ett objekt.</w:t>
          </w:r>
        </w:p>
      </w:docPartBody>
    </w:docPart>
    <w:docPart>
      <w:docPartPr>
        <w:name w:val="77F5BA5993FC4E6AA764974FB83E4C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BBFB52-E4FB-458F-BE20-48209A0C04EF}"/>
      </w:docPartPr>
      <w:docPartBody>
        <w:p w:rsidR="007A35F3" w:rsidRDefault="00ED167C" w:rsidP="00ED167C">
          <w:pPr>
            <w:pStyle w:val="77F5BA5993FC4E6AA764974FB83E4CA623"/>
          </w:pPr>
          <w:r w:rsidRPr="00796CE9">
            <w:rPr>
              <w:rStyle w:val="Platshllartext"/>
              <w:rFonts w:asciiTheme="minorHAnsi" w:hAnsiTheme="minorHAnsi" w:cs="Calibri"/>
              <w:b/>
              <w:color w:val="FF0000"/>
              <w:szCs w:val="24"/>
              <w:u w:val="single"/>
            </w:rPr>
            <w:t>Välj ett objekt.</w:t>
          </w:r>
        </w:p>
      </w:docPartBody>
    </w:docPart>
    <w:docPart>
      <w:docPartPr>
        <w:name w:val="0041DFB416FB41F7BFE3F56F6CBBBC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C2A64D-6419-4C20-B885-855A836FC509}"/>
      </w:docPartPr>
      <w:docPartBody>
        <w:p w:rsidR="00C25843" w:rsidRDefault="00ED167C" w:rsidP="00ED167C">
          <w:pPr>
            <w:pStyle w:val="0041DFB416FB41F7BFE3F56F6CBBBC248"/>
          </w:pPr>
          <w:r w:rsidRPr="00796CE9">
            <w:rPr>
              <w:rStyle w:val="Platshllartext"/>
              <w:rFonts w:asciiTheme="minorHAnsi" w:hAnsiTheme="minorHAnsi"/>
              <w:b/>
              <w:sz w:val="20"/>
            </w:rPr>
            <w:t>Välj ett objekt.</w:t>
          </w:r>
        </w:p>
      </w:docPartBody>
    </w:docPart>
    <w:docPart>
      <w:docPartPr>
        <w:name w:val="999A26B6A1D4403DA47ECD7F3CD70F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57D014-0CE6-4E08-8ECE-0C8D85E96E79}"/>
      </w:docPartPr>
      <w:docPartBody>
        <w:p w:rsidR="00C25843" w:rsidRDefault="00ED167C" w:rsidP="00ED167C">
          <w:pPr>
            <w:pStyle w:val="999A26B6A1D4403DA47ECD7F3CD70F968"/>
          </w:pPr>
          <w:r w:rsidRPr="00796CE9">
            <w:rPr>
              <w:rStyle w:val="Platshllartext"/>
              <w:rFonts w:asciiTheme="minorHAnsi" w:hAnsiTheme="minorHAnsi" w:cs="Calibri"/>
              <w:b/>
              <w:sz w:val="20"/>
            </w:rPr>
            <w:t>Välj ett objekt.</w:t>
          </w:r>
        </w:p>
      </w:docPartBody>
    </w:docPart>
    <w:docPart>
      <w:docPartPr>
        <w:name w:val="3E0AFDE3567C41AC8365078E2893F7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211A0D-B217-48F7-B4B9-411E7BFBF8CB}"/>
      </w:docPartPr>
      <w:docPartBody>
        <w:p w:rsidR="00C25843" w:rsidRDefault="00ED167C" w:rsidP="00ED167C">
          <w:pPr>
            <w:pStyle w:val="3E0AFDE3567C41AC8365078E2893F7908"/>
          </w:pPr>
          <w:r w:rsidRPr="00796CE9">
            <w:rPr>
              <w:rStyle w:val="Platshllartext"/>
              <w:rFonts w:asciiTheme="minorHAnsi" w:hAnsiTheme="minorHAnsi" w:cs="Calibri"/>
              <w:b/>
              <w:color w:val="FF0000"/>
              <w:szCs w:val="24"/>
              <w:u w:val="single"/>
            </w:rPr>
            <w:t>Välj ett objekt.</w:t>
          </w:r>
        </w:p>
      </w:docPartBody>
    </w:docPart>
    <w:docPart>
      <w:docPartPr>
        <w:name w:val="4575C9DB0751447BAC0B8F048BECF1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78F187-4D3B-4E82-BB7E-6E4340BC2922}"/>
      </w:docPartPr>
      <w:docPartBody>
        <w:p w:rsidR="00C25843" w:rsidRDefault="00ED167C" w:rsidP="00ED167C">
          <w:pPr>
            <w:pStyle w:val="4575C9DB0751447BAC0B8F048BECF1893"/>
          </w:pPr>
          <w:r w:rsidRPr="00796CE9">
            <w:rPr>
              <w:rStyle w:val="Platshllartext"/>
              <w:rFonts w:asciiTheme="minorHAnsi" w:hAnsiTheme="minorHAnsi"/>
              <w:sz w:val="20"/>
            </w:rPr>
            <w:t>Välj ett objekt.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53"/>
    <w:rsid w:val="00175368"/>
    <w:rsid w:val="003D60DA"/>
    <w:rsid w:val="007A35F3"/>
    <w:rsid w:val="00822414"/>
    <w:rsid w:val="008A342A"/>
    <w:rsid w:val="00AC7BCD"/>
    <w:rsid w:val="00C25843"/>
    <w:rsid w:val="00ED167C"/>
    <w:rsid w:val="00F00153"/>
    <w:rsid w:val="00FE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D167C"/>
    <w:rPr>
      <w:color w:val="808080"/>
    </w:rPr>
  </w:style>
  <w:style w:type="paragraph" w:customStyle="1" w:styleId="1F21ED0A98C4493FA401D2E54249DF56">
    <w:name w:val="1F21ED0A98C4493FA401D2E54249DF5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21ED0A98C4493FA401D2E54249DF561">
    <w:name w:val="1F21ED0A98C4493FA401D2E54249DF56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21ED0A98C4493FA401D2E54249DF562">
    <w:name w:val="1F21ED0A98C4493FA401D2E54249DF56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0FBC3A96FD42C0898C1ED4BFF48EE0">
    <w:name w:val="420FBC3A96FD42C0898C1ED4BFF48EE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0FBC3A96FD42C0898C1ED4BFF48EE01">
    <w:name w:val="420FBC3A96FD42C0898C1ED4BFF48EE0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">
    <w:name w:val="3DD887C591964A46B94D32D97D1B62A5"/>
    <w:rsid w:val="00F00153"/>
  </w:style>
  <w:style w:type="paragraph" w:customStyle="1" w:styleId="3DD887C591964A46B94D32D97D1B62A51">
    <w:name w:val="3DD887C591964A46B94D32D97D1B62A5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">
    <w:name w:val="E2A78B2102ED479E8F70065D46F4388A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">
    <w:name w:val="4CB7C0D4E19B42FD8BCBF197FE41879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">
    <w:name w:val="07C2582C1C4849F6A8655E4C443AD9B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2">
    <w:name w:val="3DD887C591964A46B94D32D97D1B62A5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1">
    <w:name w:val="E2A78B2102ED479E8F70065D46F4388A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1">
    <w:name w:val="4CB7C0D4E19B42FD8BCBF197FE418796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1">
    <w:name w:val="07C2582C1C4849F6A8655E4C443AD9B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">
    <w:name w:val="5DF1AB5A5034491ABC909191219BB3F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">
    <w:name w:val="E8A20EEB6F834B6BAE8275749BBAD26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">
    <w:name w:val="3025DEE2DEB64B3D9BAF663AE8E1CC5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">
    <w:name w:val="34331B0A684E4FDCBB2F05262779C27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3">
    <w:name w:val="3DD887C591964A46B94D32D97D1B62A5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2">
    <w:name w:val="E2A78B2102ED479E8F70065D46F4388A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2">
    <w:name w:val="4CB7C0D4E19B42FD8BCBF197FE418796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2">
    <w:name w:val="07C2582C1C4849F6A8655E4C443AD9B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1">
    <w:name w:val="5DF1AB5A5034491ABC909191219BB3F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1">
    <w:name w:val="E8A20EEB6F834B6BAE8275749BBAD264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1">
    <w:name w:val="3025DEE2DEB64B3D9BAF663AE8E1CC53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1">
    <w:name w:val="34331B0A684E4FDCBB2F05262779C278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">
    <w:name w:val="3C7D550F025F4A839484342C3F66DB9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">
    <w:name w:val="A3863B71FE2A4BBCA89AB190F865BC6B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">
    <w:name w:val="CB263D2ADD8D4B6092D848AD16ECB65B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">
    <w:name w:val="01E36EF5835B47428DAF8532F77600D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4">
    <w:name w:val="3DD887C591964A46B94D32D97D1B62A5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3">
    <w:name w:val="E2A78B2102ED479E8F70065D46F4388A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3">
    <w:name w:val="4CB7C0D4E19B42FD8BCBF197FE418796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3">
    <w:name w:val="07C2582C1C4849F6A8655E4C443AD9B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2">
    <w:name w:val="5DF1AB5A5034491ABC909191219BB3F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2">
    <w:name w:val="E8A20EEB6F834B6BAE8275749BBAD264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2">
    <w:name w:val="3025DEE2DEB64B3D9BAF663AE8E1CC53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2">
    <w:name w:val="34331B0A684E4FDCBB2F05262779C278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1">
    <w:name w:val="3C7D550F025F4A839484342C3F66DB95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1">
    <w:name w:val="A3863B71FE2A4BBCA89AB190F865BC6B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1">
    <w:name w:val="CB263D2ADD8D4B6092D848AD16ECB65B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1">
    <w:name w:val="01E36EF5835B47428DAF8532F77600D7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">
    <w:name w:val="89377C5962F9407CA24A1B368882758C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">
    <w:name w:val="E0A34F5C3B5C4AD2B16428974404E52D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">
    <w:name w:val="6CFC5E717F2442EB88763588C11DB58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">
    <w:name w:val="A81152F6E03F474FB0AA7D0567B637E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">
    <w:name w:val="582BF1018C2F4324B339E5AF0DDEFC8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5">
    <w:name w:val="3DD887C591964A46B94D32D97D1B62A5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4">
    <w:name w:val="E2A78B2102ED479E8F70065D46F4388A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4">
    <w:name w:val="4CB7C0D4E19B42FD8BCBF197FE418796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4">
    <w:name w:val="07C2582C1C4849F6A8655E4C443AD9B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3">
    <w:name w:val="5DF1AB5A5034491ABC909191219BB3F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3">
    <w:name w:val="E8A20EEB6F834B6BAE8275749BBAD264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3">
    <w:name w:val="3025DEE2DEB64B3D9BAF663AE8E1CC53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3">
    <w:name w:val="34331B0A684E4FDCBB2F05262779C278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2">
    <w:name w:val="3C7D550F025F4A839484342C3F66DB95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2">
    <w:name w:val="A3863B71FE2A4BBCA89AB190F865BC6B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2">
    <w:name w:val="CB263D2ADD8D4B6092D848AD16ECB65B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2">
    <w:name w:val="01E36EF5835B47428DAF8532F77600D7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1">
    <w:name w:val="89377C5962F9407CA24A1B368882758C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">
    <w:name w:val="AC7DB5ADA68E401DA7E0A7FB08527EFC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1">
    <w:name w:val="E0A34F5C3B5C4AD2B16428974404E52D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1">
    <w:name w:val="6CFC5E717F2442EB88763588C11DB587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1">
    <w:name w:val="A81152F6E03F474FB0AA7D0567B637E5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1">
    <w:name w:val="582BF1018C2F4324B339E5AF0DDEFC8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">
    <w:name w:val="8BCC5B19365D4A348FF5CDD02069EF8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">
    <w:name w:val="3E3FB1A931A4464FA135885DE3D65E3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">
    <w:name w:val="DF0ADFB5C0EF4B57BBAD597FEEEB6F3D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">
    <w:name w:val="DDDA0A2418C04D69B079D03BD85C769C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6">
    <w:name w:val="3DD887C591964A46B94D32D97D1B62A5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5">
    <w:name w:val="E2A78B2102ED479E8F70065D46F4388A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5">
    <w:name w:val="4CB7C0D4E19B42FD8BCBF197FE418796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5">
    <w:name w:val="07C2582C1C4849F6A8655E4C443AD9B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4">
    <w:name w:val="5DF1AB5A5034491ABC909191219BB3F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4">
    <w:name w:val="E8A20EEB6F834B6BAE8275749BBAD264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4">
    <w:name w:val="3025DEE2DEB64B3D9BAF663AE8E1CC53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4">
    <w:name w:val="34331B0A684E4FDCBB2F05262779C278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3">
    <w:name w:val="3C7D550F025F4A839484342C3F66DB95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3">
    <w:name w:val="A3863B71FE2A4BBCA89AB190F865BC6B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3">
    <w:name w:val="CB263D2ADD8D4B6092D848AD16ECB65B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3">
    <w:name w:val="01E36EF5835B47428DAF8532F77600D7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2">
    <w:name w:val="89377C5962F9407CA24A1B368882758C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1">
    <w:name w:val="AC7DB5ADA68E401DA7E0A7FB08527EFC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2">
    <w:name w:val="E0A34F5C3B5C4AD2B16428974404E52D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2">
    <w:name w:val="6CFC5E717F2442EB88763588C11DB587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2">
    <w:name w:val="A81152F6E03F474FB0AA7D0567B637E5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2">
    <w:name w:val="582BF1018C2F4324B339E5AF0DDEFC8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1">
    <w:name w:val="8BCC5B19365D4A348FF5CDD02069EF84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1">
    <w:name w:val="3E3FB1A931A4464FA135885DE3D65E37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1">
    <w:name w:val="DF0ADFB5C0EF4B57BBAD597FEEEB6F3D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1">
    <w:name w:val="DDDA0A2418C04D69B079D03BD85C769C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7">
    <w:name w:val="3DD887C591964A46B94D32D97D1B62A5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6">
    <w:name w:val="E2A78B2102ED479E8F70065D46F4388A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6">
    <w:name w:val="4CB7C0D4E19B42FD8BCBF197FE418796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6">
    <w:name w:val="07C2582C1C4849F6A8655E4C443AD9B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5">
    <w:name w:val="5DF1AB5A5034491ABC909191219BB3F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5">
    <w:name w:val="E8A20EEB6F834B6BAE8275749BBAD264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5">
    <w:name w:val="3025DEE2DEB64B3D9BAF663AE8E1CC53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5">
    <w:name w:val="34331B0A684E4FDCBB2F05262779C278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4">
    <w:name w:val="3C7D550F025F4A839484342C3F66DB95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4">
    <w:name w:val="A3863B71FE2A4BBCA89AB190F865BC6B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4">
    <w:name w:val="CB263D2ADD8D4B6092D848AD16ECB65B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4">
    <w:name w:val="01E36EF5835B47428DAF8532F77600D7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3">
    <w:name w:val="89377C5962F9407CA24A1B368882758C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2">
    <w:name w:val="AC7DB5ADA68E401DA7E0A7FB08527EFC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3">
    <w:name w:val="E0A34F5C3B5C4AD2B16428974404E52D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3">
    <w:name w:val="6CFC5E717F2442EB88763588C11DB587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3">
    <w:name w:val="A81152F6E03F474FB0AA7D0567B637E5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3">
    <w:name w:val="582BF1018C2F4324B339E5AF0DDEFC8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2">
    <w:name w:val="8BCC5B19365D4A348FF5CDD02069EF84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2">
    <w:name w:val="3E3FB1A931A4464FA135885DE3D65E37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2">
    <w:name w:val="DF0ADFB5C0EF4B57BBAD597FEEEB6F3D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2">
    <w:name w:val="DDDA0A2418C04D69B079D03BD85C769C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">
    <w:name w:val="436AD156B91340C5B61E3F6B8208960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">
    <w:name w:val="A7F17C6537E949C5A28F20737FC5264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">
    <w:name w:val="70CE1B204515425E86D35037FC43A94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">
    <w:name w:val="A851DEA685304AF9A48B130B9AB80B6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">
    <w:name w:val="697AAC0822FA4E6F897782910B5B1A3F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">
    <w:name w:val="5298658584034D0C8C525954BEB952EA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">
    <w:name w:val="65089DCEA55E4A4DA4F40244909279AB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">
    <w:name w:val="43219E06B7A94436B871811022AEF56D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">
    <w:name w:val="18C7E9C78C9D47CFA771B49AECAA5A4A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">
    <w:name w:val="9C60CAC931A4403BBCFCBAEB7B55E6EC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8">
    <w:name w:val="3DD887C591964A46B94D32D97D1B62A5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7">
    <w:name w:val="E2A78B2102ED479E8F70065D46F4388A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7">
    <w:name w:val="4CB7C0D4E19B42FD8BCBF197FE418796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7">
    <w:name w:val="07C2582C1C4849F6A8655E4C443AD9B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6">
    <w:name w:val="5DF1AB5A5034491ABC909191219BB3F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6">
    <w:name w:val="E8A20EEB6F834B6BAE8275749BBAD264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6">
    <w:name w:val="3025DEE2DEB64B3D9BAF663AE8E1CC53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6">
    <w:name w:val="34331B0A684E4FDCBB2F05262779C278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5">
    <w:name w:val="3C7D550F025F4A839484342C3F66DB95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5">
    <w:name w:val="A3863B71FE2A4BBCA89AB190F865BC6B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5">
    <w:name w:val="CB263D2ADD8D4B6092D848AD16ECB65B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5">
    <w:name w:val="01E36EF5835B47428DAF8532F77600D7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4">
    <w:name w:val="89377C5962F9407CA24A1B368882758C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3">
    <w:name w:val="AC7DB5ADA68E401DA7E0A7FB08527EFC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4">
    <w:name w:val="E0A34F5C3B5C4AD2B16428974404E52D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4">
    <w:name w:val="6CFC5E717F2442EB88763588C11DB587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4">
    <w:name w:val="A81152F6E03F474FB0AA7D0567B637E5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4">
    <w:name w:val="582BF1018C2F4324B339E5AF0DDEFC8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3">
    <w:name w:val="8BCC5B19365D4A348FF5CDD02069EF84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3">
    <w:name w:val="3E3FB1A931A4464FA135885DE3D65E37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3">
    <w:name w:val="DF0ADFB5C0EF4B57BBAD597FEEEB6F3D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3">
    <w:name w:val="DDDA0A2418C04D69B079D03BD85C769C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1">
    <w:name w:val="436AD156B91340C5B61E3F6B82089602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1">
    <w:name w:val="A7F17C6537E949C5A28F20737FC52647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1">
    <w:name w:val="70CE1B204515425E86D35037FC43A949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1">
    <w:name w:val="A851DEA685304AF9A48B130B9AB80B67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1">
    <w:name w:val="697AAC0822FA4E6F897782910B5B1A3F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1">
    <w:name w:val="5298658584034D0C8C525954BEB952EA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1">
    <w:name w:val="65089DCEA55E4A4DA4F40244909279AB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1">
    <w:name w:val="43219E06B7A94436B871811022AEF56D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1">
    <w:name w:val="18C7E9C78C9D47CFA771B49AECAA5A4A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1">
    <w:name w:val="9C60CAC931A4403BBCFCBAEB7B55E6EC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">
    <w:name w:val="FFA4ED459D74459DBFC5FDC0B7B4D05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">
    <w:name w:val="6672B30AC3F341AFB0CDBE695DE0A9DF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">
    <w:name w:val="FB1D8E7634254DCC90DDE155376CF3FB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">
    <w:name w:val="CF4C8846C9C54719896C234D67DDEE8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">
    <w:name w:val="E642DA01A3DD41A09DDC71A88BAA4A3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">
    <w:name w:val="1892AC8CBBDB48ACB3FCB5308187BE3E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">
    <w:name w:val="0802FBFB66984948840F5F82E0B9136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9">
    <w:name w:val="3DD887C591964A46B94D32D97D1B62A5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8">
    <w:name w:val="E2A78B2102ED479E8F70065D46F4388A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8">
    <w:name w:val="4CB7C0D4E19B42FD8BCBF197FE418796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8">
    <w:name w:val="07C2582C1C4849F6A8655E4C443AD9B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7">
    <w:name w:val="5DF1AB5A5034491ABC909191219BB3F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7">
    <w:name w:val="E8A20EEB6F834B6BAE8275749BBAD264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7">
    <w:name w:val="3025DEE2DEB64B3D9BAF663AE8E1CC53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7">
    <w:name w:val="34331B0A684E4FDCBB2F05262779C278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6">
    <w:name w:val="3C7D550F025F4A839484342C3F66DB95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6">
    <w:name w:val="A3863B71FE2A4BBCA89AB190F865BC6B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6">
    <w:name w:val="CB263D2ADD8D4B6092D848AD16ECB65B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6">
    <w:name w:val="01E36EF5835B47428DAF8532F77600D7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5">
    <w:name w:val="89377C5962F9407CA24A1B368882758C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4">
    <w:name w:val="AC7DB5ADA68E401DA7E0A7FB08527EFC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5">
    <w:name w:val="E0A34F5C3B5C4AD2B16428974404E52D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5">
    <w:name w:val="6CFC5E717F2442EB88763588C11DB587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5">
    <w:name w:val="A81152F6E03F474FB0AA7D0567B637E5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5">
    <w:name w:val="582BF1018C2F4324B339E5AF0DDEFC8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4">
    <w:name w:val="8BCC5B19365D4A348FF5CDD02069EF84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4">
    <w:name w:val="3E3FB1A931A4464FA135885DE3D65E37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4">
    <w:name w:val="DF0ADFB5C0EF4B57BBAD597FEEEB6F3D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4">
    <w:name w:val="DDDA0A2418C04D69B079D03BD85C769C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2">
    <w:name w:val="436AD156B91340C5B61E3F6B82089602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2">
    <w:name w:val="A7F17C6537E949C5A28F20737FC52647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2">
    <w:name w:val="70CE1B204515425E86D35037FC43A949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2">
    <w:name w:val="A851DEA685304AF9A48B130B9AB80B67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2">
    <w:name w:val="697AAC0822FA4E6F897782910B5B1A3F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2">
    <w:name w:val="5298658584034D0C8C525954BEB952EA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2">
    <w:name w:val="65089DCEA55E4A4DA4F40244909279AB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2">
    <w:name w:val="43219E06B7A94436B871811022AEF56D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2">
    <w:name w:val="18C7E9C78C9D47CFA771B49AECAA5A4A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2">
    <w:name w:val="9C60CAC931A4403BBCFCBAEB7B55E6EC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1">
    <w:name w:val="FFA4ED459D74459DBFC5FDC0B7B4D053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1">
    <w:name w:val="6672B30AC3F341AFB0CDBE695DE0A9DF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1">
    <w:name w:val="FB1D8E7634254DCC90DDE155376CF3FB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1">
    <w:name w:val="CF4C8846C9C54719896C234D67DDEE85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1">
    <w:name w:val="E642DA01A3DD41A09DDC71A88BAA4A39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1">
    <w:name w:val="1892AC8CBBDB48ACB3FCB5308187BE3E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1">
    <w:name w:val="0802FBFB66984948840F5F82E0B91362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10">
    <w:name w:val="3DD887C591964A46B94D32D97D1B62A5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9">
    <w:name w:val="E2A78B2102ED479E8F70065D46F4388A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9">
    <w:name w:val="4CB7C0D4E19B42FD8BCBF197FE418796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9">
    <w:name w:val="07C2582C1C4849F6A8655E4C443AD9B1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8">
    <w:name w:val="5DF1AB5A5034491ABC909191219BB3F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8">
    <w:name w:val="E8A20EEB6F834B6BAE8275749BBAD264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8">
    <w:name w:val="3025DEE2DEB64B3D9BAF663AE8E1CC53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8">
    <w:name w:val="34331B0A684E4FDCBB2F05262779C278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7">
    <w:name w:val="3C7D550F025F4A839484342C3F66DB95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7">
    <w:name w:val="A3863B71FE2A4BBCA89AB190F865BC6B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7">
    <w:name w:val="CB263D2ADD8D4B6092D848AD16ECB65B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7">
    <w:name w:val="01E36EF5835B47428DAF8532F77600D7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6">
    <w:name w:val="89377C5962F9407CA24A1B368882758C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5">
    <w:name w:val="AC7DB5ADA68E401DA7E0A7FB08527EFC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6">
    <w:name w:val="E0A34F5C3B5C4AD2B16428974404E52D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6">
    <w:name w:val="6CFC5E717F2442EB88763588C11DB587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6">
    <w:name w:val="A81152F6E03F474FB0AA7D0567B637E5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6">
    <w:name w:val="582BF1018C2F4324B339E5AF0DDEFC8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5">
    <w:name w:val="8BCC5B19365D4A348FF5CDD02069EF84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5">
    <w:name w:val="3E3FB1A931A4464FA135885DE3D65E37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5">
    <w:name w:val="DF0ADFB5C0EF4B57BBAD597FEEEB6F3D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5">
    <w:name w:val="DDDA0A2418C04D69B079D03BD85C769C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3">
    <w:name w:val="436AD156B91340C5B61E3F6B82089602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3">
    <w:name w:val="A7F17C6537E949C5A28F20737FC52647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3">
    <w:name w:val="70CE1B204515425E86D35037FC43A949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3">
    <w:name w:val="A851DEA685304AF9A48B130B9AB80B67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3">
    <w:name w:val="697AAC0822FA4E6F897782910B5B1A3F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3">
    <w:name w:val="5298658584034D0C8C525954BEB952EA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3">
    <w:name w:val="65089DCEA55E4A4DA4F40244909279AB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3">
    <w:name w:val="43219E06B7A94436B871811022AEF56D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3">
    <w:name w:val="18C7E9C78C9D47CFA771B49AECAA5A4A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3">
    <w:name w:val="9C60CAC931A4403BBCFCBAEB7B55E6EC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2">
    <w:name w:val="FFA4ED459D74459DBFC5FDC0B7B4D053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2">
    <w:name w:val="6672B30AC3F341AFB0CDBE695DE0A9DF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2">
    <w:name w:val="FB1D8E7634254DCC90DDE155376CF3FB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2">
    <w:name w:val="CF4C8846C9C54719896C234D67DDEE85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2">
    <w:name w:val="E642DA01A3DD41A09DDC71A88BAA4A39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2">
    <w:name w:val="1892AC8CBBDB48ACB3FCB5308187BE3E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2">
    <w:name w:val="0802FBFB66984948840F5F82E0B91362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">
    <w:name w:val="3965B9CAD86E46179B2496A8B12973BE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11">
    <w:name w:val="3DD887C591964A46B94D32D97D1B62A5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10">
    <w:name w:val="E2A78B2102ED479E8F70065D46F4388A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10">
    <w:name w:val="4CB7C0D4E19B42FD8BCBF197FE418796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10">
    <w:name w:val="07C2582C1C4849F6A8655E4C443AD9B1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9">
    <w:name w:val="5DF1AB5A5034491ABC909191219BB3F1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9">
    <w:name w:val="E8A20EEB6F834B6BAE8275749BBAD264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9">
    <w:name w:val="3025DEE2DEB64B3D9BAF663AE8E1CC53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9">
    <w:name w:val="34331B0A684E4FDCBB2F05262779C278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8">
    <w:name w:val="3C7D550F025F4A839484342C3F66DB95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8">
    <w:name w:val="A3863B71FE2A4BBCA89AB190F865BC6B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8">
    <w:name w:val="CB263D2ADD8D4B6092D848AD16ECB65B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8">
    <w:name w:val="01E36EF5835B47428DAF8532F77600D7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7">
    <w:name w:val="89377C5962F9407CA24A1B368882758C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6">
    <w:name w:val="AC7DB5ADA68E401DA7E0A7FB08527EFC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7">
    <w:name w:val="E0A34F5C3B5C4AD2B16428974404E52D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7">
    <w:name w:val="6CFC5E717F2442EB88763588C11DB587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7">
    <w:name w:val="A81152F6E03F474FB0AA7D0567B637E5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7">
    <w:name w:val="582BF1018C2F4324B339E5AF0DDEFC8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6">
    <w:name w:val="8BCC5B19365D4A348FF5CDD02069EF84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6">
    <w:name w:val="3E3FB1A931A4464FA135885DE3D65E37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6">
    <w:name w:val="DF0ADFB5C0EF4B57BBAD597FEEEB6F3D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6">
    <w:name w:val="DDDA0A2418C04D69B079D03BD85C769C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4">
    <w:name w:val="436AD156B91340C5B61E3F6B82089602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4">
    <w:name w:val="A7F17C6537E949C5A28F20737FC52647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4">
    <w:name w:val="70CE1B204515425E86D35037FC43A949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4">
    <w:name w:val="A851DEA685304AF9A48B130B9AB80B67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4">
    <w:name w:val="697AAC0822FA4E6F897782910B5B1A3F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4">
    <w:name w:val="5298658584034D0C8C525954BEB952EA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4">
    <w:name w:val="65089DCEA55E4A4DA4F40244909279AB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4">
    <w:name w:val="43219E06B7A94436B871811022AEF56D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4">
    <w:name w:val="18C7E9C78C9D47CFA771B49AECAA5A4A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4">
    <w:name w:val="9C60CAC931A4403BBCFCBAEB7B55E6EC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3">
    <w:name w:val="FFA4ED459D74459DBFC5FDC0B7B4D053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3">
    <w:name w:val="6672B30AC3F341AFB0CDBE695DE0A9DF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3">
    <w:name w:val="FB1D8E7634254DCC90DDE155376CF3FB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3">
    <w:name w:val="CF4C8846C9C54719896C234D67DDEE85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3">
    <w:name w:val="E642DA01A3DD41A09DDC71A88BAA4A39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3">
    <w:name w:val="1892AC8CBBDB48ACB3FCB5308187BE3E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3">
    <w:name w:val="0802FBFB66984948840F5F82E0B91362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1">
    <w:name w:val="3965B9CAD86E46179B2496A8B12973BE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12">
    <w:name w:val="3DD887C591964A46B94D32D97D1B62A5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11">
    <w:name w:val="E2A78B2102ED479E8F70065D46F4388A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11">
    <w:name w:val="4CB7C0D4E19B42FD8BCBF197FE418796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11">
    <w:name w:val="07C2582C1C4849F6A8655E4C443AD9B1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10">
    <w:name w:val="5DF1AB5A5034491ABC909191219BB3F1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10">
    <w:name w:val="E8A20EEB6F834B6BAE8275749BBAD264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10">
    <w:name w:val="3025DEE2DEB64B3D9BAF663AE8E1CC53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10">
    <w:name w:val="34331B0A684E4FDCBB2F05262779C278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9">
    <w:name w:val="3C7D550F025F4A839484342C3F66DB95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9">
    <w:name w:val="A3863B71FE2A4BBCA89AB190F865BC6B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9">
    <w:name w:val="CB263D2ADD8D4B6092D848AD16ECB65B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9">
    <w:name w:val="01E36EF5835B47428DAF8532F77600D7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8">
    <w:name w:val="89377C5962F9407CA24A1B368882758C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7">
    <w:name w:val="AC7DB5ADA68E401DA7E0A7FB08527EFC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8">
    <w:name w:val="E0A34F5C3B5C4AD2B16428974404E52D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8">
    <w:name w:val="6CFC5E717F2442EB88763588C11DB587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8">
    <w:name w:val="A81152F6E03F474FB0AA7D0567B637E5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8">
    <w:name w:val="582BF1018C2F4324B339E5AF0DDEFC8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7">
    <w:name w:val="8BCC5B19365D4A348FF5CDD02069EF84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7">
    <w:name w:val="3E3FB1A931A4464FA135885DE3D65E37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7">
    <w:name w:val="DF0ADFB5C0EF4B57BBAD597FEEEB6F3D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7">
    <w:name w:val="DDDA0A2418C04D69B079D03BD85C769C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5">
    <w:name w:val="436AD156B91340C5B61E3F6B82089602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5">
    <w:name w:val="A7F17C6537E949C5A28F20737FC52647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5">
    <w:name w:val="70CE1B204515425E86D35037FC43A949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5">
    <w:name w:val="A851DEA685304AF9A48B130B9AB80B67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5">
    <w:name w:val="697AAC0822FA4E6F897782910B5B1A3F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5">
    <w:name w:val="5298658584034D0C8C525954BEB952EA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5">
    <w:name w:val="65089DCEA55E4A4DA4F40244909279AB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5">
    <w:name w:val="43219E06B7A94436B871811022AEF56D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5">
    <w:name w:val="18C7E9C78C9D47CFA771B49AECAA5A4A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5">
    <w:name w:val="9C60CAC931A4403BBCFCBAEB7B55E6EC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4">
    <w:name w:val="FFA4ED459D74459DBFC5FDC0B7B4D053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4">
    <w:name w:val="6672B30AC3F341AFB0CDBE695DE0A9DF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4">
    <w:name w:val="FB1D8E7634254DCC90DDE155376CF3FB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4">
    <w:name w:val="CF4C8846C9C54719896C234D67DDEE85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4">
    <w:name w:val="E642DA01A3DD41A09DDC71A88BAA4A39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4">
    <w:name w:val="1892AC8CBBDB48ACB3FCB5308187BE3E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4">
    <w:name w:val="0802FBFB66984948840F5F82E0B91362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2">
    <w:name w:val="3965B9CAD86E46179B2496A8B12973BE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CD7D30AEF24E09B2B83549CA128FE6">
    <w:name w:val="A8CD7D30AEF24E09B2B83549CA128FE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13">
    <w:name w:val="3DD887C591964A46B94D32D97D1B62A5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12">
    <w:name w:val="E2A78B2102ED479E8F70065D46F4388A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12">
    <w:name w:val="4CB7C0D4E19B42FD8BCBF197FE418796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12">
    <w:name w:val="07C2582C1C4849F6A8655E4C443AD9B1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11">
    <w:name w:val="5DF1AB5A5034491ABC909191219BB3F1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11">
    <w:name w:val="E8A20EEB6F834B6BAE8275749BBAD264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11">
    <w:name w:val="3025DEE2DEB64B3D9BAF663AE8E1CC53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11">
    <w:name w:val="34331B0A684E4FDCBB2F05262779C278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10">
    <w:name w:val="3C7D550F025F4A839484342C3F66DB95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10">
    <w:name w:val="A3863B71FE2A4BBCA89AB190F865BC6B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10">
    <w:name w:val="CB263D2ADD8D4B6092D848AD16ECB65B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10">
    <w:name w:val="01E36EF5835B47428DAF8532F77600D7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9">
    <w:name w:val="89377C5962F9407CA24A1B368882758C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8">
    <w:name w:val="AC7DB5ADA68E401DA7E0A7FB08527EFC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9">
    <w:name w:val="E0A34F5C3B5C4AD2B16428974404E52D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9">
    <w:name w:val="6CFC5E717F2442EB88763588C11DB587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9">
    <w:name w:val="A81152F6E03F474FB0AA7D0567B637E5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9">
    <w:name w:val="582BF1018C2F4324B339E5AF0DDEFC81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8">
    <w:name w:val="8BCC5B19365D4A348FF5CDD02069EF84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8">
    <w:name w:val="3E3FB1A931A4464FA135885DE3D65E37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8">
    <w:name w:val="DF0ADFB5C0EF4B57BBAD597FEEEB6F3D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8">
    <w:name w:val="DDDA0A2418C04D69B079D03BD85C769C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6">
    <w:name w:val="436AD156B91340C5B61E3F6B82089602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6">
    <w:name w:val="A7F17C6537E949C5A28F20737FC52647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6">
    <w:name w:val="70CE1B204515425E86D35037FC43A949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6">
    <w:name w:val="A851DEA685304AF9A48B130B9AB80B67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6">
    <w:name w:val="697AAC0822FA4E6F897782910B5B1A3F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6">
    <w:name w:val="5298658584034D0C8C525954BEB952EA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6">
    <w:name w:val="65089DCEA55E4A4DA4F40244909279AB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6">
    <w:name w:val="43219E06B7A94436B871811022AEF56D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6">
    <w:name w:val="18C7E9C78C9D47CFA771B49AECAA5A4A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6">
    <w:name w:val="9C60CAC931A4403BBCFCBAEB7B55E6EC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5">
    <w:name w:val="FFA4ED459D74459DBFC5FDC0B7B4D053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5">
    <w:name w:val="6672B30AC3F341AFB0CDBE695DE0A9DF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5">
    <w:name w:val="FB1D8E7634254DCC90DDE155376CF3FB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5">
    <w:name w:val="CF4C8846C9C54719896C234D67DDEE85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5">
    <w:name w:val="E642DA01A3DD41A09DDC71A88BAA4A39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5">
    <w:name w:val="1892AC8CBBDB48ACB3FCB5308187BE3E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5">
    <w:name w:val="0802FBFB66984948840F5F82E0B91362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3">
    <w:name w:val="3965B9CAD86E46179B2496A8B12973BE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CD7D30AEF24E09B2B83549CA128FE61">
    <w:name w:val="A8CD7D30AEF24E09B2B83549CA128FE6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9EB33868D64EDCAE15683F422EFFF8">
    <w:name w:val="209EB33868D64EDCAE15683F422EFFF8"/>
    <w:rsid w:val="00F00153"/>
  </w:style>
  <w:style w:type="paragraph" w:customStyle="1" w:styleId="EFAEDA4FD28F45B587F42B9BF4E181E0">
    <w:name w:val="EFAEDA4FD28F45B587F42B9BF4E181E0"/>
    <w:rsid w:val="00F00153"/>
  </w:style>
  <w:style w:type="paragraph" w:customStyle="1" w:styleId="888D767C915D4882BF198989C5AB2540">
    <w:name w:val="888D767C915D4882BF198989C5AB2540"/>
    <w:rsid w:val="00F00153"/>
  </w:style>
  <w:style w:type="paragraph" w:customStyle="1" w:styleId="4F721F7562D74788A5B8E36688100CE0">
    <w:name w:val="4F721F7562D74788A5B8E36688100CE0"/>
    <w:rsid w:val="00F00153"/>
  </w:style>
  <w:style w:type="paragraph" w:customStyle="1" w:styleId="CB0ADA1D5CC8446D93C49AAB363ED278">
    <w:name w:val="CB0ADA1D5CC8446D93C49AAB363ED278"/>
    <w:rsid w:val="00F00153"/>
  </w:style>
  <w:style w:type="paragraph" w:customStyle="1" w:styleId="8294B197C46547C1A3650FE9C24EE301">
    <w:name w:val="8294B197C46547C1A3650FE9C24EE301"/>
    <w:rsid w:val="00F00153"/>
  </w:style>
  <w:style w:type="paragraph" w:customStyle="1" w:styleId="0BF6B658DC35433A88B4D8B9A466A8C7">
    <w:name w:val="0BF6B658DC35433A88B4D8B9A466A8C7"/>
    <w:rsid w:val="00F00153"/>
  </w:style>
  <w:style w:type="paragraph" w:customStyle="1" w:styleId="2EE81B6CA4DC4EB49CDE3A30C6D5BF9E">
    <w:name w:val="2EE81B6CA4DC4EB49CDE3A30C6D5BF9E"/>
    <w:rsid w:val="00F00153"/>
  </w:style>
  <w:style w:type="paragraph" w:customStyle="1" w:styleId="B97FB93CB22745EB9D495A4B15D4DF05">
    <w:name w:val="B97FB93CB22745EB9D495A4B15D4DF05"/>
    <w:rsid w:val="00F00153"/>
  </w:style>
  <w:style w:type="paragraph" w:customStyle="1" w:styleId="060FB15B6E0F4444B1B23A75B3DCA23E">
    <w:name w:val="060FB15B6E0F4444B1B23A75B3DCA23E"/>
    <w:rsid w:val="00F00153"/>
  </w:style>
  <w:style w:type="paragraph" w:customStyle="1" w:styleId="21746C71756941BD8DE20B83D7CEC231">
    <w:name w:val="21746C71756941BD8DE20B83D7CEC231"/>
    <w:rsid w:val="00F00153"/>
  </w:style>
  <w:style w:type="paragraph" w:customStyle="1" w:styleId="13ED03539FEA4E7097F93237632E1574">
    <w:name w:val="13ED03539FEA4E7097F93237632E1574"/>
    <w:rsid w:val="00F00153"/>
  </w:style>
  <w:style w:type="paragraph" w:customStyle="1" w:styleId="3DD887C591964A46B94D32D97D1B62A514">
    <w:name w:val="3DD887C591964A46B94D32D97D1B62A5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13">
    <w:name w:val="E2A78B2102ED479E8F70065D46F4388A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13">
    <w:name w:val="4CB7C0D4E19B42FD8BCBF197FE418796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13">
    <w:name w:val="07C2582C1C4849F6A8655E4C443AD9B1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12">
    <w:name w:val="5DF1AB5A5034491ABC909191219BB3F1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12">
    <w:name w:val="E8A20EEB6F834B6BAE8275749BBAD264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12">
    <w:name w:val="3025DEE2DEB64B3D9BAF663AE8E1CC53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12">
    <w:name w:val="34331B0A684E4FDCBB2F05262779C278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11">
    <w:name w:val="3C7D550F025F4A839484342C3F66DB95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11">
    <w:name w:val="A3863B71FE2A4BBCA89AB190F865BC6B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11">
    <w:name w:val="CB263D2ADD8D4B6092D848AD16ECB65B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11">
    <w:name w:val="01E36EF5835B47428DAF8532F77600D7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10">
    <w:name w:val="89377C5962F9407CA24A1B368882758C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9">
    <w:name w:val="AC7DB5ADA68E401DA7E0A7FB08527EFC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10">
    <w:name w:val="E0A34F5C3B5C4AD2B16428974404E52D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10">
    <w:name w:val="6CFC5E717F2442EB88763588C11DB587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10">
    <w:name w:val="A81152F6E03F474FB0AA7D0567B637E5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10">
    <w:name w:val="582BF1018C2F4324B339E5AF0DDEFC81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9">
    <w:name w:val="8BCC5B19365D4A348FF5CDD02069EF84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9">
    <w:name w:val="3E3FB1A931A4464FA135885DE3D65E37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9">
    <w:name w:val="DF0ADFB5C0EF4B57BBAD597FEEEB6F3D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9">
    <w:name w:val="DDDA0A2418C04D69B079D03BD85C769C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7">
    <w:name w:val="436AD156B91340C5B61E3F6B82089602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7">
    <w:name w:val="A7F17C6537E949C5A28F20737FC52647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7">
    <w:name w:val="70CE1B204515425E86D35037FC43A949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7">
    <w:name w:val="A851DEA685304AF9A48B130B9AB80B67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7">
    <w:name w:val="697AAC0822FA4E6F897782910B5B1A3F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7">
    <w:name w:val="5298658584034D0C8C525954BEB952EA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7">
    <w:name w:val="65089DCEA55E4A4DA4F40244909279AB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7">
    <w:name w:val="43219E06B7A94436B871811022AEF56D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7">
    <w:name w:val="18C7E9C78C9D47CFA771B49AECAA5A4A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7">
    <w:name w:val="9C60CAC931A4403BBCFCBAEB7B55E6EC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6">
    <w:name w:val="FFA4ED459D74459DBFC5FDC0B7B4D053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6">
    <w:name w:val="6672B30AC3F341AFB0CDBE695DE0A9DF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6">
    <w:name w:val="FB1D8E7634254DCC90DDE155376CF3FB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6">
    <w:name w:val="CF4C8846C9C54719896C234D67DDEE85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6">
    <w:name w:val="E642DA01A3DD41A09DDC71A88BAA4A39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6">
    <w:name w:val="1892AC8CBBDB48ACB3FCB5308187BE3E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6">
    <w:name w:val="0802FBFB66984948840F5F82E0B91362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4">
    <w:name w:val="3965B9CAD86E46179B2496A8B12973BE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CD7D30AEF24E09B2B83549CA128FE62">
    <w:name w:val="A8CD7D30AEF24E09B2B83549CA128FE6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8D767C915D4882BF198989C5AB25401">
    <w:name w:val="888D767C915D4882BF198989C5AB2540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94B197C46547C1A3650FE9C24EE3011">
    <w:name w:val="8294B197C46547C1A3650FE9C24EE30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9EB33868D64EDCAE15683F422EFFF81">
    <w:name w:val="209EB33868D64EDCAE15683F422EFFF8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721F7562D74788A5B8E36688100CE01">
    <w:name w:val="4F721F7562D74788A5B8E36688100CE0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F6B658DC35433A88B4D8B9A466A8C71">
    <w:name w:val="0BF6B658DC35433A88B4D8B9A466A8C7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AEDA4FD28F45B587F42B9BF4E181E01">
    <w:name w:val="EFAEDA4FD28F45B587F42B9BF4E181E0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0ADA1D5CC8446D93C49AAB363ED2781">
    <w:name w:val="CB0ADA1D5CC8446D93C49AAB363ED278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E81B6CA4DC4EB49CDE3A30C6D5BF9E1">
    <w:name w:val="2EE81B6CA4DC4EB49CDE3A30C6D5BF9E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1">
    <w:name w:val="B97FB93CB22745EB9D495A4B15D4DF05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1">
    <w:name w:val="060FB15B6E0F4444B1B23A75B3DCA23E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746C71756941BD8DE20B83D7CEC2311">
    <w:name w:val="21746C71756941BD8DE20B83D7CEC23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D03539FEA4E7097F93237632E15741">
    <w:name w:val="13ED03539FEA4E7097F93237632E1574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">
    <w:name w:val="77F5BA5993FC4E6AA764974FB83E4CA6"/>
    <w:rsid w:val="00F00153"/>
  </w:style>
  <w:style w:type="paragraph" w:customStyle="1" w:styleId="3DD887C591964A46B94D32D97D1B62A515">
    <w:name w:val="3DD887C591964A46B94D32D97D1B62A5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14">
    <w:name w:val="E2A78B2102ED479E8F70065D46F4388A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14">
    <w:name w:val="4CB7C0D4E19B42FD8BCBF197FE418796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14">
    <w:name w:val="07C2582C1C4849F6A8655E4C443AD9B1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13">
    <w:name w:val="5DF1AB5A5034491ABC909191219BB3F1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13">
    <w:name w:val="E8A20EEB6F834B6BAE8275749BBAD264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13">
    <w:name w:val="3025DEE2DEB64B3D9BAF663AE8E1CC53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13">
    <w:name w:val="34331B0A684E4FDCBB2F05262779C278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12">
    <w:name w:val="3C7D550F025F4A839484342C3F66DB95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12">
    <w:name w:val="A3863B71FE2A4BBCA89AB190F865BC6B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12">
    <w:name w:val="CB263D2ADD8D4B6092D848AD16ECB65B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12">
    <w:name w:val="01E36EF5835B47428DAF8532F77600D7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11">
    <w:name w:val="89377C5962F9407CA24A1B368882758C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10">
    <w:name w:val="AC7DB5ADA68E401DA7E0A7FB08527EFC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11">
    <w:name w:val="E0A34F5C3B5C4AD2B16428974404E52D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11">
    <w:name w:val="6CFC5E717F2442EB88763588C11DB587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11">
    <w:name w:val="A81152F6E03F474FB0AA7D0567B637E5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11">
    <w:name w:val="582BF1018C2F4324B339E5AF0DDEFC81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10">
    <w:name w:val="8BCC5B19365D4A348FF5CDD02069EF84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10">
    <w:name w:val="3E3FB1A931A4464FA135885DE3D65E37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10">
    <w:name w:val="DF0ADFB5C0EF4B57BBAD597FEEEB6F3D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10">
    <w:name w:val="DDDA0A2418C04D69B079D03BD85C769C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8">
    <w:name w:val="436AD156B91340C5B61E3F6B82089602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8">
    <w:name w:val="A7F17C6537E949C5A28F20737FC52647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8">
    <w:name w:val="70CE1B204515425E86D35037FC43A949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8">
    <w:name w:val="A851DEA685304AF9A48B130B9AB80B67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8">
    <w:name w:val="697AAC0822FA4E6F897782910B5B1A3F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8">
    <w:name w:val="5298658584034D0C8C525954BEB952EA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8">
    <w:name w:val="65089DCEA55E4A4DA4F40244909279AB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8">
    <w:name w:val="43219E06B7A94436B871811022AEF56D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8">
    <w:name w:val="18C7E9C78C9D47CFA771B49AECAA5A4A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8">
    <w:name w:val="9C60CAC931A4403BBCFCBAEB7B55E6EC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7">
    <w:name w:val="FFA4ED459D74459DBFC5FDC0B7B4D053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7">
    <w:name w:val="6672B30AC3F341AFB0CDBE695DE0A9DF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7">
    <w:name w:val="FB1D8E7634254DCC90DDE155376CF3FB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7">
    <w:name w:val="CF4C8846C9C54719896C234D67DDEE85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7">
    <w:name w:val="E642DA01A3DD41A09DDC71A88BAA4A39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7">
    <w:name w:val="1892AC8CBBDB48ACB3FCB5308187BE3E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7">
    <w:name w:val="0802FBFB66984948840F5F82E0B91362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5">
    <w:name w:val="3965B9CAD86E46179B2496A8B12973BE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CD7D30AEF24E09B2B83549CA128FE63">
    <w:name w:val="A8CD7D30AEF24E09B2B83549CA128FE6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8D767C915D4882BF198989C5AB25402">
    <w:name w:val="888D767C915D4882BF198989C5AB2540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94B197C46547C1A3650FE9C24EE3012">
    <w:name w:val="8294B197C46547C1A3650FE9C24EE30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9EB33868D64EDCAE15683F422EFFF82">
    <w:name w:val="209EB33868D64EDCAE15683F422EFFF8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721F7562D74788A5B8E36688100CE02">
    <w:name w:val="4F721F7562D74788A5B8E36688100CE0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F6B658DC35433A88B4D8B9A466A8C72">
    <w:name w:val="0BF6B658DC35433A88B4D8B9A466A8C7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AEDA4FD28F45B587F42B9BF4E181E02">
    <w:name w:val="EFAEDA4FD28F45B587F42B9BF4E181E0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0ADA1D5CC8446D93C49AAB363ED2782">
    <w:name w:val="CB0ADA1D5CC8446D93C49AAB363ED278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E81B6CA4DC4EB49CDE3A30C6D5BF9E2">
    <w:name w:val="2EE81B6CA4DC4EB49CDE3A30C6D5BF9E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2">
    <w:name w:val="B97FB93CB22745EB9D495A4B15D4DF05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2">
    <w:name w:val="060FB15B6E0F4444B1B23A75B3DCA23E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746C71756941BD8DE20B83D7CEC2312">
    <w:name w:val="21746C71756941BD8DE20B83D7CEC23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D03539FEA4E7097F93237632E15742">
    <w:name w:val="13ED03539FEA4E7097F93237632E1574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1">
    <w:name w:val="77F5BA5993FC4E6AA764974FB83E4CA6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16">
    <w:name w:val="3DD887C591964A46B94D32D97D1B62A5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15">
    <w:name w:val="E2A78B2102ED479E8F70065D46F4388A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15">
    <w:name w:val="4CB7C0D4E19B42FD8BCBF197FE418796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15">
    <w:name w:val="07C2582C1C4849F6A8655E4C443AD9B1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14">
    <w:name w:val="5DF1AB5A5034491ABC909191219BB3F1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14">
    <w:name w:val="E8A20EEB6F834B6BAE8275749BBAD264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14">
    <w:name w:val="3025DEE2DEB64B3D9BAF663AE8E1CC53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14">
    <w:name w:val="34331B0A684E4FDCBB2F05262779C278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13">
    <w:name w:val="3C7D550F025F4A839484342C3F66DB95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13">
    <w:name w:val="A3863B71FE2A4BBCA89AB190F865BC6B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13">
    <w:name w:val="CB263D2ADD8D4B6092D848AD16ECB65B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13">
    <w:name w:val="01E36EF5835B47428DAF8532F77600D7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12">
    <w:name w:val="89377C5962F9407CA24A1B368882758C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11">
    <w:name w:val="AC7DB5ADA68E401DA7E0A7FB08527EFC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12">
    <w:name w:val="E0A34F5C3B5C4AD2B16428974404E52D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12">
    <w:name w:val="6CFC5E717F2442EB88763588C11DB587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12">
    <w:name w:val="A81152F6E03F474FB0AA7D0567B637E5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12">
    <w:name w:val="582BF1018C2F4324B339E5AF0DDEFC81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11">
    <w:name w:val="8BCC5B19365D4A348FF5CDD02069EF84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11">
    <w:name w:val="3E3FB1A931A4464FA135885DE3D65E37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11">
    <w:name w:val="DF0ADFB5C0EF4B57BBAD597FEEEB6F3D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11">
    <w:name w:val="DDDA0A2418C04D69B079D03BD85C769C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9">
    <w:name w:val="436AD156B91340C5B61E3F6B82089602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9">
    <w:name w:val="A7F17C6537E949C5A28F20737FC52647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9">
    <w:name w:val="70CE1B204515425E86D35037FC43A949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9">
    <w:name w:val="A851DEA685304AF9A48B130B9AB80B67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9">
    <w:name w:val="697AAC0822FA4E6F897782910B5B1A3F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9">
    <w:name w:val="5298658584034D0C8C525954BEB952EA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9">
    <w:name w:val="65089DCEA55E4A4DA4F40244909279AB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9">
    <w:name w:val="43219E06B7A94436B871811022AEF56D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9">
    <w:name w:val="18C7E9C78C9D47CFA771B49AECAA5A4A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9">
    <w:name w:val="9C60CAC931A4403BBCFCBAEB7B55E6EC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8">
    <w:name w:val="FFA4ED459D74459DBFC5FDC0B7B4D053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8">
    <w:name w:val="6672B30AC3F341AFB0CDBE695DE0A9DF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8">
    <w:name w:val="FB1D8E7634254DCC90DDE155376CF3FB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8">
    <w:name w:val="CF4C8846C9C54719896C234D67DDEE85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8">
    <w:name w:val="E642DA01A3DD41A09DDC71A88BAA4A39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8">
    <w:name w:val="1892AC8CBBDB48ACB3FCB5308187BE3E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8">
    <w:name w:val="0802FBFB66984948840F5F82E0B91362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6">
    <w:name w:val="3965B9CAD86E46179B2496A8B12973BE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CD7D30AEF24E09B2B83549CA128FE64">
    <w:name w:val="A8CD7D30AEF24E09B2B83549CA128FE6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8D767C915D4882BF198989C5AB25403">
    <w:name w:val="888D767C915D4882BF198989C5AB2540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94B197C46547C1A3650FE9C24EE3013">
    <w:name w:val="8294B197C46547C1A3650FE9C24EE30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9EB33868D64EDCAE15683F422EFFF83">
    <w:name w:val="209EB33868D64EDCAE15683F422EFFF8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721F7562D74788A5B8E36688100CE03">
    <w:name w:val="4F721F7562D74788A5B8E36688100CE0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F6B658DC35433A88B4D8B9A466A8C73">
    <w:name w:val="0BF6B658DC35433A88B4D8B9A466A8C7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AEDA4FD28F45B587F42B9BF4E181E03">
    <w:name w:val="EFAEDA4FD28F45B587F42B9BF4E181E0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0ADA1D5CC8446D93C49AAB363ED2783">
    <w:name w:val="CB0ADA1D5CC8446D93C49AAB363ED278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E81B6CA4DC4EB49CDE3A30C6D5BF9E3">
    <w:name w:val="2EE81B6CA4DC4EB49CDE3A30C6D5BF9E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3">
    <w:name w:val="B97FB93CB22745EB9D495A4B15D4DF05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3">
    <w:name w:val="060FB15B6E0F4444B1B23A75B3DCA23E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746C71756941BD8DE20B83D7CEC2313">
    <w:name w:val="21746C71756941BD8DE20B83D7CEC23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D03539FEA4E7097F93237632E15743">
    <w:name w:val="13ED03539FEA4E7097F93237632E1574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2">
    <w:name w:val="77F5BA5993FC4E6AA764974FB83E4CA6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CA46E5A9BB44979BD9FCE37FF80A44">
    <w:name w:val="76CA46E5A9BB44979BD9FCE37FF80A44"/>
    <w:rsid w:val="00F00153"/>
  </w:style>
  <w:style w:type="paragraph" w:customStyle="1" w:styleId="C5FD646386434B05BA5690270B0CF3C6">
    <w:name w:val="C5FD646386434B05BA5690270B0CF3C6"/>
    <w:rsid w:val="00F00153"/>
  </w:style>
  <w:style w:type="paragraph" w:customStyle="1" w:styleId="71BBE70B7E75498F8D56581A63908CB2">
    <w:name w:val="71BBE70B7E75498F8D56581A63908CB2"/>
    <w:rsid w:val="00F00153"/>
  </w:style>
  <w:style w:type="paragraph" w:customStyle="1" w:styleId="14A5B2D54C1C4D469644FB50A7DEB920">
    <w:name w:val="14A5B2D54C1C4D469644FB50A7DEB920"/>
    <w:rsid w:val="00F00153"/>
  </w:style>
  <w:style w:type="paragraph" w:customStyle="1" w:styleId="27AAD7B41B264924A8B2C504523CFC9E">
    <w:name w:val="27AAD7B41B264924A8B2C504523CFC9E"/>
    <w:rsid w:val="00F00153"/>
  </w:style>
  <w:style w:type="paragraph" w:customStyle="1" w:styleId="95BCF26201764612B8B41B442E3F47F5">
    <w:name w:val="95BCF26201764612B8B41B442E3F47F5"/>
    <w:rsid w:val="00F00153"/>
  </w:style>
  <w:style w:type="paragraph" w:customStyle="1" w:styleId="D9C4D99718D742E2BFAECDD2BEB587D9">
    <w:name w:val="D9C4D99718D742E2BFAECDD2BEB587D9"/>
    <w:rsid w:val="00F00153"/>
  </w:style>
  <w:style w:type="paragraph" w:customStyle="1" w:styleId="D5784D0FCAF34C8FAC9B468D0E2F884C">
    <w:name w:val="D5784D0FCAF34C8FAC9B468D0E2F884C"/>
    <w:rsid w:val="00F00153"/>
  </w:style>
  <w:style w:type="paragraph" w:customStyle="1" w:styleId="7D1A711325844E0AB1D0E2D5E116E5BE">
    <w:name w:val="7D1A711325844E0AB1D0E2D5E116E5BE"/>
    <w:rsid w:val="00F00153"/>
  </w:style>
  <w:style w:type="paragraph" w:customStyle="1" w:styleId="3DD887C591964A46B94D32D97D1B62A517">
    <w:name w:val="3DD887C591964A46B94D32D97D1B62A5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16">
    <w:name w:val="E2A78B2102ED479E8F70065D46F4388A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16">
    <w:name w:val="4CB7C0D4E19B42FD8BCBF197FE418796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16">
    <w:name w:val="07C2582C1C4849F6A8655E4C443AD9B1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15">
    <w:name w:val="5DF1AB5A5034491ABC909191219BB3F1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15">
    <w:name w:val="E8A20EEB6F834B6BAE8275749BBAD264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15">
    <w:name w:val="3025DEE2DEB64B3D9BAF663AE8E1CC53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15">
    <w:name w:val="34331B0A684E4FDCBB2F05262779C278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14">
    <w:name w:val="3C7D550F025F4A839484342C3F66DB95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14">
    <w:name w:val="A3863B71FE2A4BBCA89AB190F865BC6B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14">
    <w:name w:val="CB263D2ADD8D4B6092D848AD16ECB65B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14">
    <w:name w:val="01E36EF5835B47428DAF8532F77600D7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13">
    <w:name w:val="89377C5962F9407CA24A1B368882758C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12">
    <w:name w:val="AC7DB5ADA68E401DA7E0A7FB08527EFC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13">
    <w:name w:val="E0A34F5C3B5C4AD2B16428974404E52D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13">
    <w:name w:val="6CFC5E717F2442EB88763588C11DB587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13">
    <w:name w:val="A81152F6E03F474FB0AA7D0567B637E5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13">
    <w:name w:val="582BF1018C2F4324B339E5AF0DDEFC81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12">
    <w:name w:val="8BCC5B19365D4A348FF5CDD02069EF84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12">
    <w:name w:val="3E3FB1A931A4464FA135885DE3D65E37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12">
    <w:name w:val="DF0ADFB5C0EF4B57BBAD597FEEEB6F3D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12">
    <w:name w:val="DDDA0A2418C04D69B079D03BD85C769C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10">
    <w:name w:val="436AD156B91340C5B61E3F6B82089602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10">
    <w:name w:val="A7F17C6537E949C5A28F20737FC52647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10">
    <w:name w:val="70CE1B204515425E86D35037FC43A949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10">
    <w:name w:val="A851DEA685304AF9A48B130B9AB80B67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10">
    <w:name w:val="697AAC0822FA4E6F897782910B5B1A3F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10">
    <w:name w:val="5298658584034D0C8C525954BEB952EA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10">
    <w:name w:val="65089DCEA55E4A4DA4F40244909279AB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10">
    <w:name w:val="43219E06B7A94436B871811022AEF56D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10">
    <w:name w:val="18C7E9C78C9D47CFA771B49AECAA5A4A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10">
    <w:name w:val="9C60CAC931A4403BBCFCBAEB7B55E6EC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9">
    <w:name w:val="FFA4ED459D74459DBFC5FDC0B7B4D053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9">
    <w:name w:val="6672B30AC3F341AFB0CDBE695DE0A9DF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9">
    <w:name w:val="FB1D8E7634254DCC90DDE155376CF3FB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9">
    <w:name w:val="CF4C8846C9C54719896C234D67DDEE85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9">
    <w:name w:val="E642DA01A3DD41A09DDC71A88BAA4A39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9">
    <w:name w:val="1892AC8CBBDB48ACB3FCB5308187BE3E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9">
    <w:name w:val="0802FBFB66984948840F5F82E0B91362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7">
    <w:name w:val="3965B9CAD86E46179B2496A8B12973BE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5B2D54C1C4D469644FB50A7DEB9201">
    <w:name w:val="14A5B2D54C1C4D469644FB50A7DEB920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AAD7B41B264924A8B2C504523CFC9E1">
    <w:name w:val="27AAD7B41B264924A8B2C504523CFC9E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BCF26201764612B8B41B442E3F47F51">
    <w:name w:val="95BCF26201764612B8B41B442E3F47F5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C4D99718D742E2BFAECDD2BEB587D91">
    <w:name w:val="D9C4D99718D742E2BFAECDD2BEB587D9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784D0FCAF34C8FAC9B468D0E2F884C1">
    <w:name w:val="D5784D0FCAF34C8FAC9B468D0E2F884C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1A711325844E0AB1D0E2D5E116E5BE1">
    <w:name w:val="7D1A711325844E0AB1D0E2D5E116E5BE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4">
    <w:name w:val="B97FB93CB22745EB9D495A4B15D4DF05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4">
    <w:name w:val="060FB15B6E0F4444B1B23A75B3DCA23E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746C71756941BD8DE20B83D7CEC2314">
    <w:name w:val="21746C71756941BD8DE20B83D7CEC23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CA46E5A9BB44979BD9FCE37FF80A441">
    <w:name w:val="76CA46E5A9BB44979BD9FCE37FF80A44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FD646386434B05BA5690270B0CF3C61">
    <w:name w:val="C5FD646386434B05BA5690270B0CF3C6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BBE70B7E75498F8D56581A63908CB21">
    <w:name w:val="71BBE70B7E75498F8D56581A63908CB2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D03539FEA4E7097F93237632E15744">
    <w:name w:val="13ED03539FEA4E7097F93237632E1574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3">
    <w:name w:val="77F5BA5993FC4E6AA764974FB83E4CA6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18">
    <w:name w:val="3DD887C591964A46B94D32D97D1B62A5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17">
    <w:name w:val="E2A78B2102ED479E8F70065D46F4388A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17">
    <w:name w:val="4CB7C0D4E19B42FD8BCBF197FE418796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17">
    <w:name w:val="07C2582C1C4849F6A8655E4C443AD9B1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16">
    <w:name w:val="5DF1AB5A5034491ABC909191219BB3F1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16">
    <w:name w:val="E8A20EEB6F834B6BAE8275749BBAD264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16">
    <w:name w:val="3025DEE2DEB64B3D9BAF663AE8E1CC53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16">
    <w:name w:val="34331B0A684E4FDCBB2F05262779C278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15">
    <w:name w:val="3C7D550F025F4A839484342C3F66DB95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15">
    <w:name w:val="A3863B71FE2A4BBCA89AB190F865BC6B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15">
    <w:name w:val="CB263D2ADD8D4B6092D848AD16ECB65B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15">
    <w:name w:val="01E36EF5835B47428DAF8532F77600D7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14">
    <w:name w:val="89377C5962F9407CA24A1B368882758C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13">
    <w:name w:val="AC7DB5ADA68E401DA7E0A7FB08527EFC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14">
    <w:name w:val="E0A34F5C3B5C4AD2B16428974404E52D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14">
    <w:name w:val="6CFC5E717F2442EB88763588C11DB587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14">
    <w:name w:val="A81152F6E03F474FB0AA7D0567B637E5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14">
    <w:name w:val="582BF1018C2F4324B339E5AF0DDEFC81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13">
    <w:name w:val="8BCC5B19365D4A348FF5CDD02069EF84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13">
    <w:name w:val="3E3FB1A931A4464FA135885DE3D65E37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13">
    <w:name w:val="DF0ADFB5C0EF4B57BBAD597FEEEB6F3D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13">
    <w:name w:val="DDDA0A2418C04D69B079D03BD85C769C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11">
    <w:name w:val="436AD156B91340C5B61E3F6B82089602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11">
    <w:name w:val="A7F17C6537E949C5A28F20737FC52647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11">
    <w:name w:val="70CE1B204515425E86D35037FC43A949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11">
    <w:name w:val="A851DEA685304AF9A48B130B9AB80B67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11">
    <w:name w:val="697AAC0822FA4E6F897782910B5B1A3F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11">
    <w:name w:val="5298658584034D0C8C525954BEB952EA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11">
    <w:name w:val="65089DCEA55E4A4DA4F40244909279AB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11">
    <w:name w:val="43219E06B7A94436B871811022AEF56D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11">
    <w:name w:val="18C7E9C78C9D47CFA771B49AECAA5A4A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11">
    <w:name w:val="9C60CAC931A4403BBCFCBAEB7B55E6EC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10">
    <w:name w:val="FFA4ED459D74459DBFC5FDC0B7B4D053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10">
    <w:name w:val="6672B30AC3F341AFB0CDBE695DE0A9DF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10">
    <w:name w:val="FB1D8E7634254DCC90DDE155376CF3FB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10">
    <w:name w:val="CF4C8846C9C54719896C234D67DDEE85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10">
    <w:name w:val="E642DA01A3DD41A09DDC71A88BAA4A39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10">
    <w:name w:val="1892AC8CBBDB48ACB3FCB5308187BE3E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10">
    <w:name w:val="0802FBFB66984948840F5F82E0B91362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8">
    <w:name w:val="3965B9CAD86E46179B2496A8B12973BE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5B2D54C1C4D469644FB50A7DEB9202">
    <w:name w:val="14A5B2D54C1C4D469644FB50A7DEB920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AAD7B41B264924A8B2C504523CFC9E2">
    <w:name w:val="27AAD7B41B264924A8B2C504523CFC9E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BCF26201764612B8B41B442E3F47F52">
    <w:name w:val="95BCF26201764612B8B41B442E3F47F5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C4D99718D742E2BFAECDD2BEB587D92">
    <w:name w:val="D9C4D99718D742E2BFAECDD2BEB587D9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784D0FCAF34C8FAC9B468D0E2F884C2">
    <w:name w:val="D5784D0FCAF34C8FAC9B468D0E2F884C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1A711325844E0AB1D0E2D5E116E5BE2">
    <w:name w:val="7D1A711325844E0AB1D0E2D5E116E5BE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5">
    <w:name w:val="B97FB93CB22745EB9D495A4B15D4DF05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5">
    <w:name w:val="060FB15B6E0F4444B1B23A75B3DCA23E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746C71756941BD8DE20B83D7CEC2315">
    <w:name w:val="21746C71756941BD8DE20B83D7CEC23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CA46E5A9BB44979BD9FCE37FF80A442">
    <w:name w:val="76CA46E5A9BB44979BD9FCE37FF80A44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FD646386434B05BA5690270B0CF3C62">
    <w:name w:val="C5FD646386434B05BA5690270B0CF3C6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BBE70B7E75498F8D56581A63908CB22">
    <w:name w:val="71BBE70B7E75498F8D56581A63908CB2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D03539FEA4E7097F93237632E15745">
    <w:name w:val="13ED03539FEA4E7097F93237632E1574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4">
    <w:name w:val="77F5BA5993FC4E6AA764974FB83E4CA6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19">
    <w:name w:val="3DD887C591964A46B94D32D97D1B62A51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18">
    <w:name w:val="E2A78B2102ED479E8F70065D46F4388A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18">
    <w:name w:val="4CB7C0D4E19B42FD8BCBF197FE418796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18">
    <w:name w:val="07C2582C1C4849F6A8655E4C443AD9B1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17">
    <w:name w:val="5DF1AB5A5034491ABC909191219BB3F1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17">
    <w:name w:val="E8A20EEB6F834B6BAE8275749BBAD264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17">
    <w:name w:val="3025DEE2DEB64B3D9BAF663AE8E1CC53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17">
    <w:name w:val="34331B0A684E4FDCBB2F05262779C278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16">
    <w:name w:val="3C7D550F025F4A839484342C3F66DB95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16">
    <w:name w:val="A3863B71FE2A4BBCA89AB190F865BC6B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16">
    <w:name w:val="CB263D2ADD8D4B6092D848AD16ECB65B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16">
    <w:name w:val="01E36EF5835B47428DAF8532F77600D7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15">
    <w:name w:val="89377C5962F9407CA24A1B368882758C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14">
    <w:name w:val="AC7DB5ADA68E401DA7E0A7FB08527EFC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15">
    <w:name w:val="E0A34F5C3B5C4AD2B16428974404E52D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15">
    <w:name w:val="6CFC5E717F2442EB88763588C11DB587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15">
    <w:name w:val="A81152F6E03F474FB0AA7D0567B637E5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15">
    <w:name w:val="582BF1018C2F4324B339E5AF0DDEFC81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14">
    <w:name w:val="8BCC5B19365D4A348FF5CDD02069EF84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14">
    <w:name w:val="3E3FB1A931A4464FA135885DE3D65E37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14">
    <w:name w:val="DF0ADFB5C0EF4B57BBAD597FEEEB6F3D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14">
    <w:name w:val="DDDA0A2418C04D69B079D03BD85C769C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12">
    <w:name w:val="436AD156B91340C5B61E3F6B82089602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12">
    <w:name w:val="A7F17C6537E949C5A28F20737FC52647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12">
    <w:name w:val="70CE1B204515425E86D35037FC43A949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12">
    <w:name w:val="A851DEA685304AF9A48B130B9AB80B67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12">
    <w:name w:val="697AAC0822FA4E6F897782910B5B1A3F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12">
    <w:name w:val="5298658584034D0C8C525954BEB952EA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12">
    <w:name w:val="65089DCEA55E4A4DA4F40244909279AB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12">
    <w:name w:val="43219E06B7A94436B871811022AEF56D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12">
    <w:name w:val="18C7E9C78C9D47CFA771B49AECAA5A4A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12">
    <w:name w:val="9C60CAC931A4403BBCFCBAEB7B55E6EC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11">
    <w:name w:val="FFA4ED459D74459DBFC5FDC0B7B4D053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11">
    <w:name w:val="6672B30AC3F341AFB0CDBE695DE0A9DF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11">
    <w:name w:val="FB1D8E7634254DCC90DDE155376CF3FB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11">
    <w:name w:val="CF4C8846C9C54719896C234D67DDEE85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11">
    <w:name w:val="E642DA01A3DD41A09DDC71A88BAA4A39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11">
    <w:name w:val="1892AC8CBBDB48ACB3FCB5308187BE3E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11">
    <w:name w:val="0802FBFB66984948840F5F82E0B91362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9">
    <w:name w:val="3965B9CAD86E46179B2496A8B12973BE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5B2D54C1C4D469644FB50A7DEB9203">
    <w:name w:val="14A5B2D54C1C4D469644FB50A7DEB920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AAD7B41B264924A8B2C504523CFC9E3">
    <w:name w:val="27AAD7B41B264924A8B2C504523CFC9E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BCF26201764612B8B41B442E3F47F53">
    <w:name w:val="95BCF26201764612B8B41B442E3F47F5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C4D99718D742E2BFAECDD2BEB587D93">
    <w:name w:val="D9C4D99718D742E2BFAECDD2BEB587D9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784D0FCAF34C8FAC9B468D0E2F884C3">
    <w:name w:val="D5784D0FCAF34C8FAC9B468D0E2F884C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1A711325844E0AB1D0E2D5E116E5BE3">
    <w:name w:val="7D1A711325844E0AB1D0E2D5E116E5BE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6">
    <w:name w:val="B97FB93CB22745EB9D495A4B15D4DF05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6">
    <w:name w:val="060FB15B6E0F4444B1B23A75B3DCA23E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746C71756941BD8DE20B83D7CEC2316">
    <w:name w:val="21746C71756941BD8DE20B83D7CEC23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CA46E5A9BB44979BD9FCE37FF80A443">
    <w:name w:val="76CA46E5A9BB44979BD9FCE37FF80A44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FD646386434B05BA5690270B0CF3C63">
    <w:name w:val="C5FD646386434B05BA5690270B0CF3C6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BBE70B7E75498F8D56581A63908CB23">
    <w:name w:val="71BBE70B7E75498F8D56581A63908CB2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D03539FEA4E7097F93237632E15746">
    <w:name w:val="13ED03539FEA4E7097F93237632E1574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5">
    <w:name w:val="77F5BA5993FC4E6AA764974FB83E4CA6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20">
    <w:name w:val="3DD887C591964A46B94D32D97D1B62A52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19">
    <w:name w:val="E2A78B2102ED479E8F70065D46F4388A1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19">
    <w:name w:val="4CB7C0D4E19B42FD8BCBF197FE4187961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19">
    <w:name w:val="07C2582C1C4849F6A8655E4C443AD9B11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18">
    <w:name w:val="5DF1AB5A5034491ABC909191219BB3F1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18">
    <w:name w:val="E8A20EEB6F834B6BAE8275749BBAD264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18">
    <w:name w:val="3025DEE2DEB64B3D9BAF663AE8E1CC53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18">
    <w:name w:val="34331B0A684E4FDCBB2F05262779C278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17">
    <w:name w:val="3C7D550F025F4A839484342C3F66DB95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17">
    <w:name w:val="A3863B71FE2A4BBCA89AB190F865BC6B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17">
    <w:name w:val="CB263D2ADD8D4B6092D848AD16ECB65B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17">
    <w:name w:val="01E36EF5835B47428DAF8532F77600D7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16">
    <w:name w:val="89377C5962F9407CA24A1B368882758C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15">
    <w:name w:val="AC7DB5ADA68E401DA7E0A7FB08527EFC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16">
    <w:name w:val="E0A34F5C3B5C4AD2B16428974404E52D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16">
    <w:name w:val="6CFC5E717F2442EB88763588C11DB587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16">
    <w:name w:val="A81152F6E03F474FB0AA7D0567B637E5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16">
    <w:name w:val="582BF1018C2F4324B339E5AF0DDEFC81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15">
    <w:name w:val="8BCC5B19365D4A348FF5CDD02069EF84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15">
    <w:name w:val="3E3FB1A931A4464FA135885DE3D65E37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15">
    <w:name w:val="DF0ADFB5C0EF4B57BBAD597FEEEB6F3D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15">
    <w:name w:val="DDDA0A2418C04D69B079D03BD85C769C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13">
    <w:name w:val="436AD156B91340C5B61E3F6B82089602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13">
    <w:name w:val="A7F17C6537E949C5A28F20737FC52647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13">
    <w:name w:val="70CE1B204515425E86D35037FC43A949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13">
    <w:name w:val="A851DEA685304AF9A48B130B9AB80B67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13">
    <w:name w:val="697AAC0822FA4E6F897782910B5B1A3F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13">
    <w:name w:val="5298658584034D0C8C525954BEB952EA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13">
    <w:name w:val="65089DCEA55E4A4DA4F40244909279AB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13">
    <w:name w:val="43219E06B7A94436B871811022AEF56D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13">
    <w:name w:val="18C7E9C78C9D47CFA771B49AECAA5A4A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13">
    <w:name w:val="9C60CAC931A4403BBCFCBAEB7B55E6EC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12">
    <w:name w:val="FFA4ED459D74459DBFC5FDC0B7B4D053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12">
    <w:name w:val="6672B30AC3F341AFB0CDBE695DE0A9DF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12">
    <w:name w:val="FB1D8E7634254DCC90DDE155376CF3FB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12">
    <w:name w:val="CF4C8846C9C54719896C234D67DDEE85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12">
    <w:name w:val="E642DA01A3DD41A09DDC71A88BAA4A39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12">
    <w:name w:val="1892AC8CBBDB48ACB3FCB5308187BE3E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12">
    <w:name w:val="0802FBFB66984948840F5F82E0B91362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10">
    <w:name w:val="3965B9CAD86E46179B2496A8B12973BE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5B2D54C1C4D469644FB50A7DEB9204">
    <w:name w:val="14A5B2D54C1C4D469644FB50A7DEB920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AAD7B41B264924A8B2C504523CFC9E4">
    <w:name w:val="27AAD7B41B264924A8B2C504523CFC9E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BCF26201764612B8B41B442E3F47F54">
    <w:name w:val="95BCF26201764612B8B41B442E3F47F5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C4D99718D742E2BFAECDD2BEB587D94">
    <w:name w:val="D9C4D99718D742E2BFAECDD2BEB587D9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784D0FCAF34C8FAC9B468D0E2F884C4">
    <w:name w:val="D5784D0FCAF34C8FAC9B468D0E2F884C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1A711325844E0AB1D0E2D5E116E5BE4">
    <w:name w:val="7D1A711325844E0AB1D0E2D5E116E5BE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7">
    <w:name w:val="B97FB93CB22745EB9D495A4B15D4DF05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7">
    <w:name w:val="060FB15B6E0F4444B1B23A75B3DCA23E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746C71756941BD8DE20B83D7CEC2317">
    <w:name w:val="21746C71756941BD8DE20B83D7CEC23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CA46E5A9BB44979BD9FCE37FF80A444">
    <w:name w:val="76CA46E5A9BB44979BD9FCE37FF80A44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FD646386434B05BA5690270B0CF3C64">
    <w:name w:val="C5FD646386434B05BA5690270B0CF3C6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BBE70B7E75498F8D56581A63908CB24">
    <w:name w:val="71BBE70B7E75498F8D56581A63908CB2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D03539FEA4E7097F93237632E15747">
    <w:name w:val="13ED03539FEA4E7097F93237632E1574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6">
    <w:name w:val="77F5BA5993FC4E6AA764974FB83E4CA6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21">
    <w:name w:val="3DD887C591964A46B94D32D97D1B62A52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20">
    <w:name w:val="E2A78B2102ED479E8F70065D46F4388A2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20">
    <w:name w:val="4CB7C0D4E19B42FD8BCBF197FE4187962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20">
    <w:name w:val="07C2582C1C4849F6A8655E4C443AD9B12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19">
    <w:name w:val="5DF1AB5A5034491ABC909191219BB3F11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19">
    <w:name w:val="E8A20EEB6F834B6BAE8275749BBAD2641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19">
    <w:name w:val="3025DEE2DEB64B3D9BAF663AE8E1CC531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19">
    <w:name w:val="34331B0A684E4FDCBB2F05262779C2781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18">
    <w:name w:val="3C7D550F025F4A839484342C3F66DB95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18">
    <w:name w:val="A3863B71FE2A4BBCA89AB190F865BC6B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18">
    <w:name w:val="CB263D2ADD8D4B6092D848AD16ECB65B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18">
    <w:name w:val="01E36EF5835B47428DAF8532F77600D7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17">
    <w:name w:val="89377C5962F9407CA24A1B368882758C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16">
    <w:name w:val="AC7DB5ADA68E401DA7E0A7FB08527EFC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17">
    <w:name w:val="E0A34F5C3B5C4AD2B16428974404E52D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17">
    <w:name w:val="6CFC5E717F2442EB88763588C11DB587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17">
    <w:name w:val="A81152F6E03F474FB0AA7D0567B637E5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17">
    <w:name w:val="582BF1018C2F4324B339E5AF0DDEFC81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16">
    <w:name w:val="8BCC5B19365D4A348FF5CDD02069EF84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16">
    <w:name w:val="3E3FB1A931A4464FA135885DE3D65E37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16">
    <w:name w:val="DF0ADFB5C0EF4B57BBAD597FEEEB6F3D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16">
    <w:name w:val="DDDA0A2418C04D69B079D03BD85C769C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14">
    <w:name w:val="436AD156B91340C5B61E3F6B82089602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14">
    <w:name w:val="A7F17C6537E949C5A28F20737FC52647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14">
    <w:name w:val="70CE1B204515425E86D35037FC43A949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14">
    <w:name w:val="A851DEA685304AF9A48B130B9AB80B67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14">
    <w:name w:val="697AAC0822FA4E6F897782910B5B1A3F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14">
    <w:name w:val="5298658584034D0C8C525954BEB952EA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14">
    <w:name w:val="65089DCEA55E4A4DA4F40244909279AB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14">
    <w:name w:val="43219E06B7A94436B871811022AEF56D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14">
    <w:name w:val="18C7E9C78C9D47CFA771B49AECAA5A4A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14">
    <w:name w:val="9C60CAC931A4403BBCFCBAEB7B55E6EC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13">
    <w:name w:val="FFA4ED459D74459DBFC5FDC0B7B4D053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13">
    <w:name w:val="6672B30AC3F341AFB0CDBE695DE0A9DF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13">
    <w:name w:val="FB1D8E7634254DCC90DDE155376CF3FB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13">
    <w:name w:val="CF4C8846C9C54719896C234D67DDEE85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13">
    <w:name w:val="E642DA01A3DD41A09DDC71A88BAA4A39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13">
    <w:name w:val="1892AC8CBBDB48ACB3FCB5308187BE3E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13">
    <w:name w:val="0802FBFB66984948840F5F82E0B91362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11">
    <w:name w:val="3965B9CAD86E46179B2496A8B12973BE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5B2D54C1C4D469644FB50A7DEB9205">
    <w:name w:val="14A5B2D54C1C4D469644FB50A7DEB920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AAD7B41B264924A8B2C504523CFC9E5">
    <w:name w:val="27AAD7B41B264924A8B2C504523CFC9E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BCF26201764612B8B41B442E3F47F55">
    <w:name w:val="95BCF26201764612B8B41B442E3F47F5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C4D99718D742E2BFAECDD2BEB587D95">
    <w:name w:val="D9C4D99718D742E2BFAECDD2BEB587D9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784D0FCAF34C8FAC9B468D0E2F884C5">
    <w:name w:val="D5784D0FCAF34C8FAC9B468D0E2F884C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1A711325844E0AB1D0E2D5E116E5BE5">
    <w:name w:val="7D1A711325844E0AB1D0E2D5E116E5BE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8">
    <w:name w:val="B97FB93CB22745EB9D495A4B15D4DF05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8">
    <w:name w:val="060FB15B6E0F4444B1B23A75B3DCA23E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746C71756941BD8DE20B83D7CEC2318">
    <w:name w:val="21746C71756941BD8DE20B83D7CEC23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CA46E5A9BB44979BD9FCE37FF80A445">
    <w:name w:val="76CA46E5A9BB44979BD9FCE37FF80A44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FD646386434B05BA5690270B0CF3C65">
    <w:name w:val="C5FD646386434B05BA5690270B0CF3C6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BBE70B7E75498F8D56581A63908CB25">
    <w:name w:val="71BBE70B7E75498F8D56581A63908CB2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D03539FEA4E7097F93237632E15748">
    <w:name w:val="13ED03539FEA4E7097F93237632E1574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7">
    <w:name w:val="77F5BA5993FC4E6AA764974FB83E4CA6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22">
    <w:name w:val="3DD887C591964A46B94D32D97D1B62A52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21">
    <w:name w:val="E2A78B2102ED479E8F70065D46F4388A2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21">
    <w:name w:val="4CB7C0D4E19B42FD8BCBF197FE4187962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21">
    <w:name w:val="07C2582C1C4849F6A8655E4C443AD9B12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20">
    <w:name w:val="5DF1AB5A5034491ABC909191219BB3F12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20">
    <w:name w:val="E8A20EEB6F834B6BAE8275749BBAD2642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20">
    <w:name w:val="3025DEE2DEB64B3D9BAF663AE8E1CC532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20">
    <w:name w:val="34331B0A684E4FDCBB2F05262779C2782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19">
    <w:name w:val="3C7D550F025F4A839484342C3F66DB951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19">
    <w:name w:val="A3863B71FE2A4BBCA89AB190F865BC6B1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19">
    <w:name w:val="CB263D2ADD8D4B6092D848AD16ECB65B1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19">
    <w:name w:val="01E36EF5835B47428DAF8532F77600D71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18">
    <w:name w:val="89377C5962F9407CA24A1B368882758C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17">
    <w:name w:val="AC7DB5ADA68E401DA7E0A7FB08527EFC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18">
    <w:name w:val="E0A34F5C3B5C4AD2B16428974404E52D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18">
    <w:name w:val="6CFC5E717F2442EB88763588C11DB587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18">
    <w:name w:val="A81152F6E03F474FB0AA7D0567B637E5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18">
    <w:name w:val="582BF1018C2F4324B339E5AF0DDEFC81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17">
    <w:name w:val="8BCC5B19365D4A348FF5CDD02069EF84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17">
    <w:name w:val="3E3FB1A931A4464FA135885DE3D65E37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17">
    <w:name w:val="DF0ADFB5C0EF4B57BBAD597FEEEB6F3D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17">
    <w:name w:val="DDDA0A2418C04D69B079D03BD85C769C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15">
    <w:name w:val="436AD156B91340C5B61E3F6B82089602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15">
    <w:name w:val="A7F17C6537E949C5A28F20737FC52647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15">
    <w:name w:val="70CE1B204515425E86D35037FC43A949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15">
    <w:name w:val="A851DEA685304AF9A48B130B9AB80B67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15">
    <w:name w:val="697AAC0822FA4E6F897782910B5B1A3F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15">
    <w:name w:val="5298658584034D0C8C525954BEB952EA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15">
    <w:name w:val="65089DCEA55E4A4DA4F40244909279AB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15">
    <w:name w:val="43219E06B7A94436B871811022AEF56D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15">
    <w:name w:val="18C7E9C78C9D47CFA771B49AECAA5A4A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15">
    <w:name w:val="9C60CAC931A4403BBCFCBAEB7B55E6EC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14">
    <w:name w:val="FFA4ED459D74459DBFC5FDC0B7B4D053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14">
    <w:name w:val="6672B30AC3F341AFB0CDBE695DE0A9DF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14">
    <w:name w:val="FB1D8E7634254DCC90DDE155376CF3FB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14">
    <w:name w:val="CF4C8846C9C54719896C234D67DDEE85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14">
    <w:name w:val="E642DA01A3DD41A09DDC71A88BAA4A39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14">
    <w:name w:val="1892AC8CBBDB48ACB3FCB5308187BE3E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14">
    <w:name w:val="0802FBFB66984948840F5F82E0B91362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12">
    <w:name w:val="3965B9CAD86E46179B2496A8B12973BE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5B2D54C1C4D469644FB50A7DEB9206">
    <w:name w:val="14A5B2D54C1C4D469644FB50A7DEB920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AAD7B41B264924A8B2C504523CFC9E6">
    <w:name w:val="27AAD7B41B264924A8B2C504523CFC9E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BCF26201764612B8B41B442E3F47F56">
    <w:name w:val="95BCF26201764612B8B41B442E3F47F5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C4D99718D742E2BFAECDD2BEB587D96">
    <w:name w:val="D9C4D99718D742E2BFAECDD2BEB587D9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784D0FCAF34C8FAC9B468D0E2F884C6">
    <w:name w:val="D5784D0FCAF34C8FAC9B468D0E2F884C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1A711325844E0AB1D0E2D5E116E5BE6">
    <w:name w:val="7D1A711325844E0AB1D0E2D5E116E5BE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9">
    <w:name w:val="B97FB93CB22745EB9D495A4B15D4DF05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9">
    <w:name w:val="060FB15B6E0F4444B1B23A75B3DCA23E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746C71756941BD8DE20B83D7CEC2319">
    <w:name w:val="21746C71756941BD8DE20B83D7CEC231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CA46E5A9BB44979BD9FCE37FF80A446">
    <w:name w:val="76CA46E5A9BB44979BD9FCE37FF80A44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FD646386434B05BA5690270B0CF3C66">
    <w:name w:val="C5FD646386434B05BA5690270B0CF3C6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BBE70B7E75498F8D56581A63908CB26">
    <w:name w:val="71BBE70B7E75498F8D56581A63908CB2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D03539FEA4E7097F93237632E15749">
    <w:name w:val="13ED03539FEA4E7097F93237632E1574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8">
    <w:name w:val="77F5BA5993FC4E6AA764974FB83E4CA6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9E38D350BA4B1490E8D2C7DF45211C">
    <w:name w:val="CE9E38D350BA4B1490E8D2C7DF45211C"/>
    <w:rsid w:val="00AC7BCD"/>
  </w:style>
  <w:style w:type="paragraph" w:customStyle="1" w:styleId="841AE55A90384657B32C2F48D7159A97">
    <w:name w:val="841AE55A90384657B32C2F48D7159A97"/>
    <w:rsid w:val="00AC7BCD"/>
  </w:style>
  <w:style w:type="paragraph" w:customStyle="1" w:styleId="E34261DFB8E141338285D73CA13ACCA5">
    <w:name w:val="E34261DFB8E141338285D73CA13ACCA5"/>
    <w:rsid w:val="00AC7BCD"/>
  </w:style>
  <w:style w:type="paragraph" w:customStyle="1" w:styleId="458578C92B4B41958AE17226B15381A9">
    <w:name w:val="458578C92B4B41958AE17226B15381A9"/>
    <w:rsid w:val="00AC7BCD"/>
  </w:style>
  <w:style w:type="paragraph" w:customStyle="1" w:styleId="0E19CC0B541D435A980A300841ED1127">
    <w:name w:val="0E19CC0B541D435A980A300841ED1127"/>
    <w:rsid w:val="00AC7BCD"/>
  </w:style>
  <w:style w:type="paragraph" w:customStyle="1" w:styleId="CD4F2956F60549E2B59881BF1155E1B9">
    <w:name w:val="CD4F2956F60549E2B59881BF1155E1B9"/>
    <w:rsid w:val="00AC7BCD"/>
  </w:style>
  <w:style w:type="paragraph" w:customStyle="1" w:styleId="E6EBD5968C414F74B6409AFC17DA17E8">
    <w:name w:val="E6EBD5968C414F74B6409AFC17DA17E8"/>
    <w:rsid w:val="00AC7BCD"/>
  </w:style>
  <w:style w:type="paragraph" w:customStyle="1" w:styleId="8E780451562D405D925B01AAA82BFB0E">
    <w:name w:val="8E780451562D405D925B01AAA82BFB0E"/>
    <w:rsid w:val="00AC7BCD"/>
  </w:style>
  <w:style w:type="paragraph" w:customStyle="1" w:styleId="59F2BD0E8ADC448FB181315176CD655D">
    <w:name w:val="59F2BD0E8ADC448FB181315176CD655D"/>
    <w:rsid w:val="00AC7BCD"/>
  </w:style>
  <w:style w:type="paragraph" w:customStyle="1" w:styleId="EB1A3FAD584F44A2871C946EFE3AE0A9">
    <w:name w:val="EB1A3FAD584F44A2871C946EFE3AE0A9"/>
    <w:rsid w:val="003D60DA"/>
  </w:style>
  <w:style w:type="paragraph" w:customStyle="1" w:styleId="3DD887C591964A46B94D32D97D1B62A523">
    <w:name w:val="3DD887C591964A46B94D32D97D1B62A523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22">
    <w:name w:val="E2A78B2102ED479E8F70065D46F4388A2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22">
    <w:name w:val="4CB7C0D4E19B42FD8BCBF197FE4187962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22">
    <w:name w:val="07C2582C1C4849F6A8655E4C443AD9B12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21">
    <w:name w:val="5DF1AB5A5034491ABC909191219BB3F12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21">
    <w:name w:val="E8A20EEB6F834B6BAE8275749BBAD2642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21">
    <w:name w:val="3025DEE2DEB64B3D9BAF663AE8E1CC532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21">
    <w:name w:val="34331B0A684E4FDCBB2F05262779C2782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20">
    <w:name w:val="3C7D550F025F4A839484342C3F66DB9520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20">
    <w:name w:val="A3863B71FE2A4BBCA89AB190F865BC6B20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20">
    <w:name w:val="CB263D2ADD8D4B6092D848AD16ECB65B20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20">
    <w:name w:val="01E36EF5835B47428DAF8532F77600D720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19">
    <w:name w:val="89377C5962F9407CA24A1B368882758C1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18">
    <w:name w:val="AC7DB5ADA68E401DA7E0A7FB08527EFC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19">
    <w:name w:val="E0A34F5C3B5C4AD2B16428974404E52D1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19">
    <w:name w:val="6CFC5E717F2442EB88763588C11DB5871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19">
    <w:name w:val="A81152F6E03F474FB0AA7D0567B637E51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19">
    <w:name w:val="582BF1018C2F4324B339E5AF0DDEFC811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18">
    <w:name w:val="8BCC5B19365D4A348FF5CDD02069EF84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18">
    <w:name w:val="3E3FB1A931A4464FA135885DE3D65E37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18">
    <w:name w:val="DF0ADFB5C0EF4B57BBAD597FEEEB6F3D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18">
    <w:name w:val="DDDA0A2418C04D69B079D03BD85C769C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16">
    <w:name w:val="436AD156B91340C5B61E3F6B8208960216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16">
    <w:name w:val="A7F17C6537E949C5A28F20737FC5264716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16">
    <w:name w:val="70CE1B204515425E86D35037FC43A94916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16">
    <w:name w:val="A851DEA685304AF9A48B130B9AB80B6716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16">
    <w:name w:val="697AAC0822FA4E6F897782910B5B1A3F16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16">
    <w:name w:val="5298658584034D0C8C525954BEB952EA16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16">
    <w:name w:val="65089DCEA55E4A4DA4F40244909279AB16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16">
    <w:name w:val="43219E06B7A94436B871811022AEF56D16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16">
    <w:name w:val="18C7E9C78C9D47CFA771B49AECAA5A4A16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16">
    <w:name w:val="9C60CAC931A4403BBCFCBAEB7B55E6EC16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15">
    <w:name w:val="FFA4ED459D74459DBFC5FDC0B7B4D05315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15">
    <w:name w:val="6672B30AC3F341AFB0CDBE695DE0A9DF15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15">
    <w:name w:val="FB1D8E7634254DCC90DDE155376CF3FB15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15">
    <w:name w:val="CF4C8846C9C54719896C234D67DDEE8515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15">
    <w:name w:val="E642DA01A3DD41A09DDC71A88BAA4A3915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15">
    <w:name w:val="1892AC8CBBDB48ACB3FCB5308187BE3E15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15">
    <w:name w:val="0802FBFB66984948840F5F82E0B9136215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13">
    <w:name w:val="3965B9CAD86E46179B2496A8B12973BE13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1A3FAD584F44A2871C946EFE3AE0A91">
    <w:name w:val="EB1A3FAD584F44A2871C946EFE3AE0A9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1AE55A90384657B32C2F48D7159A971">
    <w:name w:val="841AE55A90384657B32C2F48D7159A97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EBD5968C414F74B6409AFC17DA17E81">
    <w:name w:val="E6EBD5968C414F74B6409AFC17DA17E8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4261DFB8E141338285D73CA13ACCA51">
    <w:name w:val="E34261DFB8E141338285D73CA13ACCA5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8578C92B4B41958AE17226B15381A91">
    <w:name w:val="458578C92B4B41958AE17226B15381A9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780451562D405D925B01AAA82BFB0E1">
    <w:name w:val="8E780451562D405D925B01AAA82BFB0E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19CC0B541D435A980A300841ED11271">
    <w:name w:val="0E19CC0B541D435A980A300841ED1127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4F2956F60549E2B59881BF1155E1B91">
    <w:name w:val="CD4F2956F60549E2B59881BF1155E1B9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F2BD0E8ADC448FB181315176CD655D1">
    <w:name w:val="59F2BD0E8ADC448FB181315176CD655D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10">
    <w:name w:val="B97FB93CB22745EB9D495A4B15D4DF0510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10">
    <w:name w:val="060FB15B6E0F4444B1B23A75B3DCA23E10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746C71756941BD8DE20B83D7CEC23110">
    <w:name w:val="21746C71756941BD8DE20B83D7CEC23110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CA46E5A9BB44979BD9FCE37FF80A447">
    <w:name w:val="76CA46E5A9BB44979BD9FCE37FF80A447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FD646386434B05BA5690270B0CF3C67">
    <w:name w:val="C5FD646386434B05BA5690270B0CF3C67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BBE70B7E75498F8D56581A63908CB27">
    <w:name w:val="71BBE70B7E75498F8D56581A63908CB27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D03539FEA4E7097F93237632E157410">
    <w:name w:val="13ED03539FEA4E7097F93237632E157410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9">
    <w:name w:val="77F5BA5993FC4E6AA764974FB83E4CA6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24">
    <w:name w:val="3DD887C591964A46B94D32D97D1B62A524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23">
    <w:name w:val="E2A78B2102ED479E8F70065D46F4388A23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23">
    <w:name w:val="4CB7C0D4E19B42FD8BCBF197FE41879623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23">
    <w:name w:val="07C2582C1C4849F6A8655E4C443AD9B123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22">
    <w:name w:val="5DF1AB5A5034491ABC909191219BB3F12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22">
    <w:name w:val="E8A20EEB6F834B6BAE8275749BBAD2642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22">
    <w:name w:val="3025DEE2DEB64B3D9BAF663AE8E1CC532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22">
    <w:name w:val="34331B0A684E4FDCBB2F05262779C2782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21">
    <w:name w:val="3C7D550F025F4A839484342C3F66DB952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21">
    <w:name w:val="A3863B71FE2A4BBCA89AB190F865BC6B2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21">
    <w:name w:val="CB263D2ADD8D4B6092D848AD16ECB65B2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21">
    <w:name w:val="01E36EF5835B47428DAF8532F77600D72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20">
    <w:name w:val="89377C5962F9407CA24A1B368882758C20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19">
    <w:name w:val="AC7DB5ADA68E401DA7E0A7FB08527EFC1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20">
    <w:name w:val="E0A34F5C3B5C4AD2B16428974404E52D20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20">
    <w:name w:val="6CFC5E717F2442EB88763588C11DB58720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20">
    <w:name w:val="A81152F6E03F474FB0AA7D0567B637E520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20">
    <w:name w:val="582BF1018C2F4324B339E5AF0DDEFC8120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19">
    <w:name w:val="8BCC5B19365D4A348FF5CDD02069EF841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19">
    <w:name w:val="3E3FB1A931A4464FA135885DE3D65E371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19">
    <w:name w:val="DF0ADFB5C0EF4B57BBAD597FEEEB6F3D1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19">
    <w:name w:val="DDDA0A2418C04D69B079D03BD85C769C1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17">
    <w:name w:val="436AD156B91340C5B61E3F6B8208960217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17">
    <w:name w:val="A7F17C6537E949C5A28F20737FC5264717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17">
    <w:name w:val="70CE1B204515425E86D35037FC43A94917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17">
    <w:name w:val="A851DEA685304AF9A48B130B9AB80B6717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17">
    <w:name w:val="697AAC0822FA4E6F897782910B5B1A3F17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17">
    <w:name w:val="5298658584034D0C8C525954BEB952EA17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17">
    <w:name w:val="65089DCEA55E4A4DA4F40244909279AB17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17">
    <w:name w:val="43219E06B7A94436B871811022AEF56D17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17">
    <w:name w:val="18C7E9C78C9D47CFA771B49AECAA5A4A17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17">
    <w:name w:val="9C60CAC931A4403BBCFCBAEB7B55E6EC17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16">
    <w:name w:val="FFA4ED459D74459DBFC5FDC0B7B4D05316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16">
    <w:name w:val="6672B30AC3F341AFB0CDBE695DE0A9DF16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16">
    <w:name w:val="FB1D8E7634254DCC90DDE155376CF3FB16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16">
    <w:name w:val="CF4C8846C9C54719896C234D67DDEE8516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16">
    <w:name w:val="E642DA01A3DD41A09DDC71A88BAA4A3916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16">
    <w:name w:val="1892AC8CBBDB48ACB3FCB5308187BE3E16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16">
    <w:name w:val="0802FBFB66984948840F5F82E0B9136216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14">
    <w:name w:val="3965B9CAD86E46179B2496A8B12973BE14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1A3FAD584F44A2871C946EFE3AE0A92">
    <w:name w:val="EB1A3FAD584F44A2871C946EFE3AE0A9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1AE55A90384657B32C2F48D7159A972">
    <w:name w:val="841AE55A90384657B32C2F48D7159A97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EBD5968C414F74B6409AFC17DA17E82">
    <w:name w:val="E6EBD5968C414F74B6409AFC17DA17E8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4261DFB8E141338285D73CA13ACCA52">
    <w:name w:val="E34261DFB8E141338285D73CA13ACCA5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8578C92B4B41958AE17226B15381A92">
    <w:name w:val="458578C92B4B41958AE17226B15381A9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780451562D405D925B01AAA82BFB0E2">
    <w:name w:val="8E780451562D405D925B01AAA82BFB0E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19CC0B541D435A980A300841ED11272">
    <w:name w:val="0E19CC0B541D435A980A300841ED1127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4F2956F60549E2B59881BF1155E1B92">
    <w:name w:val="CD4F2956F60549E2B59881BF1155E1B9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F2BD0E8ADC448FB181315176CD655D2">
    <w:name w:val="59F2BD0E8ADC448FB181315176CD655D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11">
    <w:name w:val="B97FB93CB22745EB9D495A4B15D4DF051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11">
    <w:name w:val="060FB15B6E0F4444B1B23A75B3DCA23E1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746C71756941BD8DE20B83D7CEC23111">
    <w:name w:val="21746C71756941BD8DE20B83D7CEC2311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CA46E5A9BB44979BD9FCE37FF80A448">
    <w:name w:val="76CA46E5A9BB44979BD9FCE37FF80A44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FD646386434B05BA5690270B0CF3C68">
    <w:name w:val="C5FD646386434B05BA5690270B0CF3C6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BBE70B7E75498F8D56581A63908CB28">
    <w:name w:val="71BBE70B7E75498F8D56581A63908CB2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D03539FEA4E7097F93237632E157411">
    <w:name w:val="13ED03539FEA4E7097F93237632E15741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10">
    <w:name w:val="77F5BA5993FC4E6AA764974FB83E4CA610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FB6DC3F60C42408DBB2C984012C01C">
    <w:name w:val="FEFB6DC3F60C42408DBB2C984012C01C"/>
    <w:rsid w:val="003D60DA"/>
  </w:style>
  <w:style w:type="paragraph" w:customStyle="1" w:styleId="3DD887C591964A46B94D32D97D1B62A525">
    <w:name w:val="3DD887C591964A46B94D32D97D1B62A525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24">
    <w:name w:val="E2A78B2102ED479E8F70065D46F4388A24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24">
    <w:name w:val="4CB7C0D4E19B42FD8BCBF197FE41879624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24">
    <w:name w:val="07C2582C1C4849F6A8655E4C443AD9B124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23">
    <w:name w:val="5DF1AB5A5034491ABC909191219BB3F123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23">
    <w:name w:val="E8A20EEB6F834B6BAE8275749BBAD26423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23">
    <w:name w:val="3025DEE2DEB64B3D9BAF663AE8E1CC5323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23">
    <w:name w:val="34331B0A684E4FDCBB2F05262779C27823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22">
    <w:name w:val="3C7D550F025F4A839484342C3F66DB952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22">
    <w:name w:val="A3863B71FE2A4BBCA89AB190F865BC6B2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22">
    <w:name w:val="CB263D2ADD8D4B6092D848AD16ECB65B2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22">
    <w:name w:val="01E36EF5835B47428DAF8532F77600D72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21">
    <w:name w:val="89377C5962F9407CA24A1B368882758C2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20">
    <w:name w:val="AC7DB5ADA68E401DA7E0A7FB08527EFC20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21">
    <w:name w:val="E0A34F5C3B5C4AD2B16428974404E52D2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21">
    <w:name w:val="6CFC5E717F2442EB88763588C11DB5872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21">
    <w:name w:val="A81152F6E03F474FB0AA7D0567B637E52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21">
    <w:name w:val="582BF1018C2F4324B339E5AF0DDEFC812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20">
    <w:name w:val="8BCC5B19365D4A348FF5CDD02069EF8420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20">
    <w:name w:val="3E3FB1A931A4464FA135885DE3D65E3720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20">
    <w:name w:val="DF0ADFB5C0EF4B57BBAD597FEEEB6F3D20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20">
    <w:name w:val="DDDA0A2418C04D69B079D03BD85C769C20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18">
    <w:name w:val="436AD156B91340C5B61E3F6B82089602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18">
    <w:name w:val="A7F17C6537E949C5A28F20737FC52647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18">
    <w:name w:val="70CE1B204515425E86D35037FC43A949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18">
    <w:name w:val="A851DEA685304AF9A48B130B9AB80B67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18">
    <w:name w:val="697AAC0822FA4E6F897782910B5B1A3F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18">
    <w:name w:val="5298658584034D0C8C525954BEB952EA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18">
    <w:name w:val="65089DCEA55E4A4DA4F40244909279AB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18">
    <w:name w:val="43219E06B7A94436B871811022AEF56D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18">
    <w:name w:val="18C7E9C78C9D47CFA771B49AECAA5A4A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18">
    <w:name w:val="9C60CAC931A4403BBCFCBAEB7B55E6EC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17">
    <w:name w:val="FFA4ED459D74459DBFC5FDC0B7B4D05317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17">
    <w:name w:val="6672B30AC3F341AFB0CDBE695DE0A9DF17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17">
    <w:name w:val="FB1D8E7634254DCC90DDE155376CF3FB17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17">
    <w:name w:val="CF4C8846C9C54719896C234D67DDEE8517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17">
    <w:name w:val="E642DA01A3DD41A09DDC71A88BAA4A3917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17">
    <w:name w:val="1892AC8CBBDB48ACB3FCB5308187BE3E17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17">
    <w:name w:val="0802FBFB66984948840F5F82E0B9136217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15">
    <w:name w:val="3965B9CAD86E46179B2496A8B12973BE15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FB6DC3F60C42408DBB2C984012C01C1">
    <w:name w:val="FEFB6DC3F60C42408DBB2C984012C01C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1AE55A90384657B32C2F48D7159A973">
    <w:name w:val="841AE55A90384657B32C2F48D7159A973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EBD5968C414F74B6409AFC17DA17E83">
    <w:name w:val="E6EBD5968C414F74B6409AFC17DA17E83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12">
    <w:name w:val="B97FB93CB22745EB9D495A4B15D4DF051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12">
    <w:name w:val="060FB15B6E0F4444B1B23A75B3DCA23E1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746C71756941BD8DE20B83D7CEC23112">
    <w:name w:val="21746C71756941BD8DE20B83D7CEC2311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D03539FEA4E7097F93237632E157412">
    <w:name w:val="13ED03539FEA4E7097F93237632E15741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11">
    <w:name w:val="77F5BA5993FC4E6AA764974FB83E4CA61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26">
    <w:name w:val="3DD887C591964A46B94D32D97D1B62A526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25">
    <w:name w:val="E2A78B2102ED479E8F70065D46F4388A25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25">
    <w:name w:val="4CB7C0D4E19B42FD8BCBF197FE41879625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25">
    <w:name w:val="07C2582C1C4849F6A8655E4C443AD9B125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24">
    <w:name w:val="5DF1AB5A5034491ABC909191219BB3F124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24">
    <w:name w:val="E8A20EEB6F834B6BAE8275749BBAD26424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24">
    <w:name w:val="3025DEE2DEB64B3D9BAF663AE8E1CC5324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24">
    <w:name w:val="34331B0A684E4FDCBB2F05262779C27824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23">
    <w:name w:val="3C7D550F025F4A839484342C3F66DB9523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23">
    <w:name w:val="A3863B71FE2A4BBCA89AB190F865BC6B23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23">
    <w:name w:val="CB263D2ADD8D4B6092D848AD16ECB65B23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23">
    <w:name w:val="01E36EF5835B47428DAF8532F77600D723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22">
    <w:name w:val="89377C5962F9407CA24A1B368882758C2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21">
    <w:name w:val="AC7DB5ADA68E401DA7E0A7FB08527EFC2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22">
    <w:name w:val="E0A34F5C3B5C4AD2B16428974404E52D2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22">
    <w:name w:val="6CFC5E717F2442EB88763588C11DB5872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22">
    <w:name w:val="A81152F6E03F474FB0AA7D0567B637E52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22">
    <w:name w:val="582BF1018C2F4324B339E5AF0DDEFC812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21">
    <w:name w:val="8BCC5B19365D4A348FF5CDD02069EF842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21">
    <w:name w:val="3E3FB1A931A4464FA135885DE3D65E372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21">
    <w:name w:val="DF0ADFB5C0EF4B57BBAD597FEEEB6F3D2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21">
    <w:name w:val="DDDA0A2418C04D69B079D03BD85C769C2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19">
    <w:name w:val="436AD156B91340C5B61E3F6B820896021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19">
    <w:name w:val="A7F17C6537E949C5A28F20737FC526471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19">
    <w:name w:val="70CE1B204515425E86D35037FC43A9491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19">
    <w:name w:val="A851DEA685304AF9A48B130B9AB80B671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19">
    <w:name w:val="697AAC0822FA4E6F897782910B5B1A3F1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19">
    <w:name w:val="5298658584034D0C8C525954BEB952EA1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19">
    <w:name w:val="65089DCEA55E4A4DA4F40244909279AB1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19">
    <w:name w:val="43219E06B7A94436B871811022AEF56D1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19">
    <w:name w:val="18C7E9C78C9D47CFA771B49AECAA5A4A1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19">
    <w:name w:val="9C60CAC931A4403BBCFCBAEB7B55E6EC1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18">
    <w:name w:val="FFA4ED459D74459DBFC5FDC0B7B4D053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18">
    <w:name w:val="6672B30AC3F341AFB0CDBE695DE0A9DF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18">
    <w:name w:val="FB1D8E7634254DCC90DDE155376CF3FB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18">
    <w:name w:val="CF4C8846C9C54719896C234D67DDEE85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18">
    <w:name w:val="E642DA01A3DD41A09DDC71A88BAA4A39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18">
    <w:name w:val="1892AC8CBBDB48ACB3FCB5308187BE3E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18">
    <w:name w:val="0802FBFB66984948840F5F82E0B91362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16">
    <w:name w:val="3965B9CAD86E46179B2496A8B12973BE16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FB6DC3F60C42408DBB2C984012C01C2">
    <w:name w:val="FEFB6DC3F60C42408DBB2C984012C01C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1AE55A90384657B32C2F48D7159A974">
    <w:name w:val="841AE55A90384657B32C2F48D7159A974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EBD5968C414F74B6409AFC17DA17E84">
    <w:name w:val="E6EBD5968C414F74B6409AFC17DA17E84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13">
    <w:name w:val="B97FB93CB22745EB9D495A4B15D4DF0513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13">
    <w:name w:val="060FB15B6E0F4444B1B23A75B3DCA23E13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746C71756941BD8DE20B83D7CEC23113">
    <w:name w:val="21746C71756941BD8DE20B83D7CEC23113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D03539FEA4E7097F93237632E157413">
    <w:name w:val="13ED03539FEA4E7097F93237632E157413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12">
    <w:name w:val="77F5BA5993FC4E6AA764974FB83E4CA61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27">
    <w:name w:val="3DD887C591964A46B94D32D97D1B62A527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26">
    <w:name w:val="E2A78B2102ED479E8F70065D46F4388A26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26">
    <w:name w:val="4CB7C0D4E19B42FD8BCBF197FE41879626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26">
    <w:name w:val="07C2582C1C4849F6A8655E4C443AD9B126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25">
    <w:name w:val="5DF1AB5A5034491ABC909191219BB3F125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25">
    <w:name w:val="E8A20EEB6F834B6BAE8275749BBAD26425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25">
    <w:name w:val="3025DEE2DEB64B3D9BAF663AE8E1CC5325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25">
    <w:name w:val="34331B0A684E4FDCBB2F05262779C27825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24">
    <w:name w:val="3C7D550F025F4A839484342C3F66DB9524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24">
    <w:name w:val="A3863B71FE2A4BBCA89AB190F865BC6B24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24">
    <w:name w:val="CB263D2ADD8D4B6092D848AD16ECB65B24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24">
    <w:name w:val="01E36EF5835B47428DAF8532F77600D724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23">
    <w:name w:val="89377C5962F9407CA24A1B368882758C23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22">
    <w:name w:val="AC7DB5ADA68E401DA7E0A7FB08527EFC22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23">
    <w:name w:val="E0A34F5C3B5C4AD2B16428974404E52D23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23">
    <w:name w:val="6CFC5E717F2442EB88763588C11DB58723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23">
    <w:name w:val="A81152F6E03F474FB0AA7D0567B637E523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23">
    <w:name w:val="582BF1018C2F4324B339E5AF0DDEFC8123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22">
    <w:name w:val="8BCC5B19365D4A348FF5CDD02069EF8422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22">
    <w:name w:val="3E3FB1A931A4464FA135885DE3D65E3722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22">
    <w:name w:val="DF0ADFB5C0EF4B57BBAD597FEEEB6F3D22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22">
    <w:name w:val="DDDA0A2418C04D69B079D03BD85C769C22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20">
    <w:name w:val="436AD156B91340C5B61E3F6B8208960220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20">
    <w:name w:val="A7F17C6537E949C5A28F20737FC5264720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20">
    <w:name w:val="70CE1B204515425E86D35037FC43A94920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20">
    <w:name w:val="A851DEA685304AF9A48B130B9AB80B6720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20">
    <w:name w:val="697AAC0822FA4E6F897782910B5B1A3F20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20">
    <w:name w:val="5298658584034D0C8C525954BEB952EA20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20">
    <w:name w:val="65089DCEA55E4A4DA4F40244909279AB20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20">
    <w:name w:val="43219E06B7A94436B871811022AEF56D20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20">
    <w:name w:val="18C7E9C78C9D47CFA771B49AECAA5A4A20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20">
    <w:name w:val="9C60CAC931A4403BBCFCBAEB7B55E6EC20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19">
    <w:name w:val="FFA4ED459D74459DBFC5FDC0B7B4D05319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19">
    <w:name w:val="6672B30AC3F341AFB0CDBE695DE0A9DF19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19">
    <w:name w:val="FB1D8E7634254DCC90DDE155376CF3FB19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19">
    <w:name w:val="CF4C8846C9C54719896C234D67DDEE8519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19">
    <w:name w:val="E642DA01A3DD41A09DDC71A88BAA4A3919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19">
    <w:name w:val="1892AC8CBBDB48ACB3FCB5308187BE3E19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19">
    <w:name w:val="0802FBFB66984948840F5F82E0B9136219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17">
    <w:name w:val="3965B9CAD86E46179B2496A8B12973BE17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EBD5968C414F74B6409AFC17DA17E85">
    <w:name w:val="E6EBD5968C414F74B6409AFC17DA17E85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14">
    <w:name w:val="B97FB93CB22745EB9D495A4B15D4DF0514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14">
    <w:name w:val="060FB15B6E0F4444B1B23A75B3DCA23E14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746C71756941BD8DE20B83D7CEC23114">
    <w:name w:val="21746C71756941BD8DE20B83D7CEC23114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D03539FEA4E7097F93237632E157414">
    <w:name w:val="13ED03539FEA4E7097F93237632E157414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28">
    <w:name w:val="3DD887C591964A46B94D32D97D1B62A528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27">
    <w:name w:val="E2A78B2102ED479E8F70065D46F4388A27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27">
    <w:name w:val="4CB7C0D4E19B42FD8BCBF197FE41879627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27">
    <w:name w:val="07C2582C1C4849F6A8655E4C443AD9B127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26">
    <w:name w:val="5DF1AB5A5034491ABC909191219BB3F126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26">
    <w:name w:val="E8A20EEB6F834B6BAE8275749BBAD26426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26">
    <w:name w:val="3025DEE2DEB64B3D9BAF663AE8E1CC5326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26">
    <w:name w:val="34331B0A684E4FDCBB2F05262779C27826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25">
    <w:name w:val="3C7D550F025F4A839484342C3F66DB9525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25">
    <w:name w:val="A3863B71FE2A4BBCA89AB190F865BC6B25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25">
    <w:name w:val="CB263D2ADD8D4B6092D848AD16ECB65B25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25">
    <w:name w:val="01E36EF5835B47428DAF8532F77600D725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24">
    <w:name w:val="89377C5962F9407CA24A1B368882758C24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23">
    <w:name w:val="AC7DB5ADA68E401DA7E0A7FB08527EFC23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24">
    <w:name w:val="E0A34F5C3B5C4AD2B16428974404E52D24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24">
    <w:name w:val="6CFC5E717F2442EB88763588C11DB58724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24">
    <w:name w:val="A81152F6E03F474FB0AA7D0567B637E524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24">
    <w:name w:val="582BF1018C2F4324B339E5AF0DDEFC8124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23">
    <w:name w:val="8BCC5B19365D4A348FF5CDD02069EF8423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23">
    <w:name w:val="3E3FB1A931A4464FA135885DE3D65E3723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23">
    <w:name w:val="DF0ADFB5C0EF4B57BBAD597FEEEB6F3D23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23">
    <w:name w:val="DDDA0A2418C04D69B079D03BD85C769C23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21">
    <w:name w:val="436AD156B91340C5B61E3F6B8208960221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21">
    <w:name w:val="A7F17C6537E949C5A28F20737FC5264721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21">
    <w:name w:val="70CE1B204515425E86D35037FC43A94921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21">
    <w:name w:val="A851DEA685304AF9A48B130B9AB80B6721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21">
    <w:name w:val="697AAC0822FA4E6F897782910B5B1A3F21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21">
    <w:name w:val="5298658584034D0C8C525954BEB952EA21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21">
    <w:name w:val="65089DCEA55E4A4DA4F40244909279AB21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21">
    <w:name w:val="43219E06B7A94436B871811022AEF56D21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21">
    <w:name w:val="18C7E9C78C9D47CFA771B49AECAA5A4A21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21">
    <w:name w:val="9C60CAC931A4403BBCFCBAEB7B55E6EC21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20">
    <w:name w:val="FFA4ED459D74459DBFC5FDC0B7B4D05320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20">
    <w:name w:val="6672B30AC3F341AFB0CDBE695DE0A9DF20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20">
    <w:name w:val="FB1D8E7634254DCC90DDE155376CF3FB20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20">
    <w:name w:val="CF4C8846C9C54719896C234D67DDEE8520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20">
    <w:name w:val="E642DA01A3DD41A09DDC71A88BAA4A3920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20">
    <w:name w:val="1892AC8CBBDB48ACB3FCB5308187BE3E20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20">
    <w:name w:val="0802FBFB66984948840F5F82E0B9136220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18">
    <w:name w:val="3965B9CAD86E46179B2496A8B12973BE18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EBD5968C414F74B6409AFC17DA17E86">
    <w:name w:val="E6EBD5968C414F74B6409AFC17DA17E86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15">
    <w:name w:val="B97FB93CB22745EB9D495A4B15D4DF0515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15">
    <w:name w:val="060FB15B6E0F4444B1B23A75B3DCA23E15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746C71756941BD8DE20B83D7CEC23115">
    <w:name w:val="21746C71756941BD8DE20B83D7CEC23115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D03539FEA4E7097F93237632E157415">
    <w:name w:val="13ED03539FEA4E7097F93237632E157415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13">
    <w:name w:val="77F5BA5993FC4E6AA764974FB83E4CA613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29">
    <w:name w:val="3DD887C591964A46B94D32D97D1B62A529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28">
    <w:name w:val="E2A78B2102ED479E8F70065D46F4388A28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28">
    <w:name w:val="4CB7C0D4E19B42FD8BCBF197FE41879628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28">
    <w:name w:val="07C2582C1C4849F6A8655E4C443AD9B128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27">
    <w:name w:val="5DF1AB5A5034491ABC909191219BB3F127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27">
    <w:name w:val="E8A20EEB6F834B6BAE8275749BBAD26427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27">
    <w:name w:val="3025DEE2DEB64B3D9BAF663AE8E1CC5327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27">
    <w:name w:val="34331B0A684E4FDCBB2F05262779C27827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26">
    <w:name w:val="3C7D550F025F4A839484342C3F66DB9526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26">
    <w:name w:val="A3863B71FE2A4BBCA89AB190F865BC6B26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26">
    <w:name w:val="CB263D2ADD8D4B6092D848AD16ECB65B26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26">
    <w:name w:val="01E36EF5835B47428DAF8532F77600D726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25">
    <w:name w:val="89377C5962F9407CA24A1B368882758C25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24">
    <w:name w:val="AC7DB5ADA68E401DA7E0A7FB08527EFC24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25">
    <w:name w:val="E0A34F5C3B5C4AD2B16428974404E52D25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25">
    <w:name w:val="6CFC5E717F2442EB88763588C11DB58725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25">
    <w:name w:val="A81152F6E03F474FB0AA7D0567B637E525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25">
    <w:name w:val="582BF1018C2F4324B339E5AF0DDEFC8125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24">
    <w:name w:val="8BCC5B19365D4A348FF5CDD02069EF8424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24">
    <w:name w:val="3E3FB1A931A4464FA135885DE3D65E3724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24">
    <w:name w:val="DF0ADFB5C0EF4B57BBAD597FEEEB6F3D24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24">
    <w:name w:val="DDDA0A2418C04D69B079D03BD85C769C24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22">
    <w:name w:val="436AD156B91340C5B61E3F6B8208960222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22">
    <w:name w:val="A7F17C6537E949C5A28F20737FC5264722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22">
    <w:name w:val="70CE1B204515425E86D35037FC43A94922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22">
    <w:name w:val="A851DEA685304AF9A48B130B9AB80B6722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22">
    <w:name w:val="697AAC0822FA4E6F897782910B5B1A3F22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22">
    <w:name w:val="5298658584034D0C8C525954BEB952EA22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22">
    <w:name w:val="65089DCEA55E4A4DA4F40244909279AB22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22">
    <w:name w:val="43219E06B7A94436B871811022AEF56D22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22">
    <w:name w:val="18C7E9C78C9D47CFA771B49AECAA5A4A22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22">
    <w:name w:val="9C60CAC931A4403BBCFCBAEB7B55E6EC22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21">
    <w:name w:val="FFA4ED459D74459DBFC5FDC0B7B4D05321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21">
    <w:name w:val="6672B30AC3F341AFB0CDBE695DE0A9DF21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21">
    <w:name w:val="FB1D8E7634254DCC90DDE155376CF3FB21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21">
    <w:name w:val="CF4C8846C9C54719896C234D67DDEE8521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21">
    <w:name w:val="E642DA01A3DD41A09DDC71A88BAA4A3921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21">
    <w:name w:val="1892AC8CBBDB48ACB3FCB5308187BE3E21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21">
    <w:name w:val="0802FBFB66984948840F5F82E0B9136221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19">
    <w:name w:val="3965B9CAD86E46179B2496A8B12973BE19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EBD5968C414F74B6409AFC17DA17E87">
    <w:name w:val="E6EBD5968C414F74B6409AFC17DA17E87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16">
    <w:name w:val="B97FB93CB22745EB9D495A4B15D4DF0516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16">
    <w:name w:val="060FB15B6E0F4444B1B23A75B3DCA23E16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746C71756941BD8DE20B83D7CEC23116">
    <w:name w:val="21746C71756941BD8DE20B83D7CEC23116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D03539FEA4E7097F93237632E157416">
    <w:name w:val="13ED03539FEA4E7097F93237632E157416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14">
    <w:name w:val="77F5BA5993FC4E6AA764974FB83E4CA614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30">
    <w:name w:val="3DD887C591964A46B94D32D97D1B62A5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29">
    <w:name w:val="E2A78B2102ED479E8F70065D46F4388A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29">
    <w:name w:val="4CB7C0D4E19B42FD8BCBF197FE418796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29">
    <w:name w:val="07C2582C1C4849F6A8655E4C443AD9B1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28">
    <w:name w:val="5DF1AB5A5034491ABC909191219BB3F1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28">
    <w:name w:val="E8A20EEB6F834B6BAE8275749BBAD264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28">
    <w:name w:val="3025DEE2DEB64B3D9BAF663AE8E1CC53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28">
    <w:name w:val="34331B0A684E4FDCBB2F05262779C278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27">
    <w:name w:val="3C7D550F025F4A839484342C3F66DB95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27">
    <w:name w:val="A3863B71FE2A4BBCA89AB190F865BC6B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27">
    <w:name w:val="CB263D2ADD8D4B6092D848AD16ECB65B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27">
    <w:name w:val="01E36EF5835B47428DAF8532F77600D7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26">
    <w:name w:val="89377C5962F9407CA24A1B368882758C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25">
    <w:name w:val="AC7DB5ADA68E401DA7E0A7FB08527EFC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26">
    <w:name w:val="E0A34F5C3B5C4AD2B16428974404E52D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26">
    <w:name w:val="6CFC5E717F2442EB88763588C11DB587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26">
    <w:name w:val="A81152F6E03F474FB0AA7D0567B637E5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26">
    <w:name w:val="582BF1018C2F4324B339E5AF0DDEFC81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25">
    <w:name w:val="8BCC5B19365D4A348FF5CDD02069EF84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25">
    <w:name w:val="3E3FB1A931A4464FA135885DE3D65E37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25">
    <w:name w:val="DF0ADFB5C0EF4B57BBAD597FEEEB6F3D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25">
    <w:name w:val="DDDA0A2418C04D69B079D03BD85C769C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23">
    <w:name w:val="436AD156B91340C5B61E3F6B820896022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23">
    <w:name w:val="A7F17C6537E949C5A28F20737FC526472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23">
    <w:name w:val="70CE1B204515425E86D35037FC43A9492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23">
    <w:name w:val="A851DEA685304AF9A48B130B9AB80B672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23">
    <w:name w:val="697AAC0822FA4E6F897782910B5B1A3F2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23">
    <w:name w:val="5298658584034D0C8C525954BEB952EA2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23">
    <w:name w:val="65089DCEA55E4A4DA4F40244909279AB2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23">
    <w:name w:val="43219E06B7A94436B871811022AEF56D2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23">
    <w:name w:val="18C7E9C78C9D47CFA771B49AECAA5A4A2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23">
    <w:name w:val="9C60CAC931A4403BBCFCBAEB7B55E6EC2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22">
    <w:name w:val="FFA4ED459D74459DBFC5FDC0B7B4D0532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22">
    <w:name w:val="6672B30AC3F341AFB0CDBE695DE0A9DF2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22">
    <w:name w:val="FB1D8E7634254DCC90DDE155376CF3FB2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22">
    <w:name w:val="CF4C8846C9C54719896C234D67DDEE852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22">
    <w:name w:val="E642DA01A3DD41A09DDC71A88BAA4A392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22">
    <w:name w:val="1892AC8CBBDB48ACB3FCB5308187BE3E2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22">
    <w:name w:val="0802FBFB66984948840F5F82E0B913622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20">
    <w:name w:val="3965B9CAD86E46179B2496A8B12973BE2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FB6DC3F60C42408DBB2C984012C01C3">
    <w:name w:val="FEFB6DC3F60C42408DBB2C984012C01C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1AE55A90384657B32C2F48D7159A975">
    <w:name w:val="841AE55A90384657B32C2F48D7159A97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EBD5968C414F74B6409AFC17DA17E88">
    <w:name w:val="E6EBD5968C414F74B6409AFC17DA17E8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17">
    <w:name w:val="B97FB93CB22745EB9D495A4B15D4DF051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17">
    <w:name w:val="060FB15B6E0F4444B1B23A75B3DCA23E1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746C71756941BD8DE20B83D7CEC23117">
    <w:name w:val="21746C71756941BD8DE20B83D7CEC2311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D03539FEA4E7097F93237632E157417">
    <w:name w:val="13ED03539FEA4E7097F93237632E15741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15">
    <w:name w:val="77F5BA5993FC4E6AA764974FB83E4CA61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1DFB416FB41F7BFE3F56F6CBBBC24">
    <w:name w:val="0041DFB416FB41F7BFE3F56F6CBBBC24"/>
    <w:rsid w:val="00C25843"/>
  </w:style>
  <w:style w:type="paragraph" w:customStyle="1" w:styleId="999A26B6A1D4403DA47ECD7F3CD70F96">
    <w:name w:val="999A26B6A1D4403DA47ECD7F3CD70F96"/>
    <w:rsid w:val="00C25843"/>
  </w:style>
  <w:style w:type="paragraph" w:customStyle="1" w:styleId="3E0AFDE3567C41AC8365078E2893F790">
    <w:name w:val="3E0AFDE3567C41AC8365078E2893F790"/>
    <w:rsid w:val="00C25843"/>
  </w:style>
  <w:style w:type="paragraph" w:customStyle="1" w:styleId="3DD887C591964A46B94D32D97D1B62A531">
    <w:name w:val="3DD887C591964A46B94D32D97D1B62A5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30">
    <w:name w:val="E2A78B2102ED479E8F70065D46F4388A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30">
    <w:name w:val="4CB7C0D4E19B42FD8BCBF197FE418796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30">
    <w:name w:val="07C2582C1C4849F6A8655E4C443AD9B1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29">
    <w:name w:val="5DF1AB5A5034491ABC909191219BB3F1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29">
    <w:name w:val="E8A20EEB6F834B6BAE8275749BBAD264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29">
    <w:name w:val="3025DEE2DEB64B3D9BAF663AE8E1CC53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29">
    <w:name w:val="34331B0A684E4FDCBB2F05262779C278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28">
    <w:name w:val="3C7D550F025F4A839484342C3F66DB95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28">
    <w:name w:val="A3863B71FE2A4BBCA89AB190F865BC6B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28">
    <w:name w:val="CB263D2ADD8D4B6092D848AD16ECB65B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28">
    <w:name w:val="01E36EF5835B47428DAF8532F77600D7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27">
    <w:name w:val="89377C5962F9407CA24A1B368882758C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26">
    <w:name w:val="AC7DB5ADA68E401DA7E0A7FB08527EFC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27">
    <w:name w:val="E0A34F5C3B5C4AD2B16428974404E52D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27">
    <w:name w:val="6CFC5E717F2442EB88763588C11DB587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27">
    <w:name w:val="A81152F6E03F474FB0AA7D0567B637E5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27">
    <w:name w:val="582BF1018C2F4324B339E5AF0DDEFC81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26">
    <w:name w:val="8BCC5B19365D4A348FF5CDD02069EF84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26">
    <w:name w:val="3E3FB1A931A4464FA135885DE3D65E37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26">
    <w:name w:val="DF0ADFB5C0EF4B57BBAD597FEEEB6F3D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26">
    <w:name w:val="DDDA0A2418C04D69B079D03BD85C769C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24">
    <w:name w:val="436AD156B91340C5B61E3F6B820896022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24">
    <w:name w:val="A7F17C6537E949C5A28F20737FC526472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24">
    <w:name w:val="70CE1B204515425E86D35037FC43A9492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24">
    <w:name w:val="A851DEA685304AF9A48B130B9AB80B672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24">
    <w:name w:val="697AAC0822FA4E6F897782910B5B1A3F2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24">
    <w:name w:val="5298658584034D0C8C525954BEB952EA2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24">
    <w:name w:val="65089DCEA55E4A4DA4F40244909279AB2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24">
    <w:name w:val="43219E06B7A94436B871811022AEF56D2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24">
    <w:name w:val="18C7E9C78C9D47CFA771B49AECAA5A4A2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24">
    <w:name w:val="9C60CAC931A4403BBCFCBAEB7B55E6EC2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23">
    <w:name w:val="FFA4ED459D74459DBFC5FDC0B7B4D0532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23">
    <w:name w:val="6672B30AC3F341AFB0CDBE695DE0A9DF2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23">
    <w:name w:val="FB1D8E7634254DCC90DDE155376CF3FB2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23">
    <w:name w:val="CF4C8846C9C54719896C234D67DDEE852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23">
    <w:name w:val="E642DA01A3DD41A09DDC71A88BAA4A392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23">
    <w:name w:val="1892AC8CBBDB48ACB3FCB5308187BE3E2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23">
    <w:name w:val="0802FBFB66984948840F5F82E0B913622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21">
    <w:name w:val="3965B9CAD86E46179B2496A8B12973BE2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1DFB416FB41F7BFE3F56F6CBBBC241">
    <w:name w:val="0041DFB416FB41F7BFE3F56F6CBBBC24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9A26B6A1D4403DA47ECD7F3CD70F961">
    <w:name w:val="999A26B6A1D4403DA47ECD7F3CD70F96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18">
    <w:name w:val="B97FB93CB22745EB9D495A4B15D4DF051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18">
    <w:name w:val="060FB15B6E0F4444B1B23A75B3DCA23E1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AFDE3567C41AC8365078E2893F7901">
    <w:name w:val="3E0AFDE3567C41AC8365078E2893F790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16">
    <w:name w:val="77F5BA5993FC4E6AA764974FB83E4CA61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32">
    <w:name w:val="3DD887C591964A46B94D32D97D1B62A5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31">
    <w:name w:val="E2A78B2102ED479E8F70065D46F4388A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31">
    <w:name w:val="4CB7C0D4E19B42FD8BCBF197FE418796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31">
    <w:name w:val="07C2582C1C4849F6A8655E4C443AD9B1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30">
    <w:name w:val="5DF1AB5A5034491ABC909191219BB3F1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30">
    <w:name w:val="E8A20EEB6F834B6BAE8275749BBAD264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30">
    <w:name w:val="3025DEE2DEB64B3D9BAF663AE8E1CC53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30">
    <w:name w:val="34331B0A684E4FDCBB2F05262779C278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29">
    <w:name w:val="3C7D550F025F4A839484342C3F66DB95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29">
    <w:name w:val="A3863B71FE2A4BBCA89AB190F865BC6B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29">
    <w:name w:val="CB263D2ADD8D4B6092D848AD16ECB65B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29">
    <w:name w:val="01E36EF5835B47428DAF8532F77600D7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28">
    <w:name w:val="89377C5962F9407CA24A1B368882758C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27">
    <w:name w:val="AC7DB5ADA68E401DA7E0A7FB08527EFC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28">
    <w:name w:val="E0A34F5C3B5C4AD2B16428974404E52D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28">
    <w:name w:val="6CFC5E717F2442EB88763588C11DB587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28">
    <w:name w:val="A81152F6E03F474FB0AA7D0567B637E5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28">
    <w:name w:val="582BF1018C2F4324B339E5AF0DDEFC81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27">
    <w:name w:val="8BCC5B19365D4A348FF5CDD02069EF84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27">
    <w:name w:val="3E3FB1A931A4464FA135885DE3D65E37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27">
    <w:name w:val="DF0ADFB5C0EF4B57BBAD597FEEEB6F3D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27">
    <w:name w:val="DDDA0A2418C04D69B079D03BD85C769C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25">
    <w:name w:val="436AD156B91340C5B61E3F6B82089602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25">
    <w:name w:val="A7F17C6537E949C5A28F20737FC52647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25">
    <w:name w:val="70CE1B204515425E86D35037FC43A949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25">
    <w:name w:val="A851DEA685304AF9A48B130B9AB80B67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25">
    <w:name w:val="697AAC0822FA4E6F897782910B5B1A3F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25">
    <w:name w:val="5298658584034D0C8C525954BEB952EA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25">
    <w:name w:val="65089DCEA55E4A4DA4F40244909279AB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25">
    <w:name w:val="43219E06B7A94436B871811022AEF56D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25">
    <w:name w:val="18C7E9C78C9D47CFA771B49AECAA5A4A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25">
    <w:name w:val="9C60CAC931A4403BBCFCBAEB7B55E6EC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24">
    <w:name w:val="FFA4ED459D74459DBFC5FDC0B7B4D0532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24">
    <w:name w:val="6672B30AC3F341AFB0CDBE695DE0A9DF2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24">
    <w:name w:val="FB1D8E7634254DCC90DDE155376CF3FB2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24">
    <w:name w:val="CF4C8846C9C54719896C234D67DDEE852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24">
    <w:name w:val="E642DA01A3DD41A09DDC71A88BAA4A392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24">
    <w:name w:val="1892AC8CBBDB48ACB3FCB5308187BE3E2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24">
    <w:name w:val="0802FBFB66984948840F5F82E0B913622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22">
    <w:name w:val="3965B9CAD86E46179B2496A8B12973BE2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1DFB416FB41F7BFE3F56F6CBBBC242">
    <w:name w:val="0041DFB416FB41F7BFE3F56F6CBBBC24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9A26B6A1D4403DA47ECD7F3CD70F962">
    <w:name w:val="999A26B6A1D4403DA47ECD7F3CD70F96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19">
    <w:name w:val="B97FB93CB22745EB9D495A4B15D4DF051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19">
    <w:name w:val="060FB15B6E0F4444B1B23A75B3DCA23E1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AFDE3567C41AC8365078E2893F7902">
    <w:name w:val="3E0AFDE3567C41AC8365078E2893F790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17">
    <w:name w:val="77F5BA5993FC4E6AA764974FB83E4CA61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33">
    <w:name w:val="3DD887C591964A46B94D32D97D1B62A53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32">
    <w:name w:val="E2A78B2102ED479E8F70065D46F4388A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32">
    <w:name w:val="4CB7C0D4E19B42FD8BCBF197FE418796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32">
    <w:name w:val="07C2582C1C4849F6A8655E4C443AD9B1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31">
    <w:name w:val="5DF1AB5A5034491ABC909191219BB3F1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31">
    <w:name w:val="E8A20EEB6F834B6BAE8275749BBAD264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31">
    <w:name w:val="3025DEE2DEB64B3D9BAF663AE8E1CC53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31">
    <w:name w:val="34331B0A684E4FDCBB2F05262779C278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30">
    <w:name w:val="3C7D550F025F4A839484342C3F66DB95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30">
    <w:name w:val="A3863B71FE2A4BBCA89AB190F865BC6B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30">
    <w:name w:val="CB263D2ADD8D4B6092D848AD16ECB65B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30">
    <w:name w:val="01E36EF5835B47428DAF8532F77600D7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29">
    <w:name w:val="89377C5962F9407CA24A1B368882758C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28">
    <w:name w:val="AC7DB5ADA68E401DA7E0A7FB08527EFC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29">
    <w:name w:val="E0A34F5C3B5C4AD2B16428974404E52D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29">
    <w:name w:val="6CFC5E717F2442EB88763588C11DB587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29">
    <w:name w:val="A81152F6E03F474FB0AA7D0567B637E5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29">
    <w:name w:val="582BF1018C2F4324B339E5AF0DDEFC81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28">
    <w:name w:val="8BCC5B19365D4A348FF5CDD02069EF84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28">
    <w:name w:val="3E3FB1A931A4464FA135885DE3D65E37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28">
    <w:name w:val="DF0ADFB5C0EF4B57BBAD597FEEEB6F3D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28">
    <w:name w:val="DDDA0A2418C04D69B079D03BD85C769C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26">
    <w:name w:val="436AD156B91340C5B61E3F6B82089602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26">
    <w:name w:val="A7F17C6537E949C5A28F20737FC52647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26">
    <w:name w:val="70CE1B204515425E86D35037FC43A949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26">
    <w:name w:val="A851DEA685304AF9A48B130B9AB80B67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26">
    <w:name w:val="697AAC0822FA4E6F897782910B5B1A3F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26">
    <w:name w:val="5298658584034D0C8C525954BEB952EA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26">
    <w:name w:val="65089DCEA55E4A4DA4F40244909279AB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26">
    <w:name w:val="43219E06B7A94436B871811022AEF56D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26">
    <w:name w:val="18C7E9C78C9D47CFA771B49AECAA5A4A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26">
    <w:name w:val="9C60CAC931A4403BBCFCBAEB7B55E6EC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25">
    <w:name w:val="FFA4ED459D74459DBFC5FDC0B7B4D053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25">
    <w:name w:val="6672B30AC3F341AFB0CDBE695DE0A9DF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25">
    <w:name w:val="FB1D8E7634254DCC90DDE155376CF3FB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25">
    <w:name w:val="CF4C8846C9C54719896C234D67DDEE85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25">
    <w:name w:val="E642DA01A3DD41A09DDC71A88BAA4A39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25">
    <w:name w:val="1892AC8CBBDB48ACB3FCB5308187BE3E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25">
    <w:name w:val="0802FBFB66984948840F5F82E0B91362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23">
    <w:name w:val="3965B9CAD86E46179B2496A8B12973BE2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1DFB416FB41F7BFE3F56F6CBBBC243">
    <w:name w:val="0041DFB416FB41F7BFE3F56F6CBBBC24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9A26B6A1D4403DA47ECD7F3CD70F963">
    <w:name w:val="999A26B6A1D4403DA47ECD7F3CD70F96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20">
    <w:name w:val="B97FB93CB22745EB9D495A4B15D4DF052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20">
    <w:name w:val="060FB15B6E0F4444B1B23A75B3DCA23E2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AFDE3567C41AC8365078E2893F7903">
    <w:name w:val="3E0AFDE3567C41AC8365078E2893F790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18">
    <w:name w:val="77F5BA5993FC4E6AA764974FB83E4CA61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34">
    <w:name w:val="3DD887C591964A46B94D32D97D1B62A53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33">
    <w:name w:val="E2A78B2102ED479E8F70065D46F4388A3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33">
    <w:name w:val="4CB7C0D4E19B42FD8BCBF197FE4187963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33">
    <w:name w:val="07C2582C1C4849F6A8655E4C443AD9B13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32">
    <w:name w:val="5DF1AB5A5034491ABC909191219BB3F1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32">
    <w:name w:val="E8A20EEB6F834B6BAE8275749BBAD264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32">
    <w:name w:val="3025DEE2DEB64B3D9BAF663AE8E1CC53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32">
    <w:name w:val="34331B0A684E4FDCBB2F05262779C278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31">
    <w:name w:val="3C7D550F025F4A839484342C3F66DB95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31">
    <w:name w:val="A3863B71FE2A4BBCA89AB190F865BC6B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31">
    <w:name w:val="CB263D2ADD8D4B6092D848AD16ECB65B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31">
    <w:name w:val="01E36EF5835B47428DAF8532F77600D7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30">
    <w:name w:val="89377C5962F9407CA24A1B368882758C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29">
    <w:name w:val="AC7DB5ADA68E401DA7E0A7FB08527EFC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30">
    <w:name w:val="E0A34F5C3B5C4AD2B16428974404E52D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30">
    <w:name w:val="6CFC5E717F2442EB88763588C11DB587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30">
    <w:name w:val="A81152F6E03F474FB0AA7D0567B637E5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30">
    <w:name w:val="582BF1018C2F4324B339E5AF0DDEFC81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29">
    <w:name w:val="8BCC5B19365D4A348FF5CDD02069EF84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29">
    <w:name w:val="3E3FB1A931A4464FA135885DE3D65E37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29">
    <w:name w:val="DF0ADFB5C0EF4B57BBAD597FEEEB6F3D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29">
    <w:name w:val="DDDA0A2418C04D69B079D03BD85C769C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27">
    <w:name w:val="436AD156B91340C5B61E3F6B82089602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27">
    <w:name w:val="A7F17C6537E949C5A28F20737FC52647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27">
    <w:name w:val="70CE1B204515425E86D35037FC43A949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27">
    <w:name w:val="A851DEA685304AF9A48B130B9AB80B67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27">
    <w:name w:val="697AAC0822FA4E6F897782910B5B1A3F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27">
    <w:name w:val="5298658584034D0C8C525954BEB952EA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27">
    <w:name w:val="65089DCEA55E4A4DA4F40244909279AB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27">
    <w:name w:val="43219E06B7A94436B871811022AEF56D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27">
    <w:name w:val="18C7E9C78C9D47CFA771B49AECAA5A4A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27">
    <w:name w:val="9C60CAC931A4403BBCFCBAEB7B55E6EC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26">
    <w:name w:val="FFA4ED459D74459DBFC5FDC0B7B4D053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26">
    <w:name w:val="6672B30AC3F341AFB0CDBE695DE0A9DF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26">
    <w:name w:val="FB1D8E7634254DCC90DDE155376CF3FB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26">
    <w:name w:val="CF4C8846C9C54719896C234D67DDEE85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26">
    <w:name w:val="E642DA01A3DD41A09DDC71A88BAA4A39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26">
    <w:name w:val="1892AC8CBBDB48ACB3FCB5308187BE3E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26">
    <w:name w:val="0802FBFB66984948840F5F82E0B91362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24">
    <w:name w:val="3965B9CAD86E46179B2496A8B12973BE2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1DFB416FB41F7BFE3F56F6CBBBC244">
    <w:name w:val="0041DFB416FB41F7BFE3F56F6CBBBC24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9A26B6A1D4403DA47ECD7F3CD70F964">
    <w:name w:val="999A26B6A1D4403DA47ECD7F3CD70F96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21">
    <w:name w:val="B97FB93CB22745EB9D495A4B15D4DF052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21">
    <w:name w:val="060FB15B6E0F4444B1B23A75B3DCA23E2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AFDE3567C41AC8365078E2893F7904">
    <w:name w:val="3E0AFDE3567C41AC8365078E2893F790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19">
    <w:name w:val="77F5BA5993FC4E6AA764974FB83E4CA61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35">
    <w:name w:val="3DD887C591964A46B94D32D97D1B62A53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34">
    <w:name w:val="E2A78B2102ED479E8F70065D46F4388A3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34">
    <w:name w:val="4CB7C0D4E19B42FD8BCBF197FE4187963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34">
    <w:name w:val="07C2582C1C4849F6A8655E4C443AD9B13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33">
    <w:name w:val="5DF1AB5A5034491ABC909191219BB3F13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33">
    <w:name w:val="E8A20EEB6F834B6BAE8275749BBAD2643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33">
    <w:name w:val="3025DEE2DEB64B3D9BAF663AE8E1CC533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33">
    <w:name w:val="34331B0A684E4FDCBB2F05262779C2783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32">
    <w:name w:val="3C7D550F025F4A839484342C3F66DB95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32">
    <w:name w:val="A3863B71FE2A4BBCA89AB190F865BC6B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32">
    <w:name w:val="CB263D2ADD8D4B6092D848AD16ECB65B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32">
    <w:name w:val="01E36EF5835B47428DAF8532F77600D7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31">
    <w:name w:val="89377C5962F9407CA24A1B368882758C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30">
    <w:name w:val="AC7DB5ADA68E401DA7E0A7FB08527EFC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75C9DB0751447BAC0B8F048BECF189">
    <w:name w:val="4575C9DB0751447BAC0B8F048BECF18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31">
    <w:name w:val="6CFC5E717F2442EB88763588C11DB587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31">
    <w:name w:val="A81152F6E03F474FB0AA7D0567B637E5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31">
    <w:name w:val="582BF1018C2F4324B339E5AF0DDEFC81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30">
    <w:name w:val="8BCC5B19365D4A348FF5CDD02069EF84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30">
    <w:name w:val="3E3FB1A931A4464FA135885DE3D65E37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30">
    <w:name w:val="DF0ADFB5C0EF4B57BBAD597FEEEB6F3D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30">
    <w:name w:val="DDDA0A2418C04D69B079D03BD85C769C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28">
    <w:name w:val="436AD156B91340C5B61E3F6B82089602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28">
    <w:name w:val="A7F17C6537E949C5A28F20737FC52647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28">
    <w:name w:val="70CE1B204515425E86D35037FC43A949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28">
    <w:name w:val="A851DEA685304AF9A48B130B9AB80B67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28">
    <w:name w:val="697AAC0822FA4E6F897782910B5B1A3F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28">
    <w:name w:val="5298658584034D0C8C525954BEB952EA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28">
    <w:name w:val="65089DCEA55E4A4DA4F40244909279AB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28">
    <w:name w:val="43219E06B7A94436B871811022AEF56D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28">
    <w:name w:val="18C7E9C78C9D47CFA771B49AECAA5A4A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28">
    <w:name w:val="9C60CAC931A4403BBCFCBAEB7B55E6EC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27">
    <w:name w:val="FFA4ED459D74459DBFC5FDC0B7B4D053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27">
    <w:name w:val="6672B30AC3F341AFB0CDBE695DE0A9DF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27">
    <w:name w:val="FB1D8E7634254DCC90DDE155376CF3FB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27">
    <w:name w:val="CF4C8846C9C54719896C234D67DDEE85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27">
    <w:name w:val="E642DA01A3DD41A09DDC71A88BAA4A39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27">
    <w:name w:val="1892AC8CBBDB48ACB3FCB5308187BE3E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27">
    <w:name w:val="0802FBFB66984948840F5F82E0B91362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25">
    <w:name w:val="3965B9CAD86E46179B2496A8B12973BE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1DFB416FB41F7BFE3F56F6CBBBC245">
    <w:name w:val="0041DFB416FB41F7BFE3F56F6CBBBC24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9A26B6A1D4403DA47ECD7F3CD70F965">
    <w:name w:val="999A26B6A1D4403DA47ECD7F3CD70F96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22">
    <w:name w:val="B97FB93CB22745EB9D495A4B15D4DF052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22">
    <w:name w:val="060FB15B6E0F4444B1B23A75B3DCA23E2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AFDE3567C41AC8365078E2893F7905">
    <w:name w:val="3E0AFDE3567C41AC8365078E2893F790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20">
    <w:name w:val="77F5BA5993FC4E6AA764974FB83E4CA62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36">
    <w:name w:val="3DD887C591964A46B94D32D97D1B62A53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35">
    <w:name w:val="E2A78B2102ED479E8F70065D46F4388A3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35">
    <w:name w:val="4CB7C0D4E19B42FD8BCBF197FE4187963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35">
    <w:name w:val="07C2582C1C4849F6A8655E4C443AD9B13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34">
    <w:name w:val="5DF1AB5A5034491ABC909191219BB3F13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34">
    <w:name w:val="E8A20EEB6F834B6BAE8275749BBAD2643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34">
    <w:name w:val="3025DEE2DEB64B3D9BAF663AE8E1CC533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34">
    <w:name w:val="34331B0A684E4FDCBB2F05262779C2783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33">
    <w:name w:val="3C7D550F025F4A839484342C3F66DB953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33">
    <w:name w:val="A3863B71FE2A4BBCA89AB190F865BC6B3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33">
    <w:name w:val="CB263D2ADD8D4B6092D848AD16ECB65B3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33">
    <w:name w:val="01E36EF5835B47428DAF8532F77600D73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32">
    <w:name w:val="89377C5962F9407CA24A1B368882758C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31">
    <w:name w:val="AC7DB5ADA68E401DA7E0A7FB08527EFC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75C9DB0751447BAC0B8F048BECF1891">
    <w:name w:val="4575C9DB0751447BAC0B8F048BECF189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32">
    <w:name w:val="6CFC5E717F2442EB88763588C11DB587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32">
    <w:name w:val="A81152F6E03F474FB0AA7D0567B637E5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32">
    <w:name w:val="582BF1018C2F4324B339E5AF0DDEFC81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31">
    <w:name w:val="8BCC5B19365D4A348FF5CDD02069EF84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31">
    <w:name w:val="3E3FB1A931A4464FA135885DE3D65E37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31">
    <w:name w:val="DF0ADFB5C0EF4B57BBAD597FEEEB6F3D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31">
    <w:name w:val="DDDA0A2418C04D69B079D03BD85C769C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29">
    <w:name w:val="436AD156B91340C5B61E3F6B82089602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29">
    <w:name w:val="A7F17C6537E949C5A28F20737FC52647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29">
    <w:name w:val="70CE1B204515425E86D35037FC43A949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29">
    <w:name w:val="A851DEA685304AF9A48B130B9AB80B67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29">
    <w:name w:val="697AAC0822FA4E6F897782910B5B1A3F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29">
    <w:name w:val="5298658584034D0C8C525954BEB952EA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29">
    <w:name w:val="65089DCEA55E4A4DA4F40244909279AB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29">
    <w:name w:val="43219E06B7A94436B871811022AEF56D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29">
    <w:name w:val="18C7E9C78C9D47CFA771B49AECAA5A4A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29">
    <w:name w:val="9C60CAC931A4403BBCFCBAEB7B55E6EC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28">
    <w:name w:val="FFA4ED459D74459DBFC5FDC0B7B4D053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28">
    <w:name w:val="6672B30AC3F341AFB0CDBE695DE0A9DF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28">
    <w:name w:val="FB1D8E7634254DCC90DDE155376CF3FB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28">
    <w:name w:val="CF4C8846C9C54719896C234D67DDEE85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28">
    <w:name w:val="E642DA01A3DD41A09DDC71A88BAA4A39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28">
    <w:name w:val="1892AC8CBBDB48ACB3FCB5308187BE3E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28">
    <w:name w:val="0802FBFB66984948840F5F82E0B91362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26">
    <w:name w:val="3965B9CAD86E46179B2496A8B12973BE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1DFB416FB41F7BFE3F56F6CBBBC246">
    <w:name w:val="0041DFB416FB41F7BFE3F56F6CBBBC24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9A26B6A1D4403DA47ECD7F3CD70F966">
    <w:name w:val="999A26B6A1D4403DA47ECD7F3CD70F96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23">
    <w:name w:val="B97FB93CB22745EB9D495A4B15D4DF052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23">
    <w:name w:val="060FB15B6E0F4444B1B23A75B3DCA23E2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AFDE3567C41AC8365078E2893F7906">
    <w:name w:val="3E0AFDE3567C41AC8365078E2893F790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21">
    <w:name w:val="77F5BA5993FC4E6AA764974FB83E4CA62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37">
    <w:name w:val="3DD887C591964A46B94D32D97D1B62A53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36">
    <w:name w:val="E2A78B2102ED479E8F70065D46F4388A3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36">
    <w:name w:val="4CB7C0D4E19B42FD8BCBF197FE4187963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36">
    <w:name w:val="07C2582C1C4849F6A8655E4C443AD9B13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35">
    <w:name w:val="5DF1AB5A5034491ABC909191219BB3F13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35">
    <w:name w:val="E8A20EEB6F834B6BAE8275749BBAD2643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35">
    <w:name w:val="3025DEE2DEB64B3D9BAF663AE8E1CC533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35">
    <w:name w:val="34331B0A684E4FDCBB2F05262779C2783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34">
    <w:name w:val="3C7D550F025F4A839484342C3F66DB953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34">
    <w:name w:val="A3863B71FE2A4BBCA89AB190F865BC6B3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34">
    <w:name w:val="CB263D2ADD8D4B6092D848AD16ECB65B3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34">
    <w:name w:val="01E36EF5835B47428DAF8532F77600D73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33">
    <w:name w:val="89377C5962F9407CA24A1B368882758C3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32">
    <w:name w:val="AC7DB5ADA68E401DA7E0A7FB08527EFC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75C9DB0751447BAC0B8F048BECF1892">
    <w:name w:val="4575C9DB0751447BAC0B8F048BECF189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33">
    <w:name w:val="6CFC5E717F2442EB88763588C11DB5873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33">
    <w:name w:val="A81152F6E03F474FB0AA7D0567B637E53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33">
    <w:name w:val="582BF1018C2F4324B339E5AF0DDEFC813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32">
    <w:name w:val="8BCC5B19365D4A348FF5CDD02069EF84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32">
    <w:name w:val="3E3FB1A931A4464FA135885DE3D65E37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32">
    <w:name w:val="DF0ADFB5C0EF4B57BBAD597FEEEB6F3D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32">
    <w:name w:val="DDDA0A2418C04D69B079D03BD85C769C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30">
    <w:name w:val="436AD156B91340C5B61E3F6B82089602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30">
    <w:name w:val="A7F17C6537E949C5A28F20737FC52647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30">
    <w:name w:val="70CE1B204515425E86D35037FC43A949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30">
    <w:name w:val="A851DEA685304AF9A48B130B9AB80B67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30">
    <w:name w:val="697AAC0822FA4E6F897782910B5B1A3F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30">
    <w:name w:val="5298658584034D0C8C525954BEB952EA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30">
    <w:name w:val="65089DCEA55E4A4DA4F40244909279AB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30">
    <w:name w:val="43219E06B7A94436B871811022AEF56D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30">
    <w:name w:val="18C7E9C78C9D47CFA771B49AECAA5A4A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30">
    <w:name w:val="9C60CAC931A4403BBCFCBAEB7B55E6EC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29">
    <w:name w:val="FFA4ED459D74459DBFC5FDC0B7B4D053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29">
    <w:name w:val="6672B30AC3F341AFB0CDBE695DE0A9DF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29">
    <w:name w:val="FB1D8E7634254DCC90DDE155376CF3FB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29">
    <w:name w:val="CF4C8846C9C54719896C234D67DDEE85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29">
    <w:name w:val="E642DA01A3DD41A09DDC71A88BAA4A39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29">
    <w:name w:val="1892AC8CBBDB48ACB3FCB5308187BE3E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29">
    <w:name w:val="0802FBFB66984948840F5F82E0B91362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27">
    <w:name w:val="3965B9CAD86E46179B2496A8B12973BE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1DFB416FB41F7BFE3F56F6CBBBC247">
    <w:name w:val="0041DFB416FB41F7BFE3F56F6CBBBC24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9A26B6A1D4403DA47ECD7F3CD70F967">
    <w:name w:val="999A26B6A1D4403DA47ECD7F3CD70F96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24">
    <w:name w:val="B97FB93CB22745EB9D495A4B15D4DF052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24">
    <w:name w:val="060FB15B6E0F4444B1B23A75B3DCA23E2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AFDE3567C41AC8365078E2893F7907">
    <w:name w:val="3E0AFDE3567C41AC8365078E2893F790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22">
    <w:name w:val="77F5BA5993FC4E6AA764974FB83E4CA62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38">
    <w:name w:val="3DD887C591964A46B94D32D97D1B62A538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37">
    <w:name w:val="E2A78B2102ED479E8F70065D46F4388A37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37">
    <w:name w:val="4CB7C0D4E19B42FD8BCBF197FE41879637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37">
    <w:name w:val="07C2582C1C4849F6A8655E4C443AD9B137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36">
    <w:name w:val="5DF1AB5A5034491ABC909191219BB3F136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36">
    <w:name w:val="E8A20EEB6F834B6BAE8275749BBAD26436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36">
    <w:name w:val="3025DEE2DEB64B3D9BAF663AE8E1CC5336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36">
    <w:name w:val="34331B0A684E4FDCBB2F05262779C27836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35">
    <w:name w:val="3C7D550F025F4A839484342C3F66DB9535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35">
    <w:name w:val="A3863B71FE2A4BBCA89AB190F865BC6B35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35">
    <w:name w:val="CB263D2ADD8D4B6092D848AD16ECB65B35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35">
    <w:name w:val="01E36EF5835B47428DAF8532F77600D735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34">
    <w:name w:val="89377C5962F9407CA24A1B368882758C34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33">
    <w:name w:val="AC7DB5ADA68E401DA7E0A7FB08527EFC33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75C9DB0751447BAC0B8F048BECF1893">
    <w:name w:val="4575C9DB0751447BAC0B8F048BECF1893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34">
    <w:name w:val="6CFC5E717F2442EB88763588C11DB58734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34">
    <w:name w:val="A81152F6E03F474FB0AA7D0567B637E534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34">
    <w:name w:val="582BF1018C2F4324B339E5AF0DDEFC8134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33">
    <w:name w:val="8BCC5B19365D4A348FF5CDD02069EF8433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33">
    <w:name w:val="3E3FB1A931A4464FA135885DE3D65E3733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33">
    <w:name w:val="DF0ADFB5C0EF4B57BBAD597FEEEB6F3D33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33">
    <w:name w:val="DDDA0A2418C04D69B079D03BD85C769C33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31">
    <w:name w:val="436AD156B91340C5B61E3F6B8208960231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31">
    <w:name w:val="A7F17C6537E949C5A28F20737FC5264731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31">
    <w:name w:val="70CE1B204515425E86D35037FC43A94931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31">
    <w:name w:val="A851DEA685304AF9A48B130B9AB80B6731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31">
    <w:name w:val="697AAC0822FA4E6F897782910B5B1A3F31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31">
    <w:name w:val="5298658584034D0C8C525954BEB952EA31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31">
    <w:name w:val="65089DCEA55E4A4DA4F40244909279AB31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31">
    <w:name w:val="43219E06B7A94436B871811022AEF56D31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31">
    <w:name w:val="18C7E9C78C9D47CFA771B49AECAA5A4A31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31">
    <w:name w:val="9C60CAC931A4403BBCFCBAEB7B55E6EC31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30">
    <w:name w:val="FFA4ED459D74459DBFC5FDC0B7B4D05330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30">
    <w:name w:val="6672B30AC3F341AFB0CDBE695DE0A9DF30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30">
    <w:name w:val="FB1D8E7634254DCC90DDE155376CF3FB30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30">
    <w:name w:val="CF4C8846C9C54719896C234D67DDEE8530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30">
    <w:name w:val="E642DA01A3DD41A09DDC71A88BAA4A3930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30">
    <w:name w:val="1892AC8CBBDB48ACB3FCB5308187BE3E30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30">
    <w:name w:val="0802FBFB66984948840F5F82E0B9136230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28">
    <w:name w:val="3965B9CAD86E46179B2496A8B12973BE28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1DFB416FB41F7BFE3F56F6CBBBC248">
    <w:name w:val="0041DFB416FB41F7BFE3F56F6CBBBC248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9A26B6A1D4403DA47ECD7F3CD70F968">
    <w:name w:val="999A26B6A1D4403DA47ECD7F3CD70F968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25">
    <w:name w:val="B97FB93CB22745EB9D495A4B15D4DF0525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25">
    <w:name w:val="060FB15B6E0F4444B1B23A75B3DCA23E25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AFDE3567C41AC8365078E2893F7908">
    <w:name w:val="3E0AFDE3567C41AC8365078E2893F7908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23">
    <w:name w:val="77F5BA5993FC4E6AA764974FB83E4CA623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3567A-D8FD-4715-A7CE-2880A2ABD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1F5E7E4B</Template>
  <TotalTime>17</TotalTime>
  <Pages>5</Pages>
  <Words>950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Vägledning för förnyad konkurrensutsättning på ramavtalet Storköksutrustning 2012</vt:lpstr>
    </vt:vector>
  </TitlesOfParts>
  <Company>SKL Kommentus Inköpscentral</Company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Vägledning för förnyad konkurrensutsättning på ramavtalet Storköksutrustning 2012</dc:title>
  <dc:subject>Vägledning för förnyad konkurrensutsättning på ramavtalet Storköksutrustning 2012</dc:subject>
  <dc:creator>SKL Kommentus Inköpscentral</dc:creator>
  <cp:lastModifiedBy>Ellung Henrik</cp:lastModifiedBy>
  <cp:revision>8</cp:revision>
  <cp:lastPrinted>2019-10-11T08:42:00Z</cp:lastPrinted>
  <dcterms:created xsi:type="dcterms:W3CDTF">2019-10-21T13:33:00Z</dcterms:created>
  <dcterms:modified xsi:type="dcterms:W3CDTF">2019-11-21T08:16:00Z</dcterms:modified>
</cp:coreProperties>
</file>