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25" w:rsidRPr="001D3118" w:rsidRDefault="00E54525" w:rsidP="00C23E8D">
      <w:pPr>
        <w:rPr>
          <w:rFonts w:asciiTheme="minorHAnsi" w:hAnsiTheme="minorHAnsi" w:cstheme="minorHAnsi"/>
        </w:rPr>
      </w:pPr>
    </w:p>
    <w:p w:rsidR="00E54525" w:rsidRPr="001D3118" w:rsidRDefault="00E54525" w:rsidP="00C23E8D">
      <w:pPr>
        <w:rPr>
          <w:rFonts w:asciiTheme="minorHAnsi" w:hAnsiTheme="minorHAnsi" w:cstheme="minorHAnsi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60431D" w:rsidRPr="001D3118" w:rsidRDefault="00CA096D" w:rsidP="0060431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FKU Mall</w:t>
      </w:r>
    </w:p>
    <w:p w:rsidR="0060431D" w:rsidRPr="001D3118" w:rsidRDefault="0060431D" w:rsidP="0060431D">
      <w:pPr>
        <w:jc w:val="center"/>
        <w:rPr>
          <w:rFonts w:asciiTheme="minorHAnsi" w:hAnsiTheme="minorHAnsi" w:cstheme="minorHAnsi"/>
          <w:szCs w:val="24"/>
        </w:rPr>
      </w:pPr>
    </w:p>
    <w:p w:rsidR="00FC0E81" w:rsidRPr="00CA096D" w:rsidRDefault="00152BDE" w:rsidP="00C11F5A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Anbudsområde 3</w:t>
      </w:r>
    </w:p>
    <w:p w:rsidR="00F92CC3" w:rsidRPr="001D3118" w:rsidRDefault="00F92CC3" w:rsidP="00FC0E81">
      <w:pPr>
        <w:rPr>
          <w:rFonts w:asciiTheme="minorHAnsi" w:hAnsiTheme="minorHAnsi" w:cstheme="minorHAnsi"/>
        </w:rPr>
      </w:pPr>
    </w:p>
    <w:p w:rsidR="00C11F5A" w:rsidRPr="001D3118" w:rsidRDefault="00775B9C" w:rsidP="002F4605">
      <w:pPr>
        <w:pStyle w:val="Rubrik1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326987" cy="3551158"/>
            <wp:effectExtent l="114300" t="114300" r="140970" b="1447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-414389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723" cy="3554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1F5A" w:rsidRPr="001D3118" w:rsidRDefault="00C11F5A" w:rsidP="00C11F5A">
      <w:pPr>
        <w:rPr>
          <w:rFonts w:asciiTheme="minorHAnsi" w:hAnsiTheme="minorHAnsi" w:cstheme="minorHAnsi"/>
        </w:rPr>
      </w:pPr>
    </w:p>
    <w:p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:rsidR="00A11AA8" w:rsidRPr="001D3118" w:rsidRDefault="00A11AA8" w:rsidP="00A11AA8">
      <w:pPr>
        <w:rPr>
          <w:rFonts w:asciiTheme="minorHAnsi" w:hAnsiTheme="minorHAnsi" w:cstheme="minorHAnsi"/>
        </w:rPr>
      </w:pPr>
    </w:p>
    <w:p w:rsidR="00A11AA8" w:rsidRPr="001D3118" w:rsidRDefault="00A11AA8" w:rsidP="00A11AA8">
      <w:pPr>
        <w:rPr>
          <w:rFonts w:asciiTheme="minorHAnsi" w:hAnsiTheme="minorHAnsi" w:cstheme="minorHAnsi"/>
        </w:rPr>
      </w:pPr>
    </w:p>
    <w:p w:rsidR="000A2B9C" w:rsidRPr="001D3118" w:rsidRDefault="000A2B9C" w:rsidP="000A2B9C">
      <w:pPr>
        <w:rPr>
          <w:rFonts w:asciiTheme="minorHAnsi" w:hAnsiTheme="minorHAnsi" w:cstheme="minorHAnsi"/>
        </w:rPr>
      </w:pPr>
      <w:bookmarkStart w:id="0" w:name="_GoBack"/>
      <w:bookmarkEnd w:id="0"/>
    </w:p>
    <w:p w:rsidR="00A11AA8" w:rsidRPr="001D3118" w:rsidRDefault="00A11AA8" w:rsidP="000A2B9C">
      <w:pPr>
        <w:rPr>
          <w:rFonts w:asciiTheme="minorHAnsi" w:hAnsiTheme="minorHAnsi" w:cstheme="minorHAnsi"/>
        </w:rPr>
      </w:pPr>
    </w:p>
    <w:p w:rsidR="00A11AA8" w:rsidRPr="001D3118" w:rsidRDefault="00A11AA8" w:rsidP="000A2B9C">
      <w:pPr>
        <w:rPr>
          <w:rFonts w:asciiTheme="minorHAnsi" w:hAnsiTheme="minorHAnsi" w:cstheme="minorHAnsi"/>
        </w:rPr>
      </w:pPr>
    </w:p>
    <w:p w:rsidR="00796CE9" w:rsidRPr="00BA7A0E" w:rsidRDefault="00796CE9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  <w:lang w:val="en-US"/>
        </w:rPr>
      </w:pPr>
    </w:p>
    <w:p w:rsidR="003A4155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8"/>
          <w:szCs w:val="28"/>
        </w:rPr>
      </w:pP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lastRenderedPageBreak/>
        <w:t>Den förnyade konkurrensutsättningen gå</w:t>
      </w:r>
      <w:r w:rsidR="001B7B7A"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>r</w:t>
      </w: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 xml:space="preserve"> till enligt följande;</w:t>
      </w:r>
    </w:p>
    <w:p w:rsidR="00442F3B" w:rsidRPr="00796CE9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</w:p>
    <w:p w:rsidR="001231FC" w:rsidRPr="00DB641A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4"/>
          <w:szCs w:val="24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Avropsförfrågan</w:t>
      </w:r>
      <w:r w:rsidRPr="00DB641A">
        <w:rPr>
          <w:rStyle w:val="label-bold12"/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 xml:space="preserve">– (se mall för avropsförfrågan sid. </w:t>
      </w:r>
      <w:r w:rsidR="00152BDE">
        <w:rPr>
          <w:rStyle w:val="label-bold12"/>
          <w:rFonts w:asciiTheme="minorHAnsi" w:hAnsiTheme="minorHAnsi" w:cs="Calibri"/>
          <w:sz w:val="24"/>
          <w:szCs w:val="24"/>
        </w:rPr>
        <w:t>3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>)</w:t>
      </w:r>
      <w:r w:rsidRPr="00DB641A">
        <w:rPr>
          <w:rStyle w:val="label-bold12"/>
          <w:rFonts w:asciiTheme="minorHAnsi" w:hAnsiTheme="minorHAnsi" w:cs="Calibri"/>
          <w:b w:val="0"/>
          <w:sz w:val="24"/>
          <w:szCs w:val="24"/>
        </w:rPr>
        <w:tab/>
      </w:r>
    </w:p>
    <w:p w:rsidR="008162EE" w:rsidRPr="00DB641A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preciserar sitt avrop 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och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anger utvärderingskriterier i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avropsförfrågan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 Avropsförfrågan skickas</w:t>
      </w:r>
      <w:r w:rsidR="00121932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sedan </w:t>
      </w:r>
      <w:r w:rsidR="003A4BA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(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samtidigt</w:t>
      </w:r>
      <w:r w:rsidR="003A4BA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)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till </w:t>
      </w:r>
      <w:r w:rsidR="00FD71C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alla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DD2A2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everantörer som erbjuder</w:t>
      </w:r>
      <w:r w:rsidR="003A4155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AE362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produkter </w:t>
      </w:r>
      <w:r w:rsidR="00871192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in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om de</w:t>
      </w:r>
      <w:r w:rsidR="001D3BF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1D3BF3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produktgrupp</w:t>
      </w:r>
      <w:r w:rsidR="00FD71C7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som avropet avser</w:t>
      </w:r>
      <w:r w:rsidR="002F06FA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Beställaren anger </w:t>
      </w:r>
      <w:r w:rsidR="00445CA0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 avropsförfrågan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en tidsfrist </w:t>
      </w:r>
      <w:r w:rsidR="00CE015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inom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vilke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Leverantören är skyldig att skriftligen (papper</w:t>
      </w:r>
      <w:r w:rsidR="00B72EA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eller 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elek</w:t>
      </w:r>
      <w:r w:rsidR="00A263C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tronisk form) svara Beställaren</w:t>
      </w:r>
      <w:r w:rsidR="001231F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. </w:t>
      </w:r>
    </w:p>
    <w:p w:rsidR="00B22DE5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4"/>
          <w:szCs w:val="24"/>
        </w:rPr>
      </w:pPr>
    </w:p>
    <w:p w:rsidR="00B22DE5" w:rsidRPr="00DB641A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I informationen om ramavtalet som finns på SKI:s hemsida </w:t>
      </w:r>
      <w:hyperlink r:id="rId9" w:history="1">
        <w:r w:rsidRPr="00DB641A">
          <w:rPr>
            <w:rStyle w:val="Hyperlnk"/>
            <w:rFonts w:asciiTheme="minorHAnsi" w:hAnsiTheme="minorHAnsi" w:cs="Calibri"/>
            <w:i/>
            <w:sz w:val="20"/>
          </w:rPr>
          <w:t>https://www.sklkommentus.se/upphandling-och-ramavtal/vara-ramavtal-och-upphandlingar/ramavtal-och-avtalskategorier/</w:t>
        </w:r>
      </w:hyperlink>
      <w:r w:rsidRPr="00DB641A">
        <w:rPr>
          <w:rStyle w:val="label-bold12"/>
          <w:rFonts w:asciiTheme="minorHAnsi" w:hAnsiTheme="minorHAnsi" w:cs="Calibri"/>
          <w:i/>
          <w:sz w:val="20"/>
          <w:szCs w:val="20"/>
        </w:rPr>
        <w:t xml:space="preserve"> 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framgår till vilken e-postadress den förnyade konkurrensutsättningen skickas för respektive Leverantör.</w:t>
      </w:r>
    </w:p>
    <w:p w:rsidR="00B23CF8" w:rsidRPr="00DB641A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 w:val="20"/>
          <w:lang w:eastAsia="en-US"/>
        </w:rPr>
      </w:pPr>
    </w:p>
    <w:p w:rsidR="002F06FA" w:rsidRPr="00DB641A" w:rsidRDefault="00442F3B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Mall för avropssvar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avropssvar sid. </w:t>
      </w:r>
      <w:r w:rsidR="00152BDE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4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:rsidR="008162EE" w:rsidRPr="00DB641A" w:rsidRDefault="001231FC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Leverantören svarar beställaren inom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angiven tid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med</w:t>
      </w:r>
      <w:r w:rsidR="00445CA0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anbud</w:t>
      </w:r>
      <w:r w:rsidR="0089050F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.</w:t>
      </w:r>
    </w:p>
    <w:p w:rsidR="008162EE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:rsidR="00B23CF8" w:rsidRPr="00DB641A" w:rsidRDefault="008162EE" w:rsidP="00B23CF8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Anbuden från Leverantören</w:t>
      </w:r>
      <w:r w:rsidR="003A4155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öppnas först efter </w:t>
      </w:r>
      <w:r w:rsidR="00140F49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att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tidsfristen för inlämnandet har </w:t>
      </w:r>
      <w:r w:rsidR="00474A3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löpt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ut.</w:t>
      </w:r>
      <w:r w:rsidR="00DC2FF8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034BEB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ut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värderar de i</w:t>
      </w:r>
      <w:r w:rsidR="00AE362D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nkomna svaren för att finna den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mest fördelaktiga</w:t>
      </w:r>
      <w:r w:rsidR="00DC2FF8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lösningen för sitt behov.</w:t>
      </w:r>
    </w:p>
    <w:p w:rsidR="00B23CF8" w:rsidRPr="00DB641A" w:rsidRDefault="00B23CF8" w:rsidP="00B23CF8">
      <w:pPr>
        <w:pStyle w:val="Liststycke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:rsidR="008162EE" w:rsidRPr="00DB641A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Tilldelningsbesked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tilldelningsbesked sid. </w:t>
      </w:r>
      <w:r w:rsidR="00152BDE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5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:rsidR="008162EE" w:rsidRPr="00DB641A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Beställaren </w:t>
      </w:r>
      <w:r w:rsidR="00004C5B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meddelar</w:t>
      </w: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sitt tilldelningsbeslut till samtliga Leverantörer med motiv till beslutet.</w:t>
      </w:r>
      <w:r w:rsidR="0078078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78078C" w:rsidRPr="00DB641A">
        <w:rPr>
          <w:rFonts w:asciiTheme="minorHAnsi" w:hAnsiTheme="minorHAnsi" w:cs="Calibri"/>
          <w:sz w:val="20"/>
        </w:rPr>
        <w:t>SKI rekommenderar att beställaren tillämpar en frivillig avtalsspärr om minst 10 dagar efter att tilldelningsbeskedet meddelats leverantörerna.</w:t>
      </w:r>
    </w:p>
    <w:p w:rsidR="008162EE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:rsidR="008162EE" w:rsidRPr="00DB641A" w:rsidRDefault="003D7A2A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</w:rPr>
      </w:pPr>
      <w:r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Beställning skickas </w:t>
      </w:r>
      <w:r w:rsidR="00140F49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till</w:t>
      </w:r>
      <w:r w:rsidR="0037265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den Leverantör som har lämnat det bästa anbudet på grundval</w:t>
      </w:r>
      <w:r w:rsidR="0037265C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 xml:space="preserve"> </w:t>
      </w:r>
      <w:r w:rsidR="008162EE" w:rsidRPr="00DB641A">
        <w:rPr>
          <w:rStyle w:val="label-bold12"/>
          <w:rFonts w:asciiTheme="minorHAnsi" w:hAnsiTheme="minorHAnsi" w:cs="Calibri"/>
          <w:b w:val="0"/>
          <w:sz w:val="20"/>
          <w:szCs w:val="20"/>
        </w:rPr>
        <w:t>av de kriterier som angetts i förfrågan.</w:t>
      </w:r>
    </w:p>
    <w:p w:rsidR="000A2B9C" w:rsidRDefault="000A2B9C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 w:val="28"/>
          <w:szCs w:val="28"/>
          <w:lang w:eastAsia="en-US"/>
        </w:rPr>
      </w:pPr>
      <w:bookmarkStart w:id="1" w:name="_Toc21615212"/>
      <w:bookmarkStart w:id="2" w:name="_Toc21615820"/>
    </w:p>
    <w:p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3" w:name="_Toc21615213"/>
      <w:bookmarkStart w:id="4" w:name="_Toc21615821"/>
      <w:bookmarkEnd w:id="1"/>
      <w:bookmarkEnd w:id="2"/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Kontaktuppgifter</w:t>
      </w:r>
      <w:bookmarkEnd w:id="3"/>
      <w:bookmarkEnd w:id="4"/>
    </w:p>
    <w:p w:rsidR="008608E9" w:rsidRPr="00DB641A" w:rsidRDefault="008608E9" w:rsidP="00092154">
      <w:pPr>
        <w:pStyle w:val="Rubrik2"/>
        <w:rPr>
          <w:rStyle w:val="label-bold12"/>
          <w:rFonts w:asciiTheme="minorHAnsi" w:hAnsiTheme="minorHAnsi" w:cs="Calibri"/>
          <w:color w:val="auto"/>
          <w:sz w:val="20"/>
          <w:szCs w:val="20"/>
        </w:rPr>
      </w:pPr>
      <w:bookmarkStart w:id="5" w:name="_Toc21615214"/>
      <w:bookmarkStart w:id="6" w:name="_Toc21615822"/>
      <w:bookmarkStart w:id="7" w:name="_Toc21617153"/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Här anges kontaktuppgifter för</w:t>
      </w:r>
      <w:r w:rsidR="002945FC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den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avropande myndigheten</w:t>
      </w:r>
      <w:r w:rsidR="00FD6B1F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. Det är till denna adress</w:t>
      </w:r>
      <w:r w:rsidR="00125FAA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,</w:t>
      </w:r>
      <w:r w:rsidR="00FD6B1F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alternativt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e-post</w:t>
      </w:r>
      <w:r w:rsidR="006C1F08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adress</w:t>
      </w:r>
      <w:r w:rsidR="00125FAA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,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som Leverantören </w:t>
      </w:r>
      <w:r w:rsidR="006C1F08"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>skickar</w:t>
      </w:r>
      <w:r w:rsidRPr="00DB641A">
        <w:rPr>
          <w:rStyle w:val="label-bold12"/>
          <w:rFonts w:asciiTheme="minorHAnsi" w:hAnsiTheme="minorHAnsi" w:cs="Calibri"/>
          <w:color w:val="auto"/>
          <w:sz w:val="20"/>
          <w:szCs w:val="20"/>
        </w:rPr>
        <w:t xml:space="preserve"> sitt anbud.</w:t>
      </w:r>
      <w:bookmarkEnd w:id="5"/>
      <w:bookmarkEnd w:id="6"/>
      <w:bookmarkEnd w:id="7"/>
    </w:p>
    <w:p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8" w:name="_Toc21615215"/>
      <w:bookmarkStart w:id="9" w:name="_Toc21615823"/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Förutsättningar</w:t>
      </w:r>
      <w:bookmarkEnd w:id="8"/>
      <w:bookmarkEnd w:id="9"/>
    </w:p>
    <w:p w:rsidR="007C4A64" w:rsidRPr="00DB641A" w:rsidRDefault="008608E9" w:rsidP="008608E9">
      <w:pPr>
        <w:pStyle w:val="Rubrik2"/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0" w:name="_Toc21615216"/>
      <w:bookmarkStart w:id="11" w:name="_Toc21615824"/>
      <w:bookmarkStart w:id="12" w:name="_Toc21617154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Här anges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;</w:t>
      </w:r>
      <w:bookmarkEnd w:id="10"/>
      <w:bookmarkEnd w:id="11"/>
      <w:bookmarkEnd w:id="12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</w:t>
      </w:r>
    </w:p>
    <w:p w:rsidR="007C4A64" w:rsidRPr="00DB641A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3" w:name="_Toc21615217"/>
      <w:bookmarkStart w:id="14" w:name="_Toc21615825"/>
      <w:bookmarkStart w:id="15" w:name="_Toc21617155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S</w:t>
      </w:r>
      <w:r w:rsidR="008608E9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ista dag för </w:t>
      </w:r>
      <w:r w:rsidR="002770B1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att lämna in</w:t>
      </w:r>
      <w:r w:rsidR="008608E9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anbud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>(tid</w:t>
      </w:r>
      <w:r w:rsidR="00EE0A9A" w:rsidRPr="00DB641A">
        <w:rPr>
          <w:rStyle w:val="label-bold12"/>
          <w:rFonts w:asciiTheme="minorHAnsi" w:hAnsiTheme="minorHAnsi" w:cs="Calibri"/>
          <w:sz w:val="20"/>
          <w:szCs w:val="20"/>
        </w:rPr>
        <w:t>sfristen ska vara skälig med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 xml:space="preserve"> hänsyn tage</w:t>
      </w:r>
      <w:r w:rsidR="00EE0A9A" w:rsidRPr="00DB641A">
        <w:rPr>
          <w:rStyle w:val="label-bold12"/>
          <w:rFonts w:asciiTheme="minorHAnsi" w:hAnsiTheme="minorHAnsi" w:cs="Calibri"/>
          <w:sz w:val="20"/>
          <w:szCs w:val="20"/>
        </w:rPr>
        <w:t>n</w:t>
      </w:r>
      <w:r w:rsidR="007C4A64" w:rsidRPr="00DB641A">
        <w:rPr>
          <w:rStyle w:val="label-bold12"/>
          <w:rFonts w:asciiTheme="minorHAnsi" w:hAnsiTheme="minorHAnsi" w:cs="Calibri"/>
          <w:sz w:val="20"/>
          <w:szCs w:val="20"/>
        </w:rPr>
        <w:t xml:space="preserve"> till avropets omfattning och art),</w:t>
      </w:r>
      <w:bookmarkEnd w:id="13"/>
      <w:bookmarkEnd w:id="14"/>
      <w:bookmarkEnd w:id="15"/>
    </w:p>
    <w:p w:rsidR="007C4A64" w:rsidRPr="00DB641A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</w:pPr>
      <w:bookmarkStart w:id="16" w:name="_Toc21615218"/>
      <w:bookmarkStart w:id="17" w:name="_Toc21615826"/>
      <w:bookmarkStart w:id="18" w:name="_Toc21617156"/>
      <w:r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A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nbudets giltighetstid (i giltighetstiden bör höjd tas för att den förnyade konkurrensutsättning</w:t>
      </w:r>
      <w:r w:rsidR="00157CEC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en kan överprövas, samtidigt bör det beaktas att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alltför lång giltighetstid</w:t>
      </w:r>
      <w:r w:rsidR="002770B1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 xml:space="preserve"> tenderar att höja priset</w:t>
      </w:r>
      <w:r w:rsidR="007C4A64" w:rsidRPr="00DB641A">
        <w:rPr>
          <w:rStyle w:val="label-bold12"/>
          <w:rFonts w:asciiTheme="minorHAnsi" w:hAnsiTheme="minorHAnsi" w:cs="Calibri"/>
          <w:bCs w:val="0"/>
          <w:color w:val="auto"/>
          <w:sz w:val="20"/>
          <w:szCs w:val="20"/>
        </w:rPr>
        <w:t>),</w:t>
      </w:r>
      <w:bookmarkEnd w:id="16"/>
      <w:bookmarkEnd w:id="17"/>
      <w:bookmarkEnd w:id="18"/>
    </w:p>
    <w:p w:rsidR="00AD64F7" w:rsidRPr="00DB641A" w:rsidRDefault="002A120A" w:rsidP="00EB690F">
      <w:pPr>
        <w:numPr>
          <w:ilvl w:val="0"/>
          <w:numId w:val="3"/>
        </w:numPr>
        <w:rPr>
          <w:rFonts w:asciiTheme="minorHAnsi" w:hAnsiTheme="minorHAnsi" w:cs="Calibri"/>
          <w:sz w:val="20"/>
        </w:rPr>
      </w:pPr>
      <w:r w:rsidRPr="00DB641A">
        <w:rPr>
          <w:rFonts w:asciiTheme="minorHAnsi" w:hAnsiTheme="minorHAnsi" w:cs="Calibri"/>
          <w:sz w:val="20"/>
        </w:rPr>
        <w:t>Erbjuden</w:t>
      </w:r>
      <w:r w:rsidR="008D7782" w:rsidRPr="00DB641A">
        <w:rPr>
          <w:rFonts w:asciiTheme="minorHAnsi" w:hAnsiTheme="minorHAnsi" w:cs="Calibri"/>
          <w:sz w:val="20"/>
        </w:rPr>
        <w:t xml:space="preserve"> tidsperiod för </w:t>
      </w:r>
      <w:r w:rsidRPr="00DB641A">
        <w:rPr>
          <w:rFonts w:asciiTheme="minorHAnsi" w:hAnsiTheme="minorHAnsi" w:cs="Calibri"/>
          <w:sz w:val="20"/>
        </w:rPr>
        <w:t>eventuell avsyning</w:t>
      </w:r>
    </w:p>
    <w:p w:rsidR="00FC3CE8" w:rsidRPr="00DB641A" w:rsidRDefault="00FC3CE8" w:rsidP="00FC0E81">
      <w:pPr>
        <w:pStyle w:val="Rubrik1"/>
        <w:ind w:left="432" w:hanging="432"/>
        <w:rPr>
          <w:rFonts w:asciiTheme="minorHAnsi" w:hAnsiTheme="minorHAnsi" w:cs="Calibri"/>
          <w:sz w:val="24"/>
          <w:szCs w:val="24"/>
        </w:rPr>
      </w:pPr>
      <w:bookmarkStart w:id="19" w:name="_Toc21615219"/>
      <w:bookmarkStart w:id="20" w:name="_Toc21615827"/>
      <w:bookmarkStart w:id="21" w:name="_Toc21617157"/>
      <w:r w:rsidRPr="00DB641A">
        <w:rPr>
          <w:rFonts w:asciiTheme="minorHAnsi" w:hAnsiTheme="minorHAnsi" w:cs="Calibri"/>
          <w:bCs w:val="0"/>
          <w:sz w:val="24"/>
          <w:szCs w:val="24"/>
        </w:rPr>
        <w:t>Avropsprecisering</w:t>
      </w:r>
      <w:bookmarkEnd w:id="19"/>
      <w:bookmarkEnd w:id="20"/>
      <w:bookmarkEnd w:id="21"/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Vid avrop genom FKU ska krav och behov preciseras för att på bästa sätt möta efterfrågat behov. Det handlar om att komplettera eller förfina villkoren i ramavtalet. Observera att fastställda villkor i ramavtalet inte kan omförhandlas.</w:t>
      </w: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Nedan finns några exempel på olika krav och utvärderingskriterium som kan användas och</w:t>
      </w: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utvärderas. Förutom angivna exempel kan andra krav, angivna i avropsförfrågan, förekomma.</w:t>
      </w:r>
    </w:p>
    <w:p w:rsidR="00227136" w:rsidRPr="00DB641A" w:rsidRDefault="00227136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</w:p>
    <w:p w:rsidR="00294FE7" w:rsidRPr="00DB641A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0"/>
          <w:lang w:eastAsia="en-US"/>
        </w:rPr>
      </w:pPr>
      <w:r w:rsidRPr="00DB641A">
        <w:rPr>
          <w:rFonts w:asciiTheme="minorHAnsi" w:eastAsia="Calibri" w:hAnsiTheme="minorHAnsi" w:cs="Calibri"/>
          <w:sz w:val="20"/>
          <w:lang w:eastAsia="en-US"/>
        </w:rPr>
        <w:t>Exempel: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Funktionalitet - att produkten ska uppfylla vissa efterfrågade funktioner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Estetisk utformning - att produkten ska ha en viss efterfrågad estetisk utformning, material eller färg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Anpassning till andra produkter - att produkten ska passa in i befintlig utemiljö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Anpassning till befintliga produkter, komplettering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Leverans och/eller leveranstid - att produkterna ska levereras till en speciellt angiven plats inom en viss leveranstid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Pris</w:t>
      </w:r>
    </w:p>
    <w:p w:rsidR="005B5BE0" w:rsidRPr="00DB641A" w:rsidRDefault="005B5BE0" w:rsidP="005B5BE0">
      <w:pPr>
        <w:pStyle w:val="Liststycke"/>
        <w:numPr>
          <w:ilvl w:val="0"/>
          <w:numId w:val="13"/>
        </w:numPr>
        <w:spacing w:line="276" w:lineRule="auto"/>
        <w:contextualSpacing/>
        <w:rPr>
          <w:sz w:val="20"/>
        </w:rPr>
      </w:pPr>
      <w:r w:rsidRPr="00DB641A">
        <w:rPr>
          <w:sz w:val="20"/>
        </w:rPr>
        <w:t>Miljökrav</w:t>
      </w:r>
    </w:p>
    <w:p w:rsidR="00B3594D" w:rsidRPr="00DB641A" w:rsidRDefault="005B5BE0" w:rsidP="003A3817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Calibri"/>
          <w:szCs w:val="24"/>
        </w:rPr>
      </w:pPr>
      <w:r w:rsidRPr="00DB641A">
        <w:rPr>
          <w:sz w:val="20"/>
        </w:rPr>
        <w:t>Krav på material</w:t>
      </w:r>
      <w:r w:rsidR="001951B3" w:rsidRPr="00DB641A">
        <w:rPr>
          <w:rFonts w:asciiTheme="minorHAnsi" w:hAnsiTheme="minorHAnsi" w:cs="Calibri"/>
          <w:szCs w:val="24"/>
        </w:rPr>
        <w:br w:type="page"/>
      </w:r>
    </w:p>
    <w:p w:rsidR="00EB690F" w:rsidRPr="00796CE9" w:rsidRDefault="00FC0E81" w:rsidP="00182BE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lastRenderedPageBreak/>
        <w:t>Mall för avropsförfrågan</w:t>
      </w:r>
    </w:p>
    <w:p w:rsidR="00EB690F" w:rsidRPr="00796CE9" w:rsidRDefault="00EB690F" w:rsidP="00182BEC">
      <w:pPr>
        <w:rPr>
          <w:rFonts w:asciiTheme="minorHAnsi" w:hAnsiTheme="minorHAnsi" w:cs="Calibri"/>
          <w:b/>
          <w:sz w:val="32"/>
          <w:szCs w:val="32"/>
        </w:rPr>
      </w:pPr>
    </w:p>
    <w:p w:rsidR="00EB690F" w:rsidRPr="00796CE9" w:rsidRDefault="00EB690F" w:rsidP="00EB690F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sz w:val="28"/>
          <w:szCs w:val="28"/>
        </w:rPr>
        <w:t>Avropsobjektet</w:t>
      </w:r>
    </w:p>
    <w:p w:rsidR="00EB690F" w:rsidRPr="00796CE9" w:rsidRDefault="00EB690F" w:rsidP="00EB690F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 xml:space="preserve">Avropet avser produktområdet </w:t>
      </w:r>
      <w:r w:rsidRPr="00796CE9">
        <w:rPr>
          <w:rFonts w:asciiTheme="minorHAnsi" w:hAnsiTheme="minorHAnsi" w:cs="Calibri"/>
          <w:sz w:val="18"/>
          <w:szCs w:val="18"/>
        </w:rPr>
        <w:t>(OBS! endast ett produktområde per avropsförfrågan):</w:t>
      </w:r>
    </w:p>
    <w:p w:rsidR="0028559B" w:rsidRPr="00BD183E" w:rsidRDefault="0028559B" w:rsidP="00BD183E">
      <w:pPr>
        <w:shd w:val="clear" w:color="auto" w:fill="FFFFFF" w:themeFill="background1"/>
        <w:rPr>
          <w:rFonts w:asciiTheme="minorHAnsi" w:hAnsiTheme="minorHAnsi" w:cs="Calibri"/>
          <w:b/>
          <w:sz w:val="16"/>
          <w:szCs w:val="16"/>
        </w:rPr>
      </w:pPr>
    </w:p>
    <w:p w:rsidR="0028559B" w:rsidRPr="00BD183E" w:rsidRDefault="005B6B1C" w:rsidP="00BD183E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21432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3B" w:rsidRPr="00BD183E">
            <w:rPr>
              <w:rFonts w:ascii="Segoe UI Symbol" w:hAnsi="Segoe UI Symbol" w:cs="Segoe UI Symbol"/>
              <w:b/>
              <w:szCs w:val="24"/>
            </w:rPr>
            <w:t>☐</w:t>
          </w:r>
        </w:sdtContent>
      </w:sdt>
      <w:r w:rsidR="0028559B" w:rsidRPr="00BD183E">
        <w:rPr>
          <w:rFonts w:asciiTheme="minorHAnsi" w:hAnsiTheme="minorHAnsi" w:cs="Calibri"/>
          <w:b/>
          <w:sz w:val="20"/>
        </w:rPr>
        <w:tab/>
      </w:r>
      <w:r w:rsidR="006754F3" w:rsidRPr="00BD183E">
        <w:rPr>
          <w:rFonts w:asciiTheme="minorHAnsi" w:hAnsiTheme="minorHAnsi" w:cstheme="minorHAnsi"/>
          <w:b/>
          <w:szCs w:val="24"/>
        </w:rPr>
        <w:t>Skylt typ 1, Begränsat variabel hastighetsskylt</w:t>
      </w:r>
    </w:p>
    <w:p w:rsidR="006754F3" w:rsidRPr="00BD183E" w:rsidRDefault="005B6B1C" w:rsidP="00BD183E">
      <w:pPr>
        <w:shd w:val="clear" w:color="auto" w:fill="FFFFFF" w:themeFill="background1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1346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3B" w:rsidRPr="00BD183E">
            <w:rPr>
              <w:rFonts w:ascii="MS Gothic" w:eastAsia="MS Gothic" w:hAnsi="MS Gothic" w:cstheme="minorHAnsi" w:hint="eastAsia"/>
              <w:b/>
              <w:szCs w:val="24"/>
            </w:rPr>
            <w:t>☐</w:t>
          </w:r>
        </w:sdtContent>
      </w:sdt>
      <w:r w:rsidR="006754F3" w:rsidRPr="00BD183E">
        <w:rPr>
          <w:rFonts w:asciiTheme="minorHAnsi" w:hAnsiTheme="minorHAnsi" w:cstheme="minorHAnsi"/>
          <w:b/>
          <w:szCs w:val="24"/>
        </w:rPr>
        <w:tab/>
      </w:r>
      <w:r w:rsidR="006754F3" w:rsidRPr="00BD183E">
        <w:rPr>
          <w:rFonts w:asciiTheme="minorHAnsi" w:hAnsiTheme="minorHAnsi" w:cstheme="minorHAnsi"/>
          <w:b/>
          <w:bCs/>
          <w:szCs w:val="24"/>
        </w:rPr>
        <w:t>Skylt typ 2, Fullgrafisk fullfärgsskylt mindre</w:t>
      </w:r>
    </w:p>
    <w:p w:rsidR="006754F3" w:rsidRPr="00BD183E" w:rsidRDefault="005B6B1C" w:rsidP="00BD183E">
      <w:pPr>
        <w:shd w:val="clear" w:color="auto" w:fill="FFFFFF" w:themeFill="background1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135507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4F3" w:rsidRPr="00BD183E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754F3" w:rsidRPr="00BD183E">
        <w:rPr>
          <w:rFonts w:asciiTheme="minorHAnsi" w:hAnsiTheme="minorHAnsi" w:cstheme="minorHAnsi"/>
          <w:b/>
          <w:bCs/>
          <w:szCs w:val="24"/>
        </w:rPr>
        <w:tab/>
        <w:t>Skylt typ 3, Fullgrafisk fullfärgsskylt större</w:t>
      </w:r>
    </w:p>
    <w:p w:rsidR="006754F3" w:rsidRDefault="006754F3" w:rsidP="006754F3">
      <w:pPr>
        <w:rPr>
          <w:rFonts w:ascii="Arial-BoldMT" w:hAnsi="Arial-BoldMT"/>
          <w:b/>
          <w:bCs/>
          <w:szCs w:val="24"/>
        </w:rPr>
      </w:pPr>
    </w:p>
    <w:p w:rsidR="00366683" w:rsidRPr="00796CE9" w:rsidRDefault="00366683" w:rsidP="00366683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2689"/>
        <w:gridCol w:w="3260"/>
        <w:gridCol w:w="1984"/>
        <w:gridCol w:w="2268"/>
      </w:tblGrid>
      <w:tr w:rsidR="00366683" w:rsidRPr="00796CE9" w:rsidTr="00CE0F9C">
        <w:trPr>
          <w:trHeight w:val="675"/>
        </w:trPr>
        <w:tc>
          <w:tcPr>
            <w:tcW w:w="2689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Avropande myndighet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477029706"/>
              <w:placeholder>
                <w:docPart w:val="3DD887C591964A46B94D32D97D1B62A5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3260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2083435271"/>
              <w:placeholder>
                <w:docPart w:val="E2A78B2102ED479E8F70065D46F4388A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4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334420109"/>
              <w:placeholder>
                <w:docPart w:val="4CB7C0D4E19B42FD8BCBF197FE418796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715926696"/>
              <w:placeholder>
                <w:docPart w:val="07C2582C1C4849F6A8655E4C443AD9B1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:rsidR="00366683" w:rsidRPr="00796CE9" w:rsidRDefault="00366683" w:rsidP="0036668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7"/>
        <w:gridCol w:w="4717"/>
      </w:tblGrid>
      <w:tr w:rsidR="00366683" w:rsidRPr="00796CE9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-1959332870"/>
              <w:placeholder>
                <w:docPart w:val="5DF1AB5A5034491ABC909191219BB3F1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Diarienummer (motsv.)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542564025"/>
              <w:placeholder>
                <w:docPart w:val="E8A20EEB6F834B6BAE8275749BBAD264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366683" w:rsidRPr="00796CE9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999430086"/>
              <w:placeholder>
                <w:docPart w:val="3025DEE2DEB64B3D9BAF663AE8E1CC53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Anbudets giltighetstid (minst </w:t>
            </w:r>
            <w:r w:rsidR="00AC7A89" w:rsidRPr="00796CE9">
              <w:rPr>
                <w:rFonts w:asciiTheme="minorHAnsi" w:hAnsiTheme="minorHAnsi" w:cs="Calibri"/>
                <w:b/>
                <w:sz w:val="20"/>
              </w:rPr>
              <w:t>t.o.m. datum</w:t>
            </w:r>
            <w:r w:rsidRPr="00796CE9">
              <w:rPr>
                <w:rFonts w:asciiTheme="minorHAnsi" w:hAnsiTheme="minorHAnsi" w:cs="Calibri"/>
                <w:b/>
                <w:sz w:val="20"/>
              </w:rPr>
              <w:t>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884133898"/>
              <w:placeholder>
                <w:docPart w:val="34331B0A684E4FDCBB2F05262779C278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</w:tbl>
    <w:p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:rsidR="00B91A93" w:rsidRPr="00796CE9" w:rsidRDefault="00B91A93" w:rsidP="00B91A9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Avropsprecisering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23"/>
      </w:tblGrid>
      <w:tr w:rsidR="00B91A93" w:rsidRPr="00796CE9" w:rsidTr="00CE0F9C">
        <w:trPr>
          <w:trHeight w:val="983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Behov (beskriv i text)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460382018"/>
              <w:placeholder>
                <w:docPart w:val="3C7D550F025F4A839484342C3F66DB95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B91A93" w:rsidRPr="00796CE9" w:rsidTr="00CE0F9C">
        <w:trPr>
          <w:trHeight w:val="611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2 Önskad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110325131"/>
              <w:placeholder>
                <w:docPart w:val="A3863B71FE2A4BBCA89AB190F865BC6B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:rsidTr="00CE0F9C">
        <w:trPr>
          <w:trHeight w:val="897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3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58323384"/>
              <w:placeholder>
                <w:docPart w:val="CB263D2ADD8D4B6092D848AD16ECB65B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:rsidTr="00CE0F9C">
        <w:trPr>
          <w:trHeight w:val="1063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C701D8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4</w:t>
            </w:r>
            <w:r w:rsidR="00B91A93" w:rsidRPr="00796CE9">
              <w:rPr>
                <w:rFonts w:asciiTheme="minorHAnsi" w:hAnsiTheme="minorHAnsi" w:cs="Calibri"/>
                <w:b/>
                <w:sz w:val="20"/>
              </w:rPr>
              <w:t xml:space="preserve"> Övriga krav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534101956"/>
              <w:placeholder>
                <w:docPart w:val="01E36EF5835B47428DAF8532F77600D7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:rsidTr="00CE0F9C">
        <w:trPr>
          <w:trHeight w:val="909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C701D8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5</w:t>
            </w:r>
            <w:r w:rsidR="00B91A93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707BD9"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84143778"/>
              <w:placeholder>
                <w:docPart w:val="89377C5962F9407CA24A1B368882758C"/>
              </w:placeholder>
              <w:showingPlcHdr/>
            </w:sdtPr>
            <w:sdtEndPr/>
            <w:sdtContent>
              <w:p w:rsidR="00CB7EC5" w:rsidRPr="00796CE9" w:rsidRDefault="00CB7EC5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E02F3E" w:rsidRPr="00796CE9" w:rsidTr="00CE0F9C">
        <w:trPr>
          <w:trHeight w:val="909"/>
        </w:trPr>
        <w:tc>
          <w:tcPr>
            <w:tcW w:w="9723" w:type="dxa"/>
            <w:shd w:val="clear" w:color="auto" w:fill="F2F2F2" w:themeFill="background1" w:themeFillShade="F2"/>
          </w:tcPr>
          <w:p w:rsidR="00E02F3E" w:rsidRPr="00796CE9" w:rsidRDefault="00E02F3E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903224011"/>
              <w:placeholder>
                <w:docPart w:val="AC7DB5ADA68E401DA7E0A7FB08527EFC"/>
              </w:placeholder>
              <w:showingPlcHdr/>
            </w:sdtPr>
            <w:sdtEndPr/>
            <w:sdtContent>
              <w:p w:rsidR="00E02F3E" w:rsidRPr="00796CE9" w:rsidRDefault="00E02F3E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E0F9C" w:rsidRPr="00796CE9" w:rsidRDefault="00CE0F9C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092154" w:rsidRPr="00796CE9" w:rsidRDefault="00092154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092154" w:rsidRPr="00796CE9" w:rsidRDefault="00092154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A11AA8" w:rsidRDefault="00A11AA8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BD183E" w:rsidRDefault="00BD183E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lastRenderedPageBreak/>
        <w:t xml:space="preserve">Mall för avropssvar (anbud) </w:t>
      </w:r>
      <w:r w:rsidR="00AC7A89" w:rsidRPr="00796CE9">
        <w:rPr>
          <w:rFonts w:asciiTheme="minorHAnsi" w:hAnsiTheme="minorHAnsi" w:cs="Calibri"/>
          <w:b/>
          <w:sz w:val="32"/>
          <w:szCs w:val="32"/>
        </w:rPr>
        <w:t xml:space="preserve">  -  </w:t>
      </w:r>
      <w:r w:rsidR="00AC7A89" w:rsidRPr="00796CE9">
        <w:rPr>
          <w:rFonts w:asciiTheme="minorHAnsi" w:hAnsiTheme="minorHAnsi" w:cs="Calibri"/>
          <w:b/>
          <w:color w:val="FF0000"/>
          <w:sz w:val="44"/>
          <w:szCs w:val="44"/>
        </w:rPr>
        <w:t>Fylls i av leverantören</w:t>
      </w:r>
    </w:p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8"/>
        <w:gridCol w:w="2752"/>
        <w:gridCol w:w="1988"/>
        <w:gridCol w:w="2294"/>
      </w:tblGrid>
      <w:tr w:rsidR="00CB7EC5" w:rsidRPr="00796CE9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Leverantör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361788083"/>
              <w:placeholder>
                <w:docPart w:val="E0A34F5C3B5C4AD2B16428974404E52D"/>
              </w:placeholder>
            </w:sdtPr>
            <w:sdtEndPr/>
            <w:sdtContent>
              <w:sdt>
                <w:sdtPr>
                  <w:rPr>
                    <w:rFonts w:asciiTheme="minorHAnsi" w:hAnsiTheme="minorHAnsi" w:cs="Calibri"/>
                    <w:b/>
                    <w:sz w:val="20"/>
                  </w:rPr>
                  <w:id w:val="-1811856465"/>
                  <w:placeholder>
                    <w:docPart w:val="4575C9DB0751447BAC0B8F048BECF189"/>
                  </w:placeholder>
                  <w:showingPlcHdr/>
                  <w:comboBox>
                    <w:listItem w:value="Välj ett objekt."/>
                    <w:listItem w:displayText="Swarco Sverige AB" w:value="Swarco Sverige AB"/>
                    <w:listItem w:displayText="Focus Electronic AB" w:value="Focus Electronic AB"/>
                  </w:comboBox>
                </w:sdtPr>
                <w:sdtEndPr/>
                <w:sdtContent>
                  <w:p w:rsidR="00CB7EC5" w:rsidRPr="00796CE9" w:rsidRDefault="00092154" w:rsidP="00CB7EC5">
                    <w:pPr>
                      <w:rPr>
                        <w:rFonts w:asciiTheme="minorHAnsi" w:hAnsiTheme="minorHAnsi" w:cs="Calibri"/>
                        <w:b/>
                        <w:sz w:val="20"/>
                      </w:rPr>
                    </w:pPr>
                    <w:r w:rsidRPr="00796CE9">
                      <w:rPr>
                        <w:rStyle w:val="Platshllartext"/>
                        <w:rFonts w:asciiTheme="minorHAnsi" w:hAnsiTheme="minorHAnsi"/>
                        <w:sz w:val="20"/>
                      </w:rPr>
                      <w:t>Välj ett objekt.</w:t>
                    </w:r>
                  </w:p>
                </w:sdtContent>
              </w:sdt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-455332004"/>
              <w:placeholder>
                <w:docPart w:val="6CFC5E717F2442EB88763588C11DB587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37866497"/>
              <w:placeholder>
                <w:docPart w:val="A81152F6E03F474FB0AA7D0567B637E5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963927792"/>
              <w:placeholder>
                <w:docPart w:val="582BF1018C2F4324B339E5AF0DDEFC81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Offererad produkt</w:t>
      </w: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CB7EC5" w:rsidRPr="00796CE9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73475460"/>
              <w:placeholder>
                <w:docPart w:val="8BCC5B19365D4A348FF5CDD02069EF84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diarienummer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15815214"/>
              <w:placeholder>
                <w:docPart w:val="3E3FB1A931A4464FA135885DE3D65E37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701"/>
        </w:trPr>
        <w:tc>
          <w:tcPr>
            <w:tcW w:w="49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291865474"/>
              <w:placeholder>
                <w:docPart w:val="DF0ADFB5C0EF4B57BBAD597FEEEB6F3D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90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Anbudets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09485670"/>
              <w:placeholder>
                <w:docPart w:val="DDDA0A2418C04D69B079D03BD85C769C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Anbudsprecisering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87350832"/>
              <w:placeholder>
                <w:docPart w:val="436AD156B91340C5B61E3F6B82089602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2 Erbjuden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344312119"/>
              <w:placeholder>
                <w:docPart w:val="A7F17C6537E949C5A28F20737FC52647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3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28148389"/>
              <w:placeholder>
                <w:docPart w:val="70CE1B204515425E86D35037FC43A949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4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Övriga krav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776935177"/>
              <w:placeholder>
                <w:docPart w:val="A851DEA685304AF9A48B130B9AB80B67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5</w:t>
            </w:r>
            <w:r w:rsidR="00707BD9" w:rsidRPr="00796CE9">
              <w:rPr>
                <w:rFonts w:asciiTheme="minorHAnsi" w:hAnsiTheme="minorHAnsi" w:cs="Calibri"/>
                <w:b/>
                <w:sz w:val="20"/>
              </w:rPr>
              <w:t xml:space="preserve"> 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81958434"/>
              <w:placeholder>
                <w:docPart w:val="697AAC0822FA4E6F897782910B5B1A3F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459767763"/>
              <w:placeholder>
                <w:docPart w:val="5298658584034D0C8C525954BEB952EA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Prisuppgifter</w:t>
      </w:r>
    </w:p>
    <w:tbl>
      <w:tblPr>
        <w:tblStyle w:val="Tabellrutnt"/>
        <w:tblW w:w="9852" w:type="dxa"/>
        <w:tblLook w:val="04A0" w:firstRow="1" w:lastRow="0" w:firstColumn="1" w:lastColumn="0" w:noHBand="0" w:noVBand="1"/>
      </w:tblPr>
      <w:tblGrid>
        <w:gridCol w:w="1995"/>
        <w:gridCol w:w="7857"/>
      </w:tblGrid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Pris</w:t>
            </w:r>
          </w:p>
        </w:tc>
        <w:tc>
          <w:tcPr>
            <w:tcW w:w="785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Kronor (exklusive mervärdesskatt)</w:t>
            </w:r>
          </w:p>
        </w:tc>
      </w:tr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Erbjuden produkt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-276555607"/>
            <w:placeholder>
              <w:docPart w:val="65089DCEA55E4A4DA4F40244909279AB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Övrigt</w:t>
            </w:r>
          </w:p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945507597"/>
            <w:placeholder>
              <w:docPart w:val="43219E06B7A94436B871811022AEF56D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57674C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57674C" w:rsidRPr="00796CE9" w:rsidRDefault="00707BD9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814381298"/>
            <w:placeholder>
              <w:docPart w:val="18C7E9C78C9D47CFA771B49AECAA5A4A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57674C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092154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Summa</w:t>
            </w:r>
          </w:p>
        </w:tc>
        <w:sdt>
          <w:sdtPr>
            <w:rPr>
              <w:rStyle w:val="Platshllartext"/>
              <w:rFonts w:asciiTheme="minorHAnsi" w:hAnsiTheme="minorHAnsi" w:cs="Calibri"/>
            </w:rPr>
            <w:id w:val="1600458209"/>
            <w:placeholder>
              <w:docPart w:val="9C60CAC931A4403BBCFCBAEB7B55E6EC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tc>
          </w:sdtContent>
        </w:sdt>
      </w:tr>
    </w:tbl>
    <w:p w:rsidR="0057674C" w:rsidRPr="00796CE9" w:rsidRDefault="00CB7EC5" w:rsidP="0057674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20"/>
        </w:rPr>
        <w:br w:type="page"/>
      </w:r>
      <w:r w:rsidR="0057674C" w:rsidRPr="00796CE9">
        <w:rPr>
          <w:rFonts w:asciiTheme="minorHAnsi" w:hAnsiTheme="minorHAnsi" w:cs="Calibri"/>
          <w:b/>
          <w:sz w:val="32"/>
          <w:szCs w:val="32"/>
        </w:rPr>
        <w:lastRenderedPageBreak/>
        <w:t>Tilldelningsbesked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163C3">
      <w:pPr>
        <w:autoSpaceDE w:val="0"/>
        <w:autoSpaceDN w:val="0"/>
        <w:adjustRightInd w:val="0"/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 xml:space="preserve">Tilldelningsbesked för Avrop av SKL Kommentus Inköpscentrals AB ramavtal </w:t>
      </w:r>
      <w:r w:rsidR="00E44175" w:rsidRPr="00796CE9">
        <w:rPr>
          <w:rFonts w:asciiTheme="minorHAnsi" w:hAnsiTheme="minorHAnsi" w:cs="Calibri"/>
          <w:b/>
          <w:szCs w:val="24"/>
        </w:rPr>
        <w:t xml:space="preserve">                                              </w:t>
      </w:r>
      <w:r w:rsidR="005163C3" w:rsidRPr="00796CE9">
        <w:rPr>
          <w:rFonts w:asciiTheme="minorHAnsi" w:hAnsiTheme="minorHAnsi" w:cs="Calibri"/>
          <w:b/>
          <w:szCs w:val="24"/>
        </w:rPr>
        <w:t>Vägmärken inklusive avstängningsmaterial 2018</w:t>
      </w:r>
      <w:r w:rsidRPr="00796CE9">
        <w:rPr>
          <w:rFonts w:asciiTheme="minorHAnsi" w:hAnsiTheme="minorHAnsi" w:cs="Calibri"/>
          <w:b/>
          <w:szCs w:val="24"/>
        </w:rPr>
        <w:t>.</w:t>
      </w: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22"/>
        <w:gridCol w:w="4823"/>
      </w:tblGrid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Avropande myndighet/ enhet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561793092"/>
              <w:placeholder>
                <w:docPart w:val="FFA4ED459D74459DBFC5FDC0B7B4D053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sdtContent>
          </w:sdt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4823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Handläggare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26543431"/>
              <w:placeholder>
                <w:docPart w:val="6672B30AC3F341AFB0CDBE695DE0A9DF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97679849"/>
              <w:placeholder>
                <w:docPart w:val="FB1D8E7634254DCC90DDE155376CF3FB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Diarienummer ( motsv.)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310141200"/>
              <w:placeholder>
                <w:docPart w:val="CF4C8846C9C54719896C234D67DDEE85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177922429"/>
              <w:placeholder>
                <w:docPart w:val="E642DA01A3DD41A09DDC71A88BAA4A39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Anbudens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324389297"/>
              <w:placeholder>
                <w:docPart w:val="1892AC8CBBDB48ACB3FCB5308187BE3E"/>
              </w:placeholder>
              <w:showingPlcHdr/>
            </w:sdtPr>
            <w:sdtEndPr/>
            <w:sdtContent>
              <w:p w:rsidR="0057674C" w:rsidRPr="00796CE9" w:rsidRDefault="0057674C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b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845A9D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Anbudsgivare</w:t>
      </w:r>
    </w:p>
    <w:p w:rsidR="0057674C" w:rsidRPr="00796CE9" w:rsidRDefault="0057674C" w:rsidP="00845A9D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>Öppning av anbuden genomfördes</w:t>
      </w:r>
      <w:r w:rsidR="00001346" w:rsidRPr="00796CE9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sz w:val="22"/>
            <w:szCs w:val="22"/>
          </w:rPr>
          <w:alias w:val="Dagens datum"/>
          <w:tag w:val="Dagens datum"/>
          <w:id w:val="248477721"/>
          <w:placeholder>
            <w:docPart w:val="0802FBFB66984948840F5F82E0B9136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1346"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Klicka eller tryck här för att ange datum.</w:t>
          </w:r>
        </w:sdtContent>
      </w:sdt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</w:p>
    <w:p w:rsidR="0057674C" w:rsidRPr="00796CE9" w:rsidRDefault="00001346" w:rsidP="0057674C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 xml:space="preserve">Vid anbudstidens ingång hade </w:t>
      </w:r>
      <w:sdt>
        <w:sdtPr>
          <w:rPr>
            <w:rFonts w:asciiTheme="minorHAnsi" w:hAnsiTheme="minorHAnsi" w:cs="Calibri"/>
            <w:color w:val="FF0000"/>
            <w:sz w:val="22"/>
            <w:szCs w:val="22"/>
          </w:rPr>
          <w:alias w:val="Antal anbud"/>
          <w:tag w:val="Antal anbud"/>
          <w:id w:val="-1046451411"/>
          <w:placeholder>
            <w:docPart w:val="3965B9CAD86E46179B2496A8B12973BE"/>
          </w:placeholder>
          <w:showingPlcHdr/>
          <w:comboBox>
            <w:listItem w:value="Välj ett objekt.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CE0F9C"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Välj ett objekt.</w:t>
          </w:r>
        </w:sdtContent>
      </w:sdt>
      <w:r w:rsidRPr="00796CE9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7674C" w:rsidRPr="00796CE9">
        <w:rPr>
          <w:rFonts w:asciiTheme="minorHAnsi" w:hAnsiTheme="minorHAnsi" w:cs="Calibri"/>
          <w:sz w:val="22"/>
          <w:szCs w:val="22"/>
        </w:rPr>
        <w:t xml:space="preserve"> stycken anbud inkommit. Anbudsgivare var följande:</w:t>
      </w:r>
    </w:p>
    <w:p w:rsidR="00001346" w:rsidRPr="00796CE9" w:rsidRDefault="00001346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1"/>
        <w:gridCol w:w="3707"/>
      </w:tblGrid>
      <w:tr w:rsidR="005163C3" w:rsidRPr="00796CE9" w:rsidTr="00AC7A89">
        <w:trPr>
          <w:trHeight w:val="357"/>
        </w:trPr>
        <w:tc>
          <w:tcPr>
            <w:tcW w:w="362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59099843"/>
              <w:placeholder>
                <w:docPart w:val="0041DFB416FB41F7BFE3F56F6CBBBC24"/>
              </w:placeholder>
              <w:showingPlcHdr/>
              <w:comboBox>
                <w:listItem w:value="Välj ett objekt."/>
                <w:listItem w:displayText="Swarco Sverige AB" w:value="Swarco Sverige AB"/>
                <w:listItem w:displayText="Focus Electronic AB" w:value="Focus Electronic AB"/>
              </w:comboBox>
            </w:sdtPr>
            <w:sdtEndPr/>
            <w:sdtContent>
              <w:p w:rsidR="005163C3" w:rsidRPr="00796CE9" w:rsidRDefault="005163C3" w:rsidP="0063376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5163C3" w:rsidRPr="00796CE9" w:rsidRDefault="005163C3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alias w:val="Leverantör"/>
            <w:tag w:val="Leverantör"/>
            <w:id w:val="538862201"/>
            <w:placeholder>
              <w:docPart w:val="999A26B6A1D4403DA47ECD7F3CD70F96"/>
            </w:placeholder>
            <w:showingPlcHdr/>
            <w:comboBox>
              <w:listItem w:value="Välj ett objekt."/>
              <w:listItem w:displayText="Swarco Sverige AB" w:value="Swarco Sverige AB"/>
              <w:listItem w:displayText="Focus Electronic AB" w:value="Focus Electronic AB"/>
            </w:comboBox>
          </w:sdtPr>
          <w:sdtEndPr/>
          <w:sdtContent>
            <w:tc>
              <w:tcPr>
                <w:tcW w:w="3707" w:type="dxa"/>
                <w:shd w:val="clear" w:color="auto" w:fill="F2F2F2" w:themeFill="background1" w:themeFillShade="F2"/>
              </w:tcPr>
              <w:p w:rsidR="005163C3" w:rsidRPr="00796CE9" w:rsidRDefault="005163C3" w:rsidP="0057674C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Välj ett objekt.</w:t>
                </w:r>
              </w:p>
            </w:tc>
          </w:sdtContent>
        </w:sdt>
      </w:tr>
    </w:tbl>
    <w:p w:rsidR="00001346" w:rsidRPr="00796CE9" w:rsidRDefault="00001346" w:rsidP="0057674C">
      <w:pPr>
        <w:rPr>
          <w:rFonts w:asciiTheme="minorHAnsi" w:hAnsiTheme="minorHAnsi" w:cs="Calibri"/>
          <w:b/>
          <w:sz w:val="20"/>
        </w:rPr>
      </w:pPr>
    </w:p>
    <w:p w:rsidR="00001346" w:rsidRPr="00796CE9" w:rsidRDefault="00001346" w:rsidP="00001346">
      <w:pPr>
        <w:ind w:left="720"/>
        <w:rPr>
          <w:rFonts w:asciiTheme="minorHAnsi" w:hAnsiTheme="minorHAnsi" w:cs="Calibri"/>
          <w:b/>
          <w:szCs w:val="24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Utvärdering</w:t>
      </w:r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>I avropsförfrågan beskrivs den utvärderingsmodell som tillämpas i avropet.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1"/>
        <w:gridCol w:w="1978"/>
        <w:gridCol w:w="1504"/>
      </w:tblGrid>
      <w:tr w:rsidR="0057674C" w:rsidRPr="00796CE9" w:rsidTr="001F212C">
        <w:trPr>
          <w:trHeight w:val="340"/>
        </w:trPr>
        <w:tc>
          <w:tcPr>
            <w:tcW w:w="3921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Anbudsgivare (anbud)</w:t>
            </w:r>
          </w:p>
        </w:tc>
        <w:tc>
          <w:tcPr>
            <w:tcW w:w="1978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Anbudspris</w:t>
            </w:r>
          </w:p>
        </w:tc>
        <w:tc>
          <w:tcPr>
            <w:tcW w:w="1504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Resultat</w:t>
            </w:r>
          </w:p>
        </w:tc>
      </w:tr>
      <w:tr w:rsidR="0057674C" w:rsidRPr="00796CE9" w:rsidTr="001F212C">
        <w:trPr>
          <w:trHeight w:val="340"/>
        </w:trPr>
        <w:tc>
          <w:tcPr>
            <w:tcW w:w="3921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1.</w:t>
            </w:r>
            <w:r w:rsidR="00174BD1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0"/>
                </w:rPr>
                <w:alias w:val="Leverantör"/>
                <w:tag w:val="Leverantör"/>
                <w:id w:val="1486585268"/>
                <w:placeholder>
                  <w:docPart w:val="B97FB93CB22745EB9D495A4B15D4DF05"/>
                </w:placeholder>
                <w:showingPlcHdr/>
                <w:comboBox>
                  <w:listItem w:value="Välj ett objekt."/>
                  <w:listItem w:displayText="Swarco Sverige AB" w:value="Swarco Sverige AB"/>
                  <w:listItem w:displayText="Focus Electronic AB" w:value="Focus Electronic AB"/>
                </w:comboBox>
              </w:sdtPr>
              <w:sdtEndPr/>
              <w:sdtContent>
                <w:r w:rsidR="00707BD9"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1978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57674C" w:rsidRPr="00796CE9" w:rsidTr="001F212C">
        <w:trPr>
          <w:trHeight w:val="326"/>
        </w:trPr>
        <w:tc>
          <w:tcPr>
            <w:tcW w:w="3921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2.</w:t>
            </w:r>
            <w:r w:rsidR="00174BD1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0"/>
                </w:rPr>
                <w:alias w:val="Leverantör"/>
                <w:tag w:val="Leverantör"/>
                <w:id w:val="-687985720"/>
                <w:placeholder>
                  <w:docPart w:val="060FB15B6E0F4444B1B23A75B3DCA23E"/>
                </w:placeholder>
                <w:showingPlcHdr/>
                <w:comboBox>
                  <w:listItem w:value="Välj ett objekt."/>
                  <w:listItem w:displayText="Swarco Sverige AB" w:value="Swarco Sverige AB"/>
                  <w:listItem w:displayText="Focus Electronic AB" w:value="Focus Electronic AB"/>
                </w:comboBox>
              </w:sdtPr>
              <w:sdtEndPr/>
              <w:sdtContent>
                <w:r w:rsidR="00174BD1"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1978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Resultat</w:t>
      </w:r>
      <w:r w:rsidR="001F18A7" w:rsidRPr="00796CE9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alias w:val="Leverantör"/>
          <w:tag w:val="Leverantör"/>
          <w:id w:val="-358660525"/>
          <w:placeholder>
            <w:docPart w:val="3E0AFDE3567C41AC8365078E2893F790"/>
          </w:placeholder>
          <w:showingPlcHdr/>
          <w:comboBox>
            <w:listItem w:value="Välj ett objekt."/>
            <w:listItem w:displayText="1" w:value="1"/>
            <w:listItem w:displayText="2" w:value="2"/>
          </w:comboBox>
        </w:sdtPr>
        <w:sdtEndPr/>
        <w:sdtContent>
          <w:r w:rsidR="001F18A7"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sdtContent>
      </w:sdt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 xml:space="preserve">Utvärderingens resultat är att anbud </w:t>
      </w:r>
      <w:r w:rsidR="00174BD1" w:rsidRPr="00796CE9">
        <w:rPr>
          <w:rFonts w:asciiTheme="minorHAnsi" w:hAnsiTheme="minorHAnsi" w:cs="Calibri"/>
          <w:sz w:val="22"/>
          <w:szCs w:val="22"/>
        </w:rPr>
        <w:t xml:space="preserve"> </w:t>
      </w:r>
      <w:r w:rsidRPr="00796CE9">
        <w:rPr>
          <w:rFonts w:asciiTheme="minorHAnsi" w:hAnsiTheme="minorHAnsi" w:cs="Calibri"/>
          <w:sz w:val="22"/>
          <w:szCs w:val="22"/>
        </w:rPr>
        <w:t xml:space="preserve"> är mest fördelaktiga an</w:t>
      </w:r>
      <w:r w:rsidR="00845A9D" w:rsidRPr="00796CE9">
        <w:rPr>
          <w:rFonts w:asciiTheme="minorHAnsi" w:hAnsiTheme="minorHAnsi" w:cs="Calibri"/>
          <w:sz w:val="22"/>
          <w:szCs w:val="22"/>
        </w:rPr>
        <w:t>budet med hänsyn tagen till gällande</w:t>
      </w:r>
      <w:r w:rsidRPr="00796CE9">
        <w:rPr>
          <w:rFonts w:asciiTheme="minorHAnsi" w:hAnsiTheme="minorHAnsi" w:cs="Calibri"/>
          <w:sz w:val="22"/>
          <w:szCs w:val="22"/>
        </w:rPr>
        <w:t xml:space="preserve"> utvärderingskriterier.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Beslut</w:t>
      </w:r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 xml:space="preserve">Med hänvisning till ovanstående resultat och anbudssammanställning beslutar Avropande myndighetens namn att anta  </w:t>
      </w:r>
      <w:r w:rsidR="00845A9D" w:rsidRPr="00796CE9">
        <w:rPr>
          <w:rFonts w:asciiTheme="minorHAnsi" w:hAnsiTheme="minorHAnsi" w:cs="Calibri"/>
          <w:sz w:val="22"/>
          <w:szCs w:val="22"/>
        </w:rPr>
        <w:t xml:space="preserve">leverantör </w:t>
      </w:r>
      <w:sdt>
        <w:sdtPr>
          <w:rPr>
            <w:rFonts w:asciiTheme="minorHAnsi" w:hAnsiTheme="minorHAnsi" w:cs="Calibri"/>
            <w:sz w:val="22"/>
            <w:szCs w:val="22"/>
          </w:rPr>
          <w:alias w:val="Leverantör"/>
          <w:tag w:val="Leverantör"/>
          <w:id w:val="1315071723"/>
          <w:placeholder>
            <w:docPart w:val="77F5BA5993FC4E6AA764974FB83E4CA6"/>
          </w:placeholder>
          <w:showingPlcHdr/>
          <w:comboBox>
            <w:listItem w:value="Leverantör"/>
            <w:listItem w:displayText="Swarco Sverige AB" w:value="Swarco Sverige AB"/>
            <w:listItem w:displayText="Focus Electronic AB" w:value="Focus Electronic AB"/>
          </w:comboBox>
        </w:sdtPr>
        <w:sdtEndPr/>
        <w:sdtContent>
          <w:r w:rsidR="00707BD9"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sdtContent>
      </w:sdt>
      <w:r w:rsidRPr="00796CE9">
        <w:rPr>
          <w:rFonts w:asciiTheme="minorHAnsi" w:hAnsiTheme="minorHAnsi" w:cs="Calibri"/>
          <w:sz w:val="22"/>
          <w:szCs w:val="22"/>
        </w:rPr>
        <w:t xml:space="preserve"> i detta avrop.</w:t>
      </w:r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Avtalsspärr</w:t>
      </w:r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>Från det att den upphandlande myndigheten/ -enheten meddelat anbudsgivarna tilldelningsbeslut, inträder en avtalsspärr på 10 dagar då myndigheten inte får teckna avtal (beställa).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----------------------------------------------</w:t>
      </w:r>
      <w:r w:rsidRPr="00796CE9">
        <w:rPr>
          <w:rFonts w:asciiTheme="minorHAnsi" w:hAnsiTheme="minorHAnsi" w:cs="Calibri"/>
          <w:b/>
          <w:sz w:val="20"/>
        </w:rPr>
        <w:tab/>
        <w:t>--------------------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Underskrift</w:t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  <w:t>Datum</w:t>
      </w:r>
    </w:p>
    <w:sectPr w:rsidR="0057674C" w:rsidRPr="00796CE9" w:rsidSect="00C701D8">
      <w:headerReference w:type="default" r:id="rId10"/>
      <w:footerReference w:type="default" r:id="rId11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E9" w:rsidRDefault="00796CE9">
      <w:r>
        <w:separator/>
      </w:r>
    </w:p>
  </w:endnote>
  <w:endnote w:type="continuationSeparator" w:id="0">
    <w:p w:rsidR="00796CE9" w:rsidRDefault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B6B1C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B6B1C">
      <w:rPr>
        <w:rStyle w:val="Sidnummer"/>
        <w:noProof/>
      </w:rPr>
      <w:t>5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E9" w:rsidRDefault="00796CE9">
      <w:r>
        <w:separator/>
      </w:r>
    </w:p>
  </w:footnote>
  <w:footnote w:type="continuationSeparator" w:id="0">
    <w:p w:rsidR="00796CE9" w:rsidRDefault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405563">
    <w:pPr>
      <w:pStyle w:val="Sidhuvud"/>
      <w:jc w:val="right"/>
    </w:pPr>
    <w:r>
      <w:t>2</w:t>
    </w:r>
    <w:r w:rsidR="00C273E1">
      <w:t>020-01</w:t>
    </w:r>
    <w:r w:rsidR="005B6B1C">
      <w:t>-20</w:t>
    </w:r>
  </w:p>
  <w:p w:rsidR="00796CE9" w:rsidRDefault="00796CE9" w:rsidP="0072291D">
    <w:pPr>
      <w:pStyle w:val="Sidhuvud"/>
    </w:pPr>
    <w:r>
      <w:rPr>
        <w:noProof/>
      </w:rPr>
      <w:drawing>
        <wp:inline distT="0" distB="0" distL="0" distR="0">
          <wp:extent cx="3048000" cy="257175"/>
          <wp:effectExtent l="0" t="0" r="0" b="9525"/>
          <wp:docPr id="1" name="Bildobjekt 0" descr="SKL_Kommentus_IC_office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KL_Kommentus_IC_office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CE9" w:rsidRDefault="00796CE9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62DC"/>
    <w:rsid w:val="0003083A"/>
    <w:rsid w:val="00031C57"/>
    <w:rsid w:val="0003202B"/>
    <w:rsid w:val="00033469"/>
    <w:rsid w:val="00034BEB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2BDE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94563"/>
    <w:rsid w:val="001951B3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E2F19"/>
    <w:rsid w:val="001E433F"/>
    <w:rsid w:val="001E5E22"/>
    <w:rsid w:val="001E6D32"/>
    <w:rsid w:val="001E6F9C"/>
    <w:rsid w:val="001F18A7"/>
    <w:rsid w:val="001F212C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FA5"/>
    <w:rsid w:val="00255983"/>
    <w:rsid w:val="00260390"/>
    <w:rsid w:val="00262385"/>
    <w:rsid w:val="00263002"/>
    <w:rsid w:val="0026300B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EAF"/>
    <w:rsid w:val="003057CA"/>
    <w:rsid w:val="00306627"/>
    <w:rsid w:val="00313FA9"/>
    <w:rsid w:val="00324F8D"/>
    <w:rsid w:val="00330E8D"/>
    <w:rsid w:val="00333666"/>
    <w:rsid w:val="00335CDE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B6B1C"/>
    <w:rsid w:val="005C069B"/>
    <w:rsid w:val="005C6AE3"/>
    <w:rsid w:val="005C7645"/>
    <w:rsid w:val="005D2082"/>
    <w:rsid w:val="005D21DB"/>
    <w:rsid w:val="005D6539"/>
    <w:rsid w:val="005D7A11"/>
    <w:rsid w:val="005D7BE3"/>
    <w:rsid w:val="005E00FC"/>
    <w:rsid w:val="005E7688"/>
    <w:rsid w:val="005E7E67"/>
    <w:rsid w:val="005F370D"/>
    <w:rsid w:val="005F56FB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754F3"/>
    <w:rsid w:val="00680BAB"/>
    <w:rsid w:val="006841A0"/>
    <w:rsid w:val="00691209"/>
    <w:rsid w:val="006930F7"/>
    <w:rsid w:val="00693260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07BD9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75B9C"/>
    <w:rsid w:val="0078078C"/>
    <w:rsid w:val="00782E2F"/>
    <w:rsid w:val="007843F6"/>
    <w:rsid w:val="0078769F"/>
    <w:rsid w:val="007961A9"/>
    <w:rsid w:val="00796CE9"/>
    <w:rsid w:val="007A0937"/>
    <w:rsid w:val="007A18A0"/>
    <w:rsid w:val="007A3CE7"/>
    <w:rsid w:val="007A4959"/>
    <w:rsid w:val="007A5AB8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5093"/>
    <w:rsid w:val="00917053"/>
    <w:rsid w:val="00920CD5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3C3A"/>
    <w:rsid w:val="009B7793"/>
    <w:rsid w:val="009C1C32"/>
    <w:rsid w:val="009C50BB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53BE"/>
    <w:rsid w:val="00B3594D"/>
    <w:rsid w:val="00B364BC"/>
    <w:rsid w:val="00B40337"/>
    <w:rsid w:val="00B441CD"/>
    <w:rsid w:val="00B579EE"/>
    <w:rsid w:val="00B608DB"/>
    <w:rsid w:val="00B626A0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7A0E"/>
    <w:rsid w:val="00BB0346"/>
    <w:rsid w:val="00BC1B86"/>
    <w:rsid w:val="00BC2A29"/>
    <w:rsid w:val="00BC46FD"/>
    <w:rsid w:val="00BC6A10"/>
    <w:rsid w:val="00BD183E"/>
    <w:rsid w:val="00BD3F9B"/>
    <w:rsid w:val="00BD4079"/>
    <w:rsid w:val="00BD740C"/>
    <w:rsid w:val="00BE30FC"/>
    <w:rsid w:val="00BF066A"/>
    <w:rsid w:val="00BF47E2"/>
    <w:rsid w:val="00BF5C6F"/>
    <w:rsid w:val="00BF647F"/>
    <w:rsid w:val="00BF73A5"/>
    <w:rsid w:val="00C07DDA"/>
    <w:rsid w:val="00C11F5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273E1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6EEC"/>
    <w:rsid w:val="00C701D8"/>
    <w:rsid w:val="00C74CDE"/>
    <w:rsid w:val="00C779CF"/>
    <w:rsid w:val="00C8203D"/>
    <w:rsid w:val="00C85F97"/>
    <w:rsid w:val="00C86688"/>
    <w:rsid w:val="00C93491"/>
    <w:rsid w:val="00C948BD"/>
    <w:rsid w:val="00C96F3B"/>
    <w:rsid w:val="00CA096D"/>
    <w:rsid w:val="00CA22E8"/>
    <w:rsid w:val="00CA55DA"/>
    <w:rsid w:val="00CA65B7"/>
    <w:rsid w:val="00CB25B1"/>
    <w:rsid w:val="00CB5197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FB4"/>
    <w:rsid w:val="00D425E7"/>
    <w:rsid w:val="00D43A6E"/>
    <w:rsid w:val="00D4554F"/>
    <w:rsid w:val="00D465C8"/>
    <w:rsid w:val="00D50FCC"/>
    <w:rsid w:val="00D536DC"/>
    <w:rsid w:val="00D55ABE"/>
    <w:rsid w:val="00D57272"/>
    <w:rsid w:val="00D60554"/>
    <w:rsid w:val="00D6370D"/>
    <w:rsid w:val="00D70260"/>
    <w:rsid w:val="00D71904"/>
    <w:rsid w:val="00D81422"/>
    <w:rsid w:val="00D82C99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E4DE1"/>
    <w:rsid w:val="00DE69B4"/>
    <w:rsid w:val="00DE7B88"/>
    <w:rsid w:val="00DF30C9"/>
    <w:rsid w:val="00DF69F6"/>
    <w:rsid w:val="00E00537"/>
    <w:rsid w:val="00E00833"/>
    <w:rsid w:val="00E02F3E"/>
    <w:rsid w:val="00E03790"/>
    <w:rsid w:val="00E078D1"/>
    <w:rsid w:val="00E103D8"/>
    <w:rsid w:val="00E166B9"/>
    <w:rsid w:val="00E17747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1FD3"/>
    <w:rsid w:val="00F22037"/>
    <w:rsid w:val="00F36955"/>
    <w:rsid w:val="00F410A6"/>
    <w:rsid w:val="00F41B8C"/>
    <w:rsid w:val="00F41FC3"/>
    <w:rsid w:val="00F50A35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70257E64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745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lkommentus.se/upphandling-och-ramavtal/vara-ramavtal-och-upphandlingar/ramavtal-och-avtalskategori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887C591964A46B94D32D97D1B6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E959-0CB8-47DC-841A-86C03005FE2E}"/>
      </w:docPartPr>
      <w:docPartBody>
        <w:p w:rsidR="007A35F3" w:rsidRDefault="005A6556" w:rsidP="005A6556">
          <w:pPr>
            <w:pStyle w:val="3DD887C591964A46B94D32D97D1B62A539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2A78B2102ED479E8F70065D46F43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2CCFA-8F1B-4274-807E-80149452C5C8}"/>
      </w:docPartPr>
      <w:docPartBody>
        <w:p w:rsidR="007A35F3" w:rsidRDefault="005A6556" w:rsidP="005A6556">
          <w:pPr>
            <w:pStyle w:val="E2A78B2102ED479E8F70065D46F4388A38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CB7C0D4E19B42FD8BCBF197FE418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A2E2A-9571-4793-BF5D-5C7C1D63B614}"/>
      </w:docPartPr>
      <w:docPartBody>
        <w:p w:rsidR="007A35F3" w:rsidRDefault="005A6556" w:rsidP="005A6556">
          <w:pPr>
            <w:pStyle w:val="4CB7C0D4E19B42FD8BCBF197FE41879638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07C2582C1C4849F6A8655E4C443AD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F2112-9DB2-491E-B907-1B02FEA87D50}"/>
      </w:docPartPr>
      <w:docPartBody>
        <w:p w:rsidR="007A35F3" w:rsidRDefault="005A6556" w:rsidP="005A6556">
          <w:pPr>
            <w:pStyle w:val="07C2582C1C4849F6A8655E4C443AD9B138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DF1AB5A5034491ABC909191219B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D686-639B-43D8-A3B7-8544475B7939}"/>
      </w:docPartPr>
      <w:docPartBody>
        <w:p w:rsidR="007A35F3" w:rsidRDefault="005A6556" w:rsidP="005A6556">
          <w:pPr>
            <w:pStyle w:val="5DF1AB5A5034491ABC909191219BB3F1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E8A20EEB6F834B6BAE8275749BBAD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6E5C9-B456-4802-A7E3-61931882F598}"/>
      </w:docPartPr>
      <w:docPartBody>
        <w:p w:rsidR="007A35F3" w:rsidRDefault="005A6556" w:rsidP="005A6556">
          <w:pPr>
            <w:pStyle w:val="E8A20EEB6F834B6BAE8275749BBAD264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025DEE2DEB64B3D9BAF663AE8E1C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01742-A37B-4FEB-9D31-F65B8AF189D9}"/>
      </w:docPartPr>
      <w:docPartBody>
        <w:p w:rsidR="007A35F3" w:rsidRDefault="005A6556" w:rsidP="005A6556">
          <w:pPr>
            <w:pStyle w:val="3025DEE2DEB64B3D9BAF663AE8E1CC5337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4331B0A684E4FDCBB2F05262779C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0A65-5903-4167-8E95-8E188C1BB198}"/>
      </w:docPartPr>
      <w:docPartBody>
        <w:p w:rsidR="007A35F3" w:rsidRDefault="005A6556" w:rsidP="005A6556">
          <w:pPr>
            <w:pStyle w:val="34331B0A684E4FDCBB2F05262779C278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C7D550F025F4A839484342C3F66D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38977-E4E4-48EE-B06D-F343C344317B}"/>
      </w:docPartPr>
      <w:docPartBody>
        <w:p w:rsidR="007A35F3" w:rsidRDefault="005A6556" w:rsidP="005A6556">
          <w:pPr>
            <w:pStyle w:val="3C7D550F025F4A839484342C3F66DB95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3863B71FE2A4BBCA89AB190F865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2DEF2-A1FA-46E3-988A-B2708A707DF7}"/>
      </w:docPartPr>
      <w:docPartBody>
        <w:p w:rsidR="007A35F3" w:rsidRDefault="005A6556" w:rsidP="005A6556">
          <w:pPr>
            <w:pStyle w:val="A3863B71FE2A4BBCA89AB190F865BC6B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CB263D2ADD8D4B6092D848AD16ECB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699BE-AF88-4049-A388-E07187465745}"/>
      </w:docPartPr>
      <w:docPartBody>
        <w:p w:rsidR="007A35F3" w:rsidRDefault="005A6556" w:rsidP="005A6556">
          <w:pPr>
            <w:pStyle w:val="CB263D2ADD8D4B6092D848AD16ECB65B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01E36EF5835B47428DAF8532F7760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4D2F0-B233-4DB3-830A-6A6AF561942E}"/>
      </w:docPartPr>
      <w:docPartBody>
        <w:p w:rsidR="007A35F3" w:rsidRDefault="005A6556" w:rsidP="005A6556">
          <w:pPr>
            <w:pStyle w:val="01E36EF5835B47428DAF8532F77600D73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9377C5962F9407CA24A1B3688827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4C0A7-18C0-40A3-87C5-A29265D9B017}"/>
      </w:docPartPr>
      <w:docPartBody>
        <w:p w:rsidR="007A35F3" w:rsidRDefault="005A6556" w:rsidP="005A6556">
          <w:pPr>
            <w:pStyle w:val="89377C5962F9407CA24A1B368882758C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C25843" w:rsidP="00C25843">
          <w:pPr>
            <w:pStyle w:val="E0A34F5C3B5C4AD2B16428974404E52D30"/>
          </w:pPr>
          <w:r w:rsidRPr="00707BD9">
            <w:rPr>
              <w:rStyle w:val="Platshllartext"/>
              <w:rFonts w:ascii="Calibri" w:hAnsi="Calibri" w:cs="Calibri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5A6556" w:rsidP="005A6556">
          <w:pPr>
            <w:pStyle w:val="6CFC5E717F2442EB88763588C11DB587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5A6556" w:rsidP="005A6556">
          <w:pPr>
            <w:pStyle w:val="A81152F6E03F474FB0AA7D0567B637E5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5A6556" w:rsidP="005A6556">
          <w:pPr>
            <w:pStyle w:val="582BF1018C2F4324B339E5AF0DDEFC81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C7DB5ADA68E401DA7E0A7FB08527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BB98B-1264-4187-A90D-40E71FEB25CA}"/>
      </w:docPartPr>
      <w:docPartBody>
        <w:p w:rsidR="007A35F3" w:rsidRDefault="005A6556" w:rsidP="005A6556">
          <w:pPr>
            <w:pStyle w:val="AC7DB5ADA68E401DA7E0A7FB08527EFC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5A6556" w:rsidP="005A6556">
          <w:pPr>
            <w:pStyle w:val="8BCC5B19365D4A348FF5CDD02069EF84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5A6556" w:rsidP="005A6556">
          <w:pPr>
            <w:pStyle w:val="3E3FB1A931A4464FA135885DE3D65E37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DF0ADFB5C0EF4B57BBAD597FEEEB6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98C4-8C9E-46E6-AF4C-EAC77CFB45B4}"/>
      </w:docPartPr>
      <w:docPartBody>
        <w:p w:rsidR="007A35F3" w:rsidRDefault="005A6556" w:rsidP="005A6556">
          <w:pPr>
            <w:pStyle w:val="DF0ADFB5C0EF4B57BBAD597FEEEB6F3D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DDDA0A2418C04D69B079D03BD85C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67F1D-AECE-437A-B3BB-C553B19F986D}"/>
      </w:docPartPr>
      <w:docPartBody>
        <w:p w:rsidR="007A35F3" w:rsidRDefault="005A6556" w:rsidP="005A6556">
          <w:pPr>
            <w:pStyle w:val="DDDA0A2418C04D69B079D03BD85C769C3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5A6556" w:rsidP="005A6556">
          <w:pPr>
            <w:pStyle w:val="436AD156B91340C5B61E3F6B82089602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7F17C6537E949C5A28F20737FC5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1658-5BB6-47B3-85DB-9F361C011A96}"/>
      </w:docPartPr>
      <w:docPartBody>
        <w:p w:rsidR="007A35F3" w:rsidRDefault="005A6556" w:rsidP="005A6556">
          <w:pPr>
            <w:pStyle w:val="A7F17C6537E949C5A28F20737FC52647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70CE1B204515425E86D35037FC43A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C1D81-D3E3-41DF-B691-AAF116B941A1}"/>
      </w:docPartPr>
      <w:docPartBody>
        <w:p w:rsidR="007A35F3" w:rsidRDefault="005A6556" w:rsidP="005A6556">
          <w:pPr>
            <w:pStyle w:val="70CE1B204515425E86D35037FC43A949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51DEA685304AF9A48B130B9AB80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BDEA1-4A2F-4FAC-A49F-874CADDB2D47}"/>
      </w:docPartPr>
      <w:docPartBody>
        <w:p w:rsidR="007A35F3" w:rsidRDefault="005A6556" w:rsidP="005A6556">
          <w:pPr>
            <w:pStyle w:val="A851DEA685304AF9A48B130B9AB80B67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97AAC0822FA4E6F897782910B5B1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BBAAA-5C38-4969-92CE-9CDE475E355A}"/>
      </w:docPartPr>
      <w:docPartBody>
        <w:p w:rsidR="007A35F3" w:rsidRDefault="005A6556" w:rsidP="005A6556">
          <w:pPr>
            <w:pStyle w:val="697AAC0822FA4E6F897782910B5B1A3F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298658584034D0C8C525954BEB95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506B-94E1-4A1F-A0CF-ADBF1E606512}"/>
      </w:docPartPr>
      <w:docPartBody>
        <w:p w:rsidR="007A35F3" w:rsidRDefault="005A6556" w:rsidP="005A6556">
          <w:pPr>
            <w:pStyle w:val="5298658584034D0C8C525954BEB952EA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5089DCEA55E4A4DA4F4024490927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8E2E6-6194-4B6B-97AE-6C2849ACA63A}"/>
      </w:docPartPr>
      <w:docPartBody>
        <w:p w:rsidR="007A35F3" w:rsidRDefault="005A6556" w:rsidP="005A6556">
          <w:pPr>
            <w:pStyle w:val="65089DCEA55E4A4DA4F40244909279AB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219E06B7A94436B871811022AEF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B89DE-0602-4676-95B1-9B1844BF3055}"/>
      </w:docPartPr>
      <w:docPartBody>
        <w:p w:rsidR="007A35F3" w:rsidRDefault="005A6556" w:rsidP="005A6556">
          <w:pPr>
            <w:pStyle w:val="43219E06B7A94436B871811022AEF56D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18C7E9C78C9D47CFA771B49AECAA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15CC-E665-47BA-8A04-7278359ED5A8}"/>
      </w:docPartPr>
      <w:docPartBody>
        <w:p w:rsidR="007A35F3" w:rsidRDefault="005A6556" w:rsidP="005A6556">
          <w:pPr>
            <w:pStyle w:val="18C7E9C78C9D47CFA771B49AECAA5A4A3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9C60CAC931A4403BBCFCBAEB7B55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F435-5E6D-41FB-A1D6-9F00747DCAFC}"/>
      </w:docPartPr>
      <w:docPartBody>
        <w:p w:rsidR="007A35F3" w:rsidRDefault="005A6556" w:rsidP="005A6556">
          <w:pPr>
            <w:pStyle w:val="9C60CAC931A4403BBCFCBAEB7B55E6EC32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FFA4ED459D74459DBFC5FDC0B7B4D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26C7-9281-4C32-8D8C-50FD79E15CDB}"/>
      </w:docPartPr>
      <w:docPartBody>
        <w:p w:rsidR="007A35F3" w:rsidRDefault="005A6556" w:rsidP="005A6556">
          <w:pPr>
            <w:pStyle w:val="FFA4ED459D74459DBFC5FDC0B7B4D05331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6672B30AC3F341AFB0CDBE695DE0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259C6-9B58-491F-814E-057A87442267}"/>
      </w:docPartPr>
      <w:docPartBody>
        <w:p w:rsidR="007A35F3" w:rsidRDefault="005A6556" w:rsidP="005A6556">
          <w:pPr>
            <w:pStyle w:val="6672B30AC3F341AFB0CDBE695DE0A9DF31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FB1D8E7634254DCC90DDE155376CF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429EB-F04D-4E06-8F67-49BF67DA50DA}"/>
      </w:docPartPr>
      <w:docPartBody>
        <w:p w:rsidR="007A35F3" w:rsidRDefault="005A6556" w:rsidP="005A6556">
          <w:pPr>
            <w:pStyle w:val="FB1D8E7634254DCC90DDE155376CF3FB31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CF4C8846C9C54719896C234D67DDE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FB3B8-439C-4C8E-8587-38CC29141E14}"/>
      </w:docPartPr>
      <w:docPartBody>
        <w:p w:rsidR="007A35F3" w:rsidRDefault="005A6556" w:rsidP="005A6556">
          <w:pPr>
            <w:pStyle w:val="CF4C8846C9C54719896C234D67DDEE8531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E642DA01A3DD41A09DDC71A88BAA4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A9B0-CFC5-4E12-B8E3-832CBA509BAC}"/>
      </w:docPartPr>
      <w:docPartBody>
        <w:p w:rsidR="007A35F3" w:rsidRDefault="005A6556" w:rsidP="005A6556">
          <w:pPr>
            <w:pStyle w:val="E642DA01A3DD41A09DDC71A88BAA4A3931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1892AC8CBBDB48ACB3FCB5308187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741E-9697-41E7-973B-C02120A36E60}"/>
      </w:docPartPr>
      <w:docPartBody>
        <w:p w:rsidR="007A35F3" w:rsidRDefault="005A6556" w:rsidP="005A6556">
          <w:pPr>
            <w:pStyle w:val="1892AC8CBBDB48ACB3FCB5308187BE3E31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0802FBFB66984948840F5F82E0B91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73D6-B220-4A17-969C-E29682903D06}"/>
      </w:docPartPr>
      <w:docPartBody>
        <w:p w:rsidR="007A35F3" w:rsidRDefault="005A6556" w:rsidP="005A6556">
          <w:pPr>
            <w:pStyle w:val="0802FBFB66984948840F5F82E0B9136231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Klicka eller tryck här för att ange datum.</w:t>
          </w:r>
        </w:p>
      </w:docPartBody>
    </w:docPart>
    <w:docPart>
      <w:docPartPr>
        <w:name w:val="3965B9CAD86E46179B2496A8B129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E2A4-5CF2-4176-8E3C-11D80672AC80}"/>
      </w:docPartPr>
      <w:docPartBody>
        <w:p w:rsidR="007A35F3" w:rsidRDefault="005A6556" w:rsidP="005A6556">
          <w:pPr>
            <w:pStyle w:val="3965B9CAD86E46179B2496A8B12973BE29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</w:rPr>
            <w:t>Välj ett objekt.</w:t>
          </w:r>
        </w:p>
      </w:docPartBody>
    </w:docPart>
    <w:docPart>
      <w:docPartPr>
        <w:name w:val="B97FB93CB22745EB9D495A4B15D4D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6A7D6-31B9-49D6-8D5D-B1DFC0912DA1}"/>
      </w:docPartPr>
      <w:docPartBody>
        <w:p w:rsidR="007A35F3" w:rsidRDefault="005A6556" w:rsidP="005A6556">
          <w:pPr>
            <w:pStyle w:val="B97FB93CB22745EB9D495A4B15D4DF0526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060FB15B6E0F4444B1B23A75B3DCA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632B9-9EAF-4009-8103-C7151AA37827}"/>
      </w:docPartPr>
      <w:docPartBody>
        <w:p w:rsidR="007A35F3" w:rsidRDefault="005A6556" w:rsidP="005A6556">
          <w:pPr>
            <w:pStyle w:val="060FB15B6E0F4444B1B23A75B3DCA23E26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docPartBody>
    </w:docPart>
    <w:docPart>
      <w:docPartPr>
        <w:name w:val="77F5BA5993FC4E6AA764974FB83E4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BFB52-E4FB-458F-BE20-48209A0C04EF}"/>
      </w:docPartPr>
      <w:docPartBody>
        <w:p w:rsidR="007A35F3" w:rsidRDefault="005A6556" w:rsidP="005A6556">
          <w:pPr>
            <w:pStyle w:val="77F5BA5993FC4E6AA764974FB83E4CA624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0041DFB416FB41F7BFE3F56F6CBB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2A64D-6419-4C20-B885-855A836FC509}"/>
      </w:docPartPr>
      <w:docPartBody>
        <w:p w:rsidR="00C25843" w:rsidRDefault="005A6556" w:rsidP="005A6556">
          <w:pPr>
            <w:pStyle w:val="0041DFB416FB41F7BFE3F56F6CBBBC249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999A26B6A1D4403DA47ECD7F3CD70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7D014-0CE6-4E08-8ECE-0C8D85E96E79}"/>
      </w:docPartPr>
      <w:docPartBody>
        <w:p w:rsidR="00C25843" w:rsidRDefault="005A6556" w:rsidP="005A6556">
          <w:pPr>
            <w:pStyle w:val="999A26B6A1D4403DA47ECD7F3CD70F969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docPartBody>
    </w:docPart>
    <w:docPart>
      <w:docPartPr>
        <w:name w:val="3E0AFDE3567C41AC8365078E2893F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11A0D-B217-48F7-B4B9-411E7BFBF8CB}"/>
      </w:docPartPr>
      <w:docPartBody>
        <w:p w:rsidR="00C25843" w:rsidRDefault="005A6556" w:rsidP="005A6556">
          <w:pPr>
            <w:pStyle w:val="3E0AFDE3567C41AC8365078E2893F7909"/>
          </w:pPr>
          <w:r w:rsidRPr="00796CE9">
            <w:rPr>
              <w:rStyle w:val="Platshllartext"/>
              <w:rFonts w:asciiTheme="minorHAnsi" w:hAnsiTheme="minorHAnsi" w:cs="Calibri"/>
              <w:b/>
              <w:color w:val="FF0000"/>
              <w:szCs w:val="24"/>
              <w:u w:val="single"/>
            </w:rPr>
            <w:t>Välj ett objekt.</w:t>
          </w:r>
        </w:p>
      </w:docPartBody>
    </w:docPart>
    <w:docPart>
      <w:docPartPr>
        <w:name w:val="4575C9DB0751447BAC0B8F048BECF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8F187-4D3B-4E82-BB7E-6E4340BC2922}"/>
      </w:docPartPr>
      <w:docPartBody>
        <w:p w:rsidR="00C25843" w:rsidRDefault="005A6556" w:rsidP="005A6556">
          <w:pPr>
            <w:pStyle w:val="4575C9DB0751447BAC0B8F048BECF1894"/>
          </w:pPr>
          <w:r w:rsidRPr="00796CE9">
            <w:rPr>
              <w:rStyle w:val="Platshllartext"/>
              <w:rFonts w:asciiTheme="minorHAnsi" w:hAnsiTheme="minorHAnsi"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175368"/>
    <w:rsid w:val="003D60DA"/>
    <w:rsid w:val="005A6556"/>
    <w:rsid w:val="007A35F3"/>
    <w:rsid w:val="00822414"/>
    <w:rsid w:val="008A342A"/>
    <w:rsid w:val="00AC7BCD"/>
    <w:rsid w:val="00C25843"/>
    <w:rsid w:val="00F00153"/>
    <w:rsid w:val="00FA47C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6556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EB1A3FAD584F44A2871C946EFE3AE0A9">
    <w:name w:val="EB1A3FAD584F44A2871C946EFE3AE0A9"/>
    <w:rsid w:val="003D60DA"/>
  </w:style>
  <w:style w:type="paragraph" w:customStyle="1" w:styleId="3DD887C591964A46B94D32D97D1B62A523">
    <w:name w:val="3DD887C591964A46B94D32D97D1B62A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2">
    <w:name w:val="E2A78B2102ED479E8F70065D46F4388A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2">
    <w:name w:val="4CB7C0D4E19B42FD8BCBF197FE418796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2">
    <w:name w:val="07C2582C1C4849F6A8655E4C443AD9B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1">
    <w:name w:val="5DF1AB5A5034491ABC909191219BB3F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1">
    <w:name w:val="E8A20EEB6F834B6BAE8275749BBAD26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1">
    <w:name w:val="3025DEE2DEB64B3D9BAF663AE8E1CC53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1">
    <w:name w:val="34331B0A684E4FDCBB2F05262779C278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0">
    <w:name w:val="3C7D550F025F4A839484342C3F66DB9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0">
    <w:name w:val="A3863B71FE2A4BBCA89AB190F865BC6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0">
    <w:name w:val="CB263D2ADD8D4B6092D848AD16ECB65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0">
    <w:name w:val="01E36EF5835B47428DAF8532F77600D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9">
    <w:name w:val="89377C5962F9407CA24A1B368882758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8">
    <w:name w:val="AC7DB5ADA68E401DA7E0A7FB08527EF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9">
    <w:name w:val="E0A34F5C3B5C4AD2B16428974404E52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9">
    <w:name w:val="6CFC5E717F2442EB88763588C11DB58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9">
    <w:name w:val="A81152F6E03F474FB0AA7D0567B637E5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9">
    <w:name w:val="582BF1018C2F4324B339E5AF0DDEFC81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8">
    <w:name w:val="8BCC5B19365D4A348FF5CDD02069EF84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8">
    <w:name w:val="3E3FB1A931A4464FA135885DE3D65E3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8">
    <w:name w:val="DF0ADFB5C0EF4B57BBAD597FEEEB6F3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8">
    <w:name w:val="DDDA0A2418C04D69B079D03BD85C769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6">
    <w:name w:val="436AD156B91340C5B61E3F6B8208960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6">
    <w:name w:val="A7F17C6537E949C5A28F20737FC5264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6">
    <w:name w:val="70CE1B204515425E86D35037FC43A94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6">
    <w:name w:val="A851DEA685304AF9A48B130B9AB80B6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6">
    <w:name w:val="697AAC0822FA4E6F897782910B5B1A3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6">
    <w:name w:val="5298658584034D0C8C525954BEB952E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6">
    <w:name w:val="65089DCEA55E4A4DA4F40244909279A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6">
    <w:name w:val="43219E06B7A94436B871811022AEF56D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6">
    <w:name w:val="18C7E9C78C9D47CFA771B49AECAA5A4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6">
    <w:name w:val="9C60CAC931A4403BBCFCBAEB7B55E6EC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5">
    <w:name w:val="FFA4ED459D74459DBFC5FDC0B7B4D053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5">
    <w:name w:val="6672B30AC3F341AFB0CDBE695DE0A9DF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5">
    <w:name w:val="FB1D8E7634254DCC90DDE155376CF3FB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5">
    <w:name w:val="CF4C8846C9C54719896C234D67DDEE85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5">
    <w:name w:val="E642DA01A3DD41A09DDC71A88BAA4A39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5">
    <w:name w:val="1892AC8CBBDB48ACB3FCB5308187BE3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5">
    <w:name w:val="0802FBFB66984948840F5F82E0B91362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3">
    <w:name w:val="3965B9CAD86E46179B2496A8B12973B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1">
    <w:name w:val="EB1A3FAD584F44A2871C946EFE3AE0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1">
    <w:name w:val="841AE55A90384657B32C2F48D7159A9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1">
    <w:name w:val="E6EBD5968C414F74B6409AFC17DA17E8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1">
    <w:name w:val="E34261DFB8E141338285D73CA13ACCA5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1">
    <w:name w:val="458578C92B4B41958AE17226B15381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1">
    <w:name w:val="8E780451562D405D925B01AAA82BFB0E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1">
    <w:name w:val="0E19CC0B541D435A980A300841ED112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1">
    <w:name w:val="CD4F2956F60549E2B59881BF1155E1B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1">
    <w:name w:val="59F2BD0E8ADC448FB181315176CD655D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0">
    <w:name w:val="B97FB93CB22745EB9D495A4B15D4DF05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0">
    <w:name w:val="060FB15B6E0F4444B1B23A75B3DCA23E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0">
    <w:name w:val="21746C71756941BD8DE20B83D7CEC231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7">
    <w:name w:val="76CA46E5A9BB44979BD9FCE37FF80A44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7">
    <w:name w:val="C5FD646386434B05BA5690270B0CF3C6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7">
    <w:name w:val="71BBE70B7E75498F8D56581A63908CB2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0">
    <w:name w:val="13ED03539FEA4E7097F93237632E1574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9">
    <w:name w:val="77F5BA5993FC4E6AA764974FB83E4CA6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4">
    <w:name w:val="3DD887C591964A46B94D32D97D1B62A5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3">
    <w:name w:val="E2A78B2102ED479E8F70065D46F4388A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3">
    <w:name w:val="4CB7C0D4E19B42FD8BCBF197FE418796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3">
    <w:name w:val="07C2582C1C4849F6A8655E4C443AD9B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2">
    <w:name w:val="5DF1AB5A5034491ABC909191219BB3F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2">
    <w:name w:val="E8A20EEB6F834B6BAE8275749BBAD264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2">
    <w:name w:val="3025DEE2DEB64B3D9BAF663AE8E1CC53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2">
    <w:name w:val="34331B0A684E4FDCBB2F05262779C278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1">
    <w:name w:val="3C7D550F025F4A839484342C3F66DB9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1">
    <w:name w:val="A3863B71FE2A4BBCA89AB190F865BC6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1">
    <w:name w:val="CB263D2ADD8D4B6092D848AD16ECB65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1">
    <w:name w:val="01E36EF5835B47428DAF8532F77600D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0">
    <w:name w:val="89377C5962F9407CA24A1B368882758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9">
    <w:name w:val="AC7DB5ADA68E401DA7E0A7FB08527EF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0">
    <w:name w:val="E0A34F5C3B5C4AD2B16428974404E52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0">
    <w:name w:val="6CFC5E717F2442EB88763588C11DB58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0">
    <w:name w:val="A81152F6E03F474FB0AA7D0567B637E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0">
    <w:name w:val="582BF1018C2F4324B339E5AF0DDEFC81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9">
    <w:name w:val="8BCC5B19365D4A348FF5CDD02069EF84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9">
    <w:name w:val="3E3FB1A931A4464FA135885DE3D65E3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9">
    <w:name w:val="DF0ADFB5C0EF4B57BBAD597FEEEB6F3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9">
    <w:name w:val="DDDA0A2418C04D69B079D03BD85C769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7">
    <w:name w:val="436AD156B91340C5B61E3F6B8208960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7">
    <w:name w:val="A7F17C6537E949C5A28F20737FC5264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7">
    <w:name w:val="70CE1B204515425E86D35037FC43A94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7">
    <w:name w:val="A851DEA685304AF9A48B130B9AB80B6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7">
    <w:name w:val="697AAC0822FA4E6F897782910B5B1A3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7">
    <w:name w:val="5298658584034D0C8C525954BEB952E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7">
    <w:name w:val="65089DCEA55E4A4DA4F40244909279A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7">
    <w:name w:val="43219E06B7A94436B871811022AEF56D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7">
    <w:name w:val="18C7E9C78C9D47CFA771B49AECAA5A4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7">
    <w:name w:val="9C60CAC931A4403BBCFCBAEB7B55E6EC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6">
    <w:name w:val="FFA4ED459D74459DBFC5FDC0B7B4D053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6">
    <w:name w:val="6672B30AC3F341AFB0CDBE695DE0A9D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6">
    <w:name w:val="FB1D8E7634254DCC90DDE155376CF3F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6">
    <w:name w:val="CF4C8846C9C54719896C234D67DDEE85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6">
    <w:name w:val="E642DA01A3DD41A09DDC71A88BAA4A3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6">
    <w:name w:val="1892AC8CBBDB48ACB3FCB5308187BE3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6">
    <w:name w:val="0802FBFB66984948840F5F82E0B9136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4">
    <w:name w:val="3965B9CAD86E46179B2496A8B12973BE1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2">
    <w:name w:val="EB1A3FAD584F44A2871C946EFE3AE0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2">
    <w:name w:val="841AE55A90384657B32C2F48D7159A9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2">
    <w:name w:val="E6EBD5968C414F74B6409AFC17DA17E8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2">
    <w:name w:val="E34261DFB8E141338285D73CA13ACCA5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2">
    <w:name w:val="458578C92B4B41958AE17226B15381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2">
    <w:name w:val="8E780451562D405D925B01AAA82BFB0E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2">
    <w:name w:val="0E19CC0B541D435A980A300841ED112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2">
    <w:name w:val="CD4F2956F60549E2B59881BF1155E1B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2">
    <w:name w:val="59F2BD0E8ADC448FB181315176CD655D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1">
    <w:name w:val="B97FB93CB22745EB9D495A4B15D4DF05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1">
    <w:name w:val="060FB15B6E0F4444B1B23A75B3DCA23E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1">
    <w:name w:val="21746C71756941BD8DE20B83D7CEC231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8">
    <w:name w:val="76CA46E5A9BB44979BD9FCE37FF80A44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8">
    <w:name w:val="C5FD646386434B05BA5690270B0CF3C6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8">
    <w:name w:val="71BBE70B7E75498F8D56581A63908CB2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1">
    <w:name w:val="13ED03539FEA4E7097F93237632E1574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0">
    <w:name w:val="77F5BA5993FC4E6AA764974FB83E4CA6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">
    <w:name w:val="FEFB6DC3F60C42408DBB2C984012C01C"/>
    <w:rsid w:val="003D60DA"/>
  </w:style>
  <w:style w:type="paragraph" w:customStyle="1" w:styleId="3DD887C591964A46B94D32D97D1B62A525">
    <w:name w:val="3DD887C591964A46B94D32D97D1B62A5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4">
    <w:name w:val="E2A78B2102ED479E8F70065D46F4388A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4">
    <w:name w:val="4CB7C0D4E19B42FD8BCBF197FE418796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4">
    <w:name w:val="07C2582C1C4849F6A8655E4C443AD9B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3">
    <w:name w:val="5DF1AB5A5034491ABC909191219BB3F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3">
    <w:name w:val="E8A20EEB6F834B6BAE8275749BBAD264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3">
    <w:name w:val="3025DEE2DEB64B3D9BAF663AE8E1CC53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3">
    <w:name w:val="34331B0A684E4FDCBB2F05262779C278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2">
    <w:name w:val="3C7D550F025F4A839484342C3F66DB9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2">
    <w:name w:val="A3863B71FE2A4BBCA89AB190F865BC6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2">
    <w:name w:val="CB263D2ADD8D4B6092D848AD16ECB65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2">
    <w:name w:val="01E36EF5835B47428DAF8532F77600D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1">
    <w:name w:val="89377C5962F9407CA24A1B368882758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0">
    <w:name w:val="AC7DB5ADA68E401DA7E0A7FB08527EF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1">
    <w:name w:val="E0A34F5C3B5C4AD2B16428974404E52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1">
    <w:name w:val="6CFC5E717F2442EB88763588C11DB58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1">
    <w:name w:val="A81152F6E03F474FB0AA7D0567B637E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1">
    <w:name w:val="582BF1018C2F4324B339E5AF0DDEFC8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0">
    <w:name w:val="8BCC5B19365D4A348FF5CDD02069EF84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0">
    <w:name w:val="3E3FB1A931A4464FA135885DE3D65E3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0">
    <w:name w:val="DF0ADFB5C0EF4B57BBAD597FEEEB6F3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0">
    <w:name w:val="DDDA0A2418C04D69B079D03BD85C769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8">
    <w:name w:val="436AD156B91340C5B61E3F6B8208960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8">
    <w:name w:val="A7F17C6537E949C5A28F20737FC5264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8">
    <w:name w:val="70CE1B204515425E86D35037FC43A94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8">
    <w:name w:val="A851DEA685304AF9A48B130B9AB80B6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8">
    <w:name w:val="697AAC0822FA4E6F897782910B5B1A3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8">
    <w:name w:val="5298658584034D0C8C525954BEB952E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8">
    <w:name w:val="65089DCEA55E4A4DA4F40244909279A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8">
    <w:name w:val="43219E06B7A94436B871811022AEF56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8">
    <w:name w:val="18C7E9C78C9D47CFA771B49AECAA5A4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8">
    <w:name w:val="9C60CAC931A4403BBCFCBAEB7B55E6E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7">
    <w:name w:val="FFA4ED459D74459DBFC5FDC0B7B4D053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7">
    <w:name w:val="6672B30AC3F341AFB0CDBE695DE0A9D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7">
    <w:name w:val="FB1D8E7634254DCC90DDE155376CF3F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7">
    <w:name w:val="CF4C8846C9C54719896C234D67DDEE85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7">
    <w:name w:val="E642DA01A3DD41A09DDC71A88BAA4A3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7">
    <w:name w:val="1892AC8CBBDB48ACB3FCB5308187BE3E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7">
    <w:name w:val="0802FBFB66984948840F5F82E0B9136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5">
    <w:name w:val="3965B9CAD86E46179B2496A8B12973B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1">
    <w:name w:val="FEFB6DC3F60C42408DBB2C984012C01C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3">
    <w:name w:val="841AE55A90384657B32C2F48D7159A97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3">
    <w:name w:val="E6EBD5968C414F74B6409AFC17DA17E8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2">
    <w:name w:val="B97FB93CB22745EB9D495A4B15D4DF05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2">
    <w:name w:val="060FB15B6E0F4444B1B23A75B3DCA23E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2">
    <w:name w:val="21746C71756941BD8DE20B83D7CEC231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2">
    <w:name w:val="13ED03539FEA4E7097F93237632E1574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1">
    <w:name w:val="77F5BA5993FC4E6AA764974FB83E4CA6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6">
    <w:name w:val="3DD887C591964A46B94D32D97D1B62A52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5">
    <w:name w:val="E2A78B2102ED479E8F70065D46F4388A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5">
    <w:name w:val="4CB7C0D4E19B42FD8BCBF197FE418796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5">
    <w:name w:val="07C2582C1C4849F6A8655E4C443AD9B1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4">
    <w:name w:val="5DF1AB5A5034491ABC909191219BB3F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4">
    <w:name w:val="E8A20EEB6F834B6BAE8275749BBAD264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4">
    <w:name w:val="3025DEE2DEB64B3D9BAF663AE8E1CC53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4">
    <w:name w:val="34331B0A684E4FDCBB2F05262779C278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3">
    <w:name w:val="3C7D550F025F4A839484342C3F66DB9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3">
    <w:name w:val="A3863B71FE2A4BBCA89AB190F865BC6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3">
    <w:name w:val="CB263D2ADD8D4B6092D848AD16ECB65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3">
    <w:name w:val="01E36EF5835B47428DAF8532F77600D7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2">
    <w:name w:val="89377C5962F9407CA24A1B368882758C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1">
    <w:name w:val="AC7DB5ADA68E401DA7E0A7FB08527EF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2">
    <w:name w:val="E0A34F5C3B5C4AD2B16428974404E52D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2">
    <w:name w:val="6CFC5E717F2442EB88763588C11DB58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2">
    <w:name w:val="A81152F6E03F474FB0AA7D0567B637E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2">
    <w:name w:val="582BF1018C2F4324B339E5AF0DDEFC8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1">
    <w:name w:val="8BCC5B19365D4A348FF5CDD02069EF8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1">
    <w:name w:val="3E3FB1A931A4464FA135885DE3D65E3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1">
    <w:name w:val="DF0ADFB5C0EF4B57BBAD597FEEEB6F3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1">
    <w:name w:val="DDDA0A2418C04D69B079D03BD85C769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9">
    <w:name w:val="436AD156B91340C5B61E3F6B82089602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9">
    <w:name w:val="A7F17C6537E949C5A28F20737FC5264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9">
    <w:name w:val="70CE1B204515425E86D35037FC43A949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9">
    <w:name w:val="A851DEA685304AF9A48B130B9AB80B6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9">
    <w:name w:val="697AAC0822FA4E6F897782910B5B1A3F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9">
    <w:name w:val="5298658584034D0C8C525954BEB952E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9">
    <w:name w:val="65089DCEA55E4A4DA4F40244909279AB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9">
    <w:name w:val="43219E06B7A94436B871811022AEF56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9">
    <w:name w:val="18C7E9C78C9D47CFA771B49AECAA5A4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9">
    <w:name w:val="9C60CAC931A4403BBCFCBAEB7B55E6E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8">
    <w:name w:val="FFA4ED459D74459DBFC5FDC0B7B4D053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8">
    <w:name w:val="6672B30AC3F341AFB0CDBE695DE0A9D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8">
    <w:name w:val="FB1D8E7634254DCC90DDE155376CF3F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8">
    <w:name w:val="CF4C8846C9C54719896C234D67DDEE85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8">
    <w:name w:val="E642DA01A3DD41A09DDC71A88BAA4A3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8">
    <w:name w:val="1892AC8CBBDB48ACB3FCB5308187BE3E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8">
    <w:name w:val="0802FBFB66984948840F5F82E0B9136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6">
    <w:name w:val="3965B9CAD86E46179B2496A8B12973B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2">
    <w:name w:val="FEFB6DC3F60C42408DBB2C984012C01C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4">
    <w:name w:val="841AE55A90384657B32C2F48D7159A97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4">
    <w:name w:val="E6EBD5968C414F74B6409AFC17DA17E8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3">
    <w:name w:val="B97FB93CB22745EB9D495A4B15D4DF05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3">
    <w:name w:val="060FB15B6E0F4444B1B23A75B3DCA23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3">
    <w:name w:val="21746C71756941BD8DE20B83D7CEC231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3">
    <w:name w:val="13ED03539FEA4E7097F93237632E1574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2">
    <w:name w:val="77F5BA5993FC4E6AA764974FB83E4CA6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7">
    <w:name w:val="3DD887C591964A46B94D32D97D1B62A5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6">
    <w:name w:val="E2A78B2102ED479E8F70065D46F4388A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6">
    <w:name w:val="4CB7C0D4E19B42FD8BCBF197FE418796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6">
    <w:name w:val="07C2582C1C4849F6A8655E4C443AD9B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5">
    <w:name w:val="5DF1AB5A5034491ABC909191219BB3F1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5">
    <w:name w:val="E8A20EEB6F834B6BAE8275749BBAD264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5">
    <w:name w:val="3025DEE2DEB64B3D9BAF663AE8E1CC53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5">
    <w:name w:val="34331B0A684E4FDCBB2F05262779C278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4">
    <w:name w:val="3C7D550F025F4A839484342C3F66DB9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4">
    <w:name w:val="A3863B71FE2A4BBCA89AB190F865BC6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4">
    <w:name w:val="CB263D2ADD8D4B6092D848AD16ECB65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4">
    <w:name w:val="01E36EF5835B47428DAF8532F77600D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3">
    <w:name w:val="89377C5962F9407CA24A1B368882758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2">
    <w:name w:val="AC7DB5ADA68E401DA7E0A7FB08527EF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3">
    <w:name w:val="E0A34F5C3B5C4AD2B16428974404E52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3">
    <w:name w:val="6CFC5E717F2442EB88763588C11DB58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3">
    <w:name w:val="A81152F6E03F474FB0AA7D0567B637E5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3">
    <w:name w:val="582BF1018C2F4324B339E5AF0DDEFC81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2">
    <w:name w:val="8BCC5B19365D4A348FF5CDD02069EF84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2">
    <w:name w:val="3E3FB1A931A4464FA135885DE3D65E37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2">
    <w:name w:val="DF0ADFB5C0EF4B57BBAD597FEEEB6F3D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2">
    <w:name w:val="DDDA0A2418C04D69B079D03BD85C769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0">
    <w:name w:val="436AD156B91340C5B61E3F6B8208960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0">
    <w:name w:val="A7F17C6537E949C5A28F20737FC5264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0">
    <w:name w:val="70CE1B204515425E86D35037FC43A94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0">
    <w:name w:val="A851DEA685304AF9A48B130B9AB80B6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0">
    <w:name w:val="697AAC0822FA4E6F897782910B5B1A3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0">
    <w:name w:val="5298658584034D0C8C525954BEB952E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0">
    <w:name w:val="65089DCEA55E4A4DA4F40244909279A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0">
    <w:name w:val="43219E06B7A94436B871811022AEF56D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0">
    <w:name w:val="18C7E9C78C9D47CFA771B49AECAA5A4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0">
    <w:name w:val="9C60CAC931A4403BBCFCBAEB7B55E6EC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9">
    <w:name w:val="FFA4ED459D74459DBFC5FDC0B7B4D053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9">
    <w:name w:val="6672B30AC3F341AFB0CDBE695DE0A9DF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9">
    <w:name w:val="FB1D8E7634254DCC90DDE155376CF3FB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9">
    <w:name w:val="CF4C8846C9C54719896C234D67DDEE85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9">
    <w:name w:val="E642DA01A3DD41A09DDC71A88BAA4A39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9">
    <w:name w:val="1892AC8CBBDB48ACB3FCB5308187BE3E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9">
    <w:name w:val="0802FBFB66984948840F5F82E0B91362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7">
    <w:name w:val="3965B9CAD86E46179B2496A8B12973BE1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5">
    <w:name w:val="E6EBD5968C414F74B6409AFC17DA17E8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4">
    <w:name w:val="B97FB93CB22745EB9D495A4B15D4DF05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4">
    <w:name w:val="060FB15B6E0F4444B1B23A75B3DCA23E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4">
    <w:name w:val="21746C71756941BD8DE20B83D7CEC231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4">
    <w:name w:val="13ED03539FEA4E7097F93237632E1574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8">
    <w:name w:val="3DD887C591964A46B94D32D97D1B62A52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7">
    <w:name w:val="E2A78B2102ED479E8F70065D46F4388A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7">
    <w:name w:val="4CB7C0D4E19B42FD8BCBF197FE418796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7">
    <w:name w:val="07C2582C1C4849F6A8655E4C443AD9B1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6">
    <w:name w:val="5DF1AB5A5034491ABC909191219BB3F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6">
    <w:name w:val="E8A20EEB6F834B6BAE8275749BBAD264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6">
    <w:name w:val="3025DEE2DEB64B3D9BAF663AE8E1CC53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6">
    <w:name w:val="34331B0A684E4FDCBB2F05262779C278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5">
    <w:name w:val="3C7D550F025F4A839484342C3F66DB95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5">
    <w:name w:val="A3863B71FE2A4BBCA89AB190F865BC6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5">
    <w:name w:val="CB263D2ADD8D4B6092D848AD16ECB65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5">
    <w:name w:val="01E36EF5835B47428DAF8532F77600D7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4">
    <w:name w:val="89377C5962F9407CA24A1B368882758C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3">
    <w:name w:val="AC7DB5ADA68E401DA7E0A7FB08527EF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4">
    <w:name w:val="E0A34F5C3B5C4AD2B16428974404E52D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4">
    <w:name w:val="6CFC5E717F2442EB88763588C11DB58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4">
    <w:name w:val="A81152F6E03F474FB0AA7D0567B637E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4">
    <w:name w:val="582BF1018C2F4324B339E5AF0DDEFC81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3">
    <w:name w:val="8BCC5B19365D4A348FF5CDD02069EF84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3">
    <w:name w:val="3E3FB1A931A4464FA135885DE3D65E3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3">
    <w:name w:val="DF0ADFB5C0EF4B57BBAD597FEEEB6F3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3">
    <w:name w:val="DDDA0A2418C04D69B079D03BD85C769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1">
    <w:name w:val="436AD156B91340C5B61E3F6B82089602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1">
    <w:name w:val="A7F17C6537E949C5A28F20737FC5264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1">
    <w:name w:val="70CE1B204515425E86D35037FC43A949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1">
    <w:name w:val="A851DEA685304AF9A48B130B9AB80B6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1">
    <w:name w:val="697AAC0822FA4E6F897782910B5B1A3F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1">
    <w:name w:val="5298658584034D0C8C525954BEB952E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1">
    <w:name w:val="65089DCEA55E4A4DA4F40244909279AB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1">
    <w:name w:val="43219E06B7A94436B871811022AEF56D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1">
    <w:name w:val="18C7E9C78C9D47CFA771B49AECAA5A4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1">
    <w:name w:val="9C60CAC931A4403BBCFCBAEB7B55E6EC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0">
    <w:name w:val="FFA4ED459D74459DBFC5FDC0B7B4D053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0">
    <w:name w:val="6672B30AC3F341AFB0CDBE695DE0A9D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0">
    <w:name w:val="FB1D8E7634254DCC90DDE155376CF3F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0">
    <w:name w:val="CF4C8846C9C54719896C234D67DDEE85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0">
    <w:name w:val="E642DA01A3DD41A09DDC71A88BAA4A3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0">
    <w:name w:val="1892AC8CBBDB48ACB3FCB5308187BE3E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0">
    <w:name w:val="0802FBFB66984948840F5F82E0B9136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8">
    <w:name w:val="3965B9CAD86E46179B2496A8B12973BE1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6">
    <w:name w:val="E6EBD5968C414F74B6409AFC17DA17E8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5">
    <w:name w:val="B97FB93CB22745EB9D495A4B15D4DF05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5">
    <w:name w:val="060FB15B6E0F4444B1B23A75B3DCA23E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5">
    <w:name w:val="21746C71756941BD8DE20B83D7CEC231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5">
    <w:name w:val="13ED03539FEA4E7097F93237632E1574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3">
    <w:name w:val="77F5BA5993FC4E6AA764974FB83E4CA61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9">
    <w:name w:val="3DD887C591964A46B94D32D97D1B62A52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8">
    <w:name w:val="E2A78B2102ED479E8F70065D46F4388A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8">
    <w:name w:val="4CB7C0D4E19B42FD8BCBF197FE418796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8">
    <w:name w:val="07C2582C1C4849F6A8655E4C443AD9B1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7">
    <w:name w:val="5DF1AB5A5034491ABC909191219BB3F1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7">
    <w:name w:val="E8A20EEB6F834B6BAE8275749BBAD264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7">
    <w:name w:val="3025DEE2DEB64B3D9BAF663AE8E1CC53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7">
    <w:name w:val="34331B0A684E4FDCBB2F05262779C278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6">
    <w:name w:val="3C7D550F025F4A839484342C3F66DB95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6">
    <w:name w:val="A3863B71FE2A4BBCA89AB190F865BC6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6">
    <w:name w:val="CB263D2ADD8D4B6092D848AD16ECB65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6">
    <w:name w:val="01E36EF5835B47428DAF8532F77600D7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5">
    <w:name w:val="89377C5962F9407CA24A1B368882758C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4">
    <w:name w:val="AC7DB5ADA68E401DA7E0A7FB08527EF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5">
    <w:name w:val="E0A34F5C3B5C4AD2B16428974404E52D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5">
    <w:name w:val="6CFC5E717F2442EB88763588C11DB587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5">
    <w:name w:val="A81152F6E03F474FB0AA7D0567B637E5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5">
    <w:name w:val="582BF1018C2F4324B339E5AF0DDEFC81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4">
    <w:name w:val="8BCC5B19365D4A348FF5CDD02069EF84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4">
    <w:name w:val="3E3FB1A931A4464FA135885DE3D65E37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4">
    <w:name w:val="DF0ADFB5C0EF4B57BBAD597FEEEB6F3D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4">
    <w:name w:val="DDDA0A2418C04D69B079D03BD85C769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2">
    <w:name w:val="436AD156B91340C5B61E3F6B82089602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2">
    <w:name w:val="A7F17C6537E949C5A28F20737FC5264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2">
    <w:name w:val="70CE1B204515425E86D35037FC43A949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2">
    <w:name w:val="A851DEA685304AF9A48B130B9AB80B6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2">
    <w:name w:val="697AAC0822FA4E6F897782910B5B1A3F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2">
    <w:name w:val="5298658584034D0C8C525954BEB952E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2">
    <w:name w:val="65089DCEA55E4A4DA4F40244909279AB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2">
    <w:name w:val="43219E06B7A94436B871811022AEF56D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2">
    <w:name w:val="18C7E9C78C9D47CFA771B49AECAA5A4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2">
    <w:name w:val="9C60CAC931A4403BBCFCBAEB7B55E6EC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1">
    <w:name w:val="FFA4ED459D74459DBFC5FDC0B7B4D053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1">
    <w:name w:val="6672B30AC3F341AFB0CDBE695DE0A9DF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1">
    <w:name w:val="FB1D8E7634254DCC90DDE155376CF3FB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1">
    <w:name w:val="CF4C8846C9C54719896C234D67DDEE85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1">
    <w:name w:val="E642DA01A3DD41A09DDC71A88BAA4A39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1">
    <w:name w:val="1892AC8CBBDB48ACB3FCB5308187BE3E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1">
    <w:name w:val="0802FBFB66984948840F5F82E0B91362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9">
    <w:name w:val="3965B9CAD86E46179B2496A8B12973BE1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7">
    <w:name w:val="E6EBD5968C414F74B6409AFC17DA17E8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6">
    <w:name w:val="B97FB93CB22745EB9D495A4B15D4DF05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6">
    <w:name w:val="060FB15B6E0F4444B1B23A75B3DCA23E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6">
    <w:name w:val="21746C71756941BD8DE20B83D7CEC231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6">
    <w:name w:val="13ED03539FEA4E7097F93237632E1574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4">
    <w:name w:val="77F5BA5993FC4E6AA764974FB83E4CA61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0">
    <w:name w:val="3DD887C591964A46B94D32D97D1B62A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9">
    <w:name w:val="E2A78B2102ED479E8F70065D46F4388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9">
    <w:name w:val="4CB7C0D4E19B42FD8BCBF197FE418796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9">
    <w:name w:val="07C2582C1C4849F6A8655E4C443AD9B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8">
    <w:name w:val="5DF1AB5A5034491ABC909191219BB3F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8">
    <w:name w:val="E8A20EEB6F834B6BAE8275749BBAD26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8">
    <w:name w:val="3025DEE2DEB64B3D9BAF663AE8E1CC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8">
    <w:name w:val="34331B0A684E4FDCBB2F05262779C278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7">
    <w:name w:val="3C7D550F025F4A839484342C3F66DB9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7">
    <w:name w:val="A3863B71FE2A4BBCA89AB190F865BC6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7">
    <w:name w:val="CB263D2ADD8D4B6092D848AD16ECB65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7">
    <w:name w:val="01E36EF5835B47428DAF8532F77600D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6">
    <w:name w:val="89377C5962F9407CA24A1B368882758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5">
    <w:name w:val="AC7DB5ADA68E401DA7E0A7FB08527EF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6">
    <w:name w:val="E0A34F5C3B5C4AD2B16428974404E52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6">
    <w:name w:val="6CFC5E717F2442EB88763588C11DB58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6">
    <w:name w:val="A81152F6E03F474FB0AA7D0567B637E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6">
    <w:name w:val="582BF1018C2F4324B339E5AF0DDEFC81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5">
    <w:name w:val="8BCC5B19365D4A348FF5CDD02069EF84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5">
    <w:name w:val="3E3FB1A931A4464FA135885DE3D65E3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5">
    <w:name w:val="DF0ADFB5C0EF4B57BBAD597FEEEB6F3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5">
    <w:name w:val="DDDA0A2418C04D69B079D03BD85C769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3">
    <w:name w:val="436AD156B91340C5B61E3F6B8208960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3">
    <w:name w:val="A7F17C6537E949C5A28F20737FC5264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3">
    <w:name w:val="70CE1B204515425E86D35037FC43A94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3">
    <w:name w:val="A851DEA685304AF9A48B130B9AB80B6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3">
    <w:name w:val="697AAC0822FA4E6F897782910B5B1A3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3">
    <w:name w:val="5298658584034D0C8C525954BEB952E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3">
    <w:name w:val="65089DCEA55E4A4DA4F40244909279A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3">
    <w:name w:val="43219E06B7A94436B871811022AEF56D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3">
    <w:name w:val="18C7E9C78C9D47CFA771B49AECAA5A4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3">
    <w:name w:val="9C60CAC931A4403BBCFCBAEB7B55E6EC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2">
    <w:name w:val="FFA4ED459D74459DBFC5FDC0B7B4D053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2">
    <w:name w:val="6672B30AC3F341AFB0CDBE695DE0A9DF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2">
    <w:name w:val="FB1D8E7634254DCC90DDE155376CF3FB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2">
    <w:name w:val="CF4C8846C9C54719896C234D67DDEE8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2">
    <w:name w:val="E642DA01A3DD41A09DDC71A88BAA4A39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2">
    <w:name w:val="1892AC8CBBDB48ACB3FCB5308187BE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2">
    <w:name w:val="0802FBFB66984948840F5F82E0B91362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0">
    <w:name w:val="3965B9CAD86E46179B2496A8B12973B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3">
    <w:name w:val="FEFB6DC3F60C42408DBB2C984012C01C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5">
    <w:name w:val="841AE55A90384657B32C2F48D7159A97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8">
    <w:name w:val="E6EBD5968C414F74B6409AFC17DA17E8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7">
    <w:name w:val="B97FB93CB22745EB9D495A4B15D4DF05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7">
    <w:name w:val="060FB15B6E0F4444B1B23A75B3DCA23E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7">
    <w:name w:val="21746C71756941BD8DE20B83D7CEC231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7">
    <w:name w:val="13ED03539FEA4E7097F93237632E1574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5">
    <w:name w:val="77F5BA5993FC4E6AA764974FB83E4CA61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">
    <w:name w:val="0041DFB416FB41F7BFE3F56F6CBBBC24"/>
    <w:rsid w:val="00C25843"/>
  </w:style>
  <w:style w:type="paragraph" w:customStyle="1" w:styleId="999A26B6A1D4403DA47ECD7F3CD70F96">
    <w:name w:val="999A26B6A1D4403DA47ECD7F3CD70F96"/>
    <w:rsid w:val="00C25843"/>
  </w:style>
  <w:style w:type="paragraph" w:customStyle="1" w:styleId="3E0AFDE3567C41AC8365078E2893F790">
    <w:name w:val="3E0AFDE3567C41AC8365078E2893F790"/>
    <w:rsid w:val="00C25843"/>
  </w:style>
  <w:style w:type="paragraph" w:customStyle="1" w:styleId="3DD887C591964A46B94D32D97D1B62A531">
    <w:name w:val="3DD887C591964A46B94D32D97D1B62A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0">
    <w:name w:val="E2A78B2102ED479E8F70065D46F4388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0">
    <w:name w:val="4CB7C0D4E19B42FD8BCBF197FE418796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0">
    <w:name w:val="07C2582C1C4849F6A8655E4C443AD9B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9">
    <w:name w:val="5DF1AB5A5034491ABC909191219BB3F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9">
    <w:name w:val="E8A20EEB6F834B6BAE8275749BBAD26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9">
    <w:name w:val="3025DEE2DEB64B3D9BAF663AE8E1CC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9">
    <w:name w:val="34331B0A684E4FDCBB2F05262779C278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8">
    <w:name w:val="3C7D550F025F4A839484342C3F66DB9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8">
    <w:name w:val="A3863B71FE2A4BBCA89AB190F865BC6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8">
    <w:name w:val="CB263D2ADD8D4B6092D848AD16ECB65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8">
    <w:name w:val="01E36EF5835B47428DAF8532F77600D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7">
    <w:name w:val="89377C5962F9407CA24A1B368882758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6">
    <w:name w:val="AC7DB5ADA68E401DA7E0A7FB08527EF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7">
    <w:name w:val="E0A34F5C3B5C4AD2B16428974404E52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7">
    <w:name w:val="6CFC5E717F2442EB88763588C11DB58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7">
    <w:name w:val="A81152F6E03F474FB0AA7D0567B637E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7">
    <w:name w:val="582BF1018C2F4324B339E5AF0DDEFC81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6">
    <w:name w:val="8BCC5B19365D4A348FF5CDD02069EF84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6">
    <w:name w:val="3E3FB1A931A4464FA135885DE3D65E3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6">
    <w:name w:val="DF0ADFB5C0EF4B57BBAD597FEEEB6F3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6">
    <w:name w:val="DDDA0A2418C04D69B079D03BD85C769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4">
    <w:name w:val="436AD156B91340C5B61E3F6B8208960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4">
    <w:name w:val="A7F17C6537E949C5A28F20737FC5264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4">
    <w:name w:val="70CE1B204515425E86D35037FC43A94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4">
    <w:name w:val="A851DEA685304AF9A48B130B9AB80B6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4">
    <w:name w:val="697AAC0822FA4E6F897782910B5B1A3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4">
    <w:name w:val="5298658584034D0C8C525954BEB952E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4">
    <w:name w:val="65089DCEA55E4A4DA4F40244909279A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4">
    <w:name w:val="43219E06B7A94436B871811022AEF56D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4">
    <w:name w:val="18C7E9C78C9D47CFA771B49AECAA5A4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4">
    <w:name w:val="9C60CAC931A4403BBCFCBAEB7B55E6EC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3">
    <w:name w:val="FFA4ED459D74459DBFC5FDC0B7B4D053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3">
    <w:name w:val="6672B30AC3F341AFB0CDBE695DE0A9D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3">
    <w:name w:val="FB1D8E7634254DCC90DDE155376CF3F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3">
    <w:name w:val="CF4C8846C9C54719896C234D67DDEE8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3">
    <w:name w:val="E642DA01A3DD41A09DDC71A88BAA4A3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3">
    <w:name w:val="1892AC8CBBDB48ACB3FCB5308187BE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3">
    <w:name w:val="0802FBFB66984948840F5F82E0B9136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1">
    <w:name w:val="3965B9CAD86E46179B2496A8B12973B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">
    <w:name w:val="0041DFB416FB41F7BFE3F56F6CBBBC24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">
    <w:name w:val="999A26B6A1D4403DA47ECD7F3CD70F96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8">
    <w:name w:val="B97FB93CB22745EB9D495A4B15D4DF05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8">
    <w:name w:val="060FB15B6E0F4444B1B23A75B3DCA23E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">
    <w:name w:val="3E0AFDE3567C41AC8365078E2893F790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6">
    <w:name w:val="77F5BA5993FC4E6AA764974FB83E4CA61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2">
    <w:name w:val="3DD887C591964A46B94D32D97D1B62A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1">
    <w:name w:val="E2A78B2102ED479E8F70065D46F4388A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1">
    <w:name w:val="4CB7C0D4E19B42FD8BCBF197FE418796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1">
    <w:name w:val="07C2582C1C4849F6A8655E4C443AD9B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0">
    <w:name w:val="5DF1AB5A5034491ABC909191219BB3F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0">
    <w:name w:val="E8A20EEB6F834B6BAE8275749BBAD26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0">
    <w:name w:val="3025DEE2DEB64B3D9BAF663AE8E1CC53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0">
    <w:name w:val="34331B0A684E4FDCBB2F05262779C278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9">
    <w:name w:val="3C7D550F025F4A839484342C3F66DB9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9">
    <w:name w:val="A3863B71FE2A4BBCA89AB190F865BC6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9">
    <w:name w:val="CB263D2ADD8D4B6092D848AD16ECB65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9">
    <w:name w:val="01E36EF5835B47428DAF8532F77600D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8">
    <w:name w:val="89377C5962F9407CA24A1B368882758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7">
    <w:name w:val="AC7DB5ADA68E401DA7E0A7FB08527EF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8">
    <w:name w:val="E0A34F5C3B5C4AD2B16428974404E52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8">
    <w:name w:val="6CFC5E717F2442EB88763588C11DB58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8">
    <w:name w:val="A81152F6E03F474FB0AA7D0567B637E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8">
    <w:name w:val="582BF1018C2F4324B339E5AF0DDEFC8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7">
    <w:name w:val="8BCC5B19365D4A348FF5CDD02069EF84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7">
    <w:name w:val="3E3FB1A931A4464FA135885DE3D65E3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7">
    <w:name w:val="DF0ADFB5C0EF4B57BBAD597FEEEB6F3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7">
    <w:name w:val="DDDA0A2418C04D69B079D03BD85C769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5">
    <w:name w:val="436AD156B91340C5B61E3F6B8208960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5">
    <w:name w:val="A7F17C6537E949C5A28F20737FC5264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5">
    <w:name w:val="70CE1B204515425E86D35037FC43A94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5">
    <w:name w:val="A851DEA685304AF9A48B130B9AB80B6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5">
    <w:name w:val="697AAC0822FA4E6F897782910B5B1A3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5">
    <w:name w:val="5298658584034D0C8C525954BEB952E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5">
    <w:name w:val="65089DCEA55E4A4DA4F40244909279A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5">
    <w:name w:val="43219E06B7A94436B871811022AEF56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5">
    <w:name w:val="18C7E9C78C9D47CFA771B49AECAA5A4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5">
    <w:name w:val="9C60CAC931A4403BBCFCBAEB7B55E6E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4">
    <w:name w:val="FFA4ED459D74459DBFC5FDC0B7B4D053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4">
    <w:name w:val="6672B30AC3F341AFB0CDBE695DE0A9D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4">
    <w:name w:val="FB1D8E7634254DCC90DDE155376CF3F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4">
    <w:name w:val="CF4C8846C9C54719896C234D67DDEE8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4">
    <w:name w:val="E642DA01A3DD41A09DDC71A88BAA4A3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4">
    <w:name w:val="1892AC8CBBDB48ACB3FCB5308187BE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4">
    <w:name w:val="0802FBFB66984948840F5F82E0B9136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2">
    <w:name w:val="3965B9CAD86E46179B2496A8B12973B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">
    <w:name w:val="0041DFB416FB41F7BFE3F56F6CBBBC24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">
    <w:name w:val="999A26B6A1D4403DA47ECD7F3CD70F96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9">
    <w:name w:val="B97FB93CB22745EB9D495A4B15D4DF05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9">
    <w:name w:val="060FB15B6E0F4444B1B23A75B3DCA23E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">
    <w:name w:val="3E0AFDE3567C41AC8365078E2893F790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7">
    <w:name w:val="77F5BA5993FC4E6AA764974FB83E4CA6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3">
    <w:name w:val="3DD887C591964A46B94D32D97D1B62A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2">
    <w:name w:val="E2A78B2102ED479E8F70065D46F4388A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2">
    <w:name w:val="4CB7C0D4E19B42FD8BCBF197FE418796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2">
    <w:name w:val="07C2582C1C4849F6A8655E4C443AD9B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1">
    <w:name w:val="5DF1AB5A5034491ABC909191219BB3F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1">
    <w:name w:val="E8A20EEB6F834B6BAE8275749BBAD26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1">
    <w:name w:val="3025DEE2DEB64B3D9BAF663AE8E1CC53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1">
    <w:name w:val="34331B0A684E4FDCBB2F05262779C278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0">
    <w:name w:val="3C7D550F025F4A839484342C3F66DB9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0">
    <w:name w:val="A3863B71FE2A4BBCA89AB190F865BC6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0">
    <w:name w:val="CB263D2ADD8D4B6092D848AD16ECB65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0">
    <w:name w:val="01E36EF5835B47428DAF8532F77600D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9">
    <w:name w:val="89377C5962F9407CA24A1B368882758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8">
    <w:name w:val="AC7DB5ADA68E401DA7E0A7FB08527EF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9">
    <w:name w:val="E0A34F5C3B5C4AD2B16428974404E52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9">
    <w:name w:val="6CFC5E717F2442EB88763588C11DB58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9">
    <w:name w:val="A81152F6E03F474FB0AA7D0567B637E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9">
    <w:name w:val="582BF1018C2F4324B339E5AF0DDEFC8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8">
    <w:name w:val="8BCC5B19365D4A348FF5CDD02069EF8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8">
    <w:name w:val="3E3FB1A931A4464FA135885DE3D65E3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8">
    <w:name w:val="DF0ADFB5C0EF4B57BBAD597FEEEB6F3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8">
    <w:name w:val="DDDA0A2418C04D69B079D03BD85C769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6">
    <w:name w:val="436AD156B91340C5B61E3F6B8208960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6">
    <w:name w:val="A7F17C6537E949C5A28F20737FC5264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6">
    <w:name w:val="70CE1B204515425E86D35037FC43A94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6">
    <w:name w:val="A851DEA685304AF9A48B130B9AB80B6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6">
    <w:name w:val="697AAC0822FA4E6F897782910B5B1A3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6">
    <w:name w:val="5298658584034D0C8C525954BEB952E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6">
    <w:name w:val="65089DCEA55E4A4DA4F40244909279A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6">
    <w:name w:val="43219E06B7A94436B871811022AEF56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6">
    <w:name w:val="18C7E9C78C9D47CFA771B49AECAA5A4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6">
    <w:name w:val="9C60CAC931A4403BBCFCBAEB7B55E6E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5">
    <w:name w:val="FFA4ED459D74459DBFC5FDC0B7B4D053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5">
    <w:name w:val="6672B30AC3F341AFB0CDBE695DE0A9D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5">
    <w:name w:val="FB1D8E7634254DCC90DDE155376CF3F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5">
    <w:name w:val="CF4C8846C9C54719896C234D67DDEE85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5">
    <w:name w:val="E642DA01A3DD41A09DDC71A88BAA4A3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5">
    <w:name w:val="1892AC8CBBDB48ACB3FCB5308187BE3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5">
    <w:name w:val="0802FBFB66984948840F5F82E0B9136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3">
    <w:name w:val="3965B9CAD86E46179B2496A8B12973B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3">
    <w:name w:val="0041DFB416FB41F7BFE3F56F6CBBBC24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3">
    <w:name w:val="999A26B6A1D4403DA47ECD7F3CD70F96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0">
    <w:name w:val="B97FB93CB22745EB9D495A4B15D4DF05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0">
    <w:name w:val="060FB15B6E0F4444B1B23A75B3DCA23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3">
    <w:name w:val="3E0AFDE3567C41AC8365078E2893F790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8">
    <w:name w:val="77F5BA5993FC4E6AA764974FB83E4CA6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4">
    <w:name w:val="3DD887C591964A46B94D32D97D1B62A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3">
    <w:name w:val="E2A78B2102ED479E8F70065D46F4388A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3">
    <w:name w:val="4CB7C0D4E19B42FD8BCBF197FE418796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3">
    <w:name w:val="07C2582C1C4849F6A8655E4C443AD9B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2">
    <w:name w:val="5DF1AB5A5034491ABC909191219BB3F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2">
    <w:name w:val="E8A20EEB6F834B6BAE8275749BBAD26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2">
    <w:name w:val="3025DEE2DEB64B3D9BAF663AE8E1CC53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2">
    <w:name w:val="34331B0A684E4FDCBB2F05262779C278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1">
    <w:name w:val="3C7D550F025F4A839484342C3F66DB9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1">
    <w:name w:val="A3863B71FE2A4BBCA89AB190F865BC6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1">
    <w:name w:val="CB263D2ADD8D4B6092D848AD16ECB65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1">
    <w:name w:val="01E36EF5835B47428DAF8532F77600D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0">
    <w:name w:val="89377C5962F9407CA24A1B368882758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9">
    <w:name w:val="AC7DB5ADA68E401DA7E0A7FB08527EF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0">
    <w:name w:val="6CFC5E717F2442EB88763588C11DB58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0">
    <w:name w:val="A81152F6E03F474FB0AA7D0567B637E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0">
    <w:name w:val="582BF1018C2F4324B339E5AF0DDEFC8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9">
    <w:name w:val="8BCC5B19365D4A348FF5CDD02069EF8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9">
    <w:name w:val="3E3FB1A931A4464FA135885DE3D65E3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9">
    <w:name w:val="DF0ADFB5C0EF4B57BBAD597FEEEB6F3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9">
    <w:name w:val="DDDA0A2418C04D69B079D03BD85C769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7">
    <w:name w:val="436AD156B91340C5B61E3F6B8208960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7">
    <w:name w:val="A7F17C6537E949C5A28F20737FC5264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7">
    <w:name w:val="70CE1B204515425E86D35037FC43A94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7">
    <w:name w:val="A851DEA685304AF9A48B130B9AB80B6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7">
    <w:name w:val="697AAC0822FA4E6F897782910B5B1A3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7">
    <w:name w:val="5298658584034D0C8C525954BEB952E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7">
    <w:name w:val="65089DCEA55E4A4DA4F40244909279A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7">
    <w:name w:val="43219E06B7A94436B871811022AEF56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7">
    <w:name w:val="18C7E9C78C9D47CFA771B49AECAA5A4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7">
    <w:name w:val="9C60CAC931A4403BBCFCBAEB7B55E6E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6">
    <w:name w:val="FFA4ED459D74459DBFC5FDC0B7B4D053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6">
    <w:name w:val="6672B30AC3F341AFB0CDBE695DE0A9D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6">
    <w:name w:val="FB1D8E7634254DCC90DDE155376CF3F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6">
    <w:name w:val="CF4C8846C9C54719896C234D67DDEE8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6">
    <w:name w:val="E642DA01A3DD41A09DDC71A88BAA4A3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6">
    <w:name w:val="1892AC8CBBDB48ACB3FCB5308187BE3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6">
    <w:name w:val="0802FBFB66984948840F5F82E0B9136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4">
    <w:name w:val="3965B9CAD86E46179B2496A8B12973B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4">
    <w:name w:val="0041DFB416FB41F7BFE3F56F6CBBBC24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4">
    <w:name w:val="999A26B6A1D4403DA47ECD7F3CD70F96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1">
    <w:name w:val="B97FB93CB22745EB9D495A4B15D4DF05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1">
    <w:name w:val="060FB15B6E0F4444B1B23A75B3DCA23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4">
    <w:name w:val="3E0AFDE3567C41AC8365078E2893F790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9">
    <w:name w:val="77F5BA5993FC4E6AA764974FB83E4CA6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5">
    <w:name w:val="3DD887C591964A46B94D32D97D1B62A5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4">
    <w:name w:val="E2A78B2102ED479E8F70065D46F4388A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4">
    <w:name w:val="4CB7C0D4E19B42FD8BCBF197FE418796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4">
    <w:name w:val="07C2582C1C4849F6A8655E4C443AD9B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3">
    <w:name w:val="5DF1AB5A5034491ABC909191219BB3F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3">
    <w:name w:val="E8A20EEB6F834B6BAE8275749BBAD264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3">
    <w:name w:val="3025DEE2DEB64B3D9BAF663AE8E1CC53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3">
    <w:name w:val="34331B0A684E4FDCBB2F05262779C278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2">
    <w:name w:val="3C7D550F025F4A839484342C3F66DB9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2">
    <w:name w:val="A3863B71FE2A4BBCA89AB190F865BC6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2">
    <w:name w:val="CB263D2ADD8D4B6092D848AD16ECB65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2">
    <w:name w:val="01E36EF5835B47428DAF8532F77600D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1">
    <w:name w:val="89377C5962F9407CA24A1B368882758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0">
    <w:name w:val="AC7DB5ADA68E401DA7E0A7FB08527EF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">
    <w:name w:val="4575C9DB0751447BAC0B8F048BECF18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1">
    <w:name w:val="6CFC5E717F2442EB88763588C11DB58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1">
    <w:name w:val="A81152F6E03F474FB0AA7D0567B637E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1">
    <w:name w:val="582BF1018C2F4324B339E5AF0DDEFC8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0">
    <w:name w:val="8BCC5B19365D4A348FF5CDD02069EF8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0">
    <w:name w:val="3E3FB1A931A4464FA135885DE3D65E3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0">
    <w:name w:val="DF0ADFB5C0EF4B57BBAD597FEEEB6F3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0">
    <w:name w:val="DDDA0A2418C04D69B079D03BD85C769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8">
    <w:name w:val="436AD156B91340C5B61E3F6B8208960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8">
    <w:name w:val="A7F17C6537E949C5A28F20737FC5264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8">
    <w:name w:val="70CE1B204515425E86D35037FC43A94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8">
    <w:name w:val="A851DEA685304AF9A48B130B9AB80B6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8">
    <w:name w:val="697AAC0822FA4E6F897782910B5B1A3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8">
    <w:name w:val="5298658584034D0C8C525954BEB952E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8">
    <w:name w:val="65089DCEA55E4A4DA4F40244909279A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8">
    <w:name w:val="43219E06B7A94436B871811022AEF56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8">
    <w:name w:val="18C7E9C78C9D47CFA771B49AECAA5A4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8">
    <w:name w:val="9C60CAC931A4403BBCFCBAEB7B55E6E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7">
    <w:name w:val="FFA4ED459D74459DBFC5FDC0B7B4D053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7">
    <w:name w:val="6672B30AC3F341AFB0CDBE695DE0A9D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7">
    <w:name w:val="FB1D8E7634254DCC90DDE155376CF3F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7">
    <w:name w:val="CF4C8846C9C54719896C234D67DDEE8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7">
    <w:name w:val="E642DA01A3DD41A09DDC71A88BAA4A3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7">
    <w:name w:val="1892AC8CBBDB48ACB3FCB5308187BE3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7">
    <w:name w:val="0802FBFB66984948840F5F82E0B9136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5">
    <w:name w:val="3965B9CAD86E46179B2496A8B12973B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5">
    <w:name w:val="0041DFB416FB41F7BFE3F56F6CBBBC24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5">
    <w:name w:val="999A26B6A1D4403DA47ECD7F3CD70F96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2">
    <w:name w:val="B97FB93CB22745EB9D495A4B15D4DF0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2">
    <w:name w:val="060FB15B6E0F4444B1B23A75B3DCA2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5">
    <w:name w:val="3E0AFDE3567C41AC8365078E2893F790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0">
    <w:name w:val="77F5BA5993FC4E6AA764974FB83E4CA6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6">
    <w:name w:val="3DD887C591964A46B94D32D97D1B62A5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5">
    <w:name w:val="E2A78B2102ED479E8F70065D46F4388A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5">
    <w:name w:val="4CB7C0D4E19B42FD8BCBF197FE418796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5">
    <w:name w:val="07C2582C1C4849F6A8655E4C443AD9B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4">
    <w:name w:val="5DF1AB5A5034491ABC909191219BB3F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4">
    <w:name w:val="E8A20EEB6F834B6BAE8275749BBAD264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4">
    <w:name w:val="3025DEE2DEB64B3D9BAF663AE8E1CC53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4">
    <w:name w:val="34331B0A684E4FDCBB2F05262779C278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3">
    <w:name w:val="3C7D550F025F4A839484342C3F66DB9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3">
    <w:name w:val="A3863B71FE2A4BBCA89AB190F865BC6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3">
    <w:name w:val="CB263D2ADD8D4B6092D848AD16ECB65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3">
    <w:name w:val="01E36EF5835B47428DAF8532F77600D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2">
    <w:name w:val="89377C5962F9407CA24A1B368882758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1">
    <w:name w:val="AC7DB5ADA68E401DA7E0A7FB08527EF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">
    <w:name w:val="4575C9DB0751447BAC0B8F048BECF189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2">
    <w:name w:val="6CFC5E717F2442EB88763588C11DB58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2">
    <w:name w:val="A81152F6E03F474FB0AA7D0567B637E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2">
    <w:name w:val="582BF1018C2F4324B339E5AF0DDEFC8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1">
    <w:name w:val="8BCC5B19365D4A348FF5CDD02069EF8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1">
    <w:name w:val="3E3FB1A931A4464FA135885DE3D65E3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1">
    <w:name w:val="DF0ADFB5C0EF4B57BBAD597FEEEB6F3D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1">
    <w:name w:val="DDDA0A2418C04D69B079D03BD85C769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9">
    <w:name w:val="436AD156B91340C5B61E3F6B8208960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9">
    <w:name w:val="A7F17C6537E949C5A28F20737FC5264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9">
    <w:name w:val="70CE1B204515425E86D35037FC43A94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9">
    <w:name w:val="A851DEA685304AF9A48B130B9AB80B6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9">
    <w:name w:val="697AAC0822FA4E6F897782910B5B1A3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9">
    <w:name w:val="5298658584034D0C8C525954BEB952E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9">
    <w:name w:val="65089DCEA55E4A4DA4F40244909279A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9">
    <w:name w:val="43219E06B7A94436B871811022AEF56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9">
    <w:name w:val="18C7E9C78C9D47CFA771B49AECAA5A4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9">
    <w:name w:val="9C60CAC931A4403BBCFCBAEB7B55E6E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8">
    <w:name w:val="FFA4ED459D74459DBFC5FDC0B7B4D0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8">
    <w:name w:val="6672B30AC3F341AFB0CDBE695DE0A9D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8">
    <w:name w:val="FB1D8E7634254DCC90DDE155376CF3F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8">
    <w:name w:val="CF4C8846C9C54719896C234D67DDEE8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8">
    <w:name w:val="E642DA01A3DD41A09DDC71A88BAA4A3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8">
    <w:name w:val="1892AC8CBBDB48ACB3FCB5308187BE3E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8">
    <w:name w:val="0802FBFB66984948840F5F82E0B9136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6">
    <w:name w:val="3965B9CAD86E46179B2496A8B12973B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6">
    <w:name w:val="0041DFB416FB41F7BFE3F56F6CBBBC24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6">
    <w:name w:val="999A26B6A1D4403DA47ECD7F3CD70F96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3">
    <w:name w:val="B97FB93CB22745EB9D495A4B15D4DF0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3">
    <w:name w:val="060FB15B6E0F4444B1B23A75B3DCA2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6">
    <w:name w:val="3E0AFDE3567C41AC8365078E2893F790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1">
    <w:name w:val="77F5BA5993FC4E6AA764974FB83E4CA6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7">
    <w:name w:val="3DD887C591964A46B94D32D97D1B62A53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6">
    <w:name w:val="E2A78B2102ED479E8F70065D46F4388A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6">
    <w:name w:val="4CB7C0D4E19B42FD8BCBF197FE418796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6">
    <w:name w:val="07C2582C1C4849F6A8655E4C443AD9B1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5">
    <w:name w:val="5DF1AB5A5034491ABC909191219BB3F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5">
    <w:name w:val="E8A20EEB6F834B6BAE8275749BBAD264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5">
    <w:name w:val="3025DEE2DEB64B3D9BAF663AE8E1CC53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5">
    <w:name w:val="34331B0A684E4FDCBB2F05262779C278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4">
    <w:name w:val="3C7D550F025F4A839484342C3F66DB9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4">
    <w:name w:val="A3863B71FE2A4BBCA89AB190F865BC6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4">
    <w:name w:val="CB263D2ADD8D4B6092D848AD16ECB65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4">
    <w:name w:val="01E36EF5835B47428DAF8532F77600D7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3">
    <w:name w:val="89377C5962F9407CA24A1B368882758C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2">
    <w:name w:val="AC7DB5ADA68E401DA7E0A7FB08527EF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2">
    <w:name w:val="4575C9DB0751447BAC0B8F048BECF189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3">
    <w:name w:val="6CFC5E717F2442EB88763588C11DB58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3">
    <w:name w:val="A81152F6E03F474FB0AA7D0567B637E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3">
    <w:name w:val="582BF1018C2F4324B339E5AF0DDEFC8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2">
    <w:name w:val="8BCC5B19365D4A348FF5CDD02069EF8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2">
    <w:name w:val="3E3FB1A931A4464FA135885DE3D65E3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2">
    <w:name w:val="DF0ADFB5C0EF4B57BBAD597FEEEB6F3D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2">
    <w:name w:val="DDDA0A2418C04D69B079D03BD85C769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0">
    <w:name w:val="436AD156B91340C5B61E3F6B82089602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0">
    <w:name w:val="A7F17C6537E949C5A28F20737FC5264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0">
    <w:name w:val="70CE1B204515425E86D35037FC43A949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0">
    <w:name w:val="A851DEA685304AF9A48B130B9AB80B6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0">
    <w:name w:val="697AAC0822FA4E6F897782910B5B1A3F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0">
    <w:name w:val="5298658584034D0C8C525954BEB952E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0">
    <w:name w:val="65089DCEA55E4A4DA4F40244909279A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0">
    <w:name w:val="43219E06B7A94436B871811022AEF56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0">
    <w:name w:val="18C7E9C78C9D47CFA771B49AECAA5A4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0">
    <w:name w:val="9C60CAC931A4403BBCFCBAEB7B55E6E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9">
    <w:name w:val="FFA4ED459D74459DBFC5FDC0B7B4D0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9">
    <w:name w:val="6672B30AC3F341AFB0CDBE695DE0A9D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9">
    <w:name w:val="FB1D8E7634254DCC90DDE155376CF3F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9">
    <w:name w:val="CF4C8846C9C54719896C234D67DDEE8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9">
    <w:name w:val="E642DA01A3DD41A09DDC71A88BAA4A3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9">
    <w:name w:val="1892AC8CBBDB48ACB3FCB5308187BE3E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9">
    <w:name w:val="0802FBFB66984948840F5F82E0B9136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7">
    <w:name w:val="3965B9CAD86E46179B2496A8B12973B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7">
    <w:name w:val="0041DFB416FB41F7BFE3F56F6CBBBC24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7">
    <w:name w:val="999A26B6A1D4403DA47ECD7F3CD70F96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4">
    <w:name w:val="B97FB93CB22745EB9D495A4B15D4DF0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4">
    <w:name w:val="060FB15B6E0F4444B1B23A75B3DCA2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7">
    <w:name w:val="3E0AFDE3567C41AC8365078E2893F790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2">
    <w:name w:val="77F5BA5993FC4E6AA764974FB83E4CA6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FA4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9">
    <w:name w:val="3DD887C591964A46B94D32D97D1B62A539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8">
    <w:name w:val="E2A78B2102ED479E8F70065D46F4388A38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8">
    <w:name w:val="4CB7C0D4E19B42FD8BCBF197FE41879638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8">
    <w:name w:val="07C2582C1C4849F6A8655E4C443AD9B138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7">
    <w:name w:val="5DF1AB5A5034491ABC909191219BB3F137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7">
    <w:name w:val="E8A20EEB6F834B6BAE8275749BBAD26437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7">
    <w:name w:val="3025DEE2DEB64B3D9BAF663AE8E1CC5337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7">
    <w:name w:val="34331B0A684E4FDCBB2F05262779C27837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6">
    <w:name w:val="3C7D550F025F4A839484342C3F66DB9536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6">
    <w:name w:val="A3863B71FE2A4BBCA89AB190F865BC6B36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6">
    <w:name w:val="CB263D2ADD8D4B6092D848AD16ECB65B36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6">
    <w:name w:val="01E36EF5835B47428DAF8532F77600D736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5">
    <w:name w:val="89377C5962F9407CA24A1B368882758C35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4">
    <w:name w:val="AC7DB5ADA68E401DA7E0A7FB08527EFC34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4">
    <w:name w:val="4575C9DB0751447BAC0B8F048BECF1894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5">
    <w:name w:val="6CFC5E717F2442EB88763588C11DB58735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5">
    <w:name w:val="A81152F6E03F474FB0AA7D0567B637E535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5">
    <w:name w:val="582BF1018C2F4324B339E5AF0DDEFC8135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4">
    <w:name w:val="8BCC5B19365D4A348FF5CDD02069EF8434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4">
    <w:name w:val="3E3FB1A931A4464FA135885DE3D65E3734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4">
    <w:name w:val="DF0ADFB5C0EF4B57BBAD597FEEEB6F3D34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4">
    <w:name w:val="DDDA0A2418C04D69B079D03BD85C769C34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2">
    <w:name w:val="436AD156B91340C5B61E3F6B82089602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2">
    <w:name w:val="A7F17C6537E949C5A28F20737FC52647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2">
    <w:name w:val="70CE1B204515425E86D35037FC43A949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2">
    <w:name w:val="A851DEA685304AF9A48B130B9AB80B67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2">
    <w:name w:val="697AAC0822FA4E6F897782910B5B1A3F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2">
    <w:name w:val="5298658584034D0C8C525954BEB952EA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2">
    <w:name w:val="65089DCEA55E4A4DA4F40244909279AB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2">
    <w:name w:val="43219E06B7A94436B871811022AEF56D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2">
    <w:name w:val="18C7E9C78C9D47CFA771B49AECAA5A4A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2">
    <w:name w:val="9C60CAC931A4403BBCFCBAEB7B55E6EC32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1">
    <w:name w:val="FFA4ED459D74459DBFC5FDC0B7B4D05331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1">
    <w:name w:val="6672B30AC3F341AFB0CDBE695DE0A9DF31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1">
    <w:name w:val="FB1D8E7634254DCC90DDE155376CF3FB31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1">
    <w:name w:val="CF4C8846C9C54719896C234D67DDEE8531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1">
    <w:name w:val="E642DA01A3DD41A09DDC71A88BAA4A3931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1">
    <w:name w:val="1892AC8CBBDB48ACB3FCB5308187BE3E31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1">
    <w:name w:val="0802FBFB66984948840F5F82E0B9136231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9">
    <w:name w:val="3965B9CAD86E46179B2496A8B12973BE29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9">
    <w:name w:val="0041DFB416FB41F7BFE3F56F6CBBBC249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9">
    <w:name w:val="999A26B6A1D4403DA47ECD7F3CD70F969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6">
    <w:name w:val="B97FB93CB22745EB9D495A4B15D4DF0526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6">
    <w:name w:val="060FB15B6E0F4444B1B23A75B3DCA23E26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9">
    <w:name w:val="3E0AFDE3567C41AC8365078E2893F7909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4">
    <w:name w:val="77F5BA5993FC4E6AA764974FB83E4CA624"/>
    <w:rsid w:val="005A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26AC-FF77-477A-A17F-0D34FA2F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</Template>
  <TotalTime>60</TotalTime>
  <Pages>5</Pages>
  <Words>963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Ellung Henrik</cp:lastModifiedBy>
  <cp:revision>9</cp:revision>
  <cp:lastPrinted>2019-10-11T08:42:00Z</cp:lastPrinted>
  <dcterms:created xsi:type="dcterms:W3CDTF">2019-10-21T13:32:00Z</dcterms:created>
  <dcterms:modified xsi:type="dcterms:W3CDTF">2019-11-21T08:42:00Z</dcterms:modified>
</cp:coreProperties>
</file>