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98E" w14:textId="39758ED9" w:rsidR="00E322F3" w:rsidRDefault="00E322F3">
      <w:pPr>
        <w:rPr>
          <w:rFonts w:ascii="Corbel" w:hAnsi="Corbel"/>
        </w:rPr>
      </w:pPr>
    </w:p>
    <w:p w14:paraId="6DF5E0E3" w14:textId="0CC15E4D" w:rsidR="0084297B" w:rsidRDefault="0084297B">
      <w:pPr>
        <w:rPr>
          <w:rFonts w:ascii="Corbel" w:hAnsi="Corbel"/>
        </w:rPr>
      </w:pPr>
    </w:p>
    <w:tbl>
      <w:tblPr>
        <w:tblStyle w:val="Tabellrutntljust"/>
        <w:tblpPr w:leftFromText="141" w:rightFromText="141" w:vertAnchor="text" w:horzAnchor="margin" w:tblpY="527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84297B" w:rsidRPr="001E3118" w14:paraId="5527B31C" w14:textId="77777777" w:rsidTr="007E049D">
        <w:tc>
          <w:tcPr>
            <w:tcW w:w="3397" w:type="dxa"/>
            <w:shd w:val="clear" w:color="auto" w:fill="BFBFBF" w:themeFill="background1" w:themeFillShade="BF"/>
          </w:tcPr>
          <w:p w14:paraId="1FCF292A" w14:textId="77777777" w:rsidR="0084297B" w:rsidRPr="001E3118" w:rsidRDefault="0084297B" w:rsidP="007E049D">
            <w:pPr>
              <w:rPr>
                <w:rStyle w:val="Betoning"/>
                <w:rFonts w:ascii="Corbel" w:hAnsi="Corbel"/>
                <w:b w:val="0"/>
              </w:rPr>
            </w:pPr>
            <w:r w:rsidRPr="001E3118">
              <w:rPr>
                <w:rStyle w:val="Betoning"/>
                <w:rFonts w:ascii="Corbel" w:hAnsi="Corbel"/>
              </w:rPr>
              <w:t>Ändring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14:paraId="696AE6BA" w14:textId="77777777" w:rsidR="0084297B" w:rsidRPr="001E3118" w:rsidRDefault="0084297B" w:rsidP="007E049D">
            <w:pPr>
              <w:rPr>
                <w:rStyle w:val="Betoning"/>
                <w:rFonts w:ascii="Corbel" w:hAnsi="Corbel"/>
                <w:b w:val="0"/>
              </w:rPr>
            </w:pPr>
            <w:r w:rsidRPr="001E3118">
              <w:rPr>
                <w:rStyle w:val="Betoning"/>
                <w:rFonts w:ascii="Corbel" w:hAnsi="Corbel"/>
              </w:rPr>
              <w:t>Utförd av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5226FCC" w14:textId="77777777" w:rsidR="0084297B" w:rsidRPr="001E3118" w:rsidRDefault="0084297B" w:rsidP="007E049D">
            <w:pPr>
              <w:rPr>
                <w:rStyle w:val="Betoning"/>
                <w:rFonts w:ascii="Corbel" w:hAnsi="Corbel"/>
                <w:b w:val="0"/>
              </w:rPr>
            </w:pPr>
            <w:r w:rsidRPr="001E3118">
              <w:rPr>
                <w:rStyle w:val="Betoning"/>
                <w:rFonts w:ascii="Corbel" w:hAnsi="Corbel"/>
              </w:rPr>
              <w:t>Datum</w:t>
            </w:r>
          </w:p>
        </w:tc>
      </w:tr>
      <w:tr w:rsidR="0084297B" w:rsidRPr="001E3118" w14:paraId="2C38EBA8" w14:textId="77777777" w:rsidTr="007E049D">
        <w:tc>
          <w:tcPr>
            <w:tcW w:w="3397" w:type="dxa"/>
            <w:shd w:val="clear" w:color="auto" w:fill="BFBFBF" w:themeFill="background1" w:themeFillShade="BF"/>
          </w:tcPr>
          <w:p w14:paraId="6F0F1661" w14:textId="77777777" w:rsidR="0084297B" w:rsidRPr="001E3118" w:rsidRDefault="0084297B" w:rsidP="007E049D">
            <w:pPr>
              <w:rPr>
                <w:rStyle w:val="Betoning"/>
                <w:rFonts w:ascii="Corbel" w:hAnsi="Corbel"/>
                <w:b w:val="0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</w:tcPr>
          <w:p w14:paraId="30DA85F1" w14:textId="77777777" w:rsidR="0084297B" w:rsidRPr="001E3118" w:rsidRDefault="0084297B" w:rsidP="007E049D">
            <w:pPr>
              <w:rPr>
                <w:rStyle w:val="Betoning"/>
                <w:rFonts w:ascii="Corbel" w:hAnsi="Corbel"/>
                <w:b w:val="0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4A514E62" w14:textId="77777777" w:rsidR="0084297B" w:rsidRPr="001E3118" w:rsidRDefault="0084297B" w:rsidP="007E049D">
            <w:pPr>
              <w:rPr>
                <w:rStyle w:val="Betoning"/>
                <w:rFonts w:ascii="Corbel" w:hAnsi="Corbel"/>
                <w:b w:val="0"/>
              </w:rPr>
            </w:pPr>
          </w:p>
        </w:tc>
      </w:tr>
      <w:tr w:rsidR="002624DF" w:rsidRPr="001E3118" w14:paraId="1C68A733" w14:textId="77777777" w:rsidTr="007E049D">
        <w:tc>
          <w:tcPr>
            <w:tcW w:w="3397" w:type="dxa"/>
          </w:tcPr>
          <w:p w14:paraId="4FC13E2D" w14:textId="61A7E5B0" w:rsidR="002624DF" w:rsidRPr="002624DF" w:rsidRDefault="002624DF" w:rsidP="007E049D">
            <w:pPr>
              <w:rPr>
                <w:rStyle w:val="Betoning"/>
                <w:rFonts w:ascii="Corbel" w:hAnsi="Corbel"/>
                <w:b w:val="0"/>
                <w:bCs w:val="0"/>
              </w:rPr>
            </w:pPr>
            <w:r w:rsidRPr="002624DF">
              <w:rPr>
                <w:rStyle w:val="Betoning"/>
                <w:rFonts w:ascii="Corbel" w:hAnsi="Corbel"/>
                <w:b w:val="0"/>
                <w:bCs w:val="0"/>
              </w:rPr>
              <w:t>T</w:t>
            </w:r>
            <w:r w:rsidRPr="002624DF">
              <w:rPr>
                <w:rStyle w:val="Betoning"/>
                <w:b w:val="0"/>
                <w:bCs w:val="0"/>
              </w:rPr>
              <w:t>redje version</w:t>
            </w:r>
          </w:p>
        </w:tc>
        <w:tc>
          <w:tcPr>
            <w:tcW w:w="2644" w:type="dxa"/>
          </w:tcPr>
          <w:p w14:paraId="437B2F92" w14:textId="12BF3168" w:rsidR="002624DF" w:rsidRPr="002624DF" w:rsidRDefault="002624DF" w:rsidP="007E049D">
            <w:pPr>
              <w:rPr>
                <w:rStyle w:val="Betoning"/>
                <w:rFonts w:ascii="Corbel" w:hAnsi="Corbel"/>
                <w:b w:val="0"/>
                <w:bCs w:val="0"/>
              </w:rPr>
            </w:pPr>
            <w:r w:rsidRPr="002624DF">
              <w:rPr>
                <w:rStyle w:val="Betoning"/>
                <w:rFonts w:ascii="Corbel" w:hAnsi="Corbel"/>
                <w:b w:val="0"/>
                <w:bCs w:val="0"/>
              </w:rPr>
              <w:t>H</w:t>
            </w:r>
            <w:r w:rsidRPr="002624DF">
              <w:rPr>
                <w:rStyle w:val="Betoning"/>
                <w:b w:val="0"/>
                <w:bCs w:val="0"/>
              </w:rPr>
              <w:t>elena Sävefjärd</w:t>
            </w:r>
          </w:p>
        </w:tc>
        <w:tc>
          <w:tcPr>
            <w:tcW w:w="3021" w:type="dxa"/>
          </w:tcPr>
          <w:p w14:paraId="67DCCB1B" w14:textId="6C32DE3A" w:rsidR="002624DF" w:rsidRPr="002624DF" w:rsidRDefault="002624DF" w:rsidP="007E049D">
            <w:pPr>
              <w:rPr>
                <w:rStyle w:val="Betoning"/>
                <w:rFonts w:ascii="Corbel" w:hAnsi="Corbel"/>
                <w:b w:val="0"/>
                <w:bCs w:val="0"/>
              </w:rPr>
            </w:pPr>
            <w:r w:rsidRPr="002624DF">
              <w:rPr>
                <w:rStyle w:val="Betoning"/>
                <w:rFonts w:ascii="Corbel" w:hAnsi="Corbel"/>
                <w:b w:val="0"/>
                <w:bCs w:val="0"/>
              </w:rPr>
              <w:t>2022-02-28</w:t>
            </w:r>
          </w:p>
        </w:tc>
      </w:tr>
      <w:tr w:rsidR="0084297B" w:rsidRPr="001E3118" w14:paraId="13B2521A" w14:textId="77777777" w:rsidTr="007E049D">
        <w:tc>
          <w:tcPr>
            <w:tcW w:w="3397" w:type="dxa"/>
          </w:tcPr>
          <w:p w14:paraId="1EB54EA5" w14:textId="77777777" w:rsidR="0084297B" w:rsidRPr="002624DF" w:rsidRDefault="0084297B" w:rsidP="007E049D">
            <w:pPr>
              <w:rPr>
                <w:rStyle w:val="Betoning"/>
                <w:rFonts w:ascii="Corbel" w:hAnsi="Corbel"/>
                <w:b w:val="0"/>
                <w:bCs w:val="0"/>
              </w:rPr>
            </w:pPr>
            <w:r w:rsidRPr="002624DF">
              <w:rPr>
                <w:rStyle w:val="Betoning"/>
                <w:rFonts w:ascii="Corbel" w:hAnsi="Corbel"/>
                <w:b w:val="0"/>
                <w:bCs w:val="0"/>
              </w:rPr>
              <w:t>Andra version</w:t>
            </w:r>
          </w:p>
        </w:tc>
        <w:tc>
          <w:tcPr>
            <w:tcW w:w="2644" w:type="dxa"/>
          </w:tcPr>
          <w:p w14:paraId="2C96D5C7" w14:textId="77777777" w:rsidR="0084297B" w:rsidRPr="002624DF" w:rsidRDefault="0084297B" w:rsidP="007E049D">
            <w:pPr>
              <w:rPr>
                <w:rStyle w:val="Betoning"/>
                <w:rFonts w:ascii="Corbel" w:hAnsi="Corbel"/>
                <w:b w:val="0"/>
                <w:bCs w:val="0"/>
              </w:rPr>
            </w:pPr>
            <w:r w:rsidRPr="002624DF">
              <w:rPr>
                <w:rStyle w:val="Betoning"/>
                <w:rFonts w:ascii="Corbel" w:hAnsi="Corbel"/>
                <w:b w:val="0"/>
                <w:bCs w:val="0"/>
              </w:rPr>
              <w:t>Helena Sävefjärd</w:t>
            </w:r>
          </w:p>
        </w:tc>
        <w:tc>
          <w:tcPr>
            <w:tcW w:w="3021" w:type="dxa"/>
          </w:tcPr>
          <w:p w14:paraId="3193F1DC" w14:textId="77777777" w:rsidR="0084297B" w:rsidRPr="002624DF" w:rsidRDefault="0084297B" w:rsidP="007E049D">
            <w:pPr>
              <w:rPr>
                <w:rStyle w:val="Betoning"/>
                <w:rFonts w:ascii="Corbel" w:hAnsi="Corbel"/>
                <w:b w:val="0"/>
                <w:bCs w:val="0"/>
              </w:rPr>
            </w:pPr>
            <w:r w:rsidRPr="002624DF">
              <w:rPr>
                <w:rStyle w:val="Betoning"/>
                <w:rFonts w:ascii="Corbel" w:hAnsi="Corbel"/>
                <w:b w:val="0"/>
                <w:bCs w:val="0"/>
              </w:rPr>
              <w:t>2021-10-19</w:t>
            </w:r>
          </w:p>
        </w:tc>
      </w:tr>
      <w:tr w:rsidR="0084297B" w:rsidRPr="001E3118" w14:paraId="1AC5F38A" w14:textId="77777777" w:rsidTr="007E049D">
        <w:tc>
          <w:tcPr>
            <w:tcW w:w="3397" w:type="dxa"/>
          </w:tcPr>
          <w:p w14:paraId="3B04665E" w14:textId="77777777" w:rsidR="0084297B" w:rsidRPr="002624DF" w:rsidRDefault="0084297B" w:rsidP="007E049D">
            <w:pPr>
              <w:rPr>
                <w:rStyle w:val="Betoning"/>
                <w:rFonts w:ascii="Corbel" w:hAnsi="Corbel"/>
                <w:b w:val="0"/>
                <w:bCs w:val="0"/>
              </w:rPr>
            </w:pPr>
            <w:r w:rsidRPr="002624DF">
              <w:rPr>
                <w:rStyle w:val="Betoning"/>
                <w:rFonts w:ascii="Corbel" w:hAnsi="Corbel"/>
                <w:b w:val="0"/>
                <w:bCs w:val="0"/>
              </w:rPr>
              <w:t>Första version</w:t>
            </w:r>
          </w:p>
        </w:tc>
        <w:tc>
          <w:tcPr>
            <w:tcW w:w="2644" w:type="dxa"/>
          </w:tcPr>
          <w:p w14:paraId="32D80375" w14:textId="77777777" w:rsidR="0084297B" w:rsidRPr="002624DF" w:rsidRDefault="0084297B" w:rsidP="007E049D">
            <w:pPr>
              <w:rPr>
                <w:rStyle w:val="Betoning"/>
                <w:rFonts w:ascii="Corbel" w:hAnsi="Corbel"/>
                <w:b w:val="0"/>
                <w:bCs w:val="0"/>
              </w:rPr>
            </w:pPr>
            <w:r w:rsidRPr="002624DF">
              <w:rPr>
                <w:rStyle w:val="Betoning"/>
                <w:rFonts w:ascii="Corbel" w:hAnsi="Corbel"/>
                <w:b w:val="0"/>
                <w:bCs w:val="0"/>
              </w:rPr>
              <w:t>Amanda Roos</w:t>
            </w:r>
          </w:p>
        </w:tc>
        <w:tc>
          <w:tcPr>
            <w:tcW w:w="3021" w:type="dxa"/>
          </w:tcPr>
          <w:p w14:paraId="24097B25" w14:textId="77777777" w:rsidR="0084297B" w:rsidRPr="002624DF" w:rsidRDefault="0084297B" w:rsidP="007E049D">
            <w:pPr>
              <w:rPr>
                <w:rStyle w:val="Betoning"/>
                <w:rFonts w:ascii="Corbel" w:hAnsi="Corbel"/>
                <w:b w:val="0"/>
                <w:bCs w:val="0"/>
              </w:rPr>
            </w:pPr>
            <w:r w:rsidRPr="002624DF">
              <w:rPr>
                <w:rStyle w:val="Betoning"/>
                <w:rFonts w:ascii="Corbel" w:hAnsi="Corbel"/>
                <w:b w:val="0"/>
                <w:bCs w:val="0"/>
              </w:rPr>
              <w:t>2021-04-22</w:t>
            </w:r>
          </w:p>
        </w:tc>
      </w:tr>
    </w:tbl>
    <w:p w14:paraId="0D4F5366" w14:textId="77777777" w:rsidR="0084297B" w:rsidRPr="001E3118" w:rsidRDefault="0084297B" w:rsidP="0084297B">
      <w:pPr>
        <w:tabs>
          <w:tab w:val="left" w:pos="2835"/>
        </w:tabs>
        <w:rPr>
          <w:rFonts w:ascii="Corbel" w:hAnsi="Corbel"/>
          <w:b/>
        </w:rPr>
      </w:pPr>
      <w:r w:rsidRPr="001E3118">
        <w:rPr>
          <w:rFonts w:ascii="Corbel" w:hAnsi="Corbel"/>
          <w:b/>
        </w:rPr>
        <w:t>Revisionshistoria</w:t>
      </w:r>
    </w:p>
    <w:p w14:paraId="714B70EF" w14:textId="76386D2B" w:rsidR="0084297B" w:rsidRDefault="0084297B">
      <w:pPr>
        <w:rPr>
          <w:rFonts w:ascii="Corbel" w:hAnsi="Corbel"/>
        </w:rPr>
      </w:pPr>
    </w:p>
    <w:p w14:paraId="6DC0FDA2" w14:textId="77777777" w:rsidR="0084297B" w:rsidRPr="001E3118" w:rsidRDefault="0084297B">
      <w:pPr>
        <w:rPr>
          <w:rFonts w:ascii="Corbel" w:hAnsi="Corbel"/>
        </w:rPr>
      </w:pPr>
    </w:p>
    <w:p w14:paraId="15DDC63E" w14:textId="489BA6A9" w:rsidR="00E322F3" w:rsidRPr="001E3118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7A62D5">
        <w:rPr>
          <w:rFonts w:ascii="Corbel" w:hAnsi="Corbel"/>
          <w:b/>
          <w:color w:val="FF0000"/>
          <w:sz w:val="32"/>
          <w:szCs w:val="32"/>
        </w:rPr>
        <w:t>Yrkeskläder 2020</w:t>
      </w:r>
    </w:p>
    <w:p w14:paraId="780B0133" w14:textId="75B1926D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7A62D5">
        <w:rPr>
          <w:rFonts w:ascii="Corbel" w:hAnsi="Corbel"/>
          <w:b/>
          <w:color w:val="FF0000"/>
          <w:sz w:val="32"/>
          <w:szCs w:val="32"/>
        </w:rPr>
        <w:t>10517</w:t>
      </w:r>
      <w:r w:rsidR="007A62D5">
        <w:rPr>
          <w:rFonts w:ascii="Corbel" w:hAnsi="Corbel"/>
          <w:b/>
          <w:color w:val="FF0000"/>
          <w:sz w:val="32"/>
          <w:szCs w:val="32"/>
        </w:rPr>
        <w:t>1</w:t>
      </w:r>
    </w:p>
    <w:p w14:paraId="593A0912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E3118" w14:paraId="602360D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7AE802" w14:textId="77777777" w:rsidR="00E322F3" w:rsidRPr="001E3118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E3118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E3118" w14:paraId="77355753" w14:textId="77777777" w:rsidTr="0044346D">
        <w:tc>
          <w:tcPr>
            <w:tcW w:w="3209" w:type="dxa"/>
          </w:tcPr>
          <w:p w14:paraId="48477A0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7920B7BA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8E791E7" w14:textId="77777777" w:rsidTr="0044346D">
        <w:tc>
          <w:tcPr>
            <w:tcW w:w="3209" w:type="dxa"/>
          </w:tcPr>
          <w:p w14:paraId="5463F5A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19D2D95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BF458E7" w14:textId="77777777" w:rsidTr="0044346D">
        <w:tc>
          <w:tcPr>
            <w:tcW w:w="3209" w:type="dxa"/>
          </w:tcPr>
          <w:p w14:paraId="76D51B7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688B882F" w14:textId="77777777" w:rsidR="00E322F3" w:rsidRPr="001E3118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1A99ACB1" w14:textId="77777777" w:rsidTr="0044346D">
        <w:tc>
          <w:tcPr>
            <w:tcW w:w="3209" w:type="dxa"/>
          </w:tcPr>
          <w:p w14:paraId="780369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3605E11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73031403" w14:textId="77777777" w:rsidTr="0044346D">
        <w:tc>
          <w:tcPr>
            <w:tcW w:w="3209" w:type="dxa"/>
          </w:tcPr>
          <w:p w14:paraId="1482BAA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763F3C8E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AA512CF" w14:textId="77777777" w:rsidTr="0044346D">
        <w:tc>
          <w:tcPr>
            <w:tcW w:w="3209" w:type="dxa"/>
          </w:tcPr>
          <w:p w14:paraId="58239DD1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696A35F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FD1B49E" w14:textId="77777777" w:rsidTr="0044346D">
        <w:tc>
          <w:tcPr>
            <w:tcW w:w="3209" w:type="dxa"/>
          </w:tcPr>
          <w:p w14:paraId="19CF4D05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40CA66A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3CE9CC41" w14:textId="77777777" w:rsidTr="0044346D">
        <w:tc>
          <w:tcPr>
            <w:tcW w:w="3209" w:type="dxa"/>
          </w:tcPr>
          <w:p w14:paraId="1B0AECF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0D3171D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CDE8B7A" w14:textId="77777777" w:rsidTr="0044346D">
        <w:tc>
          <w:tcPr>
            <w:tcW w:w="3209" w:type="dxa"/>
          </w:tcPr>
          <w:p w14:paraId="704DB07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F773F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E3118" w14:paraId="76D0DD6E" w14:textId="77777777" w:rsidTr="0044346D">
        <w:tc>
          <w:tcPr>
            <w:tcW w:w="3209" w:type="dxa"/>
          </w:tcPr>
          <w:p w14:paraId="10999493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6EE5894A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03C3B" w:rsidRPr="001E3118" w14:paraId="6BFBA570" w14:textId="77777777" w:rsidTr="0044346D">
        <w:tc>
          <w:tcPr>
            <w:tcW w:w="3209" w:type="dxa"/>
          </w:tcPr>
          <w:p w14:paraId="45CBC769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35ADEA20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EF7E352" w14:textId="77777777" w:rsidTr="0044346D">
        <w:tc>
          <w:tcPr>
            <w:tcW w:w="3209" w:type="dxa"/>
          </w:tcPr>
          <w:p w14:paraId="3006B565" w14:textId="77777777" w:rsidR="00E322F3" w:rsidRPr="001E3118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0C69B95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16D89AC8" w14:textId="77777777" w:rsidR="00912ADB" w:rsidRPr="001E3118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E3118" w14:paraId="0FBAA612" w14:textId="77777777" w:rsidTr="002E2F10">
        <w:tc>
          <w:tcPr>
            <w:tcW w:w="9322" w:type="dxa"/>
            <w:gridSpan w:val="2"/>
            <w:shd w:val="clear" w:color="auto" w:fill="D9D9D9"/>
          </w:tcPr>
          <w:p w14:paraId="0EB6A3E8" w14:textId="77777777" w:rsidR="00455CA5" w:rsidRPr="001E3118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E3118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E3118" w14:paraId="20ABDDDF" w14:textId="77777777" w:rsidTr="002E2F10">
        <w:tc>
          <w:tcPr>
            <w:tcW w:w="3227" w:type="dxa"/>
          </w:tcPr>
          <w:p w14:paraId="0681A927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Avtalsansvarige namn</w:t>
            </w:r>
          </w:p>
        </w:tc>
        <w:tc>
          <w:tcPr>
            <w:tcW w:w="6095" w:type="dxa"/>
          </w:tcPr>
          <w:p w14:paraId="374301E1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006EA76E" w14:textId="77777777" w:rsidTr="002E2F10">
        <w:tc>
          <w:tcPr>
            <w:tcW w:w="3227" w:type="dxa"/>
          </w:tcPr>
          <w:p w14:paraId="7C6B7246" w14:textId="77777777" w:rsidR="00455CA5" w:rsidRPr="001E3118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Avtalsansvarige e-post</w:t>
            </w:r>
            <w:r w:rsidR="002E2F10" w:rsidRPr="001E3118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10BE576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40DEDE29" w14:textId="77777777" w:rsidTr="002E2F10">
        <w:tc>
          <w:tcPr>
            <w:tcW w:w="3227" w:type="dxa"/>
          </w:tcPr>
          <w:p w14:paraId="3019C5FC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Avtalsansvarige tfn</w:t>
            </w:r>
          </w:p>
        </w:tc>
        <w:tc>
          <w:tcPr>
            <w:tcW w:w="6095" w:type="dxa"/>
          </w:tcPr>
          <w:p w14:paraId="67CD0FA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17E6F76A" w14:textId="77777777" w:rsidTr="002E2F10">
        <w:tc>
          <w:tcPr>
            <w:tcW w:w="3227" w:type="dxa"/>
          </w:tcPr>
          <w:p w14:paraId="40FDB48B" w14:textId="77777777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 E-post</w:t>
            </w:r>
          </w:p>
        </w:tc>
        <w:tc>
          <w:tcPr>
            <w:tcW w:w="6095" w:type="dxa"/>
          </w:tcPr>
          <w:p w14:paraId="600416AE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2D38AC50" w14:textId="77777777" w:rsidTr="002E2F10">
        <w:tc>
          <w:tcPr>
            <w:tcW w:w="3227" w:type="dxa"/>
          </w:tcPr>
          <w:p w14:paraId="12AE6E0F" w14:textId="77777777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 tfn</w:t>
            </w:r>
          </w:p>
        </w:tc>
        <w:tc>
          <w:tcPr>
            <w:tcW w:w="6095" w:type="dxa"/>
          </w:tcPr>
          <w:p w14:paraId="48C0F30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6E7B6613" w14:textId="77777777" w:rsidTr="002E2F10">
        <w:tc>
          <w:tcPr>
            <w:tcW w:w="3227" w:type="dxa"/>
          </w:tcPr>
          <w:p w14:paraId="72373F31" w14:textId="77777777" w:rsidR="00455CA5" w:rsidRPr="001E3118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 e-post</w:t>
            </w:r>
          </w:p>
        </w:tc>
        <w:tc>
          <w:tcPr>
            <w:tcW w:w="6095" w:type="dxa"/>
          </w:tcPr>
          <w:p w14:paraId="4C803B9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5DBAAC69" w14:textId="77777777" w:rsidTr="002E2F10">
        <w:tc>
          <w:tcPr>
            <w:tcW w:w="3227" w:type="dxa"/>
          </w:tcPr>
          <w:p w14:paraId="0F07CCA9" w14:textId="77777777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 tfn</w:t>
            </w:r>
          </w:p>
        </w:tc>
        <w:tc>
          <w:tcPr>
            <w:tcW w:w="6095" w:type="dxa"/>
          </w:tcPr>
          <w:p w14:paraId="39431648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D751355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457"/>
        <w:gridCol w:w="5865"/>
      </w:tblGrid>
      <w:tr w:rsidR="00E03C3B" w:rsidRPr="001E3118" w14:paraId="3CFE29C4" w14:textId="77777777" w:rsidTr="00314156">
        <w:tc>
          <w:tcPr>
            <w:tcW w:w="9322" w:type="dxa"/>
            <w:gridSpan w:val="2"/>
            <w:shd w:val="clear" w:color="auto" w:fill="D9D9D9"/>
          </w:tcPr>
          <w:p w14:paraId="6F737FE3" w14:textId="3E9D8E61" w:rsidR="00E03C3B" w:rsidRPr="001E3118" w:rsidRDefault="00E03C3B" w:rsidP="00314156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avgränsning av sortiment i katalog</w:t>
            </w:r>
            <w:r w:rsidR="00700C6B">
              <w:rPr>
                <w:rFonts w:ascii="Corbel" w:hAnsi="Corbel"/>
                <w:b/>
                <w:color w:val="000000"/>
              </w:rPr>
              <w:t xml:space="preserve">, </w:t>
            </w:r>
            <w:r w:rsidR="0084297B">
              <w:rPr>
                <w:rFonts w:ascii="Corbel" w:hAnsi="Corbel"/>
                <w:b/>
                <w:color w:val="000000"/>
              </w:rPr>
              <w:t>webbutik</w:t>
            </w:r>
            <w:r w:rsidR="00700C6B">
              <w:rPr>
                <w:rFonts w:ascii="Corbel" w:hAnsi="Corbel"/>
                <w:b/>
                <w:color w:val="000000"/>
              </w:rPr>
              <w:t xml:space="preserve"> eller punch out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E03C3B" w:rsidRPr="001E3118" w14:paraId="3D921C94" w14:textId="77777777" w:rsidTr="00314156">
        <w:tc>
          <w:tcPr>
            <w:tcW w:w="3227" w:type="dxa"/>
          </w:tcPr>
          <w:p w14:paraId="4E940B59" w14:textId="434163C6" w:rsidR="0084297B" w:rsidRPr="0084297B" w:rsidRDefault="0084297B" w:rsidP="0084297B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>Ska samtliga av upphandlingens produktgrupper ingå i e-katalogen</w:t>
            </w:r>
            <w:r w:rsidR="00700C6B">
              <w:rPr>
                <w:rFonts w:ascii="Corbel" w:hAnsi="Corbel"/>
                <w:b/>
                <w:color w:val="000000"/>
              </w:rPr>
              <w:t>,</w:t>
            </w:r>
            <w:r w:rsidRPr="0084297B">
              <w:rPr>
                <w:rFonts w:ascii="Corbel" w:hAnsi="Corbel"/>
                <w:b/>
                <w:color w:val="000000"/>
              </w:rPr>
              <w:t xml:space="preserve"> webbutiken</w:t>
            </w:r>
            <w:r w:rsidR="00700C6B">
              <w:rPr>
                <w:rFonts w:ascii="Corbel" w:hAnsi="Corbel"/>
                <w:b/>
                <w:color w:val="000000"/>
              </w:rPr>
              <w:t xml:space="preserve"> och punch out</w:t>
            </w:r>
            <w:r w:rsidRPr="0084297B">
              <w:rPr>
                <w:rFonts w:ascii="Corbel" w:hAnsi="Corbel"/>
                <w:b/>
                <w:color w:val="000000"/>
              </w:rPr>
              <w:t>?  </w:t>
            </w:r>
          </w:p>
          <w:p w14:paraId="20843804" w14:textId="77777777" w:rsidR="0084297B" w:rsidRPr="0084297B" w:rsidRDefault="0084297B" w:rsidP="0084297B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lastRenderedPageBreak/>
              <w:t>Om nej, ange vilka produktgrupper/produkter som inte ska ingå: </w:t>
            </w:r>
          </w:p>
          <w:p w14:paraId="5BF665F2" w14:textId="5D923F52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6B1C9A9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03C3B" w:rsidRPr="001E3118" w14:paraId="3F948C2C" w14:textId="77777777" w:rsidTr="00314156">
        <w:tc>
          <w:tcPr>
            <w:tcW w:w="3227" w:type="dxa"/>
          </w:tcPr>
          <w:p w14:paraId="295F3ED8" w14:textId="6A7D06CA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Ska övrigt sortiment ingå i e-katalogen</w:t>
            </w:r>
            <w:r w:rsidR="0084297B">
              <w:rPr>
                <w:rFonts w:ascii="Corbel" w:hAnsi="Corbel"/>
                <w:b/>
                <w:color w:val="000000"/>
              </w:rPr>
              <w:t xml:space="preserve"> och webbutiken</w:t>
            </w:r>
            <w:r w:rsidRPr="001E3118">
              <w:rPr>
                <w:rFonts w:ascii="Corbel" w:hAnsi="Corbel"/>
                <w:b/>
                <w:color w:val="000000"/>
              </w:rPr>
              <w:t>? Om ja, ange ev. avgränsning inom övrigt sortiment:</w:t>
            </w:r>
          </w:p>
        </w:tc>
        <w:tc>
          <w:tcPr>
            <w:tcW w:w="6095" w:type="dxa"/>
          </w:tcPr>
          <w:p w14:paraId="45FABF95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0D254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2C98674" w14:textId="77777777" w:rsidR="00990687" w:rsidRPr="001E3118" w:rsidRDefault="00990687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31" w:type="dxa"/>
        <w:tblLook w:val="04A0" w:firstRow="1" w:lastRow="0" w:firstColumn="1" w:lastColumn="0" w:noHBand="0" w:noVBand="1"/>
      </w:tblPr>
      <w:tblGrid>
        <w:gridCol w:w="3230"/>
        <w:gridCol w:w="6101"/>
      </w:tblGrid>
      <w:tr w:rsidR="0088660C" w:rsidRPr="001E3118" w14:paraId="228885D5" w14:textId="77777777" w:rsidTr="001E3118">
        <w:trPr>
          <w:trHeight w:val="316"/>
        </w:trPr>
        <w:tc>
          <w:tcPr>
            <w:tcW w:w="9331" w:type="dxa"/>
            <w:gridSpan w:val="2"/>
            <w:shd w:val="clear" w:color="auto" w:fill="D9D9D9"/>
          </w:tcPr>
          <w:p w14:paraId="4837DF90" w14:textId="77777777" w:rsidR="0088660C" w:rsidRPr="001E3118" w:rsidRDefault="0088660C" w:rsidP="0088660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katalog (utifrån leverantörens svar i bilaga </w:t>
            </w:r>
            <w:r w:rsidRPr="001E3118">
              <w:rPr>
                <w:rFonts w:ascii="Corbel" w:hAnsi="Corbel"/>
                <w:b/>
                <w:color w:val="FF0000"/>
              </w:rPr>
              <w:t>X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88660C" w:rsidRPr="007A62D5" w14:paraId="40A96153" w14:textId="77777777" w:rsidTr="001E3118">
        <w:trPr>
          <w:trHeight w:val="620"/>
        </w:trPr>
        <w:tc>
          <w:tcPr>
            <w:tcW w:w="3230" w:type="dxa"/>
          </w:tcPr>
          <w:p w14:paraId="6A831325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r w:rsidRPr="001E3118">
              <w:rPr>
                <w:rFonts w:ascii="Corbel" w:hAnsi="Corbel"/>
                <w:b/>
                <w:color w:val="000000"/>
                <w:lang w:val="en-US"/>
              </w:rPr>
              <w:t>Peppolkatalog (</w:t>
            </w:r>
            <w:r w:rsidRPr="001E3118">
              <w:rPr>
                <w:rFonts w:ascii="Corbel" w:hAnsi="Corbel"/>
                <w:b/>
                <w:i/>
                <w:iCs/>
                <w:lang w:val="en-US"/>
              </w:rPr>
              <w:t>Peppol BIS Catalogue without response</w:t>
            </w:r>
            <w:r w:rsidRPr="001E3118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100" w:type="dxa"/>
          </w:tcPr>
          <w:p w14:paraId="41825951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E3118" w14:paraId="76B7EFAE" w14:textId="77777777" w:rsidTr="001E3118">
        <w:trPr>
          <w:trHeight w:val="631"/>
        </w:trPr>
        <w:tc>
          <w:tcPr>
            <w:tcW w:w="3230" w:type="dxa"/>
          </w:tcPr>
          <w:p w14:paraId="3D079262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SFTI:s katalog som cellstrukturerad mall</w:t>
            </w:r>
          </w:p>
        </w:tc>
        <w:tc>
          <w:tcPr>
            <w:tcW w:w="6100" w:type="dxa"/>
          </w:tcPr>
          <w:p w14:paraId="66877C49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1FD22FEF" w14:textId="77777777" w:rsidTr="001E3118">
        <w:trPr>
          <w:trHeight w:val="316"/>
        </w:trPr>
        <w:tc>
          <w:tcPr>
            <w:tcW w:w="3230" w:type="dxa"/>
          </w:tcPr>
          <w:p w14:paraId="0972ED63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100" w:type="dxa"/>
          </w:tcPr>
          <w:p w14:paraId="19099628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51236B70" w14:textId="77777777" w:rsidTr="001E3118">
        <w:trPr>
          <w:trHeight w:val="936"/>
        </w:trPr>
        <w:tc>
          <w:tcPr>
            <w:tcW w:w="3230" w:type="dxa"/>
          </w:tcPr>
          <w:p w14:paraId="5D85AE87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Cellstrukturerad mall som tillhandahålls av den upphandlade myndigheten</w:t>
            </w:r>
          </w:p>
        </w:tc>
        <w:tc>
          <w:tcPr>
            <w:tcW w:w="6100" w:type="dxa"/>
          </w:tcPr>
          <w:p w14:paraId="2B66103F" w14:textId="77777777" w:rsidR="0088660C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C854E8D" w14:textId="600B4515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60CE2" w:rsidRPr="001E3118" w14:paraId="4F4E8B61" w14:textId="77777777" w:rsidTr="001E3118">
        <w:trPr>
          <w:trHeight w:val="936"/>
        </w:trPr>
        <w:tc>
          <w:tcPr>
            <w:tcW w:w="3230" w:type="dxa"/>
          </w:tcPr>
          <w:p w14:paraId="150C5D57" w14:textId="7D6F5E03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E60CE2">
              <w:rPr>
                <w:rFonts w:ascii="Corbel" w:hAnsi="Corbel"/>
                <w:b/>
              </w:rPr>
              <w:t>Ange om CPV-kod ska anges i katalog</w:t>
            </w:r>
            <w:r>
              <w:rPr>
                <w:rFonts w:ascii="Corbel" w:hAnsi="Corbel"/>
                <w:b/>
              </w:rPr>
              <w:t>:</w:t>
            </w:r>
          </w:p>
        </w:tc>
        <w:tc>
          <w:tcPr>
            <w:tcW w:w="6100" w:type="dxa"/>
          </w:tcPr>
          <w:p w14:paraId="16658290" w14:textId="77777777" w:rsidR="00E60CE2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6DD7709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E3118" w14:paraId="0A97022E" w14:textId="77777777" w:rsidTr="00877974">
        <w:tc>
          <w:tcPr>
            <w:tcW w:w="9322" w:type="dxa"/>
            <w:gridSpan w:val="2"/>
            <w:shd w:val="clear" w:color="auto" w:fill="D9D9D9"/>
          </w:tcPr>
          <w:p w14:paraId="092C7BD3" w14:textId="77777777" w:rsidR="005956A7" w:rsidRPr="001E3118" w:rsidRDefault="005956A7" w:rsidP="005956A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order och ordersvar (utifrån leverantörens svar i bilaga </w:t>
            </w:r>
            <w:r w:rsidRPr="001E3118">
              <w:rPr>
                <w:rFonts w:ascii="Corbel" w:hAnsi="Corbel"/>
                <w:b/>
                <w:color w:val="FF0000"/>
              </w:rPr>
              <w:t>X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5956A7" w:rsidRPr="001E3118" w14:paraId="2C616C16" w14:textId="77777777" w:rsidTr="00877974">
        <w:tc>
          <w:tcPr>
            <w:tcW w:w="3227" w:type="dxa"/>
          </w:tcPr>
          <w:p w14:paraId="5E3B5ED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Peppol BIS Ordering (order och ordersvar)</w:t>
            </w:r>
          </w:p>
        </w:tc>
        <w:tc>
          <w:tcPr>
            <w:tcW w:w="6095" w:type="dxa"/>
          </w:tcPr>
          <w:p w14:paraId="26B29741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02C476A2" w14:textId="77777777" w:rsidTr="00877974">
        <w:tc>
          <w:tcPr>
            <w:tcW w:w="3227" w:type="dxa"/>
          </w:tcPr>
          <w:p w14:paraId="307C48CE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2B01E53F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36B5BF73" w14:textId="77777777" w:rsidTr="00877974">
        <w:tc>
          <w:tcPr>
            <w:tcW w:w="3227" w:type="dxa"/>
          </w:tcPr>
          <w:p w14:paraId="4607E90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3883E35A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582D613B" w14:textId="77777777" w:rsidTr="00877974">
        <w:tc>
          <w:tcPr>
            <w:tcW w:w="3227" w:type="dxa"/>
          </w:tcPr>
          <w:p w14:paraId="757E6AC0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0DD24F00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FF7F1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B0DFC" w:rsidRPr="001E3118" w14:paraId="4ECF9DCA" w14:textId="77777777" w:rsidTr="00877974">
        <w:tc>
          <w:tcPr>
            <w:tcW w:w="9322" w:type="dxa"/>
            <w:gridSpan w:val="2"/>
            <w:shd w:val="clear" w:color="auto" w:fill="D9D9D9"/>
          </w:tcPr>
          <w:p w14:paraId="45E72051" w14:textId="77777777" w:rsidR="00DB0DFC" w:rsidRPr="001E3118" w:rsidRDefault="00DB0DFC" w:rsidP="00DB0DF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orderöverenskommelse enligt Peppol BIS Order Agreement önskas? </w:t>
            </w:r>
          </w:p>
        </w:tc>
      </w:tr>
      <w:tr w:rsidR="00DB0DFC" w:rsidRPr="001E3118" w14:paraId="793A9F58" w14:textId="77777777" w:rsidTr="00877974">
        <w:tc>
          <w:tcPr>
            <w:tcW w:w="3227" w:type="dxa"/>
          </w:tcPr>
          <w:p w14:paraId="0DE52A79" w14:textId="77777777" w:rsidR="00DB0DFC" w:rsidRPr="001E3118" w:rsidRDefault="00DB0DF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FF0000"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2B9B2080" w14:textId="77777777" w:rsidR="00DB0DFC" w:rsidRPr="001E3118" w:rsidRDefault="00DB0DF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FF0000"/>
              </w:rPr>
            </w:pPr>
          </w:p>
        </w:tc>
      </w:tr>
    </w:tbl>
    <w:p w14:paraId="58FFF2CC" w14:textId="77777777" w:rsidR="00DB0DFC" w:rsidRPr="001E3118" w:rsidRDefault="00DB0DFC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E3118" w14:paraId="4FCBA4B5" w14:textId="77777777" w:rsidTr="00877974">
        <w:tc>
          <w:tcPr>
            <w:tcW w:w="9322" w:type="dxa"/>
            <w:gridSpan w:val="2"/>
            <w:shd w:val="clear" w:color="auto" w:fill="D9D9D9"/>
          </w:tcPr>
          <w:p w14:paraId="6E125173" w14:textId="77777777" w:rsidR="00D41303" w:rsidRPr="001E3118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leveransavisering (utifrån leverantörens svar i bilaga </w:t>
            </w:r>
            <w:r w:rsidRPr="001E3118">
              <w:rPr>
                <w:rFonts w:ascii="Corbel" w:hAnsi="Corbel"/>
                <w:b/>
                <w:color w:val="FF0000"/>
              </w:rPr>
              <w:t>X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D41303" w:rsidRPr="001E3118" w14:paraId="2C9B98BA" w14:textId="77777777" w:rsidTr="00877974">
        <w:tc>
          <w:tcPr>
            <w:tcW w:w="3227" w:type="dxa"/>
          </w:tcPr>
          <w:p w14:paraId="527A9E6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Peppol BIS Despatch advice</w:t>
            </w:r>
          </w:p>
        </w:tc>
        <w:tc>
          <w:tcPr>
            <w:tcW w:w="6095" w:type="dxa"/>
          </w:tcPr>
          <w:p w14:paraId="451AB4EC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679735C4" w14:textId="77777777" w:rsidTr="00877974">
        <w:tc>
          <w:tcPr>
            <w:tcW w:w="3227" w:type="dxa"/>
          </w:tcPr>
          <w:p w14:paraId="683EECFD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51168272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27B723BC" w14:textId="77777777" w:rsidTr="00877974">
        <w:tc>
          <w:tcPr>
            <w:tcW w:w="3227" w:type="dxa"/>
          </w:tcPr>
          <w:p w14:paraId="2EF67EB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416701A6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7E2A263" w14:textId="77777777" w:rsidR="00D41303" w:rsidRPr="001E3118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6436E" w:rsidRPr="001E3118" w14:paraId="20693964" w14:textId="77777777" w:rsidTr="00877974">
        <w:tc>
          <w:tcPr>
            <w:tcW w:w="9322" w:type="dxa"/>
            <w:gridSpan w:val="2"/>
            <w:shd w:val="clear" w:color="auto" w:fill="D9D9D9"/>
          </w:tcPr>
          <w:p w14:paraId="0C7C878F" w14:textId="77777777" w:rsidR="0006436E" w:rsidRPr="001E3118" w:rsidRDefault="0006436E" w:rsidP="0006436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Ange om inloggningsuppgifter till webbutik önskas (utifrån leverantörens svar i bilaga X)?</w:t>
            </w:r>
          </w:p>
        </w:tc>
      </w:tr>
      <w:tr w:rsidR="0006436E" w:rsidRPr="001E3118" w14:paraId="175974F6" w14:textId="77777777" w:rsidTr="00877974">
        <w:tc>
          <w:tcPr>
            <w:tcW w:w="3227" w:type="dxa"/>
          </w:tcPr>
          <w:p w14:paraId="7FCB6CE4" w14:textId="77777777" w:rsidR="0006436E" w:rsidRPr="001E3118" w:rsidRDefault="0006436E" w:rsidP="00F8523C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1D768B" w14:textId="77777777" w:rsidR="0006436E" w:rsidRPr="001E3118" w:rsidRDefault="0006436E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5DE8B943" w14:textId="77777777" w:rsidR="0006436E" w:rsidRPr="001E3118" w:rsidRDefault="0006436E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A5ECB" w:rsidRPr="001E3118" w14:paraId="6E706A04" w14:textId="77777777" w:rsidTr="00877974">
        <w:tc>
          <w:tcPr>
            <w:tcW w:w="9322" w:type="dxa"/>
            <w:gridSpan w:val="2"/>
            <w:shd w:val="clear" w:color="auto" w:fill="D9D9D9"/>
          </w:tcPr>
          <w:p w14:paraId="44182C83" w14:textId="77777777" w:rsidR="009A5ECB" w:rsidRPr="001E3118" w:rsidRDefault="009A5ECB" w:rsidP="009A5EC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Ange om punch out önskas (utifrån leverantörens svar i bilaga X)?</w:t>
            </w:r>
          </w:p>
        </w:tc>
      </w:tr>
      <w:tr w:rsidR="009A5ECB" w:rsidRPr="001E3118" w14:paraId="24FE4C53" w14:textId="77777777" w:rsidTr="00877974">
        <w:tc>
          <w:tcPr>
            <w:tcW w:w="3227" w:type="dxa"/>
          </w:tcPr>
          <w:p w14:paraId="699FFFC8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247DE3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</w:tbl>
    <w:p w14:paraId="4AC2E458" w14:textId="373F2764" w:rsidR="00E03C3B" w:rsidRDefault="00E03C3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CD6F36C" w14:textId="2D4527FD" w:rsidR="0084297B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511BDFC3" w14:textId="3564274A" w:rsidR="0084297B" w:rsidRDefault="0084297B" w:rsidP="00635C9E">
      <w:pPr>
        <w:tabs>
          <w:tab w:val="left" w:pos="2835"/>
        </w:tabs>
        <w:rPr>
          <w:color w:val="000000" w:themeColor="text1"/>
          <w:lang w:val="en-US"/>
        </w:rPr>
      </w:pPr>
    </w:p>
    <w:p w14:paraId="5E44077D" w14:textId="090D7C8B" w:rsidR="0084297B" w:rsidRDefault="0084297B" w:rsidP="00635C9E">
      <w:pPr>
        <w:tabs>
          <w:tab w:val="left" w:pos="2835"/>
        </w:tabs>
        <w:rPr>
          <w:color w:val="000000" w:themeColor="text1"/>
          <w:lang w:val="en-US"/>
        </w:rPr>
      </w:pPr>
    </w:p>
    <w:p w14:paraId="656F97CB" w14:textId="051F228A" w:rsidR="0084297B" w:rsidRDefault="0084297B" w:rsidP="00635C9E">
      <w:pPr>
        <w:tabs>
          <w:tab w:val="left" w:pos="2835"/>
        </w:tabs>
        <w:rPr>
          <w:color w:val="000000" w:themeColor="text1"/>
          <w:lang w:val="en-US"/>
        </w:rPr>
      </w:pPr>
    </w:p>
    <w:p w14:paraId="167CA8CE" w14:textId="77777777" w:rsidR="0084297B" w:rsidRPr="001E3118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431F" w:rsidRPr="001E3118" w14:paraId="011C8DB7" w14:textId="77777777" w:rsidTr="002E591C">
        <w:tc>
          <w:tcPr>
            <w:tcW w:w="9322" w:type="dxa"/>
            <w:gridSpan w:val="2"/>
            <w:shd w:val="clear" w:color="auto" w:fill="D9D9D9"/>
          </w:tcPr>
          <w:p w14:paraId="31BED5CB" w14:textId="77777777" w:rsidR="00F2431F" w:rsidRPr="001E3118" w:rsidRDefault="00F2431F" w:rsidP="002E591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ytterligare information om meddelandeformat som beställarens e-handelssystem stödjer:</w:t>
            </w:r>
          </w:p>
        </w:tc>
      </w:tr>
      <w:tr w:rsidR="00F2431F" w:rsidRPr="001E3118" w14:paraId="4C8BB4AD" w14:textId="77777777" w:rsidTr="002E591C">
        <w:tc>
          <w:tcPr>
            <w:tcW w:w="3227" w:type="dxa"/>
          </w:tcPr>
          <w:p w14:paraId="3F75451A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0E8C2F4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7C99E8A2" w14:textId="77777777" w:rsidTr="002E591C">
        <w:tc>
          <w:tcPr>
            <w:tcW w:w="3227" w:type="dxa"/>
          </w:tcPr>
          <w:p w14:paraId="269F26DE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42A2DA35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1E3118" w:rsidRPr="001E3118" w14:paraId="49534596" w14:textId="77777777" w:rsidTr="002E591C">
        <w:tc>
          <w:tcPr>
            <w:tcW w:w="3227" w:type="dxa"/>
          </w:tcPr>
          <w:p w14:paraId="377E96B3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0E6810A5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57782CCA" w14:textId="77777777" w:rsidTr="002E591C">
        <w:tc>
          <w:tcPr>
            <w:tcW w:w="3227" w:type="dxa"/>
          </w:tcPr>
          <w:p w14:paraId="1AA15573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3A57DAF8" w14:textId="77777777" w:rsidR="00F2431F" w:rsidRPr="001E3118" w:rsidRDefault="00F2431F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  <w:tr w:rsidR="001E3118" w:rsidRPr="001E3118" w14:paraId="0B47C889" w14:textId="77777777" w:rsidTr="002E591C">
        <w:tc>
          <w:tcPr>
            <w:tcW w:w="3227" w:type="dxa"/>
          </w:tcPr>
          <w:p w14:paraId="385B3346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1DCAE1DE" w14:textId="77777777" w:rsidR="001E3118" w:rsidRPr="001E3118" w:rsidRDefault="001E3118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1E4F49E3" w14:textId="12818170" w:rsidR="00E03C3B" w:rsidRPr="001E3118" w:rsidRDefault="00E03C3B" w:rsidP="0084297B">
      <w:pPr>
        <w:tabs>
          <w:tab w:val="left" w:pos="2835"/>
        </w:tabs>
        <w:rPr>
          <w:rFonts w:ascii="Corbel" w:hAnsi="Corbel"/>
          <w:b/>
        </w:rPr>
      </w:pPr>
    </w:p>
    <w:sectPr w:rsidR="00E03C3B" w:rsidRPr="001E3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539C" w14:textId="77777777" w:rsidR="00CA2E66" w:rsidRDefault="00CA2E66">
      <w:r>
        <w:separator/>
      </w:r>
    </w:p>
  </w:endnote>
  <w:endnote w:type="continuationSeparator" w:id="0">
    <w:p w14:paraId="24BCAB4C" w14:textId="77777777" w:rsidR="00CA2E66" w:rsidRDefault="00CA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9C00" w14:textId="77777777" w:rsidR="0084297B" w:rsidRDefault="008429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3097"/>
      <w:docPartObj>
        <w:docPartGallery w:val="Page Numbers (Bottom of Page)"/>
        <w:docPartUnique/>
      </w:docPartObj>
    </w:sdtPr>
    <w:sdtEndPr/>
    <w:sdtContent>
      <w:p w14:paraId="07DDA486" w14:textId="0109E215" w:rsidR="0084297B" w:rsidRDefault="0084297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EB0D2" w14:textId="77777777" w:rsidR="0084297B" w:rsidRDefault="008429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0D9" w14:textId="77777777" w:rsidR="0084297B" w:rsidRDefault="00842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9790" w14:textId="77777777" w:rsidR="00CA2E66" w:rsidRDefault="00CA2E66">
      <w:r>
        <w:separator/>
      </w:r>
    </w:p>
  </w:footnote>
  <w:footnote w:type="continuationSeparator" w:id="0">
    <w:p w14:paraId="7EEC8C10" w14:textId="77777777" w:rsidR="00CA2E66" w:rsidRDefault="00CA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948" w14:textId="77777777" w:rsidR="0084297B" w:rsidRDefault="008429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376" w14:textId="77777777" w:rsidR="001E3118" w:rsidRPr="001E3118" w:rsidRDefault="001E3118" w:rsidP="001E3118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94A901" wp14:editId="34247FE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118">
      <w:rPr>
        <w:rFonts w:ascii="Corbel" w:hAnsi="Corbel"/>
        <w:sz w:val="16"/>
        <w:szCs w:val="16"/>
      </w:rPr>
      <w:t xml:space="preserve">Uppgifter från beställaren inför uppsättning av E-handelslösning hos beställare via ramavtal </w:t>
    </w:r>
  </w:p>
  <w:p w14:paraId="4B5FF838" w14:textId="77777777" w:rsidR="001E3118" w:rsidRDefault="001E3118">
    <w:pPr>
      <w:pStyle w:val="Sidhuvud"/>
    </w:pPr>
  </w:p>
  <w:p w14:paraId="3BC25895" w14:textId="77777777" w:rsidR="00F26DF3" w:rsidRDefault="00F26D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F06B" w14:textId="77777777" w:rsidR="0084297B" w:rsidRDefault="008429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E3118"/>
    <w:rsid w:val="001F2EE7"/>
    <w:rsid w:val="002624DF"/>
    <w:rsid w:val="002769C7"/>
    <w:rsid w:val="00291122"/>
    <w:rsid w:val="002B0A14"/>
    <w:rsid w:val="002B4C34"/>
    <w:rsid w:val="002C4CE3"/>
    <w:rsid w:val="002E2F10"/>
    <w:rsid w:val="002E7C91"/>
    <w:rsid w:val="003152DB"/>
    <w:rsid w:val="00331222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6643"/>
    <w:rsid w:val="004C0002"/>
    <w:rsid w:val="004D7DA2"/>
    <w:rsid w:val="004E2798"/>
    <w:rsid w:val="004F0BB1"/>
    <w:rsid w:val="00502D2F"/>
    <w:rsid w:val="00560343"/>
    <w:rsid w:val="005956A7"/>
    <w:rsid w:val="005A0C10"/>
    <w:rsid w:val="005A7AAE"/>
    <w:rsid w:val="006210F7"/>
    <w:rsid w:val="00635C9E"/>
    <w:rsid w:val="00650A53"/>
    <w:rsid w:val="006714E0"/>
    <w:rsid w:val="006A434E"/>
    <w:rsid w:val="006E273C"/>
    <w:rsid w:val="006F2FF9"/>
    <w:rsid w:val="00700C6B"/>
    <w:rsid w:val="00726454"/>
    <w:rsid w:val="00771BB9"/>
    <w:rsid w:val="007911A2"/>
    <w:rsid w:val="007953DB"/>
    <w:rsid w:val="007A13B7"/>
    <w:rsid w:val="007A62D5"/>
    <w:rsid w:val="007C23EA"/>
    <w:rsid w:val="00823028"/>
    <w:rsid w:val="00836771"/>
    <w:rsid w:val="008403EA"/>
    <w:rsid w:val="0084297B"/>
    <w:rsid w:val="008613AD"/>
    <w:rsid w:val="00865B83"/>
    <w:rsid w:val="00870A4A"/>
    <w:rsid w:val="0088660C"/>
    <w:rsid w:val="00912ADB"/>
    <w:rsid w:val="00945B04"/>
    <w:rsid w:val="00972B91"/>
    <w:rsid w:val="00982E41"/>
    <w:rsid w:val="00990687"/>
    <w:rsid w:val="009A5ECB"/>
    <w:rsid w:val="009E69B8"/>
    <w:rsid w:val="009F7614"/>
    <w:rsid w:val="00A14663"/>
    <w:rsid w:val="00A20F98"/>
    <w:rsid w:val="00A33528"/>
    <w:rsid w:val="00A345A8"/>
    <w:rsid w:val="00A4437F"/>
    <w:rsid w:val="00A5057B"/>
    <w:rsid w:val="00A539B2"/>
    <w:rsid w:val="00A622F3"/>
    <w:rsid w:val="00A9584E"/>
    <w:rsid w:val="00A97C08"/>
    <w:rsid w:val="00B261FC"/>
    <w:rsid w:val="00B84AD1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CA2E66"/>
    <w:rsid w:val="00D01D56"/>
    <w:rsid w:val="00D21579"/>
    <w:rsid w:val="00D21AA7"/>
    <w:rsid w:val="00D2676B"/>
    <w:rsid w:val="00D3794B"/>
    <w:rsid w:val="00D41303"/>
    <w:rsid w:val="00D63650"/>
    <w:rsid w:val="00DA73C4"/>
    <w:rsid w:val="00DB0DFC"/>
    <w:rsid w:val="00DC5B9E"/>
    <w:rsid w:val="00E02AA5"/>
    <w:rsid w:val="00E02CEC"/>
    <w:rsid w:val="00E03C3B"/>
    <w:rsid w:val="00E322F3"/>
    <w:rsid w:val="00E555E7"/>
    <w:rsid w:val="00E60CE2"/>
    <w:rsid w:val="00EA476C"/>
    <w:rsid w:val="00EB63E7"/>
    <w:rsid w:val="00EC58D4"/>
    <w:rsid w:val="00ED27EE"/>
    <w:rsid w:val="00ED2AB7"/>
    <w:rsid w:val="00F015BC"/>
    <w:rsid w:val="00F04DCA"/>
    <w:rsid w:val="00F2431F"/>
    <w:rsid w:val="00F24A18"/>
    <w:rsid w:val="00F26DF3"/>
    <w:rsid w:val="00F8523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87A7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1E3118"/>
    <w:rPr>
      <w:b/>
      <w:bCs/>
      <w:i w:val="0"/>
      <w:iCs w:val="0"/>
    </w:rPr>
  </w:style>
  <w:style w:type="table" w:styleId="Tabellrutntljust">
    <w:name w:val="Grid Table Light"/>
    <w:basedOn w:val="Normaltabell"/>
    <w:uiPriority w:val="40"/>
    <w:rsid w:val="001E3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E3118"/>
    <w:rPr>
      <w:sz w:val="24"/>
      <w:szCs w:val="24"/>
    </w:rPr>
  </w:style>
  <w:style w:type="paragraph" w:customStyle="1" w:styleId="paragraph">
    <w:name w:val="paragraph"/>
    <w:basedOn w:val="Normal"/>
    <w:rsid w:val="0084297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4297B"/>
  </w:style>
  <w:style w:type="character" w:customStyle="1" w:styleId="eop">
    <w:name w:val="eop"/>
    <w:basedOn w:val="Standardstycketeckensnitt"/>
    <w:rsid w:val="0084297B"/>
  </w:style>
  <w:style w:type="character" w:customStyle="1" w:styleId="SidfotChar">
    <w:name w:val="Sidfot Char"/>
    <w:basedOn w:val="Standardstycketeckensnitt"/>
    <w:link w:val="Sidfot"/>
    <w:uiPriority w:val="99"/>
    <w:rsid w:val="00842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48</TotalTime>
  <Pages>3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Almqvist Jessica</cp:lastModifiedBy>
  <cp:revision>8</cp:revision>
  <cp:lastPrinted>2020-02-07T07:58:00Z</cp:lastPrinted>
  <dcterms:created xsi:type="dcterms:W3CDTF">2021-04-22T07:32:00Z</dcterms:created>
  <dcterms:modified xsi:type="dcterms:W3CDTF">2022-05-20T07:35:00Z</dcterms:modified>
</cp:coreProperties>
</file>